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40" w:rsidRPr="00FC03F8" w:rsidRDefault="00484B40" w:rsidP="00C11008">
      <w:pPr>
        <w:ind w:firstLine="708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7pt;margin-top:-9pt;width:240.5pt;height:116.15pt;z-index:251658240">
            <v:imagedata r:id="rId5" o:title="" cropleft="30753f"/>
          </v:shape>
        </w:pict>
      </w:r>
      <w:r>
        <w:rPr>
          <w:sz w:val="28"/>
          <w:szCs w:val="28"/>
        </w:rPr>
        <w:t xml:space="preserve">                                  </w:t>
      </w:r>
      <w:r w:rsidRPr="00FC03F8">
        <w:rPr>
          <w:sz w:val="28"/>
          <w:szCs w:val="28"/>
        </w:rPr>
        <w:t>УТВЕРЖДАЮ</w:t>
      </w:r>
    </w:p>
    <w:p w:rsidR="00484B40" w:rsidRPr="00FC03F8" w:rsidRDefault="00484B40" w:rsidP="00C11008">
      <w:pPr>
        <w:ind w:firstLine="708"/>
        <w:jc w:val="center"/>
        <w:rPr>
          <w:sz w:val="28"/>
          <w:szCs w:val="28"/>
        </w:rPr>
      </w:pPr>
      <w:r w:rsidRPr="00FC03F8">
        <w:rPr>
          <w:sz w:val="28"/>
          <w:szCs w:val="28"/>
        </w:rPr>
        <w:t xml:space="preserve">                                                           Директор МОУ «</w:t>
      </w:r>
      <w:r>
        <w:rPr>
          <w:sz w:val="28"/>
          <w:szCs w:val="28"/>
        </w:rPr>
        <w:t>Гаевская ООШ</w:t>
      </w:r>
      <w:r w:rsidRPr="00FC03F8">
        <w:rPr>
          <w:sz w:val="28"/>
          <w:szCs w:val="28"/>
        </w:rPr>
        <w:t>»</w:t>
      </w:r>
    </w:p>
    <w:p w:rsidR="00484B40" w:rsidRPr="00FC03F8" w:rsidRDefault="00484B40" w:rsidP="00C11008">
      <w:pPr>
        <w:ind w:firstLine="708"/>
        <w:jc w:val="center"/>
        <w:rPr>
          <w:sz w:val="28"/>
          <w:szCs w:val="28"/>
        </w:rPr>
      </w:pPr>
      <w:r w:rsidRPr="00FC03F8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__________ Л.В. Самбурова</w:t>
      </w:r>
    </w:p>
    <w:p w:rsidR="00484B40" w:rsidRDefault="00484B40" w:rsidP="00C11008">
      <w:pPr>
        <w:ind w:firstLine="708"/>
        <w:jc w:val="center"/>
        <w:rPr>
          <w:sz w:val="28"/>
          <w:szCs w:val="28"/>
        </w:rPr>
      </w:pPr>
      <w:r w:rsidRPr="00FC03F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(протокол педсовета № 9 от 29.12.2017г.</w:t>
      </w:r>
    </w:p>
    <w:p w:rsidR="00484B40" w:rsidRPr="00FC03F8" w:rsidRDefault="00484B40" w:rsidP="00C1100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Приказ № 132/А-ОУ от 29.12.2017г.</w:t>
      </w:r>
    </w:p>
    <w:p w:rsidR="00484B40" w:rsidRPr="00242776" w:rsidRDefault="00484B40" w:rsidP="00242776">
      <w:pPr>
        <w:jc w:val="center"/>
        <w:rPr>
          <w:b/>
          <w:color w:val="FF0000"/>
          <w:sz w:val="20"/>
          <w:szCs w:val="20"/>
        </w:rPr>
      </w:pPr>
    </w:p>
    <w:p w:rsidR="00484B40" w:rsidRPr="00D21CF5" w:rsidRDefault="00484B40" w:rsidP="00242776">
      <w:pPr>
        <w:jc w:val="center"/>
        <w:rPr>
          <w:b/>
          <w:sz w:val="20"/>
          <w:szCs w:val="20"/>
        </w:rPr>
      </w:pPr>
    </w:p>
    <w:p w:rsidR="00484B40" w:rsidRDefault="00484B40" w:rsidP="00242776">
      <w:pPr>
        <w:rPr>
          <w:b/>
          <w:sz w:val="32"/>
        </w:rPr>
      </w:pPr>
    </w:p>
    <w:p w:rsidR="00484B40" w:rsidRDefault="00484B40" w:rsidP="00242776">
      <w:pPr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:rsidR="00484B40" w:rsidRDefault="00484B40" w:rsidP="00242776">
      <w:pPr>
        <w:jc w:val="center"/>
        <w:rPr>
          <w:b/>
          <w:sz w:val="32"/>
        </w:rPr>
      </w:pPr>
      <w:r>
        <w:rPr>
          <w:b/>
          <w:sz w:val="32"/>
        </w:rPr>
        <w:t>о формировании, ведении, хранении и проверке личных дел</w:t>
      </w:r>
    </w:p>
    <w:p w:rsidR="00484B40" w:rsidRPr="00324344" w:rsidRDefault="00484B40" w:rsidP="000D3D76">
      <w:pPr>
        <w:jc w:val="center"/>
        <w:outlineLvl w:val="1"/>
        <w:rPr>
          <w:b/>
          <w:bCs/>
          <w:sz w:val="32"/>
          <w:szCs w:val="32"/>
        </w:rPr>
      </w:pPr>
      <w:r>
        <w:rPr>
          <w:b/>
          <w:sz w:val="32"/>
        </w:rPr>
        <w:t xml:space="preserve">учащихся </w:t>
      </w:r>
      <w:r>
        <w:rPr>
          <w:b/>
          <w:bCs/>
          <w:sz w:val="32"/>
          <w:szCs w:val="32"/>
        </w:rPr>
        <w:t>муниципального общеобразовательного учреждения «Гаевская основная общеобразовательная школа»</w:t>
      </w:r>
    </w:p>
    <w:p w:rsidR="00484B40" w:rsidRPr="00DA35B1" w:rsidRDefault="00484B40" w:rsidP="00242776">
      <w:pPr>
        <w:jc w:val="center"/>
        <w:rPr>
          <w:b/>
          <w:sz w:val="32"/>
          <w:szCs w:val="32"/>
        </w:rPr>
      </w:pPr>
    </w:p>
    <w:p w:rsidR="00484B40" w:rsidRDefault="00484B40" w:rsidP="0024277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I. Общие положения</w:t>
      </w:r>
    </w:p>
    <w:p w:rsidR="00484B40" w:rsidRDefault="00484B40" w:rsidP="00242776">
      <w:pPr>
        <w:autoSpaceDE w:val="0"/>
        <w:autoSpaceDN w:val="0"/>
        <w:adjustRightInd w:val="0"/>
        <w:ind w:firstLine="708"/>
        <w:jc w:val="both"/>
      </w:pPr>
      <w:r>
        <w:t>1.1. Настоящее положение разработано с целью регламентации работы с личными делами учащихся Школы и определяет порядок действий всех категорий сотрудников Школы, участвующих в работе с вышеназванной документацией.</w:t>
      </w:r>
    </w:p>
    <w:p w:rsidR="00484B40" w:rsidRDefault="00484B40" w:rsidP="00242776">
      <w:pPr>
        <w:autoSpaceDE w:val="0"/>
        <w:autoSpaceDN w:val="0"/>
        <w:adjustRightInd w:val="0"/>
        <w:ind w:firstLine="708"/>
        <w:jc w:val="both"/>
      </w:pPr>
      <w:r>
        <w:t>1.2.Настоящее “Положение” утверждается Приказом по Школе и является обязательным для всех категорий её педагогических и административных работников. Нарушение настоящего порядка рассматривается в соответствии с ТК РФ.</w:t>
      </w:r>
    </w:p>
    <w:p w:rsidR="00484B40" w:rsidRDefault="00484B40" w:rsidP="00242776">
      <w:pPr>
        <w:autoSpaceDE w:val="0"/>
        <w:autoSpaceDN w:val="0"/>
        <w:adjustRightInd w:val="0"/>
        <w:ind w:firstLine="708"/>
        <w:jc w:val="both"/>
      </w:pPr>
      <w:r>
        <w:t>1.3.Личное дело является документом ученика, и ведение его обязательно для каждого учащегося школы.</w:t>
      </w:r>
    </w:p>
    <w:p w:rsidR="00484B40" w:rsidRDefault="00484B40" w:rsidP="00242776">
      <w:pPr>
        <w:autoSpaceDE w:val="0"/>
        <w:autoSpaceDN w:val="0"/>
        <w:adjustRightInd w:val="0"/>
        <w:ind w:firstLine="708"/>
        <w:jc w:val="both"/>
      </w:pPr>
    </w:p>
    <w:p w:rsidR="00484B40" w:rsidRDefault="00484B40" w:rsidP="0024277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II. Порядок оформления личных дел при поступлении в МОУ «Гаевская ООШ»</w:t>
      </w:r>
    </w:p>
    <w:p w:rsidR="00484B40" w:rsidRDefault="00484B40" w:rsidP="00242776">
      <w:pPr>
        <w:ind w:firstLine="708"/>
        <w:jc w:val="both"/>
      </w:pPr>
      <w:r>
        <w:t>2.1. Личные дела учащихся заводятся классными руководителями при поступлении учащихся в Школу.</w:t>
      </w:r>
    </w:p>
    <w:p w:rsidR="00484B40" w:rsidRDefault="00484B40" w:rsidP="00242776">
      <w:pPr>
        <w:autoSpaceDE w:val="0"/>
        <w:autoSpaceDN w:val="0"/>
        <w:adjustRightInd w:val="0"/>
        <w:ind w:firstLine="708"/>
        <w:jc w:val="both"/>
      </w:pPr>
      <w:r>
        <w:t>2.2. Личное дело ведется на всем протяжении учебы ученика в Школе.</w:t>
      </w:r>
    </w:p>
    <w:p w:rsidR="00484B40" w:rsidRDefault="00484B40" w:rsidP="00242776">
      <w:pPr>
        <w:ind w:firstLine="720"/>
        <w:jc w:val="both"/>
      </w:pPr>
      <w:r>
        <w:t>2.3. Личное дело ученика формируется из следующих документов:</w:t>
      </w:r>
    </w:p>
    <w:p w:rsidR="00484B40" w:rsidRDefault="00484B40" w:rsidP="00242776">
      <w:pPr>
        <w:numPr>
          <w:ilvl w:val="0"/>
          <w:numId w:val="1"/>
        </w:numPr>
        <w:tabs>
          <w:tab w:val="clear" w:pos="851"/>
          <w:tab w:val="num" w:pos="1440"/>
        </w:tabs>
        <w:ind w:left="1440" w:hanging="360"/>
        <w:jc w:val="both"/>
      </w:pPr>
      <w:r>
        <w:t>договор о сотрудничестве образовательного учреждения с родителями обучающихся;</w:t>
      </w:r>
    </w:p>
    <w:p w:rsidR="00484B40" w:rsidRDefault="00484B40" w:rsidP="00242776">
      <w:pPr>
        <w:numPr>
          <w:ilvl w:val="0"/>
          <w:numId w:val="1"/>
        </w:numPr>
        <w:tabs>
          <w:tab w:val="clear" w:pos="851"/>
          <w:tab w:val="num" w:pos="1440"/>
        </w:tabs>
        <w:ind w:left="1440" w:hanging="360"/>
        <w:jc w:val="both"/>
      </w:pPr>
      <w:r>
        <w:t>согласие родителей (законного представителя) на обработку персональных данных и размещение фотографий на сайте школы;</w:t>
      </w:r>
    </w:p>
    <w:p w:rsidR="00484B40" w:rsidRDefault="00484B40" w:rsidP="00242776">
      <w:pPr>
        <w:numPr>
          <w:ilvl w:val="0"/>
          <w:numId w:val="1"/>
        </w:numPr>
        <w:tabs>
          <w:tab w:val="clear" w:pos="851"/>
          <w:tab w:val="num" w:pos="1440"/>
        </w:tabs>
        <w:ind w:left="1440" w:hanging="360"/>
        <w:jc w:val="both"/>
      </w:pPr>
      <w:r>
        <w:t>копия свидетельства о рождении, включая копию вкладыша – свидетельства о гражданстве;</w:t>
      </w:r>
    </w:p>
    <w:p w:rsidR="00484B40" w:rsidRDefault="00484B40" w:rsidP="00242776">
      <w:pPr>
        <w:numPr>
          <w:ilvl w:val="0"/>
          <w:numId w:val="1"/>
        </w:numPr>
        <w:tabs>
          <w:tab w:val="clear" w:pos="851"/>
          <w:tab w:val="num" w:pos="1440"/>
        </w:tabs>
        <w:ind w:left="1440" w:hanging="360"/>
        <w:jc w:val="both"/>
      </w:pPr>
      <w:r>
        <w:t>медицинская карта (в дальнейшем находится у медицинского работника);</w:t>
      </w:r>
    </w:p>
    <w:p w:rsidR="00484B40" w:rsidRDefault="00484B40" w:rsidP="00242776">
      <w:pPr>
        <w:numPr>
          <w:ilvl w:val="0"/>
          <w:numId w:val="1"/>
        </w:numPr>
        <w:tabs>
          <w:tab w:val="clear" w:pos="851"/>
          <w:tab w:val="num" w:pos="1440"/>
        </w:tabs>
        <w:ind w:left="1440" w:hanging="360"/>
        <w:jc w:val="both"/>
      </w:pPr>
      <w:r>
        <w:t>справка с места жительства о составе семьи;</w:t>
      </w:r>
    </w:p>
    <w:p w:rsidR="00484B40" w:rsidRDefault="00484B40" w:rsidP="00242776">
      <w:pPr>
        <w:numPr>
          <w:ilvl w:val="0"/>
          <w:numId w:val="1"/>
        </w:numPr>
        <w:tabs>
          <w:tab w:val="clear" w:pos="851"/>
          <w:tab w:val="num" w:pos="1440"/>
        </w:tabs>
        <w:ind w:left="1440" w:hanging="360"/>
        <w:jc w:val="both"/>
      </w:pPr>
      <w:r>
        <w:t>копия паспорта (с 14 лет) (2 страницы);</w:t>
      </w:r>
    </w:p>
    <w:p w:rsidR="00484B40" w:rsidRDefault="00484B40" w:rsidP="00242776">
      <w:pPr>
        <w:autoSpaceDE w:val="0"/>
        <w:autoSpaceDN w:val="0"/>
        <w:adjustRightInd w:val="0"/>
        <w:ind w:firstLine="708"/>
        <w:jc w:val="both"/>
      </w:pPr>
    </w:p>
    <w:p w:rsidR="00484B40" w:rsidRDefault="00484B40" w:rsidP="00242776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Порядок ведения и хранения личных дел</w:t>
      </w:r>
    </w:p>
    <w:p w:rsidR="00484B40" w:rsidRDefault="00484B40" w:rsidP="00242776">
      <w:pPr>
        <w:autoSpaceDE w:val="0"/>
        <w:autoSpaceDN w:val="0"/>
        <w:adjustRightInd w:val="0"/>
        <w:ind w:left="1080" w:hanging="372"/>
        <w:jc w:val="both"/>
      </w:pPr>
      <w:r>
        <w:t>3.1. В личное дело ученика заносятся общие сведения об ученике.</w:t>
      </w:r>
    </w:p>
    <w:p w:rsidR="00484B40" w:rsidRDefault="00484B40" w:rsidP="00242776">
      <w:pPr>
        <w:autoSpaceDE w:val="0"/>
        <w:autoSpaceDN w:val="0"/>
        <w:adjustRightInd w:val="0"/>
        <w:ind w:left="1080" w:hanging="372"/>
        <w:jc w:val="both"/>
      </w:pPr>
      <w:r>
        <w:t xml:space="preserve">3.2. </w:t>
      </w:r>
      <w:r>
        <w:rPr>
          <w:rFonts w:cs="Tahoma"/>
        </w:rPr>
        <w:t>Личное дело имеет номер, соответствующий номеру в алфавитной книге записи учащихся (например, А №15 означает, что учащийся записан в алфавитной книге на букву «А» под № 15).</w:t>
      </w:r>
    </w:p>
    <w:p w:rsidR="00484B40" w:rsidRDefault="00484B40" w:rsidP="00242776">
      <w:pPr>
        <w:autoSpaceDE w:val="0"/>
        <w:autoSpaceDN w:val="0"/>
        <w:adjustRightInd w:val="0"/>
        <w:ind w:left="1080" w:hanging="372"/>
        <w:jc w:val="both"/>
      </w:pPr>
      <w:r>
        <w:t>3.3. Директор вносит в личные дела сведения о прибытии или выбытии (куда выбыл, откуда прибыл, № и дата приказа).</w:t>
      </w:r>
    </w:p>
    <w:p w:rsidR="00484B40" w:rsidRDefault="00484B40" w:rsidP="00242776">
      <w:pPr>
        <w:autoSpaceDE w:val="0"/>
        <w:autoSpaceDN w:val="0"/>
        <w:adjustRightInd w:val="0"/>
        <w:ind w:left="1080" w:hanging="372"/>
        <w:jc w:val="both"/>
      </w:pPr>
      <w:r>
        <w:t>3.4.</w:t>
      </w:r>
      <w:r>
        <w:rPr>
          <w:rFonts w:cs="Tahoma"/>
          <w:sz w:val="28"/>
          <w:szCs w:val="28"/>
        </w:rPr>
        <w:t xml:space="preserve"> </w:t>
      </w:r>
      <w:r>
        <w:t>Личные дела учащихся ведутся классными руководителями. Записи в личном деле необходимо вести четко, аккуратно, синей пастой.</w:t>
      </w:r>
    </w:p>
    <w:p w:rsidR="00484B40" w:rsidRDefault="00484B40" w:rsidP="00242776">
      <w:pPr>
        <w:autoSpaceDE w:val="0"/>
        <w:autoSpaceDN w:val="0"/>
        <w:adjustRightInd w:val="0"/>
        <w:ind w:left="1080" w:hanging="372"/>
        <w:jc w:val="both"/>
      </w:pPr>
      <w:r>
        <w:t>3.5. Общие сведения об учащихся корректируются классным руководителем по мере изменения данных: перемена адреса, выставление годовых оценок, пропуски уроков за год и заверяют их гербовой печатью для документов в конце учебного года.</w:t>
      </w:r>
    </w:p>
    <w:p w:rsidR="00484B40" w:rsidRDefault="00484B40" w:rsidP="00242776">
      <w:pPr>
        <w:widowControl w:val="0"/>
        <w:ind w:left="1080" w:hanging="360"/>
        <w:jc w:val="both"/>
      </w:pPr>
      <w:r>
        <w:t xml:space="preserve">3.6. </w:t>
      </w:r>
      <w:r>
        <w:rPr>
          <w:rFonts w:cs="Tahoma"/>
        </w:rPr>
        <w:t xml:space="preserve">Личные дела учащихся хранятся в кабинете директора в строго отведённом месте. </w:t>
      </w:r>
    </w:p>
    <w:p w:rsidR="00484B40" w:rsidRDefault="00484B40" w:rsidP="00242776">
      <w:pPr>
        <w:tabs>
          <w:tab w:val="left" w:pos="900"/>
        </w:tabs>
        <w:autoSpaceDE w:val="0"/>
        <w:autoSpaceDN w:val="0"/>
        <w:adjustRightInd w:val="0"/>
        <w:ind w:left="1080" w:hanging="360"/>
        <w:jc w:val="both"/>
        <w:rPr>
          <w:rFonts w:cs="Tahoma"/>
        </w:rPr>
      </w:pPr>
      <w:r>
        <w:t xml:space="preserve">3.7. </w:t>
      </w:r>
      <w:r>
        <w:rPr>
          <w:rFonts w:cs="Tahoma"/>
        </w:rPr>
        <w:t>Личные дела одного класса находятся вместе в одной папке и должны быть разложены в алфавитном порядке.</w:t>
      </w:r>
    </w:p>
    <w:p w:rsidR="00484B40" w:rsidRDefault="00484B40" w:rsidP="00242776">
      <w:pPr>
        <w:tabs>
          <w:tab w:val="left" w:pos="900"/>
        </w:tabs>
        <w:autoSpaceDE w:val="0"/>
        <w:autoSpaceDN w:val="0"/>
        <w:adjustRightInd w:val="0"/>
        <w:ind w:left="1080" w:firstLine="180"/>
        <w:jc w:val="both"/>
      </w:pPr>
      <w:r>
        <w:t>В состав папки входят:</w:t>
      </w:r>
    </w:p>
    <w:p w:rsidR="00484B40" w:rsidRDefault="00484B40" w:rsidP="00242776">
      <w:pPr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ind w:hanging="720"/>
        <w:jc w:val="both"/>
      </w:pPr>
      <w:r>
        <w:t>обложка,</w:t>
      </w:r>
    </w:p>
    <w:p w:rsidR="00484B40" w:rsidRDefault="00484B40" w:rsidP="00242776">
      <w:pPr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ind w:hanging="720"/>
        <w:jc w:val="both"/>
      </w:pPr>
      <w:r>
        <w:t>внутренняя опись документов,</w:t>
      </w:r>
    </w:p>
    <w:p w:rsidR="00484B40" w:rsidRDefault="00484B40" w:rsidP="00242776">
      <w:pPr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ind w:hanging="720"/>
        <w:jc w:val="both"/>
      </w:pPr>
      <w:r>
        <w:t>список учащихся класса.</w:t>
      </w:r>
    </w:p>
    <w:p w:rsidR="00484B40" w:rsidRDefault="00484B40" w:rsidP="00242776">
      <w:pPr>
        <w:tabs>
          <w:tab w:val="left" w:pos="900"/>
        </w:tabs>
        <w:autoSpaceDE w:val="0"/>
        <w:autoSpaceDN w:val="0"/>
        <w:adjustRightInd w:val="0"/>
        <w:ind w:left="1080" w:hanging="360"/>
        <w:jc w:val="both"/>
        <w:rPr>
          <w:b/>
        </w:rPr>
      </w:pPr>
      <w:r>
        <w:t xml:space="preserve">3.8. </w:t>
      </w:r>
      <w:r>
        <w:rPr>
          <w:rFonts w:cs="Tahoma"/>
        </w:rPr>
        <w:t>Список учащихся класса меняется ежегодно.</w:t>
      </w:r>
    </w:p>
    <w:p w:rsidR="00484B40" w:rsidRDefault="00484B40" w:rsidP="00242776">
      <w:pPr>
        <w:autoSpaceDE w:val="0"/>
        <w:autoSpaceDN w:val="0"/>
        <w:adjustRightInd w:val="0"/>
        <w:jc w:val="both"/>
        <w:rPr>
          <w:b/>
        </w:rPr>
      </w:pPr>
    </w:p>
    <w:p w:rsidR="00484B40" w:rsidRDefault="00484B40" w:rsidP="00242776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Порядок выдачи личных дел учащихся при выбытии из Школы</w:t>
      </w:r>
    </w:p>
    <w:p w:rsidR="00484B40" w:rsidRDefault="00484B40" w:rsidP="00242776">
      <w:pPr>
        <w:autoSpaceDE w:val="0"/>
        <w:autoSpaceDN w:val="0"/>
        <w:adjustRightInd w:val="0"/>
        <w:ind w:left="1080" w:hanging="372"/>
        <w:jc w:val="both"/>
        <w:rPr>
          <w:rFonts w:cs="Tahoma"/>
        </w:rPr>
      </w:pPr>
      <w:r>
        <w:t xml:space="preserve">4.1. </w:t>
      </w:r>
      <w:r>
        <w:rPr>
          <w:rFonts w:cs="Tahoma"/>
        </w:rPr>
        <w:t xml:space="preserve">При выбытии учащегося из школы личное дело выдаётся родителям или лицам, их заменяющим </w:t>
      </w:r>
      <w:r>
        <w:t>(законным представителям)</w:t>
      </w:r>
      <w:r>
        <w:rPr>
          <w:rFonts w:cs="Tahoma"/>
        </w:rPr>
        <w:t xml:space="preserve">. </w:t>
      </w:r>
    </w:p>
    <w:p w:rsidR="00484B40" w:rsidRDefault="00484B40" w:rsidP="00242776">
      <w:pPr>
        <w:autoSpaceDE w:val="0"/>
        <w:autoSpaceDN w:val="0"/>
        <w:adjustRightInd w:val="0"/>
        <w:ind w:left="1080" w:hanging="372"/>
        <w:jc w:val="both"/>
      </w:pPr>
      <w:r>
        <w:rPr>
          <w:rFonts w:cs="Tahoma"/>
        </w:rPr>
        <w:t xml:space="preserve">4.2. </w:t>
      </w:r>
      <w:r>
        <w:t>Выдача личных дел производится  директором.</w:t>
      </w:r>
    </w:p>
    <w:p w:rsidR="00484B40" w:rsidRDefault="00484B40" w:rsidP="00242776">
      <w:pPr>
        <w:autoSpaceDE w:val="0"/>
        <w:autoSpaceDN w:val="0"/>
        <w:adjustRightInd w:val="0"/>
        <w:ind w:left="1080" w:hanging="372"/>
        <w:jc w:val="both"/>
      </w:pPr>
      <w:r>
        <w:t>4.2. Директор регистрирует выдачу личного дела в“Книге движения (Приказов) личных дел учащихся”.</w:t>
      </w:r>
    </w:p>
    <w:p w:rsidR="00484B40" w:rsidRDefault="00484B40" w:rsidP="00242776">
      <w:pPr>
        <w:autoSpaceDE w:val="0"/>
        <w:autoSpaceDN w:val="0"/>
        <w:adjustRightInd w:val="0"/>
        <w:ind w:left="1080" w:hanging="372"/>
        <w:jc w:val="both"/>
      </w:pPr>
      <w:r>
        <w:t>4.3. Выдача личных дел осуществляется после выполнения родителями (законными представителями)  следующих обязательств:</w:t>
      </w:r>
    </w:p>
    <w:p w:rsidR="00484B40" w:rsidRDefault="00484B40" w:rsidP="00242776">
      <w:pPr>
        <w:numPr>
          <w:ilvl w:val="0"/>
          <w:numId w:val="3"/>
        </w:numPr>
        <w:autoSpaceDE w:val="0"/>
        <w:autoSpaceDN w:val="0"/>
        <w:adjustRightInd w:val="0"/>
      </w:pPr>
      <w:r>
        <w:t>подать на имя директора Школы заявление;</w:t>
      </w:r>
    </w:p>
    <w:p w:rsidR="00484B40" w:rsidRDefault="00484B40" w:rsidP="00242776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получить у библиотекаря обходной лист (Обходной лист в библиотеке подписывается после полного возврата полученной там литературы, а в случае ее утраты – внесения денежной или иной компенсации за утерянную литературу согласно Положению о библиотеке Школы);</w:t>
      </w:r>
    </w:p>
    <w:p w:rsidR="00484B40" w:rsidRDefault="00484B40" w:rsidP="00242776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сдать обходной лист директору;</w:t>
      </w:r>
    </w:p>
    <w:p w:rsidR="00484B40" w:rsidRDefault="00484B40" w:rsidP="000D3D76">
      <w:pPr>
        <w:autoSpaceDE w:val="0"/>
        <w:autoSpaceDN w:val="0"/>
        <w:adjustRightInd w:val="0"/>
        <w:ind w:left="1080" w:hanging="372"/>
        <w:jc w:val="both"/>
      </w:pPr>
      <w:r>
        <w:t>4.4. При выдаче личного дела директор оформляет запись в алфавитной книге о выбытии учащегося.</w:t>
      </w:r>
    </w:p>
    <w:p w:rsidR="00484B40" w:rsidRDefault="00484B40" w:rsidP="00242776">
      <w:pPr>
        <w:autoSpaceDE w:val="0"/>
        <w:autoSpaceDN w:val="0"/>
        <w:adjustRightInd w:val="0"/>
        <w:ind w:left="1080" w:hanging="372"/>
        <w:jc w:val="both"/>
      </w:pPr>
      <w:r>
        <w:t>4.5. В тех случаях, когда выбытие происходит в течение учебного года по окончании учебной четверти, классным руководителем в личное дело делается выписка четвертных оценок из классного журнала.</w:t>
      </w:r>
    </w:p>
    <w:p w:rsidR="00484B40" w:rsidRDefault="00484B40" w:rsidP="00242776">
      <w:pPr>
        <w:autoSpaceDE w:val="0"/>
        <w:autoSpaceDN w:val="0"/>
        <w:adjustRightInd w:val="0"/>
        <w:ind w:left="1080"/>
        <w:jc w:val="both"/>
      </w:pPr>
      <w:r>
        <w:t>В случаях выбытия в течение учебной четверти делается выписка текущих оценок. При выбытии учащихся выдается личное дело и выписка текущих оценок.</w:t>
      </w:r>
    </w:p>
    <w:p w:rsidR="00484B40" w:rsidRDefault="00484B40" w:rsidP="00242776">
      <w:pPr>
        <w:autoSpaceDE w:val="0"/>
        <w:autoSpaceDN w:val="0"/>
        <w:adjustRightInd w:val="0"/>
        <w:ind w:left="1080" w:hanging="372"/>
        <w:jc w:val="both"/>
      </w:pPr>
      <w:r>
        <w:t>4.6. Личные дела учащихся окончивших Школу и выбывших в ССУЗ Директор передает в архив.</w:t>
      </w:r>
      <w:r>
        <w:rPr>
          <w:rFonts w:cs="Tahoma"/>
        </w:rPr>
        <w:t xml:space="preserve"> По окончании школы личное дело учащегося хранится в архиве школы 3 года.</w:t>
      </w:r>
    </w:p>
    <w:p w:rsidR="00484B40" w:rsidRDefault="00484B40" w:rsidP="00E45768">
      <w:pPr>
        <w:autoSpaceDE w:val="0"/>
        <w:autoSpaceDN w:val="0"/>
        <w:adjustRightInd w:val="0"/>
        <w:jc w:val="center"/>
      </w:pPr>
    </w:p>
    <w:p w:rsidR="00484B40" w:rsidRDefault="00484B40" w:rsidP="00E45768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Порядок проверки личных дел учащихся</w:t>
      </w:r>
    </w:p>
    <w:p w:rsidR="00484B40" w:rsidRDefault="00484B40" w:rsidP="00242776">
      <w:pPr>
        <w:autoSpaceDE w:val="0"/>
        <w:autoSpaceDN w:val="0"/>
        <w:adjustRightInd w:val="0"/>
        <w:ind w:left="1080" w:hanging="372"/>
        <w:jc w:val="both"/>
        <w:rPr>
          <w:rFonts w:cs="Tahoma"/>
        </w:rPr>
      </w:pPr>
      <w:r>
        <w:t xml:space="preserve">5.1. </w:t>
      </w:r>
      <w:r>
        <w:rPr>
          <w:rFonts w:cs="Tahoma"/>
        </w:rPr>
        <w:t>Контроль за состоянием личных дел осуществляется директором школы, заместителями директора по УВР.</w:t>
      </w:r>
    </w:p>
    <w:p w:rsidR="00484B40" w:rsidRDefault="00484B40" w:rsidP="00242776">
      <w:pPr>
        <w:widowControl w:val="0"/>
        <w:ind w:left="1080" w:hanging="360"/>
        <w:jc w:val="both"/>
        <w:rPr>
          <w:rFonts w:cs="Tahoma"/>
        </w:rPr>
      </w:pPr>
      <w:r>
        <w:rPr>
          <w:rFonts w:cs="Tahoma"/>
        </w:rPr>
        <w:t>5.2. Проверка личных дел учащихся осуществляется по плану внутришкольного контроля в начале учебного года. В необходимых случаях, проверка осуществляется внепланово, оперативно.</w:t>
      </w:r>
    </w:p>
    <w:p w:rsidR="00484B40" w:rsidRDefault="00484B40" w:rsidP="00242776">
      <w:pPr>
        <w:widowControl w:val="0"/>
        <w:ind w:left="1080" w:hanging="360"/>
        <w:jc w:val="both"/>
        <w:rPr>
          <w:rFonts w:cs="Tahoma"/>
        </w:rPr>
      </w:pPr>
      <w:r>
        <w:rPr>
          <w:rFonts w:cs="Tahoma"/>
        </w:rPr>
        <w:t>5.3. Цели и объект контроля – правильность оформления личных дел учащихся.</w:t>
      </w:r>
    </w:p>
    <w:p w:rsidR="00484B40" w:rsidRDefault="00484B40" w:rsidP="00242776">
      <w:pPr>
        <w:widowControl w:val="0"/>
        <w:ind w:left="1080" w:hanging="360"/>
        <w:jc w:val="both"/>
        <w:rPr>
          <w:rFonts w:cs="Tahoma"/>
        </w:rPr>
      </w:pPr>
      <w:r>
        <w:rPr>
          <w:rFonts w:cs="Tahoma"/>
        </w:rPr>
        <w:t>5.4. По итогам проверки заместитель директора по УВР, осуществляющий проверку, готовит справку с указанием замечаний.</w:t>
      </w:r>
    </w:p>
    <w:p w:rsidR="00484B40" w:rsidRDefault="00484B40" w:rsidP="00242776">
      <w:pPr>
        <w:widowControl w:val="0"/>
        <w:ind w:left="1080" w:hanging="360"/>
        <w:jc w:val="both"/>
        <w:rPr>
          <w:rFonts w:cs="Tahoma"/>
        </w:rPr>
      </w:pPr>
      <w:r>
        <w:rPr>
          <w:rFonts w:cs="Tahoma"/>
        </w:rPr>
        <w:t>5.4. По итогам справки, директор вправе издать приказ с указанием санкций за ведение личных дел. За ответственное, добросовестное и аккуратное ведение личных дел учащихся классным руководителям объявляется благодарность. В случае выявления недостатков работа классного руководителя ставится на индивидуальный контроль заместителя директора по УВР. В данном случае классный руководитель обязан предоставить объяснительные о причинах недобросовестного отношения к ведению личных дел учащихся и исправлении замечаний. За систематические грубые нарушения личных дел учащихся директор вправе объявить классному руководителю замечание, снять стимулирующие доплаты.</w:t>
      </w:r>
    </w:p>
    <w:p w:rsidR="00484B40" w:rsidRDefault="00484B40" w:rsidP="00242776">
      <w:pPr>
        <w:widowControl w:val="0"/>
        <w:ind w:left="1080" w:hanging="360"/>
        <w:jc w:val="both"/>
        <w:rPr>
          <w:rFonts w:cs="Tahoma"/>
        </w:rPr>
      </w:pPr>
    </w:p>
    <w:p w:rsidR="00484B40" w:rsidRDefault="00484B40" w:rsidP="000D5F6F">
      <w:pPr>
        <w:autoSpaceDE w:val="0"/>
        <w:autoSpaceDN w:val="0"/>
        <w:adjustRightInd w:val="0"/>
        <w:ind w:left="-851" w:firstLine="708"/>
        <w:jc w:val="right"/>
        <w:rPr>
          <w:sz w:val="22"/>
          <w:szCs w:val="22"/>
        </w:rPr>
      </w:pPr>
    </w:p>
    <w:p w:rsidR="00484B40" w:rsidRDefault="00484B40" w:rsidP="00E45768">
      <w:pPr>
        <w:spacing w:before="100" w:beforeAutospacing="1" w:after="100" w:afterAutospacing="1" w:line="276" w:lineRule="auto"/>
        <w:contextualSpacing/>
        <w:jc w:val="center"/>
      </w:pPr>
      <w:r>
        <w:rPr>
          <w:b/>
          <w:bCs/>
          <w:lang w:val="en-US"/>
        </w:rPr>
        <w:t>VI</w:t>
      </w:r>
      <w:r>
        <w:rPr>
          <w:b/>
          <w:bCs/>
        </w:rPr>
        <w:t>. Порядок работы классных руководителей с личными делами учащихся</w:t>
      </w:r>
    </w:p>
    <w:p w:rsidR="00484B40" w:rsidRDefault="00484B40" w:rsidP="00E45768">
      <w:pPr>
        <w:shd w:val="clear" w:color="auto" w:fill="FFFFFF"/>
        <w:spacing w:before="240" w:after="240" w:line="276" w:lineRule="auto"/>
        <w:ind w:left="851"/>
        <w:contextualSpacing/>
        <w:jc w:val="both"/>
        <w:rPr>
          <w:color w:val="1F1F1F"/>
        </w:rPr>
      </w:pPr>
      <w:r>
        <w:rPr>
          <w:color w:val="1F1F1F"/>
        </w:rPr>
        <w:t>6.1 Личное дело ведется на всем протяжении учебы обучающегося.</w:t>
      </w:r>
    </w:p>
    <w:p w:rsidR="00484B40" w:rsidRDefault="00484B40" w:rsidP="00E45768">
      <w:pPr>
        <w:shd w:val="clear" w:color="auto" w:fill="FFFFFF"/>
        <w:spacing w:before="240" w:after="240" w:line="276" w:lineRule="auto"/>
        <w:ind w:left="851"/>
        <w:contextualSpacing/>
        <w:jc w:val="both"/>
        <w:rPr>
          <w:color w:val="1F1F1F"/>
        </w:rPr>
      </w:pPr>
      <w:r>
        <w:t>6.2. Классные руководители проверяют состояние личных дел ежегодно в    сентябре и мае текущего года на наличие необходимых документов.</w:t>
      </w:r>
    </w:p>
    <w:p w:rsidR="00484B40" w:rsidRDefault="00484B40" w:rsidP="00E45768">
      <w:pPr>
        <w:shd w:val="clear" w:color="auto" w:fill="FFFFFF"/>
        <w:spacing w:before="240" w:after="240" w:line="276" w:lineRule="auto"/>
        <w:ind w:left="851"/>
        <w:contextualSpacing/>
        <w:jc w:val="both"/>
      </w:pPr>
      <w:r>
        <w:t>6.3.Записи в личном деле необходимо вести четко, аккуратно и только синей пастой шариковой ручкой</w:t>
      </w:r>
      <w:bookmarkStart w:id="0" w:name="_GoBack"/>
      <w:bookmarkEnd w:id="0"/>
      <w:r>
        <w:t>. По окончании каждого года под графой «подпись классного руководителя» проставляется печать школы.</w:t>
      </w:r>
    </w:p>
    <w:p w:rsidR="00484B40" w:rsidRDefault="00484B40" w:rsidP="00E45768">
      <w:pPr>
        <w:shd w:val="clear" w:color="auto" w:fill="FFFFFF"/>
        <w:spacing w:before="240" w:after="240" w:line="276" w:lineRule="auto"/>
        <w:ind w:left="851"/>
        <w:contextualSpacing/>
        <w:jc w:val="both"/>
      </w:pPr>
      <w:r>
        <w:t>6.4. В личное дело ученика заносятся: общие сведения об ученике, итоговые отметки за каждый  учебный год, заверенные подписью классного руководителя и печатью для документов.</w:t>
      </w:r>
    </w:p>
    <w:p w:rsidR="00484B40" w:rsidRDefault="00484B40" w:rsidP="00E45768">
      <w:pPr>
        <w:shd w:val="clear" w:color="auto" w:fill="FFFFFF"/>
        <w:spacing w:before="240" w:after="240" w:line="276" w:lineRule="auto"/>
        <w:ind w:left="851"/>
        <w:contextualSpacing/>
        <w:jc w:val="both"/>
      </w:pPr>
      <w:r>
        <w:t>6.5. В папку личных дел класса классный руководитель вкладывает список класса с указанием фамилии, имени, номера  личных дел, Ф.И.О. классного руководителя.  Список меняется ежегодно. Если обучающийся выбыл  в течение года, то делается отметка о  выбытии, указывается номер приказа.</w:t>
      </w:r>
    </w:p>
    <w:p w:rsidR="00484B40" w:rsidRDefault="00484B40" w:rsidP="00E45768">
      <w:pPr>
        <w:shd w:val="clear" w:color="auto" w:fill="FFFFFF"/>
        <w:spacing w:before="240" w:after="240" w:line="276" w:lineRule="auto"/>
        <w:ind w:left="851"/>
        <w:contextualSpacing/>
        <w:jc w:val="both"/>
        <w:rPr>
          <w:color w:val="1F1F1F"/>
        </w:rPr>
      </w:pPr>
      <w:r>
        <w:rPr>
          <w:color w:val="1F1F1F"/>
        </w:rPr>
        <w:t>6.6. Личное дело имеет номер, соответствующий номеру в алфавитной книге записи учащихся (например, № К/5 означает, что учащийся записан в алфавитной книге на букву «К» под № 5).</w:t>
      </w:r>
    </w:p>
    <w:p w:rsidR="00484B40" w:rsidRDefault="00484B40" w:rsidP="00E45768">
      <w:pPr>
        <w:shd w:val="clear" w:color="auto" w:fill="FFFFFF"/>
        <w:spacing w:before="240" w:after="240" w:line="276" w:lineRule="auto"/>
        <w:ind w:left="851"/>
        <w:contextualSpacing/>
        <w:jc w:val="both"/>
        <w:rPr>
          <w:color w:val="1F1F1F"/>
        </w:rPr>
      </w:pPr>
      <w:r>
        <w:t xml:space="preserve">6.7. Итоговые отметки выставляются в личное дело за каждый учебный год, заверенные подписью классного руководителя и печатью для документов. При исправлении оценки дается пояснение, ставится печать и подпись директора. </w:t>
      </w:r>
    </w:p>
    <w:p w:rsidR="00484B40" w:rsidRDefault="00484B40" w:rsidP="00E45768">
      <w:pPr>
        <w:shd w:val="clear" w:color="auto" w:fill="FFFFFF"/>
        <w:spacing w:before="240" w:after="240" w:line="276" w:lineRule="auto"/>
        <w:ind w:left="851"/>
        <w:contextualSpacing/>
        <w:jc w:val="both"/>
        <w:rPr>
          <w:color w:val="1F1F1F"/>
        </w:rPr>
      </w:pPr>
      <w:r>
        <w:t>6.8. В графе о пропусках проставляется количество пропущенных уроков с отметкой по болезни или без уважительной причины.</w:t>
      </w:r>
    </w:p>
    <w:p w:rsidR="00484B40" w:rsidRDefault="00484B40" w:rsidP="00E45768">
      <w:pPr>
        <w:shd w:val="clear" w:color="auto" w:fill="FFFFFF"/>
        <w:spacing w:before="240" w:after="240" w:line="276" w:lineRule="auto"/>
        <w:ind w:left="851"/>
        <w:contextualSpacing/>
        <w:jc w:val="both"/>
        <w:rPr>
          <w:color w:val="1F1F1F"/>
        </w:rPr>
      </w:pPr>
      <w:r>
        <w:t>6.9. Общие сведения об учащихся корректируются классным руководителем по мере изменения данных.</w:t>
      </w:r>
    </w:p>
    <w:p w:rsidR="00484B40" w:rsidRDefault="00484B40" w:rsidP="00E45768">
      <w:pPr>
        <w:jc w:val="both"/>
      </w:pPr>
    </w:p>
    <w:sectPr w:rsidR="00484B40" w:rsidSect="000D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1F5B"/>
    <w:multiLevelType w:val="hybridMultilevel"/>
    <w:tmpl w:val="1EAE51F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430718"/>
    <w:multiLevelType w:val="hybridMultilevel"/>
    <w:tmpl w:val="AC12A024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0E214F"/>
    <w:multiLevelType w:val="hybridMultilevel"/>
    <w:tmpl w:val="3FEA5434"/>
    <w:lvl w:ilvl="0" w:tplc="457CFE52">
      <w:start w:val="1"/>
      <w:numFmt w:val="bullet"/>
      <w:lvlText w:val=""/>
      <w:lvlJc w:val="left"/>
      <w:pPr>
        <w:tabs>
          <w:tab w:val="num" w:pos="851"/>
        </w:tabs>
        <w:ind w:firstLine="567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776"/>
    <w:rsid w:val="000C1204"/>
    <w:rsid w:val="000D3D76"/>
    <w:rsid w:val="000D5F6F"/>
    <w:rsid w:val="001557C6"/>
    <w:rsid w:val="002013C9"/>
    <w:rsid w:val="00242776"/>
    <w:rsid w:val="00324344"/>
    <w:rsid w:val="003A069C"/>
    <w:rsid w:val="00484B40"/>
    <w:rsid w:val="004C2268"/>
    <w:rsid w:val="00544398"/>
    <w:rsid w:val="00623F09"/>
    <w:rsid w:val="00745A93"/>
    <w:rsid w:val="00770BD2"/>
    <w:rsid w:val="008228C9"/>
    <w:rsid w:val="008B7C78"/>
    <w:rsid w:val="009433F6"/>
    <w:rsid w:val="00AB650C"/>
    <w:rsid w:val="00B234AB"/>
    <w:rsid w:val="00B345DB"/>
    <w:rsid w:val="00C11008"/>
    <w:rsid w:val="00D21CF5"/>
    <w:rsid w:val="00DA35B1"/>
    <w:rsid w:val="00E45768"/>
    <w:rsid w:val="00E9348D"/>
    <w:rsid w:val="00FC03F8"/>
    <w:rsid w:val="00FF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3</Pages>
  <Words>1049</Words>
  <Characters>5982</Characters>
  <Application>Microsoft Office Outlook</Application>
  <DocSecurity>0</DocSecurity>
  <Lines>0</Lines>
  <Paragraphs>0</Paragraphs>
  <ScaleCrop>false</ScaleCrop>
  <Company>Shkola 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mozyrevans</dc:creator>
  <cp:keywords/>
  <dc:description/>
  <cp:lastModifiedBy>1</cp:lastModifiedBy>
  <cp:revision>6</cp:revision>
  <dcterms:created xsi:type="dcterms:W3CDTF">2017-03-23T06:04:00Z</dcterms:created>
  <dcterms:modified xsi:type="dcterms:W3CDTF">2018-06-15T03:27:00Z</dcterms:modified>
</cp:coreProperties>
</file>