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11" w:rsidRDefault="00D61811">
      <w:pPr>
        <w:numPr>
          <w:ilvl w:val="0"/>
          <w:numId w:val="1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D61811" w:rsidRDefault="00D61811">
      <w:pPr>
        <w:spacing w:line="7" w:lineRule="exact"/>
        <w:rPr>
          <w:sz w:val="24"/>
          <w:szCs w:val="24"/>
        </w:rPr>
      </w:pPr>
    </w:p>
    <w:p w:rsidR="00D61811" w:rsidRDefault="00D6181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sz w:val="24"/>
          <w:szCs w:val="24"/>
        </w:rPr>
        <w:t>Учебный план для детей с ограниченными возможностями здоровья (задержкой психического развития) муниципального казенного общеобразовательного учреждения Гаевская средняя общеобразовательная школа на 2017-2018 учебный год и Учебный план для детей с ограниченными возможностями здоровья (умственной отсталостью) муниципального казенного общеобразовательного учреждения Гаевская средняя общеобразовательная школа на 2017-2018 учебный год являются приложением к Адаптированной образовательной программе образования обучающихся с ограниченными возможностями здоровья.</w:t>
      </w:r>
    </w:p>
    <w:p w:rsidR="00D61811" w:rsidRDefault="00D61811">
      <w:pPr>
        <w:spacing w:line="289" w:lineRule="exact"/>
        <w:rPr>
          <w:sz w:val="24"/>
          <w:szCs w:val="24"/>
        </w:rPr>
      </w:pPr>
    </w:p>
    <w:p w:rsidR="00D61811" w:rsidRDefault="00D61811">
      <w:pPr>
        <w:ind w:right="-259"/>
        <w:jc w:val="center"/>
        <w:rPr>
          <w:b/>
          <w:bCs/>
        </w:rPr>
      </w:pPr>
      <w:r>
        <w:rPr>
          <w:b/>
          <w:bCs/>
        </w:rPr>
        <w:t>Основное общее образование (для детей ЗПР)</w:t>
      </w:r>
    </w:p>
    <w:p w:rsidR="00D61811" w:rsidRDefault="00D61811">
      <w:pPr>
        <w:ind w:right="-259"/>
        <w:jc w:val="center"/>
        <w:rPr>
          <w:b/>
          <w:bCs/>
        </w:rPr>
      </w:pPr>
    </w:p>
    <w:tbl>
      <w:tblPr>
        <w:tblW w:w="9802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1080"/>
        <w:gridCol w:w="1080"/>
        <w:gridCol w:w="1301"/>
        <w:gridCol w:w="1301"/>
      </w:tblGrid>
      <w:tr w:rsidR="00D61811" w:rsidRPr="00F31488" w:rsidTr="00390BB0">
        <w:trPr>
          <w:trHeight w:hRule="exact" w:val="633"/>
        </w:trPr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31488">
              <w:rPr>
                <w:b/>
              </w:rPr>
              <w:t>Предметные области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31488">
              <w:rPr>
                <w:b/>
              </w:rPr>
              <w:t>Учебные предметы</w:t>
            </w:r>
          </w:p>
          <w:p w:rsidR="00D61811" w:rsidRPr="00F31488" w:rsidRDefault="00D61811" w:rsidP="00390BB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61" w:type="dxa"/>
            <w:gridSpan w:val="3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-261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301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-26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Всего</w:t>
            </w:r>
          </w:p>
        </w:tc>
      </w:tr>
      <w:tr w:rsidR="00D61811" w:rsidRPr="00F31488" w:rsidTr="00390BB0">
        <w:trPr>
          <w:trHeight w:hRule="exact" w:val="331"/>
        </w:trPr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V</w:t>
            </w:r>
          </w:p>
        </w:tc>
        <w:tc>
          <w:tcPr>
            <w:tcW w:w="1080" w:type="dxa"/>
            <w:shd w:val="clear" w:color="auto" w:fill="FFFFFF"/>
          </w:tcPr>
          <w:p w:rsidR="00D61811" w:rsidRPr="00E127B4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61811" w:rsidRPr="00F31488" w:rsidTr="00390BB0">
        <w:trPr>
          <w:trHeight w:hRule="exact" w:val="331"/>
        </w:trPr>
        <w:tc>
          <w:tcPr>
            <w:tcW w:w="5040" w:type="dxa"/>
            <w:gridSpan w:val="2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F31488">
              <w:rPr>
                <w:b/>
                <w:i/>
              </w:rPr>
              <w:t>Обязательная часть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1811" w:rsidRPr="00F31488" w:rsidTr="00390BB0">
        <w:trPr>
          <w:trHeight w:hRule="exact" w:val="331"/>
        </w:trPr>
        <w:tc>
          <w:tcPr>
            <w:tcW w:w="2520" w:type="dxa"/>
            <w:vMerge w:val="restart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>
              <w:t>Русский язык и литература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Русский язык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5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4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Литература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3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1811" w:rsidRPr="00F31488" w:rsidTr="00390BB0">
        <w:trPr>
          <w:trHeight w:hRule="exact" w:val="341"/>
        </w:trPr>
        <w:tc>
          <w:tcPr>
            <w:tcW w:w="2520" w:type="dxa"/>
            <w:shd w:val="clear" w:color="auto" w:fill="FFFFFF"/>
          </w:tcPr>
          <w:p w:rsidR="00D61811" w:rsidRPr="00B82FE0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B82FE0">
              <w:rPr>
                <w:color w:val="2D2D2D"/>
                <w:spacing w:val="1"/>
                <w:shd w:val="clear" w:color="auto" w:fill="FFFFFF"/>
              </w:rPr>
              <w:t>Иностранные языки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3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 w:val="restart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Математика и информатика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Математика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5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Алгебра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3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Геометрия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 xml:space="preserve">Информатика 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0153D8"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F31488" w:rsidTr="00390BB0">
        <w:trPr>
          <w:trHeight w:hRule="exact" w:val="579"/>
        </w:trPr>
        <w:tc>
          <w:tcPr>
            <w:tcW w:w="2520" w:type="dxa"/>
            <w:vMerge w:val="restart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Общественно-научные предметы</w:t>
            </w:r>
          </w:p>
        </w:tc>
        <w:tc>
          <w:tcPr>
            <w:tcW w:w="2520" w:type="dxa"/>
            <w:shd w:val="clear" w:color="auto" w:fill="FFFFFF"/>
          </w:tcPr>
          <w:p w:rsidR="00D61811" w:rsidRPr="00C02010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F31488">
              <w:t>История</w:t>
            </w:r>
            <w:r>
              <w:t xml:space="preserve"> России. Всеобщая история.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2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1811" w:rsidRPr="00F31488" w:rsidTr="00390BB0">
        <w:trPr>
          <w:trHeight w:hRule="exact" w:val="354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931" w:firstLine="5"/>
              <w:rPr>
                <w:spacing w:val="-2"/>
              </w:rPr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F31488">
              <w:rPr>
                <w:spacing w:val="-2"/>
              </w:rPr>
              <w:t xml:space="preserve">Обществознание 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География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 w:val="restart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140"/>
            </w:pPr>
            <w:r w:rsidRPr="00F31488">
              <w:t>Естественно</w:t>
            </w:r>
            <w:r>
              <w:t>-</w:t>
            </w:r>
            <w:r w:rsidRPr="00F31488">
              <w:t>научные предметы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Физика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61811" w:rsidRPr="00F31488" w:rsidTr="00390BB0">
        <w:trPr>
          <w:trHeight w:hRule="exact" w:val="331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Химия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61811" w:rsidRPr="00F31488" w:rsidTr="00390BB0">
        <w:trPr>
          <w:trHeight w:hRule="exact" w:val="331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Биология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61811" w:rsidRPr="00F31488" w:rsidTr="00390BB0">
        <w:trPr>
          <w:trHeight w:hRule="exact" w:val="985"/>
        </w:trPr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FFFFFF"/>
          </w:tcPr>
          <w:p w:rsidR="00D6181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vMerge w:val="restart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Искусство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Музыка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61811" w:rsidRPr="00F31488" w:rsidTr="00390BB0">
        <w:trPr>
          <w:trHeight w:hRule="exact" w:val="580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 xml:space="preserve">Изобразительное </w:t>
            </w:r>
          </w:p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искусство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61811" w:rsidRPr="00F31488" w:rsidTr="00390BB0">
        <w:trPr>
          <w:trHeight w:hRule="exact" w:val="336"/>
        </w:trPr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Технология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Технология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2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61811" w:rsidRPr="00F31488" w:rsidTr="00390BB0">
        <w:trPr>
          <w:trHeight w:hRule="exact" w:val="598"/>
        </w:trPr>
        <w:tc>
          <w:tcPr>
            <w:tcW w:w="2520" w:type="dxa"/>
            <w:vMerge w:val="restart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F31488">
              <w:t xml:space="preserve">Физическая </w:t>
            </w:r>
            <w:r>
              <w:t>культура и О</w:t>
            </w:r>
            <w:r w:rsidRPr="00F31488">
              <w:t>сновы безопасности жизнедеятельности</w:t>
            </w: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F31488">
              <w:t>Основы безопасности жизнедеятельности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61811" w:rsidRPr="00F31488" w:rsidTr="00390BB0">
        <w:trPr>
          <w:trHeight w:hRule="exact" w:val="610"/>
        </w:trPr>
        <w:tc>
          <w:tcPr>
            <w:tcW w:w="2520" w:type="dxa"/>
            <w:vMerge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Физическая культура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3D8"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61811" w:rsidRPr="00F31488" w:rsidTr="00390BB0">
        <w:trPr>
          <w:trHeight w:hRule="exact" w:val="280"/>
        </w:trPr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Итого: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27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D61811" w:rsidRPr="00F31488" w:rsidTr="00390BB0">
        <w:trPr>
          <w:trHeight w:hRule="exact" w:val="620"/>
        </w:trPr>
        <w:tc>
          <w:tcPr>
            <w:tcW w:w="5040" w:type="dxa"/>
            <w:gridSpan w:val="2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F31488">
              <w:rPr>
                <w:b/>
                <w:i/>
              </w:rPr>
              <w:t>Часть, формируе</w:t>
            </w:r>
            <w:r>
              <w:rPr>
                <w:b/>
                <w:i/>
              </w:rPr>
              <w:t>мая участниками образовательных</w:t>
            </w:r>
            <w:r w:rsidRPr="00F3148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отношений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Pr="000153D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811" w:rsidRPr="00F31488" w:rsidTr="00390BB0">
        <w:trPr>
          <w:trHeight w:hRule="exact" w:val="358"/>
        </w:trPr>
        <w:tc>
          <w:tcPr>
            <w:tcW w:w="5040" w:type="dxa"/>
            <w:gridSpan w:val="2"/>
            <w:shd w:val="clear" w:color="auto" w:fill="FFFFFF"/>
          </w:tcPr>
          <w:p w:rsidR="00D61811" w:rsidRPr="00AA22A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AA22A8">
              <w:rPr>
                <w:i/>
              </w:rPr>
              <w:t>Речь и культура общения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61811" w:rsidRPr="00F31488" w:rsidTr="00390BB0">
        <w:trPr>
          <w:trHeight w:hRule="exact" w:val="358"/>
        </w:trPr>
        <w:tc>
          <w:tcPr>
            <w:tcW w:w="5040" w:type="dxa"/>
            <w:gridSpan w:val="2"/>
            <w:shd w:val="clear" w:color="auto" w:fill="FFFFFF"/>
          </w:tcPr>
          <w:p w:rsidR="00D61811" w:rsidRPr="00C70D0D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i/>
              </w:rPr>
            </w:pPr>
            <w:r>
              <w:rPr>
                <w:bCs/>
                <w:i/>
              </w:rPr>
              <w:t>Информатика</w:t>
            </w:r>
          </w:p>
        </w:tc>
        <w:tc>
          <w:tcPr>
            <w:tcW w:w="1080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F31488" w:rsidTr="00390BB0">
        <w:trPr>
          <w:trHeight w:hRule="exact" w:val="358"/>
        </w:trPr>
        <w:tc>
          <w:tcPr>
            <w:tcW w:w="5040" w:type="dxa"/>
            <w:gridSpan w:val="2"/>
            <w:shd w:val="clear" w:color="auto" w:fill="FFFFFF"/>
          </w:tcPr>
          <w:p w:rsidR="00D61811" w:rsidRPr="00207A9B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Cs/>
                <w:i/>
              </w:rPr>
            </w:pPr>
            <w:r>
              <w:rPr>
                <w:i/>
              </w:rPr>
              <w:t>Культура безопасности жизнедеятельности</w:t>
            </w:r>
          </w:p>
        </w:tc>
        <w:tc>
          <w:tcPr>
            <w:tcW w:w="1080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301" w:type="dxa"/>
            <w:shd w:val="clear" w:color="auto" w:fill="FFFFFF"/>
          </w:tcPr>
          <w:p w:rsidR="00D61811" w:rsidRPr="00AB40F0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40F0">
              <w:t>1</w:t>
            </w: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F31488" w:rsidTr="00390BB0">
        <w:trPr>
          <w:trHeight w:hRule="exact" w:val="384"/>
        </w:trPr>
        <w:tc>
          <w:tcPr>
            <w:tcW w:w="5040" w:type="dxa"/>
            <w:gridSpan w:val="2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8A3AE7">
              <w:rPr>
                <w:bCs/>
                <w:i/>
              </w:rPr>
              <w:t>Индивидуальные коррекционные занятия*</w:t>
            </w:r>
          </w:p>
        </w:tc>
        <w:tc>
          <w:tcPr>
            <w:tcW w:w="108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1811" w:rsidRPr="00F31488" w:rsidTr="00390BB0">
        <w:trPr>
          <w:trHeight w:hRule="exact" w:val="722"/>
        </w:trPr>
        <w:tc>
          <w:tcPr>
            <w:tcW w:w="5040" w:type="dxa"/>
            <w:gridSpan w:val="2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F31488">
              <w:t>Предельно допустимая</w:t>
            </w:r>
            <w:r w:rsidRPr="00F31488">
              <w:rPr>
                <w:spacing w:val="-2"/>
              </w:rPr>
              <w:t xml:space="preserve"> нагрузка при </w:t>
            </w:r>
            <w:r w:rsidRPr="00F31488">
              <w:t>5-дневной учебной неделе</w:t>
            </w:r>
          </w:p>
        </w:tc>
        <w:tc>
          <w:tcPr>
            <w:tcW w:w="108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488">
              <w:rPr>
                <w:b/>
              </w:rPr>
              <w:t>29</w:t>
            </w:r>
          </w:p>
        </w:tc>
        <w:tc>
          <w:tcPr>
            <w:tcW w:w="1080" w:type="dxa"/>
            <w:shd w:val="clear" w:color="auto" w:fill="FFFFFF"/>
          </w:tcPr>
          <w:p w:rsidR="00D61811" w:rsidRPr="00F31488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1" w:type="dxa"/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D61811" w:rsidRDefault="00D61811">
      <w:pPr>
        <w:ind w:right="-259"/>
        <w:jc w:val="center"/>
        <w:rPr>
          <w:b/>
          <w:bCs/>
        </w:rPr>
      </w:pPr>
    </w:p>
    <w:p w:rsidR="00D61811" w:rsidRDefault="00D61811">
      <w:pPr>
        <w:spacing w:line="200" w:lineRule="exact"/>
        <w:rPr>
          <w:sz w:val="24"/>
          <w:szCs w:val="24"/>
        </w:rPr>
      </w:pPr>
    </w:p>
    <w:tbl>
      <w:tblPr>
        <w:tblW w:w="889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5"/>
        <w:gridCol w:w="1631"/>
        <w:gridCol w:w="1620"/>
        <w:gridCol w:w="1620"/>
      </w:tblGrid>
      <w:tr w:rsidR="00D61811" w:rsidRPr="00AD7F53" w:rsidTr="00390BB0">
        <w:trPr>
          <w:trHeight w:hRule="exact" w:val="346"/>
        </w:trPr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D7F53">
              <w:rPr>
                <w:b/>
              </w:rPr>
              <w:t>Учебные предметы</w:t>
            </w:r>
          </w:p>
          <w:p w:rsidR="00D61811" w:rsidRPr="00AD7F53" w:rsidRDefault="00D61811" w:rsidP="00390BB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61811" w:rsidRPr="00AD7F53" w:rsidRDefault="00D61811" w:rsidP="00390B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  <w:spacing w:val="-3"/>
              </w:rPr>
              <w:t xml:space="preserve">Количество </w:t>
            </w:r>
            <w:r w:rsidRPr="00AD7F53">
              <w:rPr>
                <w:b/>
              </w:rPr>
              <w:t>часов в неделю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  <w:spacing w:val="-4"/>
              </w:rPr>
              <w:t>Всего</w:t>
            </w:r>
          </w:p>
        </w:tc>
      </w:tr>
      <w:tr w:rsidR="00D61811" w:rsidRPr="00AD7F53" w:rsidTr="00390BB0">
        <w:trPr>
          <w:trHeight w:hRule="exact" w:val="331"/>
        </w:trPr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spacing w:val="-1"/>
                <w:lang w:val="en-US"/>
              </w:rPr>
              <w:t>VIII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IX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61811" w:rsidRPr="00AD7F53" w:rsidTr="00390BB0">
        <w:trPr>
          <w:trHeight w:hRule="exact" w:val="331"/>
        </w:trPr>
        <w:tc>
          <w:tcPr>
            <w:tcW w:w="8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7F53">
              <w:rPr>
                <w:b/>
                <w:i/>
              </w:rPr>
              <w:t>Федеральный компонент</w:t>
            </w:r>
          </w:p>
        </w:tc>
      </w:tr>
      <w:tr w:rsidR="00D61811" w:rsidRPr="00AD7F53" w:rsidTr="00390BB0">
        <w:trPr>
          <w:trHeight w:hRule="exact" w:val="33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Русский язык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Литература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811" w:rsidRPr="00AD7F53" w:rsidTr="00390BB0">
        <w:trPr>
          <w:trHeight w:hRule="exact" w:val="34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Иностранный язык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Математика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6D6591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Информатика и ИКТ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 w:rsidRPr="006D6591">
              <w:rPr>
                <w:b/>
              </w:rPr>
              <w:t>3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История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1811" w:rsidRPr="00AD7F53" w:rsidTr="00390BB0">
        <w:trPr>
          <w:trHeight w:hRule="exact" w:val="69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931" w:firstLine="5"/>
            </w:pPr>
            <w:r w:rsidRPr="00AD7F53">
              <w:rPr>
                <w:spacing w:val="-2"/>
              </w:rPr>
              <w:t xml:space="preserve">Обществознание (включая </w:t>
            </w:r>
            <w:r w:rsidRPr="00AD7F53">
              <w:t>экономику и право)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География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Природоведение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Физика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1811" w:rsidRPr="00AD7F53" w:rsidTr="00390BB0">
        <w:trPr>
          <w:trHeight w:hRule="exact" w:val="33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Химия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591">
              <w:rPr>
                <w:b/>
              </w:rPr>
              <w:t>4</w:t>
            </w:r>
          </w:p>
        </w:tc>
      </w:tr>
      <w:tr w:rsidR="00D61811" w:rsidRPr="00AD7F53" w:rsidTr="00390BB0">
        <w:trPr>
          <w:trHeight w:hRule="exact" w:val="33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Биология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Искусство (Музыка</w:t>
            </w:r>
            <w:r w:rsidRPr="00AD7F53">
              <w:rPr>
                <w:lang w:val="en-US"/>
              </w:rPr>
              <w:t xml:space="preserve"> и ИЗО</w:t>
            </w:r>
            <w:r w:rsidRPr="00AD7F53">
              <w:t>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Технология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AD7F53" w:rsidTr="00390BB0">
        <w:trPr>
          <w:trHeight w:hRule="exact" w:val="59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AD7F53">
              <w:t>Основы безопасности жизнедеятельности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591">
              <w:rPr>
                <w:b/>
              </w:rPr>
              <w:t>1</w:t>
            </w:r>
          </w:p>
        </w:tc>
      </w:tr>
      <w:tr w:rsidR="00D61811" w:rsidRPr="00AD7F53" w:rsidTr="00390BB0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Физическая культура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1811" w:rsidRPr="00AD7F53" w:rsidTr="00390BB0">
        <w:trPr>
          <w:trHeight w:hRule="exact" w:val="28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Итого: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61811" w:rsidRPr="00AD7F53" w:rsidTr="00390BB0">
        <w:trPr>
          <w:trHeight w:hRule="exact" w:val="706"/>
        </w:trPr>
        <w:tc>
          <w:tcPr>
            <w:tcW w:w="8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D61811" w:rsidRPr="00AD7F53" w:rsidTr="00390BB0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>
              <w:rPr>
                <w:bCs/>
              </w:rPr>
              <w:t>Практикум по решению задач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AD7F53" w:rsidTr="00390BB0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>
              <w:rPr>
                <w:bCs/>
              </w:rPr>
              <w:t>Комплексный анализ текста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AD7F53" w:rsidTr="00390BB0">
        <w:trPr>
          <w:trHeight w:hRule="exact" w:val="54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D225E1">
              <w:t>Культура безопасности жизнедеятельности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61811" w:rsidRPr="00AD7F53" w:rsidTr="00390BB0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>
              <w:t>Основы выбора профессии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AD7F53" w:rsidTr="00390BB0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 w:rsidRPr="001F218D">
              <w:rPr>
                <w:lang w:eastAsia="ar-SA"/>
              </w:rPr>
              <w:t>Технология разработки проекта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1811" w:rsidRPr="00AD7F53" w:rsidTr="00390BB0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 w:rsidRPr="001F218D">
              <w:rPr>
                <w:lang w:eastAsia="ar-SA"/>
              </w:rPr>
              <w:t>Декоративно-прикладное искусство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61811" w:rsidRPr="00AD7F53" w:rsidTr="00390BB0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8B58F2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lang w:eastAsia="ar-SA"/>
              </w:rPr>
            </w:pPr>
            <w:r w:rsidRPr="00AD7F53">
              <w:rPr>
                <w:b/>
                <w:i/>
              </w:rPr>
              <w:t>НРК и КОУ</w:t>
            </w:r>
            <w:r w:rsidRPr="00AD7F53">
              <w:rPr>
                <w:b/>
                <w:i/>
                <w:spacing w:val="-2"/>
              </w:rPr>
              <w:t xml:space="preserve"> (5-дневная неделя)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D659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632385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811" w:rsidRPr="00AD7F53" w:rsidTr="00390BB0">
        <w:trPr>
          <w:trHeight w:hRule="exact" w:val="64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8A3AE7">
              <w:rPr>
                <w:bCs/>
                <w:i/>
              </w:rPr>
              <w:t>Индивидуальные коррекционные занятия*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1811" w:rsidRPr="00AD7F53" w:rsidTr="00390BB0">
        <w:trPr>
          <w:trHeight w:hRule="exact" w:val="72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AD7F53">
              <w:t>Предельно допустимая</w:t>
            </w:r>
            <w:r w:rsidRPr="00AD7F53">
              <w:rPr>
                <w:spacing w:val="-2"/>
              </w:rPr>
              <w:t xml:space="preserve"> нагрузка при </w:t>
            </w:r>
            <w:r w:rsidRPr="00AD7F53">
              <w:t>5-дневной учебной неделе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811" w:rsidRPr="00AD7F53" w:rsidRDefault="00D61811" w:rsidP="0039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D61811" w:rsidRDefault="00D61811">
      <w:pPr>
        <w:sectPr w:rsidR="00D61811">
          <w:pgSz w:w="11900" w:h="16838"/>
          <w:pgMar w:top="1127" w:right="846" w:bottom="1065" w:left="1440" w:header="0" w:footer="0" w:gutter="0"/>
          <w:cols w:space="720" w:equalWidth="0">
            <w:col w:w="9620"/>
          </w:cols>
        </w:sectPr>
      </w:pPr>
    </w:p>
    <w:p w:rsidR="00D61811" w:rsidRDefault="00D61811">
      <w:pPr>
        <w:spacing w:line="44" w:lineRule="exact"/>
        <w:rPr>
          <w:sz w:val="24"/>
          <w:szCs w:val="24"/>
        </w:rPr>
      </w:pPr>
    </w:p>
    <w:p w:rsidR="00D61811" w:rsidRDefault="00D61811">
      <w:pPr>
        <w:numPr>
          <w:ilvl w:val="0"/>
          <w:numId w:val="2"/>
        </w:numPr>
        <w:tabs>
          <w:tab w:val="left" w:pos="1020"/>
        </w:tabs>
        <w:ind w:left="1020" w:hanging="192"/>
      </w:pPr>
      <w:r>
        <w:t>Индивидуальные и групповые коррекционные занятия проводятся как в первой, так и во</w:t>
      </w:r>
    </w:p>
    <w:p w:rsidR="00D61811" w:rsidRDefault="00D61811">
      <w:pPr>
        <w:spacing w:line="1" w:lineRule="exact"/>
        <w:rPr>
          <w:sz w:val="24"/>
          <w:szCs w:val="24"/>
        </w:rPr>
      </w:pPr>
    </w:p>
    <w:p w:rsidR="00D61811" w:rsidRDefault="00D61811">
      <w:pPr>
        <w:tabs>
          <w:tab w:val="left" w:pos="1580"/>
          <w:tab w:val="left" w:pos="3160"/>
          <w:tab w:val="left" w:pos="4240"/>
          <w:tab w:val="left" w:pos="5200"/>
          <w:tab w:val="left" w:pos="7760"/>
          <w:tab w:val="left" w:pos="8960"/>
        </w:tabs>
        <w:ind w:left="260"/>
        <w:rPr>
          <w:sz w:val="20"/>
          <w:szCs w:val="20"/>
        </w:rPr>
      </w:pPr>
      <w:r>
        <w:t>второй</w:t>
      </w:r>
      <w:r>
        <w:rPr>
          <w:sz w:val="20"/>
          <w:szCs w:val="20"/>
        </w:rPr>
        <w:tab/>
      </w:r>
      <w:r>
        <w:t>половине</w:t>
      </w:r>
      <w:r>
        <w:rPr>
          <w:sz w:val="20"/>
          <w:szCs w:val="20"/>
        </w:rPr>
        <w:tab/>
      </w:r>
      <w:r>
        <w:t>дня.</w:t>
      </w:r>
      <w:r>
        <w:rPr>
          <w:sz w:val="20"/>
          <w:szCs w:val="20"/>
        </w:rPr>
        <w:tab/>
      </w:r>
      <w:r>
        <w:t>Их</w:t>
      </w:r>
      <w:r>
        <w:rPr>
          <w:sz w:val="20"/>
          <w:szCs w:val="20"/>
        </w:rPr>
        <w:tab/>
      </w:r>
      <w:r>
        <w:t>продолжительность</w:t>
      </w:r>
      <w:r>
        <w:rPr>
          <w:sz w:val="20"/>
          <w:szCs w:val="20"/>
        </w:rPr>
        <w:tab/>
      </w:r>
      <w:r>
        <w:t>15-25</w:t>
      </w:r>
      <w:r>
        <w:rPr>
          <w:sz w:val="20"/>
          <w:szCs w:val="20"/>
        </w:rPr>
        <w:tab/>
      </w:r>
      <w:r>
        <w:t>минут.</w:t>
      </w:r>
    </w:p>
    <w:p w:rsidR="00D61811" w:rsidRDefault="00D61811">
      <w:pPr>
        <w:sectPr w:rsidR="00D61811">
          <w:type w:val="continuous"/>
          <w:pgSz w:w="11900" w:h="16838"/>
          <w:pgMar w:top="1127" w:right="846" w:bottom="1065" w:left="1440" w:header="0" w:footer="0" w:gutter="0"/>
          <w:cols w:space="720" w:equalWidth="0">
            <w:col w:w="9620"/>
          </w:cols>
        </w:sectPr>
      </w:pPr>
    </w:p>
    <w:p w:rsidR="00D61811" w:rsidRDefault="00D6181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 общего образования детей с умственной отсталостью, 2017-2018 учебный года</w:t>
      </w:r>
    </w:p>
    <w:p w:rsidR="00D61811" w:rsidRDefault="00D6181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82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857"/>
        <w:gridCol w:w="844"/>
      </w:tblGrid>
      <w:tr w:rsidR="00D61811" w:rsidRPr="00D06DF0" w:rsidTr="00390BB0">
        <w:trPr>
          <w:cantSplit/>
          <w:tblHeader/>
        </w:trPr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Образовательные области</w:t>
            </w:r>
          </w:p>
        </w:tc>
        <w:tc>
          <w:tcPr>
            <w:tcW w:w="3827" w:type="dxa"/>
            <w:vMerge w:val="restart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Учебные предметы</w:t>
            </w:r>
          </w:p>
        </w:tc>
        <w:tc>
          <w:tcPr>
            <w:tcW w:w="6237" w:type="dxa"/>
            <w:gridSpan w:val="9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Классы</w:t>
            </w:r>
          </w:p>
        </w:tc>
        <w:tc>
          <w:tcPr>
            <w:tcW w:w="1701" w:type="dxa"/>
            <w:gridSpan w:val="2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Всего часов</w:t>
            </w:r>
          </w:p>
        </w:tc>
      </w:tr>
      <w:tr w:rsidR="00D61811" w:rsidRPr="00D06DF0" w:rsidTr="00390BB0">
        <w:trPr>
          <w:cantSplit/>
          <w:tblHeader/>
        </w:trPr>
        <w:tc>
          <w:tcPr>
            <w:tcW w:w="3337" w:type="dxa"/>
            <w:vMerge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  <w:vMerge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6</w:t>
            </w:r>
          </w:p>
        </w:tc>
        <w:tc>
          <w:tcPr>
            <w:tcW w:w="693" w:type="dxa"/>
          </w:tcPr>
          <w:p w:rsidR="00D61811" w:rsidRPr="00B11074" w:rsidRDefault="00D61811" w:rsidP="00390BB0">
            <w:pPr>
              <w:jc w:val="center"/>
              <w:rPr>
                <w:b/>
                <w:snapToGrid w:val="0"/>
              </w:rPr>
            </w:pPr>
            <w:r w:rsidRPr="00B11074">
              <w:rPr>
                <w:b/>
                <w:snapToGrid w:val="0"/>
              </w:rPr>
              <w:t>7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8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9</w:t>
            </w:r>
          </w:p>
        </w:tc>
        <w:tc>
          <w:tcPr>
            <w:tcW w:w="857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ФК</w:t>
            </w:r>
          </w:p>
        </w:tc>
        <w:tc>
          <w:tcPr>
            <w:tcW w:w="844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НРК</w:t>
            </w:r>
          </w:p>
        </w:tc>
      </w:tr>
      <w:tr w:rsidR="00D61811" w:rsidRPr="00D06DF0" w:rsidTr="00390BB0"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Общеобразовательные курсы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Чтение и развитие речи 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3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Письмо и развитие речи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4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Математика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4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</w:tr>
      <w:tr w:rsidR="00D61811" w:rsidRPr="00D06DF0" w:rsidTr="00390BB0"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Природа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Природоведение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Биология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6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География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6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D61811" w:rsidRPr="00D06DF0" w:rsidTr="00390BB0"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Обществознание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История Отечества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5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Обществоведение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D61811" w:rsidRPr="00D06DF0" w:rsidTr="00390BB0"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Искусство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Изобразительное искусство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Музыка и пение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Физкультура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</w:tr>
      <w:tr w:rsidR="00D61811" w:rsidRPr="00D06DF0" w:rsidTr="00390BB0"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Трудовая</w:t>
            </w:r>
            <w:r>
              <w:rPr>
                <w:b/>
                <w:snapToGrid w:val="0"/>
              </w:rPr>
              <w:t xml:space="preserve"> </w:t>
            </w:r>
            <w:r w:rsidRPr="003E13FE">
              <w:rPr>
                <w:b/>
                <w:snapToGrid w:val="0"/>
              </w:rPr>
              <w:t>подготовка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Трудовое обучение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Профессионально-трудовое обучение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8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Трудовая практика (в днях)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10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10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10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20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20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</w:t>
            </w:r>
          </w:p>
        </w:tc>
      </w:tr>
      <w:tr w:rsidR="00D61811" w:rsidRPr="00D06DF0" w:rsidTr="00390BB0">
        <w:tc>
          <w:tcPr>
            <w:tcW w:w="3337" w:type="dxa"/>
            <w:vMerge w:val="restart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b/>
                <w:snapToGrid w:val="0"/>
              </w:rPr>
              <w:t>Коррекционная подготовка.</w:t>
            </w:r>
            <w:r w:rsidRPr="00557B9A">
              <w:rPr>
                <w:snapToGrid w:val="0"/>
              </w:rPr>
              <w:t xml:space="preserve"> Коррекционные курсы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1,5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Ритмика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2,5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D61811" w:rsidRPr="00D06DF0" w:rsidTr="00390BB0">
        <w:tc>
          <w:tcPr>
            <w:tcW w:w="3337" w:type="dxa"/>
            <w:vMerge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ind w:left="33" w:hanging="33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Социально-бытовая ориентировка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5</w:t>
            </w: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D61811" w:rsidRPr="00D06DF0" w:rsidTr="00390BB0">
        <w:tc>
          <w:tcPr>
            <w:tcW w:w="7164" w:type="dxa"/>
            <w:gridSpan w:val="2"/>
          </w:tcPr>
          <w:p w:rsidR="00D61811" w:rsidRPr="00E47285" w:rsidRDefault="00D61811" w:rsidP="00390BB0">
            <w:pPr>
              <w:ind w:left="33" w:hanging="3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                                  </w:t>
            </w:r>
            <w:r w:rsidRPr="00E47285">
              <w:rPr>
                <w:b/>
                <w:snapToGrid w:val="0"/>
              </w:rPr>
              <w:t>ИТОГО: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33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</w:tr>
      <w:tr w:rsidR="00D61811" w:rsidRPr="00D27817" w:rsidTr="00390BB0">
        <w:tc>
          <w:tcPr>
            <w:tcW w:w="7164" w:type="dxa"/>
            <w:gridSpan w:val="2"/>
          </w:tcPr>
          <w:p w:rsidR="00D61811" w:rsidRPr="00557B9A" w:rsidRDefault="00D61811" w:rsidP="00390BB0">
            <w:pPr>
              <w:ind w:left="33" w:hanging="33"/>
              <w:rPr>
                <w:snapToGrid w:val="0"/>
              </w:rPr>
            </w:pPr>
            <w:r w:rsidRPr="00557B9A">
              <w:rPr>
                <w:snapToGrid w:val="0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</w:t>
            </w:r>
          </w:p>
        </w:tc>
        <w:tc>
          <w:tcPr>
            <w:tcW w:w="693" w:type="dxa"/>
          </w:tcPr>
          <w:p w:rsidR="00D61811" w:rsidRPr="00945488" w:rsidRDefault="00D61811" w:rsidP="00390BB0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33</w:t>
            </w:r>
          </w:p>
        </w:tc>
        <w:tc>
          <w:tcPr>
            <w:tcW w:w="693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857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D27817" w:rsidRDefault="00D61811" w:rsidP="00390BB0">
            <w:pPr>
              <w:jc w:val="center"/>
              <w:rPr>
                <w:b/>
                <w:snapToGrid w:val="0"/>
              </w:rPr>
            </w:pPr>
          </w:p>
        </w:tc>
      </w:tr>
      <w:tr w:rsidR="00D61811" w:rsidRPr="00D06DF0" w:rsidTr="00390BB0">
        <w:tc>
          <w:tcPr>
            <w:tcW w:w="3337" w:type="dxa"/>
          </w:tcPr>
          <w:p w:rsidR="00D61811" w:rsidRPr="00557B9A" w:rsidRDefault="00D61811" w:rsidP="00390BB0">
            <w:pPr>
              <w:rPr>
                <w:snapToGrid w:val="0"/>
              </w:rPr>
            </w:pPr>
            <w:r w:rsidRPr="00557B9A">
              <w:rPr>
                <w:snapToGrid w:val="0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Индивидуальные и групповые коррекционные занятия *:</w:t>
            </w:r>
          </w:p>
          <w:p w:rsidR="00D61811" w:rsidRPr="00557B9A" w:rsidRDefault="00D61811" w:rsidP="008E7626">
            <w:pPr>
              <w:numPr>
                <w:ilvl w:val="0"/>
                <w:numId w:val="18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логопедические</w:t>
            </w:r>
          </w:p>
          <w:p w:rsidR="00D61811" w:rsidRDefault="00D61811" w:rsidP="008E7626">
            <w:pPr>
              <w:numPr>
                <w:ilvl w:val="0"/>
                <w:numId w:val="18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ЛФК</w:t>
            </w:r>
          </w:p>
          <w:p w:rsidR="00D61811" w:rsidRPr="00557B9A" w:rsidRDefault="00D61811" w:rsidP="008E7626">
            <w:pPr>
              <w:numPr>
                <w:ilvl w:val="0"/>
                <w:numId w:val="18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развитие психомоторики и</w:t>
            </w:r>
            <w:r>
              <w:rPr>
                <w:snapToGrid w:val="0"/>
              </w:rPr>
              <w:t xml:space="preserve"> сенсорных процессов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D61811" w:rsidRPr="003E27B1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3E27B1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D61811" w:rsidRPr="007A75B6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snapToGrid w:val="0"/>
              </w:rPr>
            </w:pPr>
          </w:p>
        </w:tc>
        <w:tc>
          <w:tcPr>
            <w:tcW w:w="857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8D34E2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</w:tr>
      <w:tr w:rsidR="00D61811" w:rsidRPr="00D06DF0" w:rsidTr="00390BB0">
        <w:tc>
          <w:tcPr>
            <w:tcW w:w="333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D61811" w:rsidRPr="00557B9A" w:rsidRDefault="00D61811" w:rsidP="00390BB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Общее количество часов 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</w:t>
            </w:r>
          </w:p>
        </w:tc>
        <w:tc>
          <w:tcPr>
            <w:tcW w:w="693" w:type="dxa"/>
          </w:tcPr>
          <w:p w:rsidR="00D61811" w:rsidRPr="00B11074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693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857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D61811" w:rsidRPr="00557B9A" w:rsidRDefault="00D61811" w:rsidP="00390BB0">
            <w:pPr>
              <w:jc w:val="center"/>
              <w:rPr>
                <w:b/>
                <w:snapToGrid w:val="0"/>
              </w:rPr>
            </w:pPr>
          </w:p>
        </w:tc>
      </w:tr>
    </w:tbl>
    <w:p w:rsidR="00D61811" w:rsidRDefault="00D61811">
      <w:pPr>
        <w:sectPr w:rsidR="00D61811">
          <w:pgSz w:w="16840" w:h="11906" w:orient="landscape"/>
          <w:pgMar w:top="1440" w:right="738" w:bottom="1440" w:left="740" w:header="0" w:footer="0" w:gutter="0"/>
          <w:cols w:space="720" w:equalWidth="0">
            <w:col w:w="15360"/>
          </w:cols>
        </w:sectPr>
      </w:pPr>
    </w:p>
    <w:p w:rsidR="00D61811" w:rsidRDefault="00D61811">
      <w:pPr>
        <w:numPr>
          <w:ilvl w:val="0"/>
          <w:numId w:val="3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D61811" w:rsidRDefault="00D61811">
      <w:pPr>
        <w:spacing w:line="279" w:lineRule="exact"/>
        <w:rPr>
          <w:sz w:val="20"/>
          <w:szCs w:val="20"/>
        </w:rPr>
      </w:pPr>
    </w:p>
    <w:p w:rsidR="00D61811" w:rsidRDefault="00D61811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</w:p>
    <w:p w:rsidR="00D61811" w:rsidRDefault="00D61811">
      <w:pPr>
        <w:spacing w:line="14" w:lineRule="exact"/>
        <w:rPr>
          <w:sz w:val="20"/>
          <w:szCs w:val="20"/>
        </w:rPr>
      </w:pPr>
    </w:p>
    <w:p w:rsidR="00D61811" w:rsidRDefault="00D6181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деятельности, с учетом региональных и этнокультурных традиций, плановых мероприятий учреждений дополнительного образования, культуры и др.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Начало учебного года </w:t>
      </w:r>
      <w:r>
        <w:rPr>
          <w:sz w:val="24"/>
          <w:szCs w:val="24"/>
        </w:rPr>
        <w:t>– 1сентября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учебного года: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2-4, 5-9 классы, не менее 34 учебных недель,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Система организации учебного года:</w:t>
      </w:r>
    </w:p>
    <w:p w:rsidR="00D61811" w:rsidRDefault="00D61811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1-4 классы - четверть</w:t>
      </w:r>
    </w:p>
    <w:p w:rsidR="00D61811" w:rsidRDefault="00D61811">
      <w:pPr>
        <w:spacing w:line="1" w:lineRule="exact"/>
        <w:rPr>
          <w:sz w:val="20"/>
          <w:szCs w:val="20"/>
        </w:rPr>
      </w:pP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5-9 классы – четверть,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учебных четвертей:</w:t>
      </w:r>
    </w:p>
    <w:p w:rsidR="00D61811" w:rsidRDefault="00D61811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1 четверть – 8 недель</w:t>
      </w:r>
    </w:p>
    <w:p w:rsidR="00D61811" w:rsidRDefault="00D61811">
      <w:pPr>
        <w:spacing w:line="1" w:lineRule="exact"/>
        <w:rPr>
          <w:sz w:val="20"/>
          <w:szCs w:val="20"/>
        </w:rPr>
      </w:pP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2 четверть – 8 недель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3 четверть – 9 недель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4 четверть – 9 недель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каникул:</w:t>
      </w:r>
    </w:p>
    <w:p w:rsidR="00D61811" w:rsidRDefault="00D61811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Осенние – 10 календарных дней</w:t>
      </w:r>
    </w:p>
    <w:p w:rsidR="00D61811" w:rsidRDefault="00D61811">
      <w:pPr>
        <w:spacing w:line="1" w:lineRule="exact"/>
        <w:rPr>
          <w:sz w:val="20"/>
          <w:szCs w:val="20"/>
        </w:rPr>
      </w:pP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Зимние – 11 календарных дней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Весенние – 9 календарных дней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Летние – не менее 8 недель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Праздничные и выходные дни:</w:t>
      </w:r>
    </w:p>
    <w:p w:rsidR="00D61811" w:rsidRDefault="00D61811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4 ноября – День народного единства;</w:t>
      </w:r>
    </w:p>
    <w:p w:rsidR="00D61811" w:rsidRDefault="00D61811">
      <w:pPr>
        <w:spacing w:line="1" w:lineRule="exact"/>
        <w:rPr>
          <w:sz w:val="20"/>
          <w:szCs w:val="20"/>
        </w:rPr>
      </w:pP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1, 2, 3, 4, 5, 6 и 8 января – Новогодние каникулы;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7 января – Рождество Христово;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23 февраля – День защитника Отечества;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8 марта – Международный женский день;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1 мая – Праздник Весны и Труда;</w:t>
      </w:r>
    </w:p>
    <w:p w:rsidR="00D61811" w:rsidRDefault="00D61811">
      <w:pPr>
        <w:ind w:left="980"/>
        <w:rPr>
          <w:sz w:val="20"/>
          <w:szCs w:val="20"/>
        </w:rPr>
      </w:pPr>
      <w:r>
        <w:rPr>
          <w:sz w:val="24"/>
          <w:szCs w:val="24"/>
        </w:rPr>
        <w:t>9 мая – День Победы;</w:t>
      </w:r>
    </w:p>
    <w:p w:rsidR="00D61811" w:rsidRDefault="00D61811">
      <w:pPr>
        <w:spacing w:line="1" w:lineRule="exact"/>
        <w:rPr>
          <w:sz w:val="20"/>
          <w:szCs w:val="20"/>
        </w:rPr>
      </w:pPr>
    </w:p>
    <w:p w:rsidR="00D61811" w:rsidRDefault="00D61811">
      <w:pPr>
        <w:numPr>
          <w:ilvl w:val="0"/>
          <w:numId w:val="4"/>
        </w:numPr>
        <w:tabs>
          <w:tab w:val="left" w:pos="1280"/>
        </w:tabs>
        <w:ind w:left="1280" w:hanging="310"/>
        <w:rPr>
          <w:sz w:val="24"/>
          <w:szCs w:val="24"/>
        </w:rPr>
      </w:pPr>
      <w:r>
        <w:rPr>
          <w:sz w:val="24"/>
          <w:szCs w:val="24"/>
        </w:rPr>
        <w:t>июня – День России.</w:t>
      </w:r>
    </w:p>
    <w:p w:rsidR="00D61811" w:rsidRDefault="00D61811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Сроки проведения промежуточной аттестации:</w:t>
      </w:r>
    </w:p>
    <w:p w:rsidR="00D61811" w:rsidRDefault="00D61811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последние 2 учебные недели учебного года.</w:t>
      </w:r>
    </w:p>
    <w:p w:rsidR="00D61811" w:rsidRDefault="00D6181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Ежегодно приказом директора образовательной организации утверждается календарный учебный график на учебный год для всех классов школы с указанием конкретных сроков учебных четвертей и каникул (Приложение 3).</w:t>
      </w:r>
    </w:p>
    <w:p w:rsidR="00D61811" w:rsidRDefault="00D61811">
      <w:pPr>
        <w:sectPr w:rsidR="00D61811">
          <w:pgSz w:w="11900" w:h="16838"/>
          <w:pgMar w:top="1130" w:right="846" w:bottom="1034" w:left="1440" w:header="0" w:footer="0" w:gutter="0"/>
          <w:cols w:space="720" w:equalWidth="0">
            <w:col w:w="9620"/>
          </w:cols>
        </w:sectPr>
      </w:pPr>
    </w:p>
    <w:p w:rsidR="00D61811" w:rsidRDefault="00D61811">
      <w:pPr>
        <w:numPr>
          <w:ilvl w:val="0"/>
          <w:numId w:val="5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Рабочие программы по учебным предметам</w:t>
      </w:r>
    </w:p>
    <w:p w:rsidR="00D61811" w:rsidRDefault="00D61811">
      <w:pPr>
        <w:spacing w:line="276" w:lineRule="exact"/>
        <w:rPr>
          <w:sz w:val="20"/>
          <w:szCs w:val="20"/>
        </w:rPr>
      </w:pPr>
    </w:p>
    <w:p w:rsidR="00D61811" w:rsidRDefault="00D6181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Рабочие программы по учебным предметам и коррекционным курсам для организации обучения детей с умственной отсталостью являются приложением к адаптированной образовательной программе образования обучающихся с ОВЗ и хранятся у заместителя директора по УВР (электронный вариант) и педагогов.</w:t>
      </w:r>
    </w:p>
    <w:p w:rsidR="00D61811" w:rsidRDefault="00D61811">
      <w:pPr>
        <w:spacing w:line="28" w:lineRule="exact"/>
        <w:rPr>
          <w:sz w:val="20"/>
          <w:szCs w:val="20"/>
        </w:rPr>
      </w:pPr>
    </w:p>
    <w:p w:rsidR="00D61811" w:rsidRDefault="00D61811">
      <w:pPr>
        <w:spacing w:line="246" w:lineRule="auto"/>
        <w:ind w:left="260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Рабочие программы предъявляются по требованию участников образовательного процесса. Содержание образования детей с ЗПР не отличается от образования детей </w:t>
      </w:r>
      <w:r>
        <w:rPr>
          <w:sz w:val="24"/>
          <w:szCs w:val="24"/>
        </w:rPr>
        <w:t>нормативного развития, поэтому обучение данной категории детей ведется педагогами по рабочим программам, являющимися Приложениями к Основным образовательным программам начального (ООП НОО) и основного общего образования (ООП ООО).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1-РП-4АОП. Чтение и развитие речи.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2-РП-4АОП. Письмо и развитие речи.</w:t>
      </w:r>
    </w:p>
    <w:p w:rsidR="00D61811" w:rsidRDefault="00D61811">
      <w:pPr>
        <w:spacing w:line="1" w:lineRule="exact"/>
        <w:rPr>
          <w:sz w:val="20"/>
          <w:szCs w:val="20"/>
        </w:rPr>
      </w:pP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3-РП-4АОП. Математика.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4-РП-4АОП. Изобразительное искусство.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5-РП-4АОП. Музыка и пение.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6-РП-4АОП. Физкультура.</w:t>
      </w:r>
    </w:p>
    <w:p w:rsidR="00D61811" w:rsidRDefault="00D61811">
      <w:pPr>
        <w:spacing w:line="238" w:lineRule="auto"/>
        <w:ind w:left="260"/>
        <w:rPr>
          <w:sz w:val="20"/>
          <w:szCs w:val="20"/>
        </w:rPr>
      </w:pPr>
      <w:r>
        <w:rPr>
          <w:sz w:val="23"/>
          <w:szCs w:val="23"/>
        </w:rPr>
        <w:t>Приложение 7-РП-4АОП. Трудовое обучение.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8-РП-4АОП. Развитие устной речи на основе изучение предметов и явлений</w:t>
      </w:r>
    </w:p>
    <w:p w:rsidR="00D61811" w:rsidRDefault="00D61811">
      <w:pPr>
        <w:spacing w:line="2" w:lineRule="exact"/>
        <w:rPr>
          <w:sz w:val="20"/>
          <w:szCs w:val="20"/>
        </w:rPr>
      </w:pP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окружающей действительности.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9-РП-4АОП. Ритмика.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10-РП-9АОП. Чтение и развитие речи.</w:t>
      </w:r>
    </w:p>
    <w:p w:rsidR="00D61811" w:rsidRDefault="00D61811">
      <w:pPr>
        <w:spacing w:line="238" w:lineRule="auto"/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11-РП-9АОП. Письмо и развитие речи.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12-РП-9АОП. Математика.</w:t>
      </w:r>
    </w:p>
    <w:p w:rsidR="00D61811" w:rsidRDefault="00D61811">
      <w:pPr>
        <w:spacing w:line="2" w:lineRule="exact"/>
        <w:rPr>
          <w:sz w:val="20"/>
          <w:szCs w:val="20"/>
        </w:rPr>
      </w:pP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13-РП-9АОП. Природоведение.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14-РП-9АОП. Биология.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15-РП-9АОП. География.</w:t>
      </w:r>
    </w:p>
    <w:p w:rsidR="00D61811" w:rsidRDefault="00D61811">
      <w:pPr>
        <w:spacing w:line="238" w:lineRule="auto"/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16-РП-9АОП. История Отечества.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17-РП-9АОП. Обществознание.</w:t>
      </w:r>
    </w:p>
    <w:p w:rsidR="00D61811" w:rsidRDefault="00D61811">
      <w:pPr>
        <w:spacing w:line="2" w:lineRule="exact"/>
        <w:rPr>
          <w:sz w:val="20"/>
          <w:szCs w:val="20"/>
        </w:rPr>
      </w:pP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18-РП-9АОП. Изобразительное искусство.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19-РП-9АОП. Музыка и пение.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20-РП-9АОП. Физкультура.</w:t>
      </w:r>
    </w:p>
    <w:p w:rsidR="00D61811" w:rsidRDefault="00D61811">
      <w:pPr>
        <w:spacing w:line="11" w:lineRule="exact"/>
        <w:rPr>
          <w:sz w:val="20"/>
          <w:szCs w:val="20"/>
        </w:rPr>
      </w:pPr>
    </w:p>
    <w:p w:rsidR="00D61811" w:rsidRDefault="00D61811">
      <w:pPr>
        <w:spacing w:line="233" w:lineRule="auto"/>
        <w:ind w:left="260" w:right="540"/>
        <w:rPr>
          <w:sz w:val="20"/>
          <w:szCs w:val="20"/>
        </w:rPr>
      </w:pPr>
      <w:r>
        <w:rPr>
          <w:sz w:val="23"/>
          <w:szCs w:val="23"/>
        </w:rPr>
        <w:t>Приложение 21-РП-9АОП. Профессионально-трудовое обучение. Сельскохозяйственный труд.</w:t>
      </w:r>
    </w:p>
    <w:p w:rsidR="00D61811" w:rsidRDefault="00D61811">
      <w:pPr>
        <w:spacing w:line="4" w:lineRule="exact"/>
        <w:rPr>
          <w:sz w:val="20"/>
          <w:szCs w:val="20"/>
        </w:rPr>
      </w:pP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21-РП-9АОП. Профессионально-трудовое обучение. Столярное дело.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21-РП-9АОП. Профессионально-трудовое обучение. Швейное дело.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22-РП-9АОП. Социально-бытовая ориентировка.</w:t>
      </w:r>
    </w:p>
    <w:p w:rsidR="00D61811" w:rsidRDefault="00D61811">
      <w:pPr>
        <w:sectPr w:rsidR="00D61811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D61811" w:rsidRDefault="00D61811">
      <w:pPr>
        <w:numPr>
          <w:ilvl w:val="0"/>
          <w:numId w:val="6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 образовательной деятельности</w:t>
      </w:r>
    </w:p>
    <w:p w:rsidR="00D61811" w:rsidRDefault="00D6181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3000"/>
        <w:gridCol w:w="1020"/>
        <w:gridCol w:w="1800"/>
        <w:gridCol w:w="1800"/>
      </w:tblGrid>
      <w:tr w:rsidR="00D61811" w:rsidRPr="00A2625D" w:rsidTr="004D09E1">
        <w:trPr>
          <w:trHeight w:val="895"/>
        </w:trPr>
        <w:tc>
          <w:tcPr>
            <w:tcW w:w="1960" w:type="dxa"/>
          </w:tcPr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Критерии и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компоненты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мониторинга</w:t>
            </w:r>
          </w:p>
        </w:tc>
        <w:tc>
          <w:tcPr>
            <w:tcW w:w="3000" w:type="dxa"/>
          </w:tcPr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Показатели критериев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Объект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изучения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D61811" w:rsidRPr="00A2625D" w:rsidTr="004D09E1">
        <w:trPr>
          <w:trHeight w:val="1990"/>
        </w:trPr>
        <w:tc>
          <w:tcPr>
            <w:tcW w:w="1960" w:type="dxa"/>
          </w:tcPr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Качество</w:t>
            </w:r>
          </w:p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Уровень освоения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образовательной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программы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(контрольные работы,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проверка техники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чтения)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ЗУН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ОУУН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Заместитель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директора по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УВР</w:t>
            </w:r>
          </w:p>
        </w:tc>
      </w:tr>
      <w:tr w:rsidR="00D61811" w:rsidRPr="00A2625D" w:rsidTr="004D09E1">
        <w:trPr>
          <w:trHeight w:val="2055"/>
        </w:trPr>
        <w:tc>
          <w:tcPr>
            <w:tcW w:w="1960" w:type="dxa"/>
          </w:tcPr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4"/>
                <w:szCs w:val="24"/>
              </w:rPr>
            </w:pPr>
            <w:r w:rsidRPr="00A2625D">
              <w:rPr>
                <w:sz w:val="24"/>
                <w:szCs w:val="24"/>
              </w:rPr>
              <w:t>Динамика</w:t>
            </w:r>
          </w:p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развития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психических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функций и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эмоционально -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волевой сферы</w:t>
            </w:r>
          </w:p>
        </w:tc>
        <w:tc>
          <w:tcPr>
            <w:tcW w:w="30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Состояние высших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нервных процессов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(индивидуальная карта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развития)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Сентябрь,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Психические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функции уч-ся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кл.руководи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тель</w:t>
            </w:r>
          </w:p>
        </w:tc>
      </w:tr>
      <w:tr w:rsidR="00D61811" w:rsidRPr="00A2625D" w:rsidTr="004D09E1">
        <w:trPr>
          <w:trHeight w:val="3583"/>
        </w:trPr>
        <w:tc>
          <w:tcPr>
            <w:tcW w:w="1960" w:type="dxa"/>
          </w:tcPr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Состояние</w:t>
            </w:r>
          </w:p>
          <w:p w:rsidR="00D61811" w:rsidRPr="00A2625D" w:rsidRDefault="00D61811" w:rsidP="00130510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здоровья</w:t>
            </w:r>
          </w:p>
          <w:p w:rsidR="00D61811" w:rsidRPr="00A2625D" w:rsidRDefault="00D61811" w:rsidP="00130510">
            <w:pPr>
              <w:ind w:left="20"/>
              <w:jc w:val="center"/>
            </w:pPr>
            <w:r w:rsidRPr="00A2625D">
              <w:rPr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Физическое развитие</w:t>
            </w:r>
          </w:p>
          <w:p w:rsidR="00D61811" w:rsidRPr="00A2625D" w:rsidRDefault="00D61811" w:rsidP="00130510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учащихся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Психосоматическое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здоровье учащихся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(медосмотр, листки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здоровья и физического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развития, данные о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пропусках уроков по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болезни, уровень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тревожности,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комфортность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обучения, отношение к</w:t>
            </w:r>
          </w:p>
          <w:p w:rsidR="00D61811" w:rsidRPr="00A2625D" w:rsidRDefault="00D61811" w:rsidP="00130510">
            <w:pPr>
              <w:jc w:val="center"/>
            </w:pPr>
            <w:r w:rsidRPr="00A2625D">
              <w:rPr>
                <w:sz w:val="24"/>
                <w:szCs w:val="24"/>
              </w:rPr>
              <w:t>учебным предметам).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Сентябрь,</w:t>
            </w:r>
          </w:p>
          <w:p w:rsidR="00D61811" w:rsidRPr="00A2625D" w:rsidRDefault="00D61811" w:rsidP="00130510">
            <w:pPr>
              <w:spacing w:line="268" w:lineRule="exact"/>
              <w:jc w:val="center"/>
            </w:pPr>
            <w:r w:rsidRPr="00A2625D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</w:pPr>
            <w:r w:rsidRPr="00A2625D">
              <w:rPr>
                <w:sz w:val="24"/>
                <w:szCs w:val="24"/>
              </w:rPr>
              <w:t>Учащиеся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Медицинский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работник.</w:t>
            </w:r>
          </w:p>
          <w:p w:rsidR="00D61811" w:rsidRPr="00A2625D" w:rsidRDefault="00D61811" w:rsidP="00130510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Учитель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физкультуры.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Заместитель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директора по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УВР</w:t>
            </w:r>
          </w:p>
        </w:tc>
      </w:tr>
      <w:tr w:rsidR="00D61811" w:rsidRPr="00A2625D" w:rsidTr="004D09E1">
        <w:trPr>
          <w:trHeight w:val="1955"/>
        </w:trPr>
        <w:tc>
          <w:tcPr>
            <w:tcW w:w="1960" w:type="dxa"/>
          </w:tcPr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Уровень</w:t>
            </w:r>
          </w:p>
          <w:p w:rsidR="00D61811" w:rsidRPr="00A2625D" w:rsidRDefault="00D61811" w:rsidP="00130510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воспитанности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</w:tcPr>
          <w:p w:rsidR="00D61811" w:rsidRPr="00A2625D" w:rsidRDefault="00D61811" w:rsidP="00A2625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Сформированность</w:t>
            </w:r>
          </w:p>
          <w:p w:rsidR="00D61811" w:rsidRPr="00A2625D" w:rsidRDefault="00D61811" w:rsidP="00A2625D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интегративных качеств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личности.</w:t>
            </w:r>
          </w:p>
          <w:p w:rsidR="00D61811" w:rsidRPr="00A2625D" w:rsidRDefault="00D61811" w:rsidP="00A2625D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Количество учащихся,</w:t>
            </w:r>
          </w:p>
          <w:p w:rsidR="00D61811" w:rsidRPr="00A2625D" w:rsidRDefault="00D61811" w:rsidP="00A2625D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состоящих на учете в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ТКДН.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группы риска.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Сентябрь,</w:t>
            </w:r>
          </w:p>
          <w:p w:rsidR="00D61811" w:rsidRPr="00A2625D" w:rsidRDefault="00D61811" w:rsidP="00130510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апрель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2 раза в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год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Учащиеся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Классный</w:t>
            </w:r>
          </w:p>
          <w:p w:rsidR="00D61811" w:rsidRPr="00A2625D" w:rsidRDefault="00D61811" w:rsidP="00130510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руководитель.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Заместитель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директора по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УВР</w:t>
            </w:r>
          </w:p>
        </w:tc>
      </w:tr>
      <w:tr w:rsidR="00D61811" w:rsidRPr="00A2625D" w:rsidTr="004D09E1">
        <w:trPr>
          <w:trHeight w:val="1421"/>
        </w:trPr>
        <w:tc>
          <w:tcPr>
            <w:tcW w:w="1960" w:type="dxa"/>
          </w:tcPr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Социальное</w:t>
            </w:r>
          </w:p>
          <w:p w:rsidR="00D61811" w:rsidRPr="00A2625D" w:rsidRDefault="00D61811" w:rsidP="00130510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положение</w:t>
            </w:r>
          </w:p>
          <w:p w:rsidR="00D61811" w:rsidRPr="00A2625D" w:rsidRDefault="00D61811" w:rsidP="00130510">
            <w:pPr>
              <w:ind w:left="20"/>
              <w:jc w:val="center"/>
            </w:pPr>
            <w:r w:rsidRPr="00A2625D">
              <w:rPr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Состав учащихся по</w:t>
            </w:r>
          </w:p>
          <w:p w:rsidR="00D61811" w:rsidRPr="00A2625D" w:rsidRDefault="00D61811" w:rsidP="004D09E1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уровню материального и морального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благополучия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(социальный паспорт</w:t>
            </w:r>
          </w:p>
          <w:p w:rsidR="00D61811" w:rsidRPr="00A2625D" w:rsidRDefault="00D61811" w:rsidP="00130510">
            <w:pPr>
              <w:jc w:val="center"/>
            </w:pPr>
            <w:r w:rsidRPr="00A2625D">
              <w:rPr>
                <w:sz w:val="24"/>
                <w:szCs w:val="24"/>
              </w:rPr>
              <w:t>класса).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4" w:lineRule="exact"/>
              <w:jc w:val="center"/>
            </w:pPr>
            <w:r w:rsidRPr="00A2625D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</w:pPr>
            <w:r w:rsidRPr="00A2625D">
              <w:rPr>
                <w:sz w:val="24"/>
                <w:szCs w:val="24"/>
              </w:rPr>
              <w:t>Учащиеся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Классный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руководитель</w:t>
            </w:r>
          </w:p>
          <w:p w:rsidR="00D61811" w:rsidRPr="00A2625D" w:rsidRDefault="00D61811" w:rsidP="00130510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педагог</w:t>
            </w:r>
          </w:p>
        </w:tc>
      </w:tr>
      <w:tr w:rsidR="00D61811" w:rsidRPr="00A2625D" w:rsidTr="004D09E1">
        <w:trPr>
          <w:trHeight w:val="881"/>
        </w:trPr>
        <w:tc>
          <w:tcPr>
            <w:tcW w:w="1960" w:type="dxa"/>
          </w:tcPr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Степень</w:t>
            </w:r>
          </w:p>
          <w:p w:rsidR="00D61811" w:rsidRPr="00A2625D" w:rsidRDefault="00D61811" w:rsidP="00130510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социализации и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трудовой</w:t>
            </w:r>
          </w:p>
          <w:p w:rsidR="00D61811" w:rsidRPr="00A2625D" w:rsidRDefault="00D61811" w:rsidP="00130510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адаптации</w:t>
            </w:r>
          </w:p>
        </w:tc>
        <w:tc>
          <w:tcPr>
            <w:tcW w:w="30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Результаты участия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учащихся школы в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различных конкурсах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</w:t>
            </w:r>
          </w:p>
          <w:p w:rsidR="00D61811" w:rsidRPr="00A2625D" w:rsidRDefault="00D61811" w:rsidP="00130510">
            <w:pPr>
              <w:jc w:val="center"/>
            </w:pPr>
            <w:r w:rsidRPr="00A2625D">
              <w:rPr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jc w:val="center"/>
            </w:pP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Классный</w:t>
            </w:r>
          </w:p>
          <w:p w:rsidR="00D61811" w:rsidRPr="00A2625D" w:rsidRDefault="00D61811" w:rsidP="001305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руководитель,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зам.директора</w:t>
            </w:r>
          </w:p>
          <w:p w:rsidR="00D61811" w:rsidRPr="00A2625D" w:rsidRDefault="00D61811" w:rsidP="00130510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по УВР</w:t>
            </w:r>
          </w:p>
        </w:tc>
      </w:tr>
      <w:tr w:rsidR="00D61811" w:rsidRPr="00A2625D" w:rsidTr="004D09E1">
        <w:trPr>
          <w:trHeight w:val="1200"/>
        </w:trPr>
        <w:tc>
          <w:tcPr>
            <w:tcW w:w="1960" w:type="dxa"/>
          </w:tcPr>
          <w:p w:rsidR="00D61811" w:rsidRPr="00A2625D" w:rsidRDefault="00D61811" w:rsidP="00130510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Уровень профессионального развития педагогов</w:t>
            </w:r>
          </w:p>
        </w:tc>
        <w:tc>
          <w:tcPr>
            <w:tcW w:w="3000" w:type="dxa"/>
          </w:tcPr>
          <w:p w:rsidR="00D61811" w:rsidRPr="00A2625D" w:rsidRDefault="00D61811" w:rsidP="004D09E1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Количество педагогов, прошедших курсы повышения квалификации по организации обучения детей с ОВЗ</w:t>
            </w:r>
          </w:p>
        </w:tc>
        <w:tc>
          <w:tcPr>
            <w:tcW w:w="1020" w:type="dxa"/>
          </w:tcPr>
          <w:p w:rsidR="00D61811" w:rsidRPr="00A2625D" w:rsidRDefault="00D61811" w:rsidP="00130510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</w:tcPr>
          <w:p w:rsidR="00D61811" w:rsidRPr="00A2625D" w:rsidRDefault="00D61811" w:rsidP="00130510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Педагоги</w:t>
            </w:r>
          </w:p>
        </w:tc>
        <w:tc>
          <w:tcPr>
            <w:tcW w:w="1800" w:type="dxa"/>
          </w:tcPr>
          <w:p w:rsidR="00D61811" w:rsidRPr="00A2625D" w:rsidRDefault="00D61811" w:rsidP="004D09E1">
            <w:pPr>
              <w:spacing w:line="262" w:lineRule="exact"/>
              <w:rPr>
                <w:sz w:val="20"/>
                <w:szCs w:val="20"/>
              </w:rPr>
            </w:pPr>
          </w:p>
        </w:tc>
      </w:tr>
    </w:tbl>
    <w:p w:rsidR="00D61811" w:rsidRDefault="00D61811">
      <w:pPr>
        <w:spacing w:line="200" w:lineRule="exact"/>
        <w:rPr>
          <w:sz w:val="20"/>
          <w:szCs w:val="20"/>
        </w:rPr>
      </w:pPr>
    </w:p>
    <w:p w:rsidR="00D61811" w:rsidRDefault="00D61811">
      <w:pPr>
        <w:numPr>
          <w:ilvl w:val="0"/>
          <w:numId w:val="7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D61811" w:rsidRDefault="00D61811" w:rsidP="008422EE">
      <w:pPr>
        <w:spacing w:line="235" w:lineRule="auto"/>
        <w:ind w:left="260" w:right="-22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предметов инвариантной части учебного плана используются учебные издания, рекомендованные (допущенные) Министерством образования и науки РФ. В </w:t>
      </w:r>
      <w:r w:rsidRPr="008422EE">
        <w:rPr>
          <w:sz w:val="24"/>
          <w:szCs w:val="24"/>
        </w:rPr>
        <w:t>МКОУ Гаевской ООШ имеется приказ об используемых в ОО учебных изданиях от 27.02.2017г № 27/Б-ОУ.</w:t>
      </w:r>
      <w:r>
        <w:rPr>
          <w:sz w:val="24"/>
          <w:szCs w:val="24"/>
        </w:rPr>
        <w:t>При организации работы с умственно отсталыми детьми используются разработанные на федеральном уровне методические рекомендации, учитывающие специфику образовательного и реабилитационного процесса для таких детей.</w:t>
      </w:r>
    </w:p>
    <w:p w:rsidR="00D61811" w:rsidRDefault="00D61811" w:rsidP="008422EE">
      <w:pPr>
        <w:spacing w:line="23" w:lineRule="exact"/>
        <w:ind w:right="-22"/>
        <w:jc w:val="both"/>
        <w:rPr>
          <w:sz w:val="20"/>
          <w:szCs w:val="20"/>
        </w:rPr>
      </w:pPr>
    </w:p>
    <w:p w:rsidR="00D61811" w:rsidRDefault="00D61811" w:rsidP="008422EE">
      <w:pPr>
        <w:spacing w:line="231" w:lineRule="auto"/>
        <w:ind w:left="260" w:right="-22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составления рабочих программ (при отборе доступного содержания) учителями используются сборники:</w:t>
      </w:r>
    </w:p>
    <w:p w:rsidR="00D61811" w:rsidRPr="004D09E1" w:rsidRDefault="00D61811" w:rsidP="008422EE">
      <w:pPr>
        <w:numPr>
          <w:ilvl w:val="0"/>
          <w:numId w:val="14"/>
        </w:numPr>
        <w:tabs>
          <w:tab w:val="left" w:pos="1500"/>
          <w:tab w:val="left" w:pos="2960"/>
          <w:tab w:val="left" w:pos="4460"/>
          <w:tab w:val="left" w:pos="6380"/>
          <w:tab w:val="left" w:pos="8280"/>
        </w:tabs>
        <w:ind w:right="-22"/>
        <w:jc w:val="both"/>
        <w:rPr>
          <w:sz w:val="24"/>
          <w:szCs w:val="24"/>
        </w:rPr>
      </w:pPr>
      <w:r w:rsidRPr="004D09E1">
        <w:rPr>
          <w:sz w:val="24"/>
          <w:szCs w:val="24"/>
        </w:rPr>
        <w:t>«Программы</w:t>
      </w:r>
      <w:r w:rsidRPr="004D09E1">
        <w:rPr>
          <w:sz w:val="24"/>
          <w:szCs w:val="24"/>
        </w:rPr>
        <w:tab/>
        <w:t>специальных</w:t>
      </w:r>
      <w:r w:rsidRPr="004D09E1">
        <w:rPr>
          <w:sz w:val="24"/>
          <w:szCs w:val="24"/>
        </w:rPr>
        <w:tab/>
        <w:t>(коррекционных)</w:t>
      </w:r>
      <w:r w:rsidRPr="004D09E1">
        <w:rPr>
          <w:sz w:val="24"/>
          <w:szCs w:val="24"/>
        </w:rPr>
        <w:tab/>
        <w:t>образовательных</w:t>
      </w:r>
      <w:r w:rsidRPr="004D09E1">
        <w:rPr>
          <w:sz w:val="24"/>
          <w:szCs w:val="24"/>
        </w:rPr>
        <w:tab/>
        <w:t>учреждений</w:t>
      </w:r>
    </w:p>
    <w:p w:rsidR="00D61811" w:rsidRPr="004D09E1" w:rsidRDefault="00D61811" w:rsidP="008422EE">
      <w:pPr>
        <w:spacing w:line="3" w:lineRule="exact"/>
        <w:ind w:right="-22"/>
        <w:jc w:val="both"/>
        <w:rPr>
          <w:sz w:val="24"/>
          <w:szCs w:val="24"/>
        </w:rPr>
      </w:pPr>
    </w:p>
    <w:p w:rsidR="00D61811" w:rsidRPr="004D09E1" w:rsidRDefault="00D61811" w:rsidP="008422EE">
      <w:pPr>
        <w:tabs>
          <w:tab w:val="left" w:pos="800"/>
          <w:tab w:val="left" w:pos="1620"/>
          <w:tab w:val="left" w:pos="1980"/>
          <w:tab w:val="left" w:pos="2240"/>
          <w:tab w:val="left" w:pos="3180"/>
          <w:tab w:val="left" w:pos="3700"/>
          <w:tab w:val="left" w:pos="4920"/>
          <w:tab w:val="left" w:pos="6820"/>
          <w:tab w:val="left" w:pos="7820"/>
        </w:tabs>
        <w:ind w:left="260" w:right="-22"/>
        <w:jc w:val="both"/>
        <w:rPr>
          <w:sz w:val="24"/>
          <w:szCs w:val="24"/>
        </w:rPr>
      </w:pPr>
      <w:r w:rsidRPr="004D09E1">
        <w:rPr>
          <w:sz w:val="24"/>
          <w:szCs w:val="24"/>
        </w:rPr>
        <w:t>VIII</w:t>
      </w:r>
      <w:r w:rsidRPr="004D09E1">
        <w:rPr>
          <w:sz w:val="24"/>
          <w:szCs w:val="24"/>
        </w:rPr>
        <w:tab/>
        <w:t>вида».</w:t>
      </w:r>
      <w:r w:rsidRPr="004D09E1">
        <w:rPr>
          <w:sz w:val="24"/>
          <w:szCs w:val="24"/>
        </w:rPr>
        <w:tab/>
        <w:t>0-</w:t>
      </w:r>
      <w:r w:rsidRPr="004D09E1">
        <w:rPr>
          <w:sz w:val="24"/>
          <w:szCs w:val="24"/>
        </w:rPr>
        <w:tab/>
        <w:t>4</w:t>
      </w:r>
      <w:r w:rsidRPr="004D09E1">
        <w:rPr>
          <w:sz w:val="24"/>
          <w:szCs w:val="24"/>
        </w:rPr>
        <w:tab/>
        <w:t>классы,</w:t>
      </w:r>
      <w:r w:rsidRPr="004D09E1">
        <w:rPr>
          <w:sz w:val="24"/>
          <w:szCs w:val="24"/>
        </w:rPr>
        <w:tab/>
        <w:t>под</w:t>
      </w:r>
      <w:r w:rsidRPr="004D09E1">
        <w:rPr>
          <w:sz w:val="24"/>
          <w:szCs w:val="24"/>
        </w:rPr>
        <w:tab/>
        <w:t>редакцией</w:t>
      </w:r>
      <w:r w:rsidRPr="004D09E1">
        <w:rPr>
          <w:sz w:val="24"/>
          <w:szCs w:val="24"/>
        </w:rPr>
        <w:tab/>
        <w:t>В.В.Воронковой.</w:t>
      </w:r>
      <w:r w:rsidRPr="004D09E1">
        <w:rPr>
          <w:sz w:val="24"/>
          <w:szCs w:val="24"/>
        </w:rPr>
        <w:tab/>
        <w:t>Москва,</w:t>
      </w:r>
      <w:r w:rsidRPr="004D09E1">
        <w:rPr>
          <w:sz w:val="24"/>
          <w:szCs w:val="24"/>
        </w:rPr>
        <w:tab/>
        <w:t>«Просвещение»,</w:t>
      </w:r>
    </w:p>
    <w:p w:rsidR="00D61811" w:rsidRPr="004D09E1" w:rsidRDefault="00D61811" w:rsidP="008422EE">
      <w:pPr>
        <w:spacing w:line="213" w:lineRule="auto"/>
        <w:ind w:left="260" w:right="-22"/>
        <w:jc w:val="both"/>
        <w:rPr>
          <w:sz w:val="24"/>
          <w:szCs w:val="24"/>
          <w:vertAlign w:val="superscript"/>
        </w:rPr>
      </w:pPr>
      <w:r w:rsidRPr="004D09E1">
        <w:rPr>
          <w:sz w:val="24"/>
          <w:szCs w:val="24"/>
        </w:rPr>
        <w:t>2011год;</w:t>
      </w:r>
    </w:p>
    <w:p w:rsidR="00D61811" w:rsidRPr="008422EE" w:rsidRDefault="00D61811" w:rsidP="008422EE">
      <w:pPr>
        <w:numPr>
          <w:ilvl w:val="0"/>
          <w:numId w:val="14"/>
        </w:numPr>
        <w:spacing w:line="213" w:lineRule="auto"/>
        <w:ind w:left="260" w:right="-22" w:firstLine="449"/>
        <w:jc w:val="both"/>
        <w:rPr>
          <w:sz w:val="24"/>
          <w:szCs w:val="24"/>
        </w:rPr>
      </w:pPr>
      <w:r w:rsidRPr="008422EE">
        <w:rPr>
          <w:sz w:val="24"/>
          <w:szCs w:val="24"/>
        </w:rPr>
        <w:t>Программы специальных (коррекционных) образовательных учрежденийVIII вида: 5- 9 кл/ Под ред. В.В.Воронковой. – М.: Гуманитар. Изд. Центр ВЛАДОС,</w:t>
      </w:r>
    </w:p>
    <w:p w:rsidR="00D61811" w:rsidRPr="004D09E1" w:rsidRDefault="00D61811" w:rsidP="008422EE">
      <w:pPr>
        <w:spacing w:line="213" w:lineRule="auto"/>
        <w:ind w:left="260" w:right="-22"/>
        <w:jc w:val="both"/>
        <w:rPr>
          <w:sz w:val="24"/>
          <w:szCs w:val="24"/>
        </w:rPr>
      </w:pPr>
      <w:r>
        <w:rPr>
          <w:sz w:val="24"/>
          <w:szCs w:val="24"/>
        </w:rPr>
        <w:t>2011-2012;</w:t>
      </w:r>
    </w:p>
    <w:p w:rsidR="00D61811" w:rsidRDefault="00D61811" w:rsidP="008422EE">
      <w:pPr>
        <w:spacing w:line="188" w:lineRule="auto"/>
        <w:ind w:left="260" w:right="-22"/>
        <w:jc w:val="both"/>
        <w:rPr>
          <w:sz w:val="20"/>
          <w:szCs w:val="20"/>
        </w:rPr>
      </w:pPr>
      <w:r>
        <w:rPr>
          <w:rFonts w:ascii="Wingdings" w:hAnsi="Wingdings" w:cs="Wingdings"/>
          <w:sz w:val="12"/>
          <w:szCs w:val="12"/>
        </w:rPr>
        <w:t></w:t>
      </w:r>
    </w:p>
    <w:p w:rsidR="00D61811" w:rsidRDefault="00D61811" w:rsidP="008422EE">
      <w:pPr>
        <w:spacing w:line="236" w:lineRule="auto"/>
        <w:ind w:left="260" w:right="-22" w:firstLine="708"/>
        <w:jc w:val="both"/>
        <w:rPr>
          <w:sz w:val="20"/>
          <w:szCs w:val="20"/>
        </w:rPr>
      </w:pPr>
      <w:r>
        <w:rPr>
          <w:sz w:val="24"/>
          <w:szCs w:val="24"/>
        </w:rPr>
        <w:t>Перечень учебников для работы определяется из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учреждениях.</w:t>
      </w:r>
    </w:p>
    <w:p w:rsidR="00D61811" w:rsidRDefault="00D61811">
      <w:pPr>
        <w:ind w:left="260"/>
        <w:rPr>
          <w:b/>
          <w:bCs/>
          <w:sz w:val="24"/>
          <w:szCs w:val="24"/>
        </w:rPr>
      </w:pPr>
    </w:p>
    <w:p w:rsidR="00D61811" w:rsidRDefault="00D61811">
      <w:pPr>
        <w:ind w:lef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9.1. Учебники, используемые в учебном процессе</w:t>
      </w:r>
    </w:p>
    <w:tbl>
      <w:tblPr>
        <w:tblW w:w="995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1045"/>
        <w:gridCol w:w="35"/>
        <w:gridCol w:w="4996"/>
        <w:gridCol w:w="69"/>
        <w:gridCol w:w="50"/>
        <w:gridCol w:w="1826"/>
        <w:gridCol w:w="15"/>
        <w:gridCol w:w="15"/>
        <w:gridCol w:w="49"/>
        <w:gridCol w:w="126"/>
        <w:gridCol w:w="645"/>
      </w:tblGrid>
      <w:tr w:rsidR="00D61811" w:rsidRPr="00C568A6" w:rsidTr="009E741A">
        <w:trPr>
          <w:gridAfter w:val="3"/>
          <w:wAfter w:w="820" w:type="dxa"/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811" w:rsidRPr="00A2625D" w:rsidRDefault="00D61811" w:rsidP="00226465">
            <w:pPr>
              <w:ind w:left="100"/>
              <w:rPr>
                <w:sz w:val="20"/>
                <w:szCs w:val="20"/>
              </w:rPr>
            </w:pPr>
            <w:r w:rsidRPr="00A2625D">
              <w:t>№ п/п,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18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ind w:left="120"/>
              <w:jc w:val="center"/>
              <w:rPr>
                <w:sz w:val="24"/>
                <w:szCs w:val="24"/>
              </w:rPr>
            </w:pPr>
            <w:r w:rsidRPr="00DC07A5">
              <w:rPr>
                <w:sz w:val="24"/>
                <w:szCs w:val="24"/>
              </w:rPr>
              <w:t>№ п/п</w:t>
            </w: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D61811" w:rsidRPr="00A2625D" w:rsidRDefault="00D61811" w:rsidP="00226465">
            <w:pPr>
              <w:ind w:left="100"/>
              <w:rPr>
                <w:sz w:val="20"/>
                <w:szCs w:val="20"/>
              </w:rPr>
            </w:pPr>
            <w:r w:rsidRPr="00A2625D">
              <w:t>фед.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D61811" w:rsidRPr="00A2625D" w:rsidRDefault="00D61811" w:rsidP="00226465">
            <w:pPr>
              <w:ind w:left="80"/>
              <w:rPr>
                <w:sz w:val="20"/>
                <w:szCs w:val="20"/>
              </w:rPr>
            </w:pPr>
            <w:r w:rsidRPr="00A2625D">
              <w:t>Наименование учебника, автор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A2625D" w:rsidRDefault="00D61811" w:rsidP="00226465">
            <w:pPr>
              <w:ind w:left="80"/>
              <w:rPr>
                <w:sz w:val="20"/>
                <w:szCs w:val="20"/>
              </w:rPr>
            </w:pPr>
            <w:r w:rsidRPr="00A2625D">
              <w:t>Издательство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A2625D" w:rsidRDefault="00D61811" w:rsidP="00226465">
            <w:pPr>
              <w:ind w:left="100"/>
              <w:rPr>
                <w:sz w:val="20"/>
                <w:szCs w:val="20"/>
              </w:rPr>
            </w:pPr>
            <w:r w:rsidRPr="00A2625D">
              <w:t>перечня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9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2.1.1.1.2.4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Аксенова А.К., Галунчикова Н.Г.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80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3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2.1.1.2.3.3</w:t>
            </w:r>
          </w:p>
          <w:p w:rsidR="00D61811" w:rsidRPr="00DE597C" w:rsidRDefault="00D61811" w:rsidP="00226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(VIII вид).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Ильина С.Ю., Матвеева (Лунева) Л.В.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2.1.2.1.1.4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Математика. (VIII вид)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3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2.1.3.1.3.4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Живой мир. Учебник для специальных (коррекционных) образовательных учреждений VIII вида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Матвеева Н.Б., Попова М.А., Куртова Т.О.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2.1.4.1.1.4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Технология. Ручной труд. Учебник для специальных (коррекционных)образовательных учреждений (VIII вид)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Default="00D61811" w:rsidP="00226465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  <w:p w:rsidR="00D61811" w:rsidRDefault="00D61811" w:rsidP="00226465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  <w:p w:rsidR="00D61811" w:rsidRPr="009041BA" w:rsidRDefault="00D61811" w:rsidP="00226465">
            <w:pPr>
              <w:spacing w:line="251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1.1.5.2.5.2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Критская Е.Д., Сергеева Г.П., Шмагина Т.С.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right="10"/>
              <w:jc w:val="right"/>
              <w:rPr>
                <w:sz w:val="20"/>
                <w:szCs w:val="20"/>
              </w:rPr>
            </w:pPr>
            <w:r>
              <w:t>1.1.5.1.6.2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Коротеева Е.И. / Под ред. Неменского Б.М.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5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Изобразительное искусство</w:t>
            </w: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1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1.1.7.1.1.1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Барышников В.Я., Белоусов А.И. / Под ред.</w:t>
            </w:r>
          </w:p>
        </w:tc>
        <w:tc>
          <w:tcPr>
            <w:tcW w:w="18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Русское слово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12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Виленского М.Я. Физическая культура</w:t>
            </w:r>
          </w:p>
        </w:tc>
        <w:tc>
          <w:tcPr>
            <w:tcW w:w="18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1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1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bCs/>
                <w:sz w:val="24"/>
                <w:szCs w:val="24"/>
              </w:rPr>
            </w:pPr>
            <w:r w:rsidRPr="00DE597C">
              <w:rPr>
                <w:bCs/>
                <w:sz w:val="24"/>
                <w:szCs w:val="24"/>
              </w:rPr>
              <w:t>2.2.1.1.1.5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Русский язык Учебник для специальных (коррекционных)образовательных учреждений (VIII вид)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18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bCs/>
                <w:sz w:val="24"/>
                <w:szCs w:val="24"/>
              </w:rPr>
            </w:pPr>
            <w:r w:rsidRPr="00DE597C">
              <w:rPr>
                <w:bCs/>
                <w:sz w:val="24"/>
                <w:szCs w:val="24"/>
              </w:rPr>
              <w:t>2.2.1.2.1.5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Чтение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bCs/>
                <w:sz w:val="24"/>
                <w:szCs w:val="24"/>
              </w:rPr>
            </w:pPr>
            <w:r w:rsidRPr="00DE597C">
              <w:rPr>
                <w:bCs/>
                <w:sz w:val="24"/>
                <w:szCs w:val="24"/>
              </w:rPr>
              <w:t>2.2.3.1.1.5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D61811" w:rsidRPr="00C568A6" w:rsidRDefault="00D61811" w:rsidP="00226465">
            <w:pPr>
              <w:rPr>
                <w:sz w:val="20"/>
                <w:szCs w:val="20"/>
              </w:rPr>
            </w:pPr>
            <w:r w:rsidRPr="00DE597C">
              <w:rPr>
                <w:color w:val="000000"/>
                <w:sz w:val="24"/>
                <w:szCs w:val="24"/>
              </w:rPr>
              <w:t>МатематикаПерова М.Н.</w:t>
            </w:r>
            <w:r>
              <w:t>Учебник для специальных (коррекционных)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>
              <w:t>образовательных учреждений VIII вида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9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3"/>
          <w:wAfter w:w="820" w:type="dxa"/>
          <w:trHeight w:val="24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2.2.5.2.1.4</w:t>
            </w:r>
          </w:p>
          <w:p w:rsidR="00D61811" w:rsidRPr="00DE597C" w:rsidRDefault="00D61811" w:rsidP="00226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вид).Лифанова Т.М., Соломина Е.Н.</w:t>
            </w: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5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2.2.5.3.1.4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Биология. Человек.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Соломина Е.Н., ШевыреваТ.В.Учебник для специальных (коррекционных) образовательных учреждений (VIII вид).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1" w:lineRule="exact"/>
              <w:ind w:right="69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1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2.2.7.1.1.5</w:t>
            </w:r>
          </w:p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8" w:space="0" w:color="auto"/>
            </w:tcBorders>
          </w:tcPr>
          <w:p w:rsidR="00D61811" w:rsidRPr="00DE597C" w:rsidRDefault="00D61811" w:rsidP="00226465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Технология. Сельскохозяйственный труд. Учебник для специальных (коррекционных)образовательных учреждений (VIII вид)Ковалёва Е.А.</w:t>
            </w:r>
          </w:p>
        </w:tc>
        <w:tc>
          <w:tcPr>
            <w:tcW w:w="1841" w:type="dxa"/>
            <w:gridSpan w:val="2"/>
            <w:tcBorders>
              <w:right w:val="single" w:sz="8" w:space="0" w:color="auto"/>
            </w:tcBorders>
            <w:vAlign w:val="center"/>
          </w:tcPr>
          <w:p w:rsidR="00D61811" w:rsidRPr="00DE597C" w:rsidRDefault="00D61811" w:rsidP="00226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5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Неменская Л.А. / Под ред. Неменского Б.М.</w:t>
            </w:r>
          </w:p>
        </w:tc>
        <w:tc>
          <w:tcPr>
            <w:tcW w:w="1841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right="10"/>
              <w:jc w:val="right"/>
              <w:rPr>
                <w:sz w:val="20"/>
                <w:szCs w:val="20"/>
              </w:rPr>
            </w:pPr>
            <w:r>
              <w:t>1.2.5.1.1.2</w:t>
            </w:r>
          </w:p>
        </w:tc>
        <w:tc>
          <w:tcPr>
            <w:tcW w:w="5115" w:type="dxa"/>
            <w:gridSpan w:val="3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Изобразительное искусство</w:t>
            </w:r>
          </w:p>
        </w:tc>
        <w:tc>
          <w:tcPr>
            <w:tcW w:w="1841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trHeight w:val="24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1"/>
                <w:szCs w:val="21"/>
              </w:rPr>
            </w:pP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1"/>
                <w:szCs w:val="21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Пузанов Б.П. История России. Учебник для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right="10"/>
              <w:jc w:val="right"/>
              <w:rPr>
                <w:sz w:val="20"/>
                <w:szCs w:val="20"/>
              </w:rPr>
            </w:pPr>
            <w:r>
              <w:t>2.2.2.1.2.2</w:t>
            </w: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специальных (коррекционных) образовательных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4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учреждений (VIII вид)</w:t>
            </w:r>
          </w:p>
        </w:tc>
        <w:tc>
          <w:tcPr>
            <w:tcW w:w="202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/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right="10"/>
              <w:jc w:val="right"/>
              <w:rPr>
                <w:sz w:val="20"/>
                <w:szCs w:val="20"/>
              </w:rPr>
            </w:pPr>
            <w:r>
              <w:t>2.2.6.1.2.1</w:t>
            </w: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Сергеева Г.П., Кашекова И.Э., Критская Е.Д.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12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4996" w:type="dxa"/>
            <w:vMerge w:val="restart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Искусство 8-9 класс</w:t>
            </w:r>
          </w:p>
        </w:tc>
        <w:tc>
          <w:tcPr>
            <w:tcW w:w="202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12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49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202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11"/>
                <w:szCs w:val="11"/>
              </w:rPr>
            </w:pP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1.2.7.1.2.2</w:t>
            </w: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Лях В.И. Физическая культура 8-9 класс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  <w:tr w:rsidR="00D61811" w:rsidRPr="00C568A6" w:rsidTr="009E741A">
        <w:trPr>
          <w:gridAfter w:val="1"/>
          <w:wAfter w:w="645" w:type="dxa"/>
          <w:trHeight w:val="24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11" w:rsidRPr="00DC07A5" w:rsidRDefault="00D61811" w:rsidP="009E7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1"/>
                <w:szCs w:val="21"/>
              </w:rPr>
            </w:pPr>
          </w:p>
        </w:tc>
        <w:tc>
          <w:tcPr>
            <w:tcW w:w="4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811" w:rsidRPr="00C568A6" w:rsidRDefault="00D61811" w:rsidP="00226465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vAlign w:val="bottom"/>
          </w:tcPr>
          <w:p w:rsidR="00D61811" w:rsidRPr="00C568A6" w:rsidRDefault="00D61811" w:rsidP="00226465">
            <w:pPr>
              <w:rPr>
                <w:sz w:val="2"/>
                <w:szCs w:val="2"/>
              </w:rPr>
            </w:pPr>
          </w:p>
        </w:tc>
      </w:tr>
    </w:tbl>
    <w:p w:rsidR="00D61811" w:rsidRDefault="00D61811">
      <w:pPr>
        <w:ind w:left="260"/>
        <w:rPr>
          <w:sz w:val="20"/>
          <w:szCs w:val="20"/>
        </w:rPr>
      </w:pPr>
    </w:p>
    <w:p w:rsidR="00D61811" w:rsidRDefault="00D61811">
      <w:pPr>
        <w:spacing w:line="7" w:lineRule="exact"/>
        <w:rPr>
          <w:sz w:val="20"/>
          <w:szCs w:val="20"/>
        </w:rPr>
      </w:pPr>
    </w:p>
    <w:p w:rsidR="00D61811" w:rsidRDefault="00D61811" w:rsidP="008422EE">
      <w:pPr>
        <w:spacing w:line="234" w:lineRule="auto"/>
        <w:ind w:left="260" w:right="720" w:firstLine="60"/>
        <w:jc w:val="both"/>
        <w:rPr>
          <w:b/>
          <w:bCs/>
          <w:sz w:val="24"/>
          <w:szCs w:val="24"/>
        </w:rPr>
      </w:pPr>
    </w:p>
    <w:p w:rsidR="00D61811" w:rsidRDefault="00D61811" w:rsidP="008422EE">
      <w:pPr>
        <w:spacing w:line="234" w:lineRule="auto"/>
        <w:ind w:left="260" w:right="720" w:firstLine="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Сведения об электронных образовательных ресурсах, к которым обеспечивается доступ обучающихся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251591168;visibility:visible;mso-wrap-distance-left:0;mso-wrap-distance-right:0" from="450.9pt,11.95pt" to="450.9pt,74.85pt" o:allowincell="f" strokecolor="#a0a0a0" strokeweight=".72pt"/>
        </w:pict>
      </w:r>
      <w:r>
        <w:rPr>
          <w:noProof/>
        </w:rPr>
        <w:pict>
          <v:rect id="Shape 3" o:spid="_x0000_s1027" style="position:absolute;margin-left:450.4pt;margin-top:11.1pt;width:1.05pt;height:1pt;z-index:-251624960;visibility:visible;mso-wrap-distance-left:0;mso-wrap-distance-right:0" o:allowincell="f" fillcolor="#f0f0f0" stroked="f"/>
        </w:pict>
      </w:r>
      <w:r>
        <w:rPr>
          <w:noProof/>
        </w:rPr>
        <w:pict>
          <v:line id="Shape 4" o:spid="_x0000_s1028" style="position:absolute;z-index:251592192;visibility:visible;mso-wrap-distance-left:0;mso-wrap-distance-right:0" from="43.8pt,13.05pt" to="449.45pt,13.05pt" o:allowincell="f" strokecolor="#a0a0a0" strokeweight=".72pt"/>
        </w:pict>
      </w:r>
      <w:r>
        <w:rPr>
          <w:noProof/>
        </w:rPr>
        <w:pict>
          <v:line id="Shape 5" o:spid="_x0000_s1029" style="position:absolute;z-index:251593216;visibility:visible;mso-wrap-distance-left:0;mso-wrap-distance-right:0" from="449.85pt,13.4pt" to="449.85pt,27.9pt" o:allowincell="f" strokecolor="#f0f0f0" strokeweight=".25397mm"/>
        </w:pict>
      </w:r>
      <w:r>
        <w:rPr>
          <w:noProof/>
        </w:rPr>
        <w:pict>
          <v:rect id="Shape 6" o:spid="_x0000_s1030" style="position:absolute;margin-left:449.35pt;margin-top:12.55pt;width:1pt;height:1pt;z-index:-251623936;visibility:visible;mso-wrap-distance-left:0;mso-wrap-distance-right:0" o:allowincell="f" fillcolor="#a0a0a0" stroked="f"/>
        </w:pict>
      </w:r>
      <w:r>
        <w:rPr>
          <w:noProof/>
        </w:rPr>
        <w:pict>
          <v:rect id="Shape 7" o:spid="_x0000_s1031" style="position:absolute;margin-left:43.65pt;margin-top:27.05pt;width:1pt;height:1pt;z-index:-251622912;visibility:visible;mso-wrap-distance-left:0;mso-wrap-distance-right:0" o:allowincell="f" fillcolor="#a0a0a0" stroked="f"/>
        </w:pict>
      </w:r>
      <w:r>
        <w:rPr>
          <w:noProof/>
        </w:rPr>
        <w:pict>
          <v:line id="Shape 9" o:spid="_x0000_s1032" style="position:absolute;z-index:251594240;visibility:visible;mso-wrap-distance-left:0;mso-wrap-distance-right:0" from="44.15pt,12.7pt" to="44.15pt,27.2pt" o:allowincell="f" strokecolor="#a0a0a0" strokeweight=".72pt"/>
        </w:pict>
      </w:r>
      <w:r>
        <w:rPr>
          <w:noProof/>
        </w:rPr>
        <w:pict>
          <v:line id="Shape 10" o:spid="_x0000_s1033" style="position:absolute;z-index:251595264;visibility:visible;mso-wrap-distance-left:0;mso-wrap-distance-right:0" from="43.05pt,11.25pt" to="43.05pt,74.85pt" o:allowincell="f" strokecolor="#f0f0f0" strokeweight=".72pt"/>
        </w:pict>
      </w:r>
    </w:p>
    <w:p w:rsidR="00D61811" w:rsidRDefault="00D61811">
      <w:pPr>
        <w:spacing w:line="24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C1C1C"/>
          <w:sz w:val="24"/>
          <w:szCs w:val="24"/>
        </w:rPr>
        <w:t>ИНФОРМАЦИОННЫЕ ОБРАЗОВАТЕЛЬНЫЕ РЕСУРСЫ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34" style="position:absolute;z-index:251596288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12" o:spid="_x0000_s1035" style="position:absolute;z-index:251597312;visibility:visible;mso-wrap-distance-left:0;mso-wrap-distance-right:0" from="44.15pt,1.7pt" to="44.15pt,30pt" o:allowincell="f" strokecolor="#a0a0a0" strokeweight=".72pt"/>
        </w:pict>
      </w:r>
      <w:r>
        <w:rPr>
          <w:noProof/>
        </w:rPr>
        <w:pict>
          <v:rect id="Shape 13" o:spid="_x0000_s1036" style="position:absolute;margin-left:449.35pt;margin-top:1.55pt;width:1pt;height:1pt;z-index:-251621888;visibility:visible;mso-wrap-distance-left:0;mso-wrap-distance-right:0" o:allowincell="f" fillcolor="#f0f0f0" stroked="f"/>
        </w:pict>
      </w:r>
      <w:r>
        <w:rPr>
          <w:noProof/>
        </w:rPr>
        <w:pict>
          <v:rect id="Shape 14" o:spid="_x0000_s1037" style="position:absolute;margin-left:449.35pt;margin-top:1.55pt;width:1pt;height:1pt;z-index:-251620864;visibility:visible;mso-wrap-distance-left:0;mso-wrap-distance-right:0" o:allowincell="f" fillcolor="#a0a0a0" stroked="f"/>
        </w:pict>
      </w:r>
      <w:r>
        <w:rPr>
          <w:noProof/>
        </w:rPr>
        <w:pict>
          <v:line id="Shape 15" o:spid="_x0000_s1038" style="position:absolute;z-index:251598336;visibility:visible;mso-wrap-distance-left:0;mso-wrap-distance-right:0" from="449.85pt,2.4pt" to="449.85pt,30pt" o:allowincell="f" strokecolor="#f0f0f0" strokeweight=".25397mm"/>
        </w:pict>
      </w:r>
    </w:p>
    <w:p w:rsidR="00D61811" w:rsidRDefault="00D61811">
      <w:pPr>
        <w:spacing w:line="35" w:lineRule="exact"/>
        <w:rPr>
          <w:sz w:val="20"/>
          <w:szCs w:val="20"/>
        </w:rPr>
      </w:pPr>
    </w:p>
    <w:p w:rsidR="00D61811" w:rsidRDefault="00D61811">
      <w:pPr>
        <w:spacing w:line="234" w:lineRule="auto"/>
        <w:ind w:left="1460" w:right="18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МИНИСТЕРСТВО ОБРАЗОВАНИЯ И НАУКИ РОССИЙСКОЙ ФЕДЕРАЦИИ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" o:spid="_x0000_s1039" style="position:absolute;margin-left:43.65pt;margin-top:.15pt;width:1pt;height:1.05pt;z-index:-251619840;visibility:visible;mso-wrap-distance-left:0;mso-wrap-distance-right:0" o:allowincell="f" fillcolor="#a0a0a0" stroked="f"/>
        </w:pict>
      </w:r>
      <w:r>
        <w:rPr>
          <w:noProof/>
        </w:rPr>
        <w:pict>
          <v:line id="Shape 17" o:spid="_x0000_s1040" style="position:absolute;z-index:251599360;visibility:visible;mso-wrap-distance-left:0;mso-wrap-distance-right:0" from="43.8pt,.7pt" to="449.45pt,.7pt" o:allowincell="f" strokecolor="#f0f0f0" strokeweight=".25397mm"/>
        </w:pict>
      </w:r>
      <w:r>
        <w:rPr>
          <w:noProof/>
        </w:rPr>
        <w:pict>
          <v:rect id="Shape 18" o:spid="_x0000_s1041" style="position:absolute;margin-left:449.35pt;margin-top:.15pt;width:1pt;height:1.05pt;z-index:-251618816;visibility:visible;mso-wrap-distance-left:0;mso-wrap-distance-right:0" o:allowincell="f" fillcolor="#f0f0f0" stroked="f"/>
        </w:pict>
      </w:r>
      <w:r>
        <w:rPr>
          <w:noProof/>
        </w:rPr>
        <w:pict>
          <v:line id="Shape 19" o:spid="_x0000_s1042" style="position:absolute;z-index:251600384;visibility:visible;mso-wrap-distance-left:0;mso-wrap-distance-right:0" from="43.8pt,2.1pt" to="449.45pt,2.1pt" o:allowincell="f" strokecolor="#a0a0a0" strokeweight=".25397mm"/>
        </w:pict>
      </w:r>
      <w:r>
        <w:rPr>
          <w:noProof/>
        </w:rPr>
        <w:pict>
          <v:line id="Shape 20" o:spid="_x0000_s1043" style="position:absolute;z-index:251601408;visibility:visible;mso-wrap-distance-left:0;mso-wrap-distance-right:0" from="449.85pt,2.5pt" to="449.85pt,16.4pt" o:allowincell="f" strokecolor="#f0f0f0" strokeweight=".25397mm"/>
        </w:pict>
      </w:r>
      <w:r>
        <w:rPr>
          <w:noProof/>
        </w:rPr>
        <w:pict>
          <v:rect id="Shape 21" o:spid="_x0000_s1044" style="position:absolute;margin-left:449.35pt;margin-top:1.6pt;width:1pt;height:1.05pt;z-index:-251617792;visibility:visible;mso-wrap-distance-left:0;mso-wrap-distance-right:0" o:allowincell="f" fillcolor="#a0a0a0" stroked="f"/>
        </w:pict>
      </w:r>
      <w:r>
        <w:rPr>
          <w:noProof/>
        </w:rPr>
        <w:pict>
          <v:line id="Shape 22" o:spid="_x0000_s1045" style="position:absolute;z-index:251602432;visibility:visible;mso-wrap-distance-left:0;mso-wrap-distance-right:0" from="44.15pt,1.75pt" to="44.15pt,16.4pt" o:allowincell="f" strokecolor="#a0a0a0" strokeweight=".72pt"/>
        </w:pict>
      </w:r>
    </w:p>
    <w:p w:rsidR="00D61811" w:rsidRDefault="00D61811">
      <w:pPr>
        <w:spacing w:line="25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портал "Российское образование"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3" o:spid="_x0000_s1046" style="position:absolute;margin-left:43.65pt;margin-top:.2pt;width:1pt;height:1.05pt;z-index:-251616768;visibility:visible;mso-wrap-distance-left:0;mso-wrap-distance-right:0" o:allowincell="f" fillcolor="#a0a0a0" stroked="f"/>
        </w:pict>
      </w:r>
      <w:r>
        <w:rPr>
          <w:noProof/>
        </w:rPr>
        <w:pict>
          <v:line id="Shape 24" o:spid="_x0000_s1047" style="position:absolute;z-index:251603456;visibility:visible;mso-wrap-distance-left:0;mso-wrap-distance-right:0" from="43.8pt,.7pt" to="449.45pt,.7pt" o:allowincell="f" strokecolor="#f0f0f0" strokeweight=".25397mm"/>
        </w:pict>
      </w:r>
      <w:r>
        <w:rPr>
          <w:noProof/>
        </w:rPr>
        <w:pict>
          <v:rect id="Shape 25" o:spid="_x0000_s1048" style="position:absolute;margin-left:449.35pt;margin-top:.2pt;width:1pt;height:1.05pt;z-index:-251615744;visibility:visible;mso-wrap-distance-left:0;mso-wrap-distance-right:0" o:allowincell="f" fillcolor="#f0f0f0" stroked="f"/>
        </w:pict>
      </w:r>
      <w:r>
        <w:rPr>
          <w:noProof/>
        </w:rPr>
        <w:pict>
          <v:line id="Shape 26" o:spid="_x0000_s1049" style="position:absolute;z-index:251604480;visibility:visible;mso-wrap-distance-left:0;mso-wrap-distance-right:0" from="42.7pt,1.8pt" to="451.3pt,1.8pt" o:allowincell="f" strokecolor="#a0a0a0" strokeweight=".72pt"/>
        </w:pict>
      </w:r>
    </w:p>
    <w:p w:rsidR="00D61811" w:rsidRDefault="00D61811">
      <w:pPr>
        <w:sectPr w:rsidR="00D61811" w:rsidSect="008422EE">
          <w:pgSz w:w="11900" w:h="16838"/>
          <w:pgMar w:top="1112" w:right="701" w:bottom="780" w:left="1440" w:header="0" w:footer="0" w:gutter="0"/>
          <w:cols w:space="720" w:equalWidth="0">
            <w:col w:w="9759"/>
          </w:cols>
        </w:sectPr>
      </w:pPr>
    </w:p>
    <w:p w:rsidR="00D61811" w:rsidRDefault="00D61811">
      <w:pPr>
        <w:ind w:left="1460"/>
        <w:rPr>
          <w:sz w:val="20"/>
          <w:szCs w:val="20"/>
        </w:rPr>
      </w:pPr>
      <w:r>
        <w:rPr>
          <w:noProof/>
        </w:rPr>
        <w:pict>
          <v:line id="Shape 27" o:spid="_x0000_s1050" style="position:absolute;left:0;text-align:left;z-index:251605504;visibility:visible;mso-wrap-distance-left:0;mso-wrap-distance-right:0;mso-position-horizontal-relative:page;mso-position-vertical-relative:page" from="114.7pt,56.95pt" to="522.55pt,56.95pt" o:allowincell="f" strokecolor="#f0f0f0" strokeweight=".72pt">
            <w10:wrap anchorx="page" anchory="page"/>
          </v:line>
        </w:pict>
      </w:r>
      <w:r>
        <w:rPr>
          <w:noProof/>
        </w:rPr>
        <w:pict>
          <v:line id="Shape 28" o:spid="_x0000_s1051" style="position:absolute;left:0;text-align:left;z-index:251606528;visibility:visible;mso-wrap-distance-left:0;mso-wrap-distance-right:0;mso-position-horizontal-relative:page;mso-position-vertical-relative:page" from="522.9pt,57.35pt" to="522.9pt,392.3pt" o:allowincell="f" strokecolor="#a0a0a0" strokeweight=".72pt">
            <w10:wrap anchorx="page" anchory="page"/>
          </v:line>
        </w:pict>
      </w:r>
      <w:r>
        <w:rPr>
          <w:noProof/>
        </w:rPr>
        <w:pict>
          <v:rect id="Shape 29" o:spid="_x0000_s1052" style="position:absolute;left:0;text-align:left;margin-left:522.4pt;margin-top:56.45pt;width:1.05pt;height:1.05pt;z-index:-25161472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noProof/>
        </w:rPr>
        <w:pict>
          <v:line id="Shape 30" o:spid="_x0000_s1053" style="position:absolute;left:0;text-align:left;z-index:251607552;visibility:visible;mso-wrap-distance-left:0;mso-wrap-distance-right:0;mso-position-horizontal-relative:page;mso-position-vertical-relative:page" from="115.8pt,58.05pt" to="521.45pt,58.05pt" o:allowincell="f" strokecolor="#a0a0a0" strokeweight=".72pt">
            <w10:wrap anchorx="page" anchory="page"/>
          </v:line>
        </w:pict>
      </w:r>
      <w:r>
        <w:rPr>
          <w:noProof/>
        </w:rPr>
        <w:pict>
          <v:line id="Shape 31" o:spid="_x0000_s1054" style="position:absolute;left:0;text-align:left;z-index:251608576;visibility:visible;mso-wrap-distance-left:0;mso-wrap-distance-right:0;mso-position-horizontal-relative:page;mso-position-vertical-relative:page" from="521.85pt,58.4pt" to="521.85pt,73.05pt" o:allowincell="f" strokecolor="#f0f0f0" strokeweight=".25397mm">
            <w10:wrap anchorx="page" anchory="page"/>
          </v:line>
        </w:pict>
      </w:r>
      <w:r>
        <w:rPr>
          <w:noProof/>
        </w:rPr>
        <w:pict>
          <v:rect id="Shape 32" o:spid="_x0000_s1055" style="position:absolute;left:0;text-align:left;margin-left:521.35pt;margin-top:57.55pt;width:1pt;height:1pt;z-index:-25161369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noProof/>
        </w:rPr>
        <w:pict>
          <v:line id="Shape 33" o:spid="_x0000_s1056" style="position:absolute;left:0;text-align:left;z-index:251609600;visibility:visible;mso-wrap-distance-left:0;mso-wrap-distance-right:0;mso-position-horizontal-relative:page;mso-position-vertical-relative:page" from="116.15pt,57.7pt" to="116.15pt,73.05pt" o:allowincell="f" strokecolor="#a0a0a0" strokeweight=".72pt">
            <w10:wrap anchorx="page" anchory="page"/>
          </v:line>
        </w:pict>
      </w:r>
      <w:r>
        <w:rPr>
          <w:noProof/>
        </w:rPr>
        <w:pict>
          <v:line id="Shape 34" o:spid="_x0000_s1057" style="position:absolute;left:0;text-align:left;z-index:251610624;visibility:visible;mso-wrap-distance-left:0;mso-wrap-distance-right:0;mso-position-horizontal-relative:page;mso-position-vertical-relative:page" from="115.05pt,56.6pt" to="115.05pt,392.3pt" o:allowincell="f" strokecolor="#f0f0f0" strokeweight=".72pt">
            <w10:wrap anchorx="page" anchory="page"/>
          </v:line>
        </w:pict>
      </w:r>
      <w:r>
        <w:rPr>
          <w:b/>
          <w:bCs/>
          <w:color w:val="155697"/>
          <w:sz w:val="24"/>
          <w:szCs w:val="24"/>
          <w:u w:val="single"/>
        </w:rPr>
        <w:t>Единое окно доступа к образовательным ресурсам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5" o:spid="_x0000_s1058" style="position:absolute;z-index:251611648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36" o:spid="_x0000_s1059" style="position:absolute;z-index:251612672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37" o:spid="_x0000_s1060" style="position:absolute;z-index:251613696;visibility:visible;mso-wrap-distance-left:0;mso-wrap-distance-right:0" from="449.85pt,2.4pt" to="449.85pt,16.95pt" o:allowincell="f" strokecolor="#f0f0f0" strokeweight=".25397mm"/>
        </w:pict>
      </w:r>
      <w:r>
        <w:rPr>
          <w:noProof/>
        </w:rPr>
        <w:pict>
          <v:rect id="Shape 38" o:spid="_x0000_s1061" style="position:absolute;margin-left:449.35pt;margin-top:1.55pt;width:1pt;height:1pt;z-index:-251612672;visibility:visible;mso-wrap-distance-left:0;mso-wrap-distance-right:0" o:allowincell="f" fillcolor="#a0a0a0" stroked="f"/>
        </w:pict>
      </w:r>
      <w:r>
        <w:rPr>
          <w:noProof/>
        </w:rPr>
        <w:pict>
          <v:rect id="Shape 39" o:spid="_x0000_s1062" style="position:absolute;margin-left:43.65pt;margin-top:16.05pt;width:1pt;height:1.05pt;z-index:-251611648;visibility:visible;mso-wrap-distance-left:0;mso-wrap-distance-right:0" o:allowincell="f" fillcolor="#a0a0a0" stroked="f"/>
        </w:pict>
      </w:r>
      <w:r>
        <w:rPr>
          <w:noProof/>
        </w:rPr>
        <w:pict>
          <v:line id="Shape 40" o:spid="_x0000_s1063" style="position:absolute;z-index:251614720;visibility:visible;mso-wrap-distance-left:0;mso-wrap-distance-right:0" from="43.8pt,16.55pt" to="450.2pt,16.55pt" o:allowincell="f" strokecolor="#f0f0f0" strokeweight=".26247mm"/>
        </w:pict>
      </w:r>
      <w:r>
        <w:rPr>
          <w:noProof/>
        </w:rPr>
        <w:pict>
          <v:line id="Shape 41" o:spid="_x0000_s1064" style="position:absolute;z-index:251615744;visibility:visible;mso-wrap-distance-left:0;mso-wrap-distance-right:0" from="44.15pt,1.7pt" to="44.15pt,16.2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Единая коллекция цифровых образовательных ресурсов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2" o:spid="_x0000_s1065" style="position:absolute;z-index:251616768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43" o:spid="_x0000_s1066" style="position:absolute;z-index:251617792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44" o:spid="_x0000_s1067" style="position:absolute;margin-left:449.35pt;margin-top:1.55pt;width:1pt;height:1pt;z-index:-251610624;visibility:visible;mso-wrap-distance-left:0;mso-wrap-distance-right:0" o:allowincell="f" fillcolor="#a0a0a0" stroked="f"/>
        </w:pict>
      </w:r>
      <w:r>
        <w:rPr>
          <w:noProof/>
        </w:rPr>
        <w:pict>
          <v:line id="Shape 45" o:spid="_x0000_s1068" style="position:absolute;z-index:251618816;visibility:visible;mso-wrap-distance-left:0;mso-wrap-distance-right:0" from="44.15pt,1.7pt" to="44.15pt,17.05pt" o:allowincell="f" strokecolor="#a0a0a0" strokeweight=".72pt"/>
        </w:pict>
      </w:r>
    </w:p>
    <w:p w:rsidR="00D61811" w:rsidRDefault="00D61811">
      <w:pPr>
        <w:spacing w:line="26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центр информационно-образовательных ресурсов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6" o:spid="_x0000_s1069" style="position:absolute;z-index:251619840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47" o:spid="_x0000_s1070" style="position:absolute;z-index:251620864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48" o:spid="_x0000_s1071" style="position:absolute;z-index:251621888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49" o:spid="_x0000_s1072" style="position:absolute;margin-left:449.35pt;margin-top:1.55pt;width:1pt;height:1pt;z-index:-251609600;visibility:visible;mso-wrap-distance-left:0;mso-wrap-distance-right:0" o:allowincell="f" fillcolor="#a0a0a0" stroked="f"/>
        </w:pict>
      </w:r>
      <w:r>
        <w:rPr>
          <w:noProof/>
        </w:rPr>
        <w:pict>
          <v:line id="Shape 50" o:spid="_x0000_s1073" style="position:absolute;z-index:251622912;visibility:visible;mso-wrap-distance-left:0;mso-wrap-distance-right:0" from="44.15pt,1.7pt" to="44.15pt,16.9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Российский общеобразовательный портал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1" o:spid="_x0000_s1074" style="position:absolute;z-index:251623936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52" o:spid="_x0000_s1075" style="position:absolute;z-index:251624960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53" o:spid="_x0000_s1076" style="position:absolute;z-index:251625984;visibility:visible;mso-wrap-distance-left:0;mso-wrap-distance-right:0" from="449.85pt,2.4pt" to="449.85pt,30.7pt" o:allowincell="f" strokecolor="#f0f0f0" strokeweight=".25397mm"/>
        </w:pict>
      </w:r>
      <w:r>
        <w:rPr>
          <w:noProof/>
        </w:rPr>
        <w:pict>
          <v:rect id="Shape 54" o:spid="_x0000_s1077" style="position:absolute;margin-left:449.35pt;margin-top:1.55pt;width:1pt;height:1pt;z-index:-251608576;visibility:visible;mso-wrap-distance-left:0;mso-wrap-distance-right:0" o:allowincell="f" fillcolor="#a0a0a0" stroked="f"/>
        </w:pict>
      </w:r>
      <w:r>
        <w:rPr>
          <w:noProof/>
        </w:rPr>
        <w:pict>
          <v:line id="Shape 55" o:spid="_x0000_s1078" style="position:absolute;z-index:251627008;visibility:visible;mso-wrap-distance-left:0;mso-wrap-distance-right:0" from="44.15pt,1.7pt" to="44.15pt,30.7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Каталог образовательных ресурсов</w:t>
      </w: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сети Интернет для основного общего и среднего общего образования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6" o:spid="_x0000_s1079" style="position:absolute;z-index:251628032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57" o:spid="_x0000_s1080" style="position:absolute;z-index:251629056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58" o:spid="_x0000_s1081" style="position:absolute;z-index:251630080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59" o:spid="_x0000_s1082" style="position:absolute;margin-left:449.35pt;margin-top:1.5pt;width:1pt;height:1.05pt;z-index:-251607552;visibility:visible;mso-wrap-distance-left:0;mso-wrap-distance-right:0" o:allowincell="f" fillcolor="#a0a0a0" stroked="f"/>
        </w:pict>
      </w:r>
      <w:r>
        <w:rPr>
          <w:noProof/>
        </w:rPr>
        <w:pict>
          <v:line id="Shape 60" o:spid="_x0000_s1083" style="position:absolute;z-index:251631104;visibility:visible;mso-wrap-distance-left:0;mso-wrap-distance-right:0" from="44.15pt,1.65pt" to="44.15pt,17.05pt" o:allowincell="f" strokecolor="#a0a0a0" strokeweight=".72pt"/>
        </w:pict>
      </w:r>
    </w:p>
    <w:p w:rsidR="00D61811" w:rsidRDefault="00D61811">
      <w:pPr>
        <w:spacing w:line="26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Российский совет олимпиад школьников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1" o:spid="_x0000_s1084" style="position:absolute;z-index:251632128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62" o:spid="_x0000_s1085" style="position:absolute;z-index:251633152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63" o:spid="_x0000_s1086" style="position:absolute;z-index:251634176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64" o:spid="_x0000_s1087" style="position:absolute;margin-left:449.35pt;margin-top:1.55pt;width:1pt;height:1pt;z-index:-251606528;visibility:visible;mso-wrap-distance-left:0;mso-wrap-distance-right:0" o:allowincell="f" fillcolor="#a0a0a0" stroked="f"/>
        </w:pict>
      </w:r>
      <w:r>
        <w:rPr>
          <w:noProof/>
        </w:rPr>
        <w:pict>
          <v:line id="Shape 65" o:spid="_x0000_s1088" style="position:absolute;z-index:251635200;visibility:visible;mso-wrap-distance-left:0;mso-wrap-distance-right:0" from="44.15pt,1.7pt" to="44.15pt,16.9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6" o:spid="_x0000_s1089" style="position:absolute;z-index:251636224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67" o:spid="_x0000_s1090" style="position:absolute;z-index:251637248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68" o:spid="_x0000_s1091" style="position:absolute;z-index:251638272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69" o:spid="_x0000_s1092" style="position:absolute;margin-left:449.35pt;margin-top:1.55pt;width:1pt;height:1pt;z-index:-251605504;visibility:visible;mso-wrap-distance-left:0;mso-wrap-distance-right:0" o:allowincell="f" fillcolor="#a0a0a0" stroked="f"/>
        </w:pict>
      </w:r>
      <w:r>
        <w:rPr>
          <w:noProof/>
        </w:rPr>
        <w:pict>
          <v:line id="Shape 70" o:spid="_x0000_s1093" style="position:absolute;z-index:251639296;visibility:visible;mso-wrap-distance-left:0;mso-wrap-distance-right:0" from="44.15pt,1.7pt" to="44.15pt,16.9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Официальный информационный портал ГИА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1" o:spid="_x0000_s1094" style="position:absolute;z-index:251640320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72" o:spid="_x0000_s1095" style="position:absolute;z-index:251641344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73" o:spid="_x0000_s1096" style="position:absolute;z-index:251642368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74" o:spid="_x0000_s1097" style="position:absolute;margin-left:449.35pt;margin-top:1.5pt;width:1pt;height:1.05pt;z-index:-251604480;visibility:visible;mso-wrap-distance-left:0;mso-wrap-distance-right:0" o:allowincell="f" fillcolor="#a0a0a0" stroked="f"/>
        </w:pict>
      </w:r>
      <w:r>
        <w:rPr>
          <w:noProof/>
        </w:rPr>
        <w:pict>
          <v:line id="Shape 75" o:spid="_x0000_s1098" style="position:absolute;z-index:251643392;visibility:visible;mso-wrap-distance-left:0;mso-wrap-distance-right:0" from="44.15pt,1.65pt" to="44.15pt,17.05pt" o:allowincell="f" strokecolor="#a0a0a0" strokeweight=".72pt"/>
        </w:pict>
      </w:r>
    </w:p>
    <w:p w:rsidR="00D61811" w:rsidRDefault="00D61811">
      <w:pPr>
        <w:spacing w:line="26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центр информационно-образовательных ресурсов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6" o:spid="_x0000_s1099" style="position:absolute;z-index:251644416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77" o:spid="_x0000_s1100" style="position:absolute;z-index:251645440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78" o:spid="_x0000_s1101" style="position:absolute;z-index:251646464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79" o:spid="_x0000_s1102" style="position:absolute;margin-left:449.35pt;margin-top:1.55pt;width:1pt;height:1pt;z-index:-251603456;visibility:visible;mso-wrap-distance-left:0;mso-wrap-distance-right:0" o:allowincell="f" fillcolor="#a0a0a0" stroked="f"/>
        </w:pict>
      </w:r>
      <w:r>
        <w:rPr>
          <w:noProof/>
        </w:rPr>
        <w:pict>
          <v:line id="Shape 80" o:spid="_x0000_s1103" style="position:absolute;z-index:251647488;visibility:visible;mso-wrap-distance-left:0;mso-wrap-distance-right:0" from="44.15pt,1.7pt" to="44.15pt,16.9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5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Единая коллекция цифровых образовательных ресурсов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1" o:spid="_x0000_s1104" style="position:absolute;z-index:251648512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82" o:spid="_x0000_s1105" style="position:absolute;z-index:251649536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83" o:spid="_x0000_s1106" style="position:absolute;z-index:251650560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84" o:spid="_x0000_s1107" style="position:absolute;margin-left:449.35pt;margin-top:1.55pt;width:1pt;height:1pt;z-index:-251602432;visibility:visible;mso-wrap-distance-left:0;mso-wrap-distance-right:0" o:allowincell="f" fillcolor="#a0a0a0" stroked="f"/>
        </w:pict>
      </w:r>
      <w:r>
        <w:rPr>
          <w:noProof/>
        </w:rPr>
        <w:pict>
          <v:line id="Shape 85" o:spid="_x0000_s1108" style="position:absolute;z-index:251651584;visibility:visible;mso-wrap-distance-left:0;mso-wrap-distance-right:0" from="44.15pt,1.7pt" to="44.15pt,16.9pt" o:allowincell="f" strokecolor="#a0a0a0" strokeweight=".72pt"/>
        </w:pict>
      </w:r>
    </w:p>
    <w:p w:rsidR="00D61811" w:rsidRDefault="00D61811">
      <w:pPr>
        <w:spacing w:line="18" w:lineRule="exact"/>
        <w:rPr>
          <w:sz w:val="20"/>
          <w:szCs w:val="20"/>
        </w:rPr>
      </w:pPr>
    </w:p>
    <w:p w:rsidR="00D61811" w:rsidRDefault="00D61811">
      <w:pPr>
        <w:ind w:left="15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Информационно-коммуникационные технологии в образовании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6" o:spid="_x0000_s1109" style="position:absolute;z-index:251652608;visibility:visible;mso-wrap-distance-left:0;mso-wrap-distance-right:0" from="43.8pt,.85pt" to="450.2pt,.85pt" o:allowincell="f" strokecolor="#f0f0f0" strokeweight=".72pt"/>
        </w:pict>
      </w:r>
      <w:r>
        <w:rPr>
          <w:noProof/>
        </w:rPr>
        <w:pict>
          <v:line id="Shape 87" o:spid="_x0000_s1110" style="position:absolute;z-index:251653632;visibility:visible;mso-wrap-distance-left:0;mso-wrap-distance-right:0" from="43.8pt,2.3pt" to="449.45pt,2.3pt" o:allowincell="f" strokecolor="#a0a0a0" strokeweight=".72pt"/>
        </w:pict>
      </w:r>
      <w:r>
        <w:rPr>
          <w:noProof/>
        </w:rPr>
        <w:pict>
          <v:line id="Shape 88" o:spid="_x0000_s1111" style="position:absolute;z-index:251654656;visibility:visible;mso-wrap-distance-left:0;mso-wrap-distance-right:0" from="449.85pt,2.65pt" to="449.85pt,17.3pt" o:allowincell="f" strokecolor="#f0f0f0" strokeweight=".25397mm"/>
        </w:pict>
      </w:r>
      <w:r>
        <w:rPr>
          <w:noProof/>
        </w:rPr>
        <w:pict>
          <v:rect id="Shape 89" o:spid="_x0000_s1112" style="position:absolute;margin-left:449.35pt;margin-top:1.75pt;width:1pt;height:1.05pt;z-index:-251601408;visibility:visible;mso-wrap-distance-left:0;mso-wrap-distance-right:0" o:allowincell="f" fillcolor="#a0a0a0" stroked="f"/>
        </w:pict>
      </w:r>
      <w:r>
        <w:rPr>
          <w:noProof/>
        </w:rPr>
        <w:pict>
          <v:line id="Shape 90" o:spid="_x0000_s1113" style="position:absolute;z-index:251655680;visibility:visible;mso-wrap-distance-left:0;mso-wrap-distance-right:0" from="44.15pt,1.9pt" to="44.15pt,17.3pt" o:allowincell="f" strokecolor="#a0a0a0" strokeweight=".72pt"/>
        </w:pict>
      </w:r>
    </w:p>
    <w:p w:rsidR="00D61811" w:rsidRDefault="00D61811">
      <w:pPr>
        <w:spacing w:line="28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Образовательный портал «Образование Урала»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1" o:spid="_x0000_s1114" style="position:absolute;z-index:251656704;visibility:visible;mso-wrap-distance-left:0;mso-wrap-distance-right:0" from="43.8pt,.7pt" to="450.2pt,.7pt" o:allowincell="f" strokecolor="#f0f0f0" strokeweight=".72pt"/>
        </w:pict>
      </w:r>
      <w:r>
        <w:rPr>
          <w:noProof/>
        </w:rPr>
        <w:pict>
          <v:line id="Shape 92" o:spid="_x0000_s1115" style="position:absolute;z-index:251657728;visibility:visible;mso-wrap-distance-left:0;mso-wrap-distance-right:0" from="43.8pt,2.15pt" to="449.45pt,2.15pt" o:allowincell="f" strokecolor="#a0a0a0" strokeweight=".72pt"/>
        </w:pict>
      </w:r>
      <w:r>
        <w:rPr>
          <w:noProof/>
        </w:rPr>
        <w:pict>
          <v:rect id="Shape 93" o:spid="_x0000_s1116" style="position:absolute;margin-left:449.35pt;margin-top:1.65pt;width:1pt;height:1pt;z-index:-251600384;visibility:visible;mso-wrap-distance-left:0;mso-wrap-distance-right:0" o:allowincell="f" fillcolor="#f0f0f0" stroked="f"/>
        </w:pict>
      </w:r>
      <w:r>
        <w:rPr>
          <w:noProof/>
        </w:rPr>
        <w:pict>
          <v:rect id="Shape 94" o:spid="_x0000_s1117" style="position:absolute;margin-left:449.35pt;margin-top:1.65pt;width:1pt;height:1pt;z-index:-251599360;visibility:visible;mso-wrap-distance-left:0;mso-wrap-distance-right:0" o:allowincell="f" fillcolor="#a0a0a0" stroked="f"/>
        </w:pict>
      </w:r>
      <w:r>
        <w:rPr>
          <w:noProof/>
        </w:rPr>
        <w:pict>
          <v:line id="Shape 95" o:spid="_x0000_s1118" style="position:absolute;z-index:251658752;visibility:visible;mso-wrap-distance-left:0;mso-wrap-distance-right:0" from="44.15pt,1.8pt" to="44.15pt,17.05pt" o:allowincell="f" strokecolor="#a0a0a0" strokeweight=".72pt"/>
        </w:pict>
      </w:r>
      <w:r>
        <w:rPr>
          <w:noProof/>
        </w:rPr>
        <w:pict>
          <v:line id="Shape 96" o:spid="_x0000_s1119" style="position:absolute;z-index:251659776;visibility:visible;mso-wrap-distance-left:0;mso-wrap-distance-right:0" from="43.8pt,16.7pt" to="450.2pt,16.7pt" o:allowincell="f" strokecolor="#f0f0f0" strokeweight=".72pt"/>
        </w:pict>
      </w:r>
      <w:r>
        <w:rPr>
          <w:noProof/>
        </w:rPr>
        <w:pict>
          <v:line id="Shape 97" o:spid="_x0000_s1120" style="position:absolute;z-index:251660800;visibility:visible;mso-wrap-distance-left:0;mso-wrap-distance-right:0" from="449.85pt,2.5pt" to="449.85pt,17.05pt" o:allowincell="f" strokecolor="#f0f0f0" strokeweight=".25397mm"/>
        </w:pict>
      </w:r>
    </w:p>
    <w:p w:rsidR="00D61811" w:rsidRDefault="00D61811">
      <w:pPr>
        <w:spacing w:line="26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портал «Дополнительное образование детей»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8" o:spid="_x0000_s1121" style="position:absolute;z-index:251661824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99" o:spid="_x0000_s1122" style="position:absolute;z-index:251662848;visibility:visible;mso-wrap-distance-left:0;mso-wrap-distance-right:0" from="449.85pt,2.45pt" to="449.85pt,16.95pt" o:allowincell="f" strokecolor="#f0f0f0" strokeweight=".25397mm"/>
        </w:pict>
      </w:r>
      <w:r>
        <w:rPr>
          <w:noProof/>
        </w:rPr>
        <w:pict>
          <v:rect id="Shape 100" o:spid="_x0000_s1123" style="position:absolute;margin-left:449.35pt;margin-top:1.55pt;width:1pt;height:1.05pt;z-index:-251598336;visibility:visible;mso-wrap-distance-left:0;mso-wrap-distance-right:0" o:allowincell="f" fillcolor="#a0a0a0" stroked="f"/>
        </w:pict>
      </w:r>
      <w:r>
        <w:rPr>
          <w:noProof/>
        </w:rPr>
        <w:pict>
          <v:line id="Shape 101" o:spid="_x0000_s1124" style="position:absolute;z-index:251663872;visibility:visible;mso-wrap-distance-left:0;mso-wrap-distance-right:0" from="44.15pt,1.7pt" to="44.15pt,16.95pt" o:allowincell="f" strokecolor="#a0a0a0" strokeweight=".72pt"/>
        </w:pict>
      </w:r>
    </w:p>
    <w:p w:rsidR="00D61811" w:rsidRDefault="00D61811">
      <w:pPr>
        <w:spacing w:line="24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портал по научной и инновационной деятельности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2" o:spid="_x0000_s1125" style="position:absolute;z-index:251664896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103" o:spid="_x0000_s1126" style="position:absolute;z-index:251665920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104" o:spid="_x0000_s1127" style="position:absolute;z-index:251666944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105" o:spid="_x0000_s1128" style="position:absolute;margin-left:449.35pt;margin-top:1.55pt;width:1pt;height:1pt;z-index:-251597312;visibility:visible;mso-wrap-distance-left:0;mso-wrap-distance-right:0" o:allowincell="f" fillcolor="#a0a0a0" stroked="f"/>
        </w:pict>
      </w:r>
      <w:r>
        <w:rPr>
          <w:noProof/>
        </w:rPr>
        <w:pict>
          <v:line id="Shape 106" o:spid="_x0000_s1129" style="position:absolute;z-index:251667968;visibility:visible;mso-wrap-distance-left:0;mso-wrap-distance-right:0" from="44.15pt,1.7pt" to="44.15pt,17.05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5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Электронная библиотека учебников и методических материалов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7" o:spid="_x0000_s1130" style="position:absolute;z-index:251668992;visibility:visible;mso-wrap-distance-left:0;mso-wrap-distance-right:0" from="43.8pt,.7pt" to="450.2pt,.7pt" o:allowincell="f" strokecolor="#f0f0f0" strokeweight=".25397mm"/>
        </w:pict>
      </w:r>
      <w:r>
        <w:rPr>
          <w:noProof/>
        </w:rPr>
        <w:pict>
          <v:line id="Shape 108" o:spid="_x0000_s1131" style="position:absolute;z-index:251670016;visibility:visible;mso-wrap-distance-left:0;mso-wrap-distance-right:0" from="43.8pt,2.15pt" to="449.45pt,2.15pt" o:allowincell="f" strokecolor="#a0a0a0" strokeweight=".25397mm"/>
        </w:pict>
      </w:r>
      <w:r>
        <w:rPr>
          <w:noProof/>
        </w:rPr>
        <w:pict>
          <v:line id="Shape 109" o:spid="_x0000_s1132" style="position:absolute;z-index:251671040;visibility:visible;mso-wrap-distance-left:0;mso-wrap-distance-right:0" from="449.85pt,2.5pt" to="449.85pt,17.05pt" o:allowincell="f" strokecolor="#f0f0f0" strokeweight=".25397mm"/>
        </w:pict>
      </w:r>
      <w:r>
        <w:rPr>
          <w:noProof/>
        </w:rPr>
        <w:pict>
          <v:rect id="Shape 110" o:spid="_x0000_s1133" style="position:absolute;margin-left:449.35pt;margin-top:1.65pt;width:1pt;height:1pt;z-index:-251596288;visibility:visible;mso-wrap-distance-left:0;mso-wrap-distance-right:0" o:allowincell="f" fillcolor="#a0a0a0" stroked="f"/>
        </w:pict>
      </w:r>
      <w:r>
        <w:rPr>
          <w:noProof/>
        </w:rPr>
        <w:pict>
          <v:line id="Shape 111" o:spid="_x0000_s1134" style="position:absolute;z-index:251672064;visibility:visible;mso-wrap-distance-left:0;mso-wrap-distance-right:0" from="44.15pt,1.8pt" to="44.15pt,17.05pt" o:allowincell="f" strokecolor="#a0a0a0" strokeweight=".72pt"/>
        </w:pict>
      </w:r>
    </w:p>
    <w:p w:rsidR="00D61811" w:rsidRDefault="00D61811">
      <w:pPr>
        <w:spacing w:line="26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Издательство «Просвещение»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2" o:spid="_x0000_s1135" style="position:absolute;z-index:251673088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13" o:spid="_x0000_s1136" style="position:absolute;z-index:251674112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114" o:spid="_x0000_s1137" style="position:absolute;z-index:251675136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115" o:spid="_x0000_s1138" style="position:absolute;margin-left:449.35pt;margin-top:1.5pt;width:1pt;height:1.05pt;z-index:-251595264;visibility:visible;mso-wrap-distance-left:0;mso-wrap-distance-right:0" o:allowincell="f" fillcolor="#a0a0a0" stroked="f"/>
        </w:pict>
      </w:r>
      <w:r>
        <w:rPr>
          <w:noProof/>
        </w:rPr>
        <w:pict>
          <v:line id="Shape 116" o:spid="_x0000_s1139" style="position:absolute;z-index:251676160;visibility:visible;mso-wrap-distance-left:0;mso-wrap-distance-right:0" from="44.15pt,1.65pt" to="44.15pt,16.9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Портал «Музеи России»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7" o:spid="_x0000_s1140" style="position:absolute;z-index:251677184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18" o:spid="_x0000_s1141" style="position:absolute;z-index:251678208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119" o:spid="_x0000_s1142" style="position:absolute;z-index:251679232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120" o:spid="_x0000_s1143" style="position:absolute;margin-left:449.35pt;margin-top:1.55pt;width:1pt;height:1pt;z-index:-251594240;visibility:visible;mso-wrap-distance-left:0;mso-wrap-distance-right:0" o:allowincell="f" fillcolor="#a0a0a0" stroked="f"/>
        </w:pict>
      </w:r>
      <w:r>
        <w:rPr>
          <w:noProof/>
        </w:rPr>
        <w:pict>
          <v:line id="Shape 121" o:spid="_x0000_s1144" style="position:absolute;z-index:251680256;visibility:visible;mso-wrap-distance-left:0;mso-wrap-distance-right:0" from="44.15pt,1.7pt" to="44.15pt,17.05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Сайт "Я иду на урок физкультуры"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2" o:spid="_x0000_s1145" style="position:absolute;z-index:251681280;visibility:visible;mso-wrap-distance-left:0;mso-wrap-distance-right:0" from="43.8pt,.7pt" to="450.2pt,.7pt" o:allowincell="f" strokecolor="#f0f0f0" strokeweight=".72pt"/>
        </w:pict>
      </w:r>
      <w:r>
        <w:rPr>
          <w:noProof/>
        </w:rPr>
        <w:pict>
          <v:line id="Shape 123" o:spid="_x0000_s1146" style="position:absolute;z-index:251682304;visibility:visible;mso-wrap-distance-left:0;mso-wrap-distance-right:0" from="43.8pt,2.15pt" to="449.45pt,2.15pt" o:allowincell="f" strokecolor="#a0a0a0" strokeweight=".72pt"/>
        </w:pict>
      </w:r>
      <w:r>
        <w:rPr>
          <w:noProof/>
        </w:rPr>
        <w:pict>
          <v:line id="Shape 124" o:spid="_x0000_s1147" style="position:absolute;z-index:251683328;visibility:visible;mso-wrap-distance-left:0;mso-wrap-distance-right:0" from="449.85pt,2.5pt" to="449.85pt,17.05pt" o:allowincell="f" strokecolor="#f0f0f0" strokeweight=".25397mm"/>
        </w:pict>
      </w:r>
      <w:r>
        <w:rPr>
          <w:noProof/>
        </w:rPr>
        <w:pict>
          <v:rect id="Shape 125" o:spid="_x0000_s1148" style="position:absolute;margin-left:449.35pt;margin-top:1.65pt;width:1pt;height:1pt;z-index:-251593216;visibility:visible;mso-wrap-distance-left:0;mso-wrap-distance-right:0" o:allowincell="f" fillcolor="#a0a0a0" stroked="f"/>
        </w:pict>
      </w:r>
      <w:r>
        <w:rPr>
          <w:noProof/>
        </w:rPr>
        <w:pict>
          <v:line id="Shape 126" o:spid="_x0000_s1149" style="position:absolute;z-index:251684352;visibility:visible;mso-wrap-distance-left:0;mso-wrap-distance-right:0" from="44.15pt,1.8pt" to="44.15pt,17.05pt" o:allowincell="f" strokecolor="#a0a0a0" strokeweight=".72pt"/>
        </w:pict>
      </w:r>
    </w:p>
    <w:p w:rsidR="00D61811" w:rsidRDefault="00D61811">
      <w:pPr>
        <w:spacing w:line="26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Образовательный портал «Продлёнка»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7" o:spid="_x0000_s1150" style="position:absolute;z-index:251685376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28" o:spid="_x0000_s1151" style="position:absolute;z-index:251686400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129" o:spid="_x0000_s1152" style="position:absolute;z-index:251687424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130" o:spid="_x0000_s1153" style="position:absolute;margin-left:449.35pt;margin-top:1.55pt;width:1pt;height:1pt;z-index:-251592192;visibility:visible;mso-wrap-distance-left:0;mso-wrap-distance-right:0" o:allowincell="f" fillcolor="#a0a0a0" stroked="f"/>
        </w:pict>
      </w:r>
      <w:r>
        <w:rPr>
          <w:noProof/>
        </w:rPr>
        <w:pict>
          <v:line id="Shape 131" o:spid="_x0000_s1154" style="position:absolute;z-index:251688448;visibility:visible;mso-wrap-distance-left:0;mso-wrap-distance-right:0" from="44.15pt,1.7pt" to="44.15pt,16.9pt" o:allowincell="f" strokecolor="#a0a0a0" strokeweight=".72pt"/>
        </w:pict>
      </w:r>
    </w:p>
    <w:p w:rsidR="00D61811" w:rsidRDefault="00D61811">
      <w:pPr>
        <w:spacing w:line="23" w:lineRule="exact"/>
        <w:rPr>
          <w:sz w:val="20"/>
          <w:szCs w:val="20"/>
        </w:rPr>
      </w:pPr>
    </w:p>
    <w:p w:rsidR="00D61811" w:rsidRDefault="00D61811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«Библиотечная система» г. Ирбит</w:t>
      </w:r>
    </w:p>
    <w:p w:rsidR="00D61811" w:rsidRDefault="00D6181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32" o:spid="_x0000_s1155" style="position:absolute;z-index:251689472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33" o:spid="_x0000_s1156" style="position:absolute;z-index:251690496;visibility:visible;mso-wrap-distance-left:0;mso-wrap-distance-right:0" from="42.7pt,2.05pt" to="451.3pt,2.05pt" o:allowincell="f" strokecolor="#a0a0a0" strokeweight=".72pt"/>
        </w:pict>
      </w:r>
    </w:p>
    <w:p w:rsidR="00D61811" w:rsidRDefault="00D61811">
      <w:pPr>
        <w:spacing w:line="200" w:lineRule="exact"/>
        <w:rPr>
          <w:sz w:val="20"/>
          <w:szCs w:val="20"/>
        </w:rPr>
      </w:pPr>
    </w:p>
    <w:p w:rsidR="00D61811" w:rsidRPr="00A2625D" w:rsidRDefault="00D61811">
      <w:pPr>
        <w:spacing w:line="366" w:lineRule="exact"/>
        <w:rPr>
          <w:color w:val="FF0000"/>
          <w:sz w:val="20"/>
          <w:szCs w:val="20"/>
        </w:rPr>
      </w:pPr>
    </w:p>
    <w:p w:rsidR="00D61811" w:rsidRPr="00920050" w:rsidRDefault="00D61811" w:rsidP="008422EE">
      <w:pPr>
        <w:spacing w:line="232" w:lineRule="auto"/>
        <w:ind w:firstLine="567"/>
        <w:jc w:val="both"/>
        <w:rPr>
          <w:b/>
          <w:bCs/>
          <w:sz w:val="24"/>
          <w:szCs w:val="24"/>
        </w:rPr>
      </w:pPr>
      <w:r w:rsidRPr="00920050">
        <w:rPr>
          <w:b/>
          <w:bCs/>
          <w:sz w:val="24"/>
          <w:szCs w:val="24"/>
        </w:rPr>
        <w:t xml:space="preserve">9.2. Материально-техническое обеспечение </w:t>
      </w:r>
    </w:p>
    <w:p w:rsidR="00D61811" w:rsidRPr="00920050" w:rsidRDefault="00D61811" w:rsidP="008422EE">
      <w:pPr>
        <w:spacing w:line="232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Материально-техническая база школы соответствует задачам по обеспечениюреализации образовательной программы, имеет необходимое учебно-материальное оснащения образовательного процесса и создания соответствующей социально-образовательной среды.</w:t>
      </w:r>
    </w:p>
    <w:p w:rsidR="00D61811" w:rsidRPr="00920050" w:rsidRDefault="00D61811" w:rsidP="008422EE">
      <w:pPr>
        <w:spacing w:line="14" w:lineRule="exact"/>
        <w:ind w:firstLine="567"/>
        <w:jc w:val="both"/>
        <w:rPr>
          <w:sz w:val="20"/>
          <w:szCs w:val="20"/>
        </w:rPr>
      </w:pPr>
    </w:p>
    <w:p w:rsidR="00D61811" w:rsidRPr="00920050" w:rsidRDefault="00D61811" w:rsidP="008422EE">
      <w:pPr>
        <w:spacing w:line="238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Школа 1976 года постройки, двухэтажное здание. Всего оборудовано 12 учебных кабинетов: 4 кабинета для обучающихся начальных классов,  кабинет русского языка, кабинет иностранного языка,  кабинет математики, кабинет истории, 1 специализированный кабинет с лаборантскими (кабинет химии, биологии, физики), кабинет информатики, спортивный зал, мастерская технического труда.</w:t>
      </w:r>
    </w:p>
    <w:p w:rsidR="00D61811" w:rsidRPr="00920050" w:rsidRDefault="00D61811" w:rsidP="008422EE">
      <w:pPr>
        <w:spacing w:line="2" w:lineRule="exact"/>
        <w:ind w:firstLine="567"/>
        <w:jc w:val="both"/>
        <w:rPr>
          <w:sz w:val="20"/>
          <w:szCs w:val="20"/>
        </w:rPr>
      </w:pPr>
    </w:p>
    <w:p w:rsidR="00D61811" w:rsidRPr="00920050" w:rsidRDefault="00D61811" w:rsidP="008422EE">
      <w:pPr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Оснащенность учебного процесса соответствует заявленным видам деятельности.</w:t>
      </w:r>
    </w:p>
    <w:p w:rsidR="00D61811" w:rsidRPr="00920050" w:rsidRDefault="00D61811" w:rsidP="008422EE">
      <w:pPr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5 кабинетов аттестованы.</w:t>
      </w:r>
    </w:p>
    <w:p w:rsidR="00D61811" w:rsidRPr="00920050" w:rsidRDefault="00D61811" w:rsidP="008422EE">
      <w:pPr>
        <w:spacing w:line="12" w:lineRule="exact"/>
        <w:ind w:firstLine="567"/>
        <w:jc w:val="both"/>
        <w:rPr>
          <w:sz w:val="20"/>
          <w:szCs w:val="20"/>
        </w:rPr>
      </w:pPr>
    </w:p>
    <w:p w:rsidR="00D61811" w:rsidRPr="00920050" w:rsidRDefault="00D61811" w:rsidP="008422EE">
      <w:pPr>
        <w:numPr>
          <w:ilvl w:val="0"/>
          <w:numId w:val="8"/>
        </w:numPr>
        <w:tabs>
          <w:tab w:val="left" w:pos="1208"/>
        </w:tabs>
        <w:spacing w:line="238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кабинете информатики оборудованы 6 рабочих мест с ЭВМ для обучающихся, объединенных локальной сетью, автоматизированное рабочее место учителя с выходом в сеть Интернет,  мультимедиапроектор, сканер, черно-белое</w:t>
      </w:r>
      <w:r>
        <w:rPr>
          <w:sz w:val="24"/>
          <w:szCs w:val="24"/>
        </w:rPr>
        <w:t xml:space="preserve"> </w:t>
      </w:r>
      <w:r w:rsidRPr="00920050">
        <w:rPr>
          <w:sz w:val="24"/>
          <w:szCs w:val="24"/>
        </w:rPr>
        <w:t>МФУ. Обеспечен доступ к сети Интернет для педагогов и обучающихся, на каждом компьютере установлены средства контентной фильтрации и лицензионное оборудование.</w:t>
      </w:r>
    </w:p>
    <w:p w:rsidR="00D61811" w:rsidRPr="00920050" w:rsidRDefault="00D61811" w:rsidP="008422EE">
      <w:pPr>
        <w:spacing w:line="14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spacing w:line="234" w:lineRule="auto"/>
        <w:ind w:right="20"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Всего в образовательном учреждении в учебных целях используется 2</w:t>
      </w:r>
      <w:r>
        <w:rPr>
          <w:sz w:val="24"/>
          <w:szCs w:val="24"/>
        </w:rPr>
        <w:t>7</w:t>
      </w:r>
      <w:bookmarkStart w:id="0" w:name="_GoBack"/>
      <w:bookmarkEnd w:id="0"/>
      <w:r w:rsidRPr="00920050">
        <w:rPr>
          <w:sz w:val="24"/>
          <w:szCs w:val="24"/>
        </w:rPr>
        <w:t xml:space="preserve"> ПК, ноутбука и нетбука, 2 интерактивных доски, 10мультимедиапроекторов.</w:t>
      </w:r>
    </w:p>
    <w:p w:rsidR="00D61811" w:rsidRPr="00920050" w:rsidRDefault="00D61811" w:rsidP="008422EE">
      <w:pPr>
        <w:spacing w:line="13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numPr>
          <w:ilvl w:val="0"/>
          <w:numId w:val="8"/>
        </w:numPr>
        <w:tabs>
          <w:tab w:val="left" w:pos="1234"/>
        </w:tabs>
        <w:spacing w:line="237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кабинете начальной школы установлен программно-аппаратный комплекс, включающий в себя автоматизированное рабочее место педагога, интерактивный комплекс, документ-камеру, нетбуки для детей в количестве 13 штук; автоматизированное рабочее место педагога, включающее в себя интерактивную доску, мультимедиапроектор, компьютер.</w:t>
      </w:r>
    </w:p>
    <w:p w:rsidR="00D61811" w:rsidRPr="00920050" w:rsidRDefault="00D61811" w:rsidP="008422EE">
      <w:pPr>
        <w:ind w:firstLine="567"/>
        <w:jc w:val="both"/>
        <w:sectPr w:rsidR="00D61811" w:rsidRPr="00920050" w:rsidSect="008422EE">
          <w:pgSz w:w="11900" w:h="16838"/>
          <w:pgMar w:top="1166" w:right="846" w:bottom="735" w:left="1701" w:header="0" w:footer="0" w:gutter="0"/>
          <w:cols w:space="720" w:equalWidth="0">
            <w:col w:w="9359"/>
          </w:cols>
        </w:sectPr>
      </w:pPr>
    </w:p>
    <w:p w:rsidR="00D61811" w:rsidRPr="00920050" w:rsidRDefault="00D61811" w:rsidP="008422EE">
      <w:pPr>
        <w:spacing w:line="236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В кабинете технологии для мальчиков – станочное оборудование, верстаки и инструменты.</w:t>
      </w:r>
    </w:p>
    <w:p w:rsidR="00D61811" w:rsidRPr="00920050" w:rsidRDefault="00D61811" w:rsidP="008422EE">
      <w:pPr>
        <w:spacing w:line="14" w:lineRule="exact"/>
        <w:ind w:firstLine="567"/>
        <w:jc w:val="both"/>
        <w:rPr>
          <w:sz w:val="20"/>
          <w:szCs w:val="20"/>
        </w:rPr>
      </w:pPr>
    </w:p>
    <w:p w:rsidR="00D61811" w:rsidRPr="00920050" w:rsidRDefault="00D61811" w:rsidP="008422EE">
      <w:pPr>
        <w:spacing w:line="238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 xml:space="preserve">Спортзал оборудован в соответствии с требованиями, на территории школы имеются волейбольная площадка и футбольное поле, сектор для прыжков в длину, беговая дорожка. Спортивным оборудованием школа оснащена на 100%. Имеется оборудование для занятий спортивной гимнастикой: гимнастическое бревно, оборудование для опорных прыжков, женские и мужские брусья, турники. Лыжи в достаточном количестве для ребят разного возраста, волейбольные и баскетбольные мячи, теннисный стол и пр. </w:t>
      </w:r>
    </w:p>
    <w:p w:rsidR="00D61811" w:rsidRPr="00920050" w:rsidRDefault="00D61811" w:rsidP="008422EE">
      <w:pPr>
        <w:spacing w:line="19" w:lineRule="exact"/>
        <w:ind w:firstLine="567"/>
        <w:jc w:val="both"/>
        <w:rPr>
          <w:sz w:val="20"/>
          <w:szCs w:val="20"/>
        </w:rPr>
      </w:pPr>
    </w:p>
    <w:p w:rsidR="00D61811" w:rsidRPr="00920050" w:rsidRDefault="00D61811" w:rsidP="008422EE">
      <w:pPr>
        <w:spacing w:line="239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Школа оснащена в достаточном количестве мебелью, соответствующей возрастным особенностям обучающихся. В начальной школе 80% обучающихся имеют парты с наклонной столешницей. Все помещения оборудованы мебелью, оснащением, презентационным оборудованием и необходимым инвентарем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учреждениях»: наличие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D61811" w:rsidRPr="00920050" w:rsidRDefault="00D61811" w:rsidP="008422EE">
      <w:pPr>
        <w:spacing w:line="15" w:lineRule="exact"/>
        <w:ind w:firstLine="567"/>
        <w:jc w:val="both"/>
        <w:rPr>
          <w:sz w:val="20"/>
          <w:szCs w:val="20"/>
        </w:rPr>
      </w:pPr>
    </w:p>
    <w:p w:rsidR="00D61811" w:rsidRPr="00920050" w:rsidRDefault="00D61811" w:rsidP="008422EE">
      <w:pPr>
        <w:numPr>
          <w:ilvl w:val="0"/>
          <w:numId w:val="9"/>
        </w:numPr>
        <w:tabs>
          <w:tab w:val="left" w:pos="1237"/>
        </w:tabs>
        <w:spacing w:line="237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школе имеется собственная столовая на 35 посадочных мест, помещения для хранения и приготовления пищи, обеспечивающие возможность организации качественного горячего питания, в том числе горячих завтраков; административные и иные помещения, оснащенные необходимым оборудованием, в том числе для организации учебного процесса с детьми с ОВЗ.</w:t>
      </w:r>
    </w:p>
    <w:p w:rsidR="00D61811" w:rsidRPr="00920050" w:rsidRDefault="00D61811" w:rsidP="008422EE">
      <w:pPr>
        <w:spacing w:line="17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Функционирует школьная библиотека с рабочими зонами, читальным залом, абонементной зоной и книгохранилищами, обеспечивающими сохранность книжного фонда, медиатекой.</w:t>
      </w:r>
    </w:p>
    <w:p w:rsidR="00D61811" w:rsidRPr="00920050" w:rsidRDefault="00D61811" w:rsidP="008422EE">
      <w:pPr>
        <w:spacing w:line="14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Имеется пришкольный учебно-опытнический участок (территория) 1,1 га с необходимым набором оснащенных зон для ведения проектно-исследовательской деятельности эколого-биологической направленности.</w:t>
      </w:r>
    </w:p>
    <w:p w:rsidR="00D61811" w:rsidRPr="00920050" w:rsidRDefault="00D61811" w:rsidP="008422EE">
      <w:pPr>
        <w:spacing w:line="13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numPr>
          <w:ilvl w:val="0"/>
          <w:numId w:val="9"/>
        </w:numPr>
        <w:tabs>
          <w:tab w:val="left" w:pos="1285"/>
        </w:tabs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школе обеспечен доступ к сети Интернет для педагогов и обучающихся. Средства контентной фильтрации и лицензионное оборудование установлены на каждом компьютере.</w:t>
      </w:r>
    </w:p>
    <w:p w:rsidR="00D61811" w:rsidRPr="00920050" w:rsidRDefault="00D61811" w:rsidP="008422EE">
      <w:pPr>
        <w:spacing w:line="13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Образовательная организация имеет свой сайт (</w:t>
      </w:r>
      <w:hyperlink r:id="rId5" w:history="1">
        <w:r w:rsidRPr="00920050">
          <w:rPr>
            <w:rStyle w:val="Hyperlink"/>
            <w:color w:val="auto"/>
            <w:sz w:val="24"/>
            <w:szCs w:val="24"/>
          </w:rPr>
          <w:t>http://gaevschool.uoirbitmo.ru/home/</w:t>
        </w:r>
      </w:hyperlink>
      <w:r w:rsidRPr="00920050">
        <w:rPr>
          <w:sz w:val="24"/>
          <w:szCs w:val="24"/>
        </w:rPr>
        <w:t xml:space="preserve">) обновляемый не реже 2-х раз в месяц, электронную почту ( </w:t>
      </w:r>
      <w:hyperlink r:id="rId6" w:history="1">
        <w:r w:rsidRPr="00920050">
          <w:rPr>
            <w:rStyle w:val="Hyperlink"/>
            <w:i/>
            <w:iCs/>
            <w:color w:val="auto"/>
          </w:rPr>
          <w:t>gaeva_schkola@mail.ru</w:t>
        </w:r>
      </w:hyperlink>
      <w:r w:rsidRPr="00920050">
        <w:rPr>
          <w:sz w:val="24"/>
          <w:szCs w:val="24"/>
        </w:rPr>
        <w:t>).</w:t>
      </w:r>
    </w:p>
    <w:p w:rsidR="00D61811" w:rsidRPr="00920050" w:rsidRDefault="00D61811" w:rsidP="008422EE">
      <w:pPr>
        <w:spacing w:line="13" w:lineRule="exact"/>
        <w:ind w:firstLine="567"/>
        <w:jc w:val="both"/>
        <w:rPr>
          <w:sz w:val="24"/>
          <w:szCs w:val="24"/>
        </w:rPr>
      </w:pPr>
    </w:p>
    <w:p w:rsidR="00D61811" w:rsidRPr="00920050" w:rsidRDefault="00D61811" w:rsidP="008422EE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СПРАВКА о материально-техническом обеспечении образовательной деятельности по образовательным программам  размещена на школьном сайте.</w:t>
      </w:r>
    </w:p>
    <w:p w:rsidR="00D61811" w:rsidRPr="005D3072" w:rsidRDefault="00D61811" w:rsidP="008422EE">
      <w:pPr>
        <w:spacing w:line="236" w:lineRule="auto"/>
        <w:ind w:firstLine="567"/>
        <w:jc w:val="both"/>
        <w:rPr>
          <w:color w:val="FF0000"/>
          <w:sz w:val="24"/>
          <w:szCs w:val="24"/>
        </w:rPr>
      </w:pPr>
    </w:p>
    <w:p w:rsidR="00D61811" w:rsidRDefault="00D61811">
      <w:pPr>
        <w:ind w:left="14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10. Контроль и управление реализацией адаптированной</w:t>
      </w:r>
    </w:p>
    <w:p w:rsidR="00D61811" w:rsidRDefault="00D61811">
      <w:pPr>
        <w:ind w:left="14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образовательной программы в школе</w:t>
      </w:r>
    </w:p>
    <w:p w:rsidR="00D61811" w:rsidRDefault="00D61811">
      <w:pPr>
        <w:spacing w:line="64" w:lineRule="exact"/>
        <w:rPr>
          <w:sz w:val="20"/>
          <w:szCs w:val="20"/>
        </w:rPr>
      </w:pPr>
    </w:p>
    <w:p w:rsidR="00D61811" w:rsidRDefault="00D61811">
      <w:pPr>
        <w:spacing w:line="237" w:lineRule="auto"/>
        <w:ind w:left="260" w:firstLine="600"/>
        <w:jc w:val="both"/>
        <w:rPr>
          <w:sz w:val="20"/>
          <w:szCs w:val="20"/>
        </w:rPr>
      </w:pPr>
      <w:r>
        <w:rPr>
          <w:sz w:val="24"/>
          <w:szCs w:val="24"/>
        </w:rPr>
        <w:t>Контроль реализации адаптированной образовательной программы основывается на системе управления Школой, исходит из необходимости постоянно осуществлять научно - 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</w:t>
      </w:r>
    </w:p>
    <w:p w:rsidR="00D61811" w:rsidRDefault="00D61811" w:rsidP="00EB7C18">
      <w:pPr>
        <w:spacing w:line="234" w:lineRule="auto"/>
        <w:ind w:left="260" w:right="60" w:firstLine="600"/>
        <w:jc w:val="both"/>
        <w:rPr>
          <w:sz w:val="20"/>
          <w:szCs w:val="20"/>
        </w:rPr>
      </w:pPr>
      <w:r>
        <w:rPr>
          <w:sz w:val="24"/>
          <w:szCs w:val="24"/>
        </w:rPr>
        <w:t>Контроль за образовательным процессом осуществляется по традиционным направлениям:</w:t>
      </w:r>
    </w:p>
    <w:p w:rsidR="00D61811" w:rsidRDefault="00D61811" w:rsidP="00EB7C18">
      <w:pPr>
        <w:spacing w:line="127" w:lineRule="exact"/>
        <w:rPr>
          <w:rFonts w:ascii="Courier New" w:hAnsi="Courier New" w:cs="Courier New"/>
          <w:b/>
          <w:bCs/>
          <w:i/>
          <w:iCs/>
        </w:rPr>
      </w:pPr>
    </w:p>
    <w:p w:rsidR="00D61811" w:rsidRDefault="00D61811">
      <w:pPr>
        <w:sectPr w:rsidR="00D61811" w:rsidSect="008422EE">
          <w:pgSz w:w="11900" w:h="16838"/>
          <w:pgMar w:top="1135" w:right="846" w:bottom="687" w:left="1701" w:header="0" w:footer="0" w:gutter="0"/>
          <w:cols w:space="720" w:equalWidth="0">
            <w:col w:w="9359"/>
          </w:cols>
        </w:sectPr>
      </w:pPr>
    </w:p>
    <w:p w:rsidR="00D61811" w:rsidRDefault="00D61811" w:rsidP="005D3072">
      <w:pPr>
        <w:tabs>
          <w:tab w:val="left" w:pos="1300"/>
        </w:tabs>
        <w:ind w:firstLine="709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b/>
          <w:bCs/>
          <w:i/>
          <w:iCs/>
          <w:sz w:val="24"/>
          <w:szCs w:val="24"/>
        </w:rPr>
        <w:t>Контроль за качеством преподавания.</w:t>
      </w:r>
    </w:p>
    <w:p w:rsidR="00D61811" w:rsidRDefault="00D61811" w:rsidP="005D3072">
      <w:pPr>
        <w:numPr>
          <w:ilvl w:val="0"/>
          <w:numId w:val="16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выполнение учебных программ;</w:t>
      </w:r>
    </w:p>
    <w:p w:rsidR="00D61811" w:rsidRDefault="00D61811" w:rsidP="005D3072">
      <w:pPr>
        <w:numPr>
          <w:ilvl w:val="0"/>
          <w:numId w:val="16"/>
        </w:numPr>
        <w:tabs>
          <w:tab w:val="left" w:pos="2380"/>
        </w:tabs>
        <w:rPr>
          <w:sz w:val="20"/>
          <w:szCs w:val="20"/>
        </w:rPr>
      </w:pPr>
      <w:r>
        <w:rPr>
          <w:sz w:val="24"/>
          <w:szCs w:val="24"/>
        </w:rPr>
        <w:t>эффективность урока;</w:t>
      </w:r>
    </w:p>
    <w:p w:rsidR="00D61811" w:rsidRDefault="00D61811" w:rsidP="005D3072">
      <w:pPr>
        <w:numPr>
          <w:ilvl w:val="0"/>
          <w:numId w:val="16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методический уровень учителя, рост профессионального мастерства;</w:t>
      </w:r>
    </w:p>
    <w:p w:rsidR="00D61811" w:rsidRDefault="00D61811" w:rsidP="005D3072">
      <w:pPr>
        <w:numPr>
          <w:ilvl w:val="0"/>
          <w:numId w:val="16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обеспеченность учебным и дидактическим материалом;</w:t>
      </w:r>
    </w:p>
    <w:p w:rsidR="00D61811" w:rsidRDefault="00D61811" w:rsidP="005D3072">
      <w:pPr>
        <w:numPr>
          <w:ilvl w:val="0"/>
          <w:numId w:val="16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индивидуальная работа с детьми;</w:t>
      </w:r>
    </w:p>
    <w:p w:rsidR="00D61811" w:rsidRDefault="00D61811" w:rsidP="005D3072">
      <w:pPr>
        <w:numPr>
          <w:ilvl w:val="0"/>
          <w:numId w:val="16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соответствие преподавания Программе развития школы;</w:t>
      </w:r>
    </w:p>
    <w:p w:rsidR="00D61811" w:rsidRPr="005D3072" w:rsidRDefault="00D61811" w:rsidP="005D3072">
      <w:pPr>
        <w:numPr>
          <w:ilvl w:val="0"/>
          <w:numId w:val="16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выполнение санитарно - гигиенических требований.</w:t>
      </w:r>
    </w:p>
    <w:p w:rsidR="00D61811" w:rsidRPr="005D3072" w:rsidRDefault="00D61811" w:rsidP="005D3072">
      <w:pPr>
        <w:ind w:firstLine="709"/>
        <w:rPr>
          <w:rFonts w:ascii="Courier New" w:hAnsi="Courier New" w:cs="Courier New"/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Контроль за качеством обучения.</w:t>
      </w:r>
    </w:p>
    <w:p w:rsidR="00D61811" w:rsidRDefault="00D61811" w:rsidP="005D3072">
      <w:pPr>
        <w:numPr>
          <w:ilvl w:val="0"/>
          <w:numId w:val="15"/>
        </w:numPr>
        <w:tabs>
          <w:tab w:val="left" w:pos="2380"/>
        </w:tabs>
        <w:rPr>
          <w:sz w:val="20"/>
          <w:szCs w:val="20"/>
        </w:rPr>
      </w:pPr>
      <w:r>
        <w:rPr>
          <w:sz w:val="24"/>
          <w:szCs w:val="24"/>
        </w:rPr>
        <w:t>уровень знаний, умений и навыков учащихся;</w:t>
      </w:r>
    </w:p>
    <w:p w:rsidR="00D61811" w:rsidRDefault="00D61811" w:rsidP="005D3072">
      <w:pPr>
        <w:numPr>
          <w:ilvl w:val="0"/>
          <w:numId w:val="15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достижение государственных образовательных стандартов;</w:t>
      </w:r>
    </w:p>
    <w:p w:rsidR="00D61811" w:rsidRDefault="00D61811" w:rsidP="005D3072">
      <w:pPr>
        <w:numPr>
          <w:ilvl w:val="0"/>
          <w:numId w:val="15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навыки самостоятельного познания учащихся;</w:t>
      </w:r>
    </w:p>
    <w:p w:rsidR="00D61811" w:rsidRPr="00920050" w:rsidRDefault="00D61811" w:rsidP="005D3072">
      <w:pPr>
        <w:numPr>
          <w:ilvl w:val="0"/>
          <w:numId w:val="15"/>
        </w:numPr>
        <w:tabs>
          <w:tab w:val="left" w:pos="2480"/>
          <w:tab w:val="left" w:pos="3760"/>
          <w:tab w:val="left" w:pos="4040"/>
          <w:tab w:val="left" w:pos="5220"/>
          <w:tab w:val="left" w:pos="6600"/>
          <w:tab w:val="left" w:pos="8020"/>
          <w:tab w:val="left" w:pos="8440"/>
        </w:tabs>
        <w:rPr>
          <w:sz w:val="20"/>
          <w:szCs w:val="20"/>
        </w:rPr>
      </w:pPr>
      <w:r w:rsidRPr="00920050">
        <w:rPr>
          <w:sz w:val="24"/>
          <w:szCs w:val="24"/>
        </w:rPr>
        <w:t>готовность</w:t>
      </w:r>
      <w:r w:rsidRPr="00920050">
        <w:rPr>
          <w:sz w:val="24"/>
          <w:szCs w:val="24"/>
        </w:rPr>
        <w:tab/>
        <w:t>к</w:t>
      </w:r>
      <w:r w:rsidRPr="00920050">
        <w:rPr>
          <w:sz w:val="24"/>
          <w:szCs w:val="24"/>
        </w:rPr>
        <w:tab/>
        <w:t>освоению</w:t>
      </w:r>
      <w:r w:rsidRPr="00920050">
        <w:rPr>
          <w:sz w:val="24"/>
          <w:szCs w:val="24"/>
        </w:rPr>
        <w:tab/>
        <w:t>содержания</w:t>
      </w:r>
      <w:r w:rsidRPr="00920050">
        <w:rPr>
          <w:sz w:val="24"/>
          <w:szCs w:val="24"/>
        </w:rPr>
        <w:tab/>
        <w:t>образования</w:t>
      </w:r>
      <w:r w:rsidRPr="00920050">
        <w:rPr>
          <w:sz w:val="24"/>
          <w:szCs w:val="24"/>
        </w:rPr>
        <w:tab/>
        <w:t>по</w:t>
      </w:r>
      <w:r w:rsidRPr="00920050">
        <w:rPr>
          <w:sz w:val="24"/>
          <w:szCs w:val="24"/>
        </w:rPr>
        <w:tab/>
        <w:t>предметам</w:t>
      </w:r>
      <w:r>
        <w:rPr>
          <w:sz w:val="24"/>
          <w:szCs w:val="24"/>
        </w:rPr>
        <w:t xml:space="preserve"> </w:t>
      </w:r>
      <w:r w:rsidRPr="00920050">
        <w:rPr>
          <w:sz w:val="24"/>
          <w:szCs w:val="24"/>
        </w:rPr>
        <w:t>художественно - эстетического цикла.</w:t>
      </w:r>
    </w:p>
    <w:p w:rsidR="00D61811" w:rsidRDefault="00D61811" w:rsidP="005D3072">
      <w:pPr>
        <w:ind w:firstLine="709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Контроль за ведением школьной документации.</w:t>
      </w:r>
    </w:p>
    <w:p w:rsidR="00D61811" w:rsidRDefault="00D61811" w:rsidP="005D307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ведение электронного журнала; </w:t>
      </w:r>
    </w:p>
    <w:p w:rsidR="00D61811" w:rsidRDefault="00D61811" w:rsidP="005D307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ведение ученических дневников; </w:t>
      </w:r>
    </w:p>
    <w:p w:rsidR="00D61811" w:rsidRDefault="00D61811" w:rsidP="005D307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ведение ученических тетрадей; </w:t>
      </w:r>
    </w:p>
    <w:p w:rsidR="00D61811" w:rsidRDefault="00D61811" w:rsidP="005D3072">
      <w:pPr>
        <w:numPr>
          <w:ilvl w:val="0"/>
          <w:numId w:val="17"/>
        </w:numPr>
        <w:rPr>
          <w:sz w:val="20"/>
          <w:szCs w:val="20"/>
        </w:rPr>
      </w:pPr>
      <w:r>
        <w:rPr>
          <w:sz w:val="23"/>
          <w:szCs w:val="23"/>
        </w:rPr>
        <w:t>оформление личных дел учащихся.</w:t>
      </w:r>
    </w:p>
    <w:p w:rsidR="00D61811" w:rsidRDefault="00D61811" w:rsidP="005D3072">
      <w:pPr>
        <w:ind w:firstLine="709"/>
        <w:rPr>
          <w:rFonts w:ascii="Courier New" w:hAnsi="Courier New" w:cs="Courier New"/>
          <w:b/>
          <w:bCs/>
          <w:i/>
          <w:iCs/>
        </w:rPr>
      </w:pPr>
    </w:p>
    <w:p w:rsidR="00D61811" w:rsidRDefault="00D61811">
      <w:pPr>
        <w:ind w:left="1580"/>
        <w:rPr>
          <w:sz w:val="20"/>
          <w:szCs w:val="20"/>
        </w:rPr>
      </w:pPr>
      <w:r>
        <w:rPr>
          <w:sz w:val="24"/>
          <w:szCs w:val="24"/>
        </w:rPr>
        <w:t>СИСТЕМА МОНИТОРИНГА КАЧЕСТВА ОБРАЗОВАНИЯ</w:t>
      </w:r>
    </w:p>
    <w:p w:rsidR="00D61811" w:rsidRDefault="00D61811">
      <w:pPr>
        <w:spacing w:line="200" w:lineRule="exact"/>
        <w:rPr>
          <w:rFonts w:ascii="Courier New" w:hAnsi="Courier New" w:cs="Courier New"/>
          <w:b/>
          <w:bCs/>
          <w:i/>
          <w:iCs/>
        </w:rPr>
      </w:pPr>
    </w:p>
    <w:p w:rsidR="00D61811" w:rsidRDefault="00D61811">
      <w:pPr>
        <w:spacing w:line="205" w:lineRule="auto"/>
        <w:ind w:left="260" w:right="20" w:firstLine="7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Мониторинг </w:t>
      </w:r>
      <w:r>
        <w:rPr>
          <w:sz w:val="24"/>
          <w:szCs w:val="24"/>
        </w:rPr>
        <w:t>в системе образования-комплексное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D61811" w:rsidRDefault="00D61811">
      <w:pPr>
        <w:ind w:left="1580"/>
        <w:rPr>
          <w:sz w:val="20"/>
          <w:szCs w:val="20"/>
        </w:rPr>
      </w:pPr>
      <w:r>
        <w:rPr>
          <w:sz w:val="24"/>
          <w:szCs w:val="24"/>
        </w:rPr>
        <w:t>Оценка качества образования осуществляется посредством:</w:t>
      </w:r>
    </w:p>
    <w:p w:rsidR="00D61811" w:rsidRDefault="00D61811">
      <w:pPr>
        <w:numPr>
          <w:ilvl w:val="0"/>
          <w:numId w:val="10"/>
        </w:numPr>
        <w:tabs>
          <w:tab w:val="left" w:pos="820"/>
        </w:tabs>
        <w:spacing w:line="218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системы внутришкольного контроля;</w:t>
      </w:r>
    </w:p>
    <w:p w:rsidR="00D61811" w:rsidRDefault="00D61811">
      <w:pPr>
        <w:numPr>
          <w:ilvl w:val="0"/>
          <w:numId w:val="10"/>
        </w:numPr>
        <w:tabs>
          <w:tab w:val="left" w:pos="820"/>
        </w:tabs>
        <w:spacing w:line="225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общественной экспертизы качества образования;</w:t>
      </w:r>
    </w:p>
    <w:p w:rsidR="00D61811" w:rsidRDefault="00D61811">
      <w:pPr>
        <w:spacing w:line="1" w:lineRule="exact"/>
        <w:rPr>
          <w:rFonts w:ascii="Courier New" w:hAnsi="Courier New" w:cs="Courier New"/>
          <w:sz w:val="23"/>
          <w:szCs w:val="23"/>
        </w:rPr>
      </w:pPr>
    </w:p>
    <w:p w:rsidR="00D61811" w:rsidRDefault="00D61811">
      <w:pPr>
        <w:numPr>
          <w:ilvl w:val="0"/>
          <w:numId w:val="10"/>
        </w:numPr>
        <w:tabs>
          <w:tab w:val="left" w:pos="820"/>
        </w:tabs>
        <w:spacing w:line="224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лицензирования;</w:t>
      </w:r>
    </w:p>
    <w:p w:rsidR="00D61811" w:rsidRDefault="00D61811">
      <w:pPr>
        <w:numPr>
          <w:ilvl w:val="0"/>
          <w:numId w:val="10"/>
        </w:numPr>
        <w:tabs>
          <w:tab w:val="left" w:pos="820"/>
        </w:tabs>
        <w:spacing w:line="224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государственной аккредитации;</w:t>
      </w:r>
    </w:p>
    <w:p w:rsidR="00D61811" w:rsidRDefault="00D61811">
      <w:pPr>
        <w:numPr>
          <w:ilvl w:val="0"/>
          <w:numId w:val="10"/>
        </w:numPr>
        <w:tabs>
          <w:tab w:val="left" w:pos="820"/>
        </w:tabs>
        <w:spacing w:line="224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государственной (итоговой) аттестации выпускников;</w:t>
      </w:r>
    </w:p>
    <w:p w:rsidR="00D61811" w:rsidRDefault="00D61811">
      <w:pPr>
        <w:numPr>
          <w:ilvl w:val="0"/>
          <w:numId w:val="10"/>
        </w:numPr>
        <w:tabs>
          <w:tab w:val="left" w:pos="820"/>
        </w:tabs>
        <w:spacing w:line="222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мониторинга качества образования.</w:t>
      </w:r>
    </w:p>
    <w:p w:rsidR="00D61811" w:rsidRDefault="00D61811">
      <w:pPr>
        <w:ind w:left="260"/>
        <w:rPr>
          <w:sz w:val="20"/>
          <w:szCs w:val="20"/>
        </w:rPr>
      </w:pPr>
      <w:r>
        <w:rPr>
          <w:sz w:val="24"/>
          <w:szCs w:val="24"/>
        </w:rPr>
        <w:t>Целями системы оценки качества образования являются:</w:t>
      </w:r>
    </w:p>
    <w:p w:rsidR="00D61811" w:rsidRDefault="00D61811">
      <w:pPr>
        <w:spacing w:line="12" w:lineRule="exact"/>
        <w:rPr>
          <w:rFonts w:ascii="Courier New" w:hAnsi="Courier New" w:cs="Courier New"/>
          <w:b/>
          <w:bCs/>
          <w:i/>
          <w:iCs/>
        </w:rPr>
      </w:pPr>
    </w:p>
    <w:p w:rsidR="00D61811" w:rsidRDefault="00D61811" w:rsidP="00920050">
      <w:pPr>
        <w:numPr>
          <w:ilvl w:val="0"/>
          <w:numId w:val="11"/>
        </w:numPr>
        <w:tabs>
          <w:tab w:val="left" w:pos="980"/>
        </w:tabs>
        <w:spacing w:line="227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61811" w:rsidRDefault="00D61811" w:rsidP="00920050">
      <w:pPr>
        <w:spacing w:line="19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1"/>
        </w:numPr>
        <w:tabs>
          <w:tab w:val="left" w:pos="402"/>
        </w:tabs>
        <w:spacing w:line="226" w:lineRule="auto"/>
        <w:ind w:left="260" w:right="2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1"/>
        </w:numPr>
        <w:tabs>
          <w:tab w:val="left" w:pos="402"/>
        </w:tabs>
        <w:spacing w:line="230" w:lineRule="auto"/>
        <w:ind w:left="260" w:right="2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61811" w:rsidRDefault="00D61811" w:rsidP="00920050">
      <w:pPr>
        <w:spacing w:line="3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1"/>
        </w:numPr>
        <w:tabs>
          <w:tab w:val="left" w:pos="400"/>
        </w:tabs>
        <w:spacing w:line="231" w:lineRule="auto"/>
        <w:ind w:left="400" w:hanging="138"/>
        <w:jc w:val="both"/>
        <w:rPr>
          <w:rFonts w:ascii="Courier New" w:hAnsi="Courier New" w:cs="Courier New"/>
        </w:rPr>
      </w:pPr>
      <w:r>
        <w:rPr>
          <w:sz w:val="23"/>
          <w:szCs w:val="23"/>
        </w:rPr>
        <w:t>прогнозирование развития образовательной системы школы.</w:t>
      </w:r>
    </w:p>
    <w:p w:rsidR="00D61811" w:rsidRDefault="00D61811">
      <w:pPr>
        <w:ind w:left="860"/>
        <w:rPr>
          <w:sz w:val="20"/>
          <w:szCs w:val="20"/>
        </w:rPr>
      </w:pPr>
      <w:r>
        <w:rPr>
          <w:sz w:val="24"/>
          <w:szCs w:val="24"/>
        </w:rPr>
        <w:t>Задачами построения системы оценки качества образования являются:</w:t>
      </w:r>
    </w:p>
    <w:p w:rsidR="00D61811" w:rsidRDefault="00D61811" w:rsidP="00920050">
      <w:pPr>
        <w:numPr>
          <w:ilvl w:val="0"/>
          <w:numId w:val="12"/>
        </w:numPr>
        <w:tabs>
          <w:tab w:val="left" w:pos="980"/>
        </w:tabs>
        <w:spacing w:line="227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80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80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D61811" w:rsidRDefault="00D61811" w:rsidP="00920050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80"/>
        </w:tabs>
        <w:spacing w:line="224" w:lineRule="auto"/>
        <w:ind w:left="980" w:hanging="71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D61811" w:rsidRDefault="00D61811" w:rsidP="00920050">
      <w:pPr>
        <w:spacing w:line="12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определение степени соответствия образовательных программ нормативным требованиям с учетом запросов основных потребителей образовательных услуг;</w:t>
      </w:r>
    </w:p>
    <w:p w:rsidR="00D61811" w:rsidRDefault="00D61811" w:rsidP="00920050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обеспечение доступности качественного образования;</w:t>
      </w:r>
    </w:p>
    <w:p w:rsidR="00D61811" w:rsidRDefault="00D61811" w:rsidP="00920050">
      <w:pPr>
        <w:numPr>
          <w:ilvl w:val="0"/>
          <w:numId w:val="12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оценка уровня индивидуальных образовательных достижений обучающихся;</w:t>
      </w:r>
    </w:p>
    <w:p w:rsidR="00D61811" w:rsidRDefault="00D61811" w:rsidP="00920050">
      <w:pPr>
        <w:spacing w:line="12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стандартам;</w:t>
      </w:r>
    </w:p>
    <w:p w:rsidR="00D61811" w:rsidRDefault="00D61811" w:rsidP="00920050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выявление факторов, влияющих на качество образования;</w:t>
      </w:r>
    </w:p>
    <w:p w:rsidR="00D61811" w:rsidRDefault="00D61811" w:rsidP="00920050">
      <w:pPr>
        <w:spacing w:line="10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32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D61811" w:rsidRDefault="00D61811" w:rsidP="00920050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4"/>
        </w:tabs>
        <w:spacing w:line="229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D61811" w:rsidRDefault="00D61811">
      <w:pPr>
        <w:numPr>
          <w:ilvl w:val="1"/>
          <w:numId w:val="12"/>
        </w:numPr>
        <w:tabs>
          <w:tab w:val="left" w:pos="1080"/>
        </w:tabs>
        <w:ind w:left="1080" w:hanging="218"/>
        <w:rPr>
          <w:sz w:val="24"/>
          <w:szCs w:val="24"/>
        </w:rPr>
      </w:pPr>
      <w:r>
        <w:rPr>
          <w:sz w:val="24"/>
          <w:szCs w:val="24"/>
        </w:rPr>
        <w:t>основу системы оценки качества образования положены следующие принципы:</w:t>
      </w: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27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4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доступности информации о состоянии и качестве образования для различных групп потребителей;</w:t>
      </w:r>
    </w:p>
    <w:p w:rsidR="00D61811" w:rsidRDefault="00D61811" w:rsidP="00920050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4"/>
        </w:tabs>
        <w:spacing w:line="232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рефлективности,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61811" w:rsidRDefault="00D61811" w:rsidP="00920050">
      <w:pPr>
        <w:spacing w:line="10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61811" w:rsidRDefault="00D61811" w:rsidP="00920050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61811" w:rsidRDefault="00D61811" w:rsidP="00920050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2"/>
        </w:numPr>
        <w:tabs>
          <w:tab w:val="left" w:pos="999"/>
        </w:tabs>
        <w:spacing w:line="225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D61811" w:rsidRDefault="00D61811">
      <w:pPr>
        <w:ind w:left="860"/>
        <w:rPr>
          <w:sz w:val="20"/>
          <w:szCs w:val="20"/>
        </w:rPr>
      </w:pPr>
      <w:r>
        <w:rPr>
          <w:sz w:val="24"/>
          <w:szCs w:val="24"/>
        </w:rPr>
        <w:t>Предметом системы оценки качества образования являются:</w:t>
      </w:r>
    </w:p>
    <w:p w:rsidR="00D61811" w:rsidRDefault="00D61811" w:rsidP="00920050">
      <w:pPr>
        <w:numPr>
          <w:ilvl w:val="0"/>
          <w:numId w:val="13"/>
        </w:numPr>
        <w:tabs>
          <w:tab w:val="left" w:pos="999"/>
        </w:tabs>
        <w:spacing w:line="231" w:lineRule="auto"/>
        <w:ind w:left="260" w:right="30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стандарту);</w:t>
      </w:r>
    </w:p>
    <w:p w:rsidR="00D61811" w:rsidRDefault="00D61811" w:rsidP="00920050">
      <w:pPr>
        <w:spacing w:line="10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3"/>
        </w:numPr>
        <w:tabs>
          <w:tab w:val="left" w:pos="999"/>
        </w:tabs>
        <w:spacing w:line="232" w:lineRule="auto"/>
        <w:ind w:left="260" w:right="30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61811" w:rsidRDefault="00D61811" w:rsidP="00920050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3"/>
        </w:numPr>
        <w:tabs>
          <w:tab w:val="left" w:pos="999"/>
        </w:tabs>
        <w:spacing w:line="226" w:lineRule="auto"/>
        <w:ind w:left="260" w:right="30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D61811" w:rsidRDefault="00D61811" w:rsidP="00920050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3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воспитательная работа;</w:t>
      </w:r>
    </w:p>
    <w:p w:rsidR="00D61811" w:rsidRDefault="00D61811" w:rsidP="00920050">
      <w:pPr>
        <w:spacing w:line="9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3"/>
        </w:numPr>
        <w:tabs>
          <w:tab w:val="left" w:pos="999"/>
        </w:tabs>
        <w:spacing w:line="226" w:lineRule="auto"/>
        <w:ind w:left="260" w:right="74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D61811" w:rsidRDefault="00D61811" w:rsidP="00920050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3"/>
        </w:numPr>
        <w:tabs>
          <w:tab w:val="left" w:pos="990"/>
        </w:tabs>
        <w:spacing w:line="227" w:lineRule="auto"/>
        <w:ind w:left="260" w:right="84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D61811" w:rsidRDefault="00D61811" w:rsidP="00920050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D61811" w:rsidRDefault="00D61811" w:rsidP="00920050">
      <w:pPr>
        <w:numPr>
          <w:ilvl w:val="0"/>
          <w:numId w:val="13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состояние здоровья обучающихся.</w:t>
      </w:r>
    </w:p>
    <w:p w:rsidR="00D61811" w:rsidRDefault="00D61811" w:rsidP="005D3072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Критерии представлены набором расчетных показателей, источником расчета являются</w:t>
      </w:r>
    </w:p>
    <w:p w:rsidR="00D61811" w:rsidRDefault="00D61811">
      <w:pPr>
        <w:spacing w:line="262" w:lineRule="exact"/>
        <w:rPr>
          <w:sz w:val="20"/>
          <w:szCs w:val="20"/>
        </w:rPr>
      </w:pPr>
    </w:p>
    <w:tbl>
      <w:tblPr>
        <w:tblW w:w="99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80"/>
        <w:gridCol w:w="7320"/>
      </w:tblGrid>
      <w:tr w:rsidR="00D61811" w:rsidRPr="00C568A6" w:rsidTr="00826573">
        <w:trPr>
          <w:trHeight w:val="470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D61811" w:rsidRPr="00C568A6" w:rsidTr="00826573">
        <w:trPr>
          <w:trHeight w:val="1330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(внутренняя оценка)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обучающихся, которые учатся на«4»и«5»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обучающихся, которые участвуют в конкурсах,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олимпиадах, научно-практических конференциях</w:t>
            </w:r>
          </w:p>
          <w:p w:rsidR="00D61811" w:rsidRPr="00C568A6" w:rsidRDefault="00D61811" w:rsidP="00920050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Доля обучающихся, оставленных на повторное обучение.</w:t>
            </w:r>
          </w:p>
          <w:p w:rsidR="00D61811" w:rsidRPr="00C568A6" w:rsidRDefault="00D61811" w:rsidP="00920050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Доля  учащихся 9 </w:t>
            </w:r>
            <w:r>
              <w:rPr>
                <w:w w:val="98"/>
                <w:sz w:val="24"/>
                <w:szCs w:val="24"/>
              </w:rPr>
              <w:t xml:space="preserve">классов, </w:t>
            </w:r>
            <w:r>
              <w:rPr>
                <w:sz w:val="24"/>
                <w:szCs w:val="24"/>
              </w:rPr>
              <w:t>получивших документ об образовании</w:t>
            </w:r>
          </w:p>
        </w:tc>
      </w:tr>
      <w:tr w:rsidR="00D61811" w:rsidRPr="00C568A6" w:rsidTr="00826573">
        <w:trPr>
          <w:trHeight w:val="750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Внешняя оценка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•  Результаты  независимого  регионального,  районного комплексного исследования качества общего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D61811" w:rsidRPr="00C568A6" w:rsidTr="00826573">
        <w:trPr>
          <w:trHeight w:val="1600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Здоровье обучающихся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 xml:space="preserve">Соотношение   доли детей, имеющих </w:t>
            </w:r>
            <w:r>
              <w:rPr>
                <w:w w:val="98"/>
                <w:sz w:val="24"/>
                <w:szCs w:val="24"/>
              </w:rPr>
              <w:t xml:space="preserve">отклонение </w:t>
            </w:r>
            <w:r>
              <w:rPr>
                <w:sz w:val="24"/>
                <w:szCs w:val="24"/>
              </w:rPr>
              <w:t>в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здоровье,  до  поступления  в  школу  к  доле  детей  с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отклонениями в здоровье в возрасте 15 лет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обучающихся, которые занимаются спортом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 обучающихся, которые  занимаются  в  спортивных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секциях</w:t>
            </w:r>
          </w:p>
        </w:tc>
      </w:tr>
      <w:tr w:rsidR="00D61811" w:rsidRPr="00C568A6" w:rsidTr="00826573">
        <w:trPr>
          <w:trHeight w:val="2365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выпускников, не продолжившихобучение, к численности выпускников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обучающихся, состоящих на учете в ОДН, КДН к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обучающихся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выпускников, поступивших в средние специальные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заведения на контрактной основе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выпускников, поступивших в средние специальные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заведения на бюджетной основе.</w:t>
            </w:r>
          </w:p>
        </w:tc>
      </w:tr>
      <w:tr w:rsidR="00D61811" w:rsidRPr="00C568A6" w:rsidTr="00826573">
        <w:trPr>
          <w:trHeight w:val="751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Готовность родителей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участию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управлении школой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Доля родителей, участвующих в «жизни школы»</w:t>
            </w:r>
          </w:p>
        </w:tc>
      </w:tr>
      <w:tr w:rsidR="00D61811" w:rsidRPr="00C568A6" w:rsidTr="00920050">
        <w:trPr>
          <w:trHeight w:val="406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Инновационный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потенциал учителей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учителей, которые используют современные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 технологии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учителей, которые используют ИКТ на уроках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имеющих первую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имеющих высшую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педагогических  работников,  прошедших  курсы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 квалификации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выступавших на РМО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принимавших участие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профессиональных конкурсах</w:t>
            </w:r>
          </w:p>
        </w:tc>
      </w:tr>
      <w:tr w:rsidR="00D61811" w:rsidRPr="00C568A6" w:rsidTr="00826573">
        <w:trPr>
          <w:trHeight w:val="1035"/>
        </w:trPr>
        <w:tc>
          <w:tcPr>
            <w:tcW w:w="2580" w:type="dxa"/>
          </w:tcPr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требованиям</w:t>
            </w:r>
          </w:p>
          <w:p w:rsidR="00D61811" w:rsidRPr="00C568A6" w:rsidRDefault="00D61811" w:rsidP="009200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условиям обучения</w:t>
            </w:r>
          </w:p>
        </w:tc>
        <w:tc>
          <w:tcPr>
            <w:tcW w:w="7320" w:type="dxa"/>
          </w:tcPr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Укомплектованность педагогическими кадрами, </w:t>
            </w:r>
            <w:r>
              <w:rPr>
                <w:w w:val="8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имеющими необходимую квалификацию, по каждому из предметов учебного плана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нормам и требованиям СанПиН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  дополнительного   образования,   количество</w:t>
            </w:r>
          </w:p>
          <w:p w:rsidR="00D61811" w:rsidRPr="00C568A6" w:rsidRDefault="00D61811" w:rsidP="00920050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 дополнительного образования</w:t>
            </w:r>
          </w:p>
          <w:p w:rsidR="00D61811" w:rsidRPr="00A2625D" w:rsidRDefault="00D61811" w:rsidP="00920050">
            <w:pPr>
              <w:ind w:left="114"/>
              <w:rPr>
                <w:color w:val="000000"/>
                <w:sz w:val="20"/>
                <w:szCs w:val="20"/>
              </w:rPr>
            </w:pPr>
            <w:r w:rsidRPr="00A2625D">
              <w:rPr>
                <w:color w:val="000000"/>
                <w:sz w:val="24"/>
                <w:szCs w:val="24"/>
              </w:rPr>
              <w:t xml:space="preserve">Наличие в столовой организации горячего питания </w:t>
            </w:r>
          </w:p>
        </w:tc>
      </w:tr>
    </w:tbl>
    <w:p w:rsidR="00D61811" w:rsidRDefault="00D61811"/>
    <w:sectPr w:rsidR="00D61811" w:rsidSect="00920050">
      <w:pgSz w:w="11906" w:h="16838"/>
      <w:pgMar w:top="1440" w:right="849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AE81324"/>
    <w:lvl w:ilvl="0" w:tplc="91366206">
      <w:start w:val="1"/>
      <w:numFmt w:val="bullet"/>
      <w:lvlText w:val="-"/>
      <w:lvlJc w:val="left"/>
    </w:lvl>
    <w:lvl w:ilvl="1" w:tplc="1DC440BC">
      <w:numFmt w:val="decimal"/>
      <w:lvlText w:val=""/>
      <w:lvlJc w:val="left"/>
      <w:rPr>
        <w:rFonts w:cs="Times New Roman"/>
      </w:rPr>
    </w:lvl>
    <w:lvl w:ilvl="2" w:tplc="E9B09E98">
      <w:numFmt w:val="decimal"/>
      <w:lvlText w:val=""/>
      <w:lvlJc w:val="left"/>
      <w:rPr>
        <w:rFonts w:cs="Times New Roman"/>
      </w:rPr>
    </w:lvl>
    <w:lvl w:ilvl="3" w:tplc="B32E6B54">
      <w:numFmt w:val="decimal"/>
      <w:lvlText w:val=""/>
      <w:lvlJc w:val="left"/>
      <w:rPr>
        <w:rFonts w:cs="Times New Roman"/>
      </w:rPr>
    </w:lvl>
    <w:lvl w:ilvl="4" w:tplc="EBAA6978">
      <w:numFmt w:val="decimal"/>
      <w:lvlText w:val=""/>
      <w:lvlJc w:val="left"/>
      <w:rPr>
        <w:rFonts w:cs="Times New Roman"/>
      </w:rPr>
    </w:lvl>
    <w:lvl w:ilvl="5" w:tplc="85DE0BA8">
      <w:numFmt w:val="decimal"/>
      <w:lvlText w:val=""/>
      <w:lvlJc w:val="left"/>
      <w:rPr>
        <w:rFonts w:cs="Times New Roman"/>
      </w:rPr>
    </w:lvl>
    <w:lvl w:ilvl="6" w:tplc="6AFE0D2C">
      <w:numFmt w:val="decimal"/>
      <w:lvlText w:val=""/>
      <w:lvlJc w:val="left"/>
      <w:rPr>
        <w:rFonts w:cs="Times New Roman"/>
      </w:rPr>
    </w:lvl>
    <w:lvl w:ilvl="7" w:tplc="D69834E0">
      <w:numFmt w:val="decimal"/>
      <w:lvlText w:val=""/>
      <w:lvlJc w:val="left"/>
      <w:rPr>
        <w:rFonts w:cs="Times New Roman"/>
      </w:rPr>
    </w:lvl>
    <w:lvl w:ilvl="8" w:tplc="CC00D7F8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CA6E75EC"/>
    <w:lvl w:ilvl="0" w:tplc="575CFE2C">
      <w:start w:val="1"/>
      <w:numFmt w:val="bullet"/>
      <w:lvlText w:val="-"/>
      <w:lvlJc w:val="left"/>
    </w:lvl>
    <w:lvl w:ilvl="1" w:tplc="6C00D6F8">
      <w:start w:val="1"/>
      <w:numFmt w:val="bullet"/>
      <w:lvlText w:val="В"/>
      <w:lvlJc w:val="left"/>
    </w:lvl>
    <w:lvl w:ilvl="2" w:tplc="7214E46E">
      <w:numFmt w:val="decimal"/>
      <w:lvlText w:val=""/>
      <w:lvlJc w:val="left"/>
      <w:rPr>
        <w:rFonts w:cs="Times New Roman"/>
      </w:rPr>
    </w:lvl>
    <w:lvl w:ilvl="3" w:tplc="E00232AE">
      <w:numFmt w:val="decimal"/>
      <w:lvlText w:val=""/>
      <w:lvlJc w:val="left"/>
      <w:rPr>
        <w:rFonts w:cs="Times New Roman"/>
      </w:rPr>
    </w:lvl>
    <w:lvl w:ilvl="4" w:tplc="8AE6042A">
      <w:numFmt w:val="decimal"/>
      <w:lvlText w:val=""/>
      <w:lvlJc w:val="left"/>
      <w:rPr>
        <w:rFonts w:cs="Times New Roman"/>
      </w:rPr>
    </w:lvl>
    <w:lvl w:ilvl="5" w:tplc="0102E486">
      <w:numFmt w:val="decimal"/>
      <w:lvlText w:val=""/>
      <w:lvlJc w:val="left"/>
      <w:rPr>
        <w:rFonts w:cs="Times New Roman"/>
      </w:rPr>
    </w:lvl>
    <w:lvl w:ilvl="6" w:tplc="825ED40E">
      <w:numFmt w:val="decimal"/>
      <w:lvlText w:val=""/>
      <w:lvlJc w:val="left"/>
      <w:rPr>
        <w:rFonts w:cs="Times New Roman"/>
      </w:rPr>
    </w:lvl>
    <w:lvl w:ilvl="7" w:tplc="9FEE12BA">
      <w:numFmt w:val="decimal"/>
      <w:lvlText w:val=""/>
      <w:lvlJc w:val="left"/>
      <w:rPr>
        <w:rFonts w:cs="Times New Roman"/>
      </w:rPr>
    </w:lvl>
    <w:lvl w:ilvl="8" w:tplc="EF145FC2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D54BE72"/>
    <w:lvl w:ilvl="0" w:tplc="C0AABA76">
      <w:start w:val="6"/>
      <w:numFmt w:val="decimal"/>
      <w:lvlText w:val="%1."/>
      <w:lvlJc w:val="left"/>
      <w:rPr>
        <w:rFonts w:cs="Times New Roman"/>
      </w:rPr>
    </w:lvl>
    <w:lvl w:ilvl="1" w:tplc="EFBA77E6">
      <w:numFmt w:val="decimal"/>
      <w:lvlText w:val=""/>
      <w:lvlJc w:val="left"/>
      <w:rPr>
        <w:rFonts w:cs="Times New Roman"/>
      </w:rPr>
    </w:lvl>
    <w:lvl w:ilvl="2" w:tplc="2682BCAA">
      <w:numFmt w:val="decimal"/>
      <w:lvlText w:val=""/>
      <w:lvlJc w:val="left"/>
      <w:rPr>
        <w:rFonts w:cs="Times New Roman"/>
      </w:rPr>
    </w:lvl>
    <w:lvl w:ilvl="3" w:tplc="5DE80F90">
      <w:numFmt w:val="decimal"/>
      <w:lvlText w:val=""/>
      <w:lvlJc w:val="left"/>
      <w:rPr>
        <w:rFonts w:cs="Times New Roman"/>
      </w:rPr>
    </w:lvl>
    <w:lvl w:ilvl="4" w:tplc="4986325E">
      <w:numFmt w:val="decimal"/>
      <w:lvlText w:val=""/>
      <w:lvlJc w:val="left"/>
      <w:rPr>
        <w:rFonts w:cs="Times New Roman"/>
      </w:rPr>
    </w:lvl>
    <w:lvl w:ilvl="5" w:tplc="9146D70C">
      <w:numFmt w:val="decimal"/>
      <w:lvlText w:val=""/>
      <w:lvlJc w:val="left"/>
      <w:rPr>
        <w:rFonts w:cs="Times New Roman"/>
      </w:rPr>
    </w:lvl>
    <w:lvl w:ilvl="6" w:tplc="A218EE42">
      <w:numFmt w:val="decimal"/>
      <w:lvlText w:val=""/>
      <w:lvlJc w:val="left"/>
      <w:rPr>
        <w:rFonts w:cs="Times New Roman"/>
      </w:rPr>
    </w:lvl>
    <w:lvl w:ilvl="7" w:tplc="092E8592">
      <w:numFmt w:val="decimal"/>
      <w:lvlText w:val=""/>
      <w:lvlJc w:val="left"/>
      <w:rPr>
        <w:rFonts w:cs="Times New Roman"/>
      </w:rPr>
    </w:lvl>
    <w:lvl w:ilvl="8" w:tplc="B3B490D4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B4E67556"/>
    <w:lvl w:ilvl="0" w:tplc="D5526BE2">
      <w:start w:val="12"/>
      <w:numFmt w:val="decimal"/>
      <w:lvlText w:val="%1"/>
      <w:lvlJc w:val="left"/>
      <w:rPr>
        <w:rFonts w:cs="Times New Roman"/>
      </w:rPr>
    </w:lvl>
    <w:lvl w:ilvl="1" w:tplc="457ACF0A">
      <w:numFmt w:val="decimal"/>
      <w:lvlText w:val=""/>
      <w:lvlJc w:val="left"/>
      <w:rPr>
        <w:rFonts w:cs="Times New Roman"/>
      </w:rPr>
    </w:lvl>
    <w:lvl w:ilvl="2" w:tplc="637AC7A4">
      <w:numFmt w:val="decimal"/>
      <w:lvlText w:val=""/>
      <w:lvlJc w:val="left"/>
      <w:rPr>
        <w:rFonts w:cs="Times New Roman"/>
      </w:rPr>
    </w:lvl>
    <w:lvl w:ilvl="3" w:tplc="768E9802">
      <w:numFmt w:val="decimal"/>
      <w:lvlText w:val=""/>
      <w:lvlJc w:val="left"/>
      <w:rPr>
        <w:rFonts w:cs="Times New Roman"/>
      </w:rPr>
    </w:lvl>
    <w:lvl w:ilvl="4" w:tplc="2348D25A">
      <w:numFmt w:val="decimal"/>
      <w:lvlText w:val=""/>
      <w:lvlJc w:val="left"/>
      <w:rPr>
        <w:rFonts w:cs="Times New Roman"/>
      </w:rPr>
    </w:lvl>
    <w:lvl w:ilvl="5" w:tplc="754ED2D8">
      <w:numFmt w:val="decimal"/>
      <w:lvlText w:val=""/>
      <w:lvlJc w:val="left"/>
      <w:rPr>
        <w:rFonts w:cs="Times New Roman"/>
      </w:rPr>
    </w:lvl>
    <w:lvl w:ilvl="6" w:tplc="58D8CFF8">
      <w:numFmt w:val="decimal"/>
      <w:lvlText w:val=""/>
      <w:lvlJc w:val="left"/>
      <w:rPr>
        <w:rFonts w:cs="Times New Roman"/>
      </w:rPr>
    </w:lvl>
    <w:lvl w:ilvl="7" w:tplc="ECDE9194">
      <w:numFmt w:val="decimal"/>
      <w:lvlText w:val=""/>
      <w:lvlJc w:val="left"/>
      <w:rPr>
        <w:rFonts w:cs="Times New Roman"/>
      </w:rPr>
    </w:lvl>
    <w:lvl w:ilvl="8" w:tplc="5B4E4376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4BAEB5C2"/>
    <w:lvl w:ilvl="0" w:tplc="88C0D7DC">
      <w:start w:val="1"/>
      <w:numFmt w:val="bullet"/>
      <w:lvlText w:val="-"/>
      <w:lvlJc w:val="left"/>
    </w:lvl>
    <w:lvl w:ilvl="1" w:tplc="A906BCA4">
      <w:numFmt w:val="decimal"/>
      <w:lvlText w:val=""/>
      <w:lvlJc w:val="left"/>
      <w:rPr>
        <w:rFonts w:cs="Times New Roman"/>
      </w:rPr>
    </w:lvl>
    <w:lvl w:ilvl="2" w:tplc="62305080">
      <w:numFmt w:val="decimal"/>
      <w:lvlText w:val=""/>
      <w:lvlJc w:val="left"/>
      <w:rPr>
        <w:rFonts w:cs="Times New Roman"/>
      </w:rPr>
    </w:lvl>
    <w:lvl w:ilvl="3" w:tplc="C456A836">
      <w:numFmt w:val="decimal"/>
      <w:lvlText w:val=""/>
      <w:lvlJc w:val="left"/>
      <w:rPr>
        <w:rFonts w:cs="Times New Roman"/>
      </w:rPr>
    </w:lvl>
    <w:lvl w:ilvl="4" w:tplc="8A4E5EFE">
      <w:numFmt w:val="decimal"/>
      <w:lvlText w:val=""/>
      <w:lvlJc w:val="left"/>
      <w:rPr>
        <w:rFonts w:cs="Times New Roman"/>
      </w:rPr>
    </w:lvl>
    <w:lvl w:ilvl="5" w:tplc="D52EEB48">
      <w:numFmt w:val="decimal"/>
      <w:lvlText w:val=""/>
      <w:lvlJc w:val="left"/>
      <w:rPr>
        <w:rFonts w:cs="Times New Roman"/>
      </w:rPr>
    </w:lvl>
    <w:lvl w:ilvl="6" w:tplc="AC34FA16">
      <w:numFmt w:val="decimal"/>
      <w:lvlText w:val=""/>
      <w:lvlJc w:val="left"/>
      <w:rPr>
        <w:rFonts w:cs="Times New Roman"/>
      </w:rPr>
    </w:lvl>
    <w:lvl w:ilvl="7" w:tplc="BB56872C">
      <w:numFmt w:val="decimal"/>
      <w:lvlText w:val=""/>
      <w:lvlJc w:val="left"/>
      <w:rPr>
        <w:rFonts w:cs="Times New Roman"/>
      </w:rPr>
    </w:lvl>
    <w:lvl w:ilvl="8" w:tplc="41282EBE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C1C4206"/>
    <w:lvl w:ilvl="0" w:tplc="5922C07E">
      <w:start w:val="8"/>
      <w:numFmt w:val="decimal"/>
      <w:lvlText w:val="%1."/>
      <w:lvlJc w:val="left"/>
      <w:rPr>
        <w:rFonts w:cs="Times New Roman"/>
      </w:rPr>
    </w:lvl>
    <w:lvl w:ilvl="1" w:tplc="2D9E5252">
      <w:numFmt w:val="decimal"/>
      <w:lvlText w:val=""/>
      <w:lvlJc w:val="left"/>
      <w:rPr>
        <w:rFonts w:cs="Times New Roman"/>
      </w:rPr>
    </w:lvl>
    <w:lvl w:ilvl="2" w:tplc="75E08558">
      <w:numFmt w:val="decimal"/>
      <w:lvlText w:val=""/>
      <w:lvlJc w:val="left"/>
      <w:rPr>
        <w:rFonts w:cs="Times New Roman"/>
      </w:rPr>
    </w:lvl>
    <w:lvl w:ilvl="3" w:tplc="FB56B950">
      <w:numFmt w:val="decimal"/>
      <w:lvlText w:val=""/>
      <w:lvlJc w:val="left"/>
      <w:rPr>
        <w:rFonts w:cs="Times New Roman"/>
      </w:rPr>
    </w:lvl>
    <w:lvl w:ilvl="4" w:tplc="BA96A1D4">
      <w:numFmt w:val="decimal"/>
      <w:lvlText w:val=""/>
      <w:lvlJc w:val="left"/>
      <w:rPr>
        <w:rFonts w:cs="Times New Roman"/>
      </w:rPr>
    </w:lvl>
    <w:lvl w:ilvl="5" w:tplc="AF562810">
      <w:numFmt w:val="decimal"/>
      <w:lvlText w:val=""/>
      <w:lvlJc w:val="left"/>
      <w:rPr>
        <w:rFonts w:cs="Times New Roman"/>
      </w:rPr>
    </w:lvl>
    <w:lvl w:ilvl="6" w:tplc="5D0C3250">
      <w:numFmt w:val="decimal"/>
      <w:lvlText w:val=""/>
      <w:lvlJc w:val="left"/>
      <w:rPr>
        <w:rFonts w:cs="Times New Roman"/>
      </w:rPr>
    </w:lvl>
    <w:lvl w:ilvl="7" w:tplc="B13030C4">
      <w:numFmt w:val="decimal"/>
      <w:lvlText w:val=""/>
      <w:lvlJc w:val="left"/>
      <w:rPr>
        <w:rFonts w:cs="Times New Roman"/>
      </w:rPr>
    </w:lvl>
    <w:lvl w:ilvl="8" w:tplc="2ACA1156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8B76B674"/>
    <w:lvl w:ilvl="0" w:tplc="0CAECA80">
      <w:start w:val="9"/>
      <w:numFmt w:val="decimal"/>
      <w:lvlText w:val="%1."/>
      <w:lvlJc w:val="left"/>
      <w:rPr>
        <w:rFonts w:cs="Times New Roman"/>
      </w:rPr>
    </w:lvl>
    <w:lvl w:ilvl="1" w:tplc="2F3EEB8C">
      <w:numFmt w:val="decimal"/>
      <w:lvlText w:val=""/>
      <w:lvlJc w:val="left"/>
      <w:rPr>
        <w:rFonts w:cs="Times New Roman"/>
      </w:rPr>
    </w:lvl>
    <w:lvl w:ilvl="2" w:tplc="FBA455D4">
      <w:numFmt w:val="decimal"/>
      <w:lvlText w:val=""/>
      <w:lvlJc w:val="left"/>
      <w:rPr>
        <w:rFonts w:cs="Times New Roman"/>
      </w:rPr>
    </w:lvl>
    <w:lvl w:ilvl="3" w:tplc="0C0204B2">
      <w:numFmt w:val="decimal"/>
      <w:lvlText w:val=""/>
      <w:lvlJc w:val="left"/>
      <w:rPr>
        <w:rFonts w:cs="Times New Roman"/>
      </w:rPr>
    </w:lvl>
    <w:lvl w:ilvl="4" w:tplc="9C8C3E4A">
      <w:numFmt w:val="decimal"/>
      <w:lvlText w:val=""/>
      <w:lvlJc w:val="left"/>
      <w:rPr>
        <w:rFonts w:cs="Times New Roman"/>
      </w:rPr>
    </w:lvl>
    <w:lvl w:ilvl="5" w:tplc="261663EE">
      <w:numFmt w:val="decimal"/>
      <w:lvlText w:val=""/>
      <w:lvlJc w:val="left"/>
      <w:rPr>
        <w:rFonts w:cs="Times New Roman"/>
      </w:rPr>
    </w:lvl>
    <w:lvl w:ilvl="6" w:tplc="4162B6E2">
      <w:numFmt w:val="decimal"/>
      <w:lvlText w:val=""/>
      <w:lvlJc w:val="left"/>
      <w:rPr>
        <w:rFonts w:cs="Times New Roman"/>
      </w:rPr>
    </w:lvl>
    <w:lvl w:ilvl="7" w:tplc="8ED4E5FE">
      <w:numFmt w:val="decimal"/>
      <w:lvlText w:val=""/>
      <w:lvlJc w:val="left"/>
      <w:rPr>
        <w:rFonts w:cs="Times New Roman"/>
      </w:rPr>
    </w:lvl>
    <w:lvl w:ilvl="8" w:tplc="E4ECC2C4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2D243398"/>
    <w:lvl w:ilvl="0" w:tplc="CC2A045C">
      <w:start w:val="1"/>
      <w:numFmt w:val="bullet"/>
      <w:lvlText w:val="*"/>
      <w:lvlJc w:val="left"/>
    </w:lvl>
    <w:lvl w:ilvl="1" w:tplc="B9EE8926">
      <w:numFmt w:val="decimal"/>
      <w:lvlText w:val=""/>
      <w:lvlJc w:val="left"/>
      <w:rPr>
        <w:rFonts w:cs="Times New Roman"/>
      </w:rPr>
    </w:lvl>
    <w:lvl w:ilvl="2" w:tplc="F72623EE">
      <w:numFmt w:val="decimal"/>
      <w:lvlText w:val=""/>
      <w:lvlJc w:val="left"/>
      <w:rPr>
        <w:rFonts w:cs="Times New Roman"/>
      </w:rPr>
    </w:lvl>
    <w:lvl w:ilvl="3" w:tplc="C3D0A658">
      <w:numFmt w:val="decimal"/>
      <w:lvlText w:val=""/>
      <w:lvlJc w:val="left"/>
      <w:rPr>
        <w:rFonts w:cs="Times New Roman"/>
      </w:rPr>
    </w:lvl>
    <w:lvl w:ilvl="4" w:tplc="F5E4C280">
      <w:numFmt w:val="decimal"/>
      <w:lvlText w:val=""/>
      <w:lvlJc w:val="left"/>
      <w:rPr>
        <w:rFonts w:cs="Times New Roman"/>
      </w:rPr>
    </w:lvl>
    <w:lvl w:ilvl="5" w:tplc="4C4A4848">
      <w:numFmt w:val="decimal"/>
      <w:lvlText w:val=""/>
      <w:lvlJc w:val="left"/>
      <w:rPr>
        <w:rFonts w:cs="Times New Roman"/>
      </w:rPr>
    </w:lvl>
    <w:lvl w:ilvl="6" w:tplc="6166E364">
      <w:numFmt w:val="decimal"/>
      <w:lvlText w:val=""/>
      <w:lvlJc w:val="left"/>
      <w:rPr>
        <w:rFonts w:cs="Times New Roman"/>
      </w:rPr>
    </w:lvl>
    <w:lvl w:ilvl="7" w:tplc="338C12AA">
      <w:numFmt w:val="decimal"/>
      <w:lvlText w:val=""/>
      <w:lvlJc w:val="left"/>
      <w:rPr>
        <w:rFonts w:cs="Times New Roman"/>
      </w:rPr>
    </w:lvl>
    <w:lvl w:ilvl="8" w:tplc="5C7EE5EC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68061C68"/>
    <w:lvl w:ilvl="0" w:tplc="0834EE62">
      <w:start w:val="7"/>
      <w:numFmt w:val="decimal"/>
      <w:lvlText w:val="%1."/>
      <w:lvlJc w:val="left"/>
      <w:rPr>
        <w:rFonts w:cs="Times New Roman"/>
      </w:rPr>
    </w:lvl>
    <w:lvl w:ilvl="1" w:tplc="C6205BAA">
      <w:numFmt w:val="decimal"/>
      <w:lvlText w:val=""/>
      <w:lvlJc w:val="left"/>
      <w:rPr>
        <w:rFonts w:cs="Times New Roman"/>
      </w:rPr>
    </w:lvl>
    <w:lvl w:ilvl="2" w:tplc="05F60414">
      <w:numFmt w:val="decimal"/>
      <w:lvlText w:val=""/>
      <w:lvlJc w:val="left"/>
      <w:rPr>
        <w:rFonts w:cs="Times New Roman"/>
      </w:rPr>
    </w:lvl>
    <w:lvl w:ilvl="3" w:tplc="F5926682">
      <w:numFmt w:val="decimal"/>
      <w:lvlText w:val=""/>
      <w:lvlJc w:val="left"/>
      <w:rPr>
        <w:rFonts w:cs="Times New Roman"/>
      </w:rPr>
    </w:lvl>
    <w:lvl w:ilvl="4" w:tplc="F5847C1A">
      <w:numFmt w:val="decimal"/>
      <w:lvlText w:val=""/>
      <w:lvlJc w:val="left"/>
      <w:rPr>
        <w:rFonts w:cs="Times New Roman"/>
      </w:rPr>
    </w:lvl>
    <w:lvl w:ilvl="5" w:tplc="77D0E1CA">
      <w:numFmt w:val="decimal"/>
      <w:lvlText w:val=""/>
      <w:lvlJc w:val="left"/>
      <w:rPr>
        <w:rFonts w:cs="Times New Roman"/>
      </w:rPr>
    </w:lvl>
    <w:lvl w:ilvl="6" w:tplc="B9824498">
      <w:numFmt w:val="decimal"/>
      <w:lvlText w:val=""/>
      <w:lvlJc w:val="left"/>
      <w:rPr>
        <w:rFonts w:cs="Times New Roman"/>
      </w:rPr>
    </w:lvl>
    <w:lvl w:ilvl="7" w:tplc="F8A6C010">
      <w:numFmt w:val="decimal"/>
      <w:lvlText w:val=""/>
      <w:lvlJc w:val="left"/>
      <w:rPr>
        <w:rFonts w:cs="Times New Roman"/>
      </w:rPr>
    </w:lvl>
    <w:lvl w:ilvl="8" w:tplc="C55026C6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058AE164"/>
    <w:lvl w:ilvl="0" w:tplc="4C467B8C">
      <w:start w:val="1"/>
      <w:numFmt w:val="bullet"/>
      <w:lvlText w:val="-"/>
      <w:lvlJc w:val="left"/>
    </w:lvl>
    <w:lvl w:ilvl="1" w:tplc="051C4DF4">
      <w:numFmt w:val="decimal"/>
      <w:lvlText w:val=""/>
      <w:lvlJc w:val="left"/>
      <w:rPr>
        <w:rFonts w:cs="Times New Roman"/>
      </w:rPr>
    </w:lvl>
    <w:lvl w:ilvl="2" w:tplc="DF904EDC">
      <w:numFmt w:val="decimal"/>
      <w:lvlText w:val=""/>
      <w:lvlJc w:val="left"/>
      <w:rPr>
        <w:rFonts w:cs="Times New Roman"/>
      </w:rPr>
    </w:lvl>
    <w:lvl w:ilvl="3" w:tplc="CBE46180">
      <w:numFmt w:val="decimal"/>
      <w:lvlText w:val=""/>
      <w:lvlJc w:val="left"/>
      <w:rPr>
        <w:rFonts w:cs="Times New Roman"/>
      </w:rPr>
    </w:lvl>
    <w:lvl w:ilvl="4" w:tplc="D7D24ED4">
      <w:numFmt w:val="decimal"/>
      <w:lvlText w:val=""/>
      <w:lvlJc w:val="left"/>
      <w:rPr>
        <w:rFonts w:cs="Times New Roman"/>
      </w:rPr>
    </w:lvl>
    <w:lvl w:ilvl="5" w:tplc="9A44BFC6">
      <w:numFmt w:val="decimal"/>
      <w:lvlText w:val=""/>
      <w:lvlJc w:val="left"/>
      <w:rPr>
        <w:rFonts w:cs="Times New Roman"/>
      </w:rPr>
    </w:lvl>
    <w:lvl w:ilvl="6" w:tplc="A8F07830">
      <w:numFmt w:val="decimal"/>
      <w:lvlText w:val=""/>
      <w:lvlJc w:val="left"/>
      <w:rPr>
        <w:rFonts w:cs="Times New Roman"/>
      </w:rPr>
    </w:lvl>
    <w:lvl w:ilvl="7" w:tplc="658E54AA">
      <w:numFmt w:val="decimal"/>
      <w:lvlText w:val=""/>
      <w:lvlJc w:val="left"/>
      <w:rPr>
        <w:rFonts w:cs="Times New Roman"/>
      </w:rPr>
    </w:lvl>
    <w:lvl w:ilvl="8" w:tplc="6A7462DA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D2861E98"/>
    <w:lvl w:ilvl="0" w:tplc="1CBA7C48">
      <w:start w:val="1"/>
      <w:numFmt w:val="bullet"/>
      <w:lvlText w:val="В"/>
      <w:lvlJc w:val="left"/>
    </w:lvl>
    <w:lvl w:ilvl="1" w:tplc="706E9730">
      <w:numFmt w:val="decimal"/>
      <w:lvlText w:val=""/>
      <w:lvlJc w:val="left"/>
      <w:rPr>
        <w:rFonts w:cs="Times New Roman"/>
      </w:rPr>
    </w:lvl>
    <w:lvl w:ilvl="2" w:tplc="9572DE06">
      <w:numFmt w:val="decimal"/>
      <w:lvlText w:val=""/>
      <w:lvlJc w:val="left"/>
      <w:rPr>
        <w:rFonts w:cs="Times New Roman"/>
      </w:rPr>
    </w:lvl>
    <w:lvl w:ilvl="3" w:tplc="0906772E">
      <w:numFmt w:val="decimal"/>
      <w:lvlText w:val=""/>
      <w:lvlJc w:val="left"/>
      <w:rPr>
        <w:rFonts w:cs="Times New Roman"/>
      </w:rPr>
    </w:lvl>
    <w:lvl w:ilvl="4" w:tplc="AAC82942">
      <w:numFmt w:val="decimal"/>
      <w:lvlText w:val=""/>
      <w:lvlJc w:val="left"/>
      <w:rPr>
        <w:rFonts w:cs="Times New Roman"/>
      </w:rPr>
    </w:lvl>
    <w:lvl w:ilvl="5" w:tplc="4EFEF5E4">
      <w:numFmt w:val="decimal"/>
      <w:lvlText w:val=""/>
      <w:lvlJc w:val="left"/>
      <w:rPr>
        <w:rFonts w:cs="Times New Roman"/>
      </w:rPr>
    </w:lvl>
    <w:lvl w:ilvl="6" w:tplc="E98E9E02">
      <w:numFmt w:val="decimal"/>
      <w:lvlText w:val=""/>
      <w:lvlJc w:val="left"/>
      <w:rPr>
        <w:rFonts w:cs="Times New Roman"/>
      </w:rPr>
    </w:lvl>
    <w:lvl w:ilvl="7" w:tplc="1D6062CC">
      <w:numFmt w:val="decimal"/>
      <w:lvlText w:val=""/>
      <w:lvlJc w:val="left"/>
      <w:rPr>
        <w:rFonts w:cs="Times New Roman"/>
      </w:rPr>
    </w:lvl>
    <w:lvl w:ilvl="8" w:tplc="A4328EDE">
      <w:numFmt w:val="decimal"/>
      <w:lvlText w:val=""/>
      <w:lvlJc w:val="left"/>
      <w:rPr>
        <w:rFonts w:cs="Times New Roman"/>
      </w:rPr>
    </w:lvl>
  </w:abstractNum>
  <w:abstractNum w:abstractNumId="11">
    <w:nsid w:val="000041BB"/>
    <w:multiLevelType w:val="hybridMultilevel"/>
    <w:tmpl w:val="0454761C"/>
    <w:lvl w:ilvl="0" w:tplc="7FE4DE32">
      <w:start w:val="5"/>
      <w:numFmt w:val="decimal"/>
      <w:lvlText w:val="%1."/>
      <w:lvlJc w:val="left"/>
      <w:rPr>
        <w:rFonts w:cs="Times New Roman"/>
      </w:rPr>
    </w:lvl>
    <w:lvl w:ilvl="1" w:tplc="E6C6DD82">
      <w:numFmt w:val="decimal"/>
      <w:lvlText w:val=""/>
      <w:lvlJc w:val="left"/>
      <w:rPr>
        <w:rFonts w:cs="Times New Roman"/>
      </w:rPr>
    </w:lvl>
    <w:lvl w:ilvl="2" w:tplc="63C85534">
      <w:numFmt w:val="decimal"/>
      <w:lvlText w:val=""/>
      <w:lvlJc w:val="left"/>
      <w:rPr>
        <w:rFonts w:cs="Times New Roman"/>
      </w:rPr>
    </w:lvl>
    <w:lvl w:ilvl="3" w:tplc="46908F2A">
      <w:numFmt w:val="decimal"/>
      <w:lvlText w:val=""/>
      <w:lvlJc w:val="left"/>
      <w:rPr>
        <w:rFonts w:cs="Times New Roman"/>
      </w:rPr>
    </w:lvl>
    <w:lvl w:ilvl="4" w:tplc="D7FA34D8">
      <w:numFmt w:val="decimal"/>
      <w:lvlText w:val=""/>
      <w:lvlJc w:val="left"/>
      <w:rPr>
        <w:rFonts w:cs="Times New Roman"/>
      </w:rPr>
    </w:lvl>
    <w:lvl w:ilvl="5" w:tplc="CE96DB16">
      <w:numFmt w:val="decimal"/>
      <w:lvlText w:val=""/>
      <w:lvlJc w:val="left"/>
      <w:rPr>
        <w:rFonts w:cs="Times New Roman"/>
      </w:rPr>
    </w:lvl>
    <w:lvl w:ilvl="6" w:tplc="7144CEB6">
      <w:numFmt w:val="decimal"/>
      <w:lvlText w:val=""/>
      <w:lvlJc w:val="left"/>
      <w:rPr>
        <w:rFonts w:cs="Times New Roman"/>
      </w:rPr>
    </w:lvl>
    <w:lvl w:ilvl="7" w:tplc="A3FA37B4">
      <w:numFmt w:val="decimal"/>
      <w:lvlText w:val=""/>
      <w:lvlJc w:val="left"/>
      <w:rPr>
        <w:rFonts w:cs="Times New Roman"/>
      </w:rPr>
    </w:lvl>
    <w:lvl w:ilvl="8" w:tplc="68CAADEE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8522F410"/>
    <w:lvl w:ilvl="0" w:tplc="C60418FC">
      <w:start w:val="1"/>
      <w:numFmt w:val="bullet"/>
      <w:lvlText w:val="В"/>
      <w:lvlJc w:val="left"/>
    </w:lvl>
    <w:lvl w:ilvl="1" w:tplc="05CA57C0">
      <w:numFmt w:val="decimal"/>
      <w:lvlText w:val=""/>
      <w:lvlJc w:val="left"/>
      <w:rPr>
        <w:rFonts w:cs="Times New Roman"/>
      </w:rPr>
    </w:lvl>
    <w:lvl w:ilvl="2" w:tplc="D1867D6A">
      <w:numFmt w:val="decimal"/>
      <w:lvlText w:val=""/>
      <w:lvlJc w:val="left"/>
      <w:rPr>
        <w:rFonts w:cs="Times New Roman"/>
      </w:rPr>
    </w:lvl>
    <w:lvl w:ilvl="3" w:tplc="D11EE744">
      <w:numFmt w:val="decimal"/>
      <w:lvlText w:val=""/>
      <w:lvlJc w:val="left"/>
      <w:rPr>
        <w:rFonts w:cs="Times New Roman"/>
      </w:rPr>
    </w:lvl>
    <w:lvl w:ilvl="4" w:tplc="CC9270A4">
      <w:numFmt w:val="decimal"/>
      <w:lvlText w:val=""/>
      <w:lvlJc w:val="left"/>
      <w:rPr>
        <w:rFonts w:cs="Times New Roman"/>
      </w:rPr>
    </w:lvl>
    <w:lvl w:ilvl="5" w:tplc="AE8CE4A4">
      <w:numFmt w:val="decimal"/>
      <w:lvlText w:val=""/>
      <w:lvlJc w:val="left"/>
      <w:rPr>
        <w:rFonts w:cs="Times New Roman"/>
      </w:rPr>
    </w:lvl>
    <w:lvl w:ilvl="6" w:tplc="2BA0E8C6">
      <w:numFmt w:val="decimal"/>
      <w:lvlText w:val=""/>
      <w:lvlJc w:val="left"/>
      <w:rPr>
        <w:rFonts w:cs="Times New Roman"/>
      </w:rPr>
    </w:lvl>
    <w:lvl w:ilvl="7" w:tplc="7AE875B8">
      <w:numFmt w:val="decimal"/>
      <w:lvlText w:val=""/>
      <w:lvlJc w:val="left"/>
      <w:rPr>
        <w:rFonts w:cs="Times New Roman"/>
      </w:rPr>
    </w:lvl>
    <w:lvl w:ilvl="8" w:tplc="747AE898">
      <w:numFmt w:val="decimal"/>
      <w:lvlText w:val=""/>
      <w:lvlJc w:val="left"/>
      <w:rPr>
        <w:rFonts w:cs="Times New Roman"/>
      </w:rPr>
    </w:lvl>
  </w:abstractNum>
  <w:abstractNum w:abstractNumId="13">
    <w:nsid w:val="04431D33"/>
    <w:multiLevelType w:val="hybridMultilevel"/>
    <w:tmpl w:val="C6B6E2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15D515A"/>
    <w:multiLevelType w:val="hybridMultilevel"/>
    <w:tmpl w:val="3D962888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5">
    <w:nsid w:val="14C27A8D"/>
    <w:multiLevelType w:val="hybridMultilevel"/>
    <w:tmpl w:val="986865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36A5AAC"/>
    <w:multiLevelType w:val="hybridMultilevel"/>
    <w:tmpl w:val="98124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4A"/>
    <w:rsid w:val="000153D8"/>
    <w:rsid w:val="00031A11"/>
    <w:rsid w:val="00050DFE"/>
    <w:rsid w:val="000E312F"/>
    <w:rsid w:val="00130510"/>
    <w:rsid w:val="001F218D"/>
    <w:rsid w:val="00207A9B"/>
    <w:rsid w:val="00226465"/>
    <w:rsid w:val="00390BB0"/>
    <w:rsid w:val="003E13FE"/>
    <w:rsid w:val="003E27B1"/>
    <w:rsid w:val="003E4D8B"/>
    <w:rsid w:val="0041471C"/>
    <w:rsid w:val="004D09E1"/>
    <w:rsid w:val="00557B9A"/>
    <w:rsid w:val="005A509C"/>
    <w:rsid w:val="005D3072"/>
    <w:rsid w:val="00632385"/>
    <w:rsid w:val="006D6591"/>
    <w:rsid w:val="0072177F"/>
    <w:rsid w:val="007A28FA"/>
    <w:rsid w:val="007A75B6"/>
    <w:rsid w:val="00826573"/>
    <w:rsid w:val="008422EE"/>
    <w:rsid w:val="008A3AE7"/>
    <w:rsid w:val="008B58F2"/>
    <w:rsid w:val="008D34E2"/>
    <w:rsid w:val="008E7626"/>
    <w:rsid w:val="009041BA"/>
    <w:rsid w:val="00920050"/>
    <w:rsid w:val="00945488"/>
    <w:rsid w:val="009719FB"/>
    <w:rsid w:val="009830E6"/>
    <w:rsid w:val="009968A5"/>
    <w:rsid w:val="009E741A"/>
    <w:rsid w:val="00A2625D"/>
    <w:rsid w:val="00AA22A8"/>
    <w:rsid w:val="00AB40F0"/>
    <w:rsid w:val="00AD7F53"/>
    <w:rsid w:val="00B11074"/>
    <w:rsid w:val="00B30D3D"/>
    <w:rsid w:val="00B82FE0"/>
    <w:rsid w:val="00BC5753"/>
    <w:rsid w:val="00C02010"/>
    <w:rsid w:val="00C568A6"/>
    <w:rsid w:val="00C70D0D"/>
    <w:rsid w:val="00D06DF0"/>
    <w:rsid w:val="00D225E1"/>
    <w:rsid w:val="00D27817"/>
    <w:rsid w:val="00D61811"/>
    <w:rsid w:val="00D67D4A"/>
    <w:rsid w:val="00D810B3"/>
    <w:rsid w:val="00D94FA1"/>
    <w:rsid w:val="00D96479"/>
    <w:rsid w:val="00DC07A5"/>
    <w:rsid w:val="00DC4851"/>
    <w:rsid w:val="00DE597C"/>
    <w:rsid w:val="00E127B4"/>
    <w:rsid w:val="00E47285"/>
    <w:rsid w:val="00EB7C18"/>
    <w:rsid w:val="00F31488"/>
    <w:rsid w:val="00F32FA9"/>
    <w:rsid w:val="00F70EB2"/>
    <w:rsid w:val="00FA52DE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A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0B3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5D3072"/>
    <w:rPr>
      <w:rFonts w:cs="Times New Roman"/>
      <w:i/>
      <w:iCs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5D3072"/>
    <w:rPr>
      <w:rFonts w:cs="Times New Roman"/>
    </w:rPr>
  </w:style>
  <w:style w:type="paragraph" w:customStyle="1" w:styleId="ConsPlusNormal">
    <w:name w:val="ConsPlusNormal"/>
    <w:uiPriority w:val="99"/>
    <w:rsid w:val="009E74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va_schkola@mail.ru" TargetMode="External"/><Relationship Id="rId5" Type="http://schemas.openxmlformats.org/officeDocument/2006/relationships/hyperlink" Target="http://gaevschool.uoirbitmo.ru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15</Pages>
  <Words>4252</Words>
  <Characters>24243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</cp:revision>
  <dcterms:created xsi:type="dcterms:W3CDTF">2018-02-08T11:26:00Z</dcterms:created>
  <dcterms:modified xsi:type="dcterms:W3CDTF">2018-03-27T07:37:00Z</dcterms:modified>
</cp:coreProperties>
</file>