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2" w:rsidRPr="00584C27" w:rsidRDefault="00CB4A22" w:rsidP="0058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4C27">
        <w:rPr>
          <w:rFonts w:ascii="Times New Roman" w:hAnsi="Times New Roman" w:cs="Times New Roman"/>
          <w:b/>
          <w:sz w:val="28"/>
          <w:szCs w:val="28"/>
          <w:lang w:val="ru-RU"/>
        </w:rPr>
        <w:t>1. Пояснительная записка</w:t>
      </w:r>
    </w:p>
    <w:p w:rsidR="00CB4A22" w:rsidRPr="00584C27" w:rsidRDefault="00CB4A22" w:rsidP="00584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ому языку предназначена для 5-9 классов общеобразовательных учреждений.</w:t>
      </w:r>
    </w:p>
    <w:p w:rsidR="00CB4A22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Default="00CB4A22" w:rsidP="008F7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основания для разработки программы:</w:t>
      </w:r>
    </w:p>
    <w:p w:rsidR="00CB4A22" w:rsidRPr="00584C27" w:rsidRDefault="00CB4A22" w:rsidP="008F7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п.9 ст.2 Федерального закона от 29.12.2012 № 273-ФЗ «Об образовании в Российской Федерации»;</w:t>
      </w: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от 05.03.2004 № 1089 (в редакции приказов Минобрнауки от 03.06.2008 № 164, от 31.08.2009 №320, от 19.10.2009 № 427, от 10.11.2011 № 2643, от 24.01.2012 № 39, от 31.01.2012 №69, от 23.06.2015 №609);</w:t>
      </w: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Примерная программа по иностранному языку для основной школы (М.: Просвещение, 2010);</w:t>
      </w:r>
    </w:p>
    <w:p w:rsidR="00CB4A22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54F83">
        <w:rPr>
          <w:rFonts w:ascii="Times New Roman" w:hAnsi="Times New Roman" w:cs="Times New Roman"/>
          <w:sz w:val="24"/>
          <w:szCs w:val="24"/>
          <w:lang w:val="ru-RU"/>
        </w:rPr>
        <w:t>Программа курса английского языка к УМК Английский с удовольствием/ EnjoyEnglish для 2-11 классов общеобраз. учрежд.- Обнинск: Титул, 2010г;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8F7E18" w:rsidRDefault="00CB4A22" w:rsidP="00584C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E18">
        <w:rPr>
          <w:rFonts w:ascii="Times New Roman" w:hAnsi="Times New Roman" w:cs="Times New Roman"/>
          <w:b/>
          <w:sz w:val="28"/>
          <w:szCs w:val="28"/>
          <w:lang w:val="ru-RU"/>
        </w:rPr>
        <w:t>2. Общая характеристика учебного предмета «Иностранный язык»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Pr="00584C27" w:rsidRDefault="00CB4A22" w:rsidP="00584C2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Иностранны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язык 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CB4A22" w:rsidRPr="00584C27" w:rsidRDefault="00CB4A22" w:rsidP="00584C27">
      <w:pPr>
        <w:pStyle w:val="BodyTextIndent2"/>
        <w:widowControl w:val="0"/>
        <w:spacing w:before="0"/>
        <w:ind w:firstLine="709"/>
      </w:pPr>
      <w:r w:rsidRPr="00584C27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Иностранный язык как учебный предмет характеризуется </w:t>
      </w:r>
    </w:p>
    <w:p w:rsidR="00CB4A22" w:rsidRPr="00584C27" w:rsidRDefault="00CB4A22" w:rsidP="00584C2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B4A22" w:rsidRPr="00584C27" w:rsidRDefault="00CB4A22" w:rsidP="00584C2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CB4A22" w:rsidRPr="00584C27" w:rsidRDefault="00CB4A22" w:rsidP="00584C2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Предлагаемая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B4A22" w:rsidRPr="00584C27" w:rsidRDefault="00CB4A22" w:rsidP="00584C27">
      <w:pPr>
        <w:pStyle w:val="BodyTextIndent2"/>
        <w:widowControl w:val="0"/>
        <w:spacing w:before="0"/>
        <w:ind w:firstLine="709"/>
      </w:pPr>
      <w:r w:rsidRPr="00584C27"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обеспечивает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CB4A22" w:rsidRPr="008F7E18" w:rsidTr="005E2F14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CB4A22" w:rsidRPr="00584C27" w:rsidRDefault="00CB4A22" w:rsidP="00584C27">
            <w:pPr>
              <w:pStyle w:val="Normal1"/>
              <w:widowControl w:val="0"/>
              <w:ind w:firstLine="709"/>
              <w:jc w:val="both"/>
              <w:rPr>
                <w:szCs w:val="24"/>
              </w:rPr>
            </w:pPr>
            <w:r w:rsidRPr="00584C27">
              <w:rPr>
                <w:szCs w:val="24"/>
              </w:rPr>
              <w:t xml:space="preserve"> Обучение иностранному языку (английскому) в основной школе обеспечивает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      </w:r>
          </w:p>
          <w:p w:rsidR="00CB4A22" w:rsidRPr="00584C27" w:rsidRDefault="00CB4A22" w:rsidP="00584C27">
            <w:pPr>
              <w:pStyle w:val="Normal1"/>
              <w:widowControl w:val="0"/>
              <w:ind w:firstLine="709"/>
              <w:jc w:val="both"/>
              <w:rPr>
                <w:szCs w:val="24"/>
              </w:rPr>
            </w:pPr>
            <w:r w:rsidRPr="00584C27">
              <w:rPr>
                <w:szCs w:val="24"/>
              </w:rPr>
      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      </w:r>
          </w:p>
          <w:p w:rsidR="00CB4A22" w:rsidRPr="00584C27" w:rsidRDefault="00CB4A22" w:rsidP="00584C27">
            <w:pPr>
              <w:pStyle w:val="Normal1"/>
              <w:widowControl w:val="0"/>
              <w:ind w:firstLine="709"/>
              <w:jc w:val="both"/>
              <w:rPr>
                <w:szCs w:val="24"/>
              </w:rPr>
            </w:pPr>
            <w:r w:rsidRPr="00584C27">
              <w:rPr>
                <w:szCs w:val="24"/>
              </w:rPr>
              <w:t>В 8-9 классах реальной становится предпрофильная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 учитываются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      </w:r>
          </w:p>
          <w:p w:rsidR="00CB4A22" w:rsidRPr="00584C27" w:rsidRDefault="00CB4A22" w:rsidP="00584C27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• обучение английскому языку в 5-7 классах и</w:t>
            </w:r>
          </w:p>
          <w:p w:rsidR="00CB4A22" w:rsidRPr="00584C27" w:rsidRDefault="00CB4A22" w:rsidP="00584C27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• обучение английскому языку в 8-9 классах.</w:t>
            </w:r>
          </w:p>
          <w:p w:rsidR="00CB4A22" w:rsidRPr="00584C27" w:rsidRDefault="00CB4A22" w:rsidP="00584C27">
            <w:pPr>
              <w:pStyle w:val="Normal1"/>
              <w:widowControl w:val="0"/>
              <w:ind w:firstLine="709"/>
              <w:jc w:val="both"/>
              <w:rPr>
                <w:szCs w:val="24"/>
              </w:rPr>
            </w:pPr>
            <w:r w:rsidRPr="00584C27">
              <w:rPr>
                <w:snapToGrid w:val="0"/>
                <w:color w:val="000000"/>
                <w:szCs w:val="24"/>
              </w:rPr>
              <w:t xml:space="preserve"> К завершению обучения в основной школе планируется достижение учащимися общеевропейского допорогового уровня </w:t>
            </w:r>
            <w:r w:rsidRPr="00584C27">
              <w:rPr>
                <w:szCs w:val="24"/>
              </w:rPr>
              <w:t>подготовки</w:t>
            </w:r>
            <w:r w:rsidRPr="00584C27">
              <w:rPr>
                <w:snapToGrid w:val="0"/>
                <w:color w:val="000000"/>
                <w:szCs w:val="24"/>
              </w:rPr>
              <w:t xml:space="preserve"> по иностранному языку (английскому</w:t>
            </w:r>
            <w:r w:rsidRPr="00584C27">
              <w:rPr>
                <w:b/>
                <w:snapToGrid w:val="0"/>
                <w:color w:val="000000"/>
                <w:szCs w:val="24"/>
              </w:rPr>
              <w:t xml:space="preserve"> </w:t>
            </w:r>
            <w:r w:rsidRPr="00584C27">
              <w:rPr>
                <w:snapToGrid w:val="0"/>
                <w:color w:val="000000"/>
                <w:szCs w:val="24"/>
              </w:rPr>
              <w:t xml:space="preserve">языку)(уровень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      </w:r>
          </w:p>
        </w:tc>
      </w:tr>
    </w:tbl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 xml:space="preserve">Изучение иностранного языка на ступени основного общего образования направлено на достижение следующих </w:t>
      </w:r>
      <w:r w:rsidRPr="00584C27">
        <w:rPr>
          <w:b/>
          <w:szCs w:val="24"/>
        </w:rPr>
        <w:t>целей: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B4A22" w:rsidRPr="00584C27" w:rsidRDefault="00CB4A22" w:rsidP="00584C27">
      <w:pPr>
        <w:pStyle w:val="Normal1"/>
        <w:widowControl w:val="0"/>
        <w:ind w:firstLine="709"/>
        <w:jc w:val="both"/>
        <w:rPr>
          <w:szCs w:val="24"/>
        </w:rPr>
      </w:pPr>
      <w:r w:rsidRPr="00584C27">
        <w:rPr>
          <w:szCs w:val="24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B4A22" w:rsidRPr="00584C27" w:rsidRDefault="00CB4A22" w:rsidP="00584C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CB4A22" w:rsidRDefault="00CB4A22" w:rsidP="008F7E18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8F7E18">
        <w:rPr>
          <w:rFonts w:ascii="Times New Roman" w:hAnsi="Times New Roman" w:cs="Times New Roman"/>
          <w:b/>
          <w:sz w:val="28"/>
          <w:szCs w:val="28"/>
          <w:lang w:val="ru-RU" w:eastAsia="ru-RU"/>
        </w:rPr>
        <w:t>Место предмета иностранный язык в учебном плане школы</w:t>
      </w:r>
    </w:p>
    <w:p w:rsidR="00CB4A22" w:rsidRPr="008F7E18" w:rsidRDefault="00CB4A22" w:rsidP="008F7E18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B4A22" w:rsidRDefault="00CB4A22" w:rsidP="00584C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Учебный план МОУ «Гаевская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ОШ»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34 учебных неделях 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отводит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102 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год 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>для обязательного изучения учебного предмета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каждом классе</w:t>
      </w: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из расчета 3-х учебных часов в неделю. </w:t>
      </w:r>
    </w:p>
    <w:p w:rsidR="00CB4A22" w:rsidRPr="00584C27" w:rsidRDefault="00CB4A22" w:rsidP="00584C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B4A22" w:rsidRPr="008F7E18" w:rsidRDefault="00CB4A22" w:rsidP="00584C27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F7E18">
        <w:rPr>
          <w:rFonts w:ascii="Times New Roman" w:hAnsi="Times New Roman" w:cs="Times New Roman"/>
          <w:b/>
          <w:sz w:val="28"/>
          <w:szCs w:val="28"/>
          <w:lang w:val="ru-RU" w:eastAsia="ru-RU"/>
        </w:rPr>
        <w:t>4. Общеучебные умения, навыки и способы деятельности</w:t>
      </w:r>
    </w:p>
    <w:p w:rsidR="00CB4A22" w:rsidRPr="008F7E18" w:rsidRDefault="00CB4A22" w:rsidP="00584C27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B4A22" w:rsidRPr="00584C27" w:rsidRDefault="00CB4A22" w:rsidP="00584C27">
      <w:pPr>
        <w:pStyle w:val="BodyTextIndent3"/>
        <w:widowControl w:val="0"/>
        <w:tabs>
          <w:tab w:val="left" w:pos="9372"/>
          <w:tab w:val="left" w:pos="99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Данная рабочая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</w:t>
      </w:r>
    </w:p>
    <w:p w:rsidR="00CB4A22" w:rsidRPr="00584C27" w:rsidRDefault="00CB4A22" w:rsidP="00584C27">
      <w:pPr>
        <w:pStyle w:val="BodyTextIndent3"/>
        <w:widowControl w:val="0"/>
        <w:tabs>
          <w:tab w:val="left" w:pos="9372"/>
          <w:tab w:val="left" w:pos="99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</w:t>
      </w:r>
    </w:p>
    <w:p w:rsidR="00CB4A22" w:rsidRPr="00584C27" w:rsidRDefault="00CB4A22" w:rsidP="00584C27">
      <w:pPr>
        <w:pStyle w:val="BodyTextIndent3"/>
        <w:widowControl w:val="0"/>
        <w:tabs>
          <w:tab w:val="left" w:pos="9372"/>
          <w:tab w:val="left" w:pos="99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</w:t>
      </w:r>
    </w:p>
    <w:p w:rsidR="00CB4A22" w:rsidRPr="00584C27" w:rsidRDefault="00CB4A22" w:rsidP="00584C27">
      <w:pPr>
        <w:pStyle w:val="BodyTextIndent3"/>
        <w:widowControl w:val="0"/>
        <w:tabs>
          <w:tab w:val="left" w:pos="9372"/>
          <w:tab w:val="left" w:pos="99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умение пользоваться двуязычными словарями; </w:t>
      </w:r>
    </w:p>
    <w:p w:rsidR="00CB4A22" w:rsidRPr="00584C27" w:rsidRDefault="00CB4A22" w:rsidP="00584C27">
      <w:pPr>
        <w:pStyle w:val="BodyTextIndent3"/>
        <w:widowControl w:val="0"/>
        <w:tabs>
          <w:tab w:val="left" w:pos="9372"/>
          <w:tab w:val="left" w:pos="99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 w:eastAsia="ru-RU"/>
        </w:rPr>
        <w:t>- участвовать в проектной деятельности межпредметного характера.</w:t>
      </w:r>
    </w:p>
    <w:p w:rsidR="00CB4A22" w:rsidRPr="00584C27" w:rsidRDefault="00CB4A22" w:rsidP="00584C27">
      <w:pPr>
        <w:pStyle w:val="BodyTextIndent3"/>
        <w:widowControl w:val="0"/>
        <w:tabs>
          <w:tab w:val="left" w:pos="9372"/>
          <w:tab w:val="left" w:pos="99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B4A22" w:rsidRDefault="00CB4A22" w:rsidP="00584C27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84C2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Результаты обучения</w:t>
      </w:r>
    </w:p>
    <w:p w:rsidR="00CB4A22" w:rsidRPr="00584C27" w:rsidRDefault="00CB4A22" w:rsidP="00584C27">
      <w:pPr>
        <w:widowControl w:val="0"/>
        <w:tabs>
          <w:tab w:val="left" w:pos="9372"/>
          <w:tab w:val="left" w:pos="99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bookmarkStart w:id="0" w:name="sub_280020"/>
      <w:r w:rsidRPr="00584C27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Результаты обучения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иностранн</w:t>
      </w:r>
      <w:r w:rsidRPr="00584C27">
        <w:rPr>
          <w:rFonts w:ascii="Times New Roman" w:hAnsi="Times New Roman" w:cs="Times New Roman"/>
          <w:snapToGrid w:val="0"/>
          <w:sz w:val="24"/>
          <w:szCs w:val="24"/>
          <w:lang w:val="ru-RU"/>
        </w:rPr>
        <w:t>ому языку в 5-9 классах изложены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CB4A22" w:rsidRPr="00584C27" w:rsidRDefault="00CB4A22" w:rsidP="00584C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B4A22" w:rsidRPr="00584C27" w:rsidRDefault="00CB4A22" w:rsidP="008F7E18">
      <w:pPr>
        <w:pStyle w:val="Heading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4C27">
        <w:rPr>
          <w:rFonts w:ascii="Times New Roman" w:hAnsi="Times New Roman" w:cs="Times New Roman"/>
          <w:sz w:val="28"/>
          <w:szCs w:val="28"/>
        </w:rPr>
        <w:t>. Требования к уровню подготовки выпускников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иностранного языка ученик должен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b/>
          <w:sz w:val="24"/>
          <w:szCs w:val="24"/>
          <w:lang w:val="ru-RU"/>
        </w:rPr>
        <w:t>знать/понимать: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i/>
          <w:sz w:val="24"/>
          <w:szCs w:val="24"/>
          <w:lang w:val="ru-RU"/>
        </w:rPr>
        <w:t>говорение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использовать перифраз, синонимичные средства в процессе устного общения;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i/>
          <w:sz w:val="24"/>
          <w:szCs w:val="24"/>
          <w:lang w:val="ru-RU"/>
        </w:rPr>
        <w:t>аудирование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использовать переспрос, просьбу повторить;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i/>
          <w:sz w:val="24"/>
          <w:szCs w:val="24"/>
          <w:lang w:val="ru-RU"/>
        </w:rPr>
        <w:t>чтение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ориентироваться в иноязычном тексте; прогнозировать его содержание по заголовку;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читать текст с выборочным пониманием нужной или интересующей информации;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i/>
          <w:sz w:val="24"/>
          <w:szCs w:val="24"/>
          <w:lang w:val="ru-RU"/>
        </w:rPr>
        <w:t>письменная речь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заполнять анкеты и формуляры;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CB4A22" w:rsidRPr="00584C27" w:rsidRDefault="00CB4A22" w:rsidP="00584C27">
      <w:pPr>
        <w:pStyle w:val="Heading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4C27">
        <w:rPr>
          <w:rFonts w:ascii="Times New Roman" w:hAnsi="Times New Roman" w:cs="Times New Roman"/>
          <w:sz w:val="28"/>
          <w:szCs w:val="28"/>
        </w:rPr>
        <w:t>. Основное содержание</w:t>
      </w: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" w:name="sub_2800101"/>
      <w:r w:rsidRPr="00584C27">
        <w:rPr>
          <w:rFonts w:ascii="Times New Roman" w:hAnsi="Times New Roman" w:cs="Times New Roman"/>
        </w:rPr>
        <w:t>Речевые умени</w:t>
      </w:r>
      <w:bookmarkEnd w:id="1"/>
      <w:r w:rsidRPr="00584C27">
        <w:rPr>
          <w:rFonts w:ascii="Times New Roman" w:hAnsi="Times New Roman" w:cs="Times New Roman"/>
        </w:rPr>
        <w:t>я</w:t>
      </w: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" w:name="sub_28001011"/>
      <w:r w:rsidRPr="00584C27">
        <w:rPr>
          <w:rFonts w:ascii="Times New Roman" w:hAnsi="Times New Roman" w:cs="Times New Roman"/>
        </w:rPr>
        <w:t>Предметное содержание речи</w:t>
      </w:r>
      <w:bookmarkEnd w:id="2"/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1)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2)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4) Природа и проблемы экологии. Глобальные проблемы современности. Здоровый образ жизни.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" w:name="sub_28001012"/>
      <w:r w:rsidRPr="00584C27">
        <w:rPr>
          <w:rFonts w:ascii="Times New Roman" w:hAnsi="Times New Roman" w:cs="Times New Roman"/>
        </w:rPr>
        <w:t>Виды речевой деятельности</w:t>
      </w:r>
      <w:bookmarkEnd w:id="3"/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4" w:name="sub_280010121"/>
      <w:r w:rsidRPr="00584C27">
        <w:rPr>
          <w:rFonts w:ascii="Times New Roman" w:hAnsi="Times New Roman" w:cs="Times New Roman"/>
        </w:rPr>
        <w:t>Говорение</w:t>
      </w:r>
    </w:p>
    <w:bookmarkEnd w:id="4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u w:val="single"/>
          <w:lang w:val="ru-RU"/>
        </w:rPr>
        <w:t>Диалогическая речь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диалог-побуждение к действию -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диалог-обмен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Комбинирование указанных видов диалога для решения более сложных коммуникативных задач.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u w:val="single"/>
          <w:lang w:val="ru-RU"/>
        </w:rPr>
        <w:t>Монологическая речь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передавать содержание, основную мысль прочитанного с опорой на текст;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делать сообщение по прочитанному/услышанному тексту;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выражать и аргументировать свое отношение к прочитанному.</w:t>
      </w: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5" w:name="sub_280010122"/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84C27">
        <w:rPr>
          <w:rFonts w:ascii="Times New Roman" w:hAnsi="Times New Roman" w:cs="Times New Roman"/>
        </w:rPr>
        <w:t>Аудирование</w:t>
      </w:r>
    </w:p>
    <w:bookmarkEnd w:id="5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выделять основную информацию в воспринимаемом на слух тексте и прогнозировать его содержание;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выбирать главные факты, опуская второстепенные;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выборочно понимать необходимую информацию прагматических текстов с опорой на языковую догадку, контекст;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игнорировать неизвестный языковой материал, несущественный для понимания.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" w:name="sub_280010123"/>
      <w:r w:rsidRPr="00584C27">
        <w:rPr>
          <w:rFonts w:ascii="Times New Roman" w:hAnsi="Times New Roman" w:cs="Times New Roman"/>
        </w:rPr>
        <w:t>Чтение</w:t>
      </w:r>
      <w:bookmarkEnd w:id="6"/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с пониманием основного содержания (ознакомительное чтение);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с полным пониманием содержания (изучающее чтение);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с выборочным пониманием нужной или интересующей информации (просмотровое/поисковое чтение).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Использование словаря независимо от вида чтения.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определять тему, содержание текста по заголовку;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выделять основную мысль;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выбирать главные факты из текста, опуская второстепенные;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устанавливать логическую последовательность основных фактов текста.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Чтение с полным пониманием содержания несложных аутентичных адаптированных текстов разных жанров.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оценивать полученную информацию, выражать свое мнение;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комментировать/объяснять те или иные факты, описанные в тексте.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7" w:name="sub_280010124"/>
      <w:r w:rsidRPr="00584C27">
        <w:rPr>
          <w:rFonts w:ascii="Times New Roman" w:hAnsi="Times New Roman" w:cs="Times New Roman"/>
        </w:rPr>
        <w:t>Письменная речь</w:t>
      </w:r>
    </w:p>
    <w:bookmarkEnd w:id="7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делать выписки из текста;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писать короткие поздравления (с днем рождения, другим праздником), выражать пожелания;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заполнять формуляр (указывать имя, фамилию, пол, возраст, гражданство, адрес);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8" w:name="sub_2800102"/>
      <w:r w:rsidRPr="00584C27">
        <w:rPr>
          <w:rFonts w:ascii="Times New Roman" w:hAnsi="Times New Roman" w:cs="Times New Roman"/>
        </w:rPr>
        <w:t>Языковые знания и навыки</w:t>
      </w: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9" w:name="sub_28001021"/>
      <w:bookmarkEnd w:id="8"/>
      <w:r w:rsidRPr="00584C27">
        <w:rPr>
          <w:rFonts w:ascii="Times New Roman" w:hAnsi="Times New Roman" w:cs="Times New Roman"/>
        </w:rPr>
        <w:t>Орфография</w:t>
      </w:r>
    </w:p>
    <w:bookmarkEnd w:id="9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0" w:name="sub_28001022"/>
      <w:r w:rsidRPr="00584C27">
        <w:rPr>
          <w:rFonts w:ascii="Times New Roman" w:hAnsi="Times New Roman" w:cs="Times New Roman"/>
        </w:rPr>
        <w:t>Произносительная сторона речи</w:t>
      </w:r>
    </w:p>
    <w:bookmarkEnd w:id="10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1" w:name="sub_28001023"/>
      <w:r w:rsidRPr="00584C27">
        <w:rPr>
          <w:rFonts w:ascii="Times New Roman" w:hAnsi="Times New Roman" w:cs="Times New Roman"/>
        </w:rPr>
        <w:t>Лексическая сторона речи</w:t>
      </w:r>
    </w:p>
    <w:bookmarkEnd w:id="11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2" w:name="sub_28001024"/>
      <w:r w:rsidRPr="00584C27">
        <w:rPr>
          <w:rFonts w:ascii="Times New Roman" w:hAnsi="Times New Roman" w:cs="Times New Roman"/>
        </w:rPr>
        <w:t>Грамматическая сторона речи</w:t>
      </w:r>
    </w:p>
    <w:bookmarkEnd w:id="12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3" w:name="sub_2800103"/>
      <w:r w:rsidRPr="00584C27">
        <w:rPr>
          <w:rFonts w:ascii="Times New Roman" w:hAnsi="Times New Roman" w:cs="Times New Roman"/>
        </w:rPr>
        <w:t>Социокультурные знания и умения</w:t>
      </w:r>
    </w:p>
    <w:bookmarkEnd w:id="13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Знание: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значения изучаемого иностранного языка в современном мире;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наиболее употребительной фоновой лексики, реалий;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современный социокультурный портрет стран, говорящих на изучаемом языке;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культурного наследия стран изучаемого языка.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Овладение умениями: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представлять родную культуру на иностранном языке;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находить сходство и различие в традициях своей страны и страны/стран изучаемого языка;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оказывать помощь зарубежным гостям в ситуациях повседневного общения.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4" w:name="sub_2800104"/>
      <w:r w:rsidRPr="00584C27">
        <w:rPr>
          <w:rFonts w:ascii="Times New Roman" w:hAnsi="Times New Roman" w:cs="Times New Roman"/>
        </w:rPr>
        <w:t>Компенсаторные умения</w:t>
      </w:r>
    </w:p>
    <w:bookmarkEnd w:id="14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- языковую догадку, прогнозирование содержания.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5" w:name="sub_2800105"/>
      <w:r w:rsidRPr="00584C27">
        <w:rPr>
          <w:rFonts w:ascii="Times New Roman" w:hAnsi="Times New Roman" w:cs="Times New Roman"/>
        </w:rPr>
        <w:t>Учебно-познавательные умения</w:t>
      </w:r>
    </w:p>
    <w:bookmarkEnd w:id="15"/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Овладение специальными учебными умениями: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осуществлять информационную переработку иноязычных текстов;</w:t>
      </w:r>
    </w:p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пользоваться словарями и справочниками, в том числе электронными;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-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B4A22" w:rsidRPr="00584C27" w:rsidRDefault="00CB4A22" w:rsidP="00584C27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  <w:t>8</w:t>
      </w:r>
      <w:r w:rsidRPr="00584C27"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  <w:t>.Тематическое планирование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"/>
        <w:gridCol w:w="7811"/>
        <w:gridCol w:w="491"/>
        <w:gridCol w:w="785"/>
      </w:tblGrid>
      <w:tr w:rsidR="00CB4A22" w:rsidRPr="00584C27" w:rsidTr="002F5FFB"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Тема раздела основного содержания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B4A22" w:rsidRPr="00584C27" w:rsidTr="002F5FFB">
        <w:tc>
          <w:tcPr>
            <w:tcW w:w="9498" w:type="dxa"/>
            <w:gridSpan w:val="5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CB4A22" w:rsidRPr="00584C27" w:rsidTr="002F5FFB">
        <w:trPr>
          <w:trHeight w:val="1676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Здравствуйте! </w:t>
            </w:r>
          </w:p>
          <w:p w:rsidR="00CB4A22" w:rsidRPr="00584C27" w:rsidRDefault="00CB4A22" w:rsidP="00584C27">
            <w:pPr>
              <w:widowControl w:val="0"/>
              <w:shd w:val="clear" w:color="auto" w:fill="FFFFFF"/>
              <w:tabs>
                <w:tab w:val="left" w:pos="389"/>
                <w:tab w:val="left" w:pos="86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Школьная жизнь: учебные предметы, расписание, классная комната, школьная форма, распорядок дня.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Взаимоотношение учащихся и учителей, правила для учителей и учеников.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Каникулы: в городе, за городом, в международном летнем лагере.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Помощь по дому. Поведение в различных ситуациях.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4A22" w:rsidRPr="00584C27" w:rsidTr="002F5FFB">
        <w:trPr>
          <w:trHeight w:val="1676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Собираемся в путешествие.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Подготовка к международному школьному обмену: приглашение, беседы                           по телефону.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Выходной день: планирование совместных мероприятий с друзьями, общение по телефону. Выходной день Мэри Поппинс. Поведение в гостях и дома.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Знакомство с нашей планетой (на материале аутентичных текстов).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Информация о себе (черты характера, хобби, увлечения, планы на будущее).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4A22" w:rsidRPr="00584C27" w:rsidTr="002F5FFB">
        <w:trPr>
          <w:trHeight w:val="1676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Узнаем друг друга. </w:t>
            </w:r>
          </w:p>
          <w:p w:rsidR="00CB4A22" w:rsidRPr="00584C27" w:rsidRDefault="00CB4A22" w:rsidP="00584C27">
            <w:pPr>
              <w:widowControl w:val="0"/>
              <w:shd w:val="clear" w:color="auto" w:fill="FFFFFF"/>
              <w:tabs>
                <w:tab w:val="left" w:pos="389"/>
                <w:tab w:val="left" w:pos="869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Моя семья (черты характера членов семьи, профессии, хобби и увлечения, взаимоотношения в семье).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Помощь родителям (по дому, в саду). Уход за домашними животными. </w:t>
            </w:r>
          </w:p>
          <w:p w:rsidR="00CB4A22" w:rsidRPr="00584C27" w:rsidRDefault="00CB4A22" w:rsidP="00584C27">
            <w:pPr>
              <w:widowControl w:val="0"/>
              <w:shd w:val="clear" w:color="auto" w:fill="FFFFFF"/>
              <w:tabs>
                <w:tab w:val="left" w:pos="371"/>
                <w:tab w:val="left" w:pos="868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Профессии: черты характера, необходимые для различных профессий, опасные профессии, женские и мужские профессии.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События, факты, традиции из жизни стран, говорящих на английском языке (на материале аутентичных текстов).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4A22" w:rsidRPr="00584C27" w:rsidTr="002F5FFB">
        <w:trPr>
          <w:trHeight w:val="1676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Лондон.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В городе: названия общественных мест (музей, театр и т. д.). Ориентация в городе. В городе и за городом.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Общая информация о Лондоне. Достопримечательности Лондона. </w:t>
            </w:r>
          </w:p>
          <w:p w:rsidR="00CB4A22" w:rsidRPr="00584C27" w:rsidRDefault="00CB4A22" w:rsidP="00584C27">
            <w:pPr>
              <w:widowControl w:val="0"/>
              <w:shd w:val="clear" w:color="auto" w:fill="FFFFFF"/>
              <w:tabs>
                <w:tab w:val="left" w:pos="371"/>
                <w:tab w:val="left" w:pos="868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Некоторые достопримечательности Москвы. Город / село, где я живу: его карта, экскурсия по моему городу / селу / району.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Известные деятели мировой культуры и науки (на материале аутентичных текстов).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B4A22" w:rsidRPr="00584C27" w:rsidTr="002F5FFB">
        <w:trPr>
          <w:trHeight w:val="333"/>
        </w:trPr>
        <w:tc>
          <w:tcPr>
            <w:tcW w:w="8222" w:type="dxa"/>
            <w:gridSpan w:val="3"/>
          </w:tcPr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5 класс</w:t>
            </w:r>
          </w:p>
        </w:tc>
        <w:tc>
          <w:tcPr>
            <w:tcW w:w="1276" w:type="dxa"/>
            <w:gridSpan w:val="2"/>
          </w:tcPr>
          <w:p w:rsidR="00CB4A22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102</w:t>
            </w: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A22" w:rsidRPr="00584C27" w:rsidTr="002F5FFB">
        <w:trPr>
          <w:trHeight w:val="278"/>
        </w:trPr>
        <w:tc>
          <w:tcPr>
            <w:tcW w:w="9498" w:type="dxa"/>
            <w:gridSpan w:val="5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CB4A22" w:rsidRPr="00584C27" w:rsidTr="002F5FFB">
        <w:trPr>
          <w:trHeight w:val="1041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Лица Лондона. – 27ч.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Мировые памятники культуры.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Транспорт. Некоторые дорожные знаки и указатели в англоговорящих странах.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Выдающиеся деятели культуры англоязычных стран и России, знаменитые ученые, спортсмены, политики.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Планета Земля: названия сторон света, континентов, океанов, морей, рек, горных цепей и вершин, некоторых государств и крупных городов. 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Как стать знаменитым (профессии, черты характера). Занимательные факты из жизни известных англоязычных деятелей культуры.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время. Определенный и неопределенный артикли.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Животные в нашей жизни.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Животные на воле и в неволе: домашние и дикие животные, животные, находящиеся на грани вымирания, места обитания животных. Лондонский зоопарк. Общества защиты животных.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Человек и звери, живущие в неволе: зоопарк, заповедник, цирк.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Домашние питомцы, распространенные английские клички животных. Истории о любимых животных.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Кусочек дикой природы в английском саду.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время.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Живем вместе.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Что такое семья: взаимоотношения в семье, близкие и дальние родственники, письма родственникам. 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Дети и родители: отношение к учебе, домашние обязанности, выражение восхищения друг другом.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Типичная английская еда. Рецепты различных блюд. Фаст фуд. Праздничное английское и русское меню.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Мой дом – моя крепость: типы жилых домов в Англии. Мой дом, квартира, любимое место в доме.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Краткие ответы в английский предложениях.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30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 нас много общего.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Любимые  занятия англичан. Увлечения членов моей семьи.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Любимые теле- и радиопрограммы в России и за рубежом. Преимущества и недостатки телевидения. 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Семейные праздники. Некоторые национальные праздники англоговорящих стран и России.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Любимые занятия в школьные каникулы: спорт, телевидение, музыка, чтение. Круг чтения зарубежных сверстников. Сравнение прошедшего простого и прошедшего совершенного времен.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4A22" w:rsidRPr="00584C27" w:rsidTr="002F5FFB">
        <w:trPr>
          <w:trHeight w:val="409"/>
        </w:trPr>
        <w:tc>
          <w:tcPr>
            <w:tcW w:w="8222" w:type="dxa"/>
            <w:gridSpan w:val="3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класс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 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B4A22" w:rsidRPr="00584C27" w:rsidTr="002F5FFB">
        <w:trPr>
          <w:trHeight w:val="409"/>
        </w:trPr>
        <w:tc>
          <w:tcPr>
            <w:tcW w:w="9498" w:type="dxa"/>
            <w:gridSpan w:val="5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Международный конкурс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1) Информация о себе. Внешность. Молодежная мода. Участие в конкурсах. Характер и увлечения друзей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2) Будущее нашей планеты: природные условия, население, погода столиц англоговорящих стран.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3) Выдающиеся люди: знаменитые политики, знаменитые изобретатели.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4) Праздники и народные приметы англоговорящих стран и России.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5) Истории изобретений средств коммуникации. Современные средства коммуникации: компьютер, телефон, интернет.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Встреча с победителями международных конкурсов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1)Страны мира и их столицы. Народы и языки, на которых они говорят.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2) Роль английского языка в современном мире. Выдающиеся люди России и их вклад в мировую культуру.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3) Географические и природные условия, население, официальные языки англоговорящих стран и России.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4) Путешествия: карта мира, виды транспорта. 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автомобиль.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Проблемы подростков: школьное образование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1)Взаимоотношения в семье, с друзьями и сверстниками.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2) Карта города.  Ориентация в городе. Транспорт.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3) Школьная жизнь: учебные предметы, школьная форма, правила поведения в школе, наказания, взаимоотношения между учителями и учениками.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4) Школьная жизнь зарубежных сверстников: типы школ, учебные предметы, взаимоотношения между учителями и учениками, школьные друзья. Международные школьные обмены.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5) Круг чтения: как научиться правильно читать книгу.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6) Некоторые проблемы современного подростка: выбор школьных предметов, карманные деньги, отказ от курения.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A22" w:rsidRPr="00584C27" w:rsidTr="002F5FFB">
        <w:trPr>
          <w:trHeight w:val="409"/>
        </w:trPr>
        <w:tc>
          <w:tcPr>
            <w:tcW w:w="392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Спорт – это весело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1)Спорт: любимые виды спорта, места для занятий спортом.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2) Здоровый образ жизни: бесплатные и платные занятия спортом, денежные единицы Великобритании, США, России.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3) Здоровый образ жизни: правильное питание, советы врача, рассказы о спорте.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4) Из истории олимпийских игр, выдающиеся спортсмены России. Всемирные юношеские игры в Москве. 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4A22" w:rsidRPr="00584C27" w:rsidTr="002F5FFB">
        <w:trPr>
          <w:trHeight w:val="409"/>
        </w:trPr>
        <w:tc>
          <w:tcPr>
            <w:tcW w:w="8222" w:type="dxa"/>
            <w:gridSpan w:val="3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класс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B4A22" w:rsidRPr="00584C27" w:rsidTr="002F5FFB">
        <w:trPr>
          <w:trHeight w:val="409"/>
        </w:trPr>
        <w:tc>
          <w:tcPr>
            <w:tcW w:w="9498" w:type="dxa"/>
            <w:gridSpan w:val="5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CB4A22" w:rsidRPr="00584C27" w:rsidTr="002A1C0C">
        <w:trPr>
          <w:trHeight w:val="4416"/>
        </w:trPr>
        <w:tc>
          <w:tcPr>
            <w:tcW w:w="392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Климат и погода</w:t>
            </w:r>
          </w:p>
          <w:p w:rsidR="00CB4A22" w:rsidRPr="00584C27" w:rsidRDefault="00CB4A22" w:rsidP="005A1FD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 и погода в Великобритании, Австралии, Канаде и России.</w:t>
            </w:r>
          </w:p>
          <w:p w:rsidR="00CB4A22" w:rsidRPr="00584C27" w:rsidRDefault="00CB4A22" w:rsidP="005A1FD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Земля, Вселенная: общая  информация о планете Земля (вес, возраст, ближайшие соседи); Солнечная система.</w:t>
            </w:r>
          </w:p>
          <w:p w:rsidR="00CB4A22" w:rsidRPr="00584C27" w:rsidRDefault="00CB4A22" w:rsidP="005A1FD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 и человек: известные ученые, изобретатели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Tsiolkovsky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Korolev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космонавты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Gagarin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Tereshkova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Leonov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Armstrong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Мечта человечества  о космических путешествиях.</w:t>
            </w:r>
          </w:p>
          <w:p w:rsidR="00CB4A22" w:rsidRPr="00584C27" w:rsidRDefault="00CB4A22" w:rsidP="005A1FD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стихийные бедствия: землетрясение, ураган, торнадо,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извержение вулкана, наводнение, засуха. Поведение человека в чрезвычайных ситуациях.</w:t>
            </w:r>
          </w:p>
          <w:p w:rsidR="00CB4A22" w:rsidRPr="00584C27" w:rsidRDefault="00CB4A22" w:rsidP="005A1FD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Удивительные природные места России и  англоговорящих  странах: </w:t>
            </w:r>
            <w:smartTag w:uri="urn:schemas-microsoft-com:office:smarttags" w:element="PlaceType">
              <w:r w:rsidRPr="00584C27">
                <w:rPr>
                  <w:rFonts w:ascii="Times New Roman" w:hAnsi="Times New Roman" w:cs="Times New Roman"/>
                  <w:sz w:val="24"/>
                  <w:szCs w:val="24"/>
                </w:rPr>
                <w:t>Kingdom</w:t>
              </w:r>
            </w:smartTag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PlaceName">
              <w:r w:rsidRPr="00584C27">
                <w:rPr>
                  <w:rFonts w:ascii="Times New Roman" w:hAnsi="Times New Roman" w:cs="Times New Roman"/>
                  <w:sz w:val="24"/>
                  <w:szCs w:val="24"/>
                </w:rPr>
                <w:t>Birds</w:t>
              </w:r>
            </w:smartTag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</w:t>
            </w:r>
            <w:smartTag w:uri="urn:schemas-microsoft-com:office:smarttags" w:element="country-region">
              <w:r w:rsidRPr="00584C27">
                <w:rPr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584C2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584C27">
                <w:rPr>
                  <w:rFonts w:ascii="Times New Roman" w:hAnsi="Times New Roman" w:cs="Times New Roman"/>
                  <w:sz w:val="24"/>
                  <w:szCs w:val="24"/>
                </w:rPr>
                <w:t>Zealand</w:t>
              </w:r>
            </w:smartTag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584C27">
                  <w:rPr>
                    <w:rFonts w:ascii="Times New Roman" w:hAnsi="Times New Roman" w:cs="Times New Roman"/>
                    <w:sz w:val="24"/>
                    <w:szCs w:val="24"/>
                  </w:rPr>
                  <w:t>Australia</w:t>
                </w:r>
              </w:smartTag>
            </w:smartTag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smartTag w:uri="urn:schemas-microsoft-com:office:smarttags" w:element="City">
              <w:r w:rsidRPr="00584C27">
                <w:rPr>
                  <w:rFonts w:ascii="Times New Roman" w:hAnsi="Times New Roman" w:cs="Times New Roman"/>
                  <w:sz w:val="24"/>
                  <w:szCs w:val="24"/>
                </w:rPr>
                <w:t>Niagara Falls</w:t>
              </w:r>
            </w:smartTag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 (the </w:t>
            </w:r>
            <w:smartTag w:uri="urn:schemas-microsoft-com:office:smarttags" w:element="country-region">
              <w:r w:rsidRPr="00584C27">
                <w:rPr>
                  <w:rFonts w:ascii="Times New Roman" w:hAnsi="Times New Roman" w:cs="Times New Roman"/>
                  <w:sz w:val="24"/>
                  <w:szCs w:val="24"/>
                </w:rPr>
                <w:t>USA</w:t>
              </w:r>
            </w:smartTag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), the Peak District ( </w:t>
            </w:r>
            <w:smartTag w:uri="urn:schemas-microsoft-com:office:smarttags" w:element="place">
              <w:smartTag w:uri="urn:schemas-microsoft-com:office:smarttags" w:element="country-region">
                <w:r w:rsidRPr="00584C27">
                  <w:rPr>
                    <w:rFonts w:ascii="Times New Roman" w:hAnsi="Times New Roman" w:cs="Times New Roman"/>
                    <w:sz w:val="24"/>
                    <w:szCs w:val="24"/>
                  </w:rPr>
                  <w:t>Great Britain</w:t>
                </w:r>
              </w:smartTag>
            </w:smartTag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), “White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Nights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(</w:t>
            </w:r>
            <w:smartTag w:uri="urn:schemas-microsoft-com:office:smarttags" w:element="place">
              <w:smartTag w:uri="urn:schemas-microsoft-com:office:smarttags" w:element="country-region">
                <w:r w:rsidRPr="00584C27">
                  <w:rPr>
                    <w:rFonts w:ascii="Times New Roman" w:hAnsi="Times New Roman" w:cs="Times New Roman"/>
                    <w:sz w:val="24"/>
                    <w:szCs w:val="24"/>
                  </w:rPr>
                  <w:t>Russia</w:t>
                </w:r>
              </w:smartTag>
            </w:smartTag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Информация о «мировых чемпионах» (самое глубокое место на Земле, самая высокая точка  и т. д)</w:t>
            </w:r>
          </w:p>
        </w:tc>
        <w:tc>
          <w:tcPr>
            <w:tcW w:w="1276" w:type="dxa"/>
            <w:gridSpan w:val="2"/>
          </w:tcPr>
          <w:p w:rsidR="00CB4A22" w:rsidRPr="002A1C0C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B4A22" w:rsidRPr="002A1C0C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4A22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4A22" w:rsidRPr="002A1C0C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2A1C0C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2A1C0C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22" w:rsidRPr="00584C27" w:rsidTr="002F5FFB">
        <w:trPr>
          <w:trHeight w:val="3456"/>
        </w:trPr>
        <w:tc>
          <w:tcPr>
            <w:tcW w:w="392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проблемы экологии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Природа и проблемы экологии. Естественная и созданная человеком среда обитания. Проблемы загрязнения окружающей среды.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“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Gulliver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Travels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Jonathan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Как можно защитить нашу планету: переработка 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22" w:rsidRPr="00584C27" w:rsidTr="002F5FFB">
        <w:trPr>
          <w:trHeight w:val="4888"/>
        </w:trPr>
        <w:tc>
          <w:tcPr>
            <w:tcW w:w="392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Средства массовой информации: телевидение, радио, пресса, Интернет.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Телевидение-способ увидеть весь мир. Любимые телепередачи.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Пресса как источник информации: газеты центральные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Telegraph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местные (ежедневные и воскресные), таблоиды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молодежные журналы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Seventeen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Smash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Hits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Shout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Hits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Любимые издания  моей семьи, любимые рубрики. Профессия - репортер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Artem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Borovik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Создание собственного репортажа.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Любимые  писатели  мои  и моих  сверстников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Agatha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Twain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Dickens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Bernard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Carrol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Stevenson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William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Shakespeare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Conan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Doyale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Pete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Pushkin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Ahmatova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Chekhov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Nikolai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Gogol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Belyaev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Vasily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Shukshin</w:t>
            </w:r>
            <w:r w:rsidRPr="006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жанры литературы. Рассказ о любимой книге.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4A22" w:rsidRPr="00584C27" w:rsidTr="002F5FFB">
        <w:trPr>
          <w:trHeight w:val="4882"/>
        </w:trPr>
        <w:tc>
          <w:tcPr>
            <w:tcW w:w="392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Известные люди, добившееся в жизни успеха собственным трудом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Известные люди, добившееся в жизни успеха собственным</w:t>
            </w: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трудом факты, некоторые биографические данные(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Abraham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Chaplin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Walt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Bill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Gates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Ulanova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Slava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Polynin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Rodnina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Pugacheva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Garri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Kasparov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).Успешные люди в твоем окружении.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 конфликты и их решения (на примере отрывка романа (“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Eyre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Bronte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3) Некоторые праздники и традиции англоговорящих стран (Christmas, St. Valentine’s Day, Australia Day, Canada Day, Independence Day, Victory Day, Thanksgiving Day). 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праздники: приглашение гостей, подарки, поздравления (устные и письменные).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Независимость в принятии решений: выбор школьных предметов, проведение досуга.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4A22" w:rsidRPr="00584C27" w:rsidTr="002F5FFB">
        <w:trPr>
          <w:trHeight w:val="409"/>
        </w:trPr>
        <w:tc>
          <w:tcPr>
            <w:tcW w:w="8222" w:type="dxa"/>
            <w:gridSpan w:val="3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класс</w:t>
            </w:r>
          </w:p>
        </w:tc>
        <w:tc>
          <w:tcPr>
            <w:tcW w:w="1276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B4A22" w:rsidRPr="00584C27" w:rsidTr="002F5FFB">
        <w:trPr>
          <w:trHeight w:val="409"/>
        </w:trPr>
        <w:tc>
          <w:tcPr>
            <w:tcW w:w="9498" w:type="dxa"/>
            <w:gridSpan w:val="5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B4A22" w:rsidRPr="00584C27" w:rsidTr="002F5FFB">
        <w:trPr>
          <w:trHeight w:val="409"/>
        </w:trPr>
        <w:tc>
          <w:tcPr>
            <w:tcW w:w="411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02" w:type="dxa"/>
            <w:gridSpan w:val="2"/>
          </w:tcPr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Семья</w:t>
            </w: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друзья: счастливы ли мы вместе?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Каникулы – время приключений и открытий. Как и где может подросток провести каникулы.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Трудный выбор подростка: семья или друзья</w:t>
            </w: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недопонимания между детьми и родителями. Дружба между мальчиками и девочками. Как стать идеальным другом. 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Организация досуга: отдых на природе, совместное посещение авто-шоу, рок-концерта. Обмен впечатлениями.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Родная страна. Культурная жизнь столицы: места проведения досуга: театры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Bolshoi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Maly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цирк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Nikylin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Circus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др. Заказ билетов в кино.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Молодежь и искусство: кино и видео в жизни подростка (плюсы и минусы). Как создать интересный фильм: главная идея, сюжет, герои и др. </w:t>
            </w:r>
          </w:p>
        </w:tc>
        <w:tc>
          <w:tcPr>
            <w:tcW w:w="785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B4A22" w:rsidRPr="00584C27" w:rsidTr="002F5FFB">
        <w:trPr>
          <w:trHeight w:val="409"/>
        </w:trPr>
        <w:tc>
          <w:tcPr>
            <w:tcW w:w="411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02" w:type="dxa"/>
            <w:gridSpan w:val="2"/>
          </w:tcPr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Мир огромен! Начни путешествовать! 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Путешествие как способ познать мир. Транспорт вчера и сегодня. Из истории путешествий: факты из жизни великого путешественника В.Беринга, трагедия Титаника. Путешествие по пиратской карте. Происхождение географических названий.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Inch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Aldridge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Cleopatra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Eiffel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Tolstoy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Yasnaya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Проблемы глобализации. Влияние процесса глобализации на экономические, политические и культурные аспекты жизни в нашей стране. – </w:t>
            </w:r>
          </w:p>
        </w:tc>
        <w:tc>
          <w:tcPr>
            <w:tcW w:w="785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4A22" w:rsidRPr="00584C27" w:rsidTr="002F5FFB">
        <w:trPr>
          <w:trHeight w:val="409"/>
        </w:trPr>
        <w:tc>
          <w:tcPr>
            <w:tcW w:w="411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02" w:type="dxa"/>
            <w:gridSpan w:val="2"/>
          </w:tcPr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Можем ли мы научиться жить в мире?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1)Конфликты между родителями и детьми: их причины, возможные последствия. Изречения великих на эту тему. Мирное решение семейных конфликтов (на примере из художественной литературы: </w:t>
            </w:r>
            <w:smartTag w:uri="urn:schemas-microsoft-com:office:smarttags" w:element="place">
              <w:smartTag w:uri="urn:schemas-microsoft-com:office:smarttags" w:element="City">
                <w:r w:rsidRPr="00584C27">
                  <w:rPr>
                    <w:rFonts w:ascii="Times New Roman" w:hAnsi="Times New Roman" w:cs="Times New Roman"/>
                    <w:sz w:val="24"/>
                    <w:szCs w:val="24"/>
                  </w:rPr>
                  <w:t>Charlotte</w:t>
                </w:r>
              </w:smartTag>
            </w:smartTag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Декларация прав человека. Планета Земля без воин. Военные конфликты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 xml:space="preserve">Музеи мира в разных странах. </w:t>
            </w:r>
          </w:p>
        </w:tc>
        <w:tc>
          <w:tcPr>
            <w:tcW w:w="785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4A22" w:rsidRPr="00584C27" w:rsidTr="002F5FFB">
        <w:trPr>
          <w:trHeight w:val="409"/>
        </w:trPr>
        <w:tc>
          <w:tcPr>
            <w:tcW w:w="411" w:type="dxa"/>
            <w:gridSpan w:val="2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02" w:type="dxa"/>
            <w:gridSpan w:val="2"/>
          </w:tcPr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Сделай свой выбор, выбери свою жизнь.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Мир моих увлечений: экстремальные виды спорта (удовольствие и последствия). Спорт для здоровья. </w:t>
            </w:r>
          </w:p>
          <w:p w:rsidR="00CB4A22" w:rsidRPr="00584C27" w:rsidRDefault="00CB4A22" w:rsidP="00584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Быть непохожими и жить в гармонии: молодежная культура, музыка (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Beatls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мода. Кумиры молодежи в современном кино. Взгляни на мир с оптимизмом. </w:t>
            </w:r>
          </w:p>
        </w:tc>
        <w:tc>
          <w:tcPr>
            <w:tcW w:w="785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24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4A22" w:rsidRPr="00584C27" w:rsidTr="002F5FFB">
        <w:trPr>
          <w:trHeight w:val="409"/>
        </w:trPr>
        <w:tc>
          <w:tcPr>
            <w:tcW w:w="8713" w:type="dxa"/>
            <w:gridSpan w:val="4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Итого за 9 класс</w:t>
            </w:r>
          </w:p>
        </w:tc>
        <w:tc>
          <w:tcPr>
            <w:tcW w:w="785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B4A22" w:rsidRPr="00584C27" w:rsidTr="002F5FFB">
        <w:trPr>
          <w:trHeight w:val="409"/>
        </w:trPr>
        <w:tc>
          <w:tcPr>
            <w:tcW w:w="8713" w:type="dxa"/>
            <w:gridSpan w:val="4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>Итого с 5-9 класс</w:t>
            </w:r>
          </w:p>
        </w:tc>
        <w:tc>
          <w:tcPr>
            <w:tcW w:w="785" w:type="dxa"/>
          </w:tcPr>
          <w:p w:rsidR="00CB4A22" w:rsidRPr="00584C27" w:rsidRDefault="00CB4A22" w:rsidP="00584C2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/>
                <w:b/>
                <w:sz w:val="24"/>
                <w:szCs w:val="24"/>
              </w:rPr>
              <w:t xml:space="preserve">   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8F7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9</w:t>
      </w:r>
      <w:r w:rsidRPr="00584C27"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 xml:space="preserve"> </w:t>
      </w:r>
      <w:r w:rsidRPr="00584C27"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Нормы оценки знаний, умений и навыков обучающихся</w:t>
      </w:r>
    </w:p>
    <w:p w:rsidR="00CB4A22" w:rsidRDefault="00CB4A22" w:rsidP="008F7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</w:p>
    <w:p w:rsidR="00CB4A22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04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B4A22" w:rsidRPr="00DF504C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394"/>
        <w:gridCol w:w="4536"/>
      </w:tblGrid>
      <w:tr w:rsidR="00CB4A22" w:rsidRPr="00DF504C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5-7 классы</w:t>
            </w:r>
          </w:p>
        </w:tc>
        <w:tc>
          <w:tcPr>
            <w:tcW w:w="45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8-9 классы</w:t>
            </w: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b/>
                <w:bCs/>
                <w:color w:val="auto"/>
              </w:rPr>
              <w:t xml:space="preserve">Чтение с пониманием основного содержания прочитанного (ознакомительное) </w:t>
            </w:r>
          </w:p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color w:val="auto"/>
              </w:rPr>
              <w:t>понял основное содержание оригинального (аутентичного) текста,  отражающего особенности быта, жизни, культуры стран изучаемого языка,  и может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определить тему, содержание текста по заголовку(5-11)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выделить основную мысль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определить основные факты(5-11)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устанавливать логическую последовательность основных фактов/событий (5-11)</w:t>
            </w: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  <w:r w:rsidRPr="00131020">
              <w:rPr>
                <w:b/>
                <w:i/>
                <w:color w:val="auto"/>
              </w:rPr>
              <w:t>Объем текста – 400-500 слов (5-7)</w:t>
            </w: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</w:p>
          <w:p w:rsidR="00CB4A22" w:rsidRPr="00131020" w:rsidRDefault="00CB4A22" w:rsidP="008F7E18">
            <w:pPr>
              <w:pStyle w:val="Default"/>
              <w:rPr>
                <w:b/>
                <w:bCs/>
                <w:color w:val="auto"/>
              </w:rPr>
            </w:pPr>
            <w:r w:rsidRPr="00131020">
              <w:rPr>
                <w:b/>
                <w:bCs/>
                <w:color w:val="auto"/>
              </w:rPr>
              <w:t>Чтение с полным пониманием содержания (изучающее)  осуществляется на облегченных аутентичных текстах разных жанров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 xml:space="preserve">полностью понял несложный оригинальный текст (публицистический, научно-популярный; инструкцию или отрывок из туристического проспекта) 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использовал при этом все известные приемы, направленные на понимание читаемого (смысловую догадку, словообразовательный и грамматический, выборочный перевод,)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может оценить полученную информацию, выразить свое мнение (5-11)</w:t>
            </w: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  <w:r w:rsidRPr="00131020">
              <w:rPr>
                <w:b/>
                <w:i/>
                <w:color w:val="auto"/>
              </w:rPr>
              <w:t>Объем текста – до  250 слов (5-7)</w:t>
            </w: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</w:p>
          <w:p w:rsidR="00CB4A22" w:rsidRPr="00131020" w:rsidRDefault="00CB4A22" w:rsidP="008F7E18">
            <w:pPr>
              <w:pStyle w:val="Default"/>
              <w:rPr>
                <w:b/>
              </w:rPr>
            </w:pPr>
          </w:p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b/>
                <w:bCs/>
                <w:color w:val="auto"/>
              </w:rPr>
              <w:t>Чтение с нахождением интересующей или нужной информации (просмотровое)  предполагает  умение просмотреть аутентичный текст (статью или несколько статей из газеты, журнала, сайтов Интернета)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 w:rsidRPr="00131020">
              <w:rPr>
                <w:color w:val="auto"/>
              </w:rPr>
              <w:t>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</w:t>
            </w:r>
          </w:p>
        </w:tc>
        <w:tc>
          <w:tcPr>
            <w:tcW w:w="4536" w:type="dxa"/>
          </w:tcPr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b/>
                <w:bCs/>
                <w:color w:val="auto"/>
              </w:rPr>
              <w:t xml:space="preserve">Чтение с пониманием основного содержания прочитанного (ознакомительное) </w:t>
            </w:r>
          </w:p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color w:val="auto"/>
              </w:rPr>
              <w:t>понял основное содержание оригинального (аутентичного) текста,  отражающего особенности быта, жизни, культуры стран изучаемого языка,  и может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определить тему, содержание           текста по заголовку(5-11)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выделить основную мысль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определить основные факты(5-11)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устанавливать логическую последовательность основных фактов/событий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 xml:space="preserve">умеет догадываться о значении незнакомых слов из контекста, либо по словообразовательным элементам, либо по сходству с родным языком(8-11) </w:t>
            </w:r>
          </w:p>
          <w:p w:rsidR="00CB4A22" w:rsidRPr="00131020" w:rsidRDefault="00CB4A22" w:rsidP="008F7E18">
            <w:pPr>
              <w:pStyle w:val="Default"/>
              <w:rPr>
                <w:b/>
                <w:bCs/>
                <w:i/>
                <w:color w:val="auto"/>
              </w:rPr>
            </w:pPr>
            <w:r w:rsidRPr="00131020">
              <w:rPr>
                <w:b/>
                <w:bCs/>
                <w:i/>
                <w:color w:val="auto"/>
              </w:rPr>
              <w:t>Объем текста – до 500 слов (8-9)</w:t>
            </w:r>
          </w:p>
          <w:p w:rsidR="00CB4A22" w:rsidRPr="00131020" w:rsidRDefault="00CB4A22" w:rsidP="008F7E18">
            <w:pPr>
              <w:pStyle w:val="Default"/>
              <w:rPr>
                <w:b/>
                <w:bCs/>
                <w:color w:val="auto"/>
              </w:rPr>
            </w:pPr>
            <w:r w:rsidRPr="00131020">
              <w:rPr>
                <w:b/>
                <w:bCs/>
                <w:color w:val="auto"/>
              </w:rPr>
              <w:t>Чтение с полным пониманием содержания (изучающее)  осуществляется на облегченных аутентичных текстах разных жанров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 xml:space="preserve">полностью понял несложный оригинальный текст (публицистический, научно-популярный; инструкцию или отрывок из туристического проспекта) 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использовал при этом все известные приемы, направленные на понимание читаемого (смысловую догадку, словообразовательный и грамматический, выборочный перевод,)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может оценить полученную информацию, выразить свое мнение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auto"/>
              </w:rPr>
            </w:pPr>
            <w:r w:rsidRPr="00131020">
              <w:t>может прокомментировать/объяснить те или иные факты, описанные в тексте (8-11)</w:t>
            </w:r>
          </w:p>
          <w:p w:rsidR="00CB4A22" w:rsidRPr="00131020" w:rsidRDefault="00CB4A22" w:rsidP="008F7E18">
            <w:pPr>
              <w:pStyle w:val="Default"/>
              <w:rPr>
                <w:b/>
                <w:i/>
                <w:color w:val="auto"/>
              </w:rPr>
            </w:pPr>
            <w:r w:rsidRPr="00131020">
              <w:rPr>
                <w:b/>
                <w:i/>
                <w:color w:val="auto"/>
              </w:rPr>
              <w:t>Объем текста – до 600 слов(8-9)</w:t>
            </w:r>
          </w:p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b/>
                <w:bCs/>
                <w:color w:val="auto"/>
              </w:rPr>
              <w:t>Чтение с нахождением интересующей или нужной информации (просмотровое)  предполагает  умение просмотреть аутентичный текст (статью или несколько статей из газеты, журнала, сайтов Интернета)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b/>
                <w:i/>
                <w:color w:val="auto"/>
              </w:rPr>
            </w:pPr>
            <w:r w:rsidRPr="00131020">
              <w:rPr>
                <w:color w:val="auto"/>
              </w:rPr>
              <w:t>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color w:val="auto"/>
              </w:rPr>
              <w:t xml:space="preserve">достаточно быстро просматривает текст, но при этом он находит только примерно 2/3 заданной информации.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color w:val="auto"/>
              </w:rPr>
              <w:t xml:space="preserve">достаточно быстро просматривает текст, но при этом он находит только примерно 2/3 заданной информации.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 в данном тексте (или данных текстах) примерно 1/3 заданной информации.</w:t>
            </w:r>
          </w:p>
        </w:tc>
        <w:tc>
          <w:tcPr>
            <w:tcW w:w="45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 в данном тексте (или данных текстах) примерно 1/3 заданной информации.</w:t>
            </w: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 не ориентируется в тексте. </w:t>
            </w:r>
          </w:p>
        </w:tc>
        <w:tc>
          <w:tcPr>
            <w:tcW w:w="45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 не ориентируется в тексте. </w:t>
            </w:r>
          </w:p>
        </w:tc>
      </w:tr>
    </w:tbl>
    <w:p w:rsidR="00CB4A22" w:rsidRPr="00DF504C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04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B4A22" w:rsidRPr="00DF504C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4298"/>
        <w:gridCol w:w="4713"/>
      </w:tblGrid>
      <w:tr w:rsidR="00CB4A22" w:rsidRPr="00DF504C" w:rsidTr="008F7E18">
        <w:tc>
          <w:tcPr>
            <w:tcW w:w="512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5-7 классы</w:t>
            </w:r>
          </w:p>
        </w:tc>
        <w:tc>
          <w:tcPr>
            <w:tcW w:w="4713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8-9 классы</w:t>
            </w:r>
          </w:p>
        </w:tc>
      </w:tr>
      <w:tr w:rsidR="00CB4A22" w:rsidRPr="00DF504C" w:rsidTr="008F7E18">
        <w:tc>
          <w:tcPr>
            <w:tcW w:w="512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0" w:firstLine="0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понял основные факты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сумел выделить отдельную, значимую для себя информацию (например, из прогноза погоды, объявления, программы радио и телепередач)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догадался о значении части незнакомых слов по контексту (5-11)</w:t>
            </w:r>
          </w:p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</w:p>
          <w:p w:rsidR="00CB4A22" w:rsidRPr="00131020" w:rsidRDefault="00CB4A22" w:rsidP="008F7E18">
            <w:pPr>
              <w:pStyle w:val="Default"/>
              <w:rPr>
                <w:color w:val="auto"/>
              </w:rPr>
            </w:pPr>
            <w:r w:rsidRPr="00131020">
              <w:rPr>
                <w:color w:val="auto"/>
              </w:rPr>
              <w:t>Время звучания текста: 5-7 классы – до 2-х минут</w:t>
            </w:r>
          </w:p>
          <w:p w:rsidR="00CB4A22" w:rsidRPr="00131020" w:rsidRDefault="00CB4A22" w:rsidP="008F7E18">
            <w:pPr>
              <w:pStyle w:val="Default"/>
              <w:rPr>
                <w:b/>
              </w:rPr>
            </w:pPr>
          </w:p>
        </w:tc>
        <w:tc>
          <w:tcPr>
            <w:tcW w:w="4713" w:type="dxa"/>
          </w:tcPr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понял основные факты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сумел выделить отдельную, значимую для себя информацию (например, из прогноза погоды, объявления, программы радио и телепередач)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догадался о значении части незнакомых слов по контексту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сумел использовать информацию для решения поставленной задачи (например, найти ту или иную радиопередачу) (8-11)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игнорировал незнакомый языковой материал в сообщениях прагматического характера с опорой на языковую догадку, контекст(8-11 классы)</w:t>
            </w:r>
          </w:p>
          <w:p w:rsidR="00CB4A22" w:rsidRPr="00131020" w:rsidRDefault="00CB4A22" w:rsidP="008F7E18">
            <w:pPr>
              <w:pStyle w:val="Default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Время звучания текста -1,5 – 2 минуты</w:t>
            </w:r>
          </w:p>
        </w:tc>
      </w:tr>
      <w:tr w:rsidR="00CB4A22" w:rsidRPr="008F7E18" w:rsidTr="008F7E18">
        <w:tc>
          <w:tcPr>
            <w:tcW w:w="512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понял не все основные факты. При решении коммуникативной задачи он использовал только 2/3 информации.</w:t>
            </w:r>
          </w:p>
        </w:tc>
        <w:tc>
          <w:tcPr>
            <w:tcW w:w="4713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понял не все основные факты. При решении коммуникативной задачи он использовал только 2/3 информации.</w:t>
            </w:r>
          </w:p>
        </w:tc>
      </w:tr>
      <w:tr w:rsidR="00CB4A22" w:rsidRPr="00DF504C" w:rsidTr="008F7E18">
        <w:tc>
          <w:tcPr>
            <w:tcW w:w="512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понял только 50 % текста. Отдельные факты понял неправильно. </w:t>
            </w:r>
            <w:r w:rsidRPr="00DF504C">
              <w:rPr>
                <w:rFonts w:ascii="Times New Roman" w:hAnsi="Times New Roman" w:cs="Times New Roman"/>
                <w:sz w:val="24"/>
                <w:szCs w:val="24"/>
              </w:rPr>
              <w:t>Не сумел полностью решить</w:t>
            </w:r>
          </w:p>
        </w:tc>
        <w:tc>
          <w:tcPr>
            <w:tcW w:w="4713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понял только 50 % текста. Отдельные факты понял неправильно. </w:t>
            </w:r>
            <w:r w:rsidRPr="00DF504C">
              <w:rPr>
                <w:rFonts w:ascii="Times New Roman" w:hAnsi="Times New Roman" w:cs="Times New Roman"/>
                <w:sz w:val="24"/>
                <w:szCs w:val="24"/>
              </w:rPr>
              <w:t>Не сумел полностью решить</w:t>
            </w:r>
          </w:p>
        </w:tc>
      </w:tr>
      <w:tr w:rsidR="00CB4A22" w:rsidRPr="008F7E18" w:rsidTr="008F7E18">
        <w:tc>
          <w:tcPr>
            <w:tcW w:w="512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понял менее 50 % текста и выделил из него менее половины основных фактов;  не смог решить поставленную перед ним речевую задачу.</w:t>
            </w:r>
          </w:p>
        </w:tc>
        <w:tc>
          <w:tcPr>
            <w:tcW w:w="4713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понял менее 50 % текста и выделил из него менее половины основных фактов;  не смог решить поставленную перед ним речевую задачу.</w:t>
            </w:r>
          </w:p>
        </w:tc>
      </w:tr>
    </w:tbl>
    <w:p w:rsidR="00CB4A22" w:rsidRPr="00DF504C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04C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B4A22" w:rsidRPr="00DF504C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"/>
        <w:gridCol w:w="4554"/>
        <w:gridCol w:w="4681"/>
      </w:tblGrid>
      <w:tr w:rsidR="00CB4A22" w:rsidRPr="00DF504C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5-7 классы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8-9 классы</w:t>
            </w:r>
          </w:p>
        </w:tc>
      </w:tr>
      <w:tr w:rsidR="00CB4A22" w:rsidRPr="008F7E18" w:rsidTr="008F7E18">
        <w:tc>
          <w:tcPr>
            <w:tcW w:w="9571" w:type="dxa"/>
            <w:gridSpan w:val="3"/>
          </w:tcPr>
          <w:p w:rsidR="00CB4A22" w:rsidRDefault="00CB4A22" w:rsidP="008F7E18">
            <w:pPr>
              <w:pStyle w:val="Default"/>
              <w:rPr>
                <w:b/>
                <w:color w:val="auto"/>
              </w:rPr>
            </w:pPr>
          </w:p>
          <w:p w:rsidR="00CB4A22" w:rsidRPr="000944CD" w:rsidRDefault="00CB4A22" w:rsidP="008F7E18">
            <w:pPr>
              <w:pStyle w:val="Default"/>
              <w:rPr>
                <w:b/>
                <w:color w:val="auto"/>
              </w:rPr>
            </w:pPr>
            <w:r w:rsidRPr="000944CD">
              <w:rPr>
                <w:b/>
                <w:color w:val="auto"/>
              </w:rPr>
              <w:t xml:space="preserve">МОНОЛОГИЧЕСКОЕ ВЫСКАЗЫВАНИЕ В ФОРМЕ РАССКАЗА, ОПИСАНИЯ </w:t>
            </w:r>
          </w:p>
          <w:p w:rsidR="00CB4A22" w:rsidRPr="000944CD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CB4A22" w:rsidRPr="00131020" w:rsidRDefault="00CB4A22" w:rsidP="008F7E18">
            <w:pPr>
              <w:pStyle w:val="Default"/>
              <w:rPr>
                <w:color w:val="auto"/>
                <w:lang w:val="en-US"/>
              </w:rPr>
            </w:pPr>
            <w:r w:rsidRPr="00131020">
              <w:rPr>
                <w:color w:val="auto"/>
                <w:lang w:val="en-US"/>
              </w:rPr>
              <w:t>Ученик умеет: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5"/>
              </w:numPr>
              <w:tabs>
                <w:tab w:val="left" w:pos="231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кратко высказаться о фактах и событиях, используя такие коммуникативные типы речи как описание, повествование и сообщение, а также эмоциональные и  оценочные суждения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5"/>
              </w:numPr>
              <w:tabs>
                <w:tab w:val="left" w:pos="231"/>
              </w:tabs>
              <w:ind w:left="0" w:firstLine="0"/>
              <w:rPr>
                <w:b/>
              </w:rPr>
            </w:pPr>
            <w:r w:rsidRPr="00131020">
              <w:rPr>
                <w:color w:val="auto"/>
              </w:rPr>
              <w:t xml:space="preserve">передавать содержание, основную мысль прочитанного с опорой на текст (5-11); </w:t>
            </w:r>
          </w:p>
          <w:p w:rsidR="00CB4A22" w:rsidRPr="00131020" w:rsidRDefault="00CB4A22" w:rsidP="008F7E18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131020">
              <w:rPr>
                <w:b/>
                <w:bCs/>
                <w:color w:val="auto"/>
                <w:lang w:val="en-US"/>
              </w:rPr>
              <w:t>Объем монологического высказывания:</w:t>
            </w:r>
            <w:r w:rsidRPr="00131020">
              <w:rPr>
                <w:b/>
                <w:bCs/>
                <w:i/>
                <w:color w:val="auto"/>
                <w:lang w:val="en-US"/>
              </w:rPr>
              <w:t>– до 8-10 фраз</w:t>
            </w:r>
          </w:p>
          <w:p w:rsidR="00CB4A22" w:rsidRPr="00131020" w:rsidRDefault="00CB4A22" w:rsidP="008F7E18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4681" w:type="dxa"/>
          </w:tcPr>
          <w:p w:rsidR="00CB4A22" w:rsidRPr="00131020" w:rsidRDefault="00CB4A22" w:rsidP="008F7E18">
            <w:pPr>
              <w:pStyle w:val="Default"/>
              <w:rPr>
                <w:color w:val="auto"/>
                <w:lang w:val="en-US"/>
              </w:rPr>
            </w:pPr>
            <w:r w:rsidRPr="00131020">
              <w:rPr>
                <w:color w:val="auto"/>
              </w:rPr>
              <w:t>У</w:t>
            </w:r>
            <w:r w:rsidRPr="00131020">
              <w:rPr>
                <w:color w:val="auto"/>
                <w:lang w:val="en-US"/>
              </w:rPr>
              <w:t>ченик умеет: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кратко высказаться о фактах и событиях, используя такие коммуникативные типы речи как описание, повествование и сообщение, а также эмоциональные и  оценочные суждения (5-11)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 xml:space="preserve">передавать содержание, основную мысль прочитанного с опорой на текст (5-9); 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делать сообщение с связи с прочитанным текстом (8-11)</w:t>
            </w:r>
          </w:p>
          <w:p w:rsidR="00CB4A22" w:rsidRPr="00131020" w:rsidRDefault="00CB4A22" w:rsidP="008F7E18">
            <w:pPr>
              <w:pStyle w:val="Default"/>
              <w:numPr>
                <w:ilvl w:val="0"/>
                <w:numId w:val="15"/>
              </w:numPr>
              <w:tabs>
                <w:tab w:val="left" w:pos="213"/>
              </w:tabs>
              <w:ind w:left="0" w:firstLine="0"/>
              <w:rPr>
                <w:color w:val="auto"/>
              </w:rPr>
            </w:pPr>
            <w:r w:rsidRPr="00131020">
              <w:rPr>
                <w:color w:val="auto"/>
              </w:rPr>
              <w:t>выражать и аргументировать свое отношение к прочитанному/услышанному(8-11)</w:t>
            </w:r>
          </w:p>
          <w:p w:rsidR="00CB4A22" w:rsidRPr="00131020" w:rsidRDefault="00CB4A22" w:rsidP="008F7E18">
            <w:pPr>
              <w:pStyle w:val="Default"/>
              <w:rPr>
                <w:b/>
                <w:bCs/>
                <w:color w:val="auto"/>
              </w:rPr>
            </w:pPr>
            <w:r w:rsidRPr="00131020">
              <w:rPr>
                <w:b/>
                <w:bCs/>
                <w:color w:val="auto"/>
              </w:rPr>
              <w:t>Объем монологического высказывания:</w:t>
            </w:r>
            <w:r w:rsidRPr="00131020">
              <w:rPr>
                <w:b/>
                <w:bCs/>
                <w:i/>
                <w:color w:val="auto"/>
              </w:rPr>
              <w:t>– до 12  фраз</w:t>
            </w: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В целом справился с поставленными речевыми задачами.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высказывание было связанным и последовательным.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использовался довольно большой объем языковых средств, которые были употреблены правильно; однако были сделаны отдельные ошибки, нарушающие коммуникацию.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темп речи был несколько замедлен. Отмечалось произношение, страдающее сильным влиянием родного языка.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речь была недостаточно эмоционально окрашена.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элементы оценки имели место, но в большей степени высказывание содержало информацию и отражало конкретные факты.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В целом справился с поставленными речевыми задачами.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высказывание было связанным и последовательным.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использовался довольно большой объем языковых средств, которые были употреблены правильно; однако были сделаны отдельные ошибки, нарушающие коммуникацию.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темп речи был несколько замедлен. Отмечалось произношение, страдающее сильным влиянием родного языка.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речь была недостаточно эмоционально окрашена. </w:t>
            </w:r>
          </w:p>
          <w:p w:rsidR="00CB4A22" w:rsidRPr="00DF504C" w:rsidRDefault="00CB4A22" w:rsidP="008F7E1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оценки имели место, но в большей степени высказывание содержало информацию и отражало конкретные факты.</w:t>
            </w:r>
          </w:p>
        </w:tc>
      </w:tr>
      <w:tr w:rsidR="00CB4A22" w:rsidRPr="00DF504C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сумел в основном решить поставленную речевую задачу, но диапазон языковых средств был ограничен,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объем высказывания не достигал нормы.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допускал языковые ошибки. В некоторых местах нарушалась последовательность высказывания.практически отсутствовали элементы оценки и выражения собственного мнения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речь не была эмоционально окрашенной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темп речи был замедленным.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сумел в основном решить поставленную речевую задачу, но диапазон языковых средств был ограничен,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объем высказывания не достигал нормы.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допускал языковые ошибки. В некоторых местах нарушалась последовательность высказывания.практически отсутствовали элементы оценки и выражения собственного мнения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речь не была эмоционально окрашенной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темп речи был замедленным.</w:t>
            </w: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18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только частично справился с решением коммуникативной задачи.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9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высказывание было небольшим по объему (не соответствовало требованиям программы)наблюдалась узость вокабуляра отсутствовали элементы собственной оценки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9"/>
              </w:numPr>
              <w:tabs>
                <w:tab w:val="left" w:pos="23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допускал большое количество ошибок, как языковых, так и фонетических; многие ошибки нарушали общение, в результате чего возникало непонимание между речевыми партнерами. 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только частично справился с решением коммуникативной задачи.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высказывание было небольшим по объему (не соответствовало требованиям программы) наблюдалась узость вокабуляра отсутствовали элементы собственной оценки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допускал большое количество ошибок, как языковых, так и фонетических; многие ошибки нарушали общение, в результате чего возникало непонимание между речевыми партнерами. </w:t>
            </w:r>
          </w:p>
        </w:tc>
      </w:tr>
      <w:tr w:rsidR="00CB4A22" w:rsidRPr="00DF504C" w:rsidTr="008F7E18">
        <w:tc>
          <w:tcPr>
            <w:tcW w:w="9571" w:type="dxa"/>
            <w:gridSpan w:val="3"/>
          </w:tcPr>
          <w:p w:rsidR="00CB4A22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A22" w:rsidRPr="000944CD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4CD">
              <w:rPr>
                <w:rFonts w:ascii="Times New Roman" w:hAnsi="Times New Roman"/>
                <w:b/>
                <w:sz w:val="24"/>
                <w:szCs w:val="24"/>
              </w:rPr>
              <w:t>ДИАЛОГИЧЕСКАЯ РЕЧЬ</w:t>
            </w:r>
          </w:p>
          <w:p w:rsidR="00CB4A22" w:rsidRPr="000944CD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 этикетного характера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включает такие речевые умения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начать, поддержать и закончить разговор;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поздравить, выразить пожелания и отреагировать на них;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выразить благодарность;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вежливо переспросить, выразить согласие /отказ.</w:t>
            </w:r>
          </w:p>
          <w:p w:rsidR="00CB4A22" w:rsidRPr="00DF504C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4C">
              <w:rPr>
                <w:rFonts w:ascii="Times New Roman" w:hAnsi="Times New Roman"/>
                <w:sz w:val="24"/>
                <w:szCs w:val="24"/>
                <w:lang w:eastAsia="ru-RU"/>
              </w:rPr>
              <w:t>Объем диалогов –  до 3 реплик со стороны каждого учащегося</w:t>
            </w:r>
          </w:p>
          <w:p w:rsidR="00CB4A22" w:rsidRPr="00DF504C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диалог-расспрос -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отрабатываются речевые умения 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запрашивать и сообщать фактическую информацию (Кто? Что? Как? Где? Куда? Когда? С кем?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Почему?), переходя с позиции спрашивающего на позицию отвечающего. 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Объем диалогов – до 4-х реплик со стороны каждого учащегося.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диалог-побуждение </w:t>
            </w:r>
            <w:r w:rsidRPr="00DF50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к </w:t>
            </w: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действию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отрабатываются умения</w:t>
            </w:r>
            <w:r w:rsidRPr="00DF50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обратиться с просьбой и выразить готовность/отказ ее выполнить;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дать совет и принять/не принять его;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пригласить к действию/взаимодействию и согласиться/не согласиться, принять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нем участие.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Объем диалогов –  до 2-х реплик со стороны каждого учащегося.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диалог-обмен мнениями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отрабатываются умения: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свою точку зрения;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согласие/ несогласие с точкой зрения партнера;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сомнение;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чувства, эмоции (радость, огорчение).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Объем учебных диалогов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 2-х реплик со стороны каждого учащегося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 этикетного характера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включает такие речевые умения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начать, поддержать и закончить разговор;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поздравить, выразить пожелания и отреагировать на них;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выразить благодарность;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вежливо переспросить, выразить согласие /отказ.</w:t>
            </w:r>
          </w:p>
          <w:p w:rsidR="00CB4A22" w:rsidRPr="00DF504C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4C">
              <w:rPr>
                <w:rFonts w:ascii="Times New Roman" w:hAnsi="Times New Roman"/>
                <w:sz w:val="24"/>
                <w:szCs w:val="24"/>
                <w:lang w:eastAsia="ru-RU"/>
              </w:rPr>
              <w:t>Объем диалогов  - до 4 реплик со стороны каждого учащегося</w:t>
            </w:r>
          </w:p>
          <w:p w:rsidR="00CB4A22" w:rsidRPr="00DF504C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диалог-расспрос  -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отрабатываются речевые умения запрашивать и сообщать фактическую информацию (Кто? Что? Как? Где? Куда? Когда? С кем?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Почему?), переходя с позиции спрашивающего на позицию отвечающего. 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Объем диалогов – до 6 реплик со стороны каждого учащегося.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диалог-побуждение </w:t>
            </w:r>
            <w:r w:rsidRPr="00DF50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к </w:t>
            </w: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действию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отрабатываются умения</w:t>
            </w:r>
            <w:r w:rsidRPr="00DF50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обратиться с просьбой и выразить готовность/отказ ее выполнить;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дать совет и принять/не принять его;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пригласить к действию/взаимодействию и согласиться/не согласиться, принять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нем участие.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Объем диалогов –  до  4-х реплик со стороны каждого учащегося.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диалог-обмен мнениями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отрабатываются умения: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свою точку зрения;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согласие/ несогласие с точкой зрения партнера;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сомнение;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•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выражать чувства, эмоции (радость, огорчение).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Объем учебных диалогов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 5-7 реплик со стороны каждого учащегося.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решил речевую задачу, но произносимые в ходе диалога реплики были несколько сбивчивыми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в речи были паузы, связанные с поиском средств выражения нужного значения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практически отсутствовали ошибки, нарушающие коммуникацию.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решил речевую задачу, но произносимые в ходе диалога реплики были несколько сбивчивыми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в речи были паузы, связанные с поиском средств выражения нужного значения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практически отсутствовали ошибки, нарушающие коммуникацию.</w:t>
            </w: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решил речевую задачу не полностью.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некоторые реплики партнера вызывали у него затруднения.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наблюдались паузы, мешающие речевому общению.</w:t>
            </w:r>
          </w:p>
        </w:tc>
        <w:tc>
          <w:tcPr>
            <w:tcW w:w="4681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решил речевую задачу не полностью.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некоторые реплики партнера вызывали у него затруднения.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наблюдались паузы, мешающие речевому общению.</w:t>
            </w:r>
          </w:p>
        </w:tc>
      </w:tr>
      <w:tr w:rsidR="00CB4A22" w:rsidRPr="008F7E18" w:rsidTr="008F7E18">
        <w:tc>
          <w:tcPr>
            <w:tcW w:w="336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не справился с решением речевой задачи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затруднялся ответить на побуждающие к говорению реплики партнера коммуникация не состоялась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не справился с решением речевой задачи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затруднялся ответить на побуждающие к говорению реплики партнера коммуникация не состоялась</w:t>
            </w:r>
          </w:p>
          <w:p w:rsidR="00CB4A22" w:rsidRPr="00DF504C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A22" w:rsidRPr="00DF504C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04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B4A22" w:rsidRPr="000944CD" w:rsidRDefault="00CB4A22" w:rsidP="008F7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394"/>
        <w:gridCol w:w="4643"/>
      </w:tblGrid>
      <w:tr w:rsidR="00CB4A22" w:rsidRPr="00DF504C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5-7 классы</w:t>
            </w:r>
          </w:p>
        </w:tc>
        <w:tc>
          <w:tcPr>
            <w:tcW w:w="4643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8-9 классы</w:t>
            </w: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 Соблюдены основные правила оформления текста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Соблюдается правильный порядок слов.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более сложных конструкций допустимо небольшое количество ошибок, которые не нарушают понимание текста.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Почти нет орфографических ошибок. Соблюдается деление текста на предложения.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Имеющиеся неточности не мешают пониманию текста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_GoBack"/>
            <w:bookmarkEnd w:id="16"/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умеет: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делать выписки из текста;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писать короткие поздравления с днем рождения, другим праздником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(объемом   - до 30 слов,.включая адрес), выражать пожелания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заполнять бланки (указывать имя, фамилию, пол, возраст, гражданство,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адрес);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писать личное письмо с опорой на образец (5-7), (расспрашивать адресат оего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жизни, делах, сообщать то же о себе, выражать благодарность, просьбы;), объем личного письма - 50-60 слов, включая адрес;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писать короткие поздравления с днем рождения, другим праздником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(объемом   - до 30 слов, включая адрес), выражать пожелания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заполнять бланки (указывать имя, фамилию, пол, возраст, гражданство,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адрес)</w:t>
            </w:r>
          </w:p>
        </w:tc>
        <w:tc>
          <w:tcPr>
            <w:tcW w:w="4643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 Соблюдены основные правила оформления текста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Соблюдается правильный порядок слов.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более сложных конструкций допустимо небольшое количество ошибок, которые не нарушают понимание текста. 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Почти нет орфографических ошибок. Соблюдается деление текста на предложения.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Имеющиеся неточности не мешают пониманию текста.</w:t>
            </w: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умеет: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делать выписки из текста;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писать короткие поздравления с днем рождения, другим праздником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(объемом  – 30-40 слов.включая адрес), выражать пожелания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заполнять бланки (указывать имя, фамилию, пол, возраст, гражданство,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адрес);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F504C">
              <w:rPr>
                <w:rFonts w:ascii="Times New Roman" w:eastAsia="SymbolMT" w:hAnsi="Times New Roman" w:cs="Times New Roman"/>
                <w:sz w:val="24"/>
                <w:szCs w:val="24"/>
                <w:lang w:val="ru-RU" w:eastAsia="ru-RU"/>
              </w:rPr>
              <w:t xml:space="preserve">♦ </w:t>
            </w:r>
            <w:r w:rsidRPr="00DF50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писать личное письмос опорой и без опоры на образец ( расспрашивать адресат  о его жизни, делах, сообщать то же о себе, выражать благодарность, просьбы;  и еще используя материал одной или нескольких тем, усвоенных в устной речи и при чтении, употребляя необходимые формулы речевого этикета), объем личного письма –– 80-90 слов, включая адрес)</w:t>
            </w:r>
          </w:p>
          <w:p w:rsidR="00CB4A22" w:rsidRPr="00DF504C" w:rsidRDefault="00CB4A22" w:rsidP="008F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решена, но лексико-грамматические погрешности, в том числе выходящих за базовый уровень, препятствуют пониманию.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Мысли изложены в основном логично.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В работе имеется ряд грамматических ошибок, не препятствующих пониманию текста.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Допустимо несколько орфографических ошибок, которые не затрудняют понимание текста. </w:t>
            </w:r>
          </w:p>
        </w:tc>
        <w:tc>
          <w:tcPr>
            <w:tcW w:w="4643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решена, но лексико-грамматические погрешности, в том числе выходящих за базовый уровень, препятствуют пониманию.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Мысли изложены в основном логично.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В работе имеется ряд грамматических ошибок, не препятствующих пониманию текста.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Допустимо несколько орфографических ошибок, которые не затрудняют понимание текста. </w:t>
            </w: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Мысли не всегда изложены логично.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Деление текста на абзацы недостаточно последовательно или вообще отсутствует.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Ошибки в использовании средств передачи логической связи между отдельными частями текста.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Много ошибок в формате письма. Учащийся использовал ограниченный запас слов, не всегда соблюдая нормы иностранного языка.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Имеются многие ошибки, орфографические и пунктуационные, некоторые из них могут приводить к непониманию текста.</w:t>
            </w:r>
          </w:p>
        </w:tc>
        <w:tc>
          <w:tcPr>
            <w:tcW w:w="4643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Мысли не всегда изложены логично.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Деление текста на абзацы недостаточно последовательно или вообще отсутствует.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Ошибки в использовании средств передачи логической связи между отдельными частями текста.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Много ошибок в формате письма. Учащийся использовал ограниченный запас слов, не всегда соблюдая нормы иностранного языка.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</w:t>
            </w:r>
          </w:p>
          <w:p w:rsidR="00CB4A22" w:rsidRPr="00DF504C" w:rsidRDefault="00CB4A22" w:rsidP="008F7E18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Имеются многие ошибки, орфографические и пунктуационные, некоторые из них могут приводить к непониманию текста.</w:t>
            </w:r>
          </w:p>
        </w:tc>
      </w:tr>
      <w:tr w:rsidR="00CB4A22" w:rsidRPr="008F7E18" w:rsidTr="008F7E18">
        <w:tc>
          <w:tcPr>
            <w:tcW w:w="534" w:type="dxa"/>
          </w:tcPr>
          <w:p w:rsidR="00CB4A22" w:rsidRPr="00DF504C" w:rsidRDefault="00CB4A22" w:rsidP="008F7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Отсутствует логика в построении высказывания.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Не используются средства передачи логической связи между частями текста.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Формат письма не соблюдается.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Учащийся не смог правильно использовать свой лексический запас для выражения своих мыслей или не обладает необходимым запасом слов.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Грамматические правила не соблюдаются.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  <w:tc>
          <w:tcPr>
            <w:tcW w:w="4643" w:type="dxa"/>
          </w:tcPr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Отсутствует логика в построении высказывания.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Не используются средства передачи логической связи между частями текста. 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>Формат письма не соблюдается.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Учащийся не смог правильно использовать свой лексический запас для выражения своих мыслей или не обладает необходимым запасом слов.</w:t>
            </w:r>
          </w:p>
          <w:p w:rsidR="00CB4A22" w:rsidRPr="00DF504C" w:rsidRDefault="00CB4A22" w:rsidP="008F7E18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504C">
              <w:rPr>
                <w:rFonts w:ascii="Times New Roman" w:hAnsi="Times New Roman"/>
                <w:sz w:val="24"/>
                <w:szCs w:val="24"/>
              </w:rPr>
              <w:t xml:space="preserve"> Грамматические правила не соблюдаются.</w:t>
            </w:r>
          </w:p>
          <w:p w:rsidR="00CB4A22" w:rsidRPr="00DF504C" w:rsidRDefault="00CB4A22" w:rsidP="008F7E18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орфографии и пунктуации не соблюдаются.</w:t>
            </w:r>
          </w:p>
        </w:tc>
      </w:tr>
    </w:tbl>
    <w:p w:rsidR="00CB4A22" w:rsidRPr="00584C27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B4A22" w:rsidRPr="00584C27" w:rsidRDefault="00CB4A22" w:rsidP="008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Примечание: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B4A22" w:rsidRPr="00584C27" w:rsidRDefault="00CB4A22" w:rsidP="008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C80EFD" w:rsidRDefault="00CB4A22" w:rsidP="008F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EFD">
        <w:rPr>
          <w:rFonts w:ascii="Times New Roman" w:hAnsi="Times New Roman" w:cs="Times New Roman"/>
          <w:sz w:val="24"/>
          <w:szCs w:val="24"/>
          <w:lang w:val="ru-RU"/>
        </w:rPr>
        <w:t>Универсальная шкала оценивания работ учащихся</w:t>
      </w:r>
    </w:p>
    <w:tbl>
      <w:tblPr>
        <w:tblpPr w:leftFromText="180" w:rightFromText="180" w:vertAnchor="text" w:horzAnchor="margin" w:tblpXSpec="center" w:tblpY="447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2238"/>
        <w:gridCol w:w="4081"/>
      </w:tblGrid>
      <w:tr w:rsidR="00CB4A22" w:rsidRPr="008F7E18" w:rsidTr="008F7E18">
        <w:trPr>
          <w:trHeight w:val="20"/>
        </w:trPr>
        <w:tc>
          <w:tcPr>
            <w:tcW w:w="3287" w:type="dxa"/>
            <w:vMerge w:val="restart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CB4A22" w:rsidRPr="00584C27" w:rsidRDefault="00CB4A22" w:rsidP="008F7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19" w:type="dxa"/>
            <w:gridSpan w:val="2"/>
            <w:tcBorders>
              <w:top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CB4A22" w:rsidRPr="00584C27" w:rsidTr="008F7E18">
        <w:trPr>
          <w:trHeight w:val="20"/>
        </w:trPr>
        <w:tc>
          <w:tcPr>
            <w:tcW w:w="3287" w:type="dxa"/>
            <w:vMerge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A22" w:rsidRPr="00584C27" w:rsidRDefault="00CB4A22" w:rsidP="008F7E1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4081" w:type="dxa"/>
            <w:tcBorders>
              <w:bottom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CB4A22" w:rsidRPr="00584C27" w:rsidTr="008F7E18">
        <w:trPr>
          <w:trHeight w:val="20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80 ÷ 100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4A22" w:rsidRPr="00584C27" w:rsidTr="008F7E18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60 ÷ 79</w:t>
            </w:r>
          </w:p>
        </w:tc>
        <w:tc>
          <w:tcPr>
            <w:tcW w:w="2238" w:type="dxa"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B4A22" w:rsidRPr="00584C27" w:rsidTr="008F7E18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59 ÷ 40</w:t>
            </w:r>
          </w:p>
        </w:tc>
        <w:tc>
          <w:tcPr>
            <w:tcW w:w="2238" w:type="dxa"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B4A22" w:rsidRPr="00584C27" w:rsidTr="008F7E18">
        <w:trPr>
          <w:trHeight w:val="20"/>
        </w:trPr>
        <w:tc>
          <w:tcPr>
            <w:tcW w:w="3287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менее 39</w:t>
            </w: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bottom w:val="single" w:sz="8" w:space="0" w:color="auto"/>
            </w:tcBorders>
            <w:vAlign w:val="center"/>
          </w:tcPr>
          <w:p w:rsidR="00CB4A22" w:rsidRPr="00584C27" w:rsidRDefault="00CB4A22" w:rsidP="008F7E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CB4A22" w:rsidRDefault="00CB4A22" w:rsidP="008F7E18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8F7E18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CB4A22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CB4A22" w:rsidRPr="003037DD" w:rsidRDefault="00CB4A22" w:rsidP="00A8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3037DD">
        <w:rPr>
          <w:rFonts w:ascii="Times New Roman" w:hAnsi="Times New Roman" w:cs="Times New Roman"/>
          <w:b/>
          <w:sz w:val="28"/>
          <w:szCs w:val="28"/>
          <w:lang w:val="ru-RU"/>
        </w:rPr>
        <w:t>. Учебно-методическое и материально-техническое обеспечение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A22" w:rsidRDefault="00CB4A22" w:rsidP="007E3DA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b/>
          <w:caps/>
          <w:sz w:val="24"/>
          <w:szCs w:val="24"/>
          <w:lang w:val="ru-RU"/>
        </w:rPr>
        <w:t>Библиотечный фонд (книгопечатная продукция)</w:t>
      </w:r>
    </w:p>
    <w:p w:rsidR="00CB4A22" w:rsidRPr="00325743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5743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Основные учебники:</w:t>
      </w:r>
    </w:p>
    <w:p w:rsidR="00CB4A22" w:rsidRPr="007E3DAF" w:rsidRDefault="00CB4A22" w:rsidP="00131020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 для 5-6 кл. общеобраз. учрежд. – Обнинск: Титул.</w:t>
      </w:r>
    </w:p>
    <w:p w:rsidR="00CB4A22" w:rsidRPr="007E3DAF" w:rsidRDefault="00CB4A22" w:rsidP="00131020">
      <w:pPr>
        <w:numPr>
          <w:ilvl w:val="0"/>
          <w:numId w:val="6"/>
        </w:numPr>
        <w:tabs>
          <w:tab w:val="left" w:pos="426"/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 для 7 кл. общеобраз. учрежд. – Обнинск: Титул.</w:t>
      </w:r>
    </w:p>
    <w:p w:rsidR="00CB4A22" w:rsidRPr="007E3DAF" w:rsidRDefault="00CB4A22" w:rsidP="00131020">
      <w:pPr>
        <w:numPr>
          <w:ilvl w:val="0"/>
          <w:numId w:val="6"/>
        </w:numPr>
        <w:tabs>
          <w:tab w:val="left" w:pos="426"/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 для 8 кл. общеобраз. учрежд. – Обнинск: Титул.</w:t>
      </w:r>
    </w:p>
    <w:p w:rsidR="00CB4A22" w:rsidRPr="007E3DAF" w:rsidRDefault="00CB4A22" w:rsidP="00131020">
      <w:pPr>
        <w:numPr>
          <w:ilvl w:val="0"/>
          <w:numId w:val="6"/>
        </w:numPr>
        <w:tabs>
          <w:tab w:val="left" w:pos="426"/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:Учебник для 9 кл. общеобраз. учрежд. – Обнинск: Титул.</w:t>
      </w:r>
    </w:p>
    <w:p w:rsidR="00CB4A22" w:rsidRPr="007E3DAF" w:rsidRDefault="00CB4A22" w:rsidP="007E3DA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7E3DAF" w:rsidRDefault="00CB4A22" w:rsidP="007E3DA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AF">
        <w:rPr>
          <w:rFonts w:ascii="Times New Roman" w:hAnsi="Times New Roman" w:cs="Times New Roman"/>
          <w:sz w:val="24"/>
          <w:szCs w:val="24"/>
          <w:u w:val="single"/>
        </w:rPr>
        <w:t>Методические пособия для учителя:</w:t>
      </w:r>
    </w:p>
    <w:p w:rsidR="00CB4A22" w:rsidRPr="00037138" w:rsidRDefault="00CB4A22" w:rsidP="00037138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7B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компонент государственного стандарта основного общего образования по английскому языку </w:t>
      </w:r>
      <w:r w:rsidRPr="00037138">
        <w:rPr>
          <w:rFonts w:ascii="Times New Roman" w:hAnsi="Times New Roman" w:cs="Times New Roman"/>
          <w:sz w:val="24"/>
          <w:szCs w:val="24"/>
          <w:lang w:val="ru-RU"/>
        </w:rPr>
        <w:t>(«Сборник нормативных документов. Иностранный язык/М.: Дрофа, 2004.»)</w:t>
      </w:r>
    </w:p>
    <w:p w:rsidR="00CB4A22" w:rsidRPr="009177B4" w:rsidRDefault="00CB4A22" w:rsidP="00131020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77B4">
        <w:rPr>
          <w:rFonts w:ascii="Times New Roman" w:hAnsi="Times New Roman" w:cs="Times New Roman"/>
          <w:sz w:val="24"/>
          <w:szCs w:val="24"/>
          <w:lang w:val="ru-RU"/>
        </w:rPr>
        <w:t xml:space="preserve"> «Программа основного общего образования по английскому языку» (утверждена приказом Минобразования России №1312 от 09.03.2004, издана ИЯШ №5, 2005г.)</w:t>
      </w:r>
    </w:p>
    <w:p w:rsidR="00CB4A22" w:rsidRPr="007E3DAF" w:rsidRDefault="00CB4A22" w:rsidP="00131020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Биболетова, Н.Н. Трубанева Программа курса английского языка к УМК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для 2-11 классов общеобраз. учрежд. – Обнинск: Титул.2011.</w:t>
      </w:r>
    </w:p>
    <w:p w:rsidR="00CB4A22" w:rsidRPr="007E3DAF" w:rsidRDefault="00CB4A22" w:rsidP="00131020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Книга для учителя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5-6». Обнинск: Титул.</w:t>
      </w:r>
    </w:p>
    <w:p w:rsidR="00CB4A22" w:rsidRPr="007E3DAF" w:rsidRDefault="00CB4A22" w:rsidP="00131020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Книга для учителя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7». Обнинск: Титул.</w:t>
      </w:r>
    </w:p>
    <w:p w:rsidR="00CB4A22" w:rsidRPr="007E3DAF" w:rsidRDefault="00CB4A22" w:rsidP="00131020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Книга для учителя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8». Обнинск: Титул.</w:t>
      </w:r>
    </w:p>
    <w:p w:rsidR="00CB4A22" w:rsidRPr="007E3DAF" w:rsidRDefault="00CB4A22" w:rsidP="00131020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Книга для учителя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9». Обнинск: Титул.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Пособия по страноведению Великобритании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Контрольно-измерительные материалы по языку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Двуязычные словари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Одноязычные словари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Печатные пособия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Алфавит (настенная таблица)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Произносительная таблица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Портреты писателей и выдающихся деятелей культуры стран изучаемого языка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Карты на иностранном языке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Карта стран изучаемого языка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Карта России (физическая)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Карта мира (политическая)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Флаги стран(ы) изучаемого языка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b/>
          <w:caps/>
          <w:sz w:val="24"/>
          <w:szCs w:val="24"/>
          <w:lang w:val="ru-RU"/>
        </w:rPr>
        <w:t>информационно-коммуникативные средства</w:t>
      </w:r>
    </w:p>
    <w:p w:rsidR="00CB4A22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Мультимедийные обучающие программы по английскому языку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b/>
          <w:caps/>
          <w:sz w:val="24"/>
          <w:szCs w:val="24"/>
          <w:lang w:val="ru-RU"/>
        </w:rPr>
        <w:t>Экранно-звуковые пособия (при наличии  компьютера  могут быть представлены в цифровом виде)</w:t>
      </w:r>
    </w:p>
    <w:p w:rsidR="00CB4A22" w:rsidRPr="007E3DAF" w:rsidRDefault="00CB4A22" w:rsidP="00131020">
      <w:pPr>
        <w:numPr>
          <w:ilvl w:val="0"/>
          <w:numId w:val="7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Аудиоприложение к УМК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5-6»</w:t>
      </w:r>
    </w:p>
    <w:p w:rsidR="00CB4A22" w:rsidRPr="007E3DAF" w:rsidRDefault="00CB4A22" w:rsidP="00131020">
      <w:pPr>
        <w:numPr>
          <w:ilvl w:val="0"/>
          <w:numId w:val="7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Аудиоприложение к УМК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7»</w:t>
      </w:r>
    </w:p>
    <w:p w:rsidR="00CB4A22" w:rsidRPr="007E3DAF" w:rsidRDefault="00CB4A22" w:rsidP="00131020">
      <w:pPr>
        <w:numPr>
          <w:ilvl w:val="0"/>
          <w:numId w:val="7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Аудиоприложение к УМК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8»</w:t>
      </w:r>
    </w:p>
    <w:p w:rsidR="00CB4A22" w:rsidRPr="007E3DAF" w:rsidRDefault="00CB4A22" w:rsidP="00131020">
      <w:pPr>
        <w:numPr>
          <w:ilvl w:val="0"/>
          <w:numId w:val="7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Аудиоприложение к УМК «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9»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Видеофильмы, соответствующие тематике, данной в стандарте  для разных ступеней обучения.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b/>
          <w:caps/>
          <w:sz w:val="24"/>
          <w:szCs w:val="24"/>
          <w:lang w:val="ru-RU"/>
        </w:rPr>
        <w:t>Технические средства обучения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7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компьютер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Средства телекоммуникации</w:t>
      </w:r>
    </w:p>
    <w:p w:rsidR="00CB4A22" w:rsidRDefault="00CB4A22" w:rsidP="007E3D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Видеомагнитофон 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Аудиомагнитофон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Телевизор с универсальной подставкой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Лингафонные устройства 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Учебно-практическое оборудование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Классная  доска с магнитной поверхностью и набором приспособлений для крепления постеров и таблиц</w:t>
      </w:r>
    </w:p>
    <w:p w:rsidR="00CB4A22" w:rsidRPr="007E3DAF" w:rsidRDefault="00CB4A22" w:rsidP="007E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Экспозиционный экран (навесной)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A22" w:rsidRPr="00584C27" w:rsidRDefault="00CB4A22" w:rsidP="00584C27">
      <w:pPr>
        <w:pStyle w:val="Heading1"/>
        <w:spacing w:before="0" w:after="0"/>
        <w:jc w:val="both"/>
        <w:rPr>
          <w:rFonts w:ascii="Times New Roman" w:hAnsi="Times New Roman" w:cs="Times New Roman"/>
          <w:bCs w:val="0"/>
          <w:color w:val="auto"/>
          <w:lang w:eastAsia="en-US"/>
        </w:rPr>
      </w:pPr>
    </w:p>
    <w:bookmarkEnd w:id="0"/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  <w:lang w:val="ru-RU" w:eastAsia="ru-RU"/>
        </w:rPr>
      </w:pPr>
    </w:p>
    <w:p w:rsidR="00CB4A22" w:rsidRDefault="00CB4A22" w:rsidP="008F7E18">
      <w:pPr>
        <w:widowControl w:val="0"/>
        <w:tabs>
          <w:tab w:val="left" w:pos="9372"/>
          <w:tab w:val="left" w:pos="994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ПРИЛОЖЕНИЕ 1.</w:t>
      </w:r>
    </w:p>
    <w:p w:rsidR="00CB4A22" w:rsidRPr="003037DD" w:rsidRDefault="00CB4A22" w:rsidP="00584C27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 w:rsidRPr="003037DD"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Контрольно-измерительные материалы</w:t>
      </w:r>
    </w:p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Ведущими составляющими контроля выступают речевые умения в области говорения, аудирования, чтения и письма.</w:t>
      </w: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Для оценивания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работы учащихся предполагается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ab/>
        <w:t>устный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индивидуальный и фронтальный опрос почти на каждом уроке, использование тестовых заданий (как в течение всего урока, так и в качестве элемента урока), проверочных работ (на знание грамматики, лексики, проверку умения работать с текстом и т.п.)</w:t>
      </w: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Учебный материал в курсе «</w:t>
      </w:r>
      <w:r w:rsidRPr="00584C27">
        <w:rPr>
          <w:rFonts w:ascii="Times New Roman" w:hAnsi="Times New Roman" w:cs="Times New Roman"/>
          <w:sz w:val="24"/>
          <w:szCs w:val="24"/>
        </w:rPr>
        <w:t>Enjoy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</w:rPr>
        <w:t>English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» для 5-9 классов структурирован по учебным четвертям и состоит из 4 разделов. В конце каждого раздела имеются задания для самоконтроля учащихся «</w:t>
      </w:r>
      <w:r w:rsidRPr="00584C27">
        <w:rPr>
          <w:rFonts w:ascii="Times New Roman" w:hAnsi="Times New Roman" w:cs="Times New Roman"/>
          <w:sz w:val="24"/>
          <w:szCs w:val="24"/>
        </w:rPr>
        <w:t>Progress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</w:rPr>
        <w:t>Check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». Контроль сформированности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</w:t>
      </w: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Формы промежуточного и итогового контроля: лексико-грамматические тесты, письменные контрольные работы, проектная деятельность, устный опрос.</w:t>
      </w:r>
    </w:p>
    <w:p w:rsidR="00CB4A22" w:rsidRPr="00584C27" w:rsidRDefault="00CB4A22" w:rsidP="0058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типы лексико-грамматических заданий: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(перевод), на восстановление пропущенных слов в тексте.</w:t>
      </w:r>
    </w:p>
    <w:p w:rsidR="00CB4A22" w:rsidRPr="00584C27" w:rsidRDefault="00CB4A22" w:rsidP="00584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Контрольные работы</w:t>
      </w:r>
    </w:p>
    <w:p w:rsidR="00CB4A22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КОНТРОЛЬНАЯ РАБОТА № 1 «Входная диагностика». 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Контроль остаточных знаний в начале учебного года.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КОНТРОЛЬНАЯ РАБОТА № 2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1 цикла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соответсвующего класса: 5-9). Раздел «</w:t>
      </w:r>
      <w:r w:rsidRPr="00584C27">
        <w:rPr>
          <w:rFonts w:ascii="Times New Roman" w:hAnsi="Times New Roman" w:cs="Times New Roman"/>
          <w:sz w:val="24"/>
          <w:szCs w:val="24"/>
        </w:rPr>
        <w:t>Progress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КОНТРОЛЬНАЯ РАБОТА № 3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2 цикла</w:t>
      </w:r>
    </w:p>
    <w:p w:rsidR="00CB4A22" w:rsidRPr="00584C27" w:rsidRDefault="00CB4A22" w:rsidP="00DD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соответсвующего класса: 5-9). Раздел «</w:t>
      </w:r>
      <w:r w:rsidRPr="00584C27">
        <w:rPr>
          <w:rFonts w:ascii="Times New Roman" w:hAnsi="Times New Roman" w:cs="Times New Roman"/>
          <w:sz w:val="24"/>
          <w:szCs w:val="24"/>
        </w:rPr>
        <w:t>Progress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2»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КОНТРОЛЬНАЯ РАБОТА №4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3 цикла</w:t>
      </w:r>
    </w:p>
    <w:p w:rsidR="00CB4A22" w:rsidRPr="00584C27" w:rsidRDefault="00CB4A22" w:rsidP="00DD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соответсвующего класса: 5-9). Раздел «</w:t>
      </w:r>
      <w:r w:rsidRPr="00584C27">
        <w:rPr>
          <w:rFonts w:ascii="Times New Roman" w:hAnsi="Times New Roman" w:cs="Times New Roman"/>
          <w:sz w:val="24"/>
          <w:szCs w:val="24"/>
        </w:rPr>
        <w:t>Progress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3»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A22" w:rsidRPr="00584C27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КОНТРОЛЬНАЯ РАБОТА № 5</w:t>
      </w:r>
    </w:p>
    <w:p w:rsidR="00CB4A22" w:rsidRDefault="00CB4A22" w:rsidP="0058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Цели: контроль умения понимать речь на слух, понимать прочитанное, контроль грамматических навыков, контроль письменной речи для определения уровня знаний по материалам 4 цикла</w:t>
      </w:r>
    </w:p>
    <w:p w:rsidR="00CB4A22" w:rsidRPr="00584C27" w:rsidRDefault="00CB4A22" w:rsidP="00DD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М.З. Биболетова и др. Английский язык: Английский с удовольствием / </w:t>
      </w:r>
      <w:r w:rsidRPr="007E3DAF">
        <w:rPr>
          <w:rFonts w:ascii="Times New Roman" w:hAnsi="Times New Roman" w:cs="Times New Roman"/>
          <w:sz w:val="24"/>
          <w:szCs w:val="24"/>
        </w:rPr>
        <w:t>Enjoy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DAF">
        <w:rPr>
          <w:rFonts w:ascii="Times New Roman" w:hAnsi="Times New Roman" w:cs="Times New Roman"/>
          <w:sz w:val="24"/>
          <w:szCs w:val="24"/>
        </w:rPr>
        <w:t>English</w:t>
      </w:r>
      <w:r w:rsidRPr="007E3DAF"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соответсвующего класса: 5-9). Раздел «</w:t>
      </w:r>
      <w:r w:rsidRPr="00584C27">
        <w:rPr>
          <w:rFonts w:ascii="Times New Roman" w:hAnsi="Times New Roman" w:cs="Times New Roman"/>
          <w:sz w:val="24"/>
          <w:szCs w:val="24"/>
        </w:rPr>
        <w:t>Progress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C27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4»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4A22" w:rsidRPr="00584C27" w:rsidRDefault="00CB4A22" w:rsidP="00DD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КОНТРОЛЬНАЯ РАБОТА №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Итогова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я диагностика». </w:t>
      </w:r>
    </w:p>
    <w:p w:rsidR="00CB4A22" w:rsidRPr="00584C27" w:rsidRDefault="00CB4A22" w:rsidP="00DD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Контроль остаточных знаний в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Pr="00584C27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года.</w:t>
      </w:r>
    </w:p>
    <w:p w:rsidR="00CB4A22" w:rsidRDefault="00CB4A22" w:rsidP="004459D7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Default="00CB4A22" w:rsidP="004459D7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</w:p>
    <w:p w:rsidR="00CB4A22" w:rsidRDefault="00CB4A22" w:rsidP="004459D7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</w:p>
    <w:p w:rsidR="00CB4A22" w:rsidRDefault="00CB4A22" w:rsidP="008F7E18">
      <w:pPr>
        <w:widowControl w:val="0"/>
        <w:tabs>
          <w:tab w:val="left" w:pos="9372"/>
          <w:tab w:val="left" w:pos="994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ПРИЛОЖЕНИЕ 2.</w:t>
      </w:r>
    </w:p>
    <w:p w:rsidR="00CB4A22" w:rsidRDefault="00CB4A22" w:rsidP="004459D7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 w:rsidRPr="004459D7"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Мониторинг освоения содержания учебного предмета</w:t>
      </w:r>
    </w:p>
    <w:p w:rsidR="00CB4A22" w:rsidRPr="004459D7" w:rsidRDefault="00CB4A22" w:rsidP="004459D7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</w:p>
    <w:p w:rsidR="00CB4A22" w:rsidRPr="00584C27" w:rsidRDefault="00CB4A22" w:rsidP="00584C27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84C27">
        <w:rPr>
          <w:rFonts w:ascii="Times New Roman" w:hAnsi="Times New Roman"/>
          <w:b/>
          <w:bCs/>
          <w:sz w:val="24"/>
          <w:szCs w:val="24"/>
        </w:rPr>
        <w:t xml:space="preserve">Мониторинг </w:t>
      </w:r>
      <w:r w:rsidRPr="00584C27">
        <w:rPr>
          <w:rFonts w:ascii="Times New Roman" w:hAnsi="Times New Roman"/>
          <w:bCs/>
          <w:sz w:val="24"/>
          <w:szCs w:val="24"/>
        </w:rPr>
        <w:t xml:space="preserve">(лат. </w:t>
      </w:r>
      <w:r w:rsidRPr="00584C27">
        <w:rPr>
          <w:rFonts w:ascii="Times New Roman" w:hAnsi="Times New Roman"/>
          <w:bCs/>
          <w:sz w:val="24"/>
          <w:szCs w:val="24"/>
          <w:lang w:val="en-US"/>
        </w:rPr>
        <w:t>monitor</w:t>
      </w:r>
      <w:r w:rsidRPr="00584C27">
        <w:rPr>
          <w:rFonts w:ascii="Times New Roman" w:hAnsi="Times New Roman"/>
          <w:bCs/>
          <w:sz w:val="24"/>
          <w:szCs w:val="24"/>
        </w:rPr>
        <w:t xml:space="preserve"> - тот, кто напоминает, предупреждает; англ.</w:t>
      </w:r>
      <w:r w:rsidRPr="00584C27">
        <w:rPr>
          <w:rFonts w:ascii="Times New Roman" w:hAnsi="Times New Roman"/>
          <w:bCs/>
          <w:sz w:val="24"/>
          <w:szCs w:val="24"/>
          <w:lang w:val="en-US"/>
        </w:rPr>
        <w:t>monitoring</w:t>
      </w:r>
      <w:r w:rsidRPr="00584C27">
        <w:rPr>
          <w:rFonts w:ascii="Times New Roman" w:hAnsi="Times New Roman"/>
          <w:bCs/>
          <w:sz w:val="24"/>
          <w:szCs w:val="24"/>
        </w:rPr>
        <w:t xml:space="preserve"> осуществление контроля, слежения) комплекс динамических наблюдений, аналитической оценки и прогноза состояния целостной системы. </w:t>
      </w:r>
    </w:p>
    <w:p w:rsidR="00CB4A22" w:rsidRPr="00584C27" w:rsidRDefault="00CB4A22" w:rsidP="00584C27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 xml:space="preserve">Цель мониторинга: обеспечение эффективного информационного отражения состояния образования и воспитания,   аналитическое обобщение    результатов    деятельности, разработка прогноза ее обеспечения и развития. 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ab/>
      </w:r>
      <w:r w:rsidRPr="00584C27">
        <w:rPr>
          <w:rFonts w:ascii="Times New Roman" w:hAnsi="Times New Roman"/>
          <w:b/>
          <w:bCs/>
          <w:sz w:val="24"/>
          <w:szCs w:val="24"/>
        </w:rPr>
        <w:t xml:space="preserve">Мониторинг  индивидуальных достижений  учащихся. </w:t>
      </w:r>
      <w:r w:rsidRPr="00584C27">
        <w:rPr>
          <w:rFonts w:ascii="Times New Roman" w:hAnsi="Times New Roman"/>
          <w:bCs/>
          <w:sz w:val="24"/>
          <w:szCs w:val="24"/>
        </w:rPr>
        <w:t>Под индивидуальными образовательными достижениями обучающегося мы понимаем не только уровень общеучебных и предметных знаний, умений, навыков и компетенций, но и развитие мышления, творческих способностей, социальной активности.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4C27">
        <w:rPr>
          <w:rFonts w:ascii="Times New Roman" w:hAnsi="Times New Roman"/>
          <w:b/>
          <w:bCs/>
          <w:sz w:val="24"/>
          <w:szCs w:val="24"/>
        </w:rPr>
        <w:tab/>
        <w:t>Система оценки индивидуальных образовательных достижений учащихся:</w:t>
      </w:r>
    </w:p>
    <w:p w:rsidR="00CB4A22" w:rsidRPr="00584C27" w:rsidRDefault="00CB4A22" w:rsidP="00584C2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оценки успеваемости по учебному предмету;</w:t>
      </w:r>
    </w:p>
    <w:p w:rsidR="00CB4A22" w:rsidRPr="00584C27" w:rsidRDefault="00CB4A22" w:rsidP="00584C2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результаты интеллектуальных марафонов;</w:t>
      </w:r>
    </w:p>
    <w:p w:rsidR="00CB4A22" w:rsidRPr="00584C27" w:rsidRDefault="00CB4A22" w:rsidP="00584C2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эффективность учебной деятельности;</w:t>
      </w:r>
    </w:p>
    <w:p w:rsidR="00CB4A22" w:rsidRPr="00584C27" w:rsidRDefault="00CB4A22" w:rsidP="00584C2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оценка творческой активности;</w:t>
      </w:r>
    </w:p>
    <w:p w:rsidR="00CB4A22" w:rsidRPr="00584C27" w:rsidRDefault="00CB4A22" w:rsidP="00584C2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эффективность учебно-исследовательской деятельности;</w:t>
      </w:r>
    </w:p>
    <w:p w:rsidR="00CB4A22" w:rsidRPr="00584C27" w:rsidRDefault="00CB4A22" w:rsidP="00584C2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результативност</w:t>
      </w:r>
      <w:r>
        <w:rPr>
          <w:rFonts w:ascii="Times New Roman" w:hAnsi="Times New Roman"/>
          <w:bCs/>
          <w:sz w:val="24"/>
          <w:szCs w:val="24"/>
        </w:rPr>
        <w:t xml:space="preserve">ь учебного процесса 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84C27">
        <w:rPr>
          <w:rFonts w:ascii="Times New Roman" w:hAnsi="Times New Roman"/>
          <w:bCs/>
          <w:i/>
          <w:iCs/>
          <w:sz w:val="24"/>
          <w:szCs w:val="24"/>
        </w:rPr>
        <w:t xml:space="preserve">Мониторинговая система </w:t>
      </w:r>
      <w:r w:rsidRPr="00584C27">
        <w:rPr>
          <w:rFonts w:ascii="Times New Roman" w:hAnsi="Times New Roman"/>
          <w:bCs/>
          <w:sz w:val="24"/>
          <w:szCs w:val="24"/>
        </w:rPr>
        <w:t>знаний учащихся может быть определена как конкретное средство для определения расхождения между образовательным процессом и его целями.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4C27">
        <w:rPr>
          <w:rFonts w:ascii="Times New Roman" w:hAnsi="Times New Roman"/>
          <w:b/>
          <w:bCs/>
          <w:sz w:val="24"/>
          <w:szCs w:val="24"/>
        </w:rPr>
        <w:t>Критерии эффективности  учебной деятельности: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уровень познавательной активности;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степень самостоятельности;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умение вычленять главное в учебном материале;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уровень аналитических умений и навыков;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навыки коллективной работы;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общеучебные умения и навыки (в т.ч. речевые);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выполнение домашнего задания;</w:t>
      </w:r>
    </w:p>
    <w:p w:rsidR="00CB4A22" w:rsidRPr="00584C27" w:rsidRDefault="00CB4A22" w:rsidP="00584C2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организованность, дисциплинированность, соблюдение ТБ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4C27">
        <w:rPr>
          <w:rFonts w:ascii="Times New Roman" w:hAnsi="Times New Roman"/>
          <w:b/>
          <w:bCs/>
          <w:sz w:val="24"/>
          <w:szCs w:val="24"/>
        </w:rPr>
        <w:t>Оценка эффективности учебной деятельности учащихся _ класса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5"/>
        <w:gridCol w:w="931"/>
        <w:gridCol w:w="13"/>
        <w:gridCol w:w="916"/>
        <w:gridCol w:w="15"/>
        <w:gridCol w:w="917"/>
        <w:gridCol w:w="15"/>
        <w:gridCol w:w="919"/>
        <w:gridCol w:w="13"/>
        <w:gridCol w:w="920"/>
        <w:gridCol w:w="12"/>
        <w:gridCol w:w="922"/>
        <w:gridCol w:w="10"/>
        <w:gridCol w:w="932"/>
        <w:gridCol w:w="934"/>
        <w:gridCol w:w="933"/>
        <w:gridCol w:w="810"/>
        <w:gridCol w:w="536"/>
      </w:tblGrid>
      <w:tr w:rsidR="00CB4A22" w:rsidRPr="00584C27" w:rsidTr="005C26E8">
        <w:trPr>
          <w:trHeight w:val="1915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Фами-лия, имя обучающегося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 познава-тельной актив-ности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Степень самос-тоятель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ности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вычле-нять главное в учеб-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 материа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 аналитических умений и навыков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коллек-тивной работы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Обще-учебные умения и навыки 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 т.ч.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речевые)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нение домаш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него задания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Организован-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ность, дисцип-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линированность, соблюдение ТБ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Сумма баллов по обу-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чающе-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муся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A22" w:rsidRPr="00584C27" w:rsidTr="005C26E8">
        <w:trPr>
          <w:trHeight w:val="418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418"/>
        </w:trPr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классу</w:t>
            </w: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0 – навык не сформирован; 1 – навык недостаточно сформирован;</w:t>
      </w:r>
    </w:p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2 – навык сформирован достаточно для учебной деятельности в рамках данного курса, для данного этапа обучения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В процессе мониторинга выясняются следующие основные вопросы:</w:t>
      </w:r>
    </w:p>
    <w:p w:rsidR="00CB4A22" w:rsidRPr="00584C27" w:rsidRDefault="00CB4A22" w:rsidP="00584C27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достигается ли цель образовательного процесса;</w:t>
      </w:r>
    </w:p>
    <w:p w:rsidR="00CB4A22" w:rsidRPr="00584C27" w:rsidRDefault="00CB4A22" w:rsidP="00584C27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CB4A22" w:rsidRPr="00584C27" w:rsidRDefault="00CB4A22" w:rsidP="00584C27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существуют ли предпосылки для совершенствования работы преподавателя;</w:t>
      </w:r>
    </w:p>
    <w:p w:rsidR="00CB4A22" w:rsidRPr="00584C27" w:rsidRDefault="00CB4A22" w:rsidP="00584C27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 xml:space="preserve">соответствует ли уровень сложности учебного материала возможностям обучающегося. 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84C27">
        <w:rPr>
          <w:rFonts w:ascii="Times New Roman" w:hAnsi="Times New Roman"/>
          <w:bCs/>
          <w:sz w:val="24"/>
          <w:szCs w:val="24"/>
        </w:rPr>
        <w:t>Анализ результатов позволяет выявлять "слабые" места, над которыми в дальнейшем можно целенаправленно работать.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4C27">
        <w:rPr>
          <w:rFonts w:ascii="Times New Roman" w:hAnsi="Times New Roman"/>
          <w:b/>
          <w:sz w:val="24"/>
          <w:szCs w:val="24"/>
        </w:rPr>
        <w:t>Продуктивность ___ класса (успеваемость)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7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3"/>
        <w:gridCol w:w="3023"/>
        <w:gridCol w:w="567"/>
        <w:gridCol w:w="567"/>
        <w:gridCol w:w="567"/>
        <w:gridCol w:w="567"/>
        <w:gridCol w:w="993"/>
      </w:tblGrid>
      <w:tr w:rsidR="00CB4A22" w:rsidRPr="00584C27" w:rsidTr="005C26E8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CB4A22" w:rsidRPr="00584C27" w:rsidTr="005C26E8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«5» и «4»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«3»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«2»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4C27">
        <w:rPr>
          <w:rFonts w:ascii="Times New Roman" w:hAnsi="Times New Roman"/>
          <w:b/>
          <w:sz w:val="24"/>
          <w:szCs w:val="24"/>
        </w:rPr>
        <w:t>Результаты контрольных работ учащихся __ класса</w:t>
      </w:r>
    </w:p>
    <w:p w:rsidR="00CB4A22" w:rsidRPr="00584C27" w:rsidRDefault="00CB4A22" w:rsidP="00584C2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891" w:type="dxa"/>
        <w:tblCellMar>
          <w:left w:w="0" w:type="dxa"/>
          <w:right w:w="0" w:type="dxa"/>
        </w:tblCellMar>
        <w:tblLook w:val="00A0"/>
      </w:tblPr>
      <w:tblGrid>
        <w:gridCol w:w="570"/>
        <w:gridCol w:w="2386"/>
        <w:gridCol w:w="983"/>
        <w:gridCol w:w="984"/>
        <w:gridCol w:w="984"/>
        <w:gridCol w:w="984"/>
      </w:tblGrid>
      <w:tr w:rsidR="00CB4A22" w:rsidRPr="00584C27" w:rsidTr="005C26E8">
        <w:trPr>
          <w:trHeight w:val="4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 раб № 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 раб № 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 раб № 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 раб № 4</w:t>
            </w:r>
          </w:p>
        </w:tc>
      </w:tr>
      <w:tr w:rsidR="00CB4A22" w:rsidRPr="00584C27" w:rsidTr="005C26E8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«5» и «4»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«3»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22" w:rsidRPr="00584C27" w:rsidTr="005C26E8">
        <w:trPr>
          <w:trHeight w:val="32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«2»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27">
        <w:rPr>
          <w:rFonts w:ascii="Times New Roman" w:hAnsi="Times New Roman" w:cs="Times New Roman"/>
          <w:b/>
          <w:sz w:val="24"/>
          <w:szCs w:val="24"/>
        </w:rPr>
        <w:t>Предметное творчество учащихся __ класса</w:t>
      </w:r>
    </w:p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896"/>
        <w:gridCol w:w="854"/>
        <w:gridCol w:w="850"/>
        <w:gridCol w:w="851"/>
        <w:gridCol w:w="850"/>
        <w:gridCol w:w="992"/>
        <w:gridCol w:w="1134"/>
        <w:gridCol w:w="945"/>
        <w:gridCol w:w="1134"/>
      </w:tblGrid>
      <w:tr w:rsidR="00CB4A22" w:rsidRPr="00584C27" w:rsidTr="005C26E8">
        <w:trPr>
          <w:jc w:val="center"/>
        </w:trPr>
        <w:tc>
          <w:tcPr>
            <w:tcW w:w="474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6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5" w:type="dxa"/>
            <w:gridSpan w:val="4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(уровень)</w:t>
            </w:r>
          </w:p>
        </w:tc>
        <w:tc>
          <w:tcPr>
            <w:tcW w:w="992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134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презен-тации</w:t>
            </w:r>
          </w:p>
        </w:tc>
        <w:tc>
          <w:tcPr>
            <w:tcW w:w="945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декада англ.яз</w:t>
            </w:r>
          </w:p>
        </w:tc>
        <w:tc>
          <w:tcPr>
            <w:tcW w:w="1134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внеуроч-ная деятель-ность</w:t>
            </w:r>
          </w:p>
        </w:tc>
      </w:tr>
      <w:tr w:rsidR="00CB4A22" w:rsidRPr="00584C27" w:rsidTr="005C26E8">
        <w:trPr>
          <w:jc w:val="center"/>
        </w:trPr>
        <w:tc>
          <w:tcPr>
            <w:tcW w:w="474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850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муницип. </w:t>
            </w:r>
          </w:p>
        </w:tc>
        <w:tc>
          <w:tcPr>
            <w:tcW w:w="851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</w:t>
            </w:r>
          </w:p>
        </w:tc>
        <w:tc>
          <w:tcPr>
            <w:tcW w:w="850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992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B4A22" w:rsidRPr="00584C27" w:rsidRDefault="00CB4A22" w:rsidP="005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b/>
          <w:sz w:val="24"/>
          <w:szCs w:val="24"/>
          <w:lang w:val="ru-RU"/>
        </w:rPr>
        <w:t>Мониторинг результативности учебного процесса в __ классе</w:t>
      </w:r>
    </w:p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850"/>
        <w:gridCol w:w="851"/>
        <w:gridCol w:w="1049"/>
        <w:gridCol w:w="1049"/>
        <w:gridCol w:w="1049"/>
        <w:gridCol w:w="1049"/>
        <w:gridCol w:w="1049"/>
      </w:tblGrid>
      <w:tr w:rsidR="00CB4A22" w:rsidRPr="008F7E18" w:rsidTr="004600A5">
        <w:tc>
          <w:tcPr>
            <w:tcW w:w="1668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учащихся</w:t>
            </w:r>
          </w:p>
        </w:tc>
        <w:tc>
          <w:tcPr>
            <w:tcW w:w="708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1701" w:type="dxa"/>
            <w:gridSpan w:val="2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 речь</w:t>
            </w:r>
          </w:p>
        </w:tc>
        <w:tc>
          <w:tcPr>
            <w:tcW w:w="1049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</w:t>
            </w: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049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ная речь</w:t>
            </w:r>
          </w:p>
        </w:tc>
        <w:tc>
          <w:tcPr>
            <w:tcW w:w="1049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работать в паре, группе</w:t>
            </w:r>
          </w:p>
        </w:tc>
        <w:tc>
          <w:tcPr>
            <w:tcW w:w="1049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умеет рабо-тать самостоятельно</w:t>
            </w:r>
          </w:p>
        </w:tc>
        <w:tc>
          <w:tcPr>
            <w:tcW w:w="1049" w:type="dxa"/>
            <w:vMerge w:val="restart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рабо-тать с инфор</w:t>
            </w:r>
          </w:p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мацией</w:t>
            </w:r>
          </w:p>
        </w:tc>
      </w:tr>
      <w:tr w:rsidR="00CB4A22" w:rsidRPr="00584C27" w:rsidTr="004600A5">
        <w:tc>
          <w:tcPr>
            <w:tcW w:w="1668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моно-лог</w:t>
            </w:r>
          </w:p>
        </w:tc>
        <w:tc>
          <w:tcPr>
            <w:tcW w:w="851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диа-лог</w:t>
            </w:r>
          </w:p>
        </w:tc>
        <w:tc>
          <w:tcPr>
            <w:tcW w:w="1049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A22" w:rsidRPr="00584C27" w:rsidTr="004600A5">
        <w:tc>
          <w:tcPr>
            <w:tcW w:w="1668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4A22" w:rsidRPr="00584C27" w:rsidRDefault="00CB4A22" w:rsidP="0058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27">
        <w:rPr>
          <w:rFonts w:ascii="Times New Roman" w:hAnsi="Times New Roman" w:cs="Times New Roman"/>
          <w:sz w:val="24"/>
          <w:szCs w:val="24"/>
        </w:rPr>
        <w:t>0 – навык не сформирован</w:t>
      </w:r>
    </w:p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27">
        <w:rPr>
          <w:rFonts w:ascii="Times New Roman" w:hAnsi="Times New Roman" w:cs="Times New Roman"/>
          <w:sz w:val="24"/>
          <w:szCs w:val="24"/>
        </w:rPr>
        <w:t>1 – навык недостаточно сформирован</w:t>
      </w:r>
    </w:p>
    <w:p w:rsidR="00CB4A22" w:rsidRPr="00584C27" w:rsidRDefault="00CB4A22" w:rsidP="00584C2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27">
        <w:rPr>
          <w:rFonts w:ascii="Times New Roman" w:hAnsi="Times New Roman" w:cs="Times New Roman"/>
          <w:sz w:val="24"/>
          <w:szCs w:val="24"/>
          <w:lang w:val="ru-RU"/>
        </w:rPr>
        <w:t>2 – навык сформирован достаточно для учебной деятельности в рамках данного курса, для данного этапа обучения</w:t>
      </w:r>
    </w:p>
    <w:p w:rsidR="00CB4A22" w:rsidRDefault="00CB4A22" w:rsidP="00584C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B4A22" w:rsidRDefault="00CB4A22" w:rsidP="00584C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  <w:sectPr w:rsidR="00CB4A22" w:rsidSect="00697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A22" w:rsidRDefault="00CB4A22" w:rsidP="008F7E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CB4A22" w:rsidRPr="006C50DF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0DF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 по иностранному языку в 5 классе</w:t>
      </w:r>
    </w:p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39"/>
        <w:gridCol w:w="2126"/>
        <w:gridCol w:w="2395"/>
        <w:gridCol w:w="1420"/>
        <w:gridCol w:w="1280"/>
      </w:tblGrid>
      <w:tr w:rsidR="00CB4A22" w:rsidRPr="00343E2E" w:rsidTr="008F42EC">
        <w:trPr>
          <w:trHeight w:val="982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</w:t>
            </w:r>
          </w:p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урока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о плану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ф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актичес</w:t>
            </w:r>
          </w:p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</w:p>
        </w:tc>
      </w:tr>
      <w:tr w:rsidR="00CB4A22" w:rsidRPr="00343E2E" w:rsidTr="008F42EC">
        <w:trPr>
          <w:trHeight w:val="982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9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в соответствии с ФК ГОС</w:t>
            </w:r>
          </w:p>
          <w:p w:rsidR="00CB4A22" w:rsidRPr="00343E2E" w:rsidRDefault="00CB4A22" w:rsidP="009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9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к уровню подготовки</w:t>
            </w:r>
          </w:p>
        </w:tc>
        <w:tc>
          <w:tcPr>
            <w:tcW w:w="23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9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Тесты и контрольные</w:t>
            </w:r>
          </w:p>
          <w:p w:rsidR="00CB4A22" w:rsidRPr="00343E2E" w:rsidRDefault="00CB4A22" w:rsidP="009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3E2E">
        <w:rPr>
          <w:rFonts w:ascii="Times New Roman" w:hAnsi="Times New Roman" w:cs="Times New Roman"/>
          <w:b/>
          <w:bCs/>
          <w:sz w:val="20"/>
          <w:szCs w:val="20"/>
        </w:rPr>
        <w:t xml:space="preserve">«HELLO! NICE ТО SЕЕ YОU АGАIN! »/ 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Привет, рады видеть тебя снова! – 24ч.</w:t>
      </w: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rect id="Shape 32" o:spid="_x0000_s1026" style="position:absolute;left:0;text-align:left;margin-left:543.9pt;margin-top:6.1pt;width:.95pt;height:1pt;z-index:-251657216;visibility:visible;mso-wrap-distance-left:0;mso-wrap-distance-right:0" o:allowincell="f" fillcolor="black" stroked="f"/>
              </w:pic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03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ИОТ-16-2016</w:t>
            </w:r>
          </w:p>
          <w:p w:rsidR="00CB4A22" w:rsidRPr="00343E2E" w:rsidRDefault="00CB4A22" w:rsidP="0003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инструкция по охране труда для учащихся в общеучебном кабинете.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03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Общие требования охраны труда учащихся перед началом занятий в кабинете. Требования охраны труда во время занятий. Требования охраны труда при возникновении аварийных ситуаций.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по завершению урока.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кольное образование.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кратко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Школьная жизнь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высказываться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делать короткие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сообщения о себе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Школьная жизнь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значения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 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запрашивать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фактическую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информацию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Изучаемые предметы.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к ним.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Активизация новой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явлений, глаголов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 настоящем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простом времени.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писать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Слова-синонимы to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письменной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сочинения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speak,to say,to tell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опорой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образец.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Учебные предметы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значения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английских школах.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видовременные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формы глаголов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Входная диагностика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Проверить остаточные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Знание материала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грамматики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 6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лексики, навыки чтения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аудирования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Расписание уроков.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Первое сентября и моё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Степени сравнения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отношение к нему.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рассказывать о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прилагательных.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Классная комната.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структура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грам.структуры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«находится»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«находится»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Слова-синонимы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слова-синонимы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Письмо любимой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учительнице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расспрашивать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собеседника,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делать короткие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вести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учащихся и учителей.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поддерживать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беседу.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для учащихся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делать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учителей.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диалогической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Идеальный ученик.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рассказать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Мини-монолог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 идеальном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718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ученике.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137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любимый учитель.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Глаголы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прошедшем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логическую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 вопросительной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последовательнос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форме. Общие,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ть основных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альтернативные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фактов текста.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7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Каникулы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международном лагере.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события,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проходившие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лагере.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Каникулы за городом.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делать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Краткое сообщение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письменной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Каникулы в городе.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понимать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Аутентичный текст.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ознакомительного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несложных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аутентичных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Каникулы в деревне.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Мини-монолог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синонимичные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средства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 «Школа моей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Школьное образование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мечты»»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создания проекта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приобретённые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593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и умения в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Специальные вопросы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лексико-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 умения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Изучающее чтение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художественного текста.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 и понимания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главные факты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аудирования,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речи, чтения,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уровня навыков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англоязычной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корректировать ошибки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анализировать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737" w:left="880" w:header="0" w:footer="0" w:gutter="0"/>
          <w:cols w:space="720" w:equalWidth="0">
            <w:col w:w="14860"/>
          </w:cols>
        </w:sectPr>
      </w:pPr>
    </w:p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« </w:t>
      </w:r>
      <w:r w:rsidRPr="00343E2E">
        <w:rPr>
          <w:rFonts w:ascii="Times New Roman" w:hAnsi="Times New Roman" w:cs="Times New Roman"/>
          <w:b/>
          <w:bCs/>
          <w:sz w:val="20"/>
          <w:szCs w:val="20"/>
        </w:rPr>
        <w:t>WE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А</w:t>
      </w:r>
      <w:r w:rsidRPr="00343E2E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Е </w:t>
      </w:r>
      <w:r w:rsidRPr="00343E2E">
        <w:rPr>
          <w:rFonts w:ascii="Times New Roman" w:hAnsi="Times New Roman" w:cs="Times New Roman"/>
          <w:b/>
          <w:bCs/>
          <w:sz w:val="20"/>
          <w:szCs w:val="20"/>
        </w:rPr>
        <w:t>GOING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343E2E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343E2E">
        <w:rPr>
          <w:rFonts w:ascii="Times New Roman" w:hAnsi="Times New Roman" w:cs="Times New Roman"/>
          <w:b/>
          <w:bCs/>
          <w:sz w:val="20"/>
          <w:szCs w:val="20"/>
        </w:rPr>
        <w:t>TRAVEL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Мы собираемся путешествовать! – 24ч.</w:t>
      </w:r>
    </w:p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81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8F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школьному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Международные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читать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школьные обмены.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 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8F42EC">
        <w:trPr>
          <w:trHeight w:val="9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выборочным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 себя.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пониманием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Обсуждение.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вести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Приглашения в Англию.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приглашение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Диалогическая речь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вести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«Приглашение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Англию».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новую лексику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Виды вопросительных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конструкций.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письменной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структура «To be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 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going to»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будущего действия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 речь «Мои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Мои друзья и 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Составить 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планы»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рассказывать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предложения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своих планах.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будущем времени.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Планы на следующую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Мини-монолог - мои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неделю.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 и 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применять их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Мои планы на неделю.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поддерживать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 о своих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планах.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28" w:right="1098" w:bottom="890" w:left="880" w:header="0" w:footer="0" w:gutter="0"/>
          <w:cols w:space="720" w:equalWidth="0">
            <w:col w:w="14860"/>
          </w:cols>
        </w:sect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8F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Планирование совместных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вести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Структура «To be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мероприятий с друзьями,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going to»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новую лексику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Разделительные вопросы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признаки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структуру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Обсуждение планов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выделить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выходной день.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ознакомительного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информацию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одноклассников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главные факты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пикника.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Мои выходные.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вести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новую лексику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Как моя семья проводит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лексико-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выходные.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грам.упражнения.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 и грам.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структур.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Планирование совместных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Повторение лексики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значения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мероприятий с друзьями.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этикета в России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 страна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этикета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Британии. Домашнее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страна/страны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нормы речевого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изучаемого языка.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этикета.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Наши добрые традиции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Мини-монолог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обычаи.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монологической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727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перифраз.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137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Обобщение лексико-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грамматики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 «Организация дня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рождения». Закрепление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создания проекта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знаний раздела.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приобретённые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и умения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Лексический диктант.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Проконтролировать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новую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навыки письма.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Внеклассное чтении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Аутентичное 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«Выходной день Мэри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Поппинс».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иноязычном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уровня навыков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лексико-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грамматического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оформления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англоязычной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CB4A22" w:rsidRPr="00343E2E" w:rsidRDefault="00CB4A22" w:rsidP="006C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аудирования, устной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речи, чтения,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95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корректировать ошибки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анализировать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чтения, перевода</w:t>
            </w:r>
          </w:p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худож. текстов.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Систематизация навыков</w:t>
            </w:r>
          </w:p>
          <w:p w:rsidR="00CB4A22" w:rsidRPr="00343E2E" w:rsidRDefault="00CB4A22" w:rsidP="007E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беглого 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работать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 и перевод.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вуязычным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словарем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E2E">
        <w:rPr>
          <w:rFonts w:ascii="Times New Roman" w:hAnsi="Times New Roman" w:cs="Times New Roman"/>
          <w:b/>
          <w:bCs/>
          <w:sz w:val="20"/>
          <w:szCs w:val="20"/>
        </w:rPr>
        <w:t>«LEARNING MORE ABOUT EACH OTHER»/ Узнаем больше друг о друге! – 30</w:t>
      </w:r>
      <w:r w:rsidRPr="00343E2E">
        <w:rPr>
          <w:rFonts w:ascii="Times New Roman" w:hAnsi="Times New Roman" w:cs="Times New Roman"/>
          <w:b/>
          <w:bCs/>
          <w:sz w:val="20"/>
          <w:szCs w:val="20"/>
          <w:lang w:val="ru-RU"/>
        </w:rPr>
        <w:t>ч</w:t>
      </w:r>
      <w:r w:rsidRPr="00343E2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280"/>
        <w:gridCol w:w="2260"/>
        <w:gridCol w:w="1420"/>
        <w:gridCol w:w="1280"/>
      </w:tblGrid>
      <w:tr w:rsidR="00CB4A22" w:rsidRPr="00343E2E" w:rsidTr="008F42EC">
        <w:trPr>
          <w:trHeight w:val="268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Информация о себе: черты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Мои друзья и я.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Умение вести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Настоящее простое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характера, хобби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беседу, соблюдая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увлечения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формы речевого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этикета.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Интернациональные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значения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новых лексических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Слова-омонимы-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лексический материал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монологической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нормы речевого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 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этикета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Моя визитная карточка.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Знакомство с новой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заполнять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3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лексикой.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анкету.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Взаимоотношения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 теме «Семья».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семье, с друзьями.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рассказывать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Отработка лексики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своей семье.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3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полилоге.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Семья моего друга.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делать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краткое сообщение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 семье друга.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лексико-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лексико-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грам.материал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Взаимоотношения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Мини-монолог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семье.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Черты характера.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описывать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свои черты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171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Черты характера членов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моей семьи.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расспрашивать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собеседника,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опираясь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изученную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лексику.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Образование конструкций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лексико-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«быть, являться»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грам.упражнения.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Взаимоотношения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значения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семье.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устной речи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новых лексических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Мини-монолог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словосочетаний.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Хобби.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рассказывать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своём хобби.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Мои увлечения.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Закрепление лексики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употреблять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все изученные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14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префиксы 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префиксов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7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«Многообразный мир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Проблемы выбора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Делать краткое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профессий».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сообщение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профессиях в своей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171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641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280"/>
        <w:gridCol w:w="226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семье.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45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Женские и мужские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понимать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коротких текстов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 слух.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Опасные профессии.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единицы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изученной теме.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речевого этикета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Планы на будущее:  моя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будущая профессия.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расспрашивать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собеседника,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опираясь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усвоенный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лексико-грам.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Моя будущая профессия.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употреблять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 устной речи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изученную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лексику.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Моя будущая профессия.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правильно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Заполнение анкеты.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заполнять анкету.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Помощь родителям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Взаимоотношения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употреблять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дому.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все изученные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Уход за домашними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понимать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животными.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аудирования.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слух несложные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тексты.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842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280"/>
        <w:gridCol w:w="226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Проект. «Сценарий для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рекламного ролика».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творческих умений,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устной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приобретённые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и умения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Обобщение лексико-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лексико-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Знание основных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речевых умений.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грам.правил.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48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Закрепление умений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приобретённые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и умения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Внеклассное чтение 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 и перевод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практика перевода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перевода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логическую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последовательност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ь основных фактов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аудирования, устной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речи, чтения,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уровня навыков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англоязычной речи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корректировать ошибки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анализировать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pict>
          <v:rect id="Shape 44" o:spid="_x0000_s1027" style="position:absolute;left:0;text-align:left;margin-left:543.9pt;margin-top:-42.7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823" w:left="880" w:header="0" w:footer="0" w:gutter="0"/>
          <w:cols w:space="720" w:equalWidth="0">
            <w:col w:w="14860"/>
          </w:cols>
        </w:sectPr>
      </w:pPr>
    </w:p>
    <w:tbl>
      <w:tblPr>
        <w:tblW w:w="1488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9"/>
        <w:gridCol w:w="2980"/>
        <w:gridCol w:w="2820"/>
        <w:gridCol w:w="2140"/>
        <w:gridCol w:w="140"/>
        <w:gridCol w:w="2260"/>
        <w:gridCol w:w="1420"/>
        <w:gridCol w:w="1281"/>
        <w:gridCol w:w="1280"/>
      </w:tblGrid>
      <w:tr w:rsidR="00CB4A22" w:rsidRPr="00343E2E" w:rsidTr="008F42EC">
        <w:trPr>
          <w:gridAfter w:val="1"/>
          <w:wAfter w:w="1280" w:type="dxa"/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gridAfter w:val="1"/>
          <w:wAfter w:w="1280" w:type="dxa"/>
          <w:trHeight w:val="137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53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 LEARNING MORE ABOUT LONDON»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Узнаем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больше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Лондоне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 – 24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vAlign w:val="bottom"/>
          </w:tcPr>
          <w:p w:rsidR="00CB4A22" w:rsidRPr="00343E2E" w:rsidRDefault="00CB4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8F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городе - названия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Родная страна и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 основные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речь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8F42EC">
        <w:trPr>
          <w:gridAfter w:val="1"/>
          <w:wAfter w:w="1280" w:type="dxa"/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общественных мест.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страна/страны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значения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изу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чаемого языка.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8F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Чтобы ты хотел посетить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Мини-ммонолог.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 Лондоне?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рассказывать о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известных местах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 Лондоне.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Активизация новой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делать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сообщения о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Лондоне.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Ориентация в городе и за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городом.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синонимичные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средства в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материал-настоящее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длительное время.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 уметь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лексико-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gridAfter w:val="1"/>
          <w:wAfter w:w="1280" w:type="dxa"/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выделить</w:t>
            </w:r>
          </w:p>
        </w:tc>
        <w:tc>
          <w:tcPr>
            <w:tcW w:w="140" w:type="dxa"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страноведческого текста.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 и чтения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значимую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593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информацию на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слух.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8F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Интересные места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Страна изучаемого языка.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ознакомительного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главные факты,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опуская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второстепенные.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5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Экскурсия по Лондону.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Карта Лондона.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расспрашивать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 вслух.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собеседника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отвечать на 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3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Ориентация по городу.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расспраши-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вать собеседника,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диалогической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опираясь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лексику.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7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Москва – столица нашей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 страна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основное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Родины.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3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аудирования.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 «Добро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Подготовка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пожаловать в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Килачево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Путешествие по моему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приобретённые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и умения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 монологической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диалогической речи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приобретённые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 и умения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727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137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Неправильные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материал-неправильные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 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Проверка понимания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работать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 и перевод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текстов дополнительной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 словарём.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литературы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2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Обобщение лексико-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лексико-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речевых умений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Причастие настоящего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Закрепление лексико-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прошедшего 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явлений и уметь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употреблять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0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Лексический диктант.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лексики.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Знать лексику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2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изученной теме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Проконтролировать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бегло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навыки чтения.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читать тексты.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7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Известные деятели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Выдающиеся люди, 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делать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мировой культуры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вклад в науку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мировую культуру.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сообщения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6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известных людях.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3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9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4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аудирования,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0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речи, чтения,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уровня навыков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7E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B4A22" w:rsidRPr="00343E2E">
          <w:pgSz w:w="16840" w:h="11904" w:orient="landscape"/>
          <w:pgMar w:top="1113" w:right="1098" w:bottom="593" w:left="880" w:header="0" w:footer="0" w:gutter="0"/>
          <w:cols w:space="720" w:equalWidth="0">
            <w:col w:w="14860"/>
          </w:cols>
        </w:sectPr>
      </w:pPr>
    </w:p>
    <w:tbl>
      <w:tblPr>
        <w:tblW w:w="1360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980"/>
        <w:gridCol w:w="2820"/>
        <w:gridCol w:w="2140"/>
        <w:gridCol w:w="2400"/>
        <w:gridCol w:w="1420"/>
        <w:gridCol w:w="1280"/>
      </w:tblGrid>
      <w:tr w:rsidR="00CB4A22" w:rsidRPr="00343E2E" w:rsidTr="008F42EC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англоязычной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8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56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аудирования, устной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речи, чтения,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уровня навыков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4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англоязычной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278"/>
          <w:jc w:val="center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95"/>
          <w:jc w:val="center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262554">
        <w:trPr>
          <w:trHeight w:val="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2" w:rsidRPr="00343E2E" w:rsidRDefault="00CB4A22" w:rsidP="00F3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Обобщение </w:t>
            </w:r>
            <w:r w:rsidRPr="00343E2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пройденного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2" w:rsidRPr="00343E2E" w:rsidRDefault="00CB4A22" w:rsidP="00F372C7">
            <w:pPr>
              <w:shd w:val="clear" w:color="auto" w:fill="FFFFFF"/>
              <w:spacing w:line="317" w:lineRule="exact"/>
              <w:ind w:right="206"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навыков распознавания и употребления в </w:t>
            </w: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речи лексических единиц и грамматического матреиала по изученным темам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8F42EC">
        <w:trPr>
          <w:trHeight w:val="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Резервные </w:t>
            </w:r>
          </w:p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8F42EC">
        <w:trPr>
          <w:trHeight w:val="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A22" w:rsidRPr="00343E2E" w:rsidRDefault="00CB4A22" w:rsidP="007E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8B6B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E2E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6 класс</w:t>
      </w:r>
    </w:p>
    <w:tbl>
      <w:tblPr>
        <w:tblW w:w="1233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"/>
        <w:gridCol w:w="2139"/>
        <w:gridCol w:w="2964"/>
        <w:gridCol w:w="13"/>
        <w:gridCol w:w="1263"/>
        <w:gridCol w:w="142"/>
        <w:gridCol w:w="13"/>
        <w:gridCol w:w="1830"/>
        <w:gridCol w:w="12"/>
        <w:gridCol w:w="1263"/>
        <w:gridCol w:w="1134"/>
        <w:gridCol w:w="993"/>
      </w:tblGrid>
      <w:tr w:rsidR="00CB4A22" w:rsidRPr="00343E2E" w:rsidTr="00EE3C76">
        <w:trPr>
          <w:trHeight w:val="695"/>
          <w:jc w:val="center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ема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урока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</w:p>
        </w:tc>
      </w:tr>
      <w:tr w:rsidR="00CB4A22" w:rsidRPr="00343E2E" w:rsidTr="00EE3C76">
        <w:trPr>
          <w:trHeight w:hRule="exact" w:val="1238"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E3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учебного материала в соответствии с федеральным стандартом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E3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Граммати-ческий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E3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Социокультур</w:t>
            </w:r>
          </w:p>
          <w:p w:rsidR="00CB4A22" w:rsidRPr="00343E2E" w:rsidRDefault="00CB4A22" w:rsidP="00EE3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ная информация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E3C76">
            <w:pPr>
              <w:shd w:val="clear" w:color="auto" w:fill="FFFFFF"/>
              <w:tabs>
                <w:tab w:val="left" w:pos="954"/>
              </w:tabs>
              <w:jc w:val="both"/>
              <w:rPr>
                <w:rFonts w:ascii="Times New Roman" w:hAnsi="Times New Roman" w:cs="Times New Roman"/>
                <w:b/>
                <w:position w:val="-1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position w:val="-1"/>
                <w:sz w:val="20"/>
                <w:szCs w:val="20"/>
                <w:lang w:val="ru-RU"/>
              </w:rPr>
              <w:t>Д.З.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1D1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CB4A22" w:rsidRPr="00343E2E" w:rsidRDefault="00CB4A22" w:rsidP="001D1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CB4A22" w:rsidRPr="00343E2E" w:rsidTr="00EE3C76">
        <w:trPr>
          <w:trHeight w:hRule="exact" w:val="575"/>
          <w:jc w:val="center"/>
        </w:trPr>
        <w:tc>
          <w:tcPr>
            <w:tcW w:w="1233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1D12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1. Родная страна и страна изучаемого языка. 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</w:tr>
      <w:tr w:rsidR="00CB4A22" w:rsidRPr="00343E2E" w:rsidTr="00037138">
        <w:trPr>
          <w:trHeight w:hRule="exact" w:val="282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37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ИОТ-16-2016</w:t>
            </w:r>
          </w:p>
          <w:p w:rsidR="00CB4A22" w:rsidRPr="00343E2E" w:rsidRDefault="00CB4A22" w:rsidP="000371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инструкция по охране труда для учащихся в общеучебном кабинете.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Мировые памятники культуры.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3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требования охраны труда учащихся перед началом занятий в кабинете. Требования охраны труда во время занятий. Требования охраны труда при возникновении аварийных ситуаций. Требования охраны труда по завершению урока.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адекватного произношения и различения на слух всех звуков изучаемого языка.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Национально-культурные особенности Великобритании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2с,78 отработка чтения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0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 когда-нибудь был в ...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распознавания и употребления в речи лексических единиц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Особенные черты Лондона, отличающие его от других городов мира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2, с.38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65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iCs/>
                <w:sz w:val="20"/>
                <w:szCs w:val="20"/>
              </w:rPr>
              <w:t>Экскурсия по Лондону.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лексических навыков говорения.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 с,76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3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Достопримеча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тельности Лондона.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запрашивать и сообщать информацию.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(Что? Где? Когда?..).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I've been to...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Английское детское стихотворение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АВЗ,с.38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1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Музеи Лондона.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распознавания и употребления в речи фразы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'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Have you ever been..?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Музей мадам Тюссо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2,с.98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9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Парки Лондона.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 с пониманием нужной информации.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Парки и сады Лондона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3, с.98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родной город.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умения распознавания и употребления в речи фразы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'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tabs>
                <w:tab w:val="left" w:leader="hyphen" w:pos="203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Сходство и различие Лондона и родного города. 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Занимательные факты из истории городского транспорта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1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Транспорт в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Лондоне.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чтения с полным пониманием текста.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с.41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2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_x0000_s1028" style="position:absolute;left:0;text-align:left;z-index:251656192;mso-position-horizontal-relative:margin;mso-position-vertical-relative:text" from="-.5pt,432.95pt" to="-.5pt,444pt" o:allowincell="f" strokeweight=".25pt">
                  <w10:wrap anchorx="margin"/>
                </v:line>
              </w:pic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Переход через </w:t>
            </w:r>
            <w:r w:rsidRPr="00343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дорогу.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распознавания и употребления в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 лексических единиц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Некоторые дорожные знаки и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указатели в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ан глоговоряших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странах.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АВ15. </w:t>
            </w:r>
            <w:r w:rsidRPr="00343E2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3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Дорожные знаки.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Формирование умений выделять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основную информацию в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воспринимаемом на слух тексте.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6, с.98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Описание Лондона.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Развитие умения кратко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высказываться о фактах и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событиях.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 16, с.42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93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Известные люди.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Развитие навыков распознавания и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употребления в речи лексических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единиц.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Всемирно известные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писатели, художники актеры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англоговорящих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стран.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7, с.98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57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Дэниэль Дефо и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Джозеф Тернер.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распознавания и употребления в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речи слов, образованных с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помощью суффиксов.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Suffixes: -ist, -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ian, -ect, -man, </w:t>
            </w:r>
            <w:r w:rsidRPr="00343E2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-er.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10, с.99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0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Поговорим о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знаменитостях.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Развитие умения выражать точку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зрения и соглашаться / не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соглашаться с ней.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Всемирно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известные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политики и ученые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англоговорящих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стран.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АВ 20, </w:t>
            </w:r>
            <w:r w:rsidRPr="00343E2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1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Вклад выдающихся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людей нашей страны в мировую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культуру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употребления </w:t>
            </w:r>
            <w:r w:rsidRPr="00343E2E">
              <w:rPr>
                <w:rFonts w:ascii="Times New Roman" w:hAnsi="Times New Roman" w:cs="Times New Roman"/>
                <w:smallCaps/>
                <w:spacing w:val="-2"/>
                <w:sz w:val="20"/>
                <w:szCs w:val="20"/>
                <w:lang w:val="ru-RU"/>
              </w:rPr>
              <w:t xml:space="preserve">б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речи артикля а/аи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Повторение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употребления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артикля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Выдающиеся люди России.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11, с.99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88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Географические названия.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распознавания и употребления в речи артикля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географическими названиями.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Артикль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географически ми названиями.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12, с.99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12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Названия государств.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распознавания и употребления в речи артикля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названиями некоторых государств, планет и др.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Артикль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названиями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некоторых государств, планет и др.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АВ24 с.44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9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Употребление артиклей.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распознавания и употребления в речи отсутствия артикля перед некоторыми именами собственными.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артикля перед некоторыми именами собственными.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25 с.44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Хочешь ли ты быть известным?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 с выборочным пониманием нужной информации.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Занимательные факты из жизни Марка Твена.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27 с.45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Чарли Чаплин.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устанавливать логическую последовательность основных фактов текста.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Занимательные факты из жизни Чарли Чаплина.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21 с.43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Учимся предсказывать будущее.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определять основную мысль текста.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с.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Разговор за столом.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начинать, поддерживать и заканчивать разговор.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речевого этикета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30 с,45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0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Проверяем свои знания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лексическими грамматических навыков по теме «Родная страна и страна изучаемого языка».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1-4 с. 100-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Cs/>
                <w:sz w:val="20"/>
                <w:szCs w:val="20"/>
              </w:rPr>
              <w:t>АВ 32 с.46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98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Лица Лондона.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Закрепление навыков распознавания и употребления в речи лексических единиц по теме «Родная страна и страна изучаемого языка».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Чтение глав </w:t>
            </w:r>
            <w:r w:rsidRPr="00343E2E">
              <w:rPr>
                <w:sz w:val="20"/>
                <w:szCs w:val="20"/>
              </w:rPr>
              <w:t>1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-3, с. 4-10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535"/>
          <w:jc w:val="center"/>
        </w:trPr>
        <w:tc>
          <w:tcPr>
            <w:tcW w:w="123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Природа и проблемы экологии. 24 часа</w:t>
            </w:r>
          </w:p>
        </w:tc>
      </w:tr>
      <w:tr w:rsidR="00CB4A22" w:rsidRPr="00343E2E" w:rsidTr="00EE3C76">
        <w:trPr>
          <w:trHeight w:hRule="exact" w:val="75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Зоопарк Лондона.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адекватного произношения и различения на слух всех звуков изучаемого языка.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 с.48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Домашние и дикие животные.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 с.47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Животные на грани вымирания.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выражать точку зрения и соглашаться/не соглашаться с ней.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Общества защиты животных в англоговорящих странах.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5 с.48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7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Вежливое обращение к людям.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умения восприятия на слух и выборочного понимания необходимой информации.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речевого этикета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7 с,49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0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Лондонское зоологическое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общество.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 о лондонском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зоологическом обществе.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8 е.49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00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лондонского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зоопарка.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 с полным пониманием текста.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Особенности Лондонского зоопарка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9 с.49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50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Проблемы экологии.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кратко высказываться о фактах и событиях, используя описание.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Английское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10 с.50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1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Заповедник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чтения с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пониманием основного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содержания текста.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Заповедники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12 с.50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6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Наши домашние любимцы.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выражать точку зрения и соглашаться/не соглашаться с ней.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14 с.51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1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Природа и животные в ней.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15 с.51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3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Места обитания животных.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кратко высказываться о фактах и событиях, используя описание.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Отрицательное отношение британцев к цирку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16 с.51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6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Звери, живущие в цирке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выражать точку зрения и соглашаться/не соглашаться с ней.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17 с.52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57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Общества защиты природы.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целенаправленно расспрашивать,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«брать интервью».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20 с.52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542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Природа и проблемы экологии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употребления в речи признаков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глаголов в настоящем простом, настоящем продолженном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времени.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Четыре формы глагола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 с.119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A22" w:rsidRPr="00343E2E" w:rsidRDefault="00CB4A22" w:rsidP="00E4615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Present Perfect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АВ23 с.53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совершенное время.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распознавания и употребления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1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 настоящего совершенного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right="9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right="9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Природа и проблемы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Present Perfect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27 с.54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6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экологии.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распознавания и употребления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2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 отрицательной формы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отрицательная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2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настоящего совершенного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9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9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Животные в нашей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Present Perfect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28 с.54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распознавания и употребления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 вопросительной формы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вопросительная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настоящего совершенного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6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Домашние питомцы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Распространенные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36 с.57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известных людей.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пониманием основного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английские клички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содержания текста.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4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питомец.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кратко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38 с.57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высказываться о фактах 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59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событиях, используя описание.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Закреплениее навыков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39 с.57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завершённое время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распознавания и употребления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 настоящего совершенного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7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E3C7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Проверяем свои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8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 по теме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57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«Природа и проблемы экологии».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E3C7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Чтение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пройденного.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распознавания и употребления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глав 1-3. с.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 лексических единиц по теме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EE3C76">
        <w:trPr>
          <w:trHeight w:hRule="exact" w:val="840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«Природа it проблемы экологии».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9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298" w:firstLine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Домашнее чтение. «Бабушкин сад-джунгли» Колин Уэст. Ч. 1-3.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446" w:firstLine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чтения аутентичных текстов.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38" w:firstLine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Английские рассказы для детей и подростков серии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Rockets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CB4A22" w:rsidRPr="00343E2E" w:rsidRDefault="00CB4A22" w:rsidP="00E46152">
            <w:pPr>
              <w:shd w:val="clear" w:color="auto" w:fill="FFFFFF"/>
              <w:spacing w:line="331" w:lineRule="exact"/>
              <w:ind w:left="14" w:right="14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глав 4-5, с. 31-34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3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421"/>
          <w:jc w:val="center"/>
        </w:trPr>
        <w:tc>
          <w:tcPr>
            <w:tcW w:w="123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 Мои друзья и я. 30 часов</w:t>
            </w:r>
          </w:p>
        </w:tc>
      </w:tr>
      <w:tr w:rsidR="00CB4A22" w:rsidRPr="00343E2E" w:rsidTr="00EE3C76">
        <w:trPr>
          <w:trHeight w:hRule="exact" w:val="128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Взаимоотношения в</w:t>
            </w: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семье.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</w:t>
            </w:r>
          </w:p>
          <w:p w:rsidR="00CB4A22" w:rsidRPr="00343E2E" w:rsidRDefault="00CB4A22" w:rsidP="00E46152">
            <w:pPr>
              <w:shd w:val="clear" w:color="auto" w:fill="FFFFFF"/>
              <w:spacing w:line="322" w:lineRule="exact"/>
              <w:ind w:left="14" w:right="326" w:hanging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older - elder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Взаимоотношения в английских семьях.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 с.58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7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Близкие и дальние</w:t>
            </w: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родственники.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</w:t>
            </w:r>
          </w:p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38" w:hanging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6 с.59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13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Переписка с родственниками. </w:t>
            </w: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Вежливые просьбы.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письменной речи: личное письмо по образцу.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написания письма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AB lOc.60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961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106" w:hanging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распознавания и употребления в речи кратких ответов в настоящем совершенном времени.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15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Present Perfect Tense краткие ответы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27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речевого этикета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15с.62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9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Стихотворение о семье.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распознавания и употребления в речи признаков временных форм глагола.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Английское стихотворение.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17 с.63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62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Досуг и увлечения.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14" w:right="293" w:hanging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выражать точку зрения и соглашаться / не соглашаться с ней.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18 с.63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8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Обязанности детей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выражать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 с.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8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родителей.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точку зрения и соглашаться Г не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EE3C76">
        <w:trPr>
          <w:trHeight w:hRule="exact" w:val="32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соглашаться с ней, объяснять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причину.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Столовые приборы.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кратко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20 с.63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высказываться о фактах 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6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событиях, используя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эмоциональные и оценочные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9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суждения.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адекватного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Английское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21.23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обязанности.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произношения и различения 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с.63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слух всех звуков изучаемого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Пишем дневник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письменного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Дописать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«Мой день».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изложения материала по теме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форме дневника.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6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Делаем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адекватного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25 с.64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комплименты.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произношения выражения чувств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восхищения друг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эмоции с помощью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другом.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эмфатической интонации.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4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Моя любимая еда.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Типичная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28 с.65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4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распознавания и употребления 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английская еда.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 лексических единиц.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5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Столовые приборы.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адекватного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АВ31 с.65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3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произношения и различения 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1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слух всех звуков изучаемого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2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Наши любимые блюда.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кратко высказываться о фактах </w:t>
            </w:r>
            <w:r w:rsidRPr="00343E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к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событиях, используя эмоциональные и оценочные суждения.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31 с.65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9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Продукты для школьного вечера.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устанавливать логическую последовательность основных фактов текста.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33 с.66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Русская и английская кухня.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находить, сходство и различие в традициях стран.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34 с.66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4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русской кухни.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представлять родную культуру на иностранном языке.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35 с.66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9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кратко высказываться о фактах и событиях, используя сообщение.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39 с.67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дом - моя крепость.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Типичный дом англичанина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АВ41 с,67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72.22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Любимое место в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доме.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Мой дом - моя крепость.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ритмико-интонационных навыков произношения различных типов предложений. 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восприятия на слух и выборочного понимания необходимой информации.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tabs>
                <w:tab w:val="left" w:leader="hyphen" w:pos="200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42 с.68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tabs>
                <w:tab w:val="left" w:leader="dot" w:pos="8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tabs>
                <w:tab w:val="left" w:leader="dot" w:pos="8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дом - моя крепость.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43 с.68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89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0725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«Ключ от королевства».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запрашивать и сообщать информацию.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(Что? Где? Когда?).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Английское детское</w:t>
            </w:r>
          </w:p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49 с 137 наизусть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7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line id="_x0000_s1029" style="position:absolute;left:0;text-align:left;z-index:251657216;mso-position-horizontal-relative:margin;mso-position-vertical-relative:text" from="0,453.1pt" to="781.9pt,453.1pt" o:allowincell="f" strokeweight=".5pt">
                  <w10:wrap anchorx="margin"/>
                </v:line>
              </w:pict>
            </w:r>
            <w:r w:rsidRPr="00343E2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 о своём</w:t>
            </w:r>
          </w:p>
          <w:p w:rsidR="00CB4A22" w:rsidRPr="00343E2E" w:rsidRDefault="00CB4A22" w:rsidP="00E4615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доме.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4" w:right="139" w:firstLine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Формирование умения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представлять родную культуру на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иностранном языке.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1-4  с. 1 42-</w:t>
            </w:r>
          </w:p>
          <w:p w:rsidR="00CB4A22" w:rsidRPr="00343E2E" w:rsidRDefault="00CB4A22" w:rsidP="00E4615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Описание дома.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14" w:right="58" w:firstLine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Формирование умения восприятия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на слух и выборочного понимания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необходимой информации.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АВ 45 с.68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right="1037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Повторяем </w:t>
            </w:r>
            <w:r w:rsidRPr="00343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грамматику.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5" w:right="110" w:firstLin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Закрепление навыков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употребления времён английского </w:t>
            </w:r>
            <w:r w:rsidRPr="00343E2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глагола.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10" w:right="24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Повторить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лексику.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righ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Проверяем свои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5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Контроль лексических и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грамматических навыков по теме: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«Мои друзья и я».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EE3C76">
        <w:trPr>
          <w:trHeight w:hRule="exact" w:val="157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Обобщение</w:t>
            </w: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пройденного.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1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Закрепление навыков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распознавания и употребления в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речи лексических единиц по теме: «Мои друзья и я».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Чтение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глав 1-3. с,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43-49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</w:t>
            </w: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11" w:hanging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Домашнее чтение.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«Шутник Дженни»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Колин Уэст. Ч. 1-3.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right="494" w:hanging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Формирование навыков чтения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аутентичных текстов.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Английские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рассказы для детей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и подростков серии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Rockets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» </w:t>
            </w:r>
          </w:p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Английские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рассказы для детей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и подростков серии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Rockets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4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Чтение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глав 4-5, с.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77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11" w:hanging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Домашнее чтение. </w:t>
            </w: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«Шутник Дженни»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Колин Уэст. Ч. 4-5.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59" w:hanging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Формирование навыков краткого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изложения текстов.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4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Подготови</w:t>
            </w:r>
            <w:r w:rsidRPr="00343E2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ть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реквизит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13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78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right="614" w:hanging="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Ролевая игра </w:t>
            </w:r>
            <w:r w:rsidRPr="00343E2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«Вечеринка для </w:t>
            </w: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друзей».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Развитие навыков употребления </w:t>
            </w:r>
            <w:r w:rsidRPr="00343E2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лексического материала темы.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EE3C76">
        <w:trPr>
          <w:trHeight w:hRule="exact" w:val="278"/>
          <w:jc w:val="center"/>
        </w:trPr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4. Досуг и увлечения. 2</w:t>
            </w:r>
            <w:r w:rsidRPr="00343E2E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>4</w:t>
            </w:r>
          </w:p>
          <w:p w:rsidR="00CB4A22" w:rsidRPr="00343E2E" w:rsidRDefault="00CB4A22" w:rsidP="00E46152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часов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30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 нас много общего.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Наиболее популярные увлечения британцев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 с,69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7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Досуг и увлечения.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адекватного произношения и различения на слух всех звуков изучаемого языка.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5 с.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Мои любимые</w:t>
            </w:r>
          </w:p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занятия.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представлять родную культуру на иностранном языке.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АВ8.с71</w:t>
            </w:r>
          </w:p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9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Занятия в свободное время.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находить сходство и различие в традициях стран.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6,7 с.70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1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чтения с пониманием основного содержания текста.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Наиболее популярные средства массовой информации в Британии.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10 с.71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9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Радио и телевидение.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осуществлять информационную переработку иноязычных текстов.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12с.72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5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58"/>
              <w:rPr>
                <w:sz w:val="20"/>
                <w:szCs w:val="20"/>
              </w:rPr>
            </w:pPr>
          </w:p>
        </w:tc>
      </w:tr>
      <w:tr w:rsidR="00CB4A22" w:rsidRPr="00343E2E" w:rsidTr="000725F8">
        <w:trPr>
          <w:trHeight w:hRule="exact" w:val="1284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Семейные предпочтения.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целенаправленного расспроса, «брать интервью».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13 с.72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0725F8">
        <w:trPr>
          <w:trHeight w:hRule="exact" w:val="16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Популярные телепрограммы.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выражать и аргументировать свое отношение к заданной теме.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tabs>
                <w:tab w:val="left" w:leader="hyphen" w:pos="2021"/>
              </w:tabs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</w:tr>
      <w:tr w:rsidR="00CB4A22" w:rsidRPr="00343E2E" w:rsidTr="000725F8">
        <w:trPr>
          <w:trHeight w:hRule="exact" w:val="2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Достоинства и недостатки</w:t>
            </w:r>
          </w:p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телевидения.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восприятия на слух и выборочного понимания необходимой информации.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15 с.73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53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53"/>
              <w:rPr>
                <w:sz w:val="20"/>
                <w:szCs w:val="20"/>
              </w:rPr>
            </w:pPr>
          </w:p>
        </w:tc>
      </w:tr>
      <w:tr w:rsidR="00CB4A22" w:rsidRPr="00343E2E" w:rsidTr="000725F8">
        <w:trPr>
          <w:trHeight w:hRule="exact" w:val="193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4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773" w:hanging="14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right="72" w:hanging="5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right="72" w:hanging="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5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253"/>
              <w:rPr>
                <w:sz w:val="20"/>
                <w:szCs w:val="20"/>
              </w:rPr>
            </w:pPr>
          </w:p>
        </w:tc>
      </w:tr>
      <w:tr w:rsidR="00CB4A22" w:rsidRPr="00343E2E" w:rsidTr="000725F8">
        <w:trPr>
          <w:trHeight w:hRule="exact" w:val="1422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любим ый телеканал.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представлять родную культуру на иностранном языке.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17 с.73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Моё хобби.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Семейные праздники британцев.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7 с, 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Праздники и</w:t>
            </w:r>
          </w:p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традиции.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писать короткие поздравления, выражать пожелания.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Национальные праздники</w:t>
            </w:r>
          </w:p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британцев.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 В 18 с.73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4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любимый праздник.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представлять родную культуру на иностранном языке.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АВ20с,74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98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Организуем вечеринку.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умения восприятия на слух и выборочного понимания необходимой информации.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Детская песенка на английском языке.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22 с.75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Накрываем на стол.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диалогической речи, умения высказывать комплименты.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23 с,75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28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Возвратные местоимения.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распознавания и употребления в речи местоимений.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25 с.75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226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Отвечаем на вопросы.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адекватного произношения выражения чувств и эмоций с помощью эмфатической интонации.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Правила речевого этикета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29 с.77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1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spacing w:line="326" w:lineRule="exact"/>
              <w:ind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Поговорим о каникулах.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распознавания и употребления в речи лексических единиц.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right="384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АВ 30 с.77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62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Рассказ про щенка.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left="10" w:right="984"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Развитие навыков чтения с </w:t>
            </w:r>
            <w:r w:rsidRPr="00343E2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пониманием основного содержания текста.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14" w:right="4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Популярный рассказ Джейн </w:t>
            </w: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Тейлор «Щенок </w:t>
            </w:r>
            <w:r w:rsidRPr="00343E2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который искал </w:t>
            </w: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хозяина».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АВЗЗ c.78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23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23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04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spacing w:line="326" w:lineRule="exact"/>
              <w:ind w:left="29" w:right="10" w:firstLine="10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val="ru-RU"/>
              </w:rPr>
              <w:t>98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Приключения щенка.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5" w:right="283"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Формирование умения выбирать </w:t>
            </w:r>
            <w:r w:rsidRPr="00343E2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главные факты из текста,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устанавливать логическую </w:t>
            </w:r>
            <w:r w:rsidRPr="00343E2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последовательность.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16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АВ 34, 37 </w:t>
            </w: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с.78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16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16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504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left="29" w:right="10" w:firstLine="10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6" w:lineRule="exact"/>
              <w:ind w:left="10" w:right="826" w:firstLine="5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5" w:right="283" w:firstLine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168" w:firstLine="1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952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36" w:lineRule="exact"/>
              <w:ind w:right="952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144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4A0C12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  <w:t>99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22" w:lineRule="exact"/>
              <w:ind w:left="5" w:right="562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Проверяем свои </w:t>
            </w:r>
            <w:r w:rsidRPr="00343E2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знания.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35" w:hanging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лексических и </w:t>
            </w:r>
            <w:r w:rsidRPr="00343E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 xml:space="preserve">грамматических навыков по теме </w:t>
            </w: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«Досуг и увлечения».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4A22" w:rsidRPr="00343E2E" w:rsidTr="00EE3C76">
        <w:trPr>
          <w:trHeight w:hRule="exact" w:val="212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10</w:t>
            </w:r>
            <w:r w:rsidRPr="00343E2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Обобщение </w:t>
            </w:r>
            <w:r w:rsidRPr="00343E2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пройденного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06" w:hanging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навыков распознавания и употребления в </w:t>
            </w: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речи лексических единиц по теме </w:t>
            </w:r>
            <w:r w:rsidRPr="00343E2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«Досуг и увлечения».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Чтение</w:t>
            </w:r>
          </w:p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5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глав 1-3, с. </w:t>
            </w:r>
            <w:r w:rsidRPr="00343E2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63-71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58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  <w:t>101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Резервные уроки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06" w:hanging="1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22" w:rsidRPr="00343E2E" w:rsidTr="00EE3C76">
        <w:trPr>
          <w:trHeight w:hRule="exact" w:val="41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0725F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ru-RU"/>
              </w:rPr>
              <w:t>102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Резервные уроки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ind w:right="206" w:hanging="1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A22" w:rsidRPr="00343E2E" w:rsidRDefault="00CB4A22" w:rsidP="00E46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22" w:rsidRPr="00343E2E" w:rsidRDefault="00CB4A22" w:rsidP="008B6B9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B4A22" w:rsidRPr="00343E2E" w:rsidRDefault="00CB4A22" w:rsidP="008B6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  <w:sectPr w:rsidR="00CB4A22" w:rsidRPr="00343E2E">
          <w:pgSz w:w="16840" w:h="11904" w:orient="landscape"/>
          <w:pgMar w:top="1113" w:right="1098" w:bottom="1440" w:left="880" w:header="0" w:footer="0" w:gutter="0"/>
          <w:cols w:space="720" w:equalWidth="0">
            <w:col w:w="14860"/>
          </w:cols>
        </w:sectPr>
      </w:pPr>
    </w:p>
    <w:p w:rsidR="00CB4A22" w:rsidRPr="00343E2E" w:rsidRDefault="00CB4A22" w:rsidP="00131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43E2E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7 класс</w:t>
      </w:r>
    </w:p>
    <w:p w:rsidR="00CB4A22" w:rsidRPr="00343E2E" w:rsidRDefault="00CB4A22" w:rsidP="00131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102"/>
        <w:gridCol w:w="2312"/>
        <w:gridCol w:w="3543"/>
        <w:gridCol w:w="3359"/>
        <w:gridCol w:w="2977"/>
        <w:gridCol w:w="992"/>
        <w:gridCol w:w="992"/>
      </w:tblGrid>
      <w:tr w:rsidR="00CB4A22" w:rsidRPr="00343E2E" w:rsidTr="0022703D">
        <w:trPr>
          <w:jc w:val="center"/>
        </w:trPr>
        <w:tc>
          <w:tcPr>
            <w:tcW w:w="573" w:type="dxa"/>
            <w:vMerge w:val="restart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4" w:type="dxa"/>
            <w:gridSpan w:val="2"/>
            <w:vMerge w:val="restart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879" w:type="dxa"/>
            <w:gridSpan w:val="3"/>
            <w:vMerge w:val="restart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1984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CB4A22" w:rsidRPr="00343E2E" w:rsidTr="0022703D">
        <w:trPr>
          <w:jc w:val="center"/>
        </w:trPr>
        <w:tc>
          <w:tcPr>
            <w:tcW w:w="573" w:type="dxa"/>
            <w:vMerge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9" w:type="dxa"/>
            <w:gridSpan w:val="3"/>
            <w:vMerge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CB4A22" w:rsidRPr="00343E2E" w:rsidTr="0022703D">
        <w:trPr>
          <w:jc w:val="center"/>
        </w:trPr>
        <w:tc>
          <w:tcPr>
            <w:tcW w:w="14850" w:type="dxa"/>
            <w:gridSpan w:val="8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«Международный конкурс»</w:t>
            </w: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26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26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ИОТ-16-2016</w:t>
            </w: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инструкция по охране труда для учащихся в общеучебном кабинете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3543" w:type="dxa"/>
          </w:tcPr>
          <w:p w:rsidR="00CB4A22" w:rsidRPr="00343E2E" w:rsidRDefault="00CB4A22" w:rsidP="0003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требования охраны труда учащихся перед началом занятий в кабинете. Требования охраны труда во время занятий. Требования охраны труда при возникновении аварийных ситуаций. Требования охраны труда по завершению урока.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пониманием основного содержания, отработка лексики в упражнениях, вести диалог-расспрос – запрашивать и сообщать информацию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Лексический диктант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Овладение новой лексикой, умение составлять диалог по теме «Летние каникулы»</w:t>
            </w: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конкурсе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Составление рекламного объявления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собственных диалогов-побуждение к действию – обращаться с просьбой и выражать готовность/отказ ее выполнить по теме «Участие в соревнованиях».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Закрепление лексических навыков по теме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traits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Суффиксы прилагательных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 учащихся о себе, о друге, используя прилагательные, образованные с помощью суффиксов.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грамматических навыков. Взаимопроверка  упражнений в парах.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говорить по теме, используя активную лексику.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Учимся описывать людей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мини-рассказов о себе (кратко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суждения)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монологической речи. Собственное высказывание по теме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Оценивать полученную информацию на основе прочитанного и выражать свое мнение  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ты хочешь изменить в себе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текста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с пониманием основного содержания прочитанного; обосновать свое мнение о жизненном девизе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упражнений учебника; контроль навыков заполнения таблицы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чтения, говорения, письма.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Изучаем времена глагола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Монологическая речь о жизненном девизе (кратко высказываться о фактах и событиях, используя повествование/сообщение) 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Закрепление грамматического материала в упражнениях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 навыков перевода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перевода; ознакомление с грамматическим материалом «Времена английского глагола»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сформированности лексических и грамматических навыков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Будущее глазами британцев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 текста по теме «Будущее планеты» с полным пониманием содержания; аудирование с полным пониманием прослушанной информации;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понимания прочитанного материала (взаимопроверка в парах)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извлечением информации по конкретной ситуации,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Планы на будущее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Диалог-обмен мнениями - выражать точку зрения и соглашаться/не соглашаться с ней о возможном будущем планеты;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 диалогической речи по теме: «Будущее нашей планеты»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навыков устной  речи по теме: «Будущее нашей планеты» 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Будущее нашей планеты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дискуссии по теме  «Что вы думаете о будущем планеты?» (диалог-обмен мнениями – выражать точку зрения и соглашаться/не соглашаться с ней)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итогов групповой работы по теме «Будущее нашей паланеты»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письменной  речи по теме: «Будущее нашей планеты»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каком конкурсе ты участвовал?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текста с пониманием основного содержания о различных соревнованиях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Вопросно-ответная работа по содержанию прочитанной информации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 с пониманием основного содержания прочитанного текста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речь: заполнение анкеты 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 формуляра (указывать имя, фамилию, пол, возраст, гражданство, адрес);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упражнений по теме «Порядок слов в предложении».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 на карточках по грамматической теме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письменной речи (заполнение анкеты)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читать числа и даты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Монологическая речь по теме «Важные даты в жизни вашей семьи» (кратко высказываться о фактах и событиях, используя повествование/сообщение)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Мини-тест «Порядок слов в английском предложении»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количественными числительными и их закрепление в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Интересные факты о городах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упражнений на употребление числительных, чтение с выборочным пониманием нужной или интересующей информации и обсуждение прочитанного текста.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монологической речи – передавать содержание, основную мысль прочитанного с опорой на текст.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 об одном из городов.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чтения и монологической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Известные люди планеты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и закрепление страноведческого материала через чтение текстов с полным пониманием содержания, выполнение послетекстовых заданий.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монологической речи. Рассказать об известном человеке 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Тренировка аудитивных и лексических навыков по теме «Числительные»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Изучаем герундий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Диалогическая речь по теме «Известные люди» (диалог-расспрос – запрашивать и сообщать фактическую информацию, переходя с позиции спрашивающего на позицию отвечающего)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диалогической речи. Составление диалогов в произвольных парах.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употребления герундия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Поговорим о суевериях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новой лексикой, полно и точно понимать содержание текста на основе страноведческой информации, оценивать полученную информацию, выражать свое мнение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грамматических навыков по теме «Герундий»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Активизация навыков устной речи и аудирования по теме «Суеверия»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Страшные истории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Аудирование диалога (восприятие на слух и понимание несложных текстов с пониманием основного содержания), беседа по прочитанному, чтение инструкций.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изучающего чтения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Активизация навыков письма и аудирования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Средства связи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на закрепление лексики, тренировка чтения буквосочетаний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чтение с полным пониманием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монологической речи.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Обсуждение прочитанного текста.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изучающего чтения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средства связи ты предпочитаешь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речевых оборотов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another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кратко высказываться о фактах и событиях, используя эмоциональные и оценочные суждения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монологической речи.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Обсуждение в группах темы урока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монологической речи по теме «Средства связи»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Диалог этикетного характера – начинать, поддерживать и заканчивать разговор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диалогической речи. Диалог по телефону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аудирования на материалах диалогов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Разговор по телефону: за и против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телефонных номеров, аудирование (восприятие на слух и понимание несложных текстов с пониманием основного содержания) диалога по телефону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Монолог-выска-зывание  с оценочными суждениями по теме «Достоинства и недостатки общения по телефону»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монологической речи по теме «Преимущества и недостатки разговора по телефону»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Контроль аудирования и устной речи по теме: «Летние каникулы», «Компьютер в нашей жизни»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содержания  текста, выражение согласия и несогласия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Письменное сообщение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Закрепление навыков чтения по теме «Средства связи»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Контроль чтения и лексики по  теме: «Самое важное средство связи»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Лексические игры, устная речь по теме «Компьютер в нашей жизни», групповая работа.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письменного сообщения, контроль результатов групповой работы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диалогической речи по теме «Компьютер» (диалог-обмен мнениями – выражать точку зрения и соглашаться/не соглашаться с ней)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Повторение по теме: «Международный конкурс»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 заданий раздела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33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орфографии и перевода, контроль лексических и грамматических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Повторение по теме: «Международный конкурс»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 «Хочешь ли ты принять участие в соревнованиях?»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групповой работы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исследовательской деятельности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Повторение по теме: «Международный конкурс»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лексико-грамматических упражнений в рамках игры КВН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употребление в речи лексических единиц по тематике «Международный конкурс»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Активизация  лексических навыков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14850" w:type="dxa"/>
            <w:gridSpan w:val="8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«Учимся знакомиться»</w:t>
            </w: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Учимся знакомиться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страноведческой информации, объяснение правила, выполнение упражнений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грамматических навыков «Употребление определённого артикля с названиями стран»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Страны и континенты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Лексическая игра, аудирование с полным пониманием и устные высказывания по прочитанному с опорой на текст, работа в группах – рассказ о стране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Грамматический тест «Артикли с географическими названиями», контроль результатов групповой работы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 страноведческих знаний по теме «Страны и континенты»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Языки и национальности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Введение страноведческой информации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Высказывания учащихся с опорой на карточки-клише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диалогической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язык в современном мире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Парная работа, чтение текста с полным понимание содержания и выполнение послетекстовых заданий, ознакомление с правилами употребления слов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страноведческого материала по теме «Страны.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Национальности. Языки»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Язык эсперанто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содержания,  выполнение дотекстовых и послетекстовых заданий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Взаимопроверка выполнения заданий в парах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монологической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Монологическая речь – описание страны, чтение с пониманием основного содержания аутентичных текстов на материалах, отражающих особенности быта, жизни, культуры стран изучаемого языка и ответы на вопросы учителя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Взаимопроверка выполнения заданий в парах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монологической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Расскажи о своей стране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 - обсуждение различных стран, составление слов по карточкам, отработка их в речи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монологической (делать сообщение о своей стране) речи по теме «Россия»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Мотивы изучения английского языка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Исправление ошибок в словах, выразительное чтение диалогов, введение и отработка лексической единицы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Монологическое высказывание с оценочными суждениями  “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 + письменное сообщение (эссе)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 с целью понимания основной информации</w:t>
            </w: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Почему ты изучаешь английский язык?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диалогов-расспросов – целенаправленно расспрашивать, «брать интервью» 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 образцу, вопросно-ответная работа с заполнением таблицы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устной  речи по теме: «Изучение иностранного языка»</w:t>
            </w: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иностранных языков в современной жизни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предложений с использованием данных словосочетаний, чтение текста и ответы на вопросы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изучающего чтения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Способы изучения иностранного языка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Вопросно-ответная работа с заполнением таблицы, работа в парах – обсуждение темы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монологической речи (выражать и аргументировать свое отношение к прочитанному) по теме «Способы изучения иностранных языков»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Изучение русского языка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информации,  выполнение послетекстовых заданий, обсуждение темы в  диалогах.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диктант 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 по теме «Изучение русского языка»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Учимся выразительно читать стихотворение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содержания несложных аутентичных адаптированных текстов разных жанров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навыка перевода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выразительного чтения стихотворения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Учимся описывать  картину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Признаки глаголов в наиболее употребительных временных формах страдательного залога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устной речи по дом. заданию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и закрепление нового грамматического материала по теме «Пассивный залог»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Изучаем пассивный залог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Признаки глаголов в наиболее употребительных временных формах страдательного залога, выполнение тренировочных упражнений по теме «Пассивный залог»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Грамматический тест «Формы неправильных глаголов»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Активизация грамматического материала по теме «Пассивный залог»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Различные виды транспорта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лексических упражнений по теме «Путешествия», составление диалога-расспроса – запрашивать и сообщать фактическую информацию, переходя с позиции спрашивающего на позицию отвечающего по образцу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устной 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  аудирования и диалогической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Контроль аудирования и устной речи по теме: «Путешествие по англоговорящим странам»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Ситуативные игра, чтение страноведческой информации с пониманием основного содержания аутентичных текстов на материалах отражающих особенности быта, жизни, культуры стран изучаемого языка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диалогической речи по теме «Виды транспорта»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Активизация навыков чтения по теме «Виды транспорта»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Контроль чтения и лексики по теме «Какой вид транспорта лучше?»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 заданий раздела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грамматических, лексических, орфографических 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Повторение по теме: «Страны и континенты»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проектом «Английский язык – язык мирового общения»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групповой работы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исследовательской деятельности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Повторение по теме: «Способы изучения иностранного языка»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лексико-грамматических упражнений в рамках игры КВН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Активизация  лексических навыков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3E2E">
              <w:rPr>
                <w:rFonts w:ascii="Times New Roman" w:hAnsi="Times New Roman"/>
                <w:sz w:val="20"/>
                <w:szCs w:val="20"/>
              </w:rPr>
              <w:t>Повторение по теме: «Изучение английского языка»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14850" w:type="dxa"/>
            <w:gridSpan w:val="8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«Легко ли быть молодым?»</w:t>
            </w: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Легко ли быть молодым?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чтения, передавать содержание с опорой на текст.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нам разрешается и не разрешается?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Кратко высказываться, используя эмоциональные и оценочные суждения.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том, что разрешается и что запрещается делать 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Поговорим о проблемах подростков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Высказывание и обоснование своей точки зрения о том как школа влияет на твою жизнь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Собственное сообщение о проблеме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Выражать и аргументировать свое отношение к прочитанному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Дорога в школу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диалога-расспроса – запрашивать и сообщать информацию, составление диалогов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Учимся объяснять маршрут</w:t>
            </w:r>
          </w:p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Ведение диалога-расспроса запрашивать и сообщать информацию 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вести диалоги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Встречаем гостей нашего города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Оказывать помощь зарубежным гостям в ситуациях повседневного общения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Сочинение о себе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навыков аудирования (восприятие на слух и понимание несложных текстов с выборочным пониманием) 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Школа в нашей жизни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Чтение текста о профессии учителя и извлечение нужной информации 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чтения с извлечением информации, аудирование и говорение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Изучение модальных глаголов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 таблицы, выполнение грамматических упражнений по теме «Модальные глаголы»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говорения и аудирования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диалог-побуждение – обращаться с просьбой и выражать готовность/отказ ее выполнить, давать совет и принимать/не принимать его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Совершенствовать умение излагать свои мысли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Школьные годы чудесные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Выражать и аргументировать свое мнение по поводу преимуществ и недостатков школьной жизни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аудирования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Идеальная школа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Передавать содержание, основную мысль прочитанного текста с использованием лингвистических средств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чтения с полным пониманием содержания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Школа моей мечты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 высказываться  о своем представлении об идеальной школе, используя эмоциональные и оценочные суждения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Плакат «Идеальная школа»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письменной речи (делать выписки из текста)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диалог-обмен мнениями – выражать сомнение, эмоциональную оценку обсуждаемых событий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Фронтальный контроль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аудирования (выделять основную информацию в воспринимаемом на слух тексте и прогнозировать его содержание)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Образование в англоговорящих странах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 и точно понимать содержание текста на основе его информационной переработки, выполнение упражнений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Комментировать/обьяснять те или иные факты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Школьная форма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Написание письма о своей школе по плану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 « Придумай свою школьную форму»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письменной речи по плану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Описание картинки, используя формы пассивного залога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грамматических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Книги о жизни подростков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текстов с пониманием общего содержания и с целью извлечения искомой информации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употребления фразовых глаголов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чтения и говорения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Различные виды наказания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Выражать и аргументировать свое отношение к прочитанному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грамматических навыков по теме «Пассивный залог»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обмениваться мнениями с партнером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Кодекс правил поведения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выражать и аргументировать свое отношение по предложенной ситуации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письменной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письма и монологической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Условные придаточные предложения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Выражать и аргументировать свое отношение, выполнение грамматических заданий по теме «Условные придаточные предложения»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Первичный контроль грамматических навыков по теме «Условные придаточные предложения»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Обучение выполнению коммуникативных заданий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Наши мечты о будущем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Комбинирование различных видов диалогов для решения сложных коммуникативных задач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Как распознать настоящего друга?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диалог-обмен мнениями – выражать точку зрения и соглашаться/не соглашаться с ней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аудирования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Трудно ли быть настоящим другом?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Монологическая и диалогическая речь -обсуждение темы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письменной речи: составление анкеты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Сложное дополнение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грамматических упражнений по теме «Сложное дополнение»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тренировочных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письменной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День друзей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Написание письма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устной и письменной речи на основе прочитанного текста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чтения с выделением ключевой информации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Проблемы подростков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выделением ключевой информации в тексте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устной речи по теме «Мои проблемы»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выражать свое мнение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Возможные пути решения проблем подростков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содержания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Первичный контроль правил  употребления слов 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ones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высказываться по теме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Проблемы курения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содержания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Выражать и аргументировать свое отношение по прочитанному тексту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«Look at teenage problems: school education»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 заданий раздела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грамматических, лексических, орфографических 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Обобщающий урок конкурс грамматиков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проектом «Мы хотим учиться в совершенной школе»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грамматических 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57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79-81</w:t>
            </w:r>
          </w:p>
        </w:tc>
        <w:tc>
          <w:tcPr>
            <w:tcW w:w="2414" w:type="dxa"/>
            <w:gridSpan w:val="2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14850" w:type="dxa"/>
            <w:gridSpan w:val="8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«Виды спорта»</w:t>
            </w: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Первичный контроль лексических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Развивать умение догадываться о значении слов с опорой на языковую и контекстуальную догадку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Причины популярности спорта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текста по теме «Спорт» с полным пониманием, выполнение упражнений по теме «Наречия»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Навыков чтения с  полным пониманием информации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чтения, говорения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Мой любимый вид спорта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 высказываться о по теме «Любимый вид спорта»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чтения и диалогической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аналогического высказывания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Употребление в речи прилагательных и наречий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Первичный контроль грамматических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чтения с выборочным извлечением информации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диалогов по теме «Здоровый образ жизни»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диалогов по теме «Здоровый образ жизни»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навыков, диалогической речи,  аудирования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Занятия спортом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диалог-обмен мнениями – выражать свою точку зрения соглашаться/не соглашаться с ней с опорой на краткий план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вести диалогическую речь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фольклор по теме «Здоровый образ жизни»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текста по теме  с полным пониманием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говорения по теме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Витамины в жизни людей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основного содержания, вести диалог-обмен мнениями – высказывать одобрение/неодобрение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выразительного чтения и перевода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письменной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Здоровье дороже богатства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 высказываться о событиях, используя эмоциональные и оценочные суждения  с использованием активной лексики и нового грамматического материала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лексических упражнений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Посещение аптеки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Аудирование с опорой на прочитанный текст с пониманием основного содержания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Первичный контроль употребления речевых клише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аудирования и говорения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Ролевая игра «Посещение доктора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диалог-этикетного характера – выражать благодарность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навыка спонтанной диалогической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вежливых высказываний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Неудачи в спорте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диалог-расспрос – запрашивать и сообщать фактическую информацию с опорой на краткий план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Текущий контроль выполнения лексических упражнений 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Рассказы о спорте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с полным пониманием основного содержания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устной речи на основе прочитанного текста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чтения, умение прогнозировать ход событий на основе прочитанного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Извлечение основной и определенной информации из содержания  аудиотекста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высказывания по теме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Олимпийские чемпионы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на соотнесение графического образа слова со звуковым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 диалог-побуждение к действию – приглашать к действию/взаимодействию и соглашаться/не соглашаться принять в нем учатие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аудирования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Выполнение коллективных коммуникативных заданий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Первичный контроль грамматических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Всемирные юношеские игры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текста по теме  с полным пониманием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использования прочитанной информации в устной речи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письма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Письмо из Древней Греции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лексико- грамматических заданий  на материале раздела «Спорт»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 контроль выполнения лексико- грамматических заданий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навыков аудирования, говорения и письма</w:t>
            </w: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 по теме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 заданий раздела «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орфографии и перевода, контроль лексических и грамматических навыков</w:t>
            </w: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2703D">
        <w:trPr>
          <w:jc w:val="center"/>
        </w:trPr>
        <w:tc>
          <w:tcPr>
            <w:tcW w:w="675" w:type="dxa"/>
            <w:gridSpan w:val="2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101-102</w:t>
            </w:r>
          </w:p>
        </w:tc>
        <w:tc>
          <w:tcPr>
            <w:tcW w:w="2312" w:type="dxa"/>
          </w:tcPr>
          <w:p w:rsidR="00CB4A22" w:rsidRPr="00343E2E" w:rsidRDefault="00CB4A22" w:rsidP="00EF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543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4A22" w:rsidRPr="00343E2E" w:rsidRDefault="00CB4A22" w:rsidP="00131020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4A22" w:rsidRPr="00343E2E" w:rsidRDefault="00CB4A22" w:rsidP="00987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43E2E">
        <w:rPr>
          <w:rFonts w:ascii="Times New Roman" w:hAnsi="Times New Roman" w:cs="Times New Roman"/>
          <w:b/>
          <w:sz w:val="20"/>
          <w:szCs w:val="20"/>
          <w:lang w:val="ru-RU"/>
        </w:rPr>
        <w:t>Календарно-тематическое планирование уроков иностранного языка в 8 классе</w:t>
      </w:r>
    </w:p>
    <w:p w:rsidR="00CB4A22" w:rsidRPr="00343E2E" w:rsidRDefault="00CB4A22" w:rsidP="00987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2663"/>
        <w:gridCol w:w="8721"/>
        <w:gridCol w:w="1120"/>
        <w:gridCol w:w="1194"/>
      </w:tblGrid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урока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 факту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14786" w:type="dxa"/>
            <w:gridSpan w:val="5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 IT’S A WONDERFUL PLANET WE LIVE ON” (МИР ВОКРУГ НАС)- 24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26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ИОТ-16-2016</w:t>
            </w: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инструкция по охране труда для учащихся в общеучебном кабинете </w:t>
            </w: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 по теме «Погода»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03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требования охраны труда учащихся перед началом занятий в кабинете. Требования охраны труда во время занятий. Требования охраны труда при возникновении аварийных ситуаций. Требования охраны труда по завершению урока.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Родная страна и страна изучаемого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языка.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Их географическое положение, климат, население, города и села, достопримечательности.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этикетного характера - начинать, поддерживать и заканчивать разговор.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безличных предложений.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Климат и погода в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Великобритании.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Погода в разных странах мира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Родная страна и страны изучаемого языка. Их географическое положение, климат, население, города и села, достопримечательности.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 - кратко высказываться о фактах и событиях, используя такие коммуникативные типы речи, как описание/характеристика, эмоциональные и оценочные суждения.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 (в зависимости от вида чтения):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пониманием основного содержания (ознакомительное чтение).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количественных и порядковых числительных.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Письма туристов об англоговорящих странах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 (в зависимости от вида чтения):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с выборочным пониманием нужной или интересующей информации (просмотровое/поисковое чтение).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- умение просмотреть текст  и выбрать информацию, которая необходима или представляет интерес для учащихся.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Открытка зарубежному другу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умений писать личное письмо по образцу.  (расспрашивать адресата о его жизни, делах, сообщать то же о себе, используя материал тем, усвоенных в устной речи, употребляя формулы речевого этикета, принятые в стране изучаемого языка.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Солнечная система. Планета Земля.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Природа и проблемы экологии.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 (в зависимости от вида чтения):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с полным пониманием содержания (изучающее чтение)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текстом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«Галактика»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артикля.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языка.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умений выбирать главные факты из текста, опуская второстепенные;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Входная диагностика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Активизация изученного материала за 7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Класс. Тест.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Прошедшее длительное время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грамматических навыков.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глаголов в наиболее употребительных временных формах действительного и страдательного залогов.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Навыки их распознавания и употребления в речи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определённого артикля.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артикля.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речь: передавать содержание, основную мысль прочитанного с опорой на текст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Известные учёные и космонавты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Технический прогресс.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речь: выражать и аргументировать свое отношение к прочитанному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Уметь представлять родную культуру на иностранном языке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предлогов ”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 “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 в завершенном времени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глаголов в наиболее употребительных временных формах действительного и страдательного залогов.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Навыки их распознавания и употребления в речи.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целенаправленно расспрашивать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Мечта человечества 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космических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путешествиях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Технический прогресс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 Формирование у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мения установить логическую последовательность основных фактов в тексте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с полным пониманием содержания несложных аутентичных адаптированных текстов разных жанров.Формирование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КОММЕНТИРОВАТЬ/ОБЪЯСНЯТЬ ТЕ ИЛИ ИНЫЕ ФАКТЫ, ОПИСАННЫЕ В ТЕКСТЕ.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Природные стихийные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бедствия.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Природа и проблемы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экологии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на слух и понимание несложных текстов с разной глубиной и точностью проникновения в их содержание (с полным пониманием) в зависимости от коммуникативной задачи и стиля текста.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Сильное з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емлетрясение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Перу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и понимание текстов с различной глубиной и точностью проникновения в их содержание (в зависимости от вида чтения):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пониманием основного содержания (ознакомительное чтение); оценивать полученную информацию, выражать свое мнение.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Сопоставление времен: прошедшее простое и длительное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находить сходство и различие в традициях своей страны и страны/стран изучаемого языка (пословицы)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пользоваться словарями и справочниками, в том числе электронными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Развитие грамматических навыков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Торнадо - самый сильный из всех штормов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умений выходить из положения при дефиците языковых средств, а именно: использовать при  чтении - языковую догадку, прогнозирование содержания.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речь: делать сообщение по прочитанному тексту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Поведение человека в экстремальных ситуациях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речь: передавать содержание, основную мысль прочитанного с опорой на текст.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Письменная речь: делать выписки из текста;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завершенное время.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глаголов в наиболее употребительных временных формах действительного и страдательного залогов.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Навыки их распознавания и употребления в речи.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Формирование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пользоваться словарями и справочниками, в том числе электронными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текстом «Шесть Робинзонов и гитара»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выбирать главные факты из текста, опуская второстепенные;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Практика письменной речи (прошедшее завершенное время)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глаголов в наиболее употребительных временных формах действительного и страдательного залогов.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Навыки их распознавания и употребления в речи.Прошедшее время.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Чтение: полно и точно понимать содержание текста на основе его информационной переработки (раскрытие значения незнакомых слов, грамматический анализ)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видо-временных форм глагола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глаголов в наиболее употребительных временных формах действительного и страдательного залогов.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Навыки их распознавания и употребления в речи.Прошедшее время.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на слух и понимание несложных текстов с выборочным пониманием.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 чтения, письменной речи по теме «Мы живем на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замечательной планете»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Удивительные места Новой Зеландии и Австралии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Родная страна и страна изучаемого языка.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Географическое положение, климат, достопримечательности.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пониманием основного содержания (ознакомительное чтение).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выделять основную мысль.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речь: выражать и аргументировать свое отношение к прочитанному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Ниагарский водопад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-Монологическая речь: кратко высказываться о фактах и событиях, используя такие коммуникативные типы речи, как описание/характеристика (особенности природы родного края)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14786" w:type="dxa"/>
            <w:gridSpan w:val="5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“The Word’s Best Friend is You” «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Лучший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друг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мира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это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ты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- 24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и проблемы экологии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мнениями: выражать точку зрения и соглашаться/не соглашаться с ней; высказывать одобрение/неодобрение; выражать  эмоциональную оценку обсуждаемых событий (радость/огорчение, желание/нежелание)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образования слов от разных частей речи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способы словообразования: аффиксации, словосложения, конверсии.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Чтение: комментировать/объяснять те или иные факты, описанные в тексте.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ЕСТЕСТВЕННАЯ И СОЗДАННАЯ ЧЕЛОВЕКОМ СРЕДА ОБИТАНИЯ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Монологичекая речь: умение кратко высказываться о фактах и событиях, используя такие коммуникативные типы речи, как описание/характеристика, эмоциональные и оценочные суждения.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Второй и третий тип условных предложений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определять тему, содержание текста по заголовку; полно и точно понимать содержание текста на основе его информационной переработки (раскрытие значения незнакомых слов)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Практика употребления условных предложений в речи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Признаки сложносочиненных и сложноподчиненных предложений. 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Навыки их распознавания и употребления в речи 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грамматике «Условные предложения»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Закрепление грамматического материала.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побуждение к действию-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Экология земли и экология человека: твое отношение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Выражать и аргументировать свое отношение к прочитанному.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 и точно понимать содержание текста на основе его информационной переработки ( составление плана)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Взаимоотношения между людьми в обществе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Глобальные проблемы современности.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Монологическая речь: делать сообщение по прочитанному тексту.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Отрывок из романа Дж.Свифта «Приключения Гулливера»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с полным пониманием содержания несложных аутентичных адаптированных текстов разных жанров: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КОММЕНТИРОВАТЬ/ОБЪЯСНЯТЬ ТЕ ИЛИ ИНЫЕ ФАКТЫ, ОПИСАННЫЕ В ТЕКСТЕ.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умения делать выписки из текста.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Мусор-главная проблема окружающей среды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и понимание текстов с различной глубиной и точностью проникновения в их содержание: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пониманием основного содержания (ознакомительное чтение)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Монолог: передавать содержание, основную мысль прочитанного с опорой на текст;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Переработка промышленных и бытовых отходов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Аудирование: умение выбирать главные факты из текста, опуская второстепенные;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игнорировать неизвестный языковой материал, несущественный для понимания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пользоваться словарями и справочниками, в том числе электронными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 тип условных предложений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Навыки распознавания и употребления в речи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сложносочиненных и сложноподчиненных предложений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2C77F2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защитить нашу планету?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Природа и проблемы экологии.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навыков письменной речи: 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писать личное письмо БЕЗ ОПОРЫ НА ОБРАЗЕЦ (расспрашивать адресата о его жизни, делах, сообщать то же о себе, используя материал тем, усвоенных в устной речи, употребляя формулы речевого этикета, принятые в стране изучаемого языка.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Советы о том, как можно спасти Землю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полным пониманием содержания (изучающее чтение).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Диалогическая речь на ситуативной основе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Комбинирование разных видов диалога для решения более сложных коммуникативных задач: диалог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картинкам на тему «Защита природы».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Мини проект «Спасем мир»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использовать приобретённые знания и умения в практической устной речи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письменной речи (повторение) 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Признаки сложносочиненных и сложноподчиненных предложений. 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Навыки их распознавания и употребления в письменной речи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КР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использовать приобретённые знания и умения в практической устной речи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Конторль навыков чтения, знание лексико-грамматического материала по теме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навыков аудирования  и письма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навыков аудирования  и письма: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-выборочно понимать необходимую информацию прагматических текстов с опорой на языковую догадку, контекст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делать выписки из текста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Активизировать изученный материал.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лексико-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грамматических навыков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Рождества в Англии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Знать современный социокультурный портрет стран, говорящих на изучаемом языке;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находить сходство и различие в традициях своей страны и страны/стран изучаемого языка;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Домашнее чтение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пользоваться словарями и справочниками, в том числе электронными.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Домашнее чтение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Развивать умение делать сообщение по прочитанному тексту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14786" w:type="dxa"/>
            <w:gridSpan w:val="5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“Mass Media: Good or Bad?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«Средства массовой информации, хорошо или плохо?»- 30ч.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массовой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информации: преимущества 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недостатки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Средства массовой информации.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Монолго: выражать и аргументировать свое отношение к прочитанному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«Радио» -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просмотровое чтение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читать выразительно стих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выборочным пониманием нужной или интересующей информации (просмотровое/поисковое чтение).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«Радио» - устная речь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целенаправленно расспрашивать, "брать интервью".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- умение просмотреть текст и выбрать информацию, которая необходима или представляет интерес для учащихся.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Популярные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радиостанции России 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Великобритании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Знание современного социокультурного портрета стран, говорящих на изучаемом языке;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Телевидение»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Монолог: 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8415E0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54</w:t>
            </w:r>
          </w:p>
        </w:tc>
        <w:tc>
          <w:tcPr>
            <w:tcW w:w="2693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Телевизионные каналы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находить сходство и различие в традициях своей страны и страны/стран изучаемого языка.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Писать личное письмо БЕЗ ОПОРЫ НА ОБРАЗЕЦ используя материал тем, усвоенных в устной речи, употребляя формулы речевого этикета, принятые в стране изучаемого языка.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Телевидение – способ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увидеть весь мир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Активизация лексики по теме.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кратко высказываться о фактах и событиях, используя такие коммуникативные типы речи, как описание/характеристика, эмоциональные и оценочные суждения.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«Любимые передачи».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Пресса как источник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Чтение: полно и точно понимать содержание текста на основе его информационной переработки (составление плана).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передавать содержание, основную мысль прочитанного с опорой на план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«Заголовки».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Развитее навыков просмотрового чтения.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Умения устанавливать логическую последовательность основных фактов текста.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оценивать полученную информацию, выражать свое мнение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определять тему, содержание текста по заголовку;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59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«Мой любимый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журнал.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средства. Умение брать интервью.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«Профессия –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репортер».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передавать содержание, основную мысль прочитанного с опорой на текст;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«Интервью».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«Знаменитости»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Выдающиеся люди, их вклад в культуру.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письменной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речи: описание знаменитого человека по плану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представлять родную культуру на иностранном языке;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«Чтение в жизни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современного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подростка»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содержание: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выборочным пониманием нужной или интересующей информации (просмотровое/поисковое чтение). Диалог: целенаправленно расспрашивать о любимых книгах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«Книги»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</w:t>
            </w:r>
          </w:p>
          <w:p w:rsidR="00CB4A22" w:rsidRPr="00343E2E" w:rsidRDefault="00CB4A22" w:rsidP="004E7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Уметь выделять основную мысль в тексте. Неопределенно-личные местоимения.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 Книги как часть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Уметь передавать содержание, основную мысль прочитанного с опорой на текст.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«Косвенная речь»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грамматических навыков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использования прямого и обратного порядка слов.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Глаголы, вводящие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косвенную речь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грамматических навыков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использования прямого и обратного порядка слов.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Знание наиболее употребительной фоновой лексики, реалий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Вопросы в косвенной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грамматических навыков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использования прямого и обратного порядка слов.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Уметь передавать содержание, основную мысль прочитанного с опорой на текст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Просьбы и команды в косвенной речи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применять изученный грам.материал в письменной речи.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«Косвенная речь»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Письменный контроль грамматики по теме.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пользоваться словарями и справочниками, в том числе электронными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Факты из истории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написания книг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написать сообщение о любимом писателе, используя план.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Знаменитые писатели.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Жанры книг.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Выдающиеся люди, их вклад в культуру.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лексических навыков по теме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рассказать и расспросить о домашней библиотеке, используя план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Аннотация любимой книги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Письмо: уметь делать выписки из текста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монологической речи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передавать содержание, основную мысль прочитанного с опорой на текст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Интернет-источник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Систематизировать знания по теме.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Понимать значение изучаемого иностранного языка в современном мире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76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 - СМИ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Формировать умение 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77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 по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теме «СМИ- хорошо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плохо?»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4E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 чтения, письменной речи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Практика перевода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Развивать умение пользоваться словарями и справочниками, в том числе электронными;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словаря независимо от вида чтения.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14786" w:type="dxa"/>
            <w:gridSpan w:val="5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“Trying to become a successful Person” «Стараясь стать успешным человеком» - 24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Успешная личность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Проблемы выбора профессии.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Что делает человека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успешным?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Выражать и аргументировать свое отношение к прочитанному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Биографии знаменитых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людей, их вклады в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культуру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Понимать значение культурного наследия стран изучаемого языка.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Развивать умение выбирать главные факты из текста, опуская второстепенные;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дать краткую характеристику персонажей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Портрет успешного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Проблемы выбора профессии.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изучаемого иностранного языка в современном мире;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83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«Взаимоотношения в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семье»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Монолог: умение кратко высказываться о фактах и событиях, используя такие коммуникативные типы речи, как описание/характеристика, эмоциональные и оценочные суждения.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Сложное дополнение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сложн осочиненных и сложноподчиненных предложений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Аудирование: формирование умений выделять основную информацию в воспринимаемом на слух тексте и прогнозировать его содержание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подростков в семье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Взаимоотношения в семье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изучающего чтения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молодежи и способы их решения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Монолог: делать сообщение по прочитанном тексту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Телефон доверия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Аудирование: формирование умения выборочно понимать необходимую информацию прагматических текстов с опорой на языковую догадку, контекст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теме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“How to stop bullying”.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Межличностные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конфликты и их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решения.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устанавливать логическую последовательность основных фактов текста.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Эссе на тему «Как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выдержать натиск?!»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высказываться о фактах и событиях, используя такие коммуникативные типы речи, как повествование/сообщение.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День благодарения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Родная страна и страна изучаемого языка.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Знание современного социокультурного портрета стран, говорящих на изучаемом языке;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 Российские и английские праздники.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находить сходство и различие в традициях своей страны и страны/стран изучаемого языка.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Представлять родную культуру на иностранном языке;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Семейные праздники 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традиции; подарки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Монолог: делать сообщение по прочитанному тексту;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сообщение по теме «Семейные праздники»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93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Поздравительные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открытки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писать короткие поздравления (с днем рождения, другим праздником), выражать пожелания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Независимость и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принятие решений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зарабатывания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карманных денег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Карманные деньги. 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с полным пониманием содержания несложных аутентичных адаптированных текстов разных жанров.Формирование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оценивать полученную информацию, выражать свое мнение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для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побуждение к действию - делать предложение и выражать согласие/несогласие принять его, ОБЪЯСНЯТЬ ПРИЧИНУ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97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931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использовать приобретённые знания и умения в практической устной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речи.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Контрольная работа №4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чтения, письменной речи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умения анализировать и корректировать свои ошибки.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Обобщающее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Итоговая конторльная работа.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Систематизировать материал</w:t>
            </w:r>
          </w:p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8 класс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101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ДЧ (Резервный урок)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пользоваться словарями и справочниками, в том числе электронными</w:t>
            </w: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DB109D">
        <w:tc>
          <w:tcPr>
            <w:tcW w:w="817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2693" w:type="dxa"/>
            <w:vAlign w:val="bottom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(Резервный урок)</w:t>
            </w:r>
          </w:p>
        </w:tc>
        <w:tc>
          <w:tcPr>
            <w:tcW w:w="893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</w:tcPr>
          <w:p w:rsidR="00CB4A22" w:rsidRPr="00343E2E" w:rsidRDefault="00CB4A22" w:rsidP="00DB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4A22" w:rsidRPr="00343E2E" w:rsidRDefault="00CB4A22" w:rsidP="004C20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B4A22" w:rsidRPr="00343E2E" w:rsidRDefault="00CB4A22" w:rsidP="00ED15B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4A22" w:rsidRPr="00343E2E" w:rsidRDefault="00CB4A22" w:rsidP="00ED15B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4A22" w:rsidRPr="00343E2E" w:rsidRDefault="00CB4A22" w:rsidP="00ED15B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4A22" w:rsidRPr="00343E2E" w:rsidRDefault="00CB4A22" w:rsidP="00ED15B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4A22" w:rsidRPr="00343E2E" w:rsidRDefault="00CB4A22" w:rsidP="00ED15B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43E2E">
        <w:rPr>
          <w:rFonts w:ascii="Times New Roman" w:hAnsi="Times New Roman" w:cs="Times New Roman"/>
          <w:b/>
          <w:sz w:val="20"/>
          <w:szCs w:val="20"/>
          <w:lang w:val="ru-RU"/>
        </w:rPr>
        <w:t>Календарно-тематическое планирование по иностранному языку в 9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2852"/>
        <w:gridCol w:w="8560"/>
        <w:gridCol w:w="1114"/>
        <w:gridCol w:w="1187"/>
      </w:tblGrid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урока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</w:t>
            </w: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 факту</w:t>
            </w:r>
          </w:p>
        </w:tc>
      </w:tr>
      <w:tr w:rsidR="00CB4A22" w:rsidRPr="00343E2E" w:rsidTr="00F62408">
        <w:tc>
          <w:tcPr>
            <w:tcW w:w="14503" w:type="dxa"/>
            <w:gridSpan w:val="5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FAMILIES AND FRIENDS: ARE WE HAPPY TOGETHER?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«Семьи и друзья: счастливы ли вместе» - 24ч.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26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ИОТ-16-2016</w:t>
            </w: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инструкция по охране труда для учащихся в общеучебном кабинете</w:t>
            </w:r>
          </w:p>
          <w:p w:rsidR="00CB4A22" w:rsidRPr="00343E2E" w:rsidRDefault="00CB4A22" w:rsidP="00261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Каникулы-время приключений и открытий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03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требования охраны труда учащихся перед началом занятий в кабинете. Требования охраны труда во время занятий. Требования охраны труда при возникновении аварийных ситуаций. Требования охраны труда по завершению урока.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Каникулы.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умений аудирования: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выборочно понимать необходимую информацию прагматических текстов с опорой на языковую догадку, контекст.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Каникулы - время путешествий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умений  кратко высказываться о фактах и событиях, используя такие коммуникативные типы речи,как  повествование/сообщение, эмоциональные и оценочные суждения.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и как подросток может провести каникулы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и понимание текстов с различной глубиной и точностью проникновения в их содержание (в зависимости от вида чтения). Формирование навыков изучающего чтения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Как можно провести каникулы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грамматических знаний: п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ризнаки глаголов в наиболее употребительных временных формах действительного залога.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писать личное письмо употребляя формулы речевого этикета, принятые в стране изучаемого языка.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Причины недопонимания между детьми и родителями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характерных для культуры стран изучаемого языка.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пониманием основного содержания (ознакомительное чтение)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Трудный выбор подростка: семья или друзья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Взаимоотношения в семье, с друзьями.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монологической речи: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выражать и аргументировать свое отношение к прочитанному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Как стать идеальным другом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с полным пониманием содержания несложных аутентичных адаптированных текстов разных жанров.Формирование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оценивать полученную информацию, выражать свое мнение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Входная диагностика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аудирования, чтения, лексико-грамматического материала за 8 класс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Идеальный друг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Монолог: 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суждения. Эссе.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Дружба между мальчиками и девочками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Аудирование с пониманием основного содержания.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Активизация лексики.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стать идеальным другом. КТ 2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Аудирование: умение выборочно понимать необходимую информацию прагматических текстов с опорой на языковую догадку, контекст.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Самостоятельность и независимость в принятии решений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Разные модели поведения. Черты характера.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Описание друга: внешность, характер.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ознакомительного и просмотрового чтения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совместного проживания со сверстниками вдали от родителей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аудирования, монологической  (описание), диалогической (диалог-расспрос)речи.Совершенствование навыков устной речи. Умение делать выписки из текста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Модели поведения в семье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выбирать главные факты из текста, опуская второстепенные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Досуг и увлечения.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устной речи; развитие умений ознакомительного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Обмен впечатлениями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 - проект «Что делать и куда пойти в выходной день?»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Культурная жизнь столицы.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Родная страна и страна изучаемого языка.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чтения с полным пониманием прочитанного;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монологической речи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Места проведения досуга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 участвовать в проектной деятельности, в том числе межпредметного характера, требующей использования иноязычных источников информации. Мини-проект «О родном  районе»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монологической речи.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Заказ билетов в кино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Досуг и увлечение.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диалогической речи по теме.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этикетного характера - начинать, поддерживать и заканчивать разговор; выражать благодарность; вежливо переспрашивать, отказываться, соглашаться.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Молодёжь и искусство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Формирование навыков чтения </w:t>
            </w: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с полным пониманием содержания несложных аутентичных адаптированных текстов разных жанров; умение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оценивать полученную информацию, выражать свое мнение; КОММЕНТИРОВАТЬ/ОБЪЯСНЯТЬ ТЕ ИЛИ ИНЫЕ ФАКТЫ, ОПИСАННЫЕ В ТЕКСТЕ.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 устной речи, чтения, письменной речи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Как создать интереесный фильм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умений чтения с общим пониманием прочитанного.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 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Обобщение по теме "Дружба"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Систематизация ЛГ навыков по теме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14503" w:type="dxa"/>
            <w:gridSpan w:val="5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IT’S A BIG WORLD! START TRAVELLING NOW!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«Мир огромен! Пора путешествовать!» - 24ч.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Путешествие как способ познать мир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Родная страна и страна изучаемого языка.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выражать и аргументировать свое отношение к прочитанному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Транспорт вчера и сегодня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Научно-технический прогресс.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умения читать научно-популярный текст о Бермудском треугольнике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пониманием общего содержания прочитанного.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артикля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истории путешествий: трагедия Титаника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(просмотровое/поисковое чтение).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устанавливать логическую последовательность основных фактов текста.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истории путешествий: факты из жизни путешественника В.Беринга 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монологической речи, аудирования.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Навыки распознавания и употребления в речи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количественных и порядковых числительных.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Путешествие по пиратской карте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Навыки распознавания и употребления в речи предлогов.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изучающего чтения прагматического текста.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способы словообразования: аффиксация.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Происхождение географических названий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поискового и ознакомительного чтения,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"Путешествие как способ познать мир"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ЛГ навыков (словообразвоание, лекиска)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Организованный и самостоятельный туризм: маршруты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лексических единиц по теме «Путешествия».  Диалог-распрос.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предлогов.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Сборы в дорогу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Модальные глаголы и и их эквиваленты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Советы путешественнику: поведение в аэропорту, самолете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Аудирование: развитие умений выборочно понимать необходимую информацию прагматических текстов с опорой на языковую догадку, контекст.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-Развитие умения КОММЕНТИРОВАТЬ/ОБЪЯСНЯТЬ ТЕ ИЛИ ИНЫЕ ФАКТЫ, ОПИСАННЫЕ В ТЕКСТЕ.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 деклараций и других документов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 заполнять формуляр (указывать имя, фамилию, пол, возраст, гражданство, адрес).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Советы путешественников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Чтение с полным пониманием содержания несложных аутентичных адаптированных текстов разных жанров.развитие умения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полно и точно понимать содержание текста на основе его информационной переработки (раскрытие значения незнакомых слов, грамматический анализ)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Агенства, отлеты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Комбинирование видов диалога для решения более сложных коммуникативных задач.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Диалог по картинке.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Готовность к неожидонностям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чтения с пониманием основного содержания.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словаря независимо от вида чтения.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Присутствие духа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оценивать полученную информацию из текста, выражать свое мнение;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устанавливать логическую последовательность основных фактов текста.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Возможности отдыха молодых людей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 распознавания и употребления в речи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 выделять основную мысль при чтении.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Впечатления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умений: выделять основную информацию в воспринимаемом на слух тексте и прогнозировать его содержание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отдыха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 №8. Контроль навыков чтения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 выбирать главные факты из текста, опуская второстепенные). Заполнение схемы.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в глобальной деревне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Глобальные проблемы современности.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Введение и первичное закрепление лексики. 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Англоязычные страны и родная страна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аудирования с пониманием выборочной информации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символика: флаг, герб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умений аудирования с полным пониманием прослушанного;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делать сообщение по услышанному тексту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Гербы регионов России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 Англояз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ычные страны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 №2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чтения, аудирования и ЛГ навыков по теме.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 других народов ключ к взаимопониманию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Сообщение по выбранной теме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14503" w:type="dxa"/>
            <w:gridSpan w:val="5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CAN WE LEARN TO LIVE IN PEACE?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«Можем ли мы научиться жить в мире?» - 30ч.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Конфликты между родителями и детьми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Взаимоотношения в семье.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МОЛОДЕЖНАЯ МОДА.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лексических и произносительных навыков;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аудирования.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Инфинитив и его функции в предложении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грамматических навыков.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Нав ыки распознавания и употребления в речи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сложносочиненных и сложноподчиненных предложений,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Косвенная речь с глаголами в разных видовременных формах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Нав ыки распознавания и употребления в речи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использования прямого и обратного порядка слов.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Систематизация косвенной речи с глаголами в разных видовременных формах 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кратко высказываться о фактах и событиях, используя такие коммуникативные типы речи, как повествование/сообщение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грамматических навыков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Причины конфликтов между родителями и детьми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Возможные последствия конфликтов между родителями и детьми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аудирования с пониманием основного содержания; развитие навыков поискового чтения и с пониманием основного содержания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Условные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(повторение).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Активизация грамматического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Употребление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модальных глаголов 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инфинитива.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употреблять модальные глаголы и инфинитив в составлении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Мирное решение семейных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конфликтов на примере из художественной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</w:t>
            </w:r>
          </w:p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просмотрового чтения;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устанавливать логическую последовательность основных фактов текста.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Пути разрешения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экологических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конфликтов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выражать и аргументировать свое отношение к прочитанному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 в молодежный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журнал: нахождение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взаимопонимания в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семье.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писать личное письмо по образцу (расспрашивать адресата о его жизни, делах, сообщать то же о себе, рассказывать о сових проблемах), используя материал тем, усвоенных в устной речи, употребляя формулы речевого этикета, принятые в стране изучаемого языка.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взаимопонимания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 братьями 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сестрами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диалогической речи (диалог-дискуссия);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аудирования с пониманием общего содержания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Советы сверстников 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взрослого психолога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монологической и диалогической речи с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элементами аргументации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Диалогическая речь. Предотвращение конфликтов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Декларация прав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Глобальные проблемы современности.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Изучающее чтение публицистического текста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Планета Земля без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войн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Совершенствование навыков аудирования, развитие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делать сообщение по прочитанному/услышанному тексту.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Земля без войн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языка; развитие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устанавливать логическую последовательность основных фактов текста.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лексических и произносительных навыков;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Права подростка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умения выражать и аргументировать свое отношение к прочитанному.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высказывать одобрение/неодобрение.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Военные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конфликты XX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умений проектной деятельности.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выбирать главные факты из текста, опуская второстепенные;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письменной речи: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письмо-ответ.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-Развивать умение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суждения: «Как быть толерантным?»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 "Война 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 в современной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истории".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использовать приобретённые знания и умения в практической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устной речи.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Влияние знания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культуры страны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отношение к ней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произношения; развитие умений устной речи,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чтения публицистического текста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толерантности.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из жизни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молодого человека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навыка монологической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делать сообщение по прочитанному тексту; выражать свое отношении к прочитанному.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или конформизм?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умений аудирования: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игнорировать неизвестный языковой материал, несущественный для понимания.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с полным пониманием содержания несложных аутентичных адаптированных текстов разных жанровразвитие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оценивать полученную информацию, выражать свое мнение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Музеи мира в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разных странах .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выборочным пониманием нужной или интересующей информации (просмотровое/поисковое чтение); умение комментировать/объяснять те или иные факты, описанные в тексте.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№3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 устной и письменной речи.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контрольной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анализировать икорректировать свои ошибки.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Практика перевода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словарём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Домашнее чтение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умения делать сообщение по прочитанному тексту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Домашнее чтение</w:t>
            </w: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словаря независимо от вида чтения.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14503" w:type="dxa"/>
            <w:gridSpan w:val="5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MAKE YOUR CHOICE, MAKE YOUR LIFE«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Твой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выбор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твоя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жизнь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24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Пути получения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Проблема выбора профессии. Развитие умений аудирования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выборочно понимать необходимую информацию прагматических текстов с опорой на языковую догадку, контекст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 - обмен мнениями - выражать точку зрения и соглашаться/не соглашаться с ней; о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бсудить выбор профессии и возможности продолжения образования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Модальные глаголы и их эквиваленты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выбора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профессии подростками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 описать профессию, опираясь на образец.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(передавать содержание, основную мысль прочитанного с опорой на текст)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rPr>
          <w:trHeight w:val="957"/>
        </w:trPr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выбора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профессии подростков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России после школы.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умений аудирования и устной речи. Формирование умений пользоваться справочной литературой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выбора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подростками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Великобритании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60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Развивать умение находить сходство и различие в традициях своей страны и страны/стран изучаемого языка.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Чтение и понимание текстов с различной глубиной и точностью проникновения в их содержание (в зависимости от вида чтения):чтение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объявлений для британских студентов с целью понимания основного содержания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Популярные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современ.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умений диалогической речи (диалог-интервью) 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Уметь вести диалог по ситуации «Выбор после школы» 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Резюме. Практика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письменной речи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Переписка.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навыков письменной речи.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Письмо-запрос по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объявлению.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Уметь составлять письма-запросы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Мини-проект "Моя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будущая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профессия".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Формирования навыков проектной деятельности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Стереотипы,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которые мешают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жить.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высказать свою точку зрения по ситуации «Если ты мальчик, что ты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думаешь о девочках?»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корректность к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разным людям.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найти важную информацию в тексте о политической корректности с целью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понимания этого понятия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«Стереотипы и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общение".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полным пониманием содержания (изучающее чтение); умение комментировать/объяснять те или иные факты, описанные в тексте.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Мини-проект о неординарном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человеке с физическими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недугами.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Монолог описательного характера об известном человеке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Экстремальные виды спорта: удовольствие 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последствия.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Досуг и увлечения, (спорт).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и первичное закрепление лексики.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кстремальны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 xml:space="preserve"> прыжк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навыков аудирования. Уметь обсудить вопрос: почему люди увлекаются экстремальными видами спорта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Преимущества и недостатки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экстремальных видов спорта.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желание/нежелание.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выразить точку зрения о преимуществах и недостатках экстремальных видов спорта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Спорт для здоровья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Здоровый образ жизни. 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Ролевая игра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Вкусы и имидж британской молодежи.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Досуг и увлечения.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полным пониманием содержания (изучающее чтение)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Молодёжная мода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 музыка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Молодёжная мода. </w:t>
            </w:r>
            <w:r w:rsidRPr="00343E2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Монлог: свой стиль музыки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Битлз-музыка всех поколений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культурного наследия стран изучаемого языка.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 пониманием основного содержания: умение выделять основную мысль.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Советы молодёжи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навыков аудирования; умения </w:t>
            </w: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делать сообщение по услышанному тексту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Музыка в жизни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работа №4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 устной речи, чтения, письменной речи.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контрольной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Развитие навыков корректировать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4A22" w:rsidRPr="00343E2E" w:rsidTr="00F62408">
        <w:tc>
          <w:tcPr>
            <w:tcW w:w="790" w:type="dxa"/>
          </w:tcPr>
          <w:p w:rsidR="00CB4A22" w:rsidRPr="00343E2E" w:rsidRDefault="00CB4A22" w:rsidP="00DA2A8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vAlign w:val="bottom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диагностика в</w:t>
            </w:r>
          </w:p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</w:rPr>
              <w:t>формате ОГЭ</w:t>
            </w:r>
          </w:p>
        </w:tc>
        <w:tc>
          <w:tcPr>
            <w:tcW w:w="8560" w:type="dxa"/>
            <w:vAlign w:val="bottom"/>
          </w:tcPr>
          <w:p w:rsidR="00CB4A22" w:rsidRPr="00343E2E" w:rsidRDefault="00CB4A22" w:rsidP="00EF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3E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навыков аудирования,  чтения, лексико-грамматических навыков</w:t>
            </w:r>
          </w:p>
        </w:tc>
        <w:tc>
          <w:tcPr>
            <w:tcW w:w="1114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</w:tcPr>
          <w:p w:rsidR="00CB4A22" w:rsidRPr="00343E2E" w:rsidRDefault="00CB4A22" w:rsidP="00DA2A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B4A22" w:rsidRPr="00343E2E" w:rsidRDefault="00CB4A22" w:rsidP="00ED15B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B4A22" w:rsidRPr="00052F75" w:rsidRDefault="00CB4A22" w:rsidP="00584C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sectPr w:rsidR="00CB4A22" w:rsidRPr="00052F75" w:rsidSect="005471C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8E"/>
    <w:multiLevelType w:val="hybridMultilevel"/>
    <w:tmpl w:val="81D67216"/>
    <w:lvl w:ilvl="0" w:tplc="2F984DFA">
      <w:start w:val="1"/>
      <w:numFmt w:val="decimal"/>
      <w:lvlText w:val="%1."/>
      <w:lvlJc w:val="left"/>
      <w:rPr>
        <w:rFonts w:cs="Times New Roman"/>
      </w:rPr>
    </w:lvl>
    <w:lvl w:ilvl="1" w:tplc="C2CA3196">
      <w:numFmt w:val="decimal"/>
      <w:lvlText w:val=""/>
      <w:lvlJc w:val="left"/>
      <w:rPr>
        <w:rFonts w:cs="Times New Roman"/>
      </w:rPr>
    </w:lvl>
    <w:lvl w:ilvl="2" w:tplc="8D8E1A2C">
      <w:numFmt w:val="decimal"/>
      <w:lvlText w:val=""/>
      <w:lvlJc w:val="left"/>
      <w:rPr>
        <w:rFonts w:cs="Times New Roman"/>
      </w:rPr>
    </w:lvl>
    <w:lvl w:ilvl="3" w:tplc="6008917C">
      <w:numFmt w:val="decimal"/>
      <w:lvlText w:val=""/>
      <w:lvlJc w:val="left"/>
      <w:rPr>
        <w:rFonts w:cs="Times New Roman"/>
      </w:rPr>
    </w:lvl>
    <w:lvl w:ilvl="4" w:tplc="E2965384">
      <w:numFmt w:val="decimal"/>
      <w:lvlText w:val=""/>
      <w:lvlJc w:val="left"/>
      <w:rPr>
        <w:rFonts w:cs="Times New Roman"/>
      </w:rPr>
    </w:lvl>
    <w:lvl w:ilvl="5" w:tplc="8A821944">
      <w:numFmt w:val="decimal"/>
      <w:lvlText w:val=""/>
      <w:lvlJc w:val="left"/>
      <w:rPr>
        <w:rFonts w:cs="Times New Roman"/>
      </w:rPr>
    </w:lvl>
    <w:lvl w:ilvl="6" w:tplc="B6708130">
      <w:numFmt w:val="decimal"/>
      <w:lvlText w:val=""/>
      <w:lvlJc w:val="left"/>
      <w:rPr>
        <w:rFonts w:cs="Times New Roman"/>
      </w:rPr>
    </w:lvl>
    <w:lvl w:ilvl="7" w:tplc="91FAA51A">
      <w:numFmt w:val="decimal"/>
      <w:lvlText w:val=""/>
      <w:lvlJc w:val="left"/>
      <w:rPr>
        <w:rFonts w:cs="Times New Roman"/>
      </w:rPr>
    </w:lvl>
    <w:lvl w:ilvl="8" w:tplc="4E381762">
      <w:numFmt w:val="decimal"/>
      <w:lvlText w:val=""/>
      <w:lvlJc w:val="left"/>
      <w:rPr>
        <w:rFonts w:cs="Times New Roman"/>
      </w:rPr>
    </w:lvl>
  </w:abstractNum>
  <w:abstractNum w:abstractNumId="1">
    <w:nsid w:val="000054DC"/>
    <w:multiLevelType w:val="hybridMultilevel"/>
    <w:tmpl w:val="FAFAFB4E"/>
    <w:lvl w:ilvl="0" w:tplc="79F64456">
      <w:start w:val="1"/>
      <w:numFmt w:val="decimal"/>
      <w:lvlText w:val="%1."/>
      <w:lvlJc w:val="left"/>
      <w:pPr>
        <w:ind w:left="142"/>
      </w:pPr>
      <w:rPr>
        <w:rFonts w:cs="Times New Roman"/>
      </w:rPr>
    </w:lvl>
    <w:lvl w:ilvl="1" w:tplc="EAD814EC">
      <w:numFmt w:val="decimal"/>
      <w:lvlText w:val=""/>
      <w:lvlJc w:val="left"/>
      <w:pPr>
        <w:ind w:left="142"/>
      </w:pPr>
      <w:rPr>
        <w:rFonts w:cs="Times New Roman"/>
      </w:rPr>
    </w:lvl>
    <w:lvl w:ilvl="2" w:tplc="2766FAC8">
      <w:numFmt w:val="decimal"/>
      <w:lvlText w:val=""/>
      <w:lvlJc w:val="left"/>
      <w:pPr>
        <w:ind w:left="142"/>
      </w:pPr>
      <w:rPr>
        <w:rFonts w:cs="Times New Roman"/>
      </w:rPr>
    </w:lvl>
    <w:lvl w:ilvl="3" w:tplc="74D0B41C">
      <w:numFmt w:val="decimal"/>
      <w:lvlText w:val=""/>
      <w:lvlJc w:val="left"/>
      <w:pPr>
        <w:ind w:left="142"/>
      </w:pPr>
      <w:rPr>
        <w:rFonts w:cs="Times New Roman"/>
      </w:rPr>
    </w:lvl>
    <w:lvl w:ilvl="4" w:tplc="11ECE77C">
      <w:numFmt w:val="decimal"/>
      <w:lvlText w:val=""/>
      <w:lvlJc w:val="left"/>
      <w:pPr>
        <w:ind w:left="142"/>
      </w:pPr>
      <w:rPr>
        <w:rFonts w:cs="Times New Roman"/>
      </w:rPr>
    </w:lvl>
    <w:lvl w:ilvl="5" w:tplc="3270545E">
      <w:numFmt w:val="decimal"/>
      <w:lvlText w:val=""/>
      <w:lvlJc w:val="left"/>
      <w:pPr>
        <w:ind w:left="142"/>
      </w:pPr>
      <w:rPr>
        <w:rFonts w:cs="Times New Roman"/>
      </w:rPr>
    </w:lvl>
    <w:lvl w:ilvl="6" w:tplc="01F6B4F2">
      <w:numFmt w:val="decimal"/>
      <w:lvlText w:val=""/>
      <w:lvlJc w:val="left"/>
      <w:pPr>
        <w:ind w:left="142"/>
      </w:pPr>
      <w:rPr>
        <w:rFonts w:cs="Times New Roman"/>
      </w:rPr>
    </w:lvl>
    <w:lvl w:ilvl="7" w:tplc="393E7F66">
      <w:numFmt w:val="decimal"/>
      <w:lvlText w:val=""/>
      <w:lvlJc w:val="left"/>
      <w:pPr>
        <w:ind w:left="142"/>
      </w:pPr>
      <w:rPr>
        <w:rFonts w:cs="Times New Roman"/>
      </w:rPr>
    </w:lvl>
    <w:lvl w:ilvl="8" w:tplc="E92AB1B8">
      <w:numFmt w:val="decimal"/>
      <w:lvlText w:val=""/>
      <w:lvlJc w:val="left"/>
      <w:pPr>
        <w:ind w:left="142"/>
      </w:pPr>
      <w:rPr>
        <w:rFonts w:cs="Times New Roman"/>
      </w:rPr>
    </w:lvl>
  </w:abstractNum>
  <w:abstractNum w:abstractNumId="2">
    <w:nsid w:val="0FE155DF"/>
    <w:multiLevelType w:val="hybridMultilevel"/>
    <w:tmpl w:val="07968070"/>
    <w:lvl w:ilvl="0" w:tplc="F15C1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2D5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A73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40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A1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63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0B2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F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AD3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E47DC"/>
    <w:multiLevelType w:val="hybridMultilevel"/>
    <w:tmpl w:val="915ACACA"/>
    <w:lvl w:ilvl="0" w:tplc="31D63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A601B0E"/>
    <w:multiLevelType w:val="hybridMultilevel"/>
    <w:tmpl w:val="41D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F4A"/>
    <w:multiLevelType w:val="hybridMultilevel"/>
    <w:tmpl w:val="54F6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24CD"/>
    <w:multiLevelType w:val="hybridMultilevel"/>
    <w:tmpl w:val="EBCEF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129B3"/>
    <w:multiLevelType w:val="hybridMultilevel"/>
    <w:tmpl w:val="F028C8E0"/>
    <w:lvl w:ilvl="0" w:tplc="CDD876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04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2C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51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C7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95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42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E9D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E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60492"/>
    <w:multiLevelType w:val="hybridMultilevel"/>
    <w:tmpl w:val="121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2CED"/>
    <w:multiLevelType w:val="hybridMultilevel"/>
    <w:tmpl w:val="6CD0F6A8"/>
    <w:lvl w:ilvl="0" w:tplc="31D63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C2C09"/>
    <w:multiLevelType w:val="hybridMultilevel"/>
    <w:tmpl w:val="3CE2342C"/>
    <w:lvl w:ilvl="0" w:tplc="ED52F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83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225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C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0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A5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E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A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E2FF0"/>
    <w:multiLevelType w:val="hybridMultilevel"/>
    <w:tmpl w:val="790E73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A4C3F36"/>
    <w:multiLevelType w:val="hybridMultilevel"/>
    <w:tmpl w:val="53A0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A2D33"/>
    <w:multiLevelType w:val="hybridMultilevel"/>
    <w:tmpl w:val="DE5AB882"/>
    <w:lvl w:ilvl="0" w:tplc="31D63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C73C28"/>
    <w:multiLevelType w:val="hybridMultilevel"/>
    <w:tmpl w:val="0B7E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1BC"/>
    <w:multiLevelType w:val="hybridMultilevel"/>
    <w:tmpl w:val="2D1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D4"/>
    <w:multiLevelType w:val="hybridMultilevel"/>
    <w:tmpl w:val="087A7860"/>
    <w:lvl w:ilvl="0" w:tplc="31D63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267CA"/>
    <w:multiLevelType w:val="hybridMultilevel"/>
    <w:tmpl w:val="F2A8B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3005A"/>
    <w:multiLevelType w:val="hybridMultilevel"/>
    <w:tmpl w:val="64663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655D8D"/>
    <w:multiLevelType w:val="hybridMultilevel"/>
    <w:tmpl w:val="74E4F41E"/>
    <w:lvl w:ilvl="0" w:tplc="31D63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BB33EC"/>
    <w:multiLevelType w:val="hybridMultilevel"/>
    <w:tmpl w:val="755CA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666DAE"/>
    <w:multiLevelType w:val="hybridMultilevel"/>
    <w:tmpl w:val="FAFAFB4E"/>
    <w:lvl w:ilvl="0" w:tplc="79F64456">
      <w:start w:val="1"/>
      <w:numFmt w:val="decimal"/>
      <w:lvlText w:val="%1."/>
      <w:lvlJc w:val="left"/>
      <w:rPr>
        <w:rFonts w:cs="Times New Roman"/>
      </w:rPr>
    </w:lvl>
    <w:lvl w:ilvl="1" w:tplc="EAD814EC">
      <w:numFmt w:val="decimal"/>
      <w:lvlText w:val=""/>
      <w:lvlJc w:val="left"/>
      <w:rPr>
        <w:rFonts w:cs="Times New Roman"/>
      </w:rPr>
    </w:lvl>
    <w:lvl w:ilvl="2" w:tplc="2766FAC8">
      <w:numFmt w:val="decimal"/>
      <w:lvlText w:val=""/>
      <w:lvlJc w:val="left"/>
      <w:rPr>
        <w:rFonts w:cs="Times New Roman"/>
      </w:rPr>
    </w:lvl>
    <w:lvl w:ilvl="3" w:tplc="74D0B41C">
      <w:numFmt w:val="decimal"/>
      <w:lvlText w:val=""/>
      <w:lvlJc w:val="left"/>
      <w:rPr>
        <w:rFonts w:cs="Times New Roman"/>
      </w:rPr>
    </w:lvl>
    <w:lvl w:ilvl="4" w:tplc="11ECE77C">
      <w:numFmt w:val="decimal"/>
      <w:lvlText w:val=""/>
      <w:lvlJc w:val="left"/>
      <w:rPr>
        <w:rFonts w:cs="Times New Roman"/>
      </w:rPr>
    </w:lvl>
    <w:lvl w:ilvl="5" w:tplc="3270545E">
      <w:numFmt w:val="decimal"/>
      <w:lvlText w:val=""/>
      <w:lvlJc w:val="left"/>
      <w:rPr>
        <w:rFonts w:cs="Times New Roman"/>
      </w:rPr>
    </w:lvl>
    <w:lvl w:ilvl="6" w:tplc="01F6B4F2">
      <w:numFmt w:val="decimal"/>
      <w:lvlText w:val=""/>
      <w:lvlJc w:val="left"/>
      <w:rPr>
        <w:rFonts w:cs="Times New Roman"/>
      </w:rPr>
    </w:lvl>
    <w:lvl w:ilvl="7" w:tplc="393E7F66">
      <w:numFmt w:val="decimal"/>
      <w:lvlText w:val=""/>
      <w:lvlJc w:val="left"/>
      <w:rPr>
        <w:rFonts w:cs="Times New Roman"/>
      </w:rPr>
    </w:lvl>
    <w:lvl w:ilvl="8" w:tplc="E92AB1B8">
      <w:numFmt w:val="decimal"/>
      <w:lvlText w:val=""/>
      <w:lvlJc w:val="left"/>
      <w:rPr>
        <w:rFonts w:cs="Times New Roman"/>
      </w:rPr>
    </w:lvl>
  </w:abstractNum>
  <w:abstractNum w:abstractNumId="23">
    <w:nsid w:val="631141C1"/>
    <w:multiLevelType w:val="hybridMultilevel"/>
    <w:tmpl w:val="884A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0B39"/>
    <w:multiLevelType w:val="hybridMultilevel"/>
    <w:tmpl w:val="82103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55B2A"/>
    <w:multiLevelType w:val="hybridMultilevel"/>
    <w:tmpl w:val="608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2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3"/>
  </w:num>
  <w:num w:numId="10">
    <w:abstractNumId w:val="6"/>
  </w:num>
  <w:num w:numId="11">
    <w:abstractNumId w:val="15"/>
  </w:num>
  <w:num w:numId="12">
    <w:abstractNumId w:val="19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23"/>
  </w:num>
  <w:num w:numId="18">
    <w:abstractNumId w:val="25"/>
  </w:num>
  <w:num w:numId="19">
    <w:abstractNumId w:val="24"/>
  </w:num>
  <w:num w:numId="20">
    <w:abstractNumId w:val="7"/>
  </w:num>
  <w:num w:numId="21">
    <w:abstractNumId w:val="18"/>
  </w:num>
  <w:num w:numId="22">
    <w:abstractNumId w:val="14"/>
  </w:num>
  <w:num w:numId="23">
    <w:abstractNumId w:val="17"/>
  </w:num>
  <w:num w:numId="24">
    <w:abstractNumId w:val="10"/>
  </w:num>
  <w:num w:numId="25">
    <w:abstractNumId w:val="3"/>
  </w:num>
  <w:num w:numId="26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2DC"/>
    <w:rsid w:val="000366A9"/>
    <w:rsid w:val="00037138"/>
    <w:rsid w:val="00046F00"/>
    <w:rsid w:val="00052F75"/>
    <w:rsid w:val="00053902"/>
    <w:rsid w:val="00056383"/>
    <w:rsid w:val="00064878"/>
    <w:rsid w:val="00070C44"/>
    <w:rsid w:val="000725F8"/>
    <w:rsid w:val="000944CD"/>
    <w:rsid w:val="000B1B8C"/>
    <w:rsid w:val="000B3F20"/>
    <w:rsid w:val="000B757F"/>
    <w:rsid w:val="000C7306"/>
    <w:rsid w:val="000D3331"/>
    <w:rsid w:val="000F55D0"/>
    <w:rsid w:val="00104FB8"/>
    <w:rsid w:val="001212B5"/>
    <w:rsid w:val="00131020"/>
    <w:rsid w:val="001469AA"/>
    <w:rsid w:val="00163348"/>
    <w:rsid w:val="00164273"/>
    <w:rsid w:val="001663CF"/>
    <w:rsid w:val="00175BA6"/>
    <w:rsid w:val="001842AE"/>
    <w:rsid w:val="001B22BE"/>
    <w:rsid w:val="001C6092"/>
    <w:rsid w:val="001C69C4"/>
    <w:rsid w:val="001D12E2"/>
    <w:rsid w:val="001E763C"/>
    <w:rsid w:val="002058AB"/>
    <w:rsid w:val="00225444"/>
    <w:rsid w:val="0022703D"/>
    <w:rsid w:val="00261C11"/>
    <w:rsid w:val="00262554"/>
    <w:rsid w:val="00263C18"/>
    <w:rsid w:val="00266E07"/>
    <w:rsid w:val="00266F02"/>
    <w:rsid w:val="002A1C0C"/>
    <w:rsid w:val="002C42B8"/>
    <w:rsid w:val="002C77F2"/>
    <w:rsid w:val="002F5FFB"/>
    <w:rsid w:val="002F78FA"/>
    <w:rsid w:val="003037DD"/>
    <w:rsid w:val="00321EE1"/>
    <w:rsid w:val="00325743"/>
    <w:rsid w:val="00340BE5"/>
    <w:rsid w:val="00343E2E"/>
    <w:rsid w:val="00360F35"/>
    <w:rsid w:val="0036424A"/>
    <w:rsid w:val="00376306"/>
    <w:rsid w:val="00385120"/>
    <w:rsid w:val="00394D7C"/>
    <w:rsid w:val="003A086D"/>
    <w:rsid w:val="003C7133"/>
    <w:rsid w:val="003D21A9"/>
    <w:rsid w:val="003E0DED"/>
    <w:rsid w:val="003E2A21"/>
    <w:rsid w:val="00402665"/>
    <w:rsid w:val="0044386E"/>
    <w:rsid w:val="004459D7"/>
    <w:rsid w:val="0045300F"/>
    <w:rsid w:val="004600A5"/>
    <w:rsid w:val="00471188"/>
    <w:rsid w:val="004A0C12"/>
    <w:rsid w:val="004A176A"/>
    <w:rsid w:val="004A52DC"/>
    <w:rsid w:val="004C0523"/>
    <w:rsid w:val="004C20EB"/>
    <w:rsid w:val="004E7040"/>
    <w:rsid w:val="00520B17"/>
    <w:rsid w:val="005450AA"/>
    <w:rsid w:val="005471CC"/>
    <w:rsid w:val="00556785"/>
    <w:rsid w:val="00584C27"/>
    <w:rsid w:val="005A1FD3"/>
    <w:rsid w:val="005C26E8"/>
    <w:rsid w:val="005E2F14"/>
    <w:rsid w:val="005E5C79"/>
    <w:rsid w:val="005F29DD"/>
    <w:rsid w:val="00602C5D"/>
    <w:rsid w:val="006064BB"/>
    <w:rsid w:val="00614176"/>
    <w:rsid w:val="00620605"/>
    <w:rsid w:val="00622464"/>
    <w:rsid w:val="00624964"/>
    <w:rsid w:val="00643804"/>
    <w:rsid w:val="00651D54"/>
    <w:rsid w:val="006541D3"/>
    <w:rsid w:val="00664A3A"/>
    <w:rsid w:val="00666696"/>
    <w:rsid w:val="0066757E"/>
    <w:rsid w:val="006676CD"/>
    <w:rsid w:val="006718D4"/>
    <w:rsid w:val="006821B1"/>
    <w:rsid w:val="006831DE"/>
    <w:rsid w:val="00693AE6"/>
    <w:rsid w:val="00697B82"/>
    <w:rsid w:val="006A173B"/>
    <w:rsid w:val="006A498F"/>
    <w:rsid w:val="006A7046"/>
    <w:rsid w:val="006C2F5A"/>
    <w:rsid w:val="006C50DF"/>
    <w:rsid w:val="006C6E85"/>
    <w:rsid w:val="006D4AD3"/>
    <w:rsid w:val="006D603E"/>
    <w:rsid w:val="006E001A"/>
    <w:rsid w:val="006E522C"/>
    <w:rsid w:val="006E5A12"/>
    <w:rsid w:val="00700DFA"/>
    <w:rsid w:val="00705FEA"/>
    <w:rsid w:val="00707539"/>
    <w:rsid w:val="00753ACA"/>
    <w:rsid w:val="00753B9A"/>
    <w:rsid w:val="00754F83"/>
    <w:rsid w:val="00762D34"/>
    <w:rsid w:val="007654D0"/>
    <w:rsid w:val="00772FDC"/>
    <w:rsid w:val="0078031B"/>
    <w:rsid w:val="00793CD5"/>
    <w:rsid w:val="007A7B0A"/>
    <w:rsid w:val="007E3DAF"/>
    <w:rsid w:val="007F4212"/>
    <w:rsid w:val="00825135"/>
    <w:rsid w:val="00840892"/>
    <w:rsid w:val="008415E0"/>
    <w:rsid w:val="00841CBF"/>
    <w:rsid w:val="00846D21"/>
    <w:rsid w:val="00886F01"/>
    <w:rsid w:val="00893581"/>
    <w:rsid w:val="00894593"/>
    <w:rsid w:val="008B6B90"/>
    <w:rsid w:val="008D3195"/>
    <w:rsid w:val="008D7788"/>
    <w:rsid w:val="008E7617"/>
    <w:rsid w:val="008F42EC"/>
    <w:rsid w:val="008F581F"/>
    <w:rsid w:val="008F65B0"/>
    <w:rsid w:val="008F66FD"/>
    <w:rsid w:val="008F7E18"/>
    <w:rsid w:val="009177B4"/>
    <w:rsid w:val="009628B3"/>
    <w:rsid w:val="0098726C"/>
    <w:rsid w:val="00992CD7"/>
    <w:rsid w:val="009965DB"/>
    <w:rsid w:val="009B561E"/>
    <w:rsid w:val="009C19E6"/>
    <w:rsid w:val="009C2FB2"/>
    <w:rsid w:val="00A0150A"/>
    <w:rsid w:val="00A45EA5"/>
    <w:rsid w:val="00A50AA2"/>
    <w:rsid w:val="00A5207E"/>
    <w:rsid w:val="00A6166B"/>
    <w:rsid w:val="00A72557"/>
    <w:rsid w:val="00A72C47"/>
    <w:rsid w:val="00A73EF2"/>
    <w:rsid w:val="00A82DC7"/>
    <w:rsid w:val="00A84CBC"/>
    <w:rsid w:val="00AA3BCD"/>
    <w:rsid w:val="00AF5F99"/>
    <w:rsid w:val="00B02899"/>
    <w:rsid w:val="00B13F91"/>
    <w:rsid w:val="00B14F68"/>
    <w:rsid w:val="00B30E1A"/>
    <w:rsid w:val="00B31FCD"/>
    <w:rsid w:val="00B91BA6"/>
    <w:rsid w:val="00B9384F"/>
    <w:rsid w:val="00BA42C6"/>
    <w:rsid w:val="00BB0AD4"/>
    <w:rsid w:val="00BB6779"/>
    <w:rsid w:val="00BB7DF4"/>
    <w:rsid w:val="00BD59AC"/>
    <w:rsid w:val="00BF1766"/>
    <w:rsid w:val="00C14A5D"/>
    <w:rsid w:val="00C232E1"/>
    <w:rsid w:val="00C51E4A"/>
    <w:rsid w:val="00C75479"/>
    <w:rsid w:val="00C80EFD"/>
    <w:rsid w:val="00C82EC7"/>
    <w:rsid w:val="00CA43E2"/>
    <w:rsid w:val="00CB4A22"/>
    <w:rsid w:val="00CC26C7"/>
    <w:rsid w:val="00CD1040"/>
    <w:rsid w:val="00CE7B24"/>
    <w:rsid w:val="00CF2E9F"/>
    <w:rsid w:val="00D23795"/>
    <w:rsid w:val="00D44FC6"/>
    <w:rsid w:val="00D470A9"/>
    <w:rsid w:val="00D82B9D"/>
    <w:rsid w:val="00D97BC7"/>
    <w:rsid w:val="00DA2A81"/>
    <w:rsid w:val="00DB109D"/>
    <w:rsid w:val="00DB70D3"/>
    <w:rsid w:val="00DD0859"/>
    <w:rsid w:val="00DF504C"/>
    <w:rsid w:val="00E30817"/>
    <w:rsid w:val="00E36FB0"/>
    <w:rsid w:val="00E42EC4"/>
    <w:rsid w:val="00E4343F"/>
    <w:rsid w:val="00E46152"/>
    <w:rsid w:val="00E51527"/>
    <w:rsid w:val="00E946DD"/>
    <w:rsid w:val="00EA3333"/>
    <w:rsid w:val="00ED15BA"/>
    <w:rsid w:val="00ED7252"/>
    <w:rsid w:val="00EE3C76"/>
    <w:rsid w:val="00EE3DA0"/>
    <w:rsid w:val="00EF6F50"/>
    <w:rsid w:val="00F204EF"/>
    <w:rsid w:val="00F25CFB"/>
    <w:rsid w:val="00F36FF4"/>
    <w:rsid w:val="00F372C7"/>
    <w:rsid w:val="00F37C0C"/>
    <w:rsid w:val="00F62408"/>
    <w:rsid w:val="00F66994"/>
    <w:rsid w:val="00F77942"/>
    <w:rsid w:val="00F810F6"/>
    <w:rsid w:val="00F83DE1"/>
    <w:rsid w:val="00F84A99"/>
    <w:rsid w:val="00F92E87"/>
    <w:rsid w:val="00FA7BDA"/>
    <w:rsid w:val="00FB37EF"/>
    <w:rsid w:val="00FB3FAC"/>
    <w:rsid w:val="00FB54C8"/>
    <w:rsid w:val="00FC01EE"/>
    <w:rsid w:val="00FC37D0"/>
    <w:rsid w:val="00F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DC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EF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Normal1">
    <w:name w:val="Normal1"/>
    <w:uiPriority w:val="99"/>
    <w:rsid w:val="005E2F14"/>
    <w:rPr>
      <w:rFonts w:ascii="Times New Roman" w:eastAsia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E2F14"/>
    <w:pPr>
      <w:spacing w:before="120"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2F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E2F14"/>
    <w:rPr>
      <w:rFonts w:cs="Times New Roman"/>
      <w:color w:val="106BBE"/>
    </w:rPr>
  </w:style>
  <w:style w:type="paragraph" w:styleId="BodyTextIndent3">
    <w:name w:val="Body Text Indent 3"/>
    <w:basedOn w:val="Normal"/>
    <w:link w:val="BodyTextIndent3Char"/>
    <w:uiPriority w:val="99"/>
    <w:semiHidden/>
    <w:rsid w:val="00772F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2FDC"/>
    <w:rPr>
      <w:rFonts w:ascii="Calibri" w:hAnsi="Calibri" w:cs="Calibri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BB0A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AD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C26E8"/>
    <w:pPr>
      <w:ind w:left="720"/>
      <w:contextualSpacing/>
    </w:pPr>
    <w:rPr>
      <w:rFonts w:eastAsia="Calibri" w:cs="Times New Roman"/>
      <w:lang w:val="ru-RU"/>
    </w:rPr>
  </w:style>
  <w:style w:type="table" w:styleId="TableGrid">
    <w:name w:val="Table Grid"/>
    <w:basedOn w:val="TableNormal"/>
    <w:uiPriority w:val="99"/>
    <w:locked/>
    <w:rsid w:val="00E515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15B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B6B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6B90"/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BB7DF4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BB7DF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BB7DF4"/>
    <w:rPr>
      <w:rFonts w:cs="Times New Roman"/>
    </w:rPr>
  </w:style>
  <w:style w:type="paragraph" w:customStyle="1" w:styleId="Default">
    <w:name w:val="Default"/>
    <w:uiPriority w:val="99"/>
    <w:rsid w:val="00C80E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1310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84</Pages>
  <Words>24710</Words>
  <Characters>-32766</Characters>
  <Application>Microsoft Office Outlook</Application>
  <DocSecurity>0</DocSecurity>
  <Lines>0</Lines>
  <Paragraphs>0</Paragraphs>
  <ScaleCrop>false</ScaleCrop>
  <Company>КСОШ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PC321</cp:lastModifiedBy>
  <cp:revision>30</cp:revision>
  <cp:lastPrinted>2017-02-24T14:08:00Z</cp:lastPrinted>
  <dcterms:created xsi:type="dcterms:W3CDTF">2017-02-22T14:35:00Z</dcterms:created>
  <dcterms:modified xsi:type="dcterms:W3CDTF">2018-04-22T07:15:00Z</dcterms:modified>
</cp:coreProperties>
</file>