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98" w:rsidRPr="006B5B17" w:rsidRDefault="005A0E98" w:rsidP="006B5B1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Style w:val="dash041e005f0431005f044b005f0447005f043d005f044b005f0439005f005fchar1char1"/>
          <w:b/>
          <w:szCs w:val="24"/>
        </w:rPr>
      </w:pPr>
      <w:r w:rsidRPr="006B5B17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 «История</w:t>
      </w:r>
      <w:r>
        <w:rPr>
          <w:rStyle w:val="dash041e005f0431005f044b005f0447005f043d005f044b005f0439005f005fchar1char1"/>
          <w:b/>
          <w:szCs w:val="24"/>
        </w:rPr>
        <w:t xml:space="preserve"> России.  Всеобщая история</w:t>
      </w:r>
      <w:r w:rsidRPr="006B5B17">
        <w:rPr>
          <w:rStyle w:val="dash041e005f0431005f044b005f0447005f043d005f044b005f0439005f005fchar1char1"/>
          <w:b/>
          <w:szCs w:val="24"/>
        </w:rPr>
        <w:t>»</w:t>
      </w:r>
    </w:p>
    <w:p w:rsidR="005A0E98" w:rsidRPr="006B5B17" w:rsidRDefault="005A0E98" w:rsidP="006B5B1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6B5B17">
        <w:rPr>
          <w:rFonts w:ascii="Times New Roman" w:hAnsi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6B5B17">
        <w:rPr>
          <w:rFonts w:ascii="Times New Roman" w:hAnsi="Times New Roman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5A0E98" w:rsidRPr="006B5B17" w:rsidRDefault="005A0E98" w:rsidP="006B5B17">
      <w:pPr>
        <w:pStyle w:val="Header"/>
        <w:ind w:firstLine="709"/>
        <w:contextualSpacing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bCs/>
          <w:sz w:val="24"/>
          <w:szCs w:val="24"/>
        </w:rPr>
        <w:t>В стру</w:t>
      </w:r>
      <w:r w:rsidRPr="006B5B17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следующие группы: </w:t>
      </w:r>
    </w:p>
    <w:p w:rsidR="005A0E98" w:rsidRPr="006B5B17" w:rsidRDefault="005A0E98" w:rsidP="006B5B17">
      <w:pPr>
        <w:pStyle w:val="Header"/>
        <w:ind w:firstLine="709"/>
        <w:contextualSpacing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1. </w:t>
      </w:r>
      <w:r w:rsidRPr="0048064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B5B17">
        <w:rPr>
          <w:rFonts w:ascii="Times New Roman" w:hAnsi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 </w:t>
      </w:r>
    </w:p>
    <w:p w:rsidR="005A0E98" w:rsidRPr="006B5B17" w:rsidRDefault="005A0E98" w:rsidP="006B5B17">
      <w:pPr>
        <w:pStyle w:val="Header"/>
        <w:ind w:firstLine="709"/>
        <w:contextualSpacing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2. </w:t>
      </w:r>
      <w:r w:rsidRPr="0048064D">
        <w:rPr>
          <w:rFonts w:ascii="Times New Roman" w:hAnsi="Times New Roman"/>
          <w:b/>
          <w:sz w:val="24"/>
          <w:szCs w:val="24"/>
        </w:rPr>
        <w:t>Метапредметные результа</w:t>
      </w:r>
      <w:r w:rsidRPr="006B5B17">
        <w:rPr>
          <w:rFonts w:ascii="Times New Roman" w:hAnsi="Times New Roman"/>
          <w:sz w:val="24"/>
          <w:szCs w:val="24"/>
        </w:rPr>
        <w:t xml:space="preserve">ты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5A0E98" w:rsidRPr="006B5B17" w:rsidRDefault="005A0E98" w:rsidP="006B5B17">
      <w:pPr>
        <w:pStyle w:val="Header"/>
        <w:ind w:firstLine="709"/>
        <w:contextualSpacing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3. </w:t>
      </w:r>
      <w:r w:rsidRPr="0048064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B5B17">
        <w:rPr>
          <w:rFonts w:ascii="Times New Roman" w:hAnsi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B5B17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6B5B17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5A0E98" w:rsidRPr="006B05ED" w:rsidRDefault="005A0E98" w:rsidP="006B05ED">
      <w:pPr>
        <w:pStyle w:val="Heading2"/>
        <w:spacing w:before="0" w:after="0"/>
        <w:ind w:firstLine="709"/>
        <w:contextualSpacing/>
        <w:jc w:val="center"/>
        <w:rPr>
          <w:rStyle w:val="Heading2Char"/>
          <w:rFonts w:ascii="Times New Roman" w:hAnsi="Times New Roman"/>
          <w:b/>
          <w:sz w:val="24"/>
          <w:szCs w:val="24"/>
        </w:rPr>
      </w:pPr>
      <w:r w:rsidRPr="006B05ED">
        <w:rPr>
          <w:rStyle w:val="Heading2Char"/>
          <w:rFonts w:ascii="Times New Roman" w:hAnsi="Times New Roman"/>
          <w:b/>
          <w:sz w:val="24"/>
          <w:szCs w:val="24"/>
        </w:rPr>
        <w:t>Личностные результаты освоения учебного предмета «История России. Всеобщая история»: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 xml:space="preserve">1. Российская гражданская идентичность: </w:t>
      </w:r>
      <w:r w:rsidRPr="006B5B17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6B5B17">
        <w:rPr>
          <w:rStyle w:val="dash041e005f0431005f044b005f0447005f043d005f044b005f0439005f005fchar1char1"/>
          <w:szCs w:val="24"/>
        </w:rPr>
        <w:t xml:space="preserve">. Осознание этнической принадлежности, знание </w:t>
      </w:r>
      <w:r w:rsidRPr="006B5B17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6B5B17">
        <w:rPr>
          <w:rStyle w:val="dash041e005f0431005f044b005f0447005f043d005f044b005f0439005f005fchar1char1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6B5B17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6B5B17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6B5B17">
        <w:rPr>
          <w:rStyle w:val="dash041e005f0431005f044b005f0447005f043d005f044b005f0439005f005fchar1char1"/>
          <w:szCs w:val="24"/>
        </w:rPr>
        <w:t>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6B5B17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6B5B17">
        <w:rPr>
          <w:rStyle w:val="dash041e005f0431005f044b005f0447005f043d005f044b005f0439005f005fchar1char1"/>
          <w:szCs w:val="24"/>
        </w:rPr>
        <w:t xml:space="preserve">. Готовность и способность вести диалог с другими людьми и достигать в нем взаимопонимания. 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6B5B17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6B5B17">
        <w:rPr>
          <w:rStyle w:val="dash041e005f0431005f044b005f0447005f043d005f044b005f0439005f005fchar1char1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5A0E98" w:rsidRPr="006B5B17" w:rsidRDefault="005A0E98" w:rsidP="006B5B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B17">
        <w:rPr>
          <w:rStyle w:val="dash041e005f0431005f044b005f0447005f043d005f044b005f0439005f005fchar1char1"/>
          <w:rFonts w:cs="Times New Roman"/>
          <w:szCs w:val="24"/>
        </w:rPr>
        <w:t xml:space="preserve"> 7</w:t>
      </w:r>
      <w:r w:rsidRPr="006B5B17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6B5B17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6B5B17">
        <w:rPr>
          <w:rStyle w:val="dash041e005f0431005f044b005f0447005f043d005f044b005f0439005f005fchar1char1"/>
          <w:szCs w:val="24"/>
        </w:rPr>
        <w:t>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  <w:szCs w:val="24"/>
        </w:rPr>
      </w:pPr>
      <w:r w:rsidRPr="006B5B17">
        <w:rPr>
          <w:rStyle w:val="dash041e005f0431005f044b005f0447005f043d005f044b005f0439005f005fchar1char1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A0E98" w:rsidRPr="006B05ED" w:rsidRDefault="005A0E98" w:rsidP="006B05ED">
      <w:pPr>
        <w:pStyle w:val="Heading2"/>
        <w:spacing w:before="0" w:after="0"/>
        <w:ind w:firstLine="709"/>
        <w:contextualSpacing/>
        <w:jc w:val="center"/>
        <w:rPr>
          <w:rStyle w:val="Heading2Char"/>
          <w:rFonts w:ascii="Times New Roman" w:hAnsi="Times New Roman"/>
          <w:i/>
          <w:sz w:val="24"/>
          <w:szCs w:val="24"/>
        </w:rPr>
      </w:pPr>
      <w:r w:rsidRPr="006B05ED">
        <w:rPr>
          <w:rFonts w:ascii="Times New Roman" w:hAnsi="Times New Roman"/>
          <w:bCs/>
          <w:i w:val="0"/>
          <w:sz w:val="24"/>
          <w:szCs w:val="24"/>
        </w:rPr>
        <w:t xml:space="preserve">Метапредметные результаты </w:t>
      </w:r>
      <w:r w:rsidRPr="006B05ED">
        <w:rPr>
          <w:rStyle w:val="Heading2Char"/>
          <w:rFonts w:ascii="Times New Roman" w:hAnsi="Times New Roman"/>
          <w:b/>
          <w:sz w:val="24"/>
          <w:szCs w:val="24"/>
        </w:rPr>
        <w:t>освоения учебного предмета «История России. Всеобщая история»: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B17">
        <w:rPr>
          <w:rFonts w:ascii="Times New Roman" w:hAnsi="Times New Roman"/>
          <w:sz w:val="24"/>
          <w:szCs w:val="24"/>
        </w:rPr>
        <w:t>межпредметные понятия и универсальные учебные действия (регулятивные, познавательные, коммуникативные).</w:t>
      </w:r>
    </w:p>
    <w:p w:rsidR="005A0E98" w:rsidRPr="008670AC" w:rsidRDefault="005A0E98" w:rsidP="000C60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70AC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6B5B17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6B5B17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B17">
        <w:rPr>
          <w:rFonts w:ascii="Times New Roman" w:hAnsi="Times New Roman"/>
          <w:sz w:val="24"/>
          <w:szCs w:val="24"/>
        </w:rPr>
        <w:t>На урок</w:t>
      </w:r>
      <w:r>
        <w:rPr>
          <w:rFonts w:ascii="Times New Roman" w:hAnsi="Times New Roman"/>
          <w:sz w:val="24"/>
          <w:szCs w:val="24"/>
        </w:rPr>
        <w:t>ах по учебному предмету «История России. Всеобщая история</w:t>
      </w:r>
      <w:r w:rsidRPr="006B5B17">
        <w:rPr>
          <w:rFonts w:ascii="Times New Roman" w:hAnsi="Times New Roman"/>
          <w:sz w:val="24"/>
          <w:szCs w:val="24"/>
        </w:rPr>
        <w:t>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При изучении учебного предмета </w:t>
      </w:r>
      <w:r>
        <w:rPr>
          <w:rFonts w:ascii="Times New Roman" w:hAnsi="Times New Roman"/>
          <w:sz w:val="24"/>
          <w:szCs w:val="24"/>
        </w:rPr>
        <w:t>«История России. Всеобщая история»</w:t>
      </w:r>
      <w:r w:rsidRPr="006B5B17">
        <w:rPr>
          <w:rFonts w:ascii="Times New Roman" w:hAnsi="Times New Roman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В ходе изучения учебного предмета </w:t>
      </w:r>
      <w:r>
        <w:rPr>
          <w:rFonts w:ascii="Times New Roman" w:hAnsi="Times New Roman"/>
          <w:sz w:val="24"/>
          <w:szCs w:val="24"/>
        </w:rPr>
        <w:t>«История России. Всеобщая история»</w:t>
      </w:r>
      <w:r w:rsidRPr="006B5B17">
        <w:rPr>
          <w:rFonts w:ascii="Times New Roman" w:hAnsi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0E98" w:rsidRPr="006B5B17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0E98" w:rsidRPr="008670AC" w:rsidRDefault="005A0E98" w:rsidP="000C60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70A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0E98" w:rsidRPr="006B5B17" w:rsidRDefault="005A0E98" w:rsidP="006B5B17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0E98" w:rsidRPr="006B5B17" w:rsidRDefault="005A0E98" w:rsidP="000C60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5A0E98" w:rsidRPr="006B5B17" w:rsidRDefault="005A0E98" w:rsidP="006B5B17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5A0E98" w:rsidRPr="006B5B17" w:rsidRDefault="005A0E98" w:rsidP="006B5B1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A0E98" w:rsidRPr="008670AC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8670AC">
        <w:rPr>
          <w:rFonts w:ascii="Times New Roman" w:hAnsi="Times New Roman"/>
          <w:sz w:val="24"/>
          <w:szCs w:val="24"/>
        </w:rPr>
        <w:t>Обучающийся сможет:</w:t>
      </w:r>
    </w:p>
    <w:p w:rsidR="005A0E98" w:rsidRPr="008670AC" w:rsidRDefault="005A0E98" w:rsidP="006B5B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0AC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A0E98" w:rsidRPr="008670AC" w:rsidRDefault="005A0E98" w:rsidP="006B5B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0AC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A0E98" w:rsidRPr="008670AC" w:rsidRDefault="005A0E98" w:rsidP="006B5B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0AC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A0E98" w:rsidRPr="008670AC" w:rsidRDefault="005A0E98" w:rsidP="006B5B1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0AC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A0E98" w:rsidRPr="008670AC" w:rsidRDefault="005A0E98" w:rsidP="00FD154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70A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A0E98" w:rsidRPr="006B5B17" w:rsidRDefault="005A0E98" w:rsidP="006B5B17">
      <w:pPr>
        <w:pStyle w:val="ListParagraph"/>
        <w:widowControl w:val="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 - корректно и аргументирован</w:t>
      </w:r>
      <w:r>
        <w:rPr>
          <w:rFonts w:ascii="Times New Roman" w:hAnsi="Times New Roman"/>
          <w:sz w:val="24"/>
          <w:szCs w:val="24"/>
        </w:rPr>
        <w:t>н</w:t>
      </w:r>
      <w:r w:rsidRPr="006B5B17">
        <w:rPr>
          <w:rFonts w:ascii="Times New Roman" w:hAnsi="Times New Roman"/>
          <w:sz w:val="24"/>
          <w:szCs w:val="24"/>
        </w:rPr>
        <w:t xml:space="preserve">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0E98" w:rsidRPr="006B5B17" w:rsidRDefault="005A0E98" w:rsidP="006B5B17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0E98" w:rsidRPr="006B5B17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B17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A0E98" w:rsidRPr="005F6423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6423">
        <w:rPr>
          <w:rFonts w:ascii="Times New Roman" w:hAnsi="Times New Roman"/>
          <w:sz w:val="24"/>
          <w:szCs w:val="24"/>
        </w:rPr>
        <w:t>Обучающийся сможет:</w:t>
      </w:r>
    </w:p>
    <w:p w:rsidR="005A0E98" w:rsidRPr="005F6423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6423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A0E98" w:rsidRPr="005F6423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6423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A0E98" w:rsidRPr="005F6423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6423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A0E98" w:rsidRPr="005F6423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6423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A0E98" w:rsidRPr="005F6423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6423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A0E98" w:rsidRPr="005F6423" w:rsidRDefault="005A0E98" w:rsidP="006B5B1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6423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A0E98" w:rsidRPr="005F6423" w:rsidRDefault="005A0E98" w:rsidP="006B5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0E98" w:rsidRPr="006B05ED" w:rsidRDefault="005A0E98" w:rsidP="007B3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05ED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6B05ED">
        <w:rPr>
          <w:rFonts w:ascii="Times New Roman" w:hAnsi="Times New Roman"/>
          <w:b/>
          <w:sz w:val="24"/>
          <w:szCs w:val="24"/>
        </w:rPr>
        <w:t>освоения учебного предмета «История»:</w:t>
      </w:r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rPr>
          <w:rStyle w:val="dt-m"/>
        </w:rPr>
        <w:t xml:space="preserve">1) </w:t>
      </w:r>
      <w:r w:rsidRPr="0048064D"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5A0E98" w:rsidRPr="0048064D" w:rsidRDefault="005A0E98" w:rsidP="006B05ED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rPr>
          <w:rStyle w:val="dt-m"/>
        </w:rPr>
        <w:t xml:space="preserve">2) </w:t>
      </w:r>
      <w:r w:rsidRPr="0048064D"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  <w:bookmarkStart w:id="0" w:name="l96"/>
      <w:bookmarkEnd w:id="0"/>
      <w:r w:rsidRPr="0048064D">
        <w:t> </w:t>
      </w:r>
    </w:p>
    <w:p w:rsidR="005A0E98" w:rsidRPr="0048064D" w:rsidRDefault="005A0E98" w:rsidP="006B05ED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t>3)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bookmarkStart w:id="1" w:name="l95"/>
      <w:bookmarkEnd w:id="1"/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rPr>
          <w:rStyle w:val="dt-m"/>
        </w:rPr>
        <w:t xml:space="preserve">4) </w:t>
      </w:r>
      <w:r w:rsidRPr="0048064D"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  <w:bookmarkStart w:id="2" w:name="l97"/>
      <w:bookmarkEnd w:id="2"/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rPr>
          <w:rStyle w:val="dt-m"/>
        </w:rPr>
        <w:t xml:space="preserve">5) </w:t>
      </w:r>
      <w:r w:rsidRPr="0048064D"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  <w:bookmarkStart w:id="3" w:name="l98"/>
      <w:bookmarkEnd w:id="3"/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rPr>
          <w:rStyle w:val="dt-m"/>
        </w:rPr>
        <w:t xml:space="preserve">6) </w:t>
      </w:r>
      <w:r w:rsidRPr="0048064D"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t>-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t>- способность применять исторические знания для осмысления общественных событий и явлений прошлого и современности;</w:t>
      </w:r>
    </w:p>
    <w:p w:rsidR="005A0E98" w:rsidRPr="0048064D" w:rsidRDefault="005A0E98" w:rsidP="000C60F3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t>-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5A0E98" w:rsidRPr="0048064D" w:rsidRDefault="005A0E98" w:rsidP="006B05ED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48064D">
        <w:t>-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A0E98" w:rsidRDefault="005A0E98" w:rsidP="006B05ED">
      <w:pPr>
        <w:pStyle w:val="dt-p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B05ED">
        <w:rPr>
          <w:b/>
        </w:rPr>
        <w:t>История Древнего мира (5 класс)</w:t>
      </w:r>
    </w:p>
    <w:p w:rsidR="005A0E98" w:rsidRDefault="005A0E98" w:rsidP="006B05ED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5F6423">
        <w:t>Выпускник научится:</w:t>
      </w:r>
    </w:p>
    <w:p w:rsidR="005A0E98" w:rsidRDefault="005A0E98" w:rsidP="006B05ED">
      <w:pPr>
        <w:pStyle w:val="dt-p"/>
        <w:spacing w:before="0" w:beforeAutospacing="0" w:after="0" w:afterAutospacing="0"/>
        <w:ind w:firstLine="709"/>
        <w:jc w:val="both"/>
        <w:textAlignment w:val="baseline"/>
      </w:pPr>
      <w:r w:rsidRPr="005F6423">
        <w:t>-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5A0E98" w:rsidRPr="005F6423" w:rsidRDefault="005A0E98" w:rsidP="006B05ED">
      <w:pPr>
        <w:pStyle w:val="dt-p"/>
        <w:spacing w:before="0" w:beforeAutospacing="0" w:after="0" w:afterAutospacing="0"/>
        <w:ind w:firstLine="709"/>
        <w:jc w:val="both"/>
        <w:textAlignment w:val="baseline"/>
        <w:rPr>
          <w:b/>
          <w:i/>
        </w:rPr>
      </w:pPr>
      <w:r w:rsidRPr="005F6423">
        <w:t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событий;- проводить поиск информации в отрывках исторических текстов, материальных памятниках Древнего мира;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раскрывать характерные, существенные черты: а) форм государственного устройства древних обществ (с использованием понятий "деспотия", "полис", "республика", "закон", "империя", "метрополия", "колония"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давать оценку наиболее значительным событиям и личностям древней истории.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давать характеристику общественного строя древних государств;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сопоставлять свидетельства различных исторических источников, выявляя в них общее и различия;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видеть проявления влияния античного искусства в окружающей среде;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высказывать суждения о значении и месте исторического и культурного наследия древних обществ в мировой истории.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5F6423">
        <w:rPr>
          <w:rFonts w:ascii="Times New Roman" w:hAnsi="Times New Roman"/>
          <w:i w:val="0"/>
          <w:sz w:val="24"/>
          <w:szCs w:val="24"/>
        </w:rPr>
        <w:t>История Средних веков. От Древней Руси к Российскому государству (VIII - XV вв.) (6 класс)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Выпускник научится: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- походов, завоеваний, колонизаций и др.;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проводить поиск информации в исторических текстах, материальных исторических памятниках Средневековья;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объяснять причины и следствия ключевых событий отечественной и всеобщей истории Средних веков;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сопоставлять развитие Руси и других стран в период Средневековья, показывать общие черты и особенности (в связи с понятиями "политическая раздробленность", "централизованное государство" и др.);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давать оценку событиям и личностям отечественной и всеобщей истории Средних веков.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давать сопоставительную характеристику политического устройства государств Средневековья (Русь, Запад, Восток);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сравнивать свидетельства различных исторических источников, выявляя в них общее и различия;</w:t>
      </w:r>
    </w:p>
    <w:p w:rsidR="005A0E98" w:rsidRPr="005F6423" w:rsidRDefault="005A0E98" w:rsidP="005F6423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5F6423">
        <w:rPr>
          <w:rFonts w:ascii="Times New Roman" w:hAnsi="Times New Roman"/>
          <w:i w:val="0"/>
          <w:sz w:val="24"/>
          <w:szCs w:val="24"/>
        </w:rPr>
        <w:t>История Нового времени. Россия в XVI - XIX веках (7 - 9 класс)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Выпускник научится: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анализировать информацию различных источников по отечественной и всеобщей истории Нового времени;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"монархия", "самодержавие", "абсолютизм" и др.); в) развития общественного движения ("консерватизм", "либерализм", "социализм"); г) представлений о мире и общественных ценностях; д) художественной культуры Нового времени;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сопоставлять развитие России и других стран в Новое время, сравнивать исторические ситуации и события;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давать оценку событиям и личностям отечественной и всеобщей истории Нового времени.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A0E98" w:rsidRPr="005F6423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сравнивать развитие России и других стран в Новое время, объяснять, в чем заключались общие черты и особенности;</w:t>
      </w:r>
    </w:p>
    <w:p w:rsidR="005A0E98" w:rsidRPr="0098272B" w:rsidRDefault="005A0E98" w:rsidP="006B5B17">
      <w:pPr>
        <w:pStyle w:val="Heading2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F6423">
        <w:rPr>
          <w:rFonts w:ascii="Times New Roman" w:hAnsi="Times New Roman"/>
          <w:b w:val="0"/>
          <w:i w:val="0"/>
          <w:sz w:val="24"/>
          <w:szCs w:val="24"/>
        </w:rPr>
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5A0E98" w:rsidRPr="000C60F3" w:rsidRDefault="005A0E98" w:rsidP="000C60F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5B1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одержание учебного предмета </w:t>
      </w:r>
      <w:r w:rsidRPr="006B5B17">
        <w:rPr>
          <w:rStyle w:val="dash041e005f0431005f044b005f0447005f043d005f044b005f0439005f005fchar1char1"/>
          <w:b/>
          <w:szCs w:val="24"/>
        </w:rPr>
        <w:t>«История</w:t>
      </w:r>
      <w:r>
        <w:rPr>
          <w:rStyle w:val="dash041e005f0431005f044b005f0447005f043d005f044b005f0439005f005fchar1char1"/>
          <w:b/>
          <w:szCs w:val="24"/>
        </w:rPr>
        <w:t xml:space="preserve"> России.  Всеобщая история</w:t>
      </w:r>
      <w:r w:rsidRPr="006B5B17">
        <w:rPr>
          <w:rStyle w:val="dash041e005f0431005f044b005f0447005f043d005f044b005f0439005f005fchar1char1"/>
          <w:b/>
          <w:szCs w:val="24"/>
        </w:rPr>
        <w:t>»</w:t>
      </w:r>
    </w:p>
    <w:p w:rsidR="005A0E98" w:rsidRPr="006B05ED" w:rsidRDefault="005A0E98" w:rsidP="005F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Примерная программа учебного предмета «История» на уровне основного </w:t>
      </w:r>
      <w:bookmarkStart w:id="4" w:name="_GoBack"/>
      <w:r w:rsidRPr="006B05ED">
        <w:rPr>
          <w:rFonts w:ascii="Times New Roman" w:hAnsi="Times New Roman"/>
          <w:sz w:val="24"/>
          <w:szCs w:val="24"/>
        </w:rPr>
        <w:t>общего образования разработана на основе Концепции нового учебно-методического комплекса по отечественной истории, подготовленной в 2013-</w:t>
      </w:r>
      <w:smartTag w:uri="urn:schemas-microsoft-com:office:smarttags" w:element="metricconverter">
        <w:smartTagPr>
          <w:attr w:name="ProductID" w:val="14 г"/>
        </w:smartTagPr>
        <w:r w:rsidRPr="006B05ED">
          <w:rPr>
            <w:rFonts w:ascii="Times New Roman" w:hAnsi="Times New Roman"/>
            <w:sz w:val="24"/>
            <w:szCs w:val="24"/>
          </w:rPr>
          <w:t>14 г</w:t>
        </w:r>
      </w:smartTag>
      <w:r w:rsidRPr="006B05ED">
        <w:rPr>
          <w:rFonts w:ascii="Times New Roman" w:hAnsi="Times New Roman"/>
          <w:sz w:val="24"/>
          <w:szCs w:val="24"/>
        </w:rPr>
        <w:t xml:space="preserve">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5A0E98" w:rsidRPr="006B05ED" w:rsidRDefault="005A0E98" w:rsidP="005F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05ED">
        <w:rPr>
          <w:rFonts w:ascii="Times New Roman" w:hAnsi="Times New Roman"/>
          <w:b/>
          <w:sz w:val="24"/>
          <w:szCs w:val="24"/>
        </w:rPr>
        <w:t>Общая характеристика примерной программы по истории.</w:t>
      </w:r>
    </w:p>
    <w:p w:rsidR="005A0E98" w:rsidRPr="006B05ED" w:rsidRDefault="005A0E98" w:rsidP="005F6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6B05ED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5A0E98" w:rsidRPr="006B05ED" w:rsidRDefault="005A0E98" w:rsidP="005F6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6B05ED">
        <w:rPr>
          <w:rFonts w:ascii="Times New Roman" w:hAnsi="Times New Roman"/>
          <w:b/>
          <w:sz w:val="24"/>
          <w:szCs w:val="24"/>
        </w:rPr>
        <w:t>задачи изучения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5ED">
        <w:rPr>
          <w:rFonts w:ascii="Times New Roman" w:hAnsi="Times New Roman"/>
          <w:b/>
          <w:sz w:val="24"/>
          <w:szCs w:val="24"/>
        </w:rPr>
        <w:t>истории в школе</w:t>
      </w:r>
      <w:r w:rsidRPr="006B05ED">
        <w:rPr>
          <w:rFonts w:ascii="Times New Roman" w:hAnsi="Times New Roman"/>
          <w:sz w:val="24"/>
          <w:szCs w:val="24"/>
        </w:rPr>
        <w:t xml:space="preserve">: </w:t>
      </w:r>
    </w:p>
    <w:p w:rsidR="005A0E98" w:rsidRPr="006B05ED" w:rsidRDefault="005A0E98" w:rsidP="005F6423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5A0E98" w:rsidRPr="006B05ED" w:rsidRDefault="005A0E98" w:rsidP="005F6423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5A0E98" w:rsidRPr="006B05ED" w:rsidRDefault="005A0E98" w:rsidP="005F6423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5A0E98" w:rsidRPr="006B05ED" w:rsidRDefault="005A0E98" w:rsidP="005F6423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5A0E98" w:rsidRPr="006B05ED" w:rsidRDefault="005A0E98" w:rsidP="005F6423">
      <w:pPr>
        <w:numPr>
          <w:ilvl w:val="0"/>
          <w:numId w:val="4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5A0E98" w:rsidRPr="006B05ED" w:rsidRDefault="005A0E98" w:rsidP="005F6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 w:rsidRPr="006B05ED">
        <w:rPr>
          <w:rFonts w:ascii="Times New Roman" w:hAnsi="Times New Roman"/>
          <w:iCs/>
          <w:sz w:val="24"/>
          <w:szCs w:val="24"/>
        </w:rPr>
        <w:t>непрерывности</w:t>
      </w:r>
      <w:r w:rsidRPr="006B05ED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6B05ED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6B05ED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5A0E98" w:rsidRPr="006B05ED" w:rsidRDefault="005A0E98" w:rsidP="005F6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5A0E98" w:rsidRPr="006B05ED" w:rsidRDefault="005A0E98" w:rsidP="005F6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5A0E98" w:rsidRPr="006B05ED" w:rsidRDefault="005A0E98" w:rsidP="005F6423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5A0E98" w:rsidRPr="006B05ED" w:rsidRDefault="005A0E98" w:rsidP="005F64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05ED">
        <w:rPr>
          <w:rFonts w:ascii="Times New Roman" w:hAnsi="Times New Roman"/>
          <w:b/>
          <w:sz w:val="24"/>
          <w:szCs w:val="24"/>
        </w:rPr>
        <w:t>Место учебного предмета «История» в Примерном учебном плане основного общего образования.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5A0E98" w:rsidRPr="006B05ED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5ED">
        <w:rPr>
          <w:rFonts w:ascii="Times New Roman" w:hAnsi="Times New Roman"/>
          <w:sz w:val="24"/>
          <w:szCs w:val="24"/>
        </w:rPr>
        <w:t xml:space="preserve"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</w:t>
      </w:r>
      <w:r w:rsidRPr="0092214A">
        <w:rPr>
          <w:rFonts w:ascii="Times New Roman" w:hAnsi="Times New Roman"/>
          <w:sz w:val="24"/>
          <w:szCs w:val="24"/>
        </w:rPr>
        <w:t>сопоставлять и оценивать различные исторические версии.</w:t>
      </w:r>
    </w:p>
    <w:bookmarkEnd w:id="4"/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История России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Античные города-государства Северного Причерноморья. Боспорское царство. Скифское царство. Дербент.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Булгария.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Государства Центральной и Западной Европы. Первые известия о Руси. Проблема образования Древнерусского государства. Начало династии Рюриковичей.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92214A">
        <w:rPr>
          <w:rFonts w:ascii="Times New Roman" w:hAnsi="Times New Roman"/>
          <w:sz w:val="24"/>
          <w:szCs w:val="24"/>
        </w:rPr>
        <w:t xml:space="preserve">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Россия В XVI – XVII вв.: от великого княжества к царству. Россия в XVI веке.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92214A">
          <w:rPr>
            <w:rFonts w:ascii="Times New Roman" w:hAnsi="Times New Roman"/>
            <w:sz w:val="24"/>
            <w:szCs w:val="24"/>
          </w:rPr>
          <w:t>1547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Ереси Матвея Башкина и Феодосия Косого.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92214A">
          <w:rPr>
            <w:rFonts w:ascii="Times New Roman" w:hAnsi="Times New Roman"/>
            <w:sz w:val="24"/>
            <w:szCs w:val="24"/>
          </w:rPr>
          <w:t>1550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Стоглавый собор. Земская реформа – формирование органов местного самоуправления.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</w:t>
      </w:r>
      <w:smartTag w:uri="urn:schemas-microsoft-com:office:smarttags" w:element="metricconverter">
        <w:smartTagPr>
          <w:attr w:name="ProductID" w:val="1571 г"/>
        </w:smartTagPr>
        <w:r w:rsidRPr="0092214A">
          <w:rPr>
            <w:rFonts w:ascii="Times New Roman" w:hAnsi="Times New Roman"/>
            <w:sz w:val="24"/>
            <w:szCs w:val="24"/>
          </w:rPr>
          <w:t>1571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Служилые и неслужилые люди. Формирование Государева двора и «служилых городов».Торгово-ремесленное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Московские казни </w:t>
      </w:r>
      <w:smartTag w:uri="urn:schemas-microsoft-com:office:smarttags" w:element="metricconverter">
        <w:smartTagPr>
          <w:attr w:name="ProductID" w:val="1570 г"/>
        </w:smartTagPr>
        <w:r w:rsidRPr="0092214A">
          <w:rPr>
            <w:rFonts w:ascii="Times New Roman" w:hAnsi="Times New Roman"/>
            <w:sz w:val="24"/>
            <w:szCs w:val="24"/>
          </w:rPr>
          <w:t>1570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Результаты и последствия опричнины. Противоречивость личности Ивана Грозного и проводимых им преобразований. Цена реформ.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 w:rsidRPr="0092214A">
          <w:rPr>
            <w:rFonts w:ascii="Times New Roman" w:hAnsi="Times New Roman"/>
            <w:sz w:val="24"/>
            <w:szCs w:val="24"/>
          </w:rPr>
          <w:t>1591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92214A">
          <w:rPr>
            <w:rFonts w:ascii="Times New Roman" w:hAnsi="Times New Roman"/>
            <w:sz w:val="24"/>
            <w:szCs w:val="24"/>
          </w:rPr>
          <w:t>1598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и избрание на царство Бориса Годунова. Политика Бориса Годунова, в т.ч. в отношении боярства. Опала семейства Романовых. Голод 1601-1603 гг. и обострение социально-экономического кризиса.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92214A">
          <w:rPr>
            <w:rFonts w:ascii="Times New Roman" w:hAnsi="Times New Roman"/>
            <w:sz w:val="24"/>
            <w:szCs w:val="24"/>
          </w:rPr>
          <w:t>1606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и убийство самозванца.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92214A">
          <w:rPr>
            <w:rFonts w:ascii="Times New Roman" w:hAnsi="Times New Roman"/>
            <w:sz w:val="24"/>
            <w:szCs w:val="24"/>
          </w:rPr>
          <w:t>1611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92214A">
          <w:rPr>
            <w:rFonts w:ascii="Times New Roman" w:hAnsi="Times New Roman"/>
            <w:sz w:val="24"/>
            <w:szCs w:val="24"/>
          </w:rPr>
          <w:t>1612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92214A">
          <w:rPr>
            <w:rFonts w:ascii="Times New Roman" w:hAnsi="Times New Roman"/>
            <w:sz w:val="24"/>
            <w:szCs w:val="24"/>
          </w:rPr>
          <w:t>1613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92214A">
          <w:rPr>
            <w:rFonts w:ascii="Times New Roman" w:hAnsi="Times New Roman"/>
            <w:sz w:val="24"/>
            <w:szCs w:val="24"/>
          </w:rPr>
          <w:t>1649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</w:t>
      </w:r>
      <w:smartTag w:uri="urn:schemas-microsoft-com:office:smarttags" w:element="metricconverter">
        <w:smartTagPr>
          <w:attr w:name="ProductID" w:val="1654 г"/>
        </w:smartTagPr>
        <w:r w:rsidRPr="0092214A">
          <w:rPr>
            <w:rFonts w:ascii="Times New Roman" w:hAnsi="Times New Roman"/>
            <w:sz w:val="24"/>
            <w:szCs w:val="24"/>
          </w:rPr>
          <w:t>1654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Медный бунт. Побеги крестьян на Дон и в Сибирь. Восстание Степана Разина.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манчжурами и империей Цин.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Коч –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Солари, АлевизФрязин, Петрок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Наш регион в </w:t>
      </w:r>
      <w:r w:rsidRPr="0092214A">
        <w:rPr>
          <w:rFonts w:ascii="Times New Roman" w:hAnsi="Times New Roman"/>
          <w:sz w:val="24"/>
          <w:szCs w:val="24"/>
          <w:lang w:val="en-US"/>
        </w:rPr>
        <w:t>XVI</w:t>
      </w:r>
      <w:r w:rsidRPr="0092214A">
        <w:rPr>
          <w:rFonts w:ascii="Times New Roman" w:hAnsi="Times New Roman"/>
          <w:sz w:val="24"/>
          <w:szCs w:val="24"/>
        </w:rPr>
        <w:t xml:space="preserve"> – </w:t>
      </w:r>
      <w:r w:rsidRPr="0092214A">
        <w:rPr>
          <w:rFonts w:ascii="Times New Roman" w:hAnsi="Times New Roman"/>
          <w:sz w:val="24"/>
          <w:szCs w:val="24"/>
          <w:lang w:val="en-US"/>
        </w:rPr>
        <w:t>XVII</w:t>
      </w:r>
      <w:r w:rsidRPr="0092214A">
        <w:rPr>
          <w:rFonts w:ascii="Times New Roman" w:hAnsi="Times New Roman"/>
          <w:sz w:val="24"/>
          <w:szCs w:val="24"/>
        </w:rPr>
        <w:t xml:space="preserve"> вв.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Россия в конце XVII - XVIII вв: от царства к империи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92214A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92214A">
          <w:rPr>
            <w:rFonts w:ascii="Times New Roman" w:hAnsi="Times New Roman"/>
            <w:sz w:val="24"/>
            <w:szCs w:val="24"/>
          </w:rPr>
          <w:t>1724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Введение подушной подати.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92214A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92214A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92214A">
        <w:rPr>
          <w:rFonts w:ascii="Times New Roman" w:hAnsi="Times New Roman"/>
          <w:b/>
          <w:sz w:val="24"/>
          <w:szCs w:val="24"/>
        </w:rPr>
        <w:t>.</w:t>
      </w:r>
      <w:r w:rsidRPr="0092214A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Оппозиция реформам Петра I.</w:t>
      </w:r>
      <w:r w:rsidRPr="0092214A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92214A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Полтавой.Прутский поход. Борьба за гегемонию на Балтике. Сражения у м. Гангут и о. Гренгам. Ништадтский мир и его последствия.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Преобразования Петра I в области культуры.</w:t>
      </w:r>
      <w:r w:rsidRPr="0092214A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 w:rsidRPr="0092214A">
          <w:rPr>
            <w:rFonts w:ascii="Times New Roman" w:hAnsi="Times New Roman"/>
            <w:sz w:val="24"/>
            <w:szCs w:val="24"/>
          </w:rPr>
          <w:t>1762 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А.В. 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92214A">
          <w:rPr>
            <w:rFonts w:ascii="Times New Roman" w:hAnsi="Times New Roman"/>
            <w:sz w:val="24"/>
            <w:szCs w:val="24"/>
          </w:rPr>
          <w:t>1787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М.Ф.Казаков.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Наш регион </w:t>
      </w:r>
      <w:r w:rsidRPr="0092214A">
        <w:rPr>
          <w:rFonts w:ascii="Times New Roman" w:hAnsi="Times New Roman"/>
          <w:bCs/>
          <w:sz w:val="24"/>
          <w:szCs w:val="24"/>
        </w:rPr>
        <w:t>в XVIII в.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Российсская империя в XIX – начале XX вв.</w:t>
      </w:r>
    </w:p>
    <w:p w:rsidR="005A0E98" w:rsidRPr="0092214A" w:rsidRDefault="005A0E98" w:rsidP="006B5B1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2214A">
          <w:rPr>
            <w:rFonts w:ascii="Times New Roman" w:hAnsi="Times New Roman"/>
            <w:b/>
            <w:bCs/>
            <w:sz w:val="24"/>
            <w:szCs w:val="24"/>
          </w:rPr>
          <w:t>1812 г</w:t>
        </w:r>
      </w:smartTag>
      <w:r w:rsidRPr="0092214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92214A">
          <w:rPr>
            <w:rFonts w:ascii="Times New Roman" w:hAnsi="Times New Roman"/>
            <w:sz w:val="24"/>
            <w:szCs w:val="24"/>
          </w:rPr>
          <w:t>1809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92214A">
          <w:rPr>
            <w:rFonts w:ascii="Times New Roman" w:hAnsi="Times New Roman"/>
            <w:sz w:val="24"/>
            <w:szCs w:val="24"/>
          </w:rPr>
          <w:t>1812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2214A">
          <w:rPr>
            <w:rFonts w:ascii="Times New Roman" w:hAnsi="Times New Roman"/>
            <w:sz w:val="24"/>
            <w:szCs w:val="24"/>
          </w:rPr>
          <w:t>1812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92214A">
          <w:rPr>
            <w:rFonts w:ascii="Times New Roman" w:hAnsi="Times New Roman"/>
            <w:sz w:val="24"/>
            <w:szCs w:val="24"/>
          </w:rPr>
          <w:t>1815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92214A">
          <w:rPr>
            <w:rFonts w:ascii="Times New Roman" w:hAnsi="Times New Roman"/>
            <w:sz w:val="24"/>
            <w:szCs w:val="24"/>
          </w:rPr>
          <w:t>1825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92214A">
          <w:rPr>
            <w:rFonts w:ascii="Times New Roman" w:hAnsi="Times New Roman"/>
            <w:sz w:val="24"/>
            <w:szCs w:val="24"/>
          </w:rPr>
          <w:t>1856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5A0E98" w:rsidRPr="0092214A" w:rsidRDefault="005A0E98" w:rsidP="006B5B1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92214A">
          <w:rPr>
            <w:rFonts w:ascii="Times New Roman" w:hAnsi="Times New Roman"/>
            <w:sz w:val="24"/>
            <w:szCs w:val="24"/>
          </w:rPr>
          <w:t>1861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92214A">
          <w:rPr>
            <w:rFonts w:ascii="Times New Roman" w:hAnsi="Times New Roman"/>
            <w:sz w:val="24"/>
            <w:szCs w:val="24"/>
          </w:rPr>
          <w:t>1863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Еврейский вопрос. Национальные движения народов России. Взаимодействие национальных культур и народов.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Политический терроризм.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92214A">
          <w:rPr>
            <w:rFonts w:ascii="Times New Roman" w:hAnsi="Times New Roman"/>
            <w:sz w:val="24"/>
            <w:szCs w:val="24"/>
          </w:rPr>
          <w:t>1905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92214A">
          <w:rPr>
            <w:rFonts w:ascii="Times New Roman" w:hAnsi="Times New Roman"/>
            <w:sz w:val="24"/>
            <w:szCs w:val="24"/>
          </w:rPr>
          <w:t>1905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92214A">
          <w:rPr>
            <w:rFonts w:ascii="Times New Roman" w:hAnsi="Times New Roman"/>
            <w:sz w:val="24"/>
            <w:szCs w:val="24"/>
          </w:rPr>
          <w:t>1905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вооруженное восстание в Москве. Особенности революционных выступлений в 1906-1907 гг.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92214A">
          <w:rPr>
            <w:rFonts w:ascii="Times New Roman" w:hAnsi="Times New Roman"/>
            <w:sz w:val="24"/>
            <w:szCs w:val="24"/>
          </w:rPr>
          <w:t>1905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92214A">
          <w:rPr>
            <w:rFonts w:ascii="Times New Roman" w:hAnsi="Times New Roman"/>
            <w:sz w:val="24"/>
            <w:szCs w:val="24"/>
          </w:rPr>
          <w:t>1906 г</w:t>
        </w:r>
      </w:smartTag>
      <w:r w:rsidRPr="0092214A">
        <w:rPr>
          <w:rFonts w:ascii="Times New Roman" w:hAnsi="Times New Roman"/>
          <w:sz w:val="24"/>
          <w:szCs w:val="24"/>
        </w:rPr>
        <w:t xml:space="preserve">. Деятельность I и II Государственной думы: итоги и уроки.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5A0E98" w:rsidRPr="0092214A" w:rsidRDefault="005A0E98" w:rsidP="002A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Наш регион </w:t>
      </w:r>
      <w:r w:rsidRPr="0092214A">
        <w:rPr>
          <w:rFonts w:ascii="Times New Roman" w:hAnsi="Times New Roman"/>
          <w:bCs/>
          <w:sz w:val="24"/>
          <w:szCs w:val="24"/>
        </w:rPr>
        <w:t>в XI</w:t>
      </w:r>
      <w:r w:rsidRPr="0092214A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92214A">
        <w:rPr>
          <w:rFonts w:ascii="Times New Roman" w:hAnsi="Times New Roman"/>
          <w:bCs/>
          <w:sz w:val="24"/>
          <w:szCs w:val="24"/>
        </w:rPr>
        <w:t xml:space="preserve"> 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92214A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92214A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92214A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(Жакерия, восстание УотаТайлера). Гуситское движение в Чехии.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92214A">
        <w:rPr>
          <w:rFonts w:ascii="Times New Roman" w:hAnsi="Times New Roman"/>
          <w:sz w:val="24"/>
          <w:szCs w:val="24"/>
        </w:rPr>
        <w:t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Америки.</w:t>
      </w:r>
      <w:r w:rsidRPr="0092214A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92214A">
        <w:rPr>
          <w:rFonts w:ascii="Times New Roman" w:hAnsi="Times New Roman"/>
          <w:b/>
          <w:sz w:val="24"/>
          <w:szCs w:val="24"/>
        </w:rPr>
        <w:t xml:space="preserve">— </w:t>
      </w:r>
      <w:r w:rsidRPr="0092214A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сегуната Токугава в Японии.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сегунатаТокугава, преобразования эпохи Мэйдзи.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5A0E98" w:rsidRPr="0092214A" w:rsidRDefault="005A0E98" w:rsidP="006B5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4A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Руководители освободительной борьбы (Сунь Ятсен, Э. Сапата, Ф. Вилья).</w:t>
      </w:r>
    </w:p>
    <w:p w:rsidR="005A0E98" w:rsidRPr="0092214A" w:rsidRDefault="005A0E98" w:rsidP="006B5B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0E98" w:rsidRPr="0092214A" w:rsidRDefault="005A0E98" w:rsidP="000C60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214A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p w:rsidR="005A0E98" w:rsidRPr="0092214A" w:rsidRDefault="005A0E98" w:rsidP="00755C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2"/>
        <w:gridCol w:w="2720"/>
        <w:gridCol w:w="6148"/>
      </w:tblGrid>
      <w:tr w:rsidR="005A0E98" w:rsidRPr="0092214A" w:rsidTr="002A3178">
        <w:trPr>
          <w:trHeight w:val="307"/>
        </w:trPr>
        <w:tc>
          <w:tcPr>
            <w:tcW w:w="772" w:type="dxa"/>
          </w:tcPr>
          <w:p w:rsidR="005A0E98" w:rsidRPr="0092214A" w:rsidRDefault="005A0E98" w:rsidP="00F17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5A0E98" w:rsidRPr="0092214A" w:rsidRDefault="005A0E98" w:rsidP="00F1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6148" w:type="dxa"/>
          </w:tcPr>
          <w:p w:rsidR="005A0E98" w:rsidRPr="0092214A" w:rsidRDefault="005A0E98" w:rsidP="00F17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5A0E98" w:rsidRPr="0092214A" w:rsidTr="002A3178">
        <w:trPr>
          <w:trHeight w:val="146"/>
        </w:trPr>
        <w:tc>
          <w:tcPr>
            <w:tcW w:w="772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720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</w:tc>
        <w:tc>
          <w:tcPr>
            <w:tcW w:w="6148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5A0E98" w:rsidRPr="0092214A" w:rsidTr="002A3178">
        <w:trPr>
          <w:trHeight w:val="146"/>
        </w:trPr>
        <w:tc>
          <w:tcPr>
            <w:tcW w:w="772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2720" w:type="dxa"/>
          </w:tcPr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92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92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92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Pr="00922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5A0E98" w:rsidRPr="0092214A" w:rsidTr="002A3178">
        <w:trPr>
          <w:trHeight w:val="146"/>
        </w:trPr>
        <w:tc>
          <w:tcPr>
            <w:tcW w:w="772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720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92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2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92214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92214A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6148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92214A" w:rsidTr="002A3178">
        <w:trPr>
          <w:trHeight w:val="146"/>
        </w:trPr>
        <w:tc>
          <w:tcPr>
            <w:tcW w:w="772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720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92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5A0E98" w:rsidRPr="0092214A" w:rsidTr="002A3178">
        <w:trPr>
          <w:trHeight w:val="1420"/>
        </w:trPr>
        <w:tc>
          <w:tcPr>
            <w:tcW w:w="772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720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9221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>Мир к началу XX в. Новейшая история. Становление и расцвет индустриального общества. До начала Первой мировой войны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5A0E98" w:rsidRPr="0092214A" w:rsidRDefault="005A0E98" w:rsidP="00F177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8" w:type="dxa"/>
          </w:tcPr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2214A">
                <w:rPr>
                  <w:rFonts w:ascii="Times New Roman" w:hAnsi="Times New Roman"/>
                  <w:bCs/>
                  <w:sz w:val="24"/>
                  <w:szCs w:val="24"/>
                </w:rPr>
                <w:t>1812 г</w:t>
              </w:r>
            </w:smartTag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5A0E98" w:rsidRPr="0092214A" w:rsidRDefault="005A0E98" w:rsidP="00F17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</w:tc>
      </w:tr>
    </w:tbl>
    <w:p w:rsidR="005A0E98" w:rsidRPr="0092214A" w:rsidRDefault="005A0E98" w:rsidP="00755CB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2214A">
        <w:rPr>
          <w:rFonts w:ascii="Times New Roman" w:hAnsi="Times New Roman"/>
          <w:b/>
          <w:sz w:val="24"/>
          <w:szCs w:val="24"/>
          <w:shd w:val="clear" w:color="auto" w:fill="FFFFFF"/>
        </w:rPr>
        <w:t>Тематическое планирование</w:t>
      </w:r>
    </w:p>
    <w:tbl>
      <w:tblPr>
        <w:tblpPr w:leftFromText="180" w:rightFromText="180" w:vertAnchor="text" w:horzAnchor="margin" w:tblpXSpec="center" w:tblpY="3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229"/>
        <w:gridCol w:w="1701"/>
      </w:tblGrid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0E98" w:rsidRPr="0092214A" w:rsidTr="00755CB2">
        <w:tc>
          <w:tcPr>
            <w:tcW w:w="9464" w:type="dxa"/>
            <w:gridSpan w:val="3"/>
          </w:tcPr>
          <w:p w:rsidR="005A0E98" w:rsidRPr="0092214A" w:rsidRDefault="005A0E98" w:rsidP="009E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5A0E98" w:rsidRPr="0092214A" w:rsidTr="00755CB2">
        <w:trPr>
          <w:trHeight w:val="263"/>
        </w:trPr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pacing w:val="-1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0E98" w:rsidRPr="0092214A" w:rsidTr="00755CB2">
        <w:trPr>
          <w:trHeight w:val="282"/>
        </w:trPr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pacing w:val="-1"/>
                <w:sz w:val="24"/>
                <w:szCs w:val="24"/>
              </w:rPr>
              <w:t>Древний Восток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A0E98" w:rsidRPr="0092214A" w:rsidTr="00755CB2">
        <w:trPr>
          <w:trHeight w:val="256"/>
        </w:trPr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0E98" w:rsidRPr="0092214A" w:rsidTr="00755CB2">
        <w:trPr>
          <w:trHeight w:val="276"/>
        </w:trPr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A0E98" w:rsidRPr="0092214A" w:rsidRDefault="005A0E98" w:rsidP="00FE6E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A0E98" w:rsidRPr="0092214A" w:rsidTr="00755CB2">
        <w:tc>
          <w:tcPr>
            <w:tcW w:w="9464" w:type="dxa"/>
            <w:gridSpan w:val="3"/>
          </w:tcPr>
          <w:p w:rsidR="005A0E98" w:rsidRPr="00977476" w:rsidRDefault="005A0E98" w:rsidP="009E3399">
            <w:pPr>
              <w:pStyle w:val="33"/>
              <w:shd w:val="clear" w:color="auto" w:fill="auto"/>
              <w:spacing w:before="0" w:line="240" w:lineRule="auto"/>
              <w:ind w:left="40" w:right="20" w:firstLine="3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74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класс</w:t>
            </w:r>
          </w:p>
        </w:tc>
      </w:tr>
      <w:tr w:rsidR="005A0E98" w:rsidRPr="0092214A" w:rsidTr="00755CB2">
        <w:trPr>
          <w:trHeight w:val="244"/>
        </w:trPr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A0E98" w:rsidRPr="00977476" w:rsidRDefault="005A0E98" w:rsidP="00755CB2">
            <w:pPr>
              <w:pStyle w:val="6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47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Введение. Живое  Средневековье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 (</w:t>
            </w:r>
            <w:r w:rsidRPr="0092214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2214A">
              <w:rPr>
                <w:rFonts w:ascii="Times New Roman" w:hAnsi="Times New Roman"/>
                <w:sz w:val="24"/>
                <w:szCs w:val="24"/>
              </w:rPr>
              <w:t>-</w:t>
            </w:r>
            <w:r w:rsidRPr="0092214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2214A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Византийская империя и славяне в VI—XI вв.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Арабы в VI—XI вв.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0E98" w:rsidRPr="0092214A" w:rsidTr="00FE6EEC">
        <w:trPr>
          <w:trHeight w:val="380"/>
        </w:trPr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A0E98" w:rsidRPr="00977476" w:rsidRDefault="005A0E98" w:rsidP="00755CB2">
            <w:pPr>
              <w:pStyle w:val="63"/>
              <w:shd w:val="clear" w:color="auto" w:fill="auto"/>
              <w:spacing w:after="0" w:line="240" w:lineRule="auto"/>
              <w:ind w:right="20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47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Католическая церковь в XI- XIII вв. Крестовые походы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государств в Западной Европе (XI—XV вв.)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Славянские государства и Византия в XIV—XV вв.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755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A0E98" w:rsidRPr="0092214A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Русь в первой половине </w:t>
            </w:r>
            <w:r w:rsidRPr="009221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 –  первой половине </w:t>
            </w:r>
            <w:r w:rsidRPr="009221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5A0E98" w:rsidRPr="0092214A" w:rsidRDefault="005A0E98" w:rsidP="0075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A0E98" w:rsidRPr="0092214A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 </w:t>
            </w:r>
            <w:r w:rsidRPr="009221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 –  начале </w:t>
            </w:r>
            <w:r w:rsidRPr="009221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5A0E98" w:rsidRPr="0092214A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5A0E98" w:rsidRPr="0092214A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земли в середине </w:t>
            </w:r>
            <w:r w:rsidRPr="009221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9221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5A0E98" w:rsidRPr="0092214A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0E98" w:rsidRPr="0092214A" w:rsidTr="00755CB2">
        <w:tc>
          <w:tcPr>
            <w:tcW w:w="534" w:type="dxa"/>
          </w:tcPr>
          <w:p w:rsidR="005A0E98" w:rsidRPr="0092214A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5A0E98" w:rsidRPr="0092214A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14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единого Русского государства </w:t>
            </w:r>
          </w:p>
        </w:tc>
        <w:tc>
          <w:tcPr>
            <w:tcW w:w="1701" w:type="dxa"/>
          </w:tcPr>
          <w:p w:rsidR="005A0E98" w:rsidRPr="0092214A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A0E98" w:rsidRPr="00BC097B" w:rsidTr="00755CB2">
        <w:tc>
          <w:tcPr>
            <w:tcW w:w="9464" w:type="dxa"/>
            <w:gridSpan w:val="3"/>
          </w:tcPr>
          <w:p w:rsidR="005A0E98" w:rsidRPr="00977476" w:rsidRDefault="005A0E98" w:rsidP="00BF10CE">
            <w:pPr>
              <w:pStyle w:val="83"/>
              <w:shd w:val="clear" w:color="auto" w:fill="auto"/>
              <w:tabs>
                <w:tab w:val="left" w:pos="2974"/>
              </w:tabs>
              <w:spacing w:line="240" w:lineRule="auto"/>
              <w:ind w:left="20" w:firstLine="3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476">
              <w:rPr>
                <w:rFonts w:ascii="Times New Roman" w:hAnsi="Times New Roman"/>
                <w:sz w:val="24"/>
                <w:szCs w:val="24"/>
                <w:lang w:eastAsia="en-US"/>
              </w:rPr>
              <w:t>7 класс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A0E98" w:rsidRPr="00977476" w:rsidRDefault="005A0E98" w:rsidP="00BF10CE">
            <w:pPr>
              <w:pStyle w:val="63"/>
              <w:shd w:val="clear" w:color="auto" w:fill="auto"/>
              <w:spacing w:after="0" w:line="240" w:lineRule="auto"/>
              <w:ind w:right="4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47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Россия в XVI в.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A0E98" w:rsidRPr="00BC097B" w:rsidTr="00755CB2">
        <w:tc>
          <w:tcPr>
            <w:tcW w:w="9464" w:type="dxa"/>
            <w:gridSpan w:val="3"/>
          </w:tcPr>
          <w:p w:rsidR="005A0E98" w:rsidRPr="00977476" w:rsidRDefault="005A0E98" w:rsidP="00BF10CE">
            <w:pPr>
              <w:pStyle w:val="71"/>
              <w:shd w:val="clear" w:color="auto" w:fill="auto"/>
              <w:spacing w:before="0" w:line="240" w:lineRule="auto"/>
              <w:ind w:left="20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74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A0E98" w:rsidRPr="00F663EE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A0E98" w:rsidRPr="00F663EE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Западной Европы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663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66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Америки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A0E98" w:rsidRPr="00F663EE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Традиционные общества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0E98" w:rsidRPr="00BC097B" w:rsidTr="00BC6779">
        <w:trPr>
          <w:trHeight w:val="386"/>
        </w:trPr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A0E98" w:rsidRPr="00D85C86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F663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663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в первой половине</w:t>
            </w: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 XIX в.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>Россия во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торой половине</w:t>
            </w: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 XIX в.  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A0E98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A0E98" w:rsidRPr="00BC097B" w:rsidTr="00755CB2">
        <w:tc>
          <w:tcPr>
            <w:tcW w:w="9464" w:type="dxa"/>
            <w:gridSpan w:val="3"/>
          </w:tcPr>
          <w:p w:rsidR="005A0E98" w:rsidRPr="00977476" w:rsidRDefault="005A0E98" w:rsidP="00BF10CE">
            <w:pPr>
              <w:pStyle w:val="71"/>
              <w:shd w:val="clear" w:color="auto" w:fill="auto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74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A0E98" w:rsidRPr="00C21023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10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1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A0E98" w:rsidRPr="00977476" w:rsidRDefault="005A0E98" w:rsidP="00BF10CE">
            <w:pPr>
              <w:pStyle w:val="7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476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Революция и Гражданская война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между мировыми войнами: опыт строительства социализма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и народы СССР в ВОВ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союз в послевоенный период 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экономических основ индустриального общества в СССР 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середине 1960-х- 1980-х годах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1985-1991 годах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A0E98" w:rsidRPr="00C2268D" w:rsidRDefault="005A0E98" w:rsidP="00BF10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Новая Россия. Конец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C22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C226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века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98" w:rsidRPr="00BC097B" w:rsidTr="00755CB2">
        <w:tc>
          <w:tcPr>
            <w:tcW w:w="534" w:type="dxa"/>
          </w:tcPr>
          <w:p w:rsidR="005A0E98" w:rsidRPr="00BC097B" w:rsidRDefault="005A0E98" w:rsidP="00BF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A0E98" w:rsidRPr="00BC097B" w:rsidRDefault="005A0E98" w:rsidP="00BF10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97B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5A0E98" w:rsidRPr="00BC097B" w:rsidRDefault="005A0E98" w:rsidP="00BF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A0E98" w:rsidRPr="009A4E0F" w:rsidRDefault="005A0E98" w:rsidP="00755CB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0E98" w:rsidRPr="006B5B17" w:rsidRDefault="005A0E98" w:rsidP="00C97FA5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sectPr w:rsidR="005A0E98" w:rsidRPr="006B5B17" w:rsidSect="002718A9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98" w:rsidRDefault="005A0E98" w:rsidP="00486162">
      <w:pPr>
        <w:spacing w:after="0" w:line="240" w:lineRule="auto"/>
      </w:pPr>
      <w:r>
        <w:separator/>
      </w:r>
    </w:p>
  </w:endnote>
  <w:endnote w:type="continuationSeparator" w:id="1">
    <w:p w:rsidR="005A0E98" w:rsidRDefault="005A0E98" w:rsidP="004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98" w:rsidRDefault="005A0E98">
    <w:pPr>
      <w:pStyle w:val="Footer"/>
      <w:jc w:val="right"/>
    </w:pPr>
    <w:fldSimple w:instr=" PAGE   \* MERGEFORMAT ">
      <w:r>
        <w:rPr>
          <w:noProof/>
        </w:rPr>
        <w:t>34</w:t>
      </w:r>
    </w:fldSimple>
  </w:p>
  <w:p w:rsidR="005A0E98" w:rsidRDefault="005A0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98" w:rsidRDefault="005A0E98" w:rsidP="00486162">
      <w:pPr>
        <w:spacing w:after="0" w:line="240" w:lineRule="auto"/>
      </w:pPr>
      <w:r>
        <w:separator/>
      </w:r>
    </w:p>
  </w:footnote>
  <w:footnote w:type="continuationSeparator" w:id="1">
    <w:p w:rsidR="005A0E98" w:rsidRDefault="005A0E98" w:rsidP="0048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E7313"/>
    <w:multiLevelType w:val="multilevel"/>
    <w:tmpl w:val="D7D48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12BE9"/>
    <w:multiLevelType w:val="multilevel"/>
    <w:tmpl w:val="AFCC9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">
    <w:nsid w:val="17CB082B"/>
    <w:multiLevelType w:val="multilevel"/>
    <w:tmpl w:val="28A23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81C4F"/>
    <w:multiLevelType w:val="hybridMultilevel"/>
    <w:tmpl w:val="804A3E00"/>
    <w:lvl w:ilvl="0" w:tplc="D16EE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B0F59"/>
    <w:multiLevelType w:val="multilevel"/>
    <w:tmpl w:val="E87ED0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5834C8"/>
    <w:multiLevelType w:val="hybridMultilevel"/>
    <w:tmpl w:val="4D1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F4A93"/>
    <w:multiLevelType w:val="hybridMultilevel"/>
    <w:tmpl w:val="0D22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127EF"/>
    <w:multiLevelType w:val="multilevel"/>
    <w:tmpl w:val="61FC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D615F"/>
    <w:multiLevelType w:val="hybridMultilevel"/>
    <w:tmpl w:val="EDF0A302"/>
    <w:lvl w:ilvl="0" w:tplc="B75606D2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E262297"/>
    <w:multiLevelType w:val="hybridMultilevel"/>
    <w:tmpl w:val="FF4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AE76C8"/>
    <w:multiLevelType w:val="multilevel"/>
    <w:tmpl w:val="3D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94C44"/>
    <w:multiLevelType w:val="multilevel"/>
    <w:tmpl w:val="357A0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2042EA"/>
    <w:multiLevelType w:val="hybridMultilevel"/>
    <w:tmpl w:val="EBDAC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2EB614F"/>
    <w:multiLevelType w:val="hybridMultilevel"/>
    <w:tmpl w:val="0D22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0E311B"/>
    <w:multiLevelType w:val="multilevel"/>
    <w:tmpl w:val="815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14B84"/>
    <w:multiLevelType w:val="multilevel"/>
    <w:tmpl w:val="9E0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C3D2D"/>
    <w:multiLevelType w:val="multilevel"/>
    <w:tmpl w:val="607CC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A05596"/>
    <w:multiLevelType w:val="hybridMultilevel"/>
    <w:tmpl w:val="FF4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7559CA"/>
    <w:multiLevelType w:val="hybridMultilevel"/>
    <w:tmpl w:val="A8C03F5E"/>
    <w:lvl w:ilvl="0" w:tplc="121CFE4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6C0A4C"/>
    <w:multiLevelType w:val="hybridMultilevel"/>
    <w:tmpl w:val="6814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8A2227"/>
    <w:multiLevelType w:val="multilevel"/>
    <w:tmpl w:val="DA4A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6B6275"/>
    <w:multiLevelType w:val="multilevel"/>
    <w:tmpl w:val="E4E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B279CB"/>
    <w:multiLevelType w:val="multilevel"/>
    <w:tmpl w:val="7DC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512707"/>
    <w:multiLevelType w:val="hybridMultilevel"/>
    <w:tmpl w:val="5074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0F14DC3"/>
    <w:multiLevelType w:val="multilevel"/>
    <w:tmpl w:val="FEA25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1B07A46"/>
    <w:multiLevelType w:val="multilevel"/>
    <w:tmpl w:val="396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FF3B54"/>
    <w:multiLevelType w:val="hybridMultilevel"/>
    <w:tmpl w:val="EBAA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41345D"/>
    <w:multiLevelType w:val="multilevel"/>
    <w:tmpl w:val="386631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66B653A"/>
    <w:multiLevelType w:val="hybridMultilevel"/>
    <w:tmpl w:val="EC72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F4C013F"/>
    <w:multiLevelType w:val="multilevel"/>
    <w:tmpl w:val="04184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1581DB7"/>
    <w:multiLevelType w:val="multilevel"/>
    <w:tmpl w:val="6A5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7D6BBD"/>
    <w:multiLevelType w:val="singleLevel"/>
    <w:tmpl w:val="F6585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8"/>
  </w:num>
  <w:num w:numId="2">
    <w:abstractNumId w:val="35"/>
  </w:num>
  <w:num w:numId="3">
    <w:abstractNumId w:val="13"/>
  </w:num>
  <w:num w:numId="4">
    <w:abstractNumId w:val="22"/>
  </w:num>
  <w:num w:numId="5">
    <w:abstractNumId w:val="26"/>
  </w:num>
  <w:num w:numId="6">
    <w:abstractNumId w:val="17"/>
  </w:num>
  <w:num w:numId="7">
    <w:abstractNumId w:val="43"/>
  </w:num>
  <w:num w:numId="8">
    <w:abstractNumId w:val="40"/>
  </w:num>
  <w:num w:numId="9">
    <w:abstractNumId w:val="31"/>
  </w:num>
  <w:num w:numId="10">
    <w:abstractNumId w:val="10"/>
  </w:num>
  <w:num w:numId="11">
    <w:abstractNumId w:val="1"/>
  </w:num>
  <w:num w:numId="12">
    <w:abstractNumId w:val="37"/>
  </w:num>
  <w:num w:numId="13">
    <w:abstractNumId w:val="0"/>
  </w:num>
  <w:num w:numId="14">
    <w:abstractNumId w:val="36"/>
  </w:num>
  <w:num w:numId="15">
    <w:abstractNumId w:val="45"/>
  </w:num>
  <w:num w:numId="16">
    <w:abstractNumId w:val="29"/>
  </w:num>
  <w:num w:numId="17">
    <w:abstractNumId w:val="9"/>
  </w:num>
  <w:num w:numId="18">
    <w:abstractNumId w:val="7"/>
  </w:num>
  <w:num w:numId="19">
    <w:abstractNumId w:val="44"/>
  </w:num>
  <w:num w:numId="20">
    <w:abstractNumId w:val="30"/>
  </w:num>
  <w:num w:numId="21">
    <w:abstractNumId w:val="14"/>
  </w:num>
  <w:num w:numId="22">
    <w:abstractNumId w:val="28"/>
  </w:num>
  <w:num w:numId="23">
    <w:abstractNumId w:val="5"/>
  </w:num>
  <w:num w:numId="24">
    <w:abstractNumId w:val="3"/>
  </w:num>
  <w:num w:numId="25">
    <w:abstractNumId w:val="27"/>
  </w:num>
  <w:num w:numId="26">
    <w:abstractNumId w:val="20"/>
  </w:num>
  <w:num w:numId="27">
    <w:abstractNumId w:val="19"/>
  </w:num>
  <w:num w:numId="28">
    <w:abstractNumId w:val="2"/>
  </w:num>
  <w:num w:numId="29">
    <w:abstractNumId w:val="38"/>
  </w:num>
  <w:num w:numId="30">
    <w:abstractNumId w:val="41"/>
  </w:num>
  <w:num w:numId="31">
    <w:abstractNumId w:val="4"/>
  </w:num>
  <w:num w:numId="32">
    <w:abstractNumId w:val="25"/>
  </w:num>
  <w:num w:numId="33">
    <w:abstractNumId w:val="46"/>
  </w:num>
  <w:num w:numId="34">
    <w:abstractNumId w:val="11"/>
  </w:num>
  <w:num w:numId="35">
    <w:abstractNumId w:val="6"/>
  </w:num>
  <w:num w:numId="36">
    <w:abstractNumId w:val="47"/>
  </w:num>
  <w:num w:numId="37">
    <w:abstractNumId w:val="24"/>
  </w:num>
  <w:num w:numId="38">
    <w:abstractNumId w:val="23"/>
  </w:num>
  <w:num w:numId="39">
    <w:abstractNumId w:val="15"/>
  </w:num>
  <w:num w:numId="40">
    <w:abstractNumId w:val="33"/>
  </w:num>
  <w:num w:numId="41">
    <w:abstractNumId w:val="18"/>
  </w:num>
  <w:num w:numId="42">
    <w:abstractNumId w:val="34"/>
  </w:num>
  <w:num w:numId="43">
    <w:abstractNumId w:val="39"/>
  </w:num>
  <w:num w:numId="44">
    <w:abstractNumId w:val="32"/>
  </w:num>
  <w:num w:numId="45">
    <w:abstractNumId w:val="8"/>
  </w:num>
  <w:num w:numId="46">
    <w:abstractNumId w:val="21"/>
  </w:num>
  <w:num w:numId="47">
    <w:abstractNumId w:val="42"/>
  </w:num>
  <w:num w:numId="48">
    <w:abstractNumId w:val="12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3D8"/>
    <w:rsid w:val="00012E17"/>
    <w:rsid w:val="00062A17"/>
    <w:rsid w:val="00067573"/>
    <w:rsid w:val="0007260C"/>
    <w:rsid w:val="000730B8"/>
    <w:rsid w:val="00076DBA"/>
    <w:rsid w:val="000B5F51"/>
    <w:rsid w:val="000B7502"/>
    <w:rsid w:val="000C60F3"/>
    <w:rsid w:val="000E5DE6"/>
    <w:rsid w:val="000E6C88"/>
    <w:rsid w:val="00102DAB"/>
    <w:rsid w:val="00104918"/>
    <w:rsid w:val="00111A4C"/>
    <w:rsid w:val="0012121B"/>
    <w:rsid w:val="001316EE"/>
    <w:rsid w:val="00132DD2"/>
    <w:rsid w:val="001332E2"/>
    <w:rsid w:val="00146962"/>
    <w:rsid w:val="001711B0"/>
    <w:rsid w:val="001918BD"/>
    <w:rsid w:val="001E391A"/>
    <w:rsid w:val="002000AA"/>
    <w:rsid w:val="002011C9"/>
    <w:rsid w:val="00214D9B"/>
    <w:rsid w:val="002213A1"/>
    <w:rsid w:val="002318DA"/>
    <w:rsid w:val="00231A12"/>
    <w:rsid w:val="00260699"/>
    <w:rsid w:val="002606FC"/>
    <w:rsid w:val="00261085"/>
    <w:rsid w:val="00263894"/>
    <w:rsid w:val="0026675C"/>
    <w:rsid w:val="002718A9"/>
    <w:rsid w:val="00277822"/>
    <w:rsid w:val="002867D5"/>
    <w:rsid w:val="00294E27"/>
    <w:rsid w:val="002A3178"/>
    <w:rsid w:val="002A3DDA"/>
    <w:rsid w:val="002A52BA"/>
    <w:rsid w:val="002C2CB3"/>
    <w:rsid w:val="002C36F8"/>
    <w:rsid w:val="002C5A28"/>
    <w:rsid w:val="002D336A"/>
    <w:rsid w:val="002E0D47"/>
    <w:rsid w:val="00305B51"/>
    <w:rsid w:val="00315469"/>
    <w:rsid w:val="00320ADF"/>
    <w:rsid w:val="00346684"/>
    <w:rsid w:val="0035547E"/>
    <w:rsid w:val="003614E1"/>
    <w:rsid w:val="00363018"/>
    <w:rsid w:val="00367D83"/>
    <w:rsid w:val="00384D3B"/>
    <w:rsid w:val="003963C9"/>
    <w:rsid w:val="003A56A3"/>
    <w:rsid w:val="003B346D"/>
    <w:rsid w:val="003B4699"/>
    <w:rsid w:val="003B546A"/>
    <w:rsid w:val="003D0905"/>
    <w:rsid w:val="003F2469"/>
    <w:rsid w:val="0040095A"/>
    <w:rsid w:val="00405F38"/>
    <w:rsid w:val="004205C1"/>
    <w:rsid w:val="0043022F"/>
    <w:rsid w:val="00451AC4"/>
    <w:rsid w:val="004614B2"/>
    <w:rsid w:val="00463E5B"/>
    <w:rsid w:val="00471819"/>
    <w:rsid w:val="00472F36"/>
    <w:rsid w:val="00474F1E"/>
    <w:rsid w:val="004753AE"/>
    <w:rsid w:val="0047591F"/>
    <w:rsid w:val="0048064D"/>
    <w:rsid w:val="00486162"/>
    <w:rsid w:val="004B440C"/>
    <w:rsid w:val="004B56F0"/>
    <w:rsid w:val="004C7992"/>
    <w:rsid w:val="004D2FCC"/>
    <w:rsid w:val="004E1FF3"/>
    <w:rsid w:val="00517919"/>
    <w:rsid w:val="00526E91"/>
    <w:rsid w:val="0053103B"/>
    <w:rsid w:val="005376C0"/>
    <w:rsid w:val="00553962"/>
    <w:rsid w:val="005702FE"/>
    <w:rsid w:val="00570E6F"/>
    <w:rsid w:val="005772F7"/>
    <w:rsid w:val="00587466"/>
    <w:rsid w:val="005A0E98"/>
    <w:rsid w:val="005A2B52"/>
    <w:rsid w:val="005A33C0"/>
    <w:rsid w:val="005B4A8B"/>
    <w:rsid w:val="005C11D6"/>
    <w:rsid w:val="005C4140"/>
    <w:rsid w:val="005F6423"/>
    <w:rsid w:val="00605EA5"/>
    <w:rsid w:val="0060763C"/>
    <w:rsid w:val="00630067"/>
    <w:rsid w:val="00632747"/>
    <w:rsid w:val="00636F69"/>
    <w:rsid w:val="006438DB"/>
    <w:rsid w:val="006771BF"/>
    <w:rsid w:val="006958C1"/>
    <w:rsid w:val="006B05ED"/>
    <w:rsid w:val="006B3469"/>
    <w:rsid w:val="006B46A4"/>
    <w:rsid w:val="006B5B17"/>
    <w:rsid w:val="006C52C5"/>
    <w:rsid w:val="006D7019"/>
    <w:rsid w:val="0071313D"/>
    <w:rsid w:val="00713728"/>
    <w:rsid w:val="00724651"/>
    <w:rsid w:val="00755CB2"/>
    <w:rsid w:val="00765064"/>
    <w:rsid w:val="007745BD"/>
    <w:rsid w:val="007B3913"/>
    <w:rsid w:val="007D4543"/>
    <w:rsid w:val="007E14C3"/>
    <w:rsid w:val="008029B4"/>
    <w:rsid w:val="00831AE4"/>
    <w:rsid w:val="00846607"/>
    <w:rsid w:val="00852F0C"/>
    <w:rsid w:val="008670AC"/>
    <w:rsid w:val="0087384B"/>
    <w:rsid w:val="00877EDC"/>
    <w:rsid w:val="00883F9D"/>
    <w:rsid w:val="0089270A"/>
    <w:rsid w:val="00892CD3"/>
    <w:rsid w:val="008A187F"/>
    <w:rsid w:val="008A6B38"/>
    <w:rsid w:val="008C0242"/>
    <w:rsid w:val="008C248C"/>
    <w:rsid w:val="008C4F47"/>
    <w:rsid w:val="008C7943"/>
    <w:rsid w:val="008D7BB2"/>
    <w:rsid w:val="008E7D45"/>
    <w:rsid w:val="008F0E1E"/>
    <w:rsid w:val="0090233A"/>
    <w:rsid w:val="009113D8"/>
    <w:rsid w:val="009115F3"/>
    <w:rsid w:val="00913E88"/>
    <w:rsid w:val="00915710"/>
    <w:rsid w:val="0092214A"/>
    <w:rsid w:val="00933ACB"/>
    <w:rsid w:val="00974804"/>
    <w:rsid w:val="00977476"/>
    <w:rsid w:val="00981F43"/>
    <w:rsid w:val="0098272B"/>
    <w:rsid w:val="00992B36"/>
    <w:rsid w:val="0099490B"/>
    <w:rsid w:val="00995A4F"/>
    <w:rsid w:val="00997AD3"/>
    <w:rsid w:val="009A03FB"/>
    <w:rsid w:val="009A4E0F"/>
    <w:rsid w:val="009E3399"/>
    <w:rsid w:val="009F4DED"/>
    <w:rsid w:val="00A0150F"/>
    <w:rsid w:val="00A10705"/>
    <w:rsid w:val="00A501EA"/>
    <w:rsid w:val="00A5064A"/>
    <w:rsid w:val="00A574BD"/>
    <w:rsid w:val="00A867B0"/>
    <w:rsid w:val="00AC066C"/>
    <w:rsid w:val="00AC5106"/>
    <w:rsid w:val="00AE0170"/>
    <w:rsid w:val="00AF5EF3"/>
    <w:rsid w:val="00B128F8"/>
    <w:rsid w:val="00B222AB"/>
    <w:rsid w:val="00B2627B"/>
    <w:rsid w:val="00B34F0C"/>
    <w:rsid w:val="00B42C1F"/>
    <w:rsid w:val="00B476BB"/>
    <w:rsid w:val="00B51BB2"/>
    <w:rsid w:val="00B65803"/>
    <w:rsid w:val="00B70D4B"/>
    <w:rsid w:val="00B74521"/>
    <w:rsid w:val="00BA7A69"/>
    <w:rsid w:val="00BA7B05"/>
    <w:rsid w:val="00BC0254"/>
    <w:rsid w:val="00BC097B"/>
    <w:rsid w:val="00BC6198"/>
    <w:rsid w:val="00BC6779"/>
    <w:rsid w:val="00BF10CE"/>
    <w:rsid w:val="00BF3338"/>
    <w:rsid w:val="00C06314"/>
    <w:rsid w:val="00C127E5"/>
    <w:rsid w:val="00C21023"/>
    <w:rsid w:val="00C2268D"/>
    <w:rsid w:val="00C31323"/>
    <w:rsid w:val="00C33C4A"/>
    <w:rsid w:val="00C4161E"/>
    <w:rsid w:val="00C53575"/>
    <w:rsid w:val="00C60EFC"/>
    <w:rsid w:val="00C63291"/>
    <w:rsid w:val="00C661E5"/>
    <w:rsid w:val="00C66693"/>
    <w:rsid w:val="00C7359E"/>
    <w:rsid w:val="00C809A4"/>
    <w:rsid w:val="00C96F82"/>
    <w:rsid w:val="00C97FA5"/>
    <w:rsid w:val="00CA0E28"/>
    <w:rsid w:val="00CB5E95"/>
    <w:rsid w:val="00CC16ED"/>
    <w:rsid w:val="00CD7A13"/>
    <w:rsid w:val="00D20940"/>
    <w:rsid w:val="00D4186A"/>
    <w:rsid w:val="00D420A5"/>
    <w:rsid w:val="00D45BF9"/>
    <w:rsid w:val="00D5608C"/>
    <w:rsid w:val="00D85C86"/>
    <w:rsid w:val="00D90631"/>
    <w:rsid w:val="00D908E0"/>
    <w:rsid w:val="00D97EF4"/>
    <w:rsid w:val="00DA3A28"/>
    <w:rsid w:val="00DB64F3"/>
    <w:rsid w:val="00E13A4E"/>
    <w:rsid w:val="00E3120E"/>
    <w:rsid w:val="00E54CFC"/>
    <w:rsid w:val="00E63A9D"/>
    <w:rsid w:val="00E87B18"/>
    <w:rsid w:val="00E907BC"/>
    <w:rsid w:val="00E97DD5"/>
    <w:rsid w:val="00EA5556"/>
    <w:rsid w:val="00ED35EB"/>
    <w:rsid w:val="00EE00DD"/>
    <w:rsid w:val="00EF0D16"/>
    <w:rsid w:val="00EF66F1"/>
    <w:rsid w:val="00F10271"/>
    <w:rsid w:val="00F17782"/>
    <w:rsid w:val="00F45E1A"/>
    <w:rsid w:val="00F663EE"/>
    <w:rsid w:val="00F844D0"/>
    <w:rsid w:val="00F872D4"/>
    <w:rsid w:val="00F92AA8"/>
    <w:rsid w:val="00FA053C"/>
    <w:rsid w:val="00FD1546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3E88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3D8"/>
    <w:pPr>
      <w:keepNext/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13E8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E88"/>
    <w:rPr>
      <w:rFonts w:ascii="Times New Roman" w:hAnsi="Times New Roman" w:cs="Times New Roman"/>
      <w:b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3D8"/>
    <w:rPr>
      <w:rFonts w:ascii="Arial" w:hAnsi="Arial" w:cs="Times New Roman"/>
      <w:b/>
      <w:i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3E88"/>
    <w:rPr>
      <w:rFonts w:ascii="Cambria" w:hAnsi="Cambria" w:cs="Times New Roman"/>
      <w:color w:val="243F60"/>
      <w:lang w:eastAsia="en-US"/>
    </w:rPr>
  </w:style>
  <w:style w:type="paragraph" w:styleId="NoSpacing">
    <w:name w:val="No Spacing"/>
    <w:link w:val="NoSpacingChar"/>
    <w:uiPriority w:val="99"/>
    <w:qFormat/>
    <w:rsid w:val="009113D8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9113D8"/>
    <w:rPr>
      <w:sz w:val="22"/>
      <w:lang w:eastAsia="en-US"/>
    </w:rPr>
  </w:style>
  <w:style w:type="paragraph" w:styleId="ListParagraph">
    <w:name w:val="List Paragraph"/>
    <w:basedOn w:val="Normal"/>
    <w:link w:val="ListParagraphChar1"/>
    <w:uiPriority w:val="99"/>
    <w:qFormat/>
    <w:rsid w:val="00643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61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61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616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61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23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33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076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0763C"/>
    <w:rPr>
      <w:rFonts w:cs="Times New Roman"/>
      <w:i/>
    </w:rPr>
  </w:style>
  <w:style w:type="paragraph" w:customStyle="1" w:styleId="a">
    <w:name w:val="Содержимое таблицы"/>
    <w:basedOn w:val="Normal"/>
    <w:uiPriority w:val="99"/>
    <w:rsid w:val="005A33C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uiPriority w:val="99"/>
    <w:rsid w:val="002606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Новый"/>
    <w:basedOn w:val="Normal"/>
    <w:uiPriority w:val="99"/>
    <w:rsid w:val="00305B5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305B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link w:val="ListParagraphChar"/>
    <w:uiPriority w:val="99"/>
    <w:rsid w:val="00305B51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305B51"/>
    <w:rPr>
      <w:rFonts w:ascii="Times New Roman" w:hAnsi="Times New Roman"/>
      <w:sz w:val="24"/>
    </w:rPr>
  </w:style>
  <w:style w:type="character" w:customStyle="1" w:styleId="FootnoteTextChar">
    <w:name w:val="Footnote Text Char"/>
    <w:aliases w:val="Знак6 Char,F1 Char"/>
    <w:uiPriority w:val="99"/>
    <w:locked/>
    <w:rsid w:val="00305B51"/>
    <w:rPr>
      <w:sz w:val="24"/>
    </w:rPr>
  </w:style>
  <w:style w:type="paragraph" w:styleId="FootnoteText">
    <w:name w:val="footnote text"/>
    <w:aliases w:val="Знак6,F1"/>
    <w:basedOn w:val="Normal"/>
    <w:link w:val="FootnoteTextChar1"/>
    <w:uiPriority w:val="99"/>
    <w:rsid w:val="00305B51"/>
    <w:pPr>
      <w:widowControl w:val="0"/>
      <w:spacing w:after="0" w:line="240" w:lineRule="auto"/>
      <w:ind w:firstLine="400"/>
      <w:jc w:val="both"/>
    </w:pPr>
    <w:rPr>
      <w:sz w:val="20"/>
      <w:szCs w:val="20"/>
    </w:rPr>
  </w:style>
  <w:style w:type="character" w:customStyle="1" w:styleId="FootnoteTextChar1">
    <w:name w:val="Footnote Text Char1"/>
    <w:aliases w:val="Знак6 Char1,F1 Char1"/>
    <w:basedOn w:val="DefaultParagraphFont"/>
    <w:link w:val="FootnoteText"/>
    <w:uiPriority w:val="99"/>
    <w:semiHidden/>
    <w:locked/>
    <w:rsid w:val="009115F3"/>
    <w:rPr>
      <w:rFonts w:cs="Times New Roman"/>
      <w:sz w:val="20"/>
    </w:rPr>
  </w:style>
  <w:style w:type="character" w:customStyle="1" w:styleId="1">
    <w:name w:val="Текст сноски Знак1"/>
    <w:uiPriority w:val="99"/>
    <w:semiHidden/>
    <w:locked/>
    <w:rsid w:val="00305B51"/>
    <w:rPr>
      <w:sz w:val="20"/>
    </w:rPr>
  </w:style>
  <w:style w:type="paragraph" w:customStyle="1" w:styleId="a2">
    <w:name w:val="А_основной"/>
    <w:basedOn w:val="Normal"/>
    <w:link w:val="a3"/>
    <w:uiPriority w:val="99"/>
    <w:rsid w:val="00305B51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3">
    <w:name w:val="А_основной Знак"/>
    <w:link w:val="a2"/>
    <w:uiPriority w:val="99"/>
    <w:locked/>
    <w:rsid w:val="00305B51"/>
    <w:rPr>
      <w:rFonts w:ascii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05B5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05B51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5B51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05B51"/>
    <w:rPr>
      <w:rFonts w:ascii="Times New Roman" w:hAnsi="Times New Roman"/>
      <w:sz w:val="24"/>
      <w:u w:val="none"/>
    </w:rPr>
  </w:style>
  <w:style w:type="character" w:customStyle="1" w:styleId="a4">
    <w:name w:val="Основной текст + Курсив"/>
    <w:uiPriority w:val="99"/>
    <w:rsid w:val="00305B51"/>
    <w:rPr>
      <w:rFonts w:ascii="Times New Roman" w:hAnsi="Times New Roman"/>
      <w:i/>
      <w:spacing w:val="0"/>
      <w:sz w:val="22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305B51"/>
    <w:rPr>
      <w:rFonts w:ascii="Times New Roman" w:hAnsi="Times New Roman"/>
      <w:sz w:val="24"/>
      <w:u w:val="none"/>
      <w:effect w:val="none"/>
    </w:rPr>
  </w:style>
  <w:style w:type="paragraph" w:customStyle="1" w:styleId="10">
    <w:name w:val="Подпись к таблице1"/>
    <w:basedOn w:val="Normal"/>
    <w:uiPriority w:val="99"/>
    <w:rsid w:val="00305B5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99"/>
    <w:rsid w:val="00305B51"/>
    <w:pPr>
      <w:widowControl w:val="0"/>
      <w:spacing w:after="0" w:line="240" w:lineRule="auto"/>
    </w:pPr>
    <w:rPr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13E88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31323"/>
    <w:rPr>
      <w:rFonts w:ascii="Courier New" w:hAnsi="Courier New" w:cs="Times New Roman"/>
      <w:sz w:val="20"/>
    </w:rPr>
  </w:style>
  <w:style w:type="table" w:styleId="TableGrid">
    <w:name w:val="Table Grid"/>
    <w:basedOn w:val="TableNormal"/>
    <w:uiPriority w:val="99"/>
    <w:locked/>
    <w:rsid w:val="00913E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913E88"/>
    <w:rPr>
      <w:color w:val="008000"/>
    </w:rPr>
  </w:style>
  <w:style w:type="paragraph" w:styleId="BodyTextIndent">
    <w:name w:val="Body Text Indent"/>
    <w:basedOn w:val="Normal"/>
    <w:link w:val="BodyTextIndentChar"/>
    <w:uiPriority w:val="99"/>
    <w:rsid w:val="00913E8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3E88"/>
    <w:rPr>
      <w:rFonts w:ascii="Times New Roman" w:hAnsi="Times New Roman" w:cs="Times New Roman"/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13E88"/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13E88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C3132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13E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3E88"/>
    <w:rPr>
      <w:rFonts w:ascii="Courier New" w:hAnsi="Courier New" w:cs="Times New Roman"/>
      <w:sz w:val="20"/>
    </w:rPr>
  </w:style>
  <w:style w:type="paragraph" w:styleId="NormalWeb">
    <w:name w:val="Normal (Web)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13E88"/>
    <w:rPr>
      <w:rFonts w:cs="Times New Roman"/>
      <w:color w:val="0000FF"/>
      <w:u w:val="single"/>
    </w:rPr>
  </w:style>
  <w:style w:type="character" w:customStyle="1" w:styleId="bigesttext">
    <w:name w:val="bigesttext"/>
    <w:uiPriority w:val="99"/>
    <w:rsid w:val="00913E88"/>
  </w:style>
  <w:style w:type="character" w:customStyle="1" w:styleId="bigtext">
    <w:name w:val="bigtext"/>
    <w:uiPriority w:val="99"/>
    <w:rsid w:val="00913E88"/>
  </w:style>
  <w:style w:type="character" w:customStyle="1" w:styleId="c0">
    <w:name w:val="c0"/>
    <w:uiPriority w:val="99"/>
    <w:rsid w:val="00913E88"/>
  </w:style>
  <w:style w:type="character" w:styleId="Strong">
    <w:name w:val="Strong"/>
    <w:basedOn w:val="DefaultParagraphFont"/>
    <w:uiPriority w:val="99"/>
    <w:qFormat/>
    <w:locked/>
    <w:rsid w:val="00913E88"/>
    <w:rPr>
      <w:rFonts w:cs="Times New Roman"/>
      <w:b/>
    </w:rPr>
  </w:style>
  <w:style w:type="paragraph" w:customStyle="1" w:styleId="formattexttopleveltext">
    <w:name w:val="formattext topleveltext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913E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13E88"/>
    <w:rPr>
      <w:b/>
    </w:rPr>
  </w:style>
  <w:style w:type="paragraph" w:customStyle="1" w:styleId="c95">
    <w:name w:val="c95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4">
    <w:name w:val="c134"/>
    <w:uiPriority w:val="99"/>
    <w:rsid w:val="00913E88"/>
  </w:style>
  <w:style w:type="character" w:customStyle="1" w:styleId="c3">
    <w:name w:val="c3"/>
    <w:uiPriority w:val="99"/>
    <w:rsid w:val="00913E88"/>
  </w:style>
  <w:style w:type="paragraph" w:customStyle="1" w:styleId="c40">
    <w:name w:val="c40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uiPriority w:val="99"/>
    <w:rsid w:val="00913E88"/>
  </w:style>
  <w:style w:type="paragraph" w:customStyle="1" w:styleId="c13">
    <w:name w:val="c13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">
    <w:name w:val="c54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6">
    <w:name w:val="c156"/>
    <w:uiPriority w:val="99"/>
    <w:rsid w:val="00913E88"/>
  </w:style>
  <w:style w:type="character" w:customStyle="1" w:styleId="c4">
    <w:name w:val="c4"/>
    <w:uiPriority w:val="99"/>
    <w:rsid w:val="00913E88"/>
  </w:style>
  <w:style w:type="paragraph" w:customStyle="1" w:styleId="c35">
    <w:name w:val="c35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913E88"/>
  </w:style>
  <w:style w:type="paragraph" w:customStyle="1" w:styleId="c28">
    <w:name w:val="c28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uiPriority w:val="99"/>
    <w:rsid w:val="00913E88"/>
  </w:style>
  <w:style w:type="character" w:customStyle="1" w:styleId="c9">
    <w:name w:val="c9"/>
    <w:uiPriority w:val="99"/>
    <w:rsid w:val="00913E88"/>
  </w:style>
  <w:style w:type="paragraph" w:customStyle="1" w:styleId="c23">
    <w:name w:val="c23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7">
    <w:name w:val="c87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uiPriority w:val="99"/>
    <w:rsid w:val="00913E88"/>
  </w:style>
  <w:style w:type="paragraph" w:customStyle="1" w:styleId="c60">
    <w:name w:val="c60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4">
    <w:name w:val="c104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8">
    <w:name w:val="c118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">
    <w:name w:val="c110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uiPriority w:val="99"/>
    <w:rsid w:val="00913E88"/>
  </w:style>
  <w:style w:type="paragraph" w:customStyle="1" w:styleId="c133">
    <w:name w:val="c133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9">
    <w:name w:val="c89"/>
    <w:uiPriority w:val="99"/>
    <w:rsid w:val="00913E88"/>
  </w:style>
  <w:style w:type="paragraph" w:customStyle="1" w:styleId="c44">
    <w:name w:val="c44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arch-excerpt">
    <w:name w:val="search-excerpt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913E88"/>
    <w:rPr>
      <w:rFonts w:ascii="Times New Roman" w:hAnsi="Times New Roman"/>
      <w:b/>
      <w:sz w:val="32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913E88"/>
    <w:pPr>
      <w:shd w:val="clear" w:color="auto" w:fill="FFFFFF"/>
      <w:spacing w:after="120" w:line="370" w:lineRule="exact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customStyle="1" w:styleId="2">
    <w:name w:val="Заголовок №2_"/>
    <w:link w:val="20"/>
    <w:uiPriority w:val="99"/>
    <w:locked/>
    <w:rsid w:val="00913E88"/>
    <w:rPr>
      <w:rFonts w:ascii="Times New Roman" w:hAnsi="Times New Roman"/>
      <w:b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913E88"/>
    <w:pPr>
      <w:shd w:val="clear" w:color="auto" w:fill="FFFFFF"/>
      <w:spacing w:before="120" w:after="0" w:line="274" w:lineRule="exact"/>
      <w:jc w:val="center"/>
      <w:outlineLvl w:val="1"/>
    </w:pPr>
    <w:rPr>
      <w:rFonts w:ascii="Times New Roman" w:hAnsi="Times New Roman"/>
      <w:b/>
      <w:sz w:val="23"/>
      <w:szCs w:val="20"/>
    </w:rPr>
  </w:style>
  <w:style w:type="character" w:customStyle="1" w:styleId="13">
    <w:name w:val="Основной текст Знак1"/>
    <w:uiPriority w:val="99"/>
    <w:locked/>
    <w:rsid w:val="00913E88"/>
    <w:rPr>
      <w:rFonts w:ascii="Times New Roman" w:hAnsi="Times New Roman"/>
      <w:sz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913E88"/>
    <w:rPr>
      <w:rFonts w:ascii="Times New Roman" w:hAnsi="Times New Roman"/>
      <w:b/>
      <w:sz w:val="23"/>
      <w:shd w:val="clear" w:color="auto" w:fill="FFFFFF"/>
    </w:rPr>
  </w:style>
  <w:style w:type="character" w:customStyle="1" w:styleId="43">
    <w:name w:val="Основной текст + Полужирный43"/>
    <w:aliases w:val="Курсив,Заголовок №1 + Franklin Gothic Book,14 pt,Интервал 0 pt"/>
    <w:uiPriority w:val="99"/>
    <w:rsid w:val="00913E88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913E88"/>
    <w:rPr>
      <w:rFonts w:ascii="Times New Roman" w:hAnsi="Times New Roman"/>
      <w:i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913E88"/>
    <w:pPr>
      <w:shd w:val="clear" w:color="auto" w:fill="FFFFFF"/>
      <w:spacing w:after="0" w:line="240" w:lineRule="atLeast"/>
    </w:pPr>
    <w:rPr>
      <w:rFonts w:ascii="Times New Roman" w:hAnsi="Times New Roman"/>
      <w:i/>
      <w:sz w:val="20"/>
      <w:szCs w:val="20"/>
    </w:rPr>
  </w:style>
  <w:style w:type="character" w:customStyle="1" w:styleId="22">
    <w:name w:val="Основной текст (2)"/>
    <w:uiPriority w:val="99"/>
    <w:rsid w:val="00913E88"/>
    <w:rPr>
      <w:rFonts w:ascii="Times New Roman" w:hAnsi="Times New Roman"/>
      <w:i/>
      <w:u w:val="single"/>
      <w:shd w:val="clear" w:color="auto" w:fill="FFFFFF"/>
    </w:rPr>
  </w:style>
  <w:style w:type="character" w:customStyle="1" w:styleId="23">
    <w:name w:val="Основной текст + Курсив2"/>
    <w:uiPriority w:val="99"/>
    <w:rsid w:val="00913E88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6">
    <w:name w:val="Основной текст + Курсив6"/>
    <w:uiPriority w:val="99"/>
    <w:rsid w:val="00913E88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5">
    <w:name w:val="Основной текст + Курсив5"/>
    <w:uiPriority w:val="99"/>
    <w:rsid w:val="00913E88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Standard">
    <w:name w:val="Standard"/>
    <w:uiPriority w:val="99"/>
    <w:rsid w:val="00913E88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Normal"/>
    <w:uiPriority w:val="99"/>
    <w:rsid w:val="00913E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913E88"/>
    <w:rPr>
      <w:rFonts w:ascii="Times New Roman" w:hAnsi="Times New Roman"/>
      <w:b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913E88"/>
    <w:pPr>
      <w:shd w:val="clear" w:color="auto" w:fill="FFFFFF"/>
      <w:spacing w:after="0" w:line="212" w:lineRule="exact"/>
      <w:jc w:val="both"/>
    </w:pPr>
    <w:rPr>
      <w:rFonts w:ascii="Times New Roman" w:hAnsi="Times New Roman"/>
      <w:b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913E88"/>
    <w:rPr>
      <w:rFonts w:ascii="Times New Roman" w:hAnsi="Times New Roman"/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913E88"/>
    <w:pPr>
      <w:shd w:val="clear" w:color="auto" w:fill="FFFFFF"/>
      <w:spacing w:before="420" w:after="120" w:line="240" w:lineRule="atLeast"/>
      <w:outlineLvl w:val="3"/>
    </w:pPr>
    <w:rPr>
      <w:rFonts w:ascii="Times New Roman" w:hAnsi="Times New Roman"/>
      <w:b/>
      <w:sz w:val="20"/>
      <w:szCs w:val="20"/>
    </w:rPr>
  </w:style>
  <w:style w:type="character" w:customStyle="1" w:styleId="120">
    <w:name w:val="Основной текст (12)_"/>
    <w:link w:val="121"/>
    <w:uiPriority w:val="99"/>
    <w:locked/>
    <w:rsid w:val="00913E88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Normal"/>
    <w:link w:val="120"/>
    <w:uiPriority w:val="99"/>
    <w:rsid w:val="00913E88"/>
    <w:pPr>
      <w:shd w:val="clear" w:color="auto" w:fill="FFFFFF"/>
      <w:spacing w:after="120" w:line="240" w:lineRule="atLeast"/>
    </w:pPr>
    <w:rPr>
      <w:i/>
      <w:sz w:val="23"/>
      <w:szCs w:val="20"/>
    </w:rPr>
  </w:style>
  <w:style w:type="character" w:customStyle="1" w:styleId="16">
    <w:name w:val="Основной текст + Полужирный16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Calibri">
    <w:name w:val="Основной текст (11) + Calibri"/>
    <w:aliases w:val="11,5 pt9,Не полужирный,Курсив5,Основной текст (4) + 8,5 pt48,Курсив47,Основной текст (2) + 84,Курсив8"/>
    <w:uiPriority w:val="99"/>
    <w:rsid w:val="00913E88"/>
    <w:rPr>
      <w:rFonts w:ascii="Calibri" w:hAnsi="Calibri"/>
      <w:b/>
      <w:i/>
      <w:spacing w:val="0"/>
      <w:sz w:val="23"/>
      <w:shd w:val="clear" w:color="auto" w:fill="FFFFFF"/>
    </w:rPr>
  </w:style>
  <w:style w:type="character" w:customStyle="1" w:styleId="130">
    <w:name w:val="Основной текст + Полужирный13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22">
    <w:name w:val="Основной текст + Полужирный12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2">
    <w:name w:val="Основной текст + Полужирный11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">
    <w:name w:val="Заголовок №3_"/>
    <w:link w:val="31"/>
    <w:uiPriority w:val="99"/>
    <w:locked/>
    <w:rsid w:val="00913E88"/>
    <w:rPr>
      <w:rFonts w:ascii="Times New Roman" w:hAnsi="Times New Roman"/>
      <w:b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913E88"/>
    <w:pPr>
      <w:shd w:val="clear" w:color="auto" w:fill="FFFFFF"/>
      <w:spacing w:before="300" w:after="180" w:line="240" w:lineRule="atLeast"/>
      <w:outlineLvl w:val="2"/>
    </w:pPr>
    <w:rPr>
      <w:rFonts w:ascii="Times New Roman" w:hAnsi="Times New Roman"/>
      <w:b/>
      <w:sz w:val="20"/>
      <w:szCs w:val="20"/>
    </w:rPr>
  </w:style>
  <w:style w:type="character" w:customStyle="1" w:styleId="100">
    <w:name w:val="Основной текст + Полужирный10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9">
    <w:name w:val="Основной текст + Полужирный9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8">
    <w:name w:val="Основной текст + Полужирный8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7">
    <w:name w:val="Основной текст + Полужирный7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60">
    <w:name w:val="Основной текст + Полужирный6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50">
    <w:name w:val="Основной текст + Полужирный5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3Calibri">
    <w:name w:val="Заголовок №3 + Calibri"/>
    <w:aliases w:val="113,5 pt8,Не полужирный4,Курсив4,Основной текст (4) + 83,5 pt29,Курсив28,Основной текст (2) + 83,Курсив7,Основной текст + 82,5 pt5"/>
    <w:uiPriority w:val="99"/>
    <w:rsid w:val="00913E88"/>
    <w:rPr>
      <w:rFonts w:ascii="Calibri" w:hAnsi="Calibri"/>
      <w:b/>
      <w:i/>
      <w:spacing w:val="0"/>
      <w:sz w:val="23"/>
      <w:shd w:val="clear" w:color="auto" w:fill="FFFFFF"/>
    </w:rPr>
  </w:style>
  <w:style w:type="character" w:customStyle="1" w:styleId="8pt">
    <w:name w:val="Основной текст + 8 pt"/>
    <w:aliases w:val="Полужирный7"/>
    <w:uiPriority w:val="99"/>
    <w:rsid w:val="00913E88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4Calibri">
    <w:name w:val="Заголовок №4 + Calibri"/>
    <w:aliases w:val="112,5 pt7,Не полужирный3,Курсив3,Основной текст (4) + 82,5 pt27,Курсив26,Основной текст + 83,Курсив6,Основной текст (2) + 81,5 pt4"/>
    <w:uiPriority w:val="99"/>
    <w:rsid w:val="00913E88"/>
    <w:rPr>
      <w:rFonts w:ascii="Calibri" w:hAnsi="Calibri"/>
      <w:b/>
      <w:i/>
      <w:spacing w:val="0"/>
      <w:sz w:val="23"/>
      <w:shd w:val="clear" w:color="auto" w:fill="FFFFFF"/>
    </w:rPr>
  </w:style>
  <w:style w:type="character" w:customStyle="1" w:styleId="30">
    <w:name w:val="Основной текст + Полужирный3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24">
    <w:name w:val="Основной текст + Полужирный2"/>
    <w:uiPriority w:val="99"/>
    <w:rsid w:val="00913E88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Calibri1">
    <w:name w:val="Основной текст (11) + Calibri1"/>
    <w:aliases w:val="111,5 pt6,Не полужирный2,Курсив2,Заголовок №2 + 8,5 pt25,Курсив24,Основной текст (2) + 82,Основной текст + 81,5 pt3"/>
    <w:uiPriority w:val="99"/>
    <w:rsid w:val="00913E88"/>
    <w:rPr>
      <w:rFonts w:ascii="Calibri" w:hAnsi="Calibri"/>
      <w:b/>
      <w:i/>
      <w:spacing w:val="0"/>
      <w:sz w:val="23"/>
      <w:shd w:val="clear" w:color="auto" w:fill="FFFFFF"/>
    </w:rPr>
  </w:style>
  <w:style w:type="character" w:customStyle="1" w:styleId="61">
    <w:name w:val="Сноска + 6"/>
    <w:aliases w:val="5 pt,Основной текст (2) + 8,Курсив54"/>
    <w:uiPriority w:val="99"/>
    <w:rsid w:val="00913E88"/>
    <w:rPr>
      <w:rFonts w:ascii="Times New Roman" w:hAnsi="Times New Roman"/>
      <w:spacing w:val="0"/>
      <w:sz w:val="13"/>
    </w:rPr>
  </w:style>
  <w:style w:type="paragraph" w:customStyle="1" w:styleId="32">
    <w:name w:val="Основной текст (3)"/>
    <w:basedOn w:val="Normal"/>
    <w:uiPriority w:val="99"/>
    <w:rsid w:val="00913E88"/>
    <w:pPr>
      <w:shd w:val="clear" w:color="auto" w:fill="FFFFFF"/>
      <w:spacing w:after="0" w:line="184" w:lineRule="exact"/>
      <w:jc w:val="both"/>
    </w:pPr>
    <w:rPr>
      <w:rFonts w:ascii="Lucida Sans Unicode" w:eastAsia="Gulim" w:hAnsi="Lucida Sans Unicode" w:cs="Lucida Sans Unicode"/>
      <w:i/>
      <w:iCs/>
      <w:sz w:val="17"/>
      <w:szCs w:val="17"/>
    </w:rPr>
  </w:style>
  <w:style w:type="character" w:customStyle="1" w:styleId="39pt">
    <w:name w:val="Основной текст (3) + 9 pt"/>
    <w:aliases w:val="Не курсив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53">
    <w:name w:val="Основной текст (3) + 9 pt53"/>
    <w:aliases w:val="Не курсив54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80">
    <w:name w:val="Основной текст + 8"/>
    <w:aliases w:val="5 pt51,Курсив50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2829">
    <w:name w:val="Основной текст (2) + 829"/>
    <w:aliases w:val="5 pt52,Курсив51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28">
    <w:name w:val="Основной текст (2) + 828"/>
    <w:aliases w:val="5 pt50,Курсив49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52">
    <w:name w:val="Основной текст (3) + 9 pt52"/>
    <w:aliases w:val="Не курсив53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51">
    <w:name w:val="Основной текст (3) + 9 pt51"/>
    <w:aliases w:val="Не курсив52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2827">
    <w:name w:val="Основной текст (2) + 827"/>
    <w:aliases w:val="5 pt49,Курсив48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50">
    <w:name w:val="Основной текст (3) + 9 pt50"/>
    <w:aliases w:val="Не курсив51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9">
    <w:name w:val="Основной текст (3) + 9 pt49"/>
    <w:aliases w:val="Не курсив50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42">
    <w:name w:val="Основной текст (4)_"/>
    <w:link w:val="44"/>
    <w:uiPriority w:val="99"/>
    <w:locked/>
    <w:rsid w:val="00913E88"/>
    <w:rPr>
      <w:rFonts w:ascii="Lucida Sans Unicode" w:hAnsi="Lucida Sans Unicode"/>
      <w:b/>
      <w:sz w:val="20"/>
      <w:shd w:val="clear" w:color="auto" w:fill="FFFFFF"/>
    </w:rPr>
  </w:style>
  <w:style w:type="paragraph" w:customStyle="1" w:styleId="44">
    <w:name w:val="Основной текст (4)"/>
    <w:basedOn w:val="Normal"/>
    <w:link w:val="42"/>
    <w:uiPriority w:val="99"/>
    <w:rsid w:val="00913E88"/>
    <w:pPr>
      <w:shd w:val="clear" w:color="auto" w:fill="FFFFFF"/>
      <w:spacing w:after="0" w:line="240" w:lineRule="atLeast"/>
    </w:pPr>
    <w:rPr>
      <w:rFonts w:ascii="Lucida Sans Unicode" w:hAnsi="Lucida Sans Unicode"/>
      <w:b/>
      <w:sz w:val="20"/>
      <w:szCs w:val="20"/>
    </w:rPr>
  </w:style>
  <w:style w:type="character" w:customStyle="1" w:styleId="2826">
    <w:name w:val="Основной текст (2) + 826"/>
    <w:aliases w:val="5 pt47,Курсив46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813">
    <w:name w:val="Основной текст + 813"/>
    <w:aliases w:val="5 pt46,Курсив45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2825">
    <w:name w:val="Основной текст (2) + 825"/>
    <w:aliases w:val="5 pt45,Курсив44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48">
    <w:name w:val="Основной текст (3) + 9 pt48"/>
    <w:aliases w:val="Не курсив49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7">
    <w:name w:val="Основной текст (3) + 9 pt47"/>
    <w:aliases w:val="Не курсив48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a7">
    <w:name w:val="Подпись к таблице_"/>
    <w:link w:val="a8"/>
    <w:uiPriority w:val="99"/>
    <w:locked/>
    <w:rsid w:val="00913E88"/>
    <w:rPr>
      <w:rFonts w:ascii="Lucida Sans Unicode" w:hAnsi="Lucida Sans Unicode"/>
      <w:sz w:val="18"/>
      <w:shd w:val="clear" w:color="auto" w:fill="FFFFFF"/>
    </w:rPr>
  </w:style>
  <w:style w:type="paragraph" w:customStyle="1" w:styleId="a8">
    <w:name w:val="Подпись к таблице"/>
    <w:basedOn w:val="Normal"/>
    <w:link w:val="a7"/>
    <w:uiPriority w:val="99"/>
    <w:rsid w:val="00913E88"/>
    <w:pPr>
      <w:shd w:val="clear" w:color="auto" w:fill="FFFFFF"/>
      <w:spacing w:after="0" w:line="240" w:lineRule="atLeast"/>
    </w:pPr>
    <w:rPr>
      <w:rFonts w:ascii="Lucida Sans Unicode" w:hAnsi="Lucida Sans Unicode"/>
      <w:sz w:val="18"/>
      <w:szCs w:val="20"/>
    </w:rPr>
  </w:style>
  <w:style w:type="character" w:customStyle="1" w:styleId="81">
    <w:name w:val="Подпись к таблице + 8"/>
    <w:aliases w:val="5 pt44,Курсив43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46">
    <w:name w:val="Основной текст (3) + 9 pt46"/>
    <w:aliases w:val="Не курсив47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5">
    <w:name w:val="Основной текст (3) + 9 pt45"/>
    <w:aliases w:val="Не курсив46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2">
    <w:name w:val="Основной текст (3) + 9 pt42"/>
    <w:aliases w:val="Не курсив43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1">
    <w:name w:val="Основной текст (3) + 9 pt41"/>
    <w:aliases w:val="Не курсив42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4">
    <w:name w:val="Основной текст (3) + 9 pt44"/>
    <w:aliases w:val="Не курсив45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43">
    <w:name w:val="Основной текст (3) + 9 pt43"/>
    <w:aliases w:val="Не курсив44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810">
    <w:name w:val="Подпись к таблице + 81"/>
    <w:aliases w:val="5 pt40,Курсив39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40">
    <w:name w:val="Основной текст (3) + 9 pt40"/>
    <w:aliases w:val="Не курсив41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39">
    <w:name w:val="Основной текст (3) + 9 pt39"/>
    <w:aliases w:val="Не курсив40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2822">
    <w:name w:val="Основной текст (2) + 822"/>
    <w:aliases w:val="5 pt39,Курсив38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21">
    <w:name w:val="Основной текст (2) + 821"/>
    <w:aliases w:val="5 pt38,Курсив37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40">
    <w:name w:val="Основной текст (2)4"/>
    <w:uiPriority w:val="99"/>
    <w:rsid w:val="00913E88"/>
    <w:rPr>
      <w:rFonts w:ascii="Lucida Sans Unicode" w:hAnsi="Lucida Sans Unicode"/>
      <w:i/>
      <w:spacing w:val="0"/>
      <w:sz w:val="18"/>
      <w:shd w:val="clear" w:color="auto" w:fill="FFFFFF"/>
    </w:rPr>
  </w:style>
  <w:style w:type="character" w:customStyle="1" w:styleId="39pt38">
    <w:name w:val="Основной текст (3) + 9 pt38"/>
    <w:aliases w:val="Не курсив39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37">
    <w:name w:val="Основной текст (3) + 9 pt37"/>
    <w:aliases w:val="Не курсив38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2820">
    <w:name w:val="Основной текст (2) + 820"/>
    <w:aliases w:val="5 pt37,Курсив36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36">
    <w:name w:val="Основной текст (3) + 9 pt36"/>
    <w:aliases w:val="Не курсив37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35">
    <w:name w:val="Основной текст (3) + 9 pt35"/>
    <w:aliases w:val="Не курсив36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2819">
    <w:name w:val="Основной текст (2) + 819"/>
    <w:aliases w:val="5 pt36,Курсив35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18">
    <w:name w:val="Основной текст (2) + 818"/>
    <w:aliases w:val="5 pt35,Курсив34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34">
    <w:name w:val="Основной текст (3) + 9 pt34"/>
    <w:aliases w:val="Не курсив35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39pt33">
    <w:name w:val="Основной текст (3) + 9 pt33"/>
    <w:aliases w:val="Не курсив34"/>
    <w:uiPriority w:val="99"/>
    <w:rsid w:val="00913E88"/>
    <w:rPr>
      <w:rFonts w:ascii="Lucida Sans Unicode" w:hAnsi="Lucida Sans Unicode"/>
      <w:i/>
      <w:sz w:val="18"/>
      <w:shd w:val="clear" w:color="auto" w:fill="FFFFFF"/>
    </w:rPr>
  </w:style>
  <w:style w:type="character" w:customStyle="1" w:styleId="230">
    <w:name w:val="Основной текст (2)3"/>
    <w:uiPriority w:val="99"/>
    <w:rsid w:val="00913E88"/>
    <w:rPr>
      <w:rFonts w:ascii="Lucida Sans Unicode" w:hAnsi="Lucida Sans Unicode"/>
      <w:i/>
      <w:spacing w:val="0"/>
      <w:sz w:val="18"/>
      <w:shd w:val="clear" w:color="auto" w:fill="FFFFFF"/>
    </w:rPr>
  </w:style>
  <w:style w:type="character" w:customStyle="1" w:styleId="811">
    <w:name w:val="Основной текст + 811"/>
    <w:aliases w:val="5 pt34,Курсив33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8100">
    <w:name w:val="Основной текст + 810"/>
    <w:aliases w:val="5 pt33,Курсив32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32">
    <w:name w:val="Основной текст (3) + 9 pt32"/>
    <w:aliases w:val="Не курсив33"/>
    <w:uiPriority w:val="99"/>
    <w:rsid w:val="00913E88"/>
  </w:style>
  <w:style w:type="character" w:customStyle="1" w:styleId="39pt31">
    <w:name w:val="Основной текст (3) + 9 pt31"/>
    <w:aliases w:val="Не курсив32"/>
    <w:uiPriority w:val="99"/>
    <w:rsid w:val="00913E88"/>
  </w:style>
  <w:style w:type="character" w:customStyle="1" w:styleId="a9">
    <w:name w:val="Колонтитул_"/>
    <w:link w:val="aa"/>
    <w:uiPriority w:val="99"/>
    <w:locked/>
    <w:rsid w:val="00913E88"/>
    <w:rPr>
      <w:rFonts w:ascii="Times New Roman" w:hAnsi="Times New Roman"/>
      <w:sz w:val="20"/>
      <w:shd w:val="clear" w:color="auto" w:fill="FFFFFF"/>
    </w:rPr>
  </w:style>
  <w:style w:type="paragraph" w:customStyle="1" w:styleId="aa">
    <w:name w:val="Колонтитул"/>
    <w:basedOn w:val="Normal"/>
    <w:link w:val="a9"/>
    <w:uiPriority w:val="99"/>
    <w:rsid w:val="00913E88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89">
    <w:name w:val="Основной текст + 89"/>
    <w:aliases w:val="5 pt32,Курсив31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30">
    <w:name w:val="Основной текст (3) + 9 pt30"/>
    <w:aliases w:val="Не курсив31"/>
    <w:uiPriority w:val="99"/>
    <w:rsid w:val="00913E88"/>
  </w:style>
  <w:style w:type="character" w:customStyle="1" w:styleId="39pt29">
    <w:name w:val="Основной текст (3) + 9 pt29"/>
    <w:aliases w:val="Не курсив30"/>
    <w:uiPriority w:val="99"/>
    <w:rsid w:val="00913E88"/>
  </w:style>
  <w:style w:type="character" w:customStyle="1" w:styleId="2817">
    <w:name w:val="Основной текст (2) + 817"/>
    <w:aliases w:val="5 pt31,Курсив30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16">
    <w:name w:val="Основной текст (2) + 816"/>
    <w:aliases w:val="5 pt30,Курсив29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15">
    <w:name w:val="Основной текст (2) + 815"/>
    <w:aliases w:val="5 pt28,Курсив27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28">
    <w:name w:val="Основной текст (3) + 9 pt28"/>
    <w:aliases w:val="Не курсив29"/>
    <w:uiPriority w:val="99"/>
    <w:rsid w:val="00913E88"/>
  </w:style>
  <w:style w:type="character" w:customStyle="1" w:styleId="39pt27">
    <w:name w:val="Основной текст (3) + 9 pt27"/>
    <w:aliases w:val="Не курсив28"/>
    <w:uiPriority w:val="99"/>
    <w:rsid w:val="00913E88"/>
  </w:style>
  <w:style w:type="character" w:customStyle="1" w:styleId="2814">
    <w:name w:val="Основной текст (2) + 814"/>
    <w:aliases w:val="5 pt26,Курсив25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26">
    <w:name w:val="Основной текст (3) + 9 pt26"/>
    <w:aliases w:val="Не курсив27"/>
    <w:uiPriority w:val="99"/>
    <w:rsid w:val="00913E88"/>
  </w:style>
  <w:style w:type="character" w:customStyle="1" w:styleId="39pt25">
    <w:name w:val="Основной текст (3) + 9 pt25"/>
    <w:aliases w:val="Не курсив26"/>
    <w:uiPriority w:val="99"/>
    <w:rsid w:val="00913E88"/>
  </w:style>
  <w:style w:type="character" w:customStyle="1" w:styleId="88">
    <w:name w:val="Основной текст + 88"/>
    <w:aliases w:val="5 pt23,Курсив22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87">
    <w:name w:val="Основной текст + 87"/>
    <w:aliases w:val="5 pt22,Курсив21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2812">
    <w:name w:val="Основной текст (2) + 812"/>
    <w:aliases w:val="5 pt21,Курсив20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24">
    <w:name w:val="Основной текст (3) + 9 pt24"/>
    <w:aliases w:val="Не курсив25"/>
    <w:uiPriority w:val="99"/>
    <w:rsid w:val="00913E88"/>
  </w:style>
  <w:style w:type="character" w:customStyle="1" w:styleId="39pt23">
    <w:name w:val="Основной текст (3) + 9 pt23"/>
    <w:aliases w:val="Не курсив24"/>
    <w:uiPriority w:val="99"/>
    <w:rsid w:val="00913E88"/>
  </w:style>
  <w:style w:type="character" w:customStyle="1" w:styleId="2811">
    <w:name w:val="Основной текст (2) + 811"/>
    <w:aliases w:val="5 pt20,Курсив19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22">
    <w:name w:val="Основной текст (3) + 9 pt22"/>
    <w:aliases w:val="Не курсив23"/>
    <w:uiPriority w:val="99"/>
    <w:rsid w:val="00913E88"/>
  </w:style>
  <w:style w:type="character" w:customStyle="1" w:styleId="39pt21">
    <w:name w:val="Основной текст (3) + 9 pt21"/>
    <w:aliases w:val="Не курсив22"/>
    <w:uiPriority w:val="99"/>
    <w:rsid w:val="00913E88"/>
  </w:style>
  <w:style w:type="character" w:customStyle="1" w:styleId="39pt20">
    <w:name w:val="Основной текст (3) + 9 pt20"/>
    <w:aliases w:val="Не курсив21"/>
    <w:uiPriority w:val="99"/>
    <w:rsid w:val="00913E88"/>
  </w:style>
  <w:style w:type="character" w:customStyle="1" w:styleId="39pt19">
    <w:name w:val="Основной текст (3) + 9 pt19"/>
    <w:aliases w:val="Не курсив20"/>
    <w:uiPriority w:val="99"/>
    <w:rsid w:val="00913E88"/>
  </w:style>
  <w:style w:type="character" w:customStyle="1" w:styleId="2810">
    <w:name w:val="Основной текст (2) + 810"/>
    <w:aliases w:val="5 pt19,Курсив18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9">
    <w:name w:val="Основной текст (2) + 89"/>
    <w:aliases w:val="5 pt18,Курсив17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481">
    <w:name w:val="Основной текст (4) + 81"/>
    <w:aliases w:val="5 pt17,Не полужирный1,Курсив16"/>
    <w:uiPriority w:val="99"/>
    <w:rsid w:val="00913E88"/>
    <w:rPr>
      <w:rFonts w:ascii="Lucida Sans Unicode" w:hAnsi="Lucida Sans Unicode"/>
      <w:b/>
      <w:i/>
      <w:spacing w:val="0"/>
      <w:sz w:val="17"/>
      <w:shd w:val="clear" w:color="auto" w:fill="FFFFFF"/>
    </w:rPr>
  </w:style>
  <w:style w:type="character" w:customStyle="1" w:styleId="86">
    <w:name w:val="Основной текст + 86"/>
    <w:aliases w:val="5 pt16,Курсив15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16">
    <w:name w:val="Основной текст (3) + 9 pt16"/>
    <w:aliases w:val="Не курсив17"/>
    <w:uiPriority w:val="99"/>
    <w:rsid w:val="00913E88"/>
  </w:style>
  <w:style w:type="character" w:customStyle="1" w:styleId="39pt15">
    <w:name w:val="Основной текст (3) + 9 pt15"/>
    <w:aliases w:val="Не курсив16"/>
    <w:uiPriority w:val="99"/>
    <w:rsid w:val="00913E88"/>
  </w:style>
  <w:style w:type="character" w:customStyle="1" w:styleId="287">
    <w:name w:val="Основной текст (2) + 87"/>
    <w:aliases w:val="5 pt14,Курсив13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18">
    <w:name w:val="Основной текст (3) + 9 pt18"/>
    <w:aliases w:val="Не курсив19"/>
    <w:uiPriority w:val="99"/>
    <w:rsid w:val="00913E88"/>
  </w:style>
  <w:style w:type="character" w:customStyle="1" w:styleId="39pt17">
    <w:name w:val="Основной текст (3) + 9 pt17"/>
    <w:aliases w:val="Не курсив18"/>
    <w:uiPriority w:val="99"/>
    <w:rsid w:val="00913E88"/>
  </w:style>
  <w:style w:type="character" w:customStyle="1" w:styleId="85">
    <w:name w:val="Основной текст + 85"/>
    <w:aliases w:val="5 pt13,Курсив12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286">
    <w:name w:val="Основной текст (2) + 86"/>
    <w:aliases w:val="5 pt12,Курсив11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285">
    <w:name w:val="Основной текст (2) + 85"/>
    <w:aliases w:val="5 pt11,Курсив10"/>
    <w:uiPriority w:val="99"/>
    <w:rsid w:val="00913E88"/>
    <w:rPr>
      <w:rFonts w:ascii="Lucida Sans Unicode" w:hAnsi="Lucida Sans Unicode"/>
      <w:i/>
      <w:spacing w:val="0"/>
      <w:sz w:val="17"/>
      <w:shd w:val="clear" w:color="auto" w:fill="FFFFFF"/>
    </w:rPr>
  </w:style>
  <w:style w:type="character" w:customStyle="1" w:styleId="39pt12">
    <w:name w:val="Основной текст (3) + 9 pt12"/>
    <w:aliases w:val="Не курсив13"/>
    <w:uiPriority w:val="99"/>
    <w:rsid w:val="00913E88"/>
  </w:style>
  <w:style w:type="character" w:customStyle="1" w:styleId="39pt11">
    <w:name w:val="Основной текст (3) + 9 pt11"/>
    <w:aliases w:val="Не курсив12"/>
    <w:uiPriority w:val="99"/>
    <w:rsid w:val="00913E88"/>
  </w:style>
  <w:style w:type="character" w:customStyle="1" w:styleId="84">
    <w:name w:val="Основной текст + 84"/>
    <w:aliases w:val="5 pt10,Курсив9"/>
    <w:uiPriority w:val="99"/>
    <w:rsid w:val="00913E88"/>
    <w:rPr>
      <w:rFonts w:ascii="Lucida Sans Unicode" w:hAnsi="Lucida Sans Unicode"/>
      <w:i/>
      <w:sz w:val="17"/>
      <w:shd w:val="clear" w:color="auto" w:fill="FFFFFF"/>
    </w:rPr>
  </w:style>
  <w:style w:type="character" w:customStyle="1" w:styleId="39pt10">
    <w:name w:val="Основной текст (3) + 9 pt10"/>
    <w:aliases w:val="Не курсив11"/>
    <w:uiPriority w:val="99"/>
    <w:rsid w:val="00913E88"/>
  </w:style>
  <w:style w:type="character" w:customStyle="1" w:styleId="39pt9">
    <w:name w:val="Основной текст (3) + 9 pt9"/>
    <w:aliases w:val="Не курсив10"/>
    <w:uiPriority w:val="99"/>
    <w:rsid w:val="00913E88"/>
  </w:style>
  <w:style w:type="character" w:customStyle="1" w:styleId="39pt8">
    <w:name w:val="Основной текст (3) + 9 pt8"/>
    <w:aliases w:val="Не курсив9"/>
    <w:uiPriority w:val="99"/>
    <w:rsid w:val="00913E88"/>
  </w:style>
  <w:style w:type="character" w:customStyle="1" w:styleId="39pt7">
    <w:name w:val="Основной текст (3) + 9 pt7"/>
    <w:aliases w:val="Не курсив8"/>
    <w:uiPriority w:val="99"/>
    <w:rsid w:val="00913E88"/>
  </w:style>
  <w:style w:type="character" w:customStyle="1" w:styleId="39pt6">
    <w:name w:val="Основной текст (3) + 9 pt6"/>
    <w:aliases w:val="Не курсив7"/>
    <w:uiPriority w:val="99"/>
    <w:rsid w:val="00913E88"/>
  </w:style>
  <w:style w:type="character" w:customStyle="1" w:styleId="39pt5">
    <w:name w:val="Основной текст (3) + 9 pt5"/>
    <w:aliases w:val="Не курсив6"/>
    <w:uiPriority w:val="99"/>
    <w:rsid w:val="00913E88"/>
  </w:style>
  <w:style w:type="character" w:customStyle="1" w:styleId="220">
    <w:name w:val="Основной текст (2)2"/>
    <w:uiPriority w:val="99"/>
    <w:rsid w:val="00913E88"/>
    <w:rPr>
      <w:rFonts w:ascii="Lucida Sans Unicode" w:hAnsi="Lucida Sans Unicode"/>
      <w:i/>
      <w:spacing w:val="0"/>
      <w:sz w:val="18"/>
      <w:shd w:val="clear" w:color="auto" w:fill="FFFFFF"/>
    </w:rPr>
  </w:style>
  <w:style w:type="character" w:customStyle="1" w:styleId="39pt4">
    <w:name w:val="Основной текст (3) + 9 pt4"/>
    <w:aliases w:val="Не курсив5"/>
    <w:uiPriority w:val="99"/>
    <w:rsid w:val="00913E88"/>
  </w:style>
  <w:style w:type="character" w:customStyle="1" w:styleId="39pt3">
    <w:name w:val="Основной текст (3) + 9 pt3"/>
    <w:aliases w:val="Не курсив4"/>
    <w:uiPriority w:val="99"/>
    <w:rsid w:val="00913E88"/>
  </w:style>
  <w:style w:type="character" w:customStyle="1" w:styleId="39pt2">
    <w:name w:val="Основной текст (3) + 9 pt2"/>
    <w:aliases w:val="Не курсив3"/>
    <w:uiPriority w:val="99"/>
    <w:rsid w:val="00913E88"/>
  </w:style>
  <w:style w:type="character" w:customStyle="1" w:styleId="39pt1">
    <w:name w:val="Основной текст (3) + 9 pt1"/>
    <w:aliases w:val="Не курсив2"/>
    <w:uiPriority w:val="99"/>
    <w:rsid w:val="00913E88"/>
  </w:style>
  <w:style w:type="paragraph" w:customStyle="1" w:styleId="article">
    <w:name w:val="article"/>
    <w:basedOn w:val="Normal"/>
    <w:uiPriority w:val="99"/>
    <w:rsid w:val="00913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13E88"/>
  </w:style>
  <w:style w:type="paragraph" w:customStyle="1" w:styleId="17">
    <w:name w:val="Без интервала1"/>
    <w:uiPriority w:val="99"/>
    <w:rsid w:val="00913E88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13E8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3E88"/>
    <w:rPr>
      <w:rFonts w:ascii="Cambria" w:hAnsi="Cambria" w:cs="Times New Roman"/>
      <w:i/>
      <w:color w:val="4F81BD"/>
      <w:spacing w:val="15"/>
      <w:sz w:val="24"/>
      <w:lang w:eastAsia="en-US"/>
    </w:rPr>
  </w:style>
  <w:style w:type="character" w:customStyle="1" w:styleId="ListParagraphChar1">
    <w:name w:val="List Paragraph Char1"/>
    <w:link w:val="ListParagraph"/>
    <w:uiPriority w:val="99"/>
    <w:locked/>
    <w:rsid w:val="00D420A5"/>
  </w:style>
  <w:style w:type="paragraph" w:customStyle="1" w:styleId="dt-p">
    <w:name w:val="dt-p"/>
    <w:basedOn w:val="Normal"/>
    <w:uiPriority w:val="99"/>
    <w:rsid w:val="003B4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uiPriority w:val="99"/>
    <w:rsid w:val="003B4699"/>
  </w:style>
  <w:style w:type="character" w:customStyle="1" w:styleId="dt-r">
    <w:name w:val="dt-r"/>
    <w:uiPriority w:val="99"/>
    <w:rsid w:val="003B4699"/>
  </w:style>
  <w:style w:type="character" w:customStyle="1" w:styleId="ab">
    <w:name w:val="Основной текст_"/>
    <w:link w:val="33"/>
    <w:uiPriority w:val="99"/>
    <w:locked/>
    <w:rsid w:val="00D90631"/>
    <w:rPr>
      <w:sz w:val="23"/>
      <w:shd w:val="clear" w:color="auto" w:fill="FFFFFF"/>
    </w:rPr>
  </w:style>
  <w:style w:type="paragraph" w:customStyle="1" w:styleId="33">
    <w:name w:val="Основной текст3"/>
    <w:basedOn w:val="Normal"/>
    <w:link w:val="ab"/>
    <w:uiPriority w:val="99"/>
    <w:rsid w:val="00D90631"/>
    <w:pPr>
      <w:widowControl w:val="0"/>
      <w:shd w:val="clear" w:color="auto" w:fill="FFFFFF"/>
      <w:spacing w:before="1920" w:after="0" w:line="214" w:lineRule="exact"/>
      <w:ind w:hanging="160"/>
      <w:jc w:val="both"/>
    </w:pPr>
    <w:rPr>
      <w:sz w:val="23"/>
      <w:szCs w:val="20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90631"/>
    <w:rPr>
      <w:b/>
      <w:spacing w:val="-10"/>
      <w:sz w:val="23"/>
      <w:shd w:val="clear" w:color="auto" w:fill="FFFFFF"/>
    </w:rPr>
  </w:style>
  <w:style w:type="paragraph" w:customStyle="1" w:styleId="83">
    <w:name w:val="Основной текст (8)"/>
    <w:basedOn w:val="Normal"/>
    <w:link w:val="82"/>
    <w:uiPriority w:val="99"/>
    <w:rsid w:val="00D90631"/>
    <w:pPr>
      <w:widowControl w:val="0"/>
      <w:shd w:val="clear" w:color="auto" w:fill="FFFFFF"/>
      <w:spacing w:after="0" w:line="214" w:lineRule="exact"/>
      <w:ind w:firstLine="320"/>
      <w:jc w:val="both"/>
    </w:pPr>
    <w:rPr>
      <w:b/>
      <w:spacing w:val="-10"/>
      <w:sz w:val="23"/>
      <w:szCs w:val="20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D90631"/>
    <w:rPr>
      <w:rFonts w:ascii="Franklin Gothic Heavy" w:hAnsi="Franklin Gothic Heavy"/>
      <w:b/>
      <w:sz w:val="23"/>
      <w:shd w:val="clear" w:color="auto" w:fill="FFFFFF"/>
    </w:rPr>
  </w:style>
  <w:style w:type="paragraph" w:customStyle="1" w:styleId="63">
    <w:name w:val="Основной текст (6)"/>
    <w:basedOn w:val="Normal"/>
    <w:link w:val="62"/>
    <w:uiPriority w:val="99"/>
    <w:rsid w:val="00D90631"/>
    <w:pPr>
      <w:widowControl w:val="0"/>
      <w:shd w:val="clear" w:color="auto" w:fill="FFFFFF"/>
      <w:spacing w:after="240" w:line="240" w:lineRule="atLeast"/>
      <w:ind w:hanging="120"/>
      <w:jc w:val="center"/>
    </w:pPr>
    <w:rPr>
      <w:rFonts w:ascii="Franklin Gothic Heavy" w:hAnsi="Franklin Gothic Heavy"/>
      <w:b/>
      <w:sz w:val="23"/>
      <w:szCs w:val="20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D90631"/>
    <w:rPr>
      <w:rFonts w:ascii="Franklin Gothic Heavy" w:hAnsi="Franklin Gothic Heavy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D90631"/>
    <w:pPr>
      <w:widowControl w:val="0"/>
      <w:shd w:val="clear" w:color="auto" w:fill="FFFFFF"/>
      <w:spacing w:before="300" w:after="0" w:line="482" w:lineRule="exact"/>
      <w:jc w:val="center"/>
    </w:pPr>
    <w:rPr>
      <w:rFonts w:ascii="Franklin Gothic Heavy" w:hAnsi="Franklin Gothic Heavy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1369</TotalTime>
  <Pages>34</Pages>
  <Words>15933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60</cp:revision>
  <cp:lastPrinted>2017-12-14T15:17:00Z</cp:lastPrinted>
  <dcterms:created xsi:type="dcterms:W3CDTF">2017-08-30T14:24:00Z</dcterms:created>
  <dcterms:modified xsi:type="dcterms:W3CDTF">2018-04-19T07:28:00Z</dcterms:modified>
</cp:coreProperties>
</file>