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7" w:rsidRPr="00963472" w:rsidRDefault="00F63CA7" w:rsidP="009634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>Ирбитское муниципальное образование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>«Гаевская основная общеобразовательная школа»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BC4CD8">
      <w:pPr>
        <w:spacing w:line="240" w:lineRule="auto"/>
        <w:ind w:left="3969" w:right="-143"/>
        <w:jc w:val="right"/>
        <w:rPr>
          <w:rFonts w:ascii="Times New Roman" w:hAnsi="Times New Roman"/>
          <w:i/>
          <w:sz w:val="24"/>
          <w:szCs w:val="24"/>
        </w:rPr>
      </w:pPr>
      <w:r w:rsidRPr="00963472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 xml:space="preserve"> 5-РП-ВД</w:t>
      </w:r>
    </w:p>
    <w:p w:rsidR="00F63CA7" w:rsidRDefault="00F63CA7" w:rsidP="00BC4CD8">
      <w:pPr>
        <w:spacing w:line="240" w:lineRule="auto"/>
        <w:ind w:left="3969" w:right="-143"/>
        <w:jc w:val="right"/>
        <w:rPr>
          <w:rFonts w:ascii="Times New Roman" w:hAnsi="Times New Roman"/>
          <w:i/>
          <w:sz w:val="24"/>
          <w:szCs w:val="24"/>
        </w:rPr>
      </w:pPr>
      <w:r w:rsidRPr="00963472">
        <w:rPr>
          <w:rFonts w:ascii="Times New Roman" w:hAnsi="Times New Roman"/>
          <w:i/>
          <w:sz w:val="24"/>
          <w:szCs w:val="24"/>
        </w:rPr>
        <w:t xml:space="preserve">к Основной образовательной </w:t>
      </w:r>
    </w:p>
    <w:p w:rsidR="00F63CA7" w:rsidRDefault="00F63CA7" w:rsidP="00BC4CD8">
      <w:pPr>
        <w:spacing w:line="240" w:lineRule="auto"/>
        <w:ind w:left="3969" w:right="-143"/>
        <w:jc w:val="right"/>
        <w:rPr>
          <w:rFonts w:ascii="Times New Roman" w:hAnsi="Times New Roman"/>
          <w:i/>
          <w:sz w:val="24"/>
          <w:szCs w:val="24"/>
        </w:rPr>
      </w:pPr>
      <w:r w:rsidRPr="00963472">
        <w:rPr>
          <w:rFonts w:ascii="Times New Roman" w:hAnsi="Times New Roman"/>
          <w:i/>
          <w:sz w:val="24"/>
          <w:szCs w:val="24"/>
        </w:rPr>
        <w:t xml:space="preserve"> программе начального общего</w:t>
      </w:r>
    </w:p>
    <w:p w:rsidR="00F63CA7" w:rsidRPr="00963472" w:rsidRDefault="00F63CA7" w:rsidP="00BC4CD8">
      <w:pPr>
        <w:spacing w:line="240" w:lineRule="auto"/>
        <w:ind w:left="3969" w:right="-143"/>
        <w:jc w:val="right"/>
        <w:rPr>
          <w:rFonts w:ascii="Times New Roman" w:hAnsi="Times New Roman"/>
          <w:i/>
          <w:sz w:val="24"/>
          <w:szCs w:val="24"/>
        </w:rPr>
      </w:pPr>
      <w:r w:rsidRPr="00963472">
        <w:rPr>
          <w:rFonts w:ascii="Times New Roman" w:hAnsi="Times New Roman"/>
          <w:i/>
          <w:sz w:val="24"/>
          <w:szCs w:val="24"/>
        </w:rPr>
        <w:t xml:space="preserve"> образования МОУ «Гаевской ООШ»</w:t>
      </w:r>
    </w:p>
    <w:p w:rsidR="00F63CA7" w:rsidRPr="00963472" w:rsidRDefault="00F63CA7" w:rsidP="00963472">
      <w:pPr>
        <w:spacing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F63CA7" w:rsidRPr="00963472" w:rsidRDefault="00F63CA7" w:rsidP="00963472">
      <w:pPr>
        <w:spacing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F63CA7" w:rsidRPr="00963472" w:rsidRDefault="00F63CA7" w:rsidP="00963472">
      <w:pPr>
        <w:spacing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63CA7" w:rsidRPr="00963472" w:rsidRDefault="00F63CA7" w:rsidP="0096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63CA7" w:rsidRPr="00963472" w:rsidRDefault="00F63CA7" w:rsidP="00963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</w:rPr>
        <w:t xml:space="preserve"> «Мир информатики»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ind w:left="4111" w:hanging="142"/>
        <w:jc w:val="right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 xml:space="preserve">Учитель: </w:t>
      </w:r>
    </w:p>
    <w:p w:rsidR="00F63CA7" w:rsidRPr="00963472" w:rsidRDefault="00F63CA7" w:rsidP="00963472">
      <w:pPr>
        <w:spacing w:line="240" w:lineRule="auto"/>
        <w:ind w:left="4111" w:hanging="142"/>
        <w:jc w:val="right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Замараева В.Д.</w:t>
      </w:r>
    </w:p>
    <w:p w:rsidR="00F63CA7" w:rsidRPr="00963472" w:rsidRDefault="00F63CA7" w:rsidP="00963472">
      <w:pPr>
        <w:spacing w:line="240" w:lineRule="auto"/>
        <w:ind w:left="4111" w:hanging="142"/>
        <w:jc w:val="right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(1 кв.категория)</w:t>
      </w:r>
    </w:p>
    <w:p w:rsidR="00F63CA7" w:rsidRPr="00963472" w:rsidRDefault="00F63CA7" w:rsidP="00963472">
      <w:pPr>
        <w:spacing w:line="240" w:lineRule="auto"/>
        <w:ind w:left="4111" w:hanging="142"/>
        <w:jc w:val="right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д. Гаева</w:t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2017</w:t>
      </w:r>
      <w:r w:rsidRPr="00963472">
        <w:rPr>
          <w:rFonts w:ascii="Times New Roman" w:hAnsi="Times New Roman"/>
          <w:sz w:val="24"/>
          <w:szCs w:val="24"/>
        </w:rPr>
        <w:tab/>
      </w:r>
    </w:p>
    <w:p w:rsidR="00F63CA7" w:rsidRPr="00963472" w:rsidRDefault="00F63CA7" w:rsidP="00963472">
      <w:pPr>
        <w:spacing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 w:type="page"/>
        <w:t>1.Планируемые результаты освоения обучающимися учебного курса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96347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внеурочной деятельности «Мир информатики»</w:t>
      </w:r>
    </w:p>
    <w:p w:rsidR="00F63CA7" w:rsidRPr="00963472" w:rsidRDefault="00F63CA7" w:rsidP="009634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4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F63CA7" w:rsidRPr="00963472" w:rsidRDefault="00F63CA7" w:rsidP="009634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472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963472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F63CA7" w:rsidRPr="00BC4CD8" w:rsidRDefault="00F63CA7" w:rsidP="0096347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72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34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63472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F63CA7" w:rsidRPr="00963472" w:rsidRDefault="00F63CA7" w:rsidP="0096347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472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963472">
        <w:rPr>
          <w:rFonts w:ascii="Times New Roman" w:hAnsi="Times New Roman" w:cs="Times New Roman"/>
          <w:sz w:val="24"/>
          <w:szCs w:val="24"/>
        </w:rPr>
        <w:t xml:space="preserve"> включающим освоенные обу</w:t>
      </w:r>
      <w:r w:rsidRPr="00BC4CD8">
        <w:rPr>
          <w:rFonts w:ascii="Times New Roman" w:hAnsi="Times New Roman" w:cs="Times New Roman"/>
          <w:sz w:val="24"/>
          <w:szCs w:val="24"/>
        </w:rPr>
        <w:t xml:space="preserve">чающимися в ходе изучения учебного </w:t>
      </w:r>
      <w:r w:rsidRPr="00BC4CD8">
        <w:rPr>
          <w:rFonts w:ascii="Times New Roman" w:hAnsi="Times New Roman"/>
          <w:bCs/>
          <w:kern w:val="32"/>
          <w:sz w:val="24"/>
          <w:szCs w:val="24"/>
        </w:rPr>
        <w:t>курса внеурочной деятельности «Мир информатики»</w:t>
      </w:r>
      <w:r w:rsidRPr="00BC4CD8">
        <w:rPr>
          <w:rFonts w:ascii="Times New Roman" w:hAnsi="Times New Roman" w:cs="Times New Roman"/>
          <w:sz w:val="24"/>
          <w:szCs w:val="24"/>
        </w:rPr>
        <w:t xml:space="preserve"> </w:t>
      </w:r>
      <w:r w:rsidRPr="00963472">
        <w:rPr>
          <w:rFonts w:ascii="Times New Roman" w:hAnsi="Times New Roman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63472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результаты.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Освоение</w:t>
      </w:r>
      <w:r w:rsidRPr="00963472">
        <w:rPr>
          <w:rStyle w:val="Zag11"/>
          <w:rFonts w:ascii="Times New Roman" w:eastAsia="@Arial Unicode MS" w:hAnsi="Times New Roman"/>
          <w:sz w:val="24"/>
          <w:szCs w:val="24"/>
        </w:rPr>
        <w:t xml:space="preserve"> курса внеурочной деятельности «Мир информатики»</w:t>
      </w:r>
      <w:r w:rsidRPr="00963472">
        <w:rPr>
          <w:rFonts w:ascii="Times New Roman" w:hAnsi="Times New Roman"/>
          <w:sz w:val="24"/>
          <w:szCs w:val="24"/>
        </w:rPr>
        <w:t xml:space="preserve"> вносит существенный вклад в достижение </w:t>
      </w:r>
      <w:r w:rsidRPr="00963472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963472">
        <w:rPr>
          <w:rFonts w:ascii="Times New Roman" w:hAnsi="Times New Roman"/>
          <w:sz w:val="24"/>
          <w:szCs w:val="24"/>
        </w:rPr>
        <w:t>начального общего об</w:t>
      </w:r>
      <w:r w:rsidRPr="00963472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63CA7" w:rsidRPr="00963472" w:rsidRDefault="00F63CA7" w:rsidP="0096347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963472">
        <w:rPr>
          <w:rFonts w:ascii="Times New Roman" w:hAnsi="Times New Roman"/>
          <w:color w:val="000000"/>
          <w:sz w:val="24"/>
          <w:szCs w:val="24"/>
        </w:rPr>
        <w:t xml:space="preserve">      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63472">
        <w:rPr>
          <w:rFonts w:ascii="Times New Roman" w:hAnsi="Times New Roman"/>
          <w:b/>
          <w:i/>
          <w:sz w:val="24"/>
          <w:szCs w:val="24"/>
        </w:rPr>
        <w:t>Планируемые метапредметные результаты.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 xml:space="preserve">Изучение </w:t>
      </w:r>
      <w:r w:rsidRPr="00963472">
        <w:rPr>
          <w:rStyle w:val="Zag11"/>
          <w:rFonts w:ascii="Times New Roman" w:eastAsia="@Arial Unicode MS" w:hAnsi="Times New Roman"/>
          <w:sz w:val="24"/>
          <w:szCs w:val="24"/>
        </w:rPr>
        <w:t xml:space="preserve">курса внеурочной деятельности «Мир информатики» </w:t>
      </w:r>
      <w:r w:rsidRPr="00963472">
        <w:rPr>
          <w:rFonts w:ascii="Times New Roman" w:hAnsi="Times New Roman"/>
          <w:sz w:val="24"/>
          <w:szCs w:val="24"/>
        </w:rPr>
        <w:t xml:space="preserve">играет значительную роль в достижении </w:t>
      </w:r>
      <w:r w:rsidRPr="00963472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963472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</w:t>
      </w:r>
      <w:r w:rsidRPr="00963472">
        <w:rPr>
          <w:rStyle w:val="Zag11"/>
          <w:rFonts w:ascii="Times New Roman" w:eastAsia="@Arial Unicode MS" w:hAnsi="Times New Roman"/>
          <w:sz w:val="24"/>
          <w:szCs w:val="24"/>
        </w:rPr>
        <w:t xml:space="preserve"> курса внеурочной деятельности «Мир информатики</w:t>
      </w:r>
      <w:r w:rsidRPr="00963472">
        <w:rPr>
          <w:rFonts w:ascii="Times New Roman" w:hAnsi="Times New Roman"/>
          <w:sz w:val="24"/>
          <w:szCs w:val="24"/>
        </w:rPr>
        <w:t>»;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63CA7" w:rsidRPr="00963472" w:rsidRDefault="00F63CA7" w:rsidP="00963472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язык»; формирование начального уровня культуры пользования словарями в системе универсальных учебных действий.</w:t>
      </w:r>
    </w:p>
    <w:p w:rsidR="00F63CA7" w:rsidRPr="00963472" w:rsidRDefault="00F63CA7" w:rsidP="009634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Предметные результаты освоения учебного курса</w:t>
      </w:r>
      <w:r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</w:t>
      </w:r>
      <w:r w:rsidRPr="00963472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внеурочной деятельности </w:t>
      </w:r>
    </w:p>
    <w:p w:rsidR="00F63CA7" w:rsidRPr="00963472" w:rsidRDefault="00F63CA7" w:rsidP="0096347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«Мир информатики»</w:t>
      </w:r>
    </w:p>
    <w:p w:rsidR="00F63CA7" w:rsidRPr="00963472" w:rsidRDefault="00F63CA7" w:rsidP="00963472">
      <w:pPr>
        <w:tabs>
          <w:tab w:val="left" w:pos="630"/>
          <w:tab w:val="left" w:pos="1365"/>
          <w:tab w:val="center" w:pos="5527"/>
        </w:tabs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63472">
        <w:rPr>
          <w:rFonts w:ascii="Times New Roman" w:hAnsi="Times New Roman"/>
          <w:sz w:val="24"/>
          <w:szCs w:val="24"/>
        </w:rPr>
        <w:t>Выпускник научится: - приемам организации информации и планирования деятельности; - работать с программами WORD, PAINT, POWER POINT;</w:t>
      </w:r>
    </w:p>
    <w:p w:rsidR="00F63CA7" w:rsidRPr="00963472" w:rsidRDefault="00F63CA7" w:rsidP="00963472">
      <w:pPr>
        <w:tabs>
          <w:tab w:val="left" w:pos="630"/>
          <w:tab w:val="left" w:pos="1365"/>
          <w:tab w:val="center" w:pos="5527"/>
        </w:tabs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 xml:space="preserve"> - работе на компьютере с использованием интегрированной графической среды ПервоЛого; </w:t>
      </w:r>
    </w:p>
    <w:p w:rsidR="00F63CA7" w:rsidRPr="00963472" w:rsidRDefault="00F63CA7" w:rsidP="00963472">
      <w:pPr>
        <w:tabs>
          <w:tab w:val="left" w:pos="630"/>
          <w:tab w:val="left" w:pos="1365"/>
          <w:tab w:val="center" w:pos="5527"/>
        </w:tabs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-основам алгоритмизации и программирования; - находить информацию в Интернете и обрабатывать ее.</w:t>
      </w:r>
    </w:p>
    <w:p w:rsidR="00F63CA7" w:rsidRPr="00963472" w:rsidRDefault="00F63CA7" w:rsidP="00963472">
      <w:pPr>
        <w:tabs>
          <w:tab w:val="left" w:pos="630"/>
          <w:tab w:val="left" w:pos="1365"/>
          <w:tab w:val="center" w:pos="5527"/>
        </w:tabs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</w:rPr>
      </w:pPr>
      <w:r w:rsidRPr="00963472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63CA7" w:rsidRPr="00963472" w:rsidRDefault="00F63CA7" w:rsidP="00963472">
      <w:pPr>
        <w:tabs>
          <w:tab w:val="left" w:pos="630"/>
          <w:tab w:val="left" w:pos="1365"/>
          <w:tab w:val="center" w:pos="5527"/>
        </w:tabs>
        <w:spacing w:after="0" w:line="240" w:lineRule="auto"/>
        <w:ind w:firstLine="62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3472">
        <w:rPr>
          <w:rFonts w:ascii="Times New Roman" w:hAnsi="Times New Roman"/>
          <w:sz w:val="24"/>
          <w:szCs w:val="24"/>
        </w:rPr>
        <w:t>- грамотно пользоваться источниками информации, правильно организовать информационный процесс; - использовать компьютер для основной учебной деятельности.</w:t>
      </w:r>
    </w:p>
    <w:p w:rsidR="00F63CA7" w:rsidRPr="00963472" w:rsidRDefault="00F63CA7" w:rsidP="00963472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CA7" w:rsidRPr="00963472" w:rsidRDefault="00F63CA7" w:rsidP="00963472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CA7" w:rsidRPr="00963472" w:rsidRDefault="00F63CA7" w:rsidP="0096347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63CA7" w:rsidRPr="00963472" w:rsidRDefault="00F63CA7" w:rsidP="00963472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sz w:val="24"/>
          <w:szCs w:val="24"/>
          <w:lang w:eastAsia="ru-RU"/>
        </w:rPr>
        <w:t xml:space="preserve">2. Содержание учебного курса внеурочной деятельности </w:t>
      </w:r>
    </w:p>
    <w:p w:rsidR="00F63CA7" w:rsidRPr="00963472" w:rsidRDefault="00F63CA7" w:rsidP="00963472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472">
        <w:rPr>
          <w:rFonts w:ascii="Times New Roman" w:hAnsi="Times New Roman"/>
          <w:b/>
          <w:sz w:val="24"/>
          <w:szCs w:val="24"/>
          <w:lang w:eastAsia="ru-RU"/>
        </w:rPr>
        <w:t>«Мир информатики»</w:t>
      </w:r>
    </w:p>
    <w:p w:rsidR="00F63CA7" w:rsidRPr="00963472" w:rsidRDefault="00F63CA7" w:rsidP="00963472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CA7" w:rsidRPr="00963472" w:rsidRDefault="00F63CA7" w:rsidP="00963472">
      <w:pPr>
        <w:spacing w:line="240" w:lineRule="auto"/>
        <w:jc w:val="center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1 год обучения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Введение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Правила техники безопасности при работе с компьютером и в кабинете информатики.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Виды информации и действия с ней.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Понятие информации, виды информации. Получе</w:t>
      </w:r>
      <w:bookmarkStart w:id="0" w:name="_GoBack"/>
      <w:bookmarkEnd w:id="0"/>
      <w:r w:rsidRPr="00963472">
        <w:rPr>
          <w:rFonts w:ascii="Times New Roman" w:hAnsi="Times New Roman"/>
          <w:sz w:val="24"/>
          <w:szCs w:val="24"/>
        </w:rPr>
        <w:t>ние, хранение, передача и обработка информации. Кодирование информации. Игра «открытие видов информации».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Знакомство с компьютером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Знакомство с компьютером. Роль компьютера в жизни человека. Диагностика ИК-компетентности учащихся. Основные устройства компьютера, их взаимодействие Функции и управление компьютерной мышью. Клавиши клавиатуры, значение клавиатуры и ее функции. Элементы операционной системы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Учимся рисовать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Графический редактор Paint. Панель опций, панель инструментов, палитра, область выделения. Разработка и редактирование изображения. Копирование, печать рисунков. Проведение игры «Сказочное существо».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Создаем текст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 xml:space="preserve">Программа </w:t>
      </w:r>
      <w:r w:rsidRPr="00963472">
        <w:rPr>
          <w:rFonts w:ascii="Times New Roman" w:hAnsi="Times New Roman"/>
          <w:b/>
          <w:bCs/>
          <w:sz w:val="24"/>
          <w:szCs w:val="24"/>
        </w:rPr>
        <w:t>WORD,</w:t>
      </w:r>
      <w:r w:rsidRPr="00963472">
        <w:rPr>
          <w:rFonts w:ascii="Times New Roman" w:hAnsi="Times New Roman"/>
          <w:sz w:val="24"/>
          <w:szCs w:val="24"/>
        </w:rPr>
        <w:t xml:space="preserve"> окно программы, элементы окна, программы, документа. Ввод текста, непечатаемые знаки, отмена, возврат и повтор действий, параметры шрифта, цвет текста, применение эффектов, текст- объявление. Создание текста поздравительной открытки. Выделение, копирование, перемещение, удаление текста, редактирование текста. Автофигуры, вставка и редактирование рисунков, надписи WordArt. Проведение игры «Путешествие в страну Зазеркалье»</w:t>
      </w:r>
    </w:p>
    <w:p w:rsidR="00F63CA7" w:rsidRPr="00963472" w:rsidRDefault="00F63CA7" w:rsidP="00963472">
      <w:pPr>
        <w:spacing w:line="240" w:lineRule="auto"/>
        <w:jc w:val="center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2 год обучения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Введение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Правила техники безопасности при работе с компьютером и в кабинете информатики.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Множество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Понятие множество. Элементы множества. Сравнение множеств. Отображение множеств. Вложенные множества. Пересечение и объединение множеств.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Графы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Что такое графы. Игра «Выращивание дерева».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Интернет и его возможности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Информация в жизни человека, интернет, его роль в жизни человека. Программы поиска информации, панели инструментов, открытие окна, завершение работы в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программе. Копирование текста, рисунка, сохранение и редактирование информации. Защита компьютера. Вирусы и антивирусы.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Создаем презентацию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Программа PowerPoint, слайд, мультимедийная презентация. Панель инструментов, сохранение документа, завершение работы. Создание презентации, добавление текста, оформление слайда, изменение дизайна.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Настройка анимации, вставка фигур. Создание собственной презентации на заданную тему.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Алгоритмика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Понятие алгоритма. Виды алгоритмов. Исполнитель алгоритмов. Написание алгоритма. Игра «Кто исполнитель?».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  <w:u w:val="single"/>
        </w:rPr>
        <w:t>Компьютерные игры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Основные жанры компьютерных игр. Классификация компьютерных игр по количеству игроков. Работа с развивающими компьютерными играми</w:t>
      </w:r>
    </w:p>
    <w:p w:rsidR="00F63CA7" w:rsidRPr="00963472" w:rsidRDefault="00F63CA7" w:rsidP="00963472">
      <w:pPr>
        <w:spacing w:line="240" w:lineRule="auto"/>
        <w:jc w:val="center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3 год обучения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 xml:space="preserve">Интегрированная среда ПервоЛого. Рабочее поле, инструменты, формы. </w:t>
      </w:r>
      <w:r w:rsidRPr="00963472">
        <w:rPr>
          <w:rFonts w:ascii="Times New Roman" w:hAnsi="Times New Roman"/>
          <w:sz w:val="24"/>
          <w:szCs w:val="24"/>
        </w:rPr>
        <w:t>Создание альбома, знакомство с рабочим полем, инструментами, формами Черепашки, сохранение альбома.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Работа с рисунком и формами Черепашки.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Создание рисунка с использованием инструментов, создание рисунка с использованием форм Черепашки; работа с фрагментами рисунка, изменение формы Черепашки; копирование, удаление и перемещение и изменение рисунка и форм Черепашки. Создание рисунков: “Деревенский пейзаж”, “Подводный мир”, “Космос”. Создание рисунка на свободную тему.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Объекты, управление объектами (программирование черепашки).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Команды управления Черепашкой; оживление рисунка: простейший алгоритм движения объекта, создание мультипликационного эффекта; создание новых форм и оживление их; создание мультипликационного сюжета. Оживление сюжетов: “Деревенский пейзаж”, “Подводный мир”, “Космос”. Создание мультипликационного сюжета на свободную тему.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Взаимодействие объектов, сложные (ветвящиеся) алгоритмы.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Реагирование объектов друг на друга, реагирование объектов на цвет, управление объектами при помощи светофора; создание сложного мультипликационного сюжета. Создание мультипликационного сюжета: “Регулируемый перекресток”. Мультипликационный сюжет на свободную тему.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Работа с текстом.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Текстовое окно, размер и цвет шрифта, проверка правописания, изменение размера и перемещение текста.</w:t>
      </w:r>
    </w:p>
    <w:p w:rsidR="00F63CA7" w:rsidRPr="00963472" w:rsidRDefault="00F63CA7" w:rsidP="00963472">
      <w:pPr>
        <w:spacing w:line="240" w:lineRule="auto"/>
        <w:ind w:left="4020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4 год обучения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Работа с графической информацией.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Использование графических файлов для создания рисунков и фона, вставка фона для листа из файла. Работа на сканере. Обучение сканированию рисунка. Использование графических файлов в проекте. Разработка проекта “Новогодняя открытка”.</w:t>
      </w:r>
    </w:p>
    <w:p w:rsidR="00F63CA7" w:rsidRDefault="00F63CA7" w:rsidP="009634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3CA7" w:rsidRDefault="00F63CA7" w:rsidP="009634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3CA7" w:rsidRDefault="00F63CA7" w:rsidP="009634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Работа со звуковой информацией.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Запись звука, вставка звука из файла, прослушивание звуковой информации; создание мелодии, вставка музыки из файла, воспроизведение музыки.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Создание простейших мультимедийных проектов.</w:t>
      </w:r>
    </w:p>
    <w:p w:rsidR="00F63CA7" w:rsidRPr="00963472" w:rsidRDefault="00F63CA7" w:rsidP="00963472">
      <w:pPr>
        <w:spacing w:line="240" w:lineRule="auto"/>
        <w:jc w:val="both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Создание мультимедийных проектов: “Деревенский пейзаж”, “Подводный мир”, “Скачки”, “Космос”, “Домик в деревне”, “Регулируемый перекресток”, “Игра хоккей”, “Фигурное катание”; кнопки, оглавление альбома, сохранение альбома.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Разработка индивидуального творческого мультимедийного проекта.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Индивидуальная работа по разработке творческого мультимедийного проекта.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Конкурс творческих проектов в среде ПервоЛого.</w:t>
      </w:r>
    </w:p>
    <w:p w:rsidR="00F63CA7" w:rsidRPr="00963472" w:rsidRDefault="00F63CA7" w:rsidP="00963472">
      <w:pPr>
        <w:tabs>
          <w:tab w:val="left" w:pos="1125"/>
        </w:tabs>
        <w:spacing w:line="240" w:lineRule="auto"/>
        <w:rPr>
          <w:sz w:val="24"/>
          <w:szCs w:val="24"/>
        </w:rPr>
      </w:pPr>
      <w:r w:rsidRPr="00963472">
        <w:rPr>
          <w:rFonts w:ascii="Times New Roman" w:hAnsi="Times New Roman"/>
          <w:sz w:val="24"/>
          <w:szCs w:val="24"/>
        </w:rPr>
        <w:t>Защита творческих проектов на конкурсе, награждение победителей дипломами, грамотами, ценными подарками.</w:t>
      </w: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</w:p>
    <w:p w:rsidR="00F63CA7" w:rsidRPr="00963472" w:rsidRDefault="00F63CA7" w:rsidP="00963472">
      <w:pPr>
        <w:spacing w:line="240" w:lineRule="auto"/>
        <w:rPr>
          <w:sz w:val="24"/>
          <w:szCs w:val="24"/>
        </w:rPr>
      </w:pPr>
    </w:p>
    <w:p w:rsidR="00F63CA7" w:rsidRDefault="00F63CA7" w:rsidP="00963472">
      <w:pPr>
        <w:spacing w:line="240" w:lineRule="auto"/>
        <w:ind w:right="-11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3CA7" w:rsidRDefault="00F63C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63CA7" w:rsidRPr="00963472" w:rsidRDefault="00F63CA7" w:rsidP="00BC4CD8">
      <w:pPr>
        <w:spacing w:after="0" w:line="240" w:lineRule="auto"/>
        <w:ind w:right="-119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63472">
        <w:rPr>
          <w:rFonts w:ascii="Times New Roman" w:hAnsi="Times New Roman"/>
          <w:b/>
          <w:bCs/>
          <w:sz w:val="24"/>
          <w:szCs w:val="24"/>
        </w:rPr>
        <w:t>Тематическое планирование курса внеурочной деятельности</w:t>
      </w:r>
    </w:p>
    <w:p w:rsidR="00F63CA7" w:rsidRPr="00963472" w:rsidRDefault="00F63CA7" w:rsidP="00BC4CD8">
      <w:pPr>
        <w:spacing w:after="0" w:line="240" w:lineRule="auto"/>
        <w:ind w:right="-119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</w:t>
      </w:r>
      <w:r w:rsidRPr="00963472">
        <w:rPr>
          <w:rFonts w:ascii="Times New Roman" w:hAnsi="Times New Roman"/>
          <w:b/>
          <w:bCs/>
          <w:sz w:val="24"/>
          <w:szCs w:val="24"/>
        </w:rPr>
        <w:t>ир информатики»</w:t>
      </w:r>
    </w:p>
    <w:p w:rsidR="00F63CA7" w:rsidRPr="00963472" w:rsidRDefault="00F63CA7" w:rsidP="00BC4CD8">
      <w:pPr>
        <w:spacing w:after="0" w:line="240" w:lineRule="auto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1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020"/>
        <w:gridCol w:w="1860"/>
        <w:gridCol w:w="1320"/>
        <w:gridCol w:w="1600"/>
        <w:gridCol w:w="1960"/>
      </w:tblGrid>
      <w:tr w:rsidR="00F63CA7" w:rsidRPr="008401D2" w:rsidTr="00F73004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3CA7" w:rsidRPr="008401D2" w:rsidTr="00F7300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Компьютер и безопасность.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Виды информации и действия с ней.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F63CA7" w:rsidRPr="008401D2" w:rsidTr="00F73004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Получение и передача информации.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Поиск и обработка информации.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«Открытие видов информации»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3CA7" w:rsidRPr="008401D2" w:rsidTr="00F73004">
        <w:trPr>
          <w:trHeight w:val="3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Роль компьютера в жизни человека.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Основные устройства компьютера.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«Покупка компьютера»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Управляем мышью.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Наш помощник- клавиатура.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Знакомимся с операционной системой.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F73004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Учимся рисовать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F63CA7" w:rsidRPr="008401D2" w:rsidTr="00F73004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Графический</w:t>
            </w:r>
          </w:p>
        </w:tc>
        <w:tc>
          <w:tcPr>
            <w:tcW w:w="186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</w:tc>
        <w:tc>
          <w:tcPr>
            <w:tcW w:w="13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Paint.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Назначение,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возможности, местоположение. Панель опций, панель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Графический редактор Paint.</w:t>
            </w:r>
          </w:p>
        </w:tc>
        <w:tc>
          <w:tcPr>
            <w:tcW w:w="13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F73004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Разработка и редактирование изображения.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Графический редактор Paint.</w:t>
            </w:r>
          </w:p>
        </w:tc>
        <w:tc>
          <w:tcPr>
            <w:tcW w:w="13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Копирование, печать рисунков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«Сказочное существо»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Создаем текст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F63CA7" w:rsidRPr="008401D2" w:rsidTr="00F73004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Знакомство с программой WORD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Набор и редактирование текста. Оформление текста-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объявления, текста поздравительной открытки.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Вставка и редактирование рисунков Надписи  Word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F73004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Art.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F73004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«Путешествие в страну Зазеркалье»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1D2">
              <w:rPr>
                <w:sz w:val="24"/>
                <w:szCs w:val="24"/>
              </w:rPr>
              <w:t>1</w:t>
            </w:r>
          </w:p>
        </w:tc>
      </w:tr>
      <w:tr w:rsidR="00F63CA7" w:rsidRPr="008401D2" w:rsidTr="00F73004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</w:tr>
    </w:tbl>
    <w:p w:rsidR="00F63CA7" w:rsidRPr="00963472" w:rsidRDefault="00F63CA7" w:rsidP="00BC4CD8">
      <w:pPr>
        <w:spacing w:after="0" w:line="240" w:lineRule="auto"/>
        <w:rPr>
          <w:sz w:val="24"/>
          <w:szCs w:val="24"/>
        </w:rPr>
        <w:sectPr w:rsidR="00F63CA7" w:rsidRPr="00963472">
          <w:pgSz w:w="11900" w:h="16838"/>
          <w:pgMar w:top="572" w:right="566" w:bottom="455" w:left="1300" w:header="0" w:footer="0" w:gutter="0"/>
          <w:cols w:space="720" w:equalWidth="0">
            <w:col w:w="10040"/>
          </w:cols>
        </w:sectPr>
      </w:pPr>
    </w:p>
    <w:p w:rsidR="00F63CA7" w:rsidRPr="00963472" w:rsidRDefault="00F63CA7" w:rsidP="00BC4CD8">
      <w:pPr>
        <w:spacing w:after="0" w:line="240" w:lineRule="auto"/>
        <w:ind w:left="4600"/>
        <w:rPr>
          <w:sz w:val="24"/>
          <w:szCs w:val="24"/>
        </w:rPr>
      </w:pPr>
      <w:r w:rsidRPr="00963472">
        <w:rPr>
          <w:rFonts w:ascii="Times New Roman" w:hAnsi="Times New Roman"/>
          <w:b/>
          <w:bCs/>
          <w:sz w:val="24"/>
          <w:szCs w:val="24"/>
        </w:rPr>
        <w:t>2 год обучения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6800"/>
        <w:gridCol w:w="40"/>
        <w:gridCol w:w="1920"/>
      </w:tblGrid>
      <w:tr w:rsidR="00F63CA7" w:rsidRPr="008401D2" w:rsidTr="00BC4CD8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3CA7" w:rsidRPr="008401D2" w:rsidTr="00BC4CD8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компьютере.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Множество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Графы.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«Выращивание дерева».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Инсценирование сказки «Любознашкин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Хвастунишкин в компьютерной школе»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Выступление перед первоклассниками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инсценированной сказкой.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 и его возможности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Интернет и его роль в жизни человека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Поиск информации через интернет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информацией, полученной через интернет.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Как защитить компьютер.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Создаем презентацию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F63CA7" w:rsidRPr="008401D2" w:rsidTr="00BC4CD8">
        <w:trPr>
          <w:trHeight w:val="3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Знакомство с программой PowerPoint.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Создание и дизайн слайда.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Вставка фигур, рисунков, настройка анимации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Создание презентации на заданную тему.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Алгоритмика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Что такое алгоритм? Виды алгоритмов.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Исполнитель алгоритма. Игра «Кто исполнитель?»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Компьютерные игры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Основные жанры и классификация компьютерных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Развивающие компьютерные игры.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«Юные информатики»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F63CA7" w:rsidRPr="008401D2" w:rsidTr="00BC4CD8">
        <w:trPr>
          <w:trHeight w:val="680"/>
        </w:trPr>
        <w:tc>
          <w:tcPr>
            <w:tcW w:w="84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376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3 год обучения</w:t>
            </w:r>
          </w:p>
        </w:tc>
        <w:tc>
          <w:tcPr>
            <w:tcW w:w="192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25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3CA7" w:rsidRPr="008401D2" w:rsidTr="00BC4CD8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8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2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компьютере.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Интегрированная среда ПервоЛого. Рабочее поле,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инструменты, формы.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рисунком и формами Черепашки.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3CA7" w:rsidRPr="008401D2" w:rsidTr="00BC4CD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Объекты, управление объектами (программирование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черепашки).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Взаимодействие объектов, сложные (ветвящиеся)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алгоритмы.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3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F63CA7" w:rsidRPr="008401D2" w:rsidTr="00BC4CD8">
        <w:trPr>
          <w:trHeight w:val="819"/>
        </w:trPr>
        <w:tc>
          <w:tcPr>
            <w:tcW w:w="840" w:type="dxa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F63CA7" w:rsidRDefault="00F63CA7" w:rsidP="00BC4CD8">
            <w:pPr>
              <w:spacing w:after="0" w:line="240" w:lineRule="auto"/>
              <w:ind w:left="37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3CA7" w:rsidRPr="008401D2" w:rsidRDefault="00F63CA7" w:rsidP="00BC4CD8">
            <w:pPr>
              <w:spacing w:after="0" w:line="240" w:lineRule="auto"/>
              <w:ind w:left="376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4 год обучения</w:t>
            </w:r>
          </w:p>
        </w:tc>
        <w:tc>
          <w:tcPr>
            <w:tcW w:w="1960" w:type="dxa"/>
            <w:gridSpan w:val="2"/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25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0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800" w:type="dxa"/>
            <w:vMerge w:val="restart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26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3CA7" w:rsidRPr="008401D2" w:rsidTr="00BC4CD8">
        <w:trPr>
          <w:trHeight w:val="325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F63CA7" w:rsidRPr="008401D2" w:rsidTr="00BC4CD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на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компьютере.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 графической информацией.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Работа со звуковой информацией.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Создание простейших мультимедийных проектов.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F63CA7" w:rsidRPr="008401D2" w:rsidTr="00BC4CD8">
        <w:trPr>
          <w:trHeight w:val="3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Разработка индивидуального творческого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F63CA7" w:rsidRPr="008401D2" w:rsidTr="00BC4CD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мультимедийного проекта.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CA7" w:rsidRPr="008401D2" w:rsidTr="00BC4CD8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sz w:val="24"/>
                <w:szCs w:val="24"/>
              </w:rPr>
              <w:t>Конкурс творческих проектов в среде ПервоЛого.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3CA7" w:rsidRPr="008401D2" w:rsidTr="00BC4CD8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3CA7" w:rsidRPr="008401D2" w:rsidRDefault="00F63CA7" w:rsidP="00BC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47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</w:tbl>
    <w:p w:rsidR="00F63CA7" w:rsidRPr="00963472" w:rsidRDefault="00F63CA7" w:rsidP="00BC4CD8">
      <w:pPr>
        <w:tabs>
          <w:tab w:val="left" w:pos="630"/>
          <w:tab w:val="center" w:pos="552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F63CA7" w:rsidRPr="00963472" w:rsidSect="00C104A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641601"/>
    <w:multiLevelType w:val="hybridMultilevel"/>
    <w:tmpl w:val="FA844992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43FB4"/>
    <w:multiLevelType w:val="hybridMultilevel"/>
    <w:tmpl w:val="20780400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432B9"/>
    <w:multiLevelType w:val="hybridMultilevel"/>
    <w:tmpl w:val="5E929B10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02652"/>
    <w:multiLevelType w:val="hybridMultilevel"/>
    <w:tmpl w:val="7E6C6CEE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84687"/>
    <w:multiLevelType w:val="hybridMultilevel"/>
    <w:tmpl w:val="FA844992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C6126A"/>
    <w:multiLevelType w:val="multilevel"/>
    <w:tmpl w:val="468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10158"/>
    <w:multiLevelType w:val="multilevel"/>
    <w:tmpl w:val="8D5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92646"/>
    <w:multiLevelType w:val="hybridMultilevel"/>
    <w:tmpl w:val="243C7120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8719CB"/>
    <w:multiLevelType w:val="hybridMultilevel"/>
    <w:tmpl w:val="7820C7FE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B2EBD"/>
    <w:multiLevelType w:val="hybridMultilevel"/>
    <w:tmpl w:val="76423412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FA2D35"/>
    <w:multiLevelType w:val="hybridMultilevel"/>
    <w:tmpl w:val="F95A7696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60C37"/>
    <w:multiLevelType w:val="hybridMultilevel"/>
    <w:tmpl w:val="AB76808E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569C64DB"/>
    <w:multiLevelType w:val="hybridMultilevel"/>
    <w:tmpl w:val="BEB0FEFA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5511D"/>
    <w:multiLevelType w:val="hybridMultilevel"/>
    <w:tmpl w:val="CB6ED8EE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B1939"/>
    <w:multiLevelType w:val="hybridMultilevel"/>
    <w:tmpl w:val="243C7120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A91D29"/>
    <w:multiLevelType w:val="hybridMultilevel"/>
    <w:tmpl w:val="B58A1E42"/>
    <w:lvl w:ilvl="0" w:tplc="D51623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F45E42"/>
    <w:multiLevelType w:val="hybridMultilevel"/>
    <w:tmpl w:val="A2809C1C"/>
    <w:lvl w:ilvl="0" w:tplc="D516232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7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  <w:num w:numId="17">
    <w:abstractNumId w:val="13"/>
  </w:num>
  <w:num w:numId="18">
    <w:abstractNumId w:val="7"/>
  </w:num>
  <w:num w:numId="19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66"/>
    <w:rsid w:val="00143766"/>
    <w:rsid w:val="00595BA0"/>
    <w:rsid w:val="00627CF9"/>
    <w:rsid w:val="008401D2"/>
    <w:rsid w:val="00874D62"/>
    <w:rsid w:val="00901ED4"/>
    <w:rsid w:val="00963472"/>
    <w:rsid w:val="0099500B"/>
    <w:rsid w:val="00BC3DA4"/>
    <w:rsid w:val="00BC4CD8"/>
    <w:rsid w:val="00C104A3"/>
    <w:rsid w:val="00E97D2A"/>
    <w:rsid w:val="00F20904"/>
    <w:rsid w:val="00F44382"/>
    <w:rsid w:val="00F63CA7"/>
    <w:rsid w:val="00F73004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F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97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D2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7D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7D2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5B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E97D2A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97D2A"/>
    <w:rPr>
      <w:rFonts w:ascii="Calibri" w:eastAsia="Times New Roman" w:hAnsi="Calibri"/>
      <w:sz w:val="22"/>
      <w:lang w:val="ru-RU" w:eastAsia="en-US"/>
    </w:rPr>
  </w:style>
  <w:style w:type="character" w:customStyle="1" w:styleId="Zag11">
    <w:name w:val="Zag_11"/>
    <w:uiPriority w:val="99"/>
    <w:rsid w:val="00E97D2A"/>
    <w:rPr>
      <w:color w:val="000000"/>
      <w:w w:val="100"/>
    </w:rPr>
  </w:style>
  <w:style w:type="character" w:customStyle="1" w:styleId="apple-converted-space">
    <w:name w:val="apple-converted-space"/>
    <w:basedOn w:val="DefaultParagraphFont"/>
    <w:uiPriority w:val="99"/>
    <w:rsid w:val="00E97D2A"/>
    <w:rPr>
      <w:rFonts w:cs="Times New Roman"/>
    </w:rPr>
  </w:style>
  <w:style w:type="character" w:styleId="Hyperlink">
    <w:name w:val="Hyperlink"/>
    <w:basedOn w:val="DefaultParagraphFont"/>
    <w:uiPriority w:val="99"/>
    <w:rsid w:val="00E97D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7D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7D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97D2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C3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2313</Words>
  <Characters>13190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PC321</cp:lastModifiedBy>
  <cp:revision>3</cp:revision>
  <dcterms:created xsi:type="dcterms:W3CDTF">2018-04-21T11:42:00Z</dcterms:created>
  <dcterms:modified xsi:type="dcterms:W3CDTF">2018-04-22T13:05:00Z</dcterms:modified>
</cp:coreProperties>
</file>