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F0" w:rsidRPr="0001667C" w:rsidRDefault="00CA40F0" w:rsidP="00AB348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1667C">
        <w:rPr>
          <w:rFonts w:ascii="Times New Roman" w:hAnsi="Times New Roman"/>
          <w:sz w:val="24"/>
          <w:szCs w:val="24"/>
          <w:lang w:eastAsia="ru-RU"/>
        </w:rPr>
        <w:t>Ирбитское муниципальное образование</w:t>
      </w:r>
    </w:p>
    <w:p w:rsidR="00CA40F0" w:rsidRPr="0001667C" w:rsidRDefault="00CA40F0" w:rsidP="00AB348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1667C">
        <w:rPr>
          <w:rFonts w:ascii="Times New Roman" w:hAnsi="Times New Roman"/>
          <w:sz w:val="24"/>
          <w:szCs w:val="24"/>
          <w:lang w:eastAsia="ru-RU"/>
        </w:rPr>
        <w:t>муниципальное  общеобразовательное учреждение</w:t>
      </w:r>
    </w:p>
    <w:p w:rsidR="00CA40F0" w:rsidRPr="0001667C" w:rsidRDefault="00CA40F0" w:rsidP="00AB348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1667C">
        <w:rPr>
          <w:rFonts w:ascii="Times New Roman" w:hAnsi="Times New Roman"/>
          <w:sz w:val="24"/>
          <w:szCs w:val="24"/>
          <w:lang w:eastAsia="ru-RU"/>
        </w:rPr>
        <w:t>«Гаевская основная общеобразовательная школа»</w:t>
      </w:r>
    </w:p>
    <w:p w:rsidR="00CA40F0" w:rsidRPr="0001667C" w:rsidRDefault="00CA40F0" w:rsidP="00AB348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A40F0" w:rsidRPr="0001667C" w:rsidRDefault="00CA40F0" w:rsidP="00AB348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A40F0" w:rsidRPr="0001667C" w:rsidRDefault="00CA40F0" w:rsidP="006B3AD1">
      <w:pPr>
        <w:spacing w:after="0" w:line="240" w:lineRule="auto"/>
        <w:ind w:left="5170" w:right="-1"/>
        <w:rPr>
          <w:rFonts w:ascii="Times New Roman" w:hAnsi="Times New Roman"/>
          <w:sz w:val="24"/>
          <w:szCs w:val="24"/>
          <w:lang w:eastAsia="ru-RU"/>
        </w:rPr>
      </w:pPr>
    </w:p>
    <w:p w:rsidR="00CA40F0" w:rsidRPr="0001667C" w:rsidRDefault="00CA40F0" w:rsidP="006B3AD1">
      <w:pPr>
        <w:spacing w:after="0" w:line="240" w:lineRule="auto"/>
        <w:ind w:left="5170" w:right="-1"/>
        <w:rPr>
          <w:rFonts w:ascii="Times New Roman" w:hAnsi="Times New Roman"/>
          <w:sz w:val="24"/>
          <w:szCs w:val="24"/>
          <w:lang w:eastAsia="ru-RU"/>
        </w:rPr>
      </w:pPr>
    </w:p>
    <w:p w:rsidR="00CA40F0" w:rsidRPr="0001667C" w:rsidRDefault="00CA40F0" w:rsidP="006B3AD1">
      <w:pPr>
        <w:spacing w:after="0" w:line="240" w:lineRule="auto"/>
        <w:ind w:left="5170" w:right="-1"/>
        <w:rPr>
          <w:rFonts w:ascii="Times New Roman" w:hAnsi="Times New Roman"/>
          <w:sz w:val="24"/>
          <w:szCs w:val="24"/>
          <w:lang w:eastAsia="ru-RU"/>
        </w:rPr>
      </w:pPr>
    </w:p>
    <w:p w:rsidR="00CA40F0" w:rsidRPr="0001667C" w:rsidRDefault="00CA40F0" w:rsidP="006B3AD1">
      <w:pPr>
        <w:spacing w:after="0" w:line="240" w:lineRule="auto"/>
        <w:ind w:left="5170" w:right="-1"/>
        <w:rPr>
          <w:rFonts w:ascii="Times New Roman" w:hAnsi="Times New Roman"/>
          <w:sz w:val="24"/>
          <w:szCs w:val="24"/>
          <w:lang w:eastAsia="ru-RU"/>
        </w:rPr>
      </w:pPr>
      <w:r w:rsidRPr="0001667C">
        <w:rPr>
          <w:rFonts w:ascii="Times New Roman" w:hAnsi="Times New Roman"/>
          <w:sz w:val="24"/>
          <w:szCs w:val="24"/>
          <w:lang w:eastAsia="ru-RU"/>
        </w:rPr>
        <w:t>Приложение №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01667C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CA40F0" w:rsidRPr="0001667C" w:rsidRDefault="00CA40F0" w:rsidP="006B3AD1">
      <w:pPr>
        <w:spacing w:after="0" w:line="240" w:lineRule="auto"/>
        <w:ind w:left="5170" w:right="-1"/>
        <w:rPr>
          <w:rFonts w:ascii="Times New Roman" w:hAnsi="Times New Roman"/>
          <w:sz w:val="24"/>
          <w:szCs w:val="24"/>
          <w:lang w:eastAsia="ru-RU"/>
        </w:rPr>
      </w:pPr>
      <w:r w:rsidRPr="0001667C">
        <w:rPr>
          <w:rFonts w:ascii="Times New Roman" w:hAnsi="Times New Roman"/>
          <w:sz w:val="24"/>
          <w:szCs w:val="24"/>
          <w:lang w:eastAsia="ru-RU"/>
        </w:rPr>
        <w:t xml:space="preserve">к Основной образовательной программе основного общего образования </w:t>
      </w:r>
    </w:p>
    <w:p w:rsidR="00CA40F0" w:rsidRPr="0001667C" w:rsidRDefault="00CA40F0" w:rsidP="006B3AD1">
      <w:pPr>
        <w:spacing w:after="0" w:line="240" w:lineRule="auto"/>
        <w:ind w:left="5170" w:right="-1"/>
        <w:rPr>
          <w:rFonts w:ascii="Times New Roman" w:hAnsi="Times New Roman"/>
          <w:sz w:val="24"/>
          <w:szCs w:val="24"/>
          <w:lang w:eastAsia="ru-RU"/>
        </w:rPr>
      </w:pPr>
      <w:r w:rsidRPr="0001667C">
        <w:rPr>
          <w:rFonts w:ascii="Times New Roman" w:hAnsi="Times New Roman"/>
          <w:sz w:val="24"/>
          <w:szCs w:val="24"/>
          <w:lang w:eastAsia="ru-RU"/>
        </w:rPr>
        <w:t>МОУ «Гаевская ООШ</w:t>
      </w:r>
    </w:p>
    <w:p w:rsidR="00CA40F0" w:rsidRPr="0001667C" w:rsidRDefault="00CA40F0" w:rsidP="00AB348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A40F0" w:rsidRPr="0001667C" w:rsidRDefault="00CA40F0" w:rsidP="00AB348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A40F0" w:rsidRPr="0001667C" w:rsidRDefault="00CA40F0" w:rsidP="00AB348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A40F0" w:rsidRPr="0001667C" w:rsidRDefault="00CA40F0" w:rsidP="00AB348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A40F0" w:rsidRPr="0001667C" w:rsidRDefault="00CA40F0" w:rsidP="00AB3483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A40F0" w:rsidRPr="0001667C" w:rsidRDefault="00CA40F0" w:rsidP="00AB3483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A40F0" w:rsidRPr="0001667C" w:rsidRDefault="00CA40F0" w:rsidP="00AB3483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A40F0" w:rsidRPr="0001667C" w:rsidRDefault="00CA40F0" w:rsidP="00AB3483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A40F0" w:rsidRPr="0001667C" w:rsidRDefault="00CA40F0" w:rsidP="00AB3483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A40F0" w:rsidRPr="0001667C" w:rsidRDefault="00CA40F0" w:rsidP="00AB3483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A40F0" w:rsidRPr="0001667C" w:rsidRDefault="00CA40F0" w:rsidP="00AB3483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A40F0" w:rsidRPr="0001667C" w:rsidRDefault="00CA40F0" w:rsidP="00AB3483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A40F0" w:rsidRPr="0001667C" w:rsidRDefault="00CA40F0" w:rsidP="00AB348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1667C">
        <w:rPr>
          <w:rFonts w:ascii="Times New Roman" w:hAnsi="Times New Roman"/>
          <w:b/>
          <w:bCs/>
          <w:sz w:val="24"/>
          <w:szCs w:val="24"/>
          <w:lang w:eastAsia="ru-RU"/>
        </w:rPr>
        <w:t>РАБОЧАЯ ПРОГРАММА</w:t>
      </w:r>
    </w:p>
    <w:p w:rsidR="00CA40F0" w:rsidRPr="0001667C" w:rsidRDefault="00CA40F0" w:rsidP="00AB3483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667C">
        <w:rPr>
          <w:rFonts w:ascii="Times New Roman" w:hAnsi="Times New Roman"/>
          <w:b/>
          <w:bCs/>
          <w:sz w:val="24"/>
          <w:szCs w:val="24"/>
          <w:lang w:eastAsia="ru-RU"/>
        </w:rPr>
        <w:t>По учебному предмету «Математика»</w:t>
      </w:r>
    </w:p>
    <w:p w:rsidR="00CA40F0" w:rsidRPr="0001667C" w:rsidRDefault="00CA40F0" w:rsidP="00AB3483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667C">
        <w:rPr>
          <w:rFonts w:ascii="Times New Roman" w:hAnsi="Times New Roman"/>
          <w:b/>
          <w:bCs/>
          <w:sz w:val="24"/>
          <w:szCs w:val="24"/>
          <w:lang w:eastAsia="ru-RU"/>
        </w:rPr>
        <w:t>Основное общее образование</w:t>
      </w:r>
    </w:p>
    <w:p w:rsidR="00CA40F0" w:rsidRPr="0001667C" w:rsidRDefault="00CA40F0" w:rsidP="00AB3483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A40F0" w:rsidRPr="0001667C" w:rsidRDefault="00CA40F0" w:rsidP="00AB3483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A40F0" w:rsidRPr="0001667C" w:rsidRDefault="00CA40F0" w:rsidP="00AB3483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A40F0" w:rsidRPr="0001667C" w:rsidRDefault="00CA40F0" w:rsidP="00AB3483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A40F0" w:rsidRPr="0001667C" w:rsidRDefault="00CA40F0" w:rsidP="00AB3483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A40F0" w:rsidRPr="0001667C" w:rsidRDefault="00CA40F0" w:rsidP="00AB3483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A40F0" w:rsidRPr="0001667C" w:rsidRDefault="00CA40F0" w:rsidP="001857DD">
      <w:pPr>
        <w:spacing w:after="0" w:line="240" w:lineRule="auto"/>
        <w:ind w:left="5170" w:right="-1"/>
        <w:rPr>
          <w:rFonts w:ascii="Times New Roman" w:hAnsi="Times New Roman"/>
          <w:iCs/>
          <w:sz w:val="24"/>
          <w:szCs w:val="24"/>
          <w:lang w:eastAsia="ru-RU"/>
        </w:rPr>
      </w:pPr>
      <w:r w:rsidRPr="0001667C">
        <w:rPr>
          <w:rFonts w:ascii="Times New Roman" w:hAnsi="Times New Roman"/>
          <w:iCs/>
          <w:sz w:val="24"/>
          <w:szCs w:val="24"/>
          <w:lang w:eastAsia="ru-RU"/>
        </w:rPr>
        <w:t>Составители:</w:t>
      </w:r>
    </w:p>
    <w:p w:rsidR="00CA40F0" w:rsidRPr="0001667C" w:rsidRDefault="00CA40F0" w:rsidP="001857DD">
      <w:pPr>
        <w:spacing w:after="0" w:line="240" w:lineRule="auto"/>
        <w:ind w:left="5170" w:right="-1"/>
        <w:rPr>
          <w:rFonts w:ascii="Times New Roman" w:hAnsi="Times New Roman"/>
          <w:iCs/>
          <w:sz w:val="24"/>
          <w:szCs w:val="24"/>
          <w:lang w:eastAsia="ru-RU"/>
        </w:rPr>
      </w:pPr>
      <w:r w:rsidRPr="0001667C">
        <w:rPr>
          <w:rFonts w:ascii="Times New Roman" w:hAnsi="Times New Roman"/>
          <w:iCs/>
          <w:sz w:val="24"/>
          <w:szCs w:val="24"/>
          <w:lang w:eastAsia="ru-RU"/>
        </w:rPr>
        <w:t>Педагоги:</w:t>
      </w:r>
    </w:p>
    <w:p w:rsidR="00CA40F0" w:rsidRPr="0001667C" w:rsidRDefault="00CA40F0" w:rsidP="001857DD">
      <w:pPr>
        <w:spacing w:after="0" w:line="240" w:lineRule="auto"/>
        <w:ind w:left="5170" w:right="-1"/>
        <w:rPr>
          <w:rFonts w:ascii="Times New Roman" w:hAnsi="Times New Roman"/>
          <w:iCs/>
          <w:sz w:val="16"/>
          <w:szCs w:val="16"/>
          <w:lang w:eastAsia="ru-RU"/>
        </w:rPr>
      </w:pPr>
    </w:p>
    <w:p w:rsidR="00CA40F0" w:rsidRPr="0001667C" w:rsidRDefault="00CA40F0" w:rsidP="001857DD">
      <w:pPr>
        <w:spacing w:after="0" w:line="240" w:lineRule="auto"/>
        <w:ind w:left="5170" w:right="-1"/>
        <w:rPr>
          <w:rFonts w:ascii="Times New Roman" w:hAnsi="Times New Roman"/>
          <w:iCs/>
          <w:sz w:val="24"/>
          <w:szCs w:val="24"/>
          <w:lang w:eastAsia="ru-RU"/>
        </w:rPr>
      </w:pPr>
      <w:r w:rsidRPr="0001667C">
        <w:rPr>
          <w:rFonts w:ascii="Times New Roman" w:hAnsi="Times New Roman"/>
          <w:iCs/>
          <w:sz w:val="24"/>
          <w:szCs w:val="24"/>
          <w:lang w:eastAsia="ru-RU"/>
        </w:rPr>
        <w:t>Абросов Константин Александрович, первая квалификационная категория</w:t>
      </w:r>
    </w:p>
    <w:p w:rsidR="00CA40F0" w:rsidRPr="0001667C" w:rsidRDefault="00CA40F0" w:rsidP="001857DD">
      <w:pPr>
        <w:spacing w:after="0" w:line="240" w:lineRule="auto"/>
        <w:ind w:left="5170" w:right="-1"/>
        <w:rPr>
          <w:rFonts w:ascii="Times New Roman" w:hAnsi="Times New Roman"/>
          <w:iCs/>
          <w:sz w:val="16"/>
          <w:szCs w:val="16"/>
          <w:lang w:eastAsia="ru-RU"/>
        </w:rPr>
      </w:pPr>
    </w:p>
    <w:p w:rsidR="00CA40F0" w:rsidRPr="0001667C" w:rsidRDefault="00CA40F0" w:rsidP="001857DD">
      <w:pPr>
        <w:spacing w:after="0" w:line="240" w:lineRule="auto"/>
        <w:ind w:left="5170" w:right="-1"/>
        <w:rPr>
          <w:rFonts w:ascii="Times New Roman" w:hAnsi="Times New Roman"/>
          <w:sz w:val="24"/>
          <w:szCs w:val="24"/>
          <w:lang w:eastAsia="ru-RU"/>
        </w:rPr>
      </w:pPr>
      <w:r w:rsidRPr="0001667C">
        <w:rPr>
          <w:rFonts w:ascii="Times New Roman" w:hAnsi="Times New Roman"/>
          <w:iCs/>
          <w:sz w:val="24"/>
          <w:szCs w:val="24"/>
          <w:lang w:eastAsia="ru-RU"/>
        </w:rPr>
        <w:t>Самбурова Людмила Вениаминовна, первая квалификационная категория</w:t>
      </w:r>
    </w:p>
    <w:p w:rsidR="00CA40F0" w:rsidRPr="0001667C" w:rsidRDefault="00CA40F0" w:rsidP="00AB348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A40F0" w:rsidRPr="0001667C" w:rsidRDefault="00CA40F0" w:rsidP="00AB348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A40F0" w:rsidRPr="0001667C" w:rsidRDefault="00CA40F0" w:rsidP="00AB348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A40F0" w:rsidRPr="0001667C" w:rsidRDefault="00CA40F0" w:rsidP="00AB348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A40F0" w:rsidRPr="0001667C" w:rsidRDefault="00CA40F0" w:rsidP="00AB348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A40F0" w:rsidRPr="00F76497" w:rsidRDefault="00CA40F0" w:rsidP="00AB3483">
      <w:pPr>
        <w:spacing w:after="0" w:line="240" w:lineRule="auto"/>
        <w:ind w:right="-1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CA40F0" w:rsidRDefault="00CA40F0" w:rsidP="00AB3483">
      <w:pPr>
        <w:spacing w:after="0" w:line="240" w:lineRule="auto"/>
        <w:ind w:right="-1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CA40F0" w:rsidRDefault="00CA40F0" w:rsidP="00AB3483">
      <w:pPr>
        <w:spacing w:after="0" w:line="240" w:lineRule="auto"/>
        <w:ind w:right="-1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CA40F0" w:rsidRPr="00F76497" w:rsidRDefault="00CA40F0" w:rsidP="00AB3483">
      <w:pPr>
        <w:spacing w:after="0" w:line="240" w:lineRule="auto"/>
        <w:ind w:right="-1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CA40F0" w:rsidRPr="00F76497" w:rsidRDefault="00CA40F0" w:rsidP="00AB3483">
      <w:pPr>
        <w:spacing w:after="0" w:line="240" w:lineRule="auto"/>
        <w:ind w:right="-1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CA40F0" w:rsidRPr="00F76497" w:rsidRDefault="00CA40F0" w:rsidP="00AB3483">
      <w:pPr>
        <w:spacing w:after="0" w:line="240" w:lineRule="auto"/>
        <w:ind w:right="-1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CA40F0" w:rsidRPr="00F76497" w:rsidRDefault="00CA40F0" w:rsidP="00AB3483">
      <w:pPr>
        <w:spacing w:after="0" w:line="240" w:lineRule="auto"/>
        <w:ind w:right="-1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CA40F0" w:rsidRDefault="00CA40F0" w:rsidP="00142F09">
      <w:pPr>
        <w:pStyle w:val="2"/>
        <w:numPr>
          <w:ilvl w:val="0"/>
          <w:numId w:val="29"/>
        </w:numPr>
        <w:spacing w:after="0"/>
        <w:jc w:val="center"/>
        <w:rPr>
          <w:rStyle w:val="dash041e005f0431005f044b005f0447005f043d005f044b005f0439005f005fchar1char1"/>
          <w:b/>
          <w:szCs w:val="24"/>
        </w:rPr>
      </w:pPr>
      <w:r w:rsidRPr="0003080D">
        <w:rPr>
          <w:rStyle w:val="dash041e005f0431005f044b005f0447005f043d005f044b005f0439005f005fchar1char1"/>
          <w:b/>
          <w:szCs w:val="24"/>
        </w:rPr>
        <w:t>Планируемые результаты изучения учебного предмета «Математика»</w:t>
      </w:r>
    </w:p>
    <w:p w:rsidR="00CA40F0" w:rsidRPr="0003080D" w:rsidRDefault="00CA40F0" w:rsidP="00142F09">
      <w:pPr>
        <w:pStyle w:val="2"/>
        <w:spacing w:after="0"/>
        <w:ind w:left="360"/>
        <w:rPr>
          <w:rStyle w:val="dash041e005f0431005f044b005f0447005f043d005f044b005f0439005f005fchar1char1"/>
          <w:b/>
          <w:szCs w:val="24"/>
        </w:rPr>
      </w:pPr>
    </w:p>
    <w:p w:rsidR="00CA40F0" w:rsidRPr="0003080D" w:rsidRDefault="00CA40F0" w:rsidP="007C4129">
      <w:pPr>
        <w:pStyle w:val="BodyText"/>
        <w:ind w:firstLine="550"/>
        <w:jc w:val="both"/>
      </w:pPr>
      <w:r w:rsidRPr="0003080D">
        <w:rPr>
          <w:bCs/>
        </w:rPr>
        <w:t xml:space="preserve">Планируемые результаты опираются на </w:t>
      </w:r>
      <w:r w:rsidRPr="0003080D">
        <w:rPr>
          <w:b/>
          <w:bCs/>
        </w:rPr>
        <w:t>ведущие целевые установки</w:t>
      </w:r>
      <w:r w:rsidRPr="0003080D">
        <w:rPr>
          <w:b/>
        </w:rPr>
        <w:t xml:space="preserve">, </w:t>
      </w:r>
      <w:r w:rsidRPr="0003080D">
        <w:t>отражающие основной, сущностный вклад изучаемой программы в развитие личности обучающихся, их способностей.</w:t>
      </w:r>
    </w:p>
    <w:p w:rsidR="00CA40F0" w:rsidRPr="0003080D" w:rsidRDefault="00CA40F0" w:rsidP="007C4129">
      <w:pPr>
        <w:pStyle w:val="BodyText"/>
        <w:ind w:firstLine="550"/>
        <w:jc w:val="both"/>
      </w:pPr>
      <w:r w:rsidRPr="0003080D">
        <w:rPr>
          <w:bCs/>
        </w:rPr>
        <w:t>В стру</w:t>
      </w:r>
      <w:r w:rsidRPr="0003080D">
        <w:t xml:space="preserve">ктуре планируемых результатов выделяется </w:t>
      </w:r>
      <w:r w:rsidRPr="0003080D">
        <w:rPr>
          <w:b/>
        </w:rPr>
        <w:t xml:space="preserve">следующие группы: </w:t>
      </w:r>
    </w:p>
    <w:p w:rsidR="00CA40F0" w:rsidRPr="0003080D" w:rsidRDefault="00CA40F0" w:rsidP="007C4129">
      <w:pPr>
        <w:pStyle w:val="BodyText"/>
        <w:ind w:firstLine="550"/>
        <w:jc w:val="both"/>
      </w:pPr>
      <w:r w:rsidRPr="0003080D">
        <w:rPr>
          <w:b/>
        </w:rPr>
        <w:t xml:space="preserve">1. Личностные результаты </w:t>
      </w:r>
      <w:r w:rsidRPr="0003080D">
        <w:t xml:space="preserve">представлены в соответствии с группой личностных результатов и раскрывают, и детализируют основные направленности этих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03080D">
        <w:rPr>
          <w:b/>
        </w:rPr>
        <w:t>исключительно неперсонифицированной</w:t>
      </w:r>
      <w:r w:rsidRPr="0003080D">
        <w:t xml:space="preserve"> информации. </w:t>
      </w:r>
    </w:p>
    <w:p w:rsidR="00CA40F0" w:rsidRPr="0003080D" w:rsidRDefault="00CA40F0" w:rsidP="007C4129">
      <w:pPr>
        <w:pStyle w:val="BodyText"/>
        <w:ind w:firstLine="550"/>
        <w:jc w:val="both"/>
      </w:pPr>
      <w:r w:rsidRPr="0003080D">
        <w:rPr>
          <w:b/>
        </w:rPr>
        <w:t xml:space="preserve">2. Метапредметные результаты </w:t>
      </w:r>
      <w:r w:rsidRPr="0003080D">
        <w:t xml:space="preserve">представлены в соответствии с подгруппами универсальных учебных действий, раскрывают и детализируют основные направленности метапредметных результатов. </w:t>
      </w:r>
    </w:p>
    <w:p w:rsidR="00CA40F0" w:rsidRPr="0003080D" w:rsidRDefault="00CA40F0" w:rsidP="007C4129">
      <w:pPr>
        <w:pStyle w:val="BodyText"/>
        <w:ind w:firstLine="550"/>
        <w:jc w:val="both"/>
      </w:pPr>
      <w:r w:rsidRPr="0003080D">
        <w:rPr>
          <w:b/>
        </w:rPr>
        <w:t xml:space="preserve">3. Предметные результаты </w:t>
      </w:r>
      <w:r w:rsidRPr="0003080D">
        <w:t>представлены в соответствии с группами результатов учебного предмета, раскрывают и детализируют их.</w:t>
      </w:r>
    </w:p>
    <w:p w:rsidR="00CA40F0" w:rsidRPr="0003080D" w:rsidRDefault="00CA40F0" w:rsidP="007C4129">
      <w:pPr>
        <w:pStyle w:val="BodyText"/>
        <w:ind w:firstLine="550"/>
        <w:jc w:val="both"/>
      </w:pPr>
      <w:r w:rsidRPr="0003080D">
        <w:t>Предметные результаты приводятся в блоках</w:t>
      </w:r>
      <w:r w:rsidRPr="0003080D">
        <w:rPr>
          <w:b/>
        </w:rPr>
        <w:t xml:space="preserve"> «</w:t>
      </w:r>
      <w:r w:rsidRPr="0003080D">
        <w:t>Выпускник научится» и «Выпускник получит возможность научиться».</w:t>
      </w:r>
    </w:p>
    <w:p w:rsidR="00CA40F0" w:rsidRPr="0003080D" w:rsidRDefault="00CA40F0" w:rsidP="007C4129">
      <w:pPr>
        <w:pStyle w:val="BodyText"/>
        <w:ind w:firstLine="550"/>
        <w:jc w:val="both"/>
      </w:pPr>
      <w:r w:rsidRPr="0003080D"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CA40F0" w:rsidRPr="0003080D" w:rsidRDefault="00CA40F0" w:rsidP="007C4129">
      <w:pPr>
        <w:pStyle w:val="BodyText"/>
        <w:ind w:firstLine="550"/>
        <w:jc w:val="both"/>
      </w:pPr>
      <w:r w:rsidRPr="0003080D"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CA40F0" w:rsidRPr="0003080D" w:rsidRDefault="00CA40F0" w:rsidP="007C4129">
      <w:pPr>
        <w:pStyle w:val="BodyText"/>
        <w:ind w:firstLine="550"/>
        <w:jc w:val="both"/>
      </w:pPr>
      <w:r w:rsidRPr="0003080D"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CA40F0" w:rsidRPr="0003080D" w:rsidRDefault="00CA40F0" w:rsidP="007C4129">
      <w:pPr>
        <w:pStyle w:val="BodyText"/>
        <w:ind w:firstLine="550"/>
        <w:jc w:val="both"/>
      </w:pPr>
      <w:r w:rsidRPr="0003080D"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CA40F0" w:rsidRPr="0003080D" w:rsidRDefault="00CA40F0" w:rsidP="007C4129">
      <w:pPr>
        <w:pStyle w:val="BodyText"/>
        <w:ind w:firstLine="550"/>
        <w:jc w:val="both"/>
      </w:pPr>
      <w:r w:rsidRPr="0003080D"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03080D">
        <w:rPr>
          <w:bCs/>
          <w:iCs/>
        </w:rPr>
        <w:t>дифференциации требований</w:t>
      </w:r>
      <w:r w:rsidRPr="0003080D">
        <w:t xml:space="preserve"> к подготовке обучающихся.</w:t>
      </w:r>
    </w:p>
    <w:p w:rsidR="00CA40F0" w:rsidRPr="0003080D" w:rsidRDefault="00CA40F0" w:rsidP="007C4129">
      <w:pPr>
        <w:pStyle w:val="BodyText"/>
        <w:ind w:firstLine="550"/>
        <w:jc w:val="both"/>
        <w:rPr>
          <w:rStyle w:val="3"/>
          <w:rFonts w:ascii="Times New Roman" w:hAnsi="Times New Roman"/>
          <w:b w:val="0"/>
          <w:color w:val="auto"/>
          <w:sz w:val="24"/>
          <w:u w:val="single"/>
          <w:lang w:val="ru-RU"/>
        </w:rPr>
      </w:pPr>
      <w:r w:rsidRPr="0003080D">
        <w:rPr>
          <w:rStyle w:val="3"/>
          <w:rFonts w:ascii="Times New Roman" w:hAnsi="Times New Roman"/>
          <w:b w:val="0"/>
          <w:color w:val="auto"/>
          <w:sz w:val="24"/>
          <w:u w:val="single"/>
          <w:lang w:val="ru-RU"/>
        </w:rPr>
        <w:t>Личностные результаты освоения учебного предмета «Математика»</w:t>
      </w:r>
      <w:r w:rsidRPr="0003080D">
        <w:rPr>
          <w:rStyle w:val="3"/>
          <w:rFonts w:ascii="Times New Roman" w:hAnsi="Times New Roman"/>
          <w:color w:val="auto"/>
          <w:sz w:val="24"/>
          <w:u w:val="single"/>
          <w:lang w:val="ru-RU"/>
        </w:rPr>
        <w:t>:</w:t>
      </w:r>
    </w:p>
    <w:p w:rsidR="00CA40F0" w:rsidRPr="0003080D" w:rsidRDefault="00CA40F0" w:rsidP="007C4129">
      <w:pPr>
        <w:pStyle w:val="BodyText"/>
        <w:ind w:firstLine="550"/>
        <w:jc w:val="both"/>
        <w:rPr>
          <w:rStyle w:val="dash041e005f0431005f044b005f0447005f043d005f044b005f0439005f005fchar1char1"/>
        </w:rPr>
      </w:pPr>
      <w:r w:rsidRPr="0003080D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03080D">
        <w:t>патриотизм, уважение к Отечеству, прошлому и настоящему многонационального народа России</w:t>
      </w:r>
      <w:r w:rsidRPr="0003080D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03080D">
        <w:t>истории, языка, культуры своего народа, своего края, основ культурного наследия народов России и человечества</w:t>
      </w:r>
      <w:r w:rsidRPr="0003080D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03080D">
        <w:t>Чувство ответственности и долга перед Родиной.</w:t>
      </w:r>
    </w:p>
    <w:p w:rsidR="00CA40F0" w:rsidRPr="0003080D" w:rsidRDefault="00CA40F0" w:rsidP="007C4129">
      <w:pPr>
        <w:pStyle w:val="BodyText"/>
        <w:ind w:firstLine="550"/>
        <w:jc w:val="both"/>
        <w:rPr>
          <w:rStyle w:val="dash041e005f0431005f044b005f0447005f043d005f044b005f0439005f005fchar1char1"/>
        </w:rPr>
      </w:pPr>
      <w:r w:rsidRPr="0003080D">
        <w:rPr>
          <w:rStyle w:val="dash041e005f0431005f044b005f0447005f043d005f044b005f0439005f005fchar1char1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03080D">
        <w:t>, а также на основе формирования уважительного отношения к труду, развития опыта участия в социально значимом труде</w:t>
      </w:r>
      <w:r w:rsidRPr="0003080D">
        <w:rPr>
          <w:rStyle w:val="dash041e005f0431005f044b005f0447005f043d005f044b005f0439005f005fchar1char1"/>
        </w:rPr>
        <w:t>.</w:t>
      </w:r>
    </w:p>
    <w:p w:rsidR="00CA40F0" w:rsidRPr="0003080D" w:rsidRDefault="00CA40F0" w:rsidP="007C4129">
      <w:pPr>
        <w:pStyle w:val="BodyText"/>
        <w:ind w:firstLine="550"/>
        <w:jc w:val="both"/>
        <w:rPr>
          <w:rStyle w:val="dash041e005f0431005f044b005f0447005f043d005f044b005f0439005f005fchar1char1"/>
        </w:rPr>
      </w:pPr>
      <w:r w:rsidRPr="0003080D">
        <w:rPr>
          <w:rStyle w:val="dash041e005f0431005f044b005f0447005f043d005f044b005f0439005f005fchar1char1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A40F0" w:rsidRPr="0003080D" w:rsidRDefault="00CA40F0" w:rsidP="007C4129">
      <w:pPr>
        <w:pStyle w:val="BodyText"/>
        <w:ind w:firstLine="550"/>
        <w:jc w:val="both"/>
        <w:rPr>
          <w:rStyle w:val="dash041e005f0431005f044b005f0447005f043d005f044b005f0439005f005fchar1char1"/>
        </w:rPr>
      </w:pPr>
      <w:r w:rsidRPr="0003080D">
        <w:rPr>
          <w:rStyle w:val="dash041e005f0431005f044b005f0447005f043d005f044b005f0439005f005fchar1char1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03080D">
        <w:t>к истории, культуре, религии, традициям, языкам, ценностям народов России и народов мира</w:t>
      </w:r>
      <w:r w:rsidRPr="0003080D">
        <w:rPr>
          <w:rStyle w:val="dash041e005f0431005f044b005f0447005f043d005f044b005f0439005f005fchar1char1"/>
        </w:rPr>
        <w:t xml:space="preserve">. Готовность и способность вести диалог с другими людьми и достигать в нем взаимопонимания. </w:t>
      </w:r>
    </w:p>
    <w:p w:rsidR="00CA40F0" w:rsidRPr="0003080D" w:rsidRDefault="00CA40F0" w:rsidP="007C4129">
      <w:pPr>
        <w:pStyle w:val="BodyText"/>
        <w:ind w:firstLine="550"/>
        <w:jc w:val="both"/>
        <w:rPr>
          <w:rStyle w:val="dash041e005f0431005f044b005f0447005f043d005f044b005f0439005f005fchar1char1"/>
        </w:rPr>
      </w:pPr>
      <w:r w:rsidRPr="0003080D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03080D">
        <w:t>включая взрослые и социальные сообщества</w:t>
      </w:r>
      <w:r w:rsidRPr="0003080D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CA40F0" w:rsidRPr="0003080D" w:rsidRDefault="00CA40F0" w:rsidP="007C4129">
      <w:pPr>
        <w:pStyle w:val="BodyText"/>
        <w:ind w:firstLine="550"/>
        <w:jc w:val="both"/>
        <w:rPr>
          <w:rStyle w:val="dash041e005f0431005f044b005f0447005f043d005f044b005f0439005f005fchar1char1"/>
        </w:rPr>
      </w:pPr>
      <w:r w:rsidRPr="0003080D">
        <w:rPr>
          <w:rStyle w:val="dash041e005f0431005f044b005f0447005f043d005f044b005f0439005f005fchar1char1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CA40F0" w:rsidRPr="0003080D" w:rsidRDefault="00CA40F0" w:rsidP="007C4129">
      <w:pPr>
        <w:pStyle w:val="BodyText"/>
        <w:ind w:firstLine="550"/>
        <w:jc w:val="both"/>
      </w:pPr>
      <w:r w:rsidRPr="0003080D">
        <w:rPr>
          <w:rStyle w:val="dash041e005f0431005f044b005f0447005f043d005f044b005f0439005f005fchar1char1"/>
        </w:rPr>
        <w:t xml:space="preserve"> 7</w:t>
      </w:r>
      <w:r w:rsidRPr="0003080D"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CA40F0" w:rsidRPr="0003080D" w:rsidRDefault="00CA40F0" w:rsidP="007C4129">
      <w:pPr>
        <w:pStyle w:val="BodyText"/>
        <w:ind w:firstLine="550"/>
        <w:jc w:val="both"/>
        <w:rPr>
          <w:rStyle w:val="dash041e005f0431005f044b005f0447005f043d005f044b005f0439005f005fchar1char1"/>
        </w:rPr>
      </w:pPr>
      <w:r w:rsidRPr="0003080D">
        <w:rPr>
          <w:rStyle w:val="dash041e005f0431005f044b005f0447005f043d005f044b005f0439005f005fchar1char1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03080D">
        <w:t>чрезвычайных ситуациях, угрожающих жизни и здоровью людей, правил поведения на транспорте и на дорогах</w:t>
      </w:r>
      <w:r w:rsidRPr="0003080D">
        <w:rPr>
          <w:rStyle w:val="dash041e005f0431005f044b005f0447005f043d005f044b005f0439005f005fchar1char1"/>
        </w:rPr>
        <w:t>.</w:t>
      </w:r>
    </w:p>
    <w:p w:rsidR="00CA40F0" w:rsidRPr="0003080D" w:rsidRDefault="00CA40F0" w:rsidP="007C4129">
      <w:pPr>
        <w:pStyle w:val="BodyText"/>
        <w:ind w:firstLine="550"/>
        <w:jc w:val="both"/>
      </w:pPr>
      <w:r w:rsidRPr="0003080D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CA40F0" w:rsidRPr="0003080D" w:rsidRDefault="00CA40F0" w:rsidP="007C4129">
      <w:pPr>
        <w:pStyle w:val="BodyText"/>
        <w:ind w:firstLine="550"/>
        <w:jc w:val="both"/>
        <w:rPr>
          <w:rStyle w:val="dash041e005f0431005f044b005f0447005f043d005f044b005f0439005f005fchar1char1"/>
        </w:rPr>
      </w:pPr>
      <w:r w:rsidRPr="0003080D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A40F0" w:rsidRPr="0003080D" w:rsidRDefault="00CA40F0" w:rsidP="007C4129">
      <w:pPr>
        <w:pStyle w:val="BodyText"/>
        <w:ind w:firstLine="550"/>
        <w:jc w:val="both"/>
        <w:rPr>
          <w:rStyle w:val="dash041e005f0431005f044b005f0447005f043d005f044b005f0439005f005fchar1char1"/>
        </w:rPr>
      </w:pPr>
      <w:r w:rsidRPr="0003080D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CA40F0" w:rsidRPr="0003080D" w:rsidRDefault="00CA40F0" w:rsidP="007C4129">
      <w:pPr>
        <w:pStyle w:val="BodyText"/>
        <w:ind w:firstLine="550"/>
        <w:jc w:val="both"/>
        <w:rPr>
          <w:rStyle w:val="3"/>
          <w:rFonts w:ascii="Times New Roman" w:hAnsi="Times New Roman"/>
          <w:color w:val="auto"/>
          <w:sz w:val="24"/>
          <w:u w:val="single"/>
          <w:lang w:val="ru-RU"/>
        </w:rPr>
      </w:pPr>
      <w:r w:rsidRPr="0003080D">
        <w:rPr>
          <w:bCs/>
          <w:u w:val="single"/>
        </w:rPr>
        <w:t xml:space="preserve">Метапредметные результаты </w:t>
      </w:r>
      <w:r w:rsidRPr="0003080D">
        <w:rPr>
          <w:rStyle w:val="3"/>
          <w:rFonts w:ascii="Times New Roman" w:hAnsi="Times New Roman"/>
          <w:b w:val="0"/>
          <w:color w:val="auto"/>
          <w:sz w:val="24"/>
          <w:u w:val="single"/>
          <w:lang w:val="ru-RU"/>
        </w:rPr>
        <w:t>освоения учебного предмета «Математика»:</w:t>
      </w:r>
    </w:p>
    <w:p w:rsidR="00CA40F0" w:rsidRPr="0003080D" w:rsidRDefault="00CA40F0" w:rsidP="007C4129">
      <w:pPr>
        <w:pStyle w:val="BodyText"/>
        <w:ind w:firstLine="550"/>
        <w:jc w:val="both"/>
        <w:rPr>
          <w:b/>
          <w:i/>
        </w:rPr>
      </w:pPr>
      <w:r w:rsidRPr="0003080D"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CA40F0" w:rsidRPr="0003080D" w:rsidRDefault="00CA40F0" w:rsidP="007C4129">
      <w:pPr>
        <w:pStyle w:val="BodyText"/>
        <w:ind w:firstLine="550"/>
        <w:jc w:val="both"/>
        <w:rPr>
          <w:b/>
        </w:rPr>
      </w:pPr>
      <w:r w:rsidRPr="0003080D">
        <w:rPr>
          <w:b/>
        </w:rPr>
        <w:t>Межпредметные понятия</w:t>
      </w:r>
    </w:p>
    <w:p w:rsidR="00CA40F0" w:rsidRPr="0003080D" w:rsidRDefault="00CA40F0" w:rsidP="007C4129">
      <w:pPr>
        <w:pStyle w:val="BodyText"/>
        <w:ind w:firstLine="550"/>
        <w:jc w:val="both"/>
      </w:pPr>
      <w:r w:rsidRPr="0003080D">
        <w:t xml:space="preserve">Условием формирования межпредметных понятий, таких, как система, </w:t>
      </w:r>
      <w:r w:rsidRPr="0003080D">
        <w:rPr>
          <w:shd w:val="clear" w:color="auto" w:fill="FFFFFF"/>
        </w:rPr>
        <w:t xml:space="preserve">факт, закономерность, феномен, анализ, синтез </w:t>
      </w:r>
      <w:r w:rsidRPr="0003080D">
        <w:t>является овладение обучающимися основами читательской компетенции, приобретение навыков работы с информацией, участие в проектной деятельности.</w:t>
      </w:r>
      <w:r w:rsidRPr="0003080D">
        <w:rPr>
          <w:color w:val="002060"/>
        </w:rPr>
        <w:t xml:space="preserve"> </w:t>
      </w:r>
      <w:r w:rsidRPr="0003080D">
        <w:t xml:space="preserve">На уроках по учебному предмету «Математика» будет продолжена работа по формированию и развитию </w:t>
      </w:r>
      <w:r w:rsidRPr="0003080D">
        <w:rPr>
          <w:b/>
        </w:rPr>
        <w:t>основ читательской компетенции</w:t>
      </w:r>
      <w:r w:rsidRPr="0003080D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CA40F0" w:rsidRPr="0003080D" w:rsidRDefault="00CA40F0" w:rsidP="007C4129">
      <w:pPr>
        <w:pStyle w:val="BodyText"/>
        <w:ind w:firstLine="550"/>
        <w:jc w:val="both"/>
      </w:pPr>
      <w:r w:rsidRPr="0003080D">
        <w:t xml:space="preserve">При изучении учебного предмета «Математика» обучающиеся усовершенствуют приобретенные на первом уровне </w:t>
      </w:r>
      <w:r w:rsidRPr="0003080D">
        <w:rPr>
          <w:b/>
        </w:rPr>
        <w:t>навыки работы с информацией</w:t>
      </w:r>
      <w:r w:rsidRPr="0003080D"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CA40F0" w:rsidRPr="0003080D" w:rsidRDefault="00CA40F0" w:rsidP="00376C7D">
      <w:pPr>
        <w:pStyle w:val="BodyText"/>
        <w:numPr>
          <w:ilvl w:val="0"/>
          <w:numId w:val="30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CA40F0" w:rsidRPr="0003080D" w:rsidRDefault="00CA40F0" w:rsidP="00376C7D">
      <w:pPr>
        <w:pStyle w:val="BodyText"/>
        <w:numPr>
          <w:ilvl w:val="0"/>
          <w:numId w:val="30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CA40F0" w:rsidRPr="0003080D" w:rsidRDefault="00CA40F0" w:rsidP="00376C7D">
      <w:pPr>
        <w:pStyle w:val="BodyText"/>
        <w:numPr>
          <w:ilvl w:val="0"/>
          <w:numId w:val="30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заполнять и дополнять таблицы, схемы, диаграммы, тексты. </w:t>
      </w:r>
    </w:p>
    <w:p w:rsidR="00CA40F0" w:rsidRPr="0003080D" w:rsidRDefault="00CA40F0" w:rsidP="007C4129">
      <w:pPr>
        <w:pStyle w:val="BodyText"/>
        <w:ind w:firstLine="550"/>
        <w:jc w:val="both"/>
      </w:pPr>
      <w:r w:rsidRPr="0003080D">
        <w:t xml:space="preserve">В ходе изучения учебного предмета «Математика», обучающиеся </w:t>
      </w:r>
      <w:r w:rsidRPr="0003080D">
        <w:rPr>
          <w:b/>
        </w:rPr>
        <w:t>приобретут опыт проектной деятельности</w:t>
      </w:r>
      <w:r w:rsidRPr="0003080D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CA40F0" w:rsidRPr="0003080D" w:rsidRDefault="00CA40F0" w:rsidP="007C4129">
      <w:pPr>
        <w:pStyle w:val="BodyText"/>
        <w:ind w:firstLine="550"/>
        <w:jc w:val="both"/>
      </w:pPr>
      <w:r w:rsidRPr="0003080D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CA40F0" w:rsidRPr="0003080D" w:rsidRDefault="00CA40F0" w:rsidP="007C4129">
      <w:pPr>
        <w:pStyle w:val="BodyText"/>
        <w:ind w:firstLine="550"/>
        <w:jc w:val="both"/>
        <w:rPr>
          <w:b/>
        </w:rPr>
      </w:pPr>
      <w:r w:rsidRPr="0003080D">
        <w:rPr>
          <w:b/>
        </w:rPr>
        <w:t>Регулятивные УУД</w:t>
      </w:r>
    </w:p>
    <w:p w:rsidR="00CA40F0" w:rsidRPr="0003080D" w:rsidRDefault="00CA40F0" w:rsidP="00376C7D">
      <w:pPr>
        <w:pStyle w:val="BodyText"/>
        <w:numPr>
          <w:ilvl w:val="0"/>
          <w:numId w:val="31"/>
        </w:numPr>
        <w:tabs>
          <w:tab w:val="clear" w:pos="910"/>
        </w:tabs>
        <w:ind w:left="0" w:firstLine="550"/>
        <w:jc w:val="both"/>
      </w:pPr>
      <w:r w:rsidRPr="0003080D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CA40F0" w:rsidRPr="0003080D" w:rsidRDefault="00CA40F0" w:rsidP="00376C7D">
      <w:pPr>
        <w:pStyle w:val="BodyText"/>
        <w:numPr>
          <w:ilvl w:val="0"/>
          <w:numId w:val="31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анализировать существующие и планировать будущие образовательные результаты; </w:t>
      </w:r>
    </w:p>
    <w:p w:rsidR="00CA40F0" w:rsidRPr="0003080D" w:rsidRDefault="00CA40F0" w:rsidP="00376C7D">
      <w:pPr>
        <w:pStyle w:val="BodyText"/>
        <w:numPr>
          <w:ilvl w:val="0"/>
          <w:numId w:val="31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идентифицировать собственные проблемы и определять главную проблему; </w:t>
      </w:r>
    </w:p>
    <w:p w:rsidR="00CA40F0" w:rsidRPr="0003080D" w:rsidRDefault="00CA40F0" w:rsidP="00376C7D">
      <w:pPr>
        <w:pStyle w:val="BodyText"/>
        <w:numPr>
          <w:ilvl w:val="0"/>
          <w:numId w:val="31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выдвигать версии решения проблемы, формулировать гипотезы, предвосхищать конечный результат; </w:t>
      </w:r>
    </w:p>
    <w:p w:rsidR="00CA40F0" w:rsidRPr="0003080D" w:rsidRDefault="00CA40F0" w:rsidP="00376C7D">
      <w:pPr>
        <w:pStyle w:val="BodyText"/>
        <w:numPr>
          <w:ilvl w:val="0"/>
          <w:numId w:val="31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ставить цель деятельности на основе определенной проблемы и существующих возможностей; </w:t>
      </w:r>
    </w:p>
    <w:p w:rsidR="00CA40F0" w:rsidRPr="0003080D" w:rsidRDefault="00CA40F0" w:rsidP="00376C7D">
      <w:pPr>
        <w:pStyle w:val="BodyText"/>
        <w:numPr>
          <w:ilvl w:val="0"/>
          <w:numId w:val="31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формулировать учебные задачи как шаги достижения поставленной цели деятельности; </w:t>
      </w:r>
    </w:p>
    <w:p w:rsidR="00CA40F0" w:rsidRPr="0003080D" w:rsidRDefault="00CA40F0" w:rsidP="00376C7D">
      <w:pPr>
        <w:pStyle w:val="BodyText"/>
        <w:numPr>
          <w:ilvl w:val="0"/>
          <w:numId w:val="31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A40F0" w:rsidRPr="0003080D" w:rsidRDefault="00CA40F0" w:rsidP="007C4129">
      <w:pPr>
        <w:pStyle w:val="BodyText"/>
        <w:ind w:firstLine="550"/>
        <w:jc w:val="both"/>
        <w:rPr>
          <w:b/>
        </w:rPr>
      </w:pPr>
      <w:r w:rsidRPr="0003080D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CA40F0" w:rsidRPr="0003080D" w:rsidRDefault="00CA40F0" w:rsidP="00376C7D">
      <w:pPr>
        <w:pStyle w:val="BodyText"/>
        <w:numPr>
          <w:ilvl w:val="0"/>
          <w:numId w:val="32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определять необходимые действия в соответствии с учебной и познавательной задачей и составлять алгоритм их выполнения; </w:t>
      </w:r>
    </w:p>
    <w:p w:rsidR="00CA40F0" w:rsidRPr="0003080D" w:rsidRDefault="00CA40F0" w:rsidP="00376C7D">
      <w:pPr>
        <w:pStyle w:val="BodyText"/>
        <w:numPr>
          <w:ilvl w:val="0"/>
          <w:numId w:val="32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CA40F0" w:rsidRPr="0003080D" w:rsidRDefault="00CA40F0" w:rsidP="00376C7D">
      <w:pPr>
        <w:pStyle w:val="BodyText"/>
        <w:numPr>
          <w:ilvl w:val="0"/>
          <w:numId w:val="32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:rsidR="00CA40F0" w:rsidRPr="0003080D" w:rsidRDefault="00CA40F0" w:rsidP="00376C7D">
      <w:pPr>
        <w:pStyle w:val="BodyText"/>
        <w:numPr>
          <w:ilvl w:val="0"/>
          <w:numId w:val="32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CA40F0" w:rsidRPr="0003080D" w:rsidRDefault="00CA40F0" w:rsidP="00376C7D">
      <w:pPr>
        <w:pStyle w:val="BodyText"/>
        <w:numPr>
          <w:ilvl w:val="0"/>
          <w:numId w:val="32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выбирать из предложенных вариантов и самостоятельно искать средства/ресурсы для решения задачи/достижения цели; </w:t>
      </w:r>
    </w:p>
    <w:p w:rsidR="00CA40F0" w:rsidRPr="0003080D" w:rsidRDefault="00CA40F0" w:rsidP="00376C7D">
      <w:pPr>
        <w:pStyle w:val="BodyText"/>
        <w:numPr>
          <w:ilvl w:val="0"/>
          <w:numId w:val="32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составлять план решения проблемы (выполнения проекта, проведения исследования); </w:t>
      </w:r>
    </w:p>
    <w:p w:rsidR="00CA40F0" w:rsidRPr="0003080D" w:rsidRDefault="00CA40F0" w:rsidP="00376C7D">
      <w:pPr>
        <w:pStyle w:val="BodyText"/>
        <w:numPr>
          <w:ilvl w:val="0"/>
          <w:numId w:val="32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</w:p>
    <w:p w:rsidR="00CA40F0" w:rsidRPr="0003080D" w:rsidRDefault="00CA40F0" w:rsidP="00376C7D">
      <w:pPr>
        <w:pStyle w:val="BodyText"/>
        <w:numPr>
          <w:ilvl w:val="0"/>
          <w:numId w:val="32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CA40F0" w:rsidRPr="0003080D" w:rsidRDefault="00CA40F0" w:rsidP="00376C7D">
      <w:pPr>
        <w:pStyle w:val="BodyText"/>
        <w:numPr>
          <w:ilvl w:val="0"/>
          <w:numId w:val="32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планировать и корректировать свою индивидуальную образовательную траекторию.</w:t>
      </w:r>
    </w:p>
    <w:p w:rsidR="00CA40F0" w:rsidRPr="0003080D" w:rsidRDefault="00CA40F0" w:rsidP="007C4129">
      <w:pPr>
        <w:pStyle w:val="BodyText"/>
        <w:ind w:firstLine="550"/>
        <w:jc w:val="both"/>
      </w:pPr>
      <w:r w:rsidRPr="0003080D"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CA40F0" w:rsidRPr="0003080D" w:rsidRDefault="00CA40F0" w:rsidP="00376C7D">
      <w:pPr>
        <w:pStyle w:val="BodyText"/>
        <w:numPr>
          <w:ilvl w:val="0"/>
          <w:numId w:val="33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CA40F0" w:rsidRPr="0003080D" w:rsidRDefault="00CA40F0" w:rsidP="00376C7D">
      <w:pPr>
        <w:pStyle w:val="BodyText"/>
        <w:numPr>
          <w:ilvl w:val="0"/>
          <w:numId w:val="33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:rsidR="00CA40F0" w:rsidRPr="0003080D" w:rsidRDefault="00CA40F0" w:rsidP="00376C7D">
      <w:pPr>
        <w:pStyle w:val="BodyText"/>
        <w:numPr>
          <w:ilvl w:val="0"/>
          <w:numId w:val="33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CA40F0" w:rsidRPr="0003080D" w:rsidRDefault="00CA40F0" w:rsidP="00376C7D">
      <w:pPr>
        <w:pStyle w:val="BodyText"/>
        <w:numPr>
          <w:ilvl w:val="0"/>
          <w:numId w:val="33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оценивать свою деятельность, аргументируя причины достижения или отсутствия планируемого результата; </w:t>
      </w:r>
    </w:p>
    <w:p w:rsidR="00CA40F0" w:rsidRPr="0003080D" w:rsidRDefault="00CA40F0" w:rsidP="00376C7D">
      <w:pPr>
        <w:pStyle w:val="BodyText"/>
        <w:numPr>
          <w:ilvl w:val="0"/>
          <w:numId w:val="33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CA40F0" w:rsidRPr="0003080D" w:rsidRDefault="00CA40F0" w:rsidP="00376C7D">
      <w:pPr>
        <w:pStyle w:val="BodyText"/>
        <w:numPr>
          <w:ilvl w:val="0"/>
          <w:numId w:val="33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CA40F0" w:rsidRPr="0003080D" w:rsidRDefault="00CA40F0" w:rsidP="00376C7D">
      <w:pPr>
        <w:pStyle w:val="BodyText"/>
        <w:numPr>
          <w:ilvl w:val="0"/>
          <w:numId w:val="33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CA40F0" w:rsidRPr="0003080D" w:rsidRDefault="00CA40F0" w:rsidP="00376C7D">
      <w:pPr>
        <w:pStyle w:val="BodyText"/>
        <w:numPr>
          <w:ilvl w:val="0"/>
          <w:numId w:val="33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сверять свои действия с целью и, при необходимости, исправлять ошибки самостоятельно.</w:t>
      </w:r>
    </w:p>
    <w:p w:rsidR="00CA40F0" w:rsidRPr="0003080D" w:rsidRDefault="00CA40F0" w:rsidP="007C4129">
      <w:pPr>
        <w:pStyle w:val="BodyText"/>
        <w:ind w:firstLine="550"/>
        <w:jc w:val="both"/>
      </w:pPr>
      <w:r w:rsidRPr="0003080D">
        <w:t>4. Умение оценивать правильность выполнения учебной задачи, собственные возможности ее решения. Обучающийся сможет:</w:t>
      </w:r>
    </w:p>
    <w:p w:rsidR="00CA40F0" w:rsidRPr="0003080D" w:rsidRDefault="00CA40F0" w:rsidP="00376C7D">
      <w:pPr>
        <w:pStyle w:val="BodyText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определять критерии правильности (корректности) выполнения учебной задачи; </w:t>
      </w:r>
    </w:p>
    <w:p w:rsidR="00CA40F0" w:rsidRPr="0003080D" w:rsidRDefault="00CA40F0" w:rsidP="00376C7D">
      <w:pPr>
        <w:pStyle w:val="BodyText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анализировать и обосновывать применение соответствующего инструментария для выполнения учебной задачи; </w:t>
      </w:r>
    </w:p>
    <w:p w:rsidR="00CA40F0" w:rsidRPr="0003080D" w:rsidRDefault="00CA40F0" w:rsidP="00376C7D">
      <w:pPr>
        <w:pStyle w:val="BodyText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CA40F0" w:rsidRPr="0003080D" w:rsidRDefault="00CA40F0" w:rsidP="00376C7D">
      <w:pPr>
        <w:pStyle w:val="BodyText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CA40F0" w:rsidRPr="0003080D" w:rsidRDefault="00CA40F0" w:rsidP="00376C7D">
      <w:pPr>
        <w:pStyle w:val="BodyText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CA40F0" w:rsidRPr="0003080D" w:rsidRDefault="00CA40F0" w:rsidP="00376C7D">
      <w:pPr>
        <w:pStyle w:val="BodyText"/>
        <w:numPr>
          <w:ilvl w:val="0"/>
          <w:numId w:val="34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>фиксировать и анализировать динамику собственных образовательных результатов.</w:t>
      </w:r>
    </w:p>
    <w:p w:rsidR="00CA40F0" w:rsidRPr="0003080D" w:rsidRDefault="00CA40F0" w:rsidP="007C4129">
      <w:pPr>
        <w:pStyle w:val="BodyText"/>
        <w:ind w:firstLine="550"/>
        <w:jc w:val="both"/>
        <w:rPr>
          <w:b/>
        </w:rPr>
      </w:pPr>
      <w:r w:rsidRPr="0003080D"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CA40F0" w:rsidRPr="0003080D" w:rsidRDefault="00CA40F0" w:rsidP="00376C7D">
      <w:pPr>
        <w:pStyle w:val="BodyText"/>
        <w:numPr>
          <w:ilvl w:val="0"/>
          <w:numId w:val="35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CA40F0" w:rsidRPr="0003080D" w:rsidRDefault="00CA40F0" w:rsidP="00376C7D">
      <w:pPr>
        <w:pStyle w:val="BodyText"/>
        <w:numPr>
          <w:ilvl w:val="0"/>
          <w:numId w:val="35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соотносить реальные и планируемые результаты индивидуальной образовательной деятельности и делать выводы; </w:t>
      </w:r>
    </w:p>
    <w:p w:rsidR="00CA40F0" w:rsidRPr="0003080D" w:rsidRDefault="00CA40F0" w:rsidP="00376C7D">
      <w:pPr>
        <w:pStyle w:val="BodyText"/>
        <w:numPr>
          <w:ilvl w:val="0"/>
          <w:numId w:val="35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принимать решение в учебной ситуации и нести за него ответственность; </w:t>
      </w:r>
    </w:p>
    <w:p w:rsidR="00CA40F0" w:rsidRPr="0003080D" w:rsidRDefault="00CA40F0" w:rsidP="00376C7D">
      <w:pPr>
        <w:pStyle w:val="BodyText"/>
        <w:numPr>
          <w:ilvl w:val="0"/>
          <w:numId w:val="35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:rsidR="00CA40F0" w:rsidRPr="0003080D" w:rsidRDefault="00CA40F0" w:rsidP="00376C7D">
      <w:pPr>
        <w:pStyle w:val="BodyText"/>
        <w:numPr>
          <w:ilvl w:val="0"/>
          <w:numId w:val="35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CA40F0" w:rsidRPr="0003080D" w:rsidRDefault="00CA40F0" w:rsidP="007C4129">
      <w:pPr>
        <w:pStyle w:val="BodyText"/>
        <w:ind w:firstLine="550"/>
        <w:jc w:val="both"/>
      </w:pPr>
      <w:r w:rsidRPr="0003080D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A40F0" w:rsidRPr="0003080D" w:rsidRDefault="00CA40F0" w:rsidP="007C4129">
      <w:pPr>
        <w:pStyle w:val="BodyText"/>
        <w:ind w:firstLine="550"/>
        <w:jc w:val="both"/>
        <w:rPr>
          <w:b/>
        </w:rPr>
      </w:pPr>
      <w:r w:rsidRPr="0003080D">
        <w:rPr>
          <w:b/>
        </w:rPr>
        <w:t>Познавательные УУД</w:t>
      </w:r>
    </w:p>
    <w:p w:rsidR="00CA40F0" w:rsidRPr="0003080D" w:rsidRDefault="00CA40F0" w:rsidP="007C4129">
      <w:pPr>
        <w:pStyle w:val="BodyText"/>
        <w:ind w:firstLine="550"/>
        <w:jc w:val="both"/>
      </w:pPr>
      <w:r w:rsidRPr="0003080D"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CA40F0" w:rsidRPr="0003080D" w:rsidRDefault="00CA40F0" w:rsidP="00376C7D">
      <w:pPr>
        <w:pStyle w:val="BodyText"/>
        <w:numPr>
          <w:ilvl w:val="0"/>
          <w:numId w:val="36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подбирать слова, соподчиненные ключевому слову, определяющие его признаки и свойства; </w:t>
      </w:r>
    </w:p>
    <w:p w:rsidR="00CA40F0" w:rsidRPr="0003080D" w:rsidRDefault="00CA40F0" w:rsidP="00376C7D">
      <w:pPr>
        <w:pStyle w:val="BodyText"/>
        <w:numPr>
          <w:ilvl w:val="0"/>
          <w:numId w:val="36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выстраивать логическую цепочку, состоящую из ключевого слова и соподчиненных ему слов; </w:t>
      </w:r>
    </w:p>
    <w:p w:rsidR="00CA40F0" w:rsidRPr="0003080D" w:rsidRDefault="00CA40F0" w:rsidP="00376C7D">
      <w:pPr>
        <w:pStyle w:val="BodyText"/>
        <w:numPr>
          <w:ilvl w:val="0"/>
          <w:numId w:val="36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выделять общий признак двух или нескольких предметов или явлений и объяснять их сходство; </w:t>
      </w:r>
    </w:p>
    <w:p w:rsidR="00CA40F0" w:rsidRPr="0003080D" w:rsidRDefault="00CA40F0" w:rsidP="00376C7D">
      <w:pPr>
        <w:pStyle w:val="BodyText"/>
        <w:numPr>
          <w:ilvl w:val="0"/>
          <w:numId w:val="36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CA40F0" w:rsidRPr="0003080D" w:rsidRDefault="00CA40F0" w:rsidP="00376C7D">
      <w:pPr>
        <w:pStyle w:val="BodyText"/>
        <w:numPr>
          <w:ilvl w:val="0"/>
          <w:numId w:val="36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выделять явление из общего ряда других явлений; </w:t>
      </w:r>
    </w:p>
    <w:p w:rsidR="00CA40F0" w:rsidRPr="0003080D" w:rsidRDefault="00CA40F0" w:rsidP="00376C7D">
      <w:pPr>
        <w:pStyle w:val="BodyText"/>
        <w:numPr>
          <w:ilvl w:val="0"/>
          <w:numId w:val="36"/>
        </w:numPr>
        <w:tabs>
          <w:tab w:val="clear" w:pos="910"/>
          <w:tab w:val="num" w:pos="-110"/>
        </w:tabs>
        <w:ind w:left="0" w:firstLine="550"/>
        <w:jc w:val="both"/>
      </w:pPr>
      <w:r w:rsidRPr="0003080D"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CA40F0" w:rsidRPr="0003080D" w:rsidRDefault="00CA40F0" w:rsidP="00376C7D">
      <w:pPr>
        <w:pStyle w:val="BodyText"/>
        <w:numPr>
          <w:ilvl w:val="0"/>
          <w:numId w:val="36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CA40F0" w:rsidRPr="0003080D" w:rsidRDefault="00CA40F0" w:rsidP="00376C7D">
      <w:pPr>
        <w:pStyle w:val="BodyText"/>
        <w:numPr>
          <w:ilvl w:val="0"/>
          <w:numId w:val="36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строить рассуждение на основе сравнения предметов и явлений, выделяя при этом общие признаки; </w:t>
      </w:r>
    </w:p>
    <w:p w:rsidR="00CA40F0" w:rsidRPr="0003080D" w:rsidRDefault="00CA40F0" w:rsidP="00376C7D">
      <w:pPr>
        <w:pStyle w:val="BodyText"/>
        <w:numPr>
          <w:ilvl w:val="0"/>
          <w:numId w:val="36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излагать полученную информацию, интерпретируя ее в контексте решаемой задачи; </w:t>
      </w:r>
    </w:p>
    <w:p w:rsidR="00CA40F0" w:rsidRPr="0003080D" w:rsidRDefault="00CA40F0" w:rsidP="00376C7D">
      <w:pPr>
        <w:pStyle w:val="BodyText"/>
        <w:numPr>
          <w:ilvl w:val="0"/>
          <w:numId w:val="36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CA40F0" w:rsidRPr="0003080D" w:rsidRDefault="00CA40F0" w:rsidP="00376C7D">
      <w:pPr>
        <w:pStyle w:val="BodyText"/>
        <w:numPr>
          <w:ilvl w:val="0"/>
          <w:numId w:val="36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вербализовать эмоциональное впечатление, оказанное на него источником; </w:t>
      </w:r>
    </w:p>
    <w:p w:rsidR="00CA40F0" w:rsidRPr="0003080D" w:rsidRDefault="00CA40F0" w:rsidP="00376C7D">
      <w:pPr>
        <w:pStyle w:val="BodyText"/>
        <w:numPr>
          <w:ilvl w:val="0"/>
          <w:numId w:val="36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CA40F0" w:rsidRPr="0003080D" w:rsidRDefault="00CA40F0" w:rsidP="00376C7D">
      <w:pPr>
        <w:pStyle w:val="BodyText"/>
        <w:numPr>
          <w:ilvl w:val="0"/>
          <w:numId w:val="36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 xml:space="preserve"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CA40F0" w:rsidRPr="0003080D" w:rsidRDefault="00CA40F0" w:rsidP="00376C7D">
      <w:pPr>
        <w:pStyle w:val="BodyText"/>
        <w:numPr>
          <w:ilvl w:val="0"/>
          <w:numId w:val="36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A40F0" w:rsidRPr="0003080D" w:rsidRDefault="00CA40F0" w:rsidP="007C4129">
      <w:pPr>
        <w:pStyle w:val="BodyText"/>
        <w:ind w:firstLine="550"/>
        <w:jc w:val="both"/>
      </w:pPr>
      <w:r w:rsidRPr="0003080D"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CA40F0" w:rsidRPr="0003080D" w:rsidRDefault="00CA40F0" w:rsidP="00376C7D">
      <w:pPr>
        <w:pStyle w:val="BodyText"/>
        <w:numPr>
          <w:ilvl w:val="0"/>
          <w:numId w:val="37"/>
        </w:numPr>
        <w:tabs>
          <w:tab w:val="clear" w:pos="910"/>
          <w:tab w:val="num" w:pos="440"/>
        </w:tabs>
        <w:ind w:left="0" w:firstLine="550"/>
        <w:jc w:val="both"/>
      </w:pPr>
      <w:r>
        <w:t xml:space="preserve"> </w:t>
      </w:r>
      <w:r w:rsidRPr="0003080D">
        <w:t xml:space="preserve">обозначать символом и знаком предмет и/или явление; </w:t>
      </w:r>
    </w:p>
    <w:p w:rsidR="00CA40F0" w:rsidRPr="0003080D" w:rsidRDefault="00CA40F0" w:rsidP="00376C7D">
      <w:pPr>
        <w:pStyle w:val="BodyText"/>
        <w:numPr>
          <w:ilvl w:val="0"/>
          <w:numId w:val="37"/>
        </w:numPr>
        <w:tabs>
          <w:tab w:val="clear" w:pos="910"/>
          <w:tab w:val="num" w:pos="440"/>
        </w:tabs>
        <w:ind w:left="0" w:firstLine="550"/>
        <w:jc w:val="both"/>
      </w:pPr>
      <w:r>
        <w:t xml:space="preserve"> </w:t>
      </w:r>
      <w:r w:rsidRPr="0003080D"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CA40F0" w:rsidRPr="0003080D" w:rsidRDefault="00CA40F0" w:rsidP="00376C7D">
      <w:pPr>
        <w:pStyle w:val="BodyText"/>
        <w:numPr>
          <w:ilvl w:val="0"/>
          <w:numId w:val="37"/>
        </w:numPr>
        <w:tabs>
          <w:tab w:val="clear" w:pos="910"/>
          <w:tab w:val="num" w:pos="440"/>
        </w:tabs>
        <w:ind w:left="0" w:firstLine="550"/>
        <w:jc w:val="both"/>
      </w:pPr>
      <w:r>
        <w:t xml:space="preserve"> </w:t>
      </w:r>
      <w:r w:rsidRPr="0003080D">
        <w:t xml:space="preserve">создавать абстрактный или реальный образ предмета и/или явления; </w:t>
      </w:r>
    </w:p>
    <w:p w:rsidR="00CA40F0" w:rsidRPr="0003080D" w:rsidRDefault="00CA40F0" w:rsidP="00376C7D">
      <w:pPr>
        <w:pStyle w:val="BodyText"/>
        <w:numPr>
          <w:ilvl w:val="0"/>
          <w:numId w:val="37"/>
        </w:numPr>
        <w:tabs>
          <w:tab w:val="clear" w:pos="910"/>
          <w:tab w:val="num" w:pos="440"/>
        </w:tabs>
        <w:ind w:left="0" w:firstLine="550"/>
        <w:jc w:val="both"/>
      </w:pPr>
      <w:r>
        <w:t xml:space="preserve"> </w:t>
      </w:r>
      <w:r w:rsidRPr="0003080D">
        <w:t xml:space="preserve">строить модель/схему на основе условий задачи и/или способа ее решения; </w:t>
      </w:r>
    </w:p>
    <w:p w:rsidR="00CA40F0" w:rsidRPr="0003080D" w:rsidRDefault="00CA40F0" w:rsidP="00376C7D">
      <w:pPr>
        <w:pStyle w:val="BodyText"/>
        <w:numPr>
          <w:ilvl w:val="0"/>
          <w:numId w:val="37"/>
        </w:numPr>
        <w:tabs>
          <w:tab w:val="clear" w:pos="910"/>
          <w:tab w:val="num" w:pos="440"/>
        </w:tabs>
        <w:ind w:left="0" w:firstLine="550"/>
        <w:jc w:val="both"/>
      </w:pPr>
      <w:r>
        <w:t xml:space="preserve"> </w:t>
      </w:r>
      <w:r w:rsidRPr="0003080D"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CA40F0" w:rsidRPr="0003080D" w:rsidRDefault="00CA40F0" w:rsidP="00376C7D">
      <w:pPr>
        <w:pStyle w:val="BodyText"/>
        <w:numPr>
          <w:ilvl w:val="0"/>
          <w:numId w:val="37"/>
        </w:numPr>
        <w:tabs>
          <w:tab w:val="clear" w:pos="910"/>
          <w:tab w:val="num" w:pos="440"/>
        </w:tabs>
        <w:ind w:left="0" w:firstLine="550"/>
        <w:jc w:val="both"/>
      </w:pPr>
      <w:r>
        <w:t xml:space="preserve"> </w:t>
      </w:r>
      <w:r w:rsidRPr="0003080D">
        <w:t xml:space="preserve">преобразовывать модели с целью выявления общих законов, определяющих предметную область; </w:t>
      </w:r>
    </w:p>
    <w:p w:rsidR="00CA40F0" w:rsidRPr="0003080D" w:rsidRDefault="00CA40F0" w:rsidP="00376C7D">
      <w:pPr>
        <w:pStyle w:val="BodyText"/>
        <w:numPr>
          <w:ilvl w:val="0"/>
          <w:numId w:val="37"/>
        </w:numPr>
        <w:tabs>
          <w:tab w:val="clear" w:pos="910"/>
          <w:tab w:val="num" w:pos="440"/>
        </w:tabs>
        <w:ind w:left="0" w:firstLine="550"/>
        <w:jc w:val="both"/>
      </w:pPr>
      <w:r>
        <w:t xml:space="preserve"> </w:t>
      </w:r>
      <w:r w:rsidRPr="0003080D"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CA40F0" w:rsidRPr="0003080D" w:rsidRDefault="00CA40F0" w:rsidP="00376C7D">
      <w:pPr>
        <w:pStyle w:val="BodyText"/>
        <w:numPr>
          <w:ilvl w:val="0"/>
          <w:numId w:val="37"/>
        </w:numPr>
        <w:tabs>
          <w:tab w:val="clear" w:pos="910"/>
          <w:tab w:val="num" w:pos="440"/>
        </w:tabs>
        <w:ind w:left="0" w:firstLine="550"/>
        <w:jc w:val="both"/>
      </w:pPr>
      <w:r>
        <w:t xml:space="preserve"> </w:t>
      </w:r>
      <w:r w:rsidRPr="0003080D"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CA40F0" w:rsidRPr="0003080D" w:rsidRDefault="00CA40F0" w:rsidP="00376C7D">
      <w:pPr>
        <w:pStyle w:val="BodyText"/>
        <w:numPr>
          <w:ilvl w:val="0"/>
          <w:numId w:val="37"/>
        </w:numPr>
        <w:tabs>
          <w:tab w:val="clear" w:pos="910"/>
          <w:tab w:val="num" w:pos="440"/>
        </w:tabs>
        <w:ind w:left="0" w:firstLine="550"/>
        <w:jc w:val="both"/>
      </w:pPr>
      <w:r>
        <w:t xml:space="preserve"> </w:t>
      </w:r>
      <w:r w:rsidRPr="0003080D">
        <w:t xml:space="preserve">строить доказательство: прямое, косвенное, от противного; </w:t>
      </w:r>
    </w:p>
    <w:p w:rsidR="00CA40F0" w:rsidRPr="0003080D" w:rsidRDefault="00CA40F0" w:rsidP="00376C7D">
      <w:pPr>
        <w:pStyle w:val="BodyText"/>
        <w:numPr>
          <w:ilvl w:val="0"/>
          <w:numId w:val="37"/>
        </w:numPr>
        <w:tabs>
          <w:tab w:val="clear" w:pos="910"/>
          <w:tab w:val="num" w:pos="440"/>
        </w:tabs>
        <w:ind w:left="0" w:firstLine="550"/>
        <w:jc w:val="both"/>
      </w:pPr>
      <w:r>
        <w:t xml:space="preserve"> </w:t>
      </w:r>
      <w:r w:rsidRPr="0003080D"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A40F0" w:rsidRPr="0003080D" w:rsidRDefault="00CA40F0" w:rsidP="007C4129">
      <w:pPr>
        <w:pStyle w:val="BodyText"/>
        <w:ind w:firstLine="550"/>
        <w:jc w:val="both"/>
      </w:pPr>
      <w:r w:rsidRPr="0003080D">
        <w:t>8. Смысловое чтение. Обучающийся сможет:</w:t>
      </w:r>
    </w:p>
    <w:p w:rsidR="00CA40F0" w:rsidRPr="0003080D" w:rsidRDefault="00CA40F0" w:rsidP="00376C7D">
      <w:pPr>
        <w:pStyle w:val="BodyText"/>
        <w:numPr>
          <w:ilvl w:val="0"/>
          <w:numId w:val="38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находить в тексте требуемую информацию (в соответствии с целями своей деятельности); </w:t>
      </w:r>
    </w:p>
    <w:p w:rsidR="00CA40F0" w:rsidRPr="0003080D" w:rsidRDefault="00CA40F0" w:rsidP="00376C7D">
      <w:pPr>
        <w:pStyle w:val="BodyText"/>
        <w:numPr>
          <w:ilvl w:val="0"/>
          <w:numId w:val="38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ориентироваться в содержании текста, понимать целостный смысл текста, структурировать текст; </w:t>
      </w:r>
    </w:p>
    <w:p w:rsidR="00CA40F0" w:rsidRPr="0003080D" w:rsidRDefault="00CA40F0" w:rsidP="00376C7D">
      <w:pPr>
        <w:pStyle w:val="BodyText"/>
        <w:numPr>
          <w:ilvl w:val="0"/>
          <w:numId w:val="38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устанавливать взаимосвязь описанных в тексте событий, явлений, процессов; </w:t>
      </w:r>
    </w:p>
    <w:p w:rsidR="00CA40F0" w:rsidRPr="0003080D" w:rsidRDefault="00CA40F0" w:rsidP="00376C7D">
      <w:pPr>
        <w:pStyle w:val="BodyText"/>
        <w:numPr>
          <w:ilvl w:val="0"/>
          <w:numId w:val="38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резюмировать главную идею текста; </w:t>
      </w:r>
    </w:p>
    <w:p w:rsidR="00CA40F0" w:rsidRPr="0003080D" w:rsidRDefault="00CA40F0" w:rsidP="00376C7D">
      <w:pPr>
        <w:pStyle w:val="BodyText"/>
        <w:numPr>
          <w:ilvl w:val="0"/>
          <w:numId w:val="38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CA40F0" w:rsidRPr="0003080D" w:rsidRDefault="00CA40F0" w:rsidP="00376C7D">
      <w:pPr>
        <w:pStyle w:val="BodyText"/>
        <w:numPr>
          <w:ilvl w:val="0"/>
          <w:numId w:val="38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критически оценивать содержание и форму текста.</w:t>
      </w:r>
    </w:p>
    <w:p w:rsidR="00CA40F0" w:rsidRPr="0003080D" w:rsidRDefault="00CA40F0" w:rsidP="007C4129">
      <w:pPr>
        <w:pStyle w:val="BodyText"/>
        <w:ind w:firstLine="550"/>
        <w:jc w:val="both"/>
      </w:pPr>
      <w:r w:rsidRPr="0003080D"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CA40F0" w:rsidRPr="0003080D" w:rsidRDefault="00CA40F0" w:rsidP="00376C7D">
      <w:pPr>
        <w:pStyle w:val="BodyText"/>
        <w:numPr>
          <w:ilvl w:val="0"/>
          <w:numId w:val="39"/>
        </w:numPr>
        <w:tabs>
          <w:tab w:val="clear" w:pos="910"/>
          <w:tab w:val="num" w:pos="110"/>
        </w:tabs>
        <w:ind w:left="0" w:firstLine="550"/>
        <w:jc w:val="both"/>
      </w:pPr>
      <w:r>
        <w:t xml:space="preserve"> </w:t>
      </w:r>
      <w:r w:rsidRPr="0003080D">
        <w:t xml:space="preserve">определять свое отношение к природной среде; </w:t>
      </w:r>
    </w:p>
    <w:p w:rsidR="00CA40F0" w:rsidRPr="0003080D" w:rsidRDefault="00CA40F0" w:rsidP="00376C7D">
      <w:pPr>
        <w:pStyle w:val="BodyText"/>
        <w:numPr>
          <w:ilvl w:val="0"/>
          <w:numId w:val="39"/>
        </w:numPr>
        <w:tabs>
          <w:tab w:val="clear" w:pos="910"/>
          <w:tab w:val="num" w:pos="110"/>
        </w:tabs>
        <w:ind w:left="0" w:firstLine="550"/>
        <w:jc w:val="both"/>
      </w:pPr>
      <w:r>
        <w:t xml:space="preserve"> </w:t>
      </w:r>
      <w:r w:rsidRPr="0003080D">
        <w:t xml:space="preserve">анализировать влияние экологических факторов на среду обитания живых организмов; </w:t>
      </w:r>
    </w:p>
    <w:p w:rsidR="00CA40F0" w:rsidRPr="0003080D" w:rsidRDefault="00CA40F0" w:rsidP="00376C7D">
      <w:pPr>
        <w:pStyle w:val="BodyText"/>
        <w:numPr>
          <w:ilvl w:val="0"/>
          <w:numId w:val="39"/>
        </w:numPr>
        <w:tabs>
          <w:tab w:val="clear" w:pos="910"/>
          <w:tab w:val="num" w:pos="110"/>
        </w:tabs>
        <w:ind w:left="0" w:firstLine="550"/>
        <w:jc w:val="both"/>
      </w:pPr>
      <w:r>
        <w:t xml:space="preserve"> </w:t>
      </w:r>
      <w:r w:rsidRPr="0003080D">
        <w:t xml:space="preserve">проводить причинный и вероятностный анализ экологических ситуаций; </w:t>
      </w:r>
    </w:p>
    <w:p w:rsidR="00CA40F0" w:rsidRPr="0003080D" w:rsidRDefault="00CA40F0" w:rsidP="00376C7D">
      <w:pPr>
        <w:pStyle w:val="BodyText"/>
        <w:numPr>
          <w:ilvl w:val="0"/>
          <w:numId w:val="39"/>
        </w:numPr>
        <w:tabs>
          <w:tab w:val="clear" w:pos="910"/>
          <w:tab w:val="num" w:pos="110"/>
        </w:tabs>
        <w:ind w:left="0" w:firstLine="550"/>
        <w:jc w:val="both"/>
      </w:pPr>
      <w:r>
        <w:t xml:space="preserve"> </w:t>
      </w:r>
      <w:r w:rsidRPr="0003080D">
        <w:t xml:space="preserve">прогнозировать изменения ситуации при смене действия одного фактора на действие другого фактора; </w:t>
      </w:r>
    </w:p>
    <w:p w:rsidR="00CA40F0" w:rsidRPr="0003080D" w:rsidRDefault="00CA40F0" w:rsidP="00376C7D">
      <w:pPr>
        <w:pStyle w:val="BodyText"/>
        <w:numPr>
          <w:ilvl w:val="0"/>
          <w:numId w:val="39"/>
        </w:numPr>
        <w:tabs>
          <w:tab w:val="clear" w:pos="910"/>
          <w:tab w:val="num" w:pos="110"/>
        </w:tabs>
        <w:ind w:left="0" w:firstLine="550"/>
        <w:jc w:val="both"/>
      </w:pPr>
      <w:r>
        <w:t xml:space="preserve"> </w:t>
      </w:r>
      <w:r w:rsidRPr="0003080D">
        <w:t xml:space="preserve">распространять экологические знания и участвовать в практических делах по защите окружающей среды; </w:t>
      </w:r>
    </w:p>
    <w:p w:rsidR="00CA40F0" w:rsidRPr="0003080D" w:rsidRDefault="00CA40F0" w:rsidP="00376C7D">
      <w:pPr>
        <w:pStyle w:val="BodyText"/>
        <w:numPr>
          <w:ilvl w:val="0"/>
          <w:numId w:val="39"/>
        </w:numPr>
        <w:tabs>
          <w:tab w:val="clear" w:pos="910"/>
          <w:tab w:val="num" w:pos="110"/>
        </w:tabs>
        <w:ind w:left="0" w:firstLine="550"/>
        <w:jc w:val="both"/>
      </w:pPr>
      <w:r>
        <w:t xml:space="preserve"> </w:t>
      </w:r>
      <w:r w:rsidRPr="0003080D">
        <w:t>выражать свое отношение к природе через рисунки, сочинения, модели, проектные работы.</w:t>
      </w:r>
    </w:p>
    <w:p w:rsidR="00CA40F0" w:rsidRPr="0003080D" w:rsidRDefault="00CA40F0" w:rsidP="007C4129">
      <w:pPr>
        <w:pStyle w:val="BodyText"/>
        <w:ind w:firstLine="550"/>
        <w:jc w:val="both"/>
      </w:pPr>
      <w:r w:rsidRPr="0003080D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CA40F0" w:rsidRPr="0003080D" w:rsidRDefault="00CA40F0" w:rsidP="00376C7D">
      <w:pPr>
        <w:pStyle w:val="BodyText"/>
        <w:numPr>
          <w:ilvl w:val="0"/>
          <w:numId w:val="40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определять необходимые ключевые поисковые слова и запросы; </w:t>
      </w:r>
    </w:p>
    <w:p w:rsidR="00CA40F0" w:rsidRPr="0003080D" w:rsidRDefault="00CA40F0" w:rsidP="00376C7D">
      <w:pPr>
        <w:pStyle w:val="BodyText"/>
        <w:numPr>
          <w:ilvl w:val="0"/>
          <w:numId w:val="40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осуществлять взаимодействие с электронными поисковыми системами, словарями; </w:t>
      </w:r>
    </w:p>
    <w:p w:rsidR="00CA40F0" w:rsidRPr="0003080D" w:rsidRDefault="00CA40F0" w:rsidP="00376C7D">
      <w:pPr>
        <w:pStyle w:val="BodyText"/>
        <w:numPr>
          <w:ilvl w:val="0"/>
          <w:numId w:val="40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 xml:space="preserve">формировать множественную выборку из поисковых источников для объективизации результатов поиска; </w:t>
      </w:r>
    </w:p>
    <w:p w:rsidR="00CA40F0" w:rsidRPr="0003080D" w:rsidRDefault="00CA40F0" w:rsidP="00376C7D">
      <w:pPr>
        <w:pStyle w:val="BodyText"/>
        <w:numPr>
          <w:ilvl w:val="0"/>
          <w:numId w:val="40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соотносить полученные результаты поиска со своей деятельностью.</w:t>
      </w:r>
    </w:p>
    <w:p w:rsidR="00CA40F0" w:rsidRPr="0003080D" w:rsidRDefault="00CA40F0" w:rsidP="007C4129">
      <w:pPr>
        <w:pStyle w:val="BodyText"/>
        <w:ind w:firstLine="550"/>
        <w:jc w:val="both"/>
        <w:rPr>
          <w:b/>
        </w:rPr>
      </w:pPr>
      <w:r w:rsidRPr="0003080D">
        <w:rPr>
          <w:b/>
        </w:rPr>
        <w:t>Коммуникативные УУД</w:t>
      </w:r>
    </w:p>
    <w:p w:rsidR="00CA40F0" w:rsidRPr="0003080D" w:rsidRDefault="00CA40F0" w:rsidP="007C4129">
      <w:pPr>
        <w:pStyle w:val="BodyText"/>
        <w:ind w:firstLine="550"/>
        <w:jc w:val="both"/>
      </w:pPr>
      <w:r w:rsidRPr="0003080D"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A40F0" w:rsidRPr="0003080D" w:rsidRDefault="00CA40F0" w:rsidP="00376C7D">
      <w:pPr>
        <w:pStyle w:val="BodyText"/>
        <w:numPr>
          <w:ilvl w:val="0"/>
          <w:numId w:val="41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определять возможные роли в совместной деятельности; </w:t>
      </w:r>
    </w:p>
    <w:p w:rsidR="00CA40F0" w:rsidRPr="0003080D" w:rsidRDefault="00CA40F0" w:rsidP="00376C7D">
      <w:pPr>
        <w:pStyle w:val="BodyText"/>
        <w:numPr>
          <w:ilvl w:val="0"/>
          <w:numId w:val="41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играть определенную роль в совместной деятельности; </w:t>
      </w:r>
    </w:p>
    <w:p w:rsidR="00CA40F0" w:rsidRPr="0003080D" w:rsidRDefault="00CA40F0" w:rsidP="00376C7D">
      <w:pPr>
        <w:pStyle w:val="BodyText"/>
        <w:numPr>
          <w:ilvl w:val="0"/>
          <w:numId w:val="41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CA40F0" w:rsidRPr="0003080D" w:rsidRDefault="00CA40F0" w:rsidP="00376C7D">
      <w:pPr>
        <w:pStyle w:val="BodyText"/>
        <w:numPr>
          <w:ilvl w:val="0"/>
          <w:numId w:val="41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CA40F0" w:rsidRPr="0003080D" w:rsidRDefault="00CA40F0" w:rsidP="00376C7D">
      <w:pPr>
        <w:pStyle w:val="BodyText"/>
        <w:numPr>
          <w:ilvl w:val="0"/>
          <w:numId w:val="41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строить позитивные отношения в процессе учебной и познавательной деятельности; </w:t>
      </w:r>
    </w:p>
    <w:p w:rsidR="00CA40F0" w:rsidRPr="0003080D" w:rsidRDefault="00CA40F0" w:rsidP="00376C7D">
      <w:pPr>
        <w:pStyle w:val="BodyText"/>
        <w:numPr>
          <w:ilvl w:val="0"/>
          <w:numId w:val="41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CA40F0" w:rsidRPr="0003080D" w:rsidRDefault="00CA40F0" w:rsidP="00376C7D">
      <w:pPr>
        <w:pStyle w:val="BodyText"/>
        <w:numPr>
          <w:ilvl w:val="0"/>
          <w:numId w:val="41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CA40F0" w:rsidRPr="0003080D" w:rsidRDefault="00CA40F0" w:rsidP="00376C7D">
      <w:pPr>
        <w:pStyle w:val="BodyText"/>
        <w:numPr>
          <w:ilvl w:val="0"/>
          <w:numId w:val="41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предлагать альтернативное решение в конфликтной ситуации; </w:t>
      </w:r>
    </w:p>
    <w:p w:rsidR="00CA40F0" w:rsidRPr="0003080D" w:rsidRDefault="00CA40F0" w:rsidP="00376C7D">
      <w:pPr>
        <w:pStyle w:val="BodyText"/>
        <w:numPr>
          <w:ilvl w:val="0"/>
          <w:numId w:val="41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выделять общую точку зрения в дискуссии; </w:t>
      </w:r>
    </w:p>
    <w:p w:rsidR="00CA40F0" w:rsidRPr="0003080D" w:rsidRDefault="00CA40F0" w:rsidP="00376C7D">
      <w:pPr>
        <w:pStyle w:val="BodyText"/>
        <w:numPr>
          <w:ilvl w:val="0"/>
          <w:numId w:val="41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договариваться о правилах и вопросах для обсуждения в соответствии с поставленной перед группой задачей; </w:t>
      </w:r>
    </w:p>
    <w:p w:rsidR="00CA40F0" w:rsidRPr="0003080D" w:rsidRDefault="00CA40F0" w:rsidP="00376C7D">
      <w:pPr>
        <w:pStyle w:val="BodyText"/>
        <w:numPr>
          <w:ilvl w:val="0"/>
          <w:numId w:val="41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CA40F0" w:rsidRPr="0003080D" w:rsidRDefault="00CA40F0" w:rsidP="00376C7D">
      <w:pPr>
        <w:pStyle w:val="BodyText"/>
        <w:numPr>
          <w:ilvl w:val="0"/>
          <w:numId w:val="41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A40F0" w:rsidRPr="0003080D" w:rsidRDefault="00CA40F0" w:rsidP="007C4129">
      <w:pPr>
        <w:pStyle w:val="BodyText"/>
        <w:ind w:firstLine="550"/>
        <w:jc w:val="both"/>
      </w:pPr>
      <w:r w:rsidRPr="0003080D"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A40F0" w:rsidRPr="0003080D" w:rsidRDefault="00CA40F0" w:rsidP="00376C7D">
      <w:pPr>
        <w:pStyle w:val="BodyText"/>
        <w:numPr>
          <w:ilvl w:val="0"/>
          <w:numId w:val="42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определять задачу коммуникации и в соответствии с ней отбирать речевые средства; </w:t>
      </w:r>
    </w:p>
    <w:p w:rsidR="00CA40F0" w:rsidRPr="0003080D" w:rsidRDefault="00CA40F0" w:rsidP="00376C7D">
      <w:pPr>
        <w:pStyle w:val="BodyText"/>
        <w:numPr>
          <w:ilvl w:val="0"/>
          <w:numId w:val="42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отбирать и использовать речевые средства в процессе коммуникации с другими людьми (диалог в паре, в малой группе и т. д.); </w:t>
      </w:r>
    </w:p>
    <w:p w:rsidR="00CA40F0" w:rsidRPr="0003080D" w:rsidRDefault="00CA40F0" w:rsidP="00376C7D">
      <w:pPr>
        <w:pStyle w:val="BodyText"/>
        <w:numPr>
          <w:ilvl w:val="0"/>
          <w:numId w:val="42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представлять в устной или письменной форме развернутый план собственной деятельности; </w:t>
      </w:r>
    </w:p>
    <w:p w:rsidR="00CA40F0" w:rsidRPr="0003080D" w:rsidRDefault="00CA40F0" w:rsidP="00376C7D">
      <w:pPr>
        <w:pStyle w:val="BodyText"/>
        <w:numPr>
          <w:ilvl w:val="0"/>
          <w:numId w:val="42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CA40F0" w:rsidRPr="0003080D" w:rsidRDefault="00CA40F0" w:rsidP="00376C7D">
      <w:pPr>
        <w:pStyle w:val="BodyText"/>
        <w:numPr>
          <w:ilvl w:val="0"/>
          <w:numId w:val="42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высказывать и обосновывать мнение (суждение) и запрашивать мнение партнера в рамках диалога; </w:t>
      </w:r>
    </w:p>
    <w:p w:rsidR="00CA40F0" w:rsidRPr="0003080D" w:rsidRDefault="00CA40F0" w:rsidP="00376C7D">
      <w:pPr>
        <w:pStyle w:val="BodyText"/>
        <w:numPr>
          <w:ilvl w:val="0"/>
          <w:numId w:val="42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принимать решение в ходе диалога и согласовывать его с собеседником; </w:t>
      </w:r>
    </w:p>
    <w:p w:rsidR="00CA40F0" w:rsidRPr="0003080D" w:rsidRDefault="00CA40F0" w:rsidP="00376C7D">
      <w:pPr>
        <w:pStyle w:val="BodyText"/>
        <w:numPr>
          <w:ilvl w:val="0"/>
          <w:numId w:val="42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CA40F0" w:rsidRPr="0003080D" w:rsidRDefault="00CA40F0" w:rsidP="00376C7D">
      <w:pPr>
        <w:pStyle w:val="BodyText"/>
        <w:numPr>
          <w:ilvl w:val="0"/>
          <w:numId w:val="42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CA40F0" w:rsidRPr="0003080D" w:rsidRDefault="00CA40F0" w:rsidP="00376C7D">
      <w:pPr>
        <w:pStyle w:val="BodyText"/>
        <w:numPr>
          <w:ilvl w:val="0"/>
          <w:numId w:val="42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CA40F0" w:rsidRPr="0003080D" w:rsidRDefault="00CA40F0" w:rsidP="00376C7D">
      <w:pPr>
        <w:pStyle w:val="BodyText"/>
        <w:numPr>
          <w:ilvl w:val="0"/>
          <w:numId w:val="42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A40F0" w:rsidRPr="0003080D" w:rsidRDefault="00CA40F0" w:rsidP="007C4129">
      <w:pPr>
        <w:pStyle w:val="BodyText"/>
        <w:ind w:firstLine="550"/>
        <w:jc w:val="both"/>
      </w:pPr>
      <w:r w:rsidRPr="0003080D"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CA40F0" w:rsidRPr="0003080D" w:rsidRDefault="00CA40F0" w:rsidP="007C4129">
      <w:pPr>
        <w:pStyle w:val="BodyText"/>
        <w:ind w:firstLine="550"/>
        <w:jc w:val="both"/>
      </w:pPr>
      <w:r w:rsidRPr="0003080D">
        <w:t>Обучающийся сможет:</w:t>
      </w:r>
    </w:p>
    <w:p w:rsidR="00CA40F0" w:rsidRPr="0003080D" w:rsidRDefault="00CA40F0" w:rsidP="00376C7D">
      <w:pPr>
        <w:pStyle w:val="BodyText"/>
        <w:numPr>
          <w:ilvl w:val="0"/>
          <w:numId w:val="43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CA40F0" w:rsidRPr="0003080D" w:rsidRDefault="00CA40F0" w:rsidP="00376C7D">
      <w:pPr>
        <w:pStyle w:val="BodyText"/>
        <w:numPr>
          <w:ilvl w:val="0"/>
          <w:numId w:val="43"/>
        </w:numPr>
        <w:tabs>
          <w:tab w:val="clear" w:pos="910"/>
          <w:tab w:val="num" w:pos="0"/>
        </w:tabs>
        <w:ind w:left="0" w:firstLine="550"/>
        <w:jc w:val="both"/>
      </w:pPr>
      <w:r w:rsidRPr="0003080D"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CA40F0" w:rsidRPr="0003080D" w:rsidRDefault="00CA40F0" w:rsidP="00376C7D">
      <w:pPr>
        <w:pStyle w:val="BodyText"/>
        <w:numPr>
          <w:ilvl w:val="0"/>
          <w:numId w:val="43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выделять информационный аспект задачи, оперировать данными, использовать модель решения задачи; </w:t>
      </w:r>
    </w:p>
    <w:p w:rsidR="00CA40F0" w:rsidRPr="0003080D" w:rsidRDefault="00CA40F0" w:rsidP="00376C7D">
      <w:pPr>
        <w:pStyle w:val="BodyText"/>
        <w:numPr>
          <w:ilvl w:val="0"/>
          <w:numId w:val="43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CA40F0" w:rsidRPr="0003080D" w:rsidRDefault="00CA40F0" w:rsidP="00376C7D">
      <w:pPr>
        <w:pStyle w:val="BodyText"/>
        <w:numPr>
          <w:ilvl w:val="0"/>
          <w:numId w:val="43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 xml:space="preserve">использовать информацию с учетом этических и правовых норм; </w:t>
      </w:r>
    </w:p>
    <w:p w:rsidR="00CA40F0" w:rsidRPr="0003080D" w:rsidRDefault="00CA40F0" w:rsidP="00376C7D">
      <w:pPr>
        <w:pStyle w:val="BodyText"/>
        <w:numPr>
          <w:ilvl w:val="0"/>
          <w:numId w:val="43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A40F0" w:rsidRDefault="00CA40F0" w:rsidP="00A424F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A40F0" w:rsidRDefault="00CA40F0" w:rsidP="00A424F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A40F0" w:rsidRPr="00A424F5" w:rsidRDefault="00CA40F0" w:rsidP="00A424F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424F5">
        <w:rPr>
          <w:rFonts w:ascii="Times New Roman" w:hAnsi="Times New Roman"/>
          <w:b/>
          <w:bCs/>
          <w:sz w:val="24"/>
          <w:szCs w:val="24"/>
          <w:u w:val="single"/>
        </w:rPr>
        <w:t xml:space="preserve">Предметные результаты </w:t>
      </w:r>
      <w:r w:rsidRPr="00A424F5">
        <w:rPr>
          <w:rFonts w:ascii="Times New Roman" w:hAnsi="Times New Roman"/>
          <w:b/>
          <w:sz w:val="24"/>
          <w:szCs w:val="24"/>
          <w:u w:val="single"/>
        </w:rPr>
        <w:t>освоения учебного предмета «Математика»:</w:t>
      </w:r>
    </w:p>
    <w:p w:rsidR="00CA40F0" w:rsidRDefault="00CA40F0" w:rsidP="00A424F5">
      <w:pPr>
        <w:pStyle w:val="dash0410043104370430044600200441043f04380441043a0430"/>
        <w:ind w:left="0" w:firstLine="567"/>
        <w:rPr>
          <w:rStyle w:val="dash0410043104370430044600200441043f04380441043a0430char1"/>
        </w:rPr>
      </w:pPr>
      <w:r w:rsidRPr="0003080D">
        <w:rPr>
          <w:rStyle w:val="dash0410043104370430044600200441043f04380441043a0430char1"/>
        </w:rPr>
        <w:t>Изучение предметной области «Математика и информатика» должно обеспечить:</w:t>
      </w:r>
    </w:p>
    <w:p w:rsidR="00CA40F0" w:rsidRPr="00376C7D" w:rsidRDefault="00CA40F0" w:rsidP="00A424F5">
      <w:pPr>
        <w:pStyle w:val="dash0410043104370430044600200441043f04380441043a0430"/>
        <w:ind w:left="0" w:firstLine="567"/>
        <w:rPr>
          <w:sz w:val="16"/>
          <w:szCs w:val="16"/>
        </w:rPr>
      </w:pPr>
    </w:p>
    <w:p w:rsidR="00CA40F0" w:rsidRDefault="00CA40F0" w:rsidP="00376C7D">
      <w:pPr>
        <w:pStyle w:val="dash0410043104370430044600200441043f04380441043a0430"/>
        <w:numPr>
          <w:ilvl w:val="0"/>
          <w:numId w:val="44"/>
        </w:numPr>
        <w:tabs>
          <w:tab w:val="clear" w:pos="927"/>
        </w:tabs>
        <w:ind w:left="0" w:firstLine="550"/>
        <w:rPr>
          <w:rStyle w:val="dash0410043104370430044600200441043f04380441043a0430char1"/>
        </w:rPr>
      </w:pPr>
      <w:r>
        <w:rPr>
          <w:rStyle w:val="dash0410043104370430044600200441043f04380441043a0430char1"/>
        </w:rPr>
        <w:t xml:space="preserve"> </w:t>
      </w:r>
      <w:r w:rsidRPr="0003080D">
        <w:rPr>
          <w:rStyle w:val="dash0410043104370430044600200441043f04380441043a0430char1"/>
        </w:rPr>
        <w:t>осознание значения математики и информатики в повседневной жизни человека;</w:t>
      </w:r>
    </w:p>
    <w:p w:rsidR="00CA40F0" w:rsidRPr="00376C7D" w:rsidRDefault="00CA40F0" w:rsidP="00376C7D">
      <w:pPr>
        <w:pStyle w:val="dash0410043104370430044600200441043f04380441043a0430"/>
        <w:ind w:left="0" w:firstLine="0"/>
        <w:rPr>
          <w:sz w:val="16"/>
          <w:szCs w:val="16"/>
        </w:rPr>
      </w:pPr>
    </w:p>
    <w:p w:rsidR="00CA40F0" w:rsidRDefault="00CA40F0" w:rsidP="00376C7D">
      <w:pPr>
        <w:pStyle w:val="dash0410043104370430044600200441043f04380441043a0430"/>
        <w:numPr>
          <w:ilvl w:val="0"/>
          <w:numId w:val="44"/>
        </w:numPr>
        <w:tabs>
          <w:tab w:val="clear" w:pos="927"/>
        </w:tabs>
        <w:ind w:left="0" w:firstLine="550"/>
        <w:rPr>
          <w:rStyle w:val="dash0410043104370430044600200441043f04380441043a0430char1"/>
        </w:rPr>
      </w:pPr>
      <w:r>
        <w:rPr>
          <w:rStyle w:val="dash0410043104370430044600200441043f04380441043a0430char1"/>
        </w:rPr>
        <w:t xml:space="preserve"> </w:t>
      </w:r>
      <w:r w:rsidRPr="0003080D">
        <w:rPr>
          <w:rStyle w:val="dash0410043104370430044600200441043f04380441043a0430char1"/>
        </w:rPr>
        <w:t xml:space="preserve">формирование представлений о социальных, культурных и исторических факторах становления математической науки; </w:t>
      </w:r>
    </w:p>
    <w:p w:rsidR="00CA40F0" w:rsidRPr="00376C7D" w:rsidRDefault="00CA40F0" w:rsidP="00376C7D">
      <w:pPr>
        <w:pStyle w:val="dash0410043104370430044600200441043f04380441043a0430"/>
        <w:ind w:left="0" w:firstLine="0"/>
        <w:rPr>
          <w:sz w:val="16"/>
          <w:szCs w:val="16"/>
        </w:rPr>
      </w:pPr>
    </w:p>
    <w:p w:rsidR="00CA40F0" w:rsidRDefault="00CA40F0" w:rsidP="00376C7D">
      <w:pPr>
        <w:pStyle w:val="dash0410043104370430044600200441043f04380441043a0430"/>
        <w:numPr>
          <w:ilvl w:val="0"/>
          <w:numId w:val="44"/>
        </w:numPr>
        <w:tabs>
          <w:tab w:val="clear" w:pos="927"/>
        </w:tabs>
        <w:ind w:left="0" w:firstLine="550"/>
        <w:rPr>
          <w:rStyle w:val="dash0410043104370430044600200441043f04380441043a0430char1"/>
        </w:rPr>
      </w:pPr>
      <w:r>
        <w:rPr>
          <w:rStyle w:val="dash0410043104370430044600200441043f04380441043a0430char1"/>
        </w:rPr>
        <w:t xml:space="preserve"> </w:t>
      </w:r>
      <w:r w:rsidRPr="0003080D">
        <w:rPr>
          <w:rStyle w:val="dash0410043104370430044600200441043f04380441043a0430char1"/>
        </w:rPr>
        <w:t>понимание роли информационных процессов в современном мире;</w:t>
      </w:r>
    </w:p>
    <w:p w:rsidR="00CA40F0" w:rsidRPr="00376C7D" w:rsidRDefault="00CA40F0" w:rsidP="00376C7D">
      <w:pPr>
        <w:pStyle w:val="dash0410043104370430044600200441043f04380441043a0430"/>
        <w:ind w:left="0" w:firstLine="0"/>
        <w:rPr>
          <w:sz w:val="16"/>
          <w:szCs w:val="16"/>
        </w:rPr>
      </w:pPr>
    </w:p>
    <w:p w:rsidR="00CA40F0" w:rsidRDefault="00CA40F0" w:rsidP="00376C7D">
      <w:pPr>
        <w:pStyle w:val="dash0410043104370430044600200441043f04380441043a0430"/>
        <w:numPr>
          <w:ilvl w:val="0"/>
          <w:numId w:val="44"/>
        </w:numPr>
        <w:tabs>
          <w:tab w:val="clear" w:pos="927"/>
        </w:tabs>
        <w:ind w:left="0" w:firstLine="550"/>
        <w:rPr>
          <w:rStyle w:val="dash0410043104370430044600200441043f04380441043a0430char1"/>
        </w:rPr>
      </w:pPr>
      <w:r>
        <w:rPr>
          <w:rStyle w:val="dash0410043104370430044600200441043f04380441043a0430char1"/>
        </w:rPr>
        <w:t xml:space="preserve"> </w:t>
      </w:r>
      <w:r w:rsidRPr="0003080D">
        <w:rPr>
          <w:rStyle w:val="dash0410043104370430044600200441043f04380441043a0430char1"/>
        </w:rPr>
        <w:t xml:space="preserve"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CA40F0" w:rsidRPr="00376C7D" w:rsidRDefault="00CA40F0" w:rsidP="00376C7D">
      <w:pPr>
        <w:pStyle w:val="dash0410043104370430044600200441043f04380441043a0430"/>
        <w:ind w:left="0" w:firstLine="0"/>
        <w:rPr>
          <w:sz w:val="16"/>
          <w:szCs w:val="16"/>
        </w:rPr>
      </w:pPr>
    </w:p>
    <w:p w:rsidR="00CA40F0" w:rsidRDefault="00CA40F0" w:rsidP="00A424F5">
      <w:pPr>
        <w:pStyle w:val="dash0410043104370430044600200441043f04380441043a0430"/>
        <w:ind w:left="0" w:firstLine="567"/>
        <w:rPr>
          <w:rStyle w:val="dash0410043104370430044600200441043f04380441043a0430char1"/>
        </w:rPr>
      </w:pPr>
      <w:r w:rsidRPr="0003080D">
        <w:rPr>
          <w:rStyle w:val="dash0410043104370430044600200441043f04380441043a0430char1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</w:t>
      </w:r>
      <w:r w:rsidRPr="0003080D">
        <w:t xml:space="preserve"> </w:t>
      </w:r>
      <w:r w:rsidRPr="0003080D">
        <w:rPr>
          <w:rStyle w:val="dash0410043104370430044600200441043f04380441043a0430char1"/>
        </w:rPr>
        <w:t xml:space="preserve">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</w:p>
    <w:p w:rsidR="00CA40F0" w:rsidRPr="00376C7D" w:rsidRDefault="00CA40F0" w:rsidP="00A424F5">
      <w:pPr>
        <w:pStyle w:val="dash0410043104370430044600200441043f04380441043a0430"/>
        <w:ind w:left="0" w:firstLine="567"/>
        <w:rPr>
          <w:sz w:val="16"/>
          <w:szCs w:val="16"/>
        </w:rPr>
      </w:pPr>
    </w:p>
    <w:p w:rsidR="00CA40F0" w:rsidRDefault="00CA40F0" w:rsidP="00A424F5">
      <w:pPr>
        <w:pStyle w:val="dash041e0431044b0447043d044b0439"/>
        <w:ind w:firstLine="567"/>
        <w:jc w:val="both"/>
        <w:rPr>
          <w:rStyle w:val="dash041e0431044b0447043d044b0439char1"/>
        </w:rPr>
      </w:pPr>
      <w:r w:rsidRPr="0003080D">
        <w:rPr>
          <w:rStyle w:val="dash041e0431044b0447043d044b0439char1"/>
        </w:rPr>
        <w:t>Предметные результаты изучения предметной области «Математика и информатика» должны отражать:</w:t>
      </w:r>
    </w:p>
    <w:p w:rsidR="00CA40F0" w:rsidRPr="0003080D" w:rsidRDefault="00CA40F0" w:rsidP="00A424F5">
      <w:pPr>
        <w:pStyle w:val="dash041e0431044b0447043d044b0439"/>
        <w:ind w:firstLine="567"/>
        <w:jc w:val="both"/>
        <w:rPr>
          <w:rStyle w:val="dash041e0431044b0447043d044b0439char1"/>
        </w:rPr>
      </w:pPr>
    </w:p>
    <w:p w:rsidR="00CA40F0" w:rsidRPr="0003080D" w:rsidRDefault="00CA40F0" w:rsidP="00A424F5">
      <w:pPr>
        <w:pStyle w:val="BodyText"/>
        <w:ind w:firstLine="550"/>
        <w:jc w:val="both"/>
      </w:pPr>
      <w:r w:rsidRPr="0003080D">
        <w:rPr>
          <w:rStyle w:val="dash041e0431044b0447043d044b0439char1"/>
          <w:b/>
          <w:bCs/>
        </w:rPr>
        <w:t>Математика. Алгебра. Геометрия.</w:t>
      </w:r>
    </w:p>
    <w:p w:rsidR="00CA40F0" w:rsidRPr="0003080D" w:rsidRDefault="00CA40F0" w:rsidP="00A424F5">
      <w:pPr>
        <w:pStyle w:val="BodyText"/>
        <w:ind w:firstLine="550"/>
        <w:jc w:val="both"/>
      </w:pPr>
      <w:r w:rsidRPr="0003080D">
        <w:t xml:space="preserve">  1) 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CA40F0" w:rsidRPr="0003080D" w:rsidRDefault="00CA40F0" w:rsidP="00376C7D">
      <w:pPr>
        <w:pStyle w:val="BodyText"/>
        <w:numPr>
          <w:ilvl w:val="0"/>
          <w:numId w:val="45"/>
        </w:numPr>
        <w:tabs>
          <w:tab w:val="clear" w:pos="910"/>
          <w:tab w:val="num" w:pos="-220"/>
        </w:tabs>
        <w:ind w:left="0" w:firstLine="550"/>
        <w:jc w:val="both"/>
      </w:pPr>
      <w:r>
        <w:t xml:space="preserve"> </w:t>
      </w:r>
      <w:r w:rsidRPr="0003080D">
        <w:t>осознание роли математики в развитии России и мира;</w:t>
      </w:r>
    </w:p>
    <w:p w:rsidR="00CA40F0" w:rsidRPr="0003080D" w:rsidRDefault="00CA40F0" w:rsidP="00376C7D">
      <w:pPr>
        <w:pStyle w:val="BodyText"/>
        <w:numPr>
          <w:ilvl w:val="0"/>
          <w:numId w:val="45"/>
        </w:numPr>
        <w:tabs>
          <w:tab w:val="clear" w:pos="910"/>
          <w:tab w:val="num" w:pos="-220"/>
        </w:tabs>
        <w:ind w:left="0" w:firstLine="550"/>
        <w:jc w:val="both"/>
      </w:pPr>
      <w:r>
        <w:t xml:space="preserve"> </w:t>
      </w:r>
      <w:r w:rsidRPr="0003080D">
        <w:t>возможность привести примеры из отечественной и всемирной истории математических открытий и их авторов;</w:t>
      </w:r>
    </w:p>
    <w:p w:rsidR="00CA40F0" w:rsidRPr="0003080D" w:rsidRDefault="00CA40F0" w:rsidP="00A424F5">
      <w:pPr>
        <w:pStyle w:val="BodyText"/>
        <w:ind w:firstLine="550"/>
        <w:jc w:val="both"/>
      </w:pPr>
      <w:r w:rsidRPr="0003080D">
        <w:t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CA40F0" w:rsidRPr="0003080D" w:rsidRDefault="00CA40F0" w:rsidP="00376C7D">
      <w:pPr>
        <w:pStyle w:val="BodyText"/>
        <w:numPr>
          <w:ilvl w:val="0"/>
          <w:numId w:val="46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оперирование понятиями: множество, элемент множества, подмножество, принадлежность, нахождение пересечения, объединение подмножества в простейших ситуациях;</w:t>
      </w:r>
    </w:p>
    <w:p w:rsidR="00CA40F0" w:rsidRPr="0003080D" w:rsidRDefault="00CA40F0" w:rsidP="00376C7D">
      <w:pPr>
        <w:pStyle w:val="BodyText"/>
        <w:numPr>
          <w:ilvl w:val="0"/>
          <w:numId w:val="46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решение сюжетных задач разных типов на все арифметические действия;</w:t>
      </w:r>
    </w:p>
    <w:p w:rsidR="00CA40F0" w:rsidRPr="0003080D" w:rsidRDefault="00CA40F0" w:rsidP="00376C7D">
      <w:pPr>
        <w:pStyle w:val="BodyText"/>
        <w:numPr>
          <w:ilvl w:val="0"/>
          <w:numId w:val="46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CA40F0" w:rsidRPr="0003080D" w:rsidRDefault="00CA40F0" w:rsidP="00376C7D">
      <w:pPr>
        <w:pStyle w:val="BodyText"/>
        <w:numPr>
          <w:ilvl w:val="0"/>
          <w:numId w:val="46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CA40F0" w:rsidRPr="0003080D" w:rsidRDefault="00CA40F0" w:rsidP="00376C7D">
      <w:pPr>
        <w:pStyle w:val="BodyText"/>
        <w:numPr>
          <w:ilvl w:val="0"/>
          <w:numId w:val="46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нахождение процента от числа, числа по проценту от него, нахождение процентного отношение двух чисел, нахождение процентного снижения или процентного повышения величины;</w:t>
      </w:r>
    </w:p>
    <w:p w:rsidR="00CA40F0" w:rsidRPr="0003080D" w:rsidRDefault="00CA40F0" w:rsidP="00376C7D">
      <w:pPr>
        <w:pStyle w:val="BodyText"/>
        <w:numPr>
          <w:ilvl w:val="0"/>
          <w:numId w:val="46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решение логических задач;</w:t>
      </w:r>
    </w:p>
    <w:p w:rsidR="00CA40F0" w:rsidRPr="0003080D" w:rsidRDefault="00CA40F0" w:rsidP="00A424F5">
      <w:pPr>
        <w:pStyle w:val="BodyText"/>
        <w:ind w:firstLine="550"/>
        <w:jc w:val="both"/>
      </w:pPr>
      <w:r w:rsidRPr="0003080D"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CA40F0" w:rsidRPr="0003080D" w:rsidRDefault="00CA40F0" w:rsidP="00376C7D">
      <w:pPr>
        <w:pStyle w:val="BodyText"/>
        <w:numPr>
          <w:ilvl w:val="0"/>
          <w:numId w:val="47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CA40F0" w:rsidRPr="0003080D" w:rsidRDefault="00CA40F0" w:rsidP="00376C7D">
      <w:pPr>
        <w:pStyle w:val="BodyText"/>
        <w:numPr>
          <w:ilvl w:val="0"/>
          <w:numId w:val="47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использование свойства чисел и законов арифметических операций с числами при выполнении вычислений;</w:t>
      </w:r>
    </w:p>
    <w:p w:rsidR="00CA40F0" w:rsidRPr="0003080D" w:rsidRDefault="00CA40F0" w:rsidP="00376C7D">
      <w:pPr>
        <w:pStyle w:val="BodyText"/>
        <w:numPr>
          <w:ilvl w:val="0"/>
          <w:numId w:val="47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использование признаков делимости на 2, 5, 3, 9, 10 при выполнении вычислений и решении задач;</w:t>
      </w:r>
    </w:p>
    <w:p w:rsidR="00CA40F0" w:rsidRPr="0003080D" w:rsidRDefault="00CA40F0" w:rsidP="00376C7D">
      <w:pPr>
        <w:pStyle w:val="BodyText"/>
        <w:numPr>
          <w:ilvl w:val="0"/>
          <w:numId w:val="47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выполнение округления чисел в соответствии с правилами;</w:t>
      </w:r>
    </w:p>
    <w:p w:rsidR="00CA40F0" w:rsidRPr="0003080D" w:rsidRDefault="00CA40F0" w:rsidP="00376C7D">
      <w:pPr>
        <w:pStyle w:val="BodyText"/>
        <w:numPr>
          <w:ilvl w:val="0"/>
          <w:numId w:val="47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сравнение чисел;</w:t>
      </w:r>
    </w:p>
    <w:p w:rsidR="00CA40F0" w:rsidRPr="0003080D" w:rsidRDefault="00CA40F0" w:rsidP="00376C7D">
      <w:pPr>
        <w:pStyle w:val="BodyText"/>
        <w:numPr>
          <w:ilvl w:val="0"/>
          <w:numId w:val="47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оценивание значения квадратного корня из положительного числа;</w:t>
      </w:r>
    </w:p>
    <w:p w:rsidR="00CA40F0" w:rsidRPr="0003080D" w:rsidRDefault="00CA40F0" w:rsidP="00A424F5">
      <w:pPr>
        <w:pStyle w:val="BodyText"/>
        <w:ind w:firstLine="550"/>
        <w:jc w:val="both"/>
      </w:pPr>
      <w:r w:rsidRPr="0003080D"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CA40F0" w:rsidRPr="0003080D" w:rsidRDefault="00CA40F0" w:rsidP="00376C7D">
      <w:pPr>
        <w:pStyle w:val="BodyText"/>
        <w:numPr>
          <w:ilvl w:val="0"/>
          <w:numId w:val="48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CA40F0" w:rsidRPr="0003080D" w:rsidRDefault="00CA40F0" w:rsidP="00376C7D">
      <w:pPr>
        <w:pStyle w:val="BodyText"/>
        <w:numPr>
          <w:ilvl w:val="0"/>
          <w:numId w:val="48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выполнение не сложных преобразований целых, дробно рациональных выражений и выражений с квадратными корнями, раскрывать скобки, приводить подобные слагаемые, использовать формулы сокращенного умножения;</w:t>
      </w:r>
    </w:p>
    <w:p w:rsidR="00CA40F0" w:rsidRPr="0003080D" w:rsidRDefault="00CA40F0" w:rsidP="00376C7D">
      <w:pPr>
        <w:pStyle w:val="BodyText"/>
        <w:numPr>
          <w:ilvl w:val="0"/>
          <w:numId w:val="48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решение линейных и квадратных уравнений и неравенств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CA40F0" w:rsidRPr="0003080D" w:rsidRDefault="00CA40F0" w:rsidP="00A424F5">
      <w:pPr>
        <w:pStyle w:val="BodyText"/>
        <w:ind w:firstLine="550"/>
        <w:jc w:val="both"/>
      </w:pPr>
      <w:r w:rsidRPr="0003080D"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CA40F0" w:rsidRPr="0003080D" w:rsidRDefault="00CA40F0" w:rsidP="00376C7D">
      <w:pPr>
        <w:pStyle w:val="BodyText"/>
        <w:numPr>
          <w:ilvl w:val="0"/>
          <w:numId w:val="49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>определение положения точки по ее координатам, координаты точки по ее положению на плоскости;</w:t>
      </w:r>
    </w:p>
    <w:p w:rsidR="00CA40F0" w:rsidRPr="0003080D" w:rsidRDefault="00CA40F0" w:rsidP="00376C7D">
      <w:pPr>
        <w:pStyle w:val="BodyText"/>
        <w:numPr>
          <w:ilvl w:val="0"/>
          <w:numId w:val="49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>нахождение по графику значений функции, области определения, множества значений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CA40F0" w:rsidRPr="0003080D" w:rsidRDefault="00CA40F0" w:rsidP="00376C7D">
      <w:pPr>
        <w:pStyle w:val="BodyText"/>
        <w:numPr>
          <w:ilvl w:val="0"/>
          <w:numId w:val="49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>построение графика линейной и квадратичной функций;</w:t>
      </w:r>
    </w:p>
    <w:p w:rsidR="00CA40F0" w:rsidRPr="0003080D" w:rsidRDefault="00CA40F0" w:rsidP="00376C7D">
      <w:pPr>
        <w:pStyle w:val="BodyText"/>
        <w:numPr>
          <w:ilvl w:val="0"/>
          <w:numId w:val="49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CA40F0" w:rsidRPr="0003080D" w:rsidRDefault="00CA40F0" w:rsidP="00376C7D">
      <w:pPr>
        <w:pStyle w:val="BodyText"/>
        <w:numPr>
          <w:ilvl w:val="0"/>
          <w:numId w:val="49"/>
        </w:numPr>
        <w:tabs>
          <w:tab w:val="clear" w:pos="910"/>
          <w:tab w:val="num" w:pos="-110"/>
        </w:tabs>
        <w:ind w:left="0" w:firstLine="550"/>
        <w:jc w:val="both"/>
      </w:pPr>
      <w:r>
        <w:t xml:space="preserve"> </w:t>
      </w:r>
      <w:r w:rsidRPr="0003080D">
        <w:t>использование свойств линейной и квадратичной функций и их графиков при решении задач из других учебных предметов;</w:t>
      </w:r>
    </w:p>
    <w:p w:rsidR="00CA40F0" w:rsidRPr="0003080D" w:rsidRDefault="00CA40F0" w:rsidP="00A424F5">
      <w:pPr>
        <w:pStyle w:val="BodyText"/>
        <w:ind w:firstLine="550"/>
        <w:jc w:val="both"/>
      </w:pPr>
      <w:r w:rsidRPr="0003080D">
        <w:t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CA40F0" w:rsidRPr="0003080D" w:rsidRDefault="00CA40F0" w:rsidP="00376C7D">
      <w:pPr>
        <w:pStyle w:val="BodyText"/>
        <w:numPr>
          <w:ilvl w:val="0"/>
          <w:numId w:val="50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</w:t>
      </w:r>
    </w:p>
    <w:p w:rsidR="00CA40F0" w:rsidRPr="0003080D" w:rsidRDefault="00CA40F0" w:rsidP="00376C7D">
      <w:pPr>
        <w:pStyle w:val="BodyText"/>
        <w:numPr>
          <w:ilvl w:val="0"/>
          <w:numId w:val="50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изображение изучаемых фигур от руки и с помощью линейки и циркуля;</w:t>
      </w:r>
    </w:p>
    <w:p w:rsidR="00CA40F0" w:rsidRPr="0003080D" w:rsidRDefault="00CA40F0" w:rsidP="00376C7D">
      <w:pPr>
        <w:pStyle w:val="BodyText"/>
        <w:numPr>
          <w:ilvl w:val="0"/>
          <w:numId w:val="50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выполнение измерения длин, расстояний, величин углов с помощью инструментов для измерений длин и углов;</w:t>
      </w:r>
    </w:p>
    <w:p w:rsidR="00CA40F0" w:rsidRPr="0003080D" w:rsidRDefault="00CA40F0" w:rsidP="00A424F5">
      <w:pPr>
        <w:pStyle w:val="BodyText"/>
        <w:ind w:firstLine="550"/>
        <w:jc w:val="both"/>
      </w:pPr>
      <w:r w:rsidRPr="0003080D"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CA40F0" w:rsidRPr="0003080D" w:rsidRDefault="00CA40F0" w:rsidP="00376C7D">
      <w:pPr>
        <w:pStyle w:val="BodyText"/>
        <w:numPr>
          <w:ilvl w:val="0"/>
          <w:numId w:val="51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CA40F0" w:rsidRPr="0003080D" w:rsidRDefault="00CA40F0" w:rsidP="00376C7D">
      <w:pPr>
        <w:pStyle w:val="BodyText"/>
        <w:numPr>
          <w:ilvl w:val="0"/>
          <w:numId w:val="51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проведение доказательств в геометрии;</w:t>
      </w:r>
    </w:p>
    <w:p w:rsidR="00CA40F0" w:rsidRPr="0003080D" w:rsidRDefault="00CA40F0" w:rsidP="00376C7D">
      <w:pPr>
        <w:pStyle w:val="BodyText"/>
        <w:numPr>
          <w:ilvl w:val="0"/>
          <w:numId w:val="51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CA40F0" w:rsidRPr="0003080D" w:rsidRDefault="00CA40F0" w:rsidP="00376C7D">
      <w:pPr>
        <w:pStyle w:val="BodyText"/>
        <w:numPr>
          <w:ilvl w:val="0"/>
          <w:numId w:val="51"/>
        </w:numPr>
        <w:tabs>
          <w:tab w:val="clear" w:pos="910"/>
          <w:tab w:val="num" w:pos="0"/>
        </w:tabs>
        <w:ind w:left="0" w:firstLine="550"/>
        <w:jc w:val="both"/>
      </w:pPr>
      <w:r>
        <w:t xml:space="preserve"> </w:t>
      </w:r>
      <w:r w:rsidRPr="0003080D"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CA40F0" w:rsidRPr="0003080D" w:rsidRDefault="00CA40F0" w:rsidP="00A424F5">
      <w:pPr>
        <w:pStyle w:val="BodyText"/>
        <w:ind w:firstLine="550"/>
        <w:jc w:val="both"/>
      </w:pPr>
      <w:r w:rsidRPr="0003080D">
        <w:t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CA40F0" w:rsidRPr="0003080D" w:rsidRDefault="00CA40F0" w:rsidP="00376C7D">
      <w:pPr>
        <w:pStyle w:val="BodyText"/>
        <w:numPr>
          <w:ilvl w:val="0"/>
          <w:numId w:val="52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формирование представление о статистических характеристиках, вероятности случайного события;</w:t>
      </w:r>
    </w:p>
    <w:p w:rsidR="00CA40F0" w:rsidRPr="0003080D" w:rsidRDefault="00CA40F0" w:rsidP="00376C7D">
      <w:pPr>
        <w:pStyle w:val="BodyText"/>
        <w:numPr>
          <w:ilvl w:val="0"/>
          <w:numId w:val="52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решение простейших комбинаторных задач;</w:t>
      </w:r>
    </w:p>
    <w:p w:rsidR="00CA40F0" w:rsidRPr="0003080D" w:rsidRDefault="00CA40F0" w:rsidP="00376C7D">
      <w:pPr>
        <w:pStyle w:val="BodyText"/>
        <w:numPr>
          <w:ilvl w:val="0"/>
          <w:numId w:val="52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определение основных статистических характеристик числовых наборов;</w:t>
      </w:r>
    </w:p>
    <w:p w:rsidR="00CA40F0" w:rsidRPr="0003080D" w:rsidRDefault="00CA40F0" w:rsidP="00376C7D">
      <w:pPr>
        <w:pStyle w:val="BodyText"/>
        <w:numPr>
          <w:ilvl w:val="0"/>
          <w:numId w:val="52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оценивание и вычисление вероятности события в простейших случаях;</w:t>
      </w:r>
    </w:p>
    <w:p w:rsidR="00CA40F0" w:rsidRPr="0003080D" w:rsidRDefault="00CA40F0" w:rsidP="00376C7D">
      <w:pPr>
        <w:pStyle w:val="BodyText"/>
        <w:numPr>
          <w:ilvl w:val="0"/>
          <w:numId w:val="52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CA40F0" w:rsidRPr="0003080D" w:rsidRDefault="00CA40F0" w:rsidP="00376C7D">
      <w:pPr>
        <w:pStyle w:val="BodyText"/>
        <w:numPr>
          <w:ilvl w:val="0"/>
          <w:numId w:val="52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CA40F0" w:rsidRPr="0003080D" w:rsidRDefault="00CA40F0" w:rsidP="00A424F5">
      <w:pPr>
        <w:pStyle w:val="BodyText"/>
        <w:ind w:firstLine="550"/>
        <w:jc w:val="both"/>
      </w:pPr>
      <w:r w:rsidRPr="0003080D">
        <w:t>9)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расчётах:</w:t>
      </w:r>
    </w:p>
    <w:p w:rsidR="00CA40F0" w:rsidRPr="0003080D" w:rsidRDefault="00CA40F0" w:rsidP="00376C7D">
      <w:pPr>
        <w:pStyle w:val="BodyText"/>
        <w:numPr>
          <w:ilvl w:val="0"/>
          <w:numId w:val="53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распознавание верных и неверных высказываний;</w:t>
      </w:r>
    </w:p>
    <w:p w:rsidR="00CA40F0" w:rsidRPr="0003080D" w:rsidRDefault="00CA40F0" w:rsidP="00376C7D">
      <w:pPr>
        <w:pStyle w:val="BodyText"/>
        <w:numPr>
          <w:ilvl w:val="0"/>
          <w:numId w:val="53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оценивание результатов вычислений при решении практических задач;</w:t>
      </w:r>
    </w:p>
    <w:p w:rsidR="00CA40F0" w:rsidRPr="0003080D" w:rsidRDefault="00CA40F0" w:rsidP="00376C7D">
      <w:pPr>
        <w:pStyle w:val="BodyText"/>
        <w:numPr>
          <w:ilvl w:val="0"/>
          <w:numId w:val="53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выполнение сравнения чисел в реальных ситуациях;</w:t>
      </w:r>
    </w:p>
    <w:p w:rsidR="00CA40F0" w:rsidRPr="0003080D" w:rsidRDefault="00CA40F0" w:rsidP="00376C7D">
      <w:pPr>
        <w:pStyle w:val="BodyText"/>
        <w:numPr>
          <w:ilvl w:val="0"/>
          <w:numId w:val="53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использование числовых выражений при решении практических задач и задач из других учебных предметов;</w:t>
      </w:r>
    </w:p>
    <w:p w:rsidR="00CA40F0" w:rsidRPr="0003080D" w:rsidRDefault="00CA40F0" w:rsidP="00376C7D">
      <w:pPr>
        <w:pStyle w:val="BodyText"/>
        <w:numPr>
          <w:ilvl w:val="0"/>
          <w:numId w:val="53"/>
        </w:numPr>
        <w:tabs>
          <w:tab w:val="clear" w:pos="910"/>
        </w:tabs>
        <w:ind w:left="0" w:firstLine="550"/>
        <w:jc w:val="both"/>
      </w:pPr>
      <w:r w:rsidRPr="0003080D">
        <w:t>решение практических задач с применением простейших свойств фигур;</w:t>
      </w:r>
    </w:p>
    <w:p w:rsidR="00CA40F0" w:rsidRPr="0003080D" w:rsidRDefault="00CA40F0" w:rsidP="00376C7D">
      <w:pPr>
        <w:pStyle w:val="BodyText"/>
        <w:numPr>
          <w:ilvl w:val="0"/>
          <w:numId w:val="53"/>
        </w:numPr>
        <w:tabs>
          <w:tab w:val="clear" w:pos="910"/>
        </w:tabs>
        <w:ind w:left="0" w:firstLine="550"/>
        <w:jc w:val="both"/>
      </w:pPr>
      <w:r>
        <w:t xml:space="preserve"> </w:t>
      </w:r>
      <w:r w:rsidRPr="0003080D">
        <w:t>выполнение простейших построений и измерений на местности, необходимых в реальной жизни;</w:t>
      </w:r>
    </w:p>
    <w:p w:rsidR="00CA40F0" w:rsidRPr="00376C7D" w:rsidRDefault="00CA40F0" w:rsidP="00376C7D">
      <w:pPr>
        <w:pStyle w:val="Heading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376C7D">
        <w:rPr>
          <w:sz w:val="24"/>
          <w:szCs w:val="24"/>
        </w:rPr>
        <w:t xml:space="preserve"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 </w:t>
      </w:r>
    </w:p>
    <w:p w:rsidR="00CA40F0" w:rsidRPr="00376C7D" w:rsidRDefault="00CA40F0" w:rsidP="00376C7D">
      <w:pPr>
        <w:pStyle w:val="Heading3"/>
        <w:numPr>
          <w:ilvl w:val="1"/>
          <w:numId w:val="53"/>
        </w:numPr>
        <w:tabs>
          <w:tab w:val="clear" w:pos="1990"/>
          <w:tab w:val="num" w:pos="990"/>
          <w:tab w:val="left" w:pos="1134"/>
        </w:tabs>
        <w:spacing w:before="0" w:beforeAutospacing="0" w:after="0" w:afterAutospacing="0"/>
        <w:ind w:left="990"/>
        <w:jc w:val="both"/>
        <w:rPr>
          <w:b w:val="0"/>
          <w:sz w:val="24"/>
          <w:szCs w:val="24"/>
        </w:rPr>
      </w:pPr>
      <w:r w:rsidRPr="00376C7D">
        <w:rPr>
          <w:b w:val="0"/>
          <w:sz w:val="24"/>
          <w:szCs w:val="24"/>
        </w:rPr>
        <w:t>Оперировать на базовом уровне</w:t>
      </w:r>
      <w:r w:rsidRPr="00376C7D">
        <w:rPr>
          <w:rStyle w:val="FootnoteReference"/>
          <w:b w:val="0"/>
          <w:sz w:val="24"/>
          <w:szCs w:val="24"/>
        </w:rPr>
        <w:footnoteReference w:id="2"/>
      </w:r>
      <w:r w:rsidRPr="00376C7D">
        <w:rPr>
          <w:b w:val="0"/>
          <w:sz w:val="24"/>
          <w:szCs w:val="24"/>
        </w:rPr>
        <w:t xml:space="preserve"> понятиями: множество, элемент множества, подмножество, принадлежность;</w:t>
      </w:r>
    </w:p>
    <w:p w:rsidR="00CA40F0" w:rsidRPr="007F32B4" w:rsidRDefault="00CA40F0" w:rsidP="00376C7D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задавать множества перечислением их элементов;</w:t>
      </w:r>
    </w:p>
    <w:p w:rsidR="00CA40F0" w:rsidRPr="007F32B4" w:rsidRDefault="00CA40F0" w:rsidP="00376C7D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находить пересечение, объединение, подмножество в простейших ситуациях.</w:t>
      </w:r>
    </w:p>
    <w:p w:rsidR="00CA40F0" w:rsidRPr="007F32B4" w:rsidRDefault="00CA40F0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2B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CA40F0" w:rsidRPr="007F32B4" w:rsidRDefault="00CA40F0" w:rsidP="00376C7D">
      <w:pPr>
        <w:pStyle w:val="a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7F32B4">
        <w:rPr>
          <w:rFonts w:ascii="Times New Roman" w:hAnsi="Times New Roman"/>
          <w:sz w:val="24"/>
          <w:szCs w:val="24"/>
        </w:rPr>
        <w:t>распознавать логически некорректные высказывания.</w:t>
      </w:r>
    </w:p>
    <w:p w:rsidR="00CA40F0" w:rsidRPr="007F32B4" w:rsidRDefault="00CA40F0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2B4">
        <w:rPr>
          <w:rFonts w:ascii="Times New Roman" w:hAnsi="Times New Roman"/>
          <w:b/>
          <w:sz w:val="24"/>
          <w:szCs w:val="24"/>
        </w:rPr>
        <w:t>Числа</w:t>
      </w:r>
    </w:p>
    <w:p w:rsidR="00CA40F0" w:rsidRPr="007F32B4" w:rsidRDefault="00CA40F0" w:rsidP="00376C7D">
      <w:pPr>
        <w:pStyle w:val="ListParagraph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CA40F0" w:rsidRPr="007F32B4" w:rsidRDefault="00CA40F0" w:rsidP="00376C7D">
      <w:pPr>
        <w:pStyle w:val="ListParagraph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использовать свойства чисел и правила действий с рациональными числами при выполнении вычислений;</w:t>
      </w:r>
    </w:p>
    <w:p w:rsidR="00CA40F0" w:rsidRPr="007F32B4" w:rsidRDefault="00CA40F0" w:rsidP="00376C7D">
      <w:pPr>
        <w:pStyle w:val="ListParagraph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использовать признаки делимости на 2, 5, 3, 9, 10 при выполнении вычислений и решении несложных задач;</w:t>
      </w:r>
    </w:p>
    <w:p w:rsidR="00CA40F0" w:rsidRPr="007F32B4" w:rsidRDefault="00CA40F0" w:rsidP="00376C7D">
      <w:pPr>
        <w:pStyle w:val="ListParagraph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выполнять округление рациональных чисел в соответствии с правилами;</w:t>
      </w:r>
    </w:p>
    <w:p w:rsidR="00CA40F0" w:rsidRPr="007F32B4" w:rsidRDefault="00CA40F0" w:rsidP="00376C7D">
      <w:pPr>
        <w:pStyle w:val="ListParagraph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сравнивать рациональные числа</w:t>
      </w:r>
      <w:r w:rsidRPr="007F32B4">
        <w:rPr>
          <w:rFonts w:ascii="Times New Roman" w:hAnsi="Times New Roman"/>
          <w:b/>
        </w:rPr>
        <w:t>.</w:t>
      </w:r>
    </w:p>
    <w:p w:rsidR="00CA40F0" w:rsidRPr="007F32B4" w:rsidRDefault="00CA40F0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2B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CA40F0" w:rsidRPr="007F32B4" w:rsidRDefault="00CA40F0" w:rsidP="00376C7D">
      <w:pPr>
        <w:pStyle w:val="ListParagraph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оценивать результаты вычислений при решении практических задач;</w:t>
      </w:r>
    </w:p>
    <w:p w:rsidR="00CA40F0" w:rsidRPr="007F32B4" w:rsidRDefault="00CA40F0" w:rsidP="00376C7D">
      <w:pPr>
        <w:pStyle w:val="ListParagraph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выполнять сравнение чисел в реальных ситуациях;</w:t>
      </w:r>
    </w:p>
    <w:p w:rsidR="00CA40F0" w:rsidRPr="007F32B4" w:rsidRDefault="00CA40F0" w:rsidP="00376C7D">
      <w:pPr>
        <w:pStyle w:val="ListParagraph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составлять числовые выражения при решении практических задач и задач из других учебных предметов.</w:t>
      </w:r>
    </w:p>
    <w:p w:rsidR="00CA40F0" w:rsidRPr="007F32B4" w:rsidRDefault="00CA40F0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2B4">
        <w:rPr>
          <w:rFonts w:ascii="Times New Roman" w:hAnsi="Times New Roman"/>
          <w:b/>
          <w:sz w:val="24"/>
          <w:szCs w:val="24"/>
        </w:rPr>
        <w:t>Статистика и теория вероятностей</w:t>
      </w:r>
    </w:p>
    <w:p w:rsidR="00CA40F0" w:rsidRPr="007F32B4" w:rsidRDefault="00CA40F0" w:rsidP="00376C7D">
      <w:pPr>
        <w:pStyle w:val="a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7F32B4">
        <w:rPr>
          <w:rFonts w:ascii="Times New Roman" w:hAnsi="Times New Roman"/>
          <w:sz w:val="24"/>
          <w:szCs w:val="24"/>
        </w:rPr>
        <w:t xml:space="preserve">Представлять данные в виде таблиц, диаграмм, </w:t>
      </w:r>
    </w:p>
    <w:p w:rsidR="00CA40F0" w:rsidRPr="007F32B4" w:rsidRDefault="00CA40F0" w:rsidP="00376C7D">
      <w:pPr>
        <w:pStyle w:val="a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7F32B4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диаграммы.</w:t>
      </w:r>
    </w:p>
    <w:p w:rsidR="00CA40F0" w:rsidRPr="007F32B4" w:rsidRDefault="00CA40F0" w:rsidP="007F32B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F32B4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CA40F0" w:rsidRPr="007F32B4" w:rsidRDefault="00CA40F0" w:rsidP="00376C7D">
      <w:pPr>
        <w:pStyle w:val="ListParagraph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Решать несложные сюжетные задачи разных типов на все арифметические действия;</w:t>
      </w:r>
    </w:p>
    <w:p w:rsidR="00CA40F0" w:rsidRPr="007F32B4" w:rsidRDefault="00CA40F0" w:rsidP="00376C7D">
      <w:pPr>
        <w:pStyle w:val="ListParagraph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CA40F0" w:rsidRPr="007F32B4" w:rsidRDefault="00CA40F0" w:rsidP="00376C7D">
      <w:pPr>
        <w:pStyle w:val="ListParagraph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CA40F0" w:rsidRPr="007F32B4" w:rsidRDefault="00CA40F0" w:rsidP="00376C7D">
      <w:pPr>
        <w:pStyle w:val="ListParagraph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 xml:space="preserve">составлять план решения задачи; </w:t>
      </w:r>
    </w:p>
    <w:p w:rsidR="00CA40F0" w:rsidRPr="007F32B4" w:rsidRDefault="00CA40F0" w:rsidP="00376C7D">
      <w:pPr>
        <w:pStyle w:val="ListParagraph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выделять этапы решения задачи;</w:t>
      </w:r>
    </w:p>
    <w:p w:rsidR="00CA40F0" w:rsidRPr="007F32B4" w:rsidRDefault="00CA40F0" w:rsidP="00376C7D">
      <w:pPr>
        <w:pStyle w:val="ListParagraph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интерпретировать вычислительные результаты в задаче, исследовать полученное решение задачи;</w:t>
      </w:r>
    </w:p>
    <w:p w:rsidR="00CA40F0" w:rsidRPr="007F32B4" w:rsidRDefault="00CA40F0" w:rsidP="00376C7D">
      <w:pPr>
        <w:pStyle w:val="ListParagraph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знать различие скоростей объекта в стоячей воде, против течения и по течению реки;</w:t>
      </w:r>
    </w:p>
    <w:p w:rsidR="00CA40F0" w:rsidRPr="007F32B4" w:rsidRDefault="00CA40F0" w:rsidP="00376C7D">
      <w:pPr>
        <w:pStyle w:val="ListParagraph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решать задачи на нахождение части числа и числа по его части;</w:t>
      </w:r>
    </w:p>
    <w:p w:rsidR="00CA40F0" w:rsidRPr="007F32B4" w:rsidRDefault="00CA40F0" w:rsidP="00376C7D">
      <w:pPr>
        <w:pStyle w:val="ListParagraph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CA40F0" w:rsidRPr="007F32B4" w:rsidRDefault="00CA40F0" w:rsidP="00376C7D">
      <w:pPr>
        <w:pStyle w:val="ListParagraph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CA40F0" w:rsidRPr="007F32B4" w:rsidRDefault="00CA40F0" w:rsidP="00376C7D">
      <w:pPr>
        <w:pStyle w:val="ListParagraph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>решать несложные логические задачи методом рассуждений.</w:t>
      </w:r>
    </w:p>
    <w:p w:rsidR="00CA40F0" w:rsidRPr="007F32B4" w:rsidRDefault="00CA40F0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2B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CA40F0" w:rsidRPr="007F32B4" w:rsidRDefault="00CA40F0" w:rsidP="00376C7D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32B4">
        <w:rPr>
          <w:rFonts w:ascii="Times New Roman" w:hAnsi="Times New Roman"/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CA40F0" w:rsidRPr="007F32B4" w:rsidRDefault="00CA40F0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2B4">
        <w:rPr>
          <w:rFonts w:ascii="Times New Roman" w:hAnsi="Times New Roman"/>
          <w:b/>
          <w:sz w:val="24"/>
          <w:szCs w:val="24"/>
        </w:rPr>
        <w:t>Наглядная геометрия</w:t>
      </w:r>
    </w:p>
    <w:p w:rsidR="00CA40F0" w:rsidRPr="007F32B4" w:rsidRDefault="00CA40F0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2B4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CA40F0" w:rsidRPr="007F32B4" w:rsidRDefault="00CA40F0" w:rsidP="00376C7D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F32B4">
        <w:rPr>
          <w:rFonts w:ascii="Times New Roman" w:hAnsi="Times New Roman"/>
          <w:sz w:val="24"/>
          <w:szCs w:val="24"/>
        </w:rPr>
        <w:t>Оперировать на базовом уровне понятиями: фигура,</w:t>
      </w:r>
      <w:r w:rsidRPr="007F32B4">
        <w:rPr>
          <w:rFonts w:ascii="Times New Roman" w:hAnsi="Times New Roman"/>
          <w:bCs/>
          <w:sz w:val="24"/>
          <w:szCs w:val="24"/>
        </w:rPr>
        <w:t>т</w:t>
      </w:r>
      <w:r w:rsidRPr="007F32B4">
        <w:rPr>
          <w:rFonts w:ascii="Times New Roman" w:hAnsi="Times New Roman"/>
          <w:sz w:val="24"/>
          <w:szCs w:val="24"/>
        </w:rPr>
        <w:t xml:space="preserve"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</w:t>
      </w:r>
      <w:r w:rsidRPr="007F32B4">
        <w:rPr>
          <w:rFonts w:ascii="Times New Roman" w:hAnsi="Times New Roman"/>
          <w:sz w:val="24"/>
          <w:szCs w:val="24"/>
          <w:lang w:eastAsia="ru-RU"/>
        </w:rPr>
        <w:t>Изображать изучаемые фигуры от руки и с помощью линейки и циркуля.</w:t>
      </w:r>
    </w:p>
    <w:p w:rsidR="00CA40F0" w:rsidRPr="007F32B4" w:rsidRDefault="00CA40F0" w:rsidP="007F32B4">
      <w:pPr>
        <w:tabs>
          <w:tab w:val="left" w:pos="0"/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7F32B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CA40F0" w:rsidRPr="007F32B4" w:rsidRDefault="00CA40F0" w:rsidP="00376C7D">
      <w:pPr>
        <w:pStyle w:val="ListParagraph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7F32B4">
        <w:rPr>
          <w:rFonts w:ascii="Times New Roman" w:hAnsi="Times New Roman"/>
        </w:rPr>
        <w:t xml:space="preserve">решать практические задачи с применением простейших свойств фигур. </w:t>
      </w:r>
    </w:p>
    <w:p w:rsidR="00CA40F0" w:rsidRPr="007F32B4" w:rsidRDefault="00CA40F0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2B4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CA40F0" w:rsidRPr="007F32B4" w:rsidRDefault="00CA40F0" w:rsidP="00376C7D">
      <w:pPr>
        <w:pStyle w:val="a"/>
        <w:numPr>
          <w:ilvl w:val="0"/>
          <w:numId w:val="13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7F32B4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CA40F0" w:rsidRPr="007F32B4" w:rsidRDefault="00CA40F0" w:rsidP="00376C7D">
      <w:pPr>
        <w:pStyle w:val="a"/>
        <w:numPr>
          <w:ilvl w:val="0"/>
          <w:numId w:val="13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7F32B4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CA40F0" w:rsidRPr="007F32B4" w:rsidRDefault="00CA40F0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2B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CA40F0" w:rsidRPr="007F32B4" w:rsidRDefault="00CA40F0" w:rsidP="00376C7D">
      <w:pPr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2B4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CA40F0" w:rsidRPr="007F32B4" w:rsidRDefault="00CA40F0" w:rsidP="00376C7D">
      <w:pPr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32B4">
        <w:rPr>
          <w:rFonts w:ascii="Times New Roman" w:hAnsi="Times New Roman"/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CA40F0" w:rsidRPr="007F32B4" w:rsidRDefault="00CA40F0" w:rsidP="007F32B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F32B4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CA40F0" w:rsidRPr="007F32B4" w:rsidRDefault="00CA40F0" w:rsidP="00376C7D">
      <w:pPr>
        <w:numPr>
          <w:ilvl w:val="0"/>
          <w:numId w:val="16"/>
        </w:numPr>
        <w:tabs>
          <w:tab w:val="left" w:pos="3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32B4">
        <w:rPr>
          <w:rFonts w:ascii="Times New Roman" w:hAnsi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CA40F0" w:rsidRPr="007F32B4" w:rsidRDefault="00CA40F0" w:rsidP="00376C7D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32B4">
        <w:rPr>
          <w:rFonts w:ascii="Times New Roman" w:hAnsi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историей.</w:t>
      </w:r>
    </w:p>
    <w:p w:rsidR="00CA40F0" w:rsidRPr="007F32B4" w:rsidRDefault="00CA40F0" w:rsidP="0014104D">
      <w:pPr>
        <w:pStyle w:val="Heading3"/>
        <w:spacing w:before="0" w:beforeAutospacing="0" w:after="0" w:afterAutospacing="0"/>
        <w:jc w:val="both"/>
        <w:rPr>
          <w:sz w:val="24"/>
          <w:szCs w:val="24"/>
        </w:rPr>
      </w:pPr>
      <w:bookmarkStart w:id="0" w:name="_Toc284663346"/>
      <w:bookmarkStart w:id="1" w:name="_Toc284662720"/>
      <w:r w:rsidRPr="007F32B4">
        <w:rPr>
          <w:sz w:val="24"/>
          <w:szCs w:val="24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углублённом уровнях)</w:t>
      </w:r>
      <w:bookmarkEnd w:id="0"/>
      <w:bookmarkEnd w:id="1"/>
    </w:p>
    <w:p w:rsidR="00CA40F0" w:rsidRPr="007F32B4" w:rsidRDefault="00CA40F0" w:rsidP="007F32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32B4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CA40F0" w:rsidRPr="00A52163" w:rsidRDefault="00CA40F0" w:rsidP="00376C7D">
      <w:pPr>
        <w:pStyle w:val="ListParagraph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Оперировать</w:t>
      </w:r>
      <w:r w:rsidRPr="00A52163">
        <w:rPr>
          <w:rStyle w:val="FootnoteReference"/>
          <w:rFonts w:ascii="Times New Roman" w:hAnsi="Times New Roman"/>
        </w:rPr>
        <w:footnoteReference w:id="3"/>
      </w:r>
      <w:r w:rsidRPr="00A52163">
        <w:rPr>
          <w:rFonts w:ascii="Times New Roman" w:hAnsi="Times New Roman"/>
        </w:rPr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 w:rsidR="00CA40F0" w:rsidRPr="00A52163" w:rsidRDefault="00CA40F0" w:rsidP="00376C7D">
      <w:pPr>
        <w:pStyle w:val="ListParagraph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CA40F0" w:rsidRPr="007F32B4" w:rsidRDefault="00CA40F0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2B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CA40F0" w:rsidRPr="00A52163" w:rsidRDefault="00CA40F0" w:rsidP="00376C7D">
      <w:pPr>
        <w:pStyle w:val="a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A52163">
        <w:rPr>
          <w:rFonts w:ascii="Times New Roman" w:hAnsi="Times New Roman"/>
          <w:sz w:val="24"/>
          <w:szCs w:val="24"/>
        </w:rPr>
        <w:t xml:space="preserve">распознавать логически некорректные высказывания; </w:t>
      </w:r>
    </w:p>
    <w:p w:rsidR="00CA40F0" w:rsidRPr="00A52163" w:rsidRDefault="00CA40F0" w:rsidP="00376C7D">
      <w:pPr>
        <w:pStyle w:val="a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A52163">
        <w:rPr>
          <w:rFonts w:ascii="Times New Roman" w:hAnsi="Times New Roman"/>
          <w:sz w:val="24"/>
          <w:szCs w:val="24"/>
        </w:rPr>
        <w:t>строить цепочки умозаключений на основе использования правил логики.</w:t>
      </w:r>
    </w:p>
    <w:p w:rsidR="00CA40F0" w:rsidRPr="00A52163" w:rsidRDefault="00CA40F0" w:rsidP="00A521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2163">
        <w:rPr>
          <w:rFonts w:ascii="Times New Roman" w:hAnsi="Times New Roman"/>
          <w:b/>
          <w:sz w:val="24"/>
          <w:szCs w:val="24"/>
        </w:rPr>
        <w:t>Числа</w:t>
      </w:r>
    </w:p>
    <w:p w:rsidR="00CA40F0" w:rsidRPr="00A52163" w:rsidRDefault="00CA40F0" w:rsidP="00376C7D">
      <w:pPr>
        <w:pStyle w:val="ListParagraph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:rsidR="00CA40F0" w:rsidRPr="00A52163" w:rsidRDefault="00CA40F0" w:rsidP="00376C7D">
      <w:pPr>
        <w:pStyle w:val="ListParagraph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понимать и объяснять смысл позиционной записи натурального числа;</w:t>
      </w:r>
    </w:p>
    <w:p w:rsidR="00CA40F0" w:rsidRPr="00A52163" w:rsidRDefault="00CA40F0" w:rsidP="00376C7D">
      <w:pPr>
        <w:pStyle w:val="ListParagraph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CA40F0" w:rsidRPr="00A52163" w:rsidRDefault="00CA40F0" w:rsidP="00376C7D">
      <w:pPr>
        <w:pStyle w:val="ListParagraph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CA40F0" w:rsidRPr="00A52163" w:rsidRDefault="00CA40F0" w:rsidP="00376C7D">
      <w:pPr>
        <w:pStyle w:val="ListParagraph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выполнять округление рациональных чисел с заданной точностью;</w:t>
      </w:r>
    </w:p>
    <w:p w:rsidR="00CA40F0" w:rsidRPr="00A52163" w:rsidRDefault="00CA40F0" w:rsidP="00376C7D">
      <w:pPr>
        <w:pStyle w:val="ListParagraph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упорядочивать числа, записанные в виде обыкновенных и десятичных дробей;</w:t>
      </w:r>
    </w:p>
    <w:p w:rsidR="00CA40F0" w:rsidRPr="00A52163" w:rsidRDefault="00CA40F0" w:rsidP="00376C7D">
      <w:pPr>
        <w:pStyle w:val="ListParagraph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находить НОД и НОК чисел и использовать их при решении зада;.</w:t>
      </w:r>
    </w:p>
    <w:p w:rsidR="00CA40F0" w:rsidRPr="00A52163" w:rsidRDefault="00CA40F0" w:rsidP="00376C7D">
      <w:pPr>
        <w:pStyle w:val="ListParagraph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оперировать понятием модуль числа, геометрическая интерпретация модуля числа.</w:t>
      </w:r>
    </w:p>
    <w:p w:rsidR="00CA40F0" w:rsidRPr="007F32B4" w:rsidRDefault="00CA40F0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2B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CA40F0" w:rsidRPr="00A52163" w:rsidRDefault="00CA40F0" w:rsidP="00376C7D">
      <w:pPr>
        <w:pStyle w:val="a"/>
        <w:numPr>
          <w:ilvl w:val="0"/>
          <w:numId w:val="2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52163">
        <w:rPr>
          <w:rFonts w:ascii="Times New Roman" w:hAnsi="Times New Roman"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CA40F0" w:rsidRPr="00A52163" w:rsidRDefault="00CA40F0" w:rsidP="00376C7D">
      <w:pPr>
        <w:pStyle w:val="a"/>
        <w:numPr>
          <w:ilvl w:val="0"/>
          <w:numId w:val="2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52163">
        <w:rPr>
          <w:rFonts w:ascii="Times New Roman" w:hAnsi="Times New Roman"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CA40F0" w:rsidRPr="00A52163" w:rsidRDefault="00CA40F0" w:rsidP="00376C7D">
      <w:pPr>
        <w:pStyle w:val="a"/>
        <w:numPr>
          <w:ilvl w:val="0"/>
          <w:numId w:val="2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52163">
        <w:rPr>
          <w:rFonts w:ascii="Times New Roman" w:hAnsi="Times New Roman"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CA40F0" w:rsidRPr="00A52163" w:rsidRDefault="00CA40F0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2163">
        <w:rPr>
          <w:rFonts w:ascii="Times New Roman" w:hAnsi="Times New Roman"/>
          <w:b/>
          <w:sz w:val="24"/>
          <w:szCs w:val="24"/>
        </w:rPr>
        <w:t xml:space="preserve">Уравнения и неравенства </w:t>
      </w:r>
    </w:p>
    <w:p w:rsidR="00CA40F0" w:rsidRPr="00A52163" w:rsidRDefault="00CA40F0" w:rsidP="00376C7D">
      <w:pPr>
        <w:pStyle w:val="a"/>
        <w:numPr>
          <w:ilvl w:val="0"/>
          <w:numId w:val="21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52163">
        <w:rPr>
          <w:rFonts w:ascii="Times New Roman" w:hAnsi="Times New Roman"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CA40F0" w:rsidRPr="00A52163" w:rsidRDefault="00CA40F0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2163">
        <w:rPr>
          <w:rFonts w:ascii="Times New Roman" w:hAnsi="Times New Roman"/>
          <w:b/>
          <w:sz w:val="24"/>
          <w:szCs w:val="24"/>
        </w:rPr>
        <w:t>Статистика и теория вероятностей</w:t>
      </w:r>
    </w:p>
    <w:p w:rsidR="00CA40F0" w:rsidRPr="00A52163" w:rsidRDefault="00CA40F0" w:rsidP="00376C7D">
      <w:pPr>
        <w:pStyle w:val="ListParagraph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CA40F0" w:rsidRPr="00A52163" w:rsidRDefault="00CA40F0" w:rsidP="00376C7D">
      <w:pPr>
        <w:pStyle w:val="a"/>
        <w:numPr>
          <w:ilvl w:val="0"/>
          <w:numId w:val="2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52163">
        <w:rPr>
          <w:rFonts w:ascii="Times New Roman" w:hAnsi="Times New Roman"/>
          <w:sz w:val="24"/>
          <w:szCs w:val="24"/>
        </w:rPr>
        <w:t xml:space="preserve">извлекать, информацию, </w:t>
      </w:r>
      <w:r w:rsidRPr="00A52163">
        <w:rPr>
          <w:rStyle w:val="dash041e0431044b0447043d044b0439char1"/>
          <w:szCs w:val="24"/>
        </w:rPr>
        <w:t>представленную в таблицах, на диаграммах</w:t>
      </w:r>
      <w:r w:rsidRPr="00A52163">
        <w:rPr>
          <w:rFonts w:ascii="Times New Roman" w:hAnsi="Times New Roman"/>
          <w:sz w:val="24"/>
          <w:szCs w:val="24"/>
        </w:rPr>
        <w:t>;</w:t>
      </w:r>
    </w:p>
    <w:p w:rsidR="00CA40F0" w:rsidRPr="00A52163" w:rsidRDefault="00CA40F0" w:rsidP="00376C7D">
      <w:pPr>
        <w:pStyle w:val="a"/>
        <w:numPr>
          <w:ilvl w:val="0"/>
          <w:numId w:val="2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52163">
        <w:rPr>
          <w:rFonts w:ascii="Times New Roman" w:hAnsi="Times New Roman"/>
          <w:sz w:val="24"/>
          <w:szCs w:val="24"/>
        </w:rPr>
        <w:t>составлять таблицы, строить диаграммы на основе данных.</w:t>
      </w:r>
    </w:p>
    <w:p w:rsidR="00CA40F0" w:rsidRPr="00A52163" w:rsidRDefault="00CA40F0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2163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CA40F0" w:rsidRPr="00A52163" w:rsidRDefault="00CA40F0" w:rsidP="00376C7D">
      <w:pPr>
        <w:pStyle w:val="ListParagraph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 xml:space="preserve">извлекать, интерпретировать и преобразовывать информацию, </w:t>
      </w:r>
      <w:r w:rsidRPr="00A52163">
        <w:rPr>
          <w:rStyle w:val="dash041e0431044b0447043d044b0439char1"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CA40F0" w:rsidRPr="00A52163" w:rsidRDefault="00CA40F0" w:rsidP="007F32B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52163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CA40F0" w:rsidRPr="00A52163" w:rsidRDefault="00CA40F0" w:rsidP="00376C7D">
      <w:pPr>
        <w:pStyle w:val="ListParagraph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Решать простые и сложные задачи разных типов, а также задачи повышенной трудности;</w:t>
      </w:r>
    </w:p>
    <w:p w:rsidR="00CA40F0" w:rsidRPr="00A52163" w:rsidRDefault="00CA40F0" w:rsidP="00376C7D">
      <w:pPr>
        <w:pStyle w:val="ListParagraph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CA40F0" w:rsidRPr="00A52163" w:rsidRDefault="00CA40F0" w:rsidP="00376C7D">
      <w:pPr>
        <w:pStyle w:val="ListParagraph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знать и применять оба способа поиска решения задач (от требования к условию и от условия к требованию);</w:t>
      </w:r>
    </w:p>
    <w:p w:rsidR="00CA40F0" w:rsidRPr="00A52163" w:rsidRDefault="00CA40F0" w:rsidP="00376C7D">
      <w:pPr>
        <w:pStyle w:val="ListParagraph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моделировать рассуждения при поиске решения задач с помощью граф-схемы;</w:t>
      </w:r>
    </w:p>
    <w:p w:rsidR="00CA40F0" w:rsidRPr="00A52163" w:rsidRDefault="00CA40F0" w:rsidP="00376C7D">
      <w:pPr>
        <w:pStyle w:val="ListParagraph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выделять этапы решения задачи и содержание каждого этапа;</w:t>
      </w:r>
    </w:p>
    <w:p w:rsidR="00CA40F0" w:rsidRPr="00A52163" w:rsidRDefault="00CA40F0" w:rsidP="00376C7D">
      <w:pPr>
        <w:pStyle w:val="ListParagraph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интерпретировать вычислительные результаты в задаче, исследовать полученное решение задачи;</w:t>
      </w:r>
    </w:p>
    <w:p w:rsidR="00CA40F0" w:rsidRPr="00A52163" w:rsidRDefault="00CA40F0" w:rsidP="00376C7D">
      <w:pPr>
        <w:pStyle w:val="ListParagraph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CA40F0" w:rsidRPr="00A52163" w:rsidRDefault="00CA40F0" w:rsidP="00376C7D">
      <w:pPr>
        <w:pStyle w:val="ListParagraph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CA40F0" w:rsidRPr="00A52163" w:rsidRDefault="00CA40F0" w:rsidP="00376C7D">
      <w:pPr>
        <w:pStyle w:val="ListParagraph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 xml:space="preserve">решать разнообразные задачи «на части», </w:t>
      </w:r>
    </w:p>
    <w:p w:rsidR="00CA40F0" w:rsidRPr="00A52163" w:rsidRDefault="00CA40F0" w:rsidP="00376C7D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2163">
        <w:rPr>
          <w:rFonts w:ascii="Times New Roman" w:hAnsi="Times New Roman"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CA40F0" w:rsidRPr="00A52163" w:rsidRDefault="00CA40F0" w:rsidP="00376C7D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2163">
        <w:rPr>
          <w:rFonts w:ascii="Times New Roman" w:hAnsi="Times New Roman"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CA40F0" w:rsidRPr="007F32B4" w:rsidRDefault="00CA40F0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32B4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CA40F0" w:rsidRPr="00A52163" w:rsidRDefault="00CA40F0" w:rsidP="00376C7D">
      <w:pPr>
        <w:pStyle w:val="a"/>
        <w:numPr>
          <w:ilvl w:val="0"/>
          <w:numId w:val="2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A52163">
        <w:rPr>
          <w:rFonts w:ascii="Times New Roman" w:hAnsi="Times New Roman"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CA40F0" w:rsidRPr="00A52163" w:rsidRDefault="00CA40F0" w:rsidP="00376C7D">
      <w:pPr>
        <w:pStyle w:val="a"/>
        <w:numPr>
          <w:ilvl w:val="0"/>
          <w:numId w:val="2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  <w:lang w:eastAsia="en-US"/>
        </w:rPr>
      </w:pPr>
      <w:r w:rsidRPr="00A52163">
        <w:rPr>
          <w:rFonts w:ascii="Times New Roman" w:hAnsi="Times New Roman"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CA40F0" w:rsidRPr="00A52163" w:rsidRDefault="00CA40F0" w:rsidP="00376C7D">
      <w:pPr>
        <w:pStyle w:val="a"/>
        <w:numPr>
          <w:ilvl w:val="0"/>
          <w:numId w:val="2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52163">
        <w:rPr>
          <w:rFonts w:ascii="Times New Roman" w:hAnsi="Times New Roman"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CA40F0" w:rsidRPr="00A52163" w:rsidRDefault="00CA40F0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2163">
        <w:rPr>
          <w:rFonts w:ascii="Times New Roman" w:hAnsi="Times New Roman"/>
          <w:b/>
          <w:sz w:val="24"/>
          <w:szCs w:val="24"/>
        </w:rPr>
        <w:t>Наглядная геометрия</w:t>
      </w:r>
    </w:p>
    <w:p w:rsidR="00CA40F0" w:rsidRPr="00A52163" w:rsidRDefault="00CA40F0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2163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CA40F0" w:rsidRPr="00A52163" w:rsidRDefault="00CA40F0" w:rsidP="00376C7D">
      <w:pPr>
        <w:pStyle w:val="ListParagraph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CA40F0" w:rsidRPr="00A52163" w:rsidRDefault="00CA40F0" w:rsidP="00376C7D">
      <w:pPr>
        <w:pStyle w:val="ListParagraph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изображать изучаемые фигуры от руки и с помощью компьютерных инструментов.</w:t>
      </w:r>
    </w:p>
    <w:p w:rsidR="00CA40F0" w:rsidRPr="00A52163" w:rsidRDefault="00CA40F0" w:rsidP="007F32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2163">
        <w:rPr>
          <w:rFonts w:ascii="Times New Roman" w:hAnsi="Times New Roman"/>
          <w:b/>
          <w:sz w:val="24"/>
          <w:szCs w:val="24"/>
        </w:rPr>
        <w:t>Измерения и вычисления</w:t>
      </w:r>
    </w:p>
    <w:p w:rsidR="00CA40F0" w:rsidRPr="00A52163" w:rsidRDefault="00CA40F0" w:rsidP="00376C7D">
      <w:pPr>
        <w:pStyle w:val="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52163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CA40F0" w:rsidRPr="00A52163" w:rsidRDefault="00CA40F0" w:rsidP="00376C7D">
      <w:pPr>
        <w:pStyle w:val="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A52163">
        <w:rPr>
          <w:rFonts w:ascii="Times New Roman" w:hAnsi="Times New Roman"/>
          <w:sz w:val="24"/>
          <w:szCs w:val="24"/>
        </w:rPr>
        <w:t>вычислять площади прямоугольников, квадратов, объёмы прямоугольных параллелепипедов, кубов.</w:t>
      </w:r>
    </w:p>
    <w:p w:rsidR="00CA40F0" w:rsidRPr="00A52163" w:rsidRDefault="00CA40F0" w:rsidP="007F32B4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2163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CA40F0" w:rsidRPr="00A52163" w:rsidRDefault="00CA40F0" w:rsidP="00376C7D">
      <w:pPr>
        <w:pStyle w:val="ListParagraph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CA40F0" w:rsidRPr="00A52163" w:rsidRDefault="00CA40F0" w:rsidP="000E42AE">
      <w:pPr>
        <w:pStyle w:val="ListParagraph"/>
        <w:numPr>
          <w:ilvl w:val="0"/>
          <w:numId w:val="27"/>
        </w:numPr>
        <w:tabs>
          <w:tab w:val="left" w:pos="1134"/>
        </w:tabs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 xml:space="preserve">выполнять простейшие построения на местности, необходимые в реальной жизни; </w:t>
      </w:r>
    </w:p>
    <w:p w:rsidR="00CA40F0" w:rsidRPr="00A52163" w:rsidRDefault="00CA40F0" w:rsidP="00376C7D">
      <w:pPr>
        <w:pStyle w:val="ListParagraph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оценивать размеры реальных объектов окружающего мира.</w:t>
      </w:r>
    </w:p>
    <w:p w:rsidR="00CA40F0" w:rsidRPr="00A52163" w:rsidRDefault="00CA40F0" w:rsidP="007F32B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52163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CA40F0" w:rsidRPr="00A52163" w:rsidRDefault="00CA40F0" w:rsidP="00376C7D">
      <w:pPr>
        <w:pStyle w:val="ListParagraph"/>
        <w:numPr>
          <w:ilvl w:val="0"/>
          <w:numId w:val="28"/>
        </w:numPr>
        <w:ind w:left="0" w:firstLine="709"/>
        <w:jc w:val="both"/>
        <w:rPr>
          <w:rFonts w:ascii="Times New Roman" w:hAnsi="Times New Roman"/>
        </w:rPr>
      </w:pPr>
      <w:r w:rsidRPr="00A52163">
        <w:rPr>
          <w:rFonts w:ascii="Times New Roman" w:hAnsi="Times New Roman"/>
        </w:rPr>
        <w:t>Характеризовать вклад выдающихся математиков в развитие математики и иных научных областей.</w:t>
      </w:r>
    </w:p>
    <w:p w:rsidR="00CA40F0" w:rsidRDefault="00CA40F0" w:rsidP="006533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40F0" w:rsidRDefault="00CA40F0" w:rsidP="00142F09">
      <w:pPr>
        <w:numPr>
          <w:ilvl w:val="0"/>
          <w:numId w:val="29"/>
        </w:numPr>
        <w:tabs>
          <w:tab w:val="left" w:pos="284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AB3483">
        <w:rPr>
          <w:rFonts w:ascii="Times New Roman" w:hAnsi="Times New Roman"/>
          <w:b/>
          <w:color w:val="0D0D0D"/>
          <w:sz w:val="24"/>
          <w:szCs w:val="24"/>
        </w:rPr>
        <w:t>С</w:t>
      </w:r>
      <w:r>
        <w:rPr>
          <w:rFonts w:ascii="Times New Roman" w:hAnsi="Times New Roman"/>
          <w:b/>
          <w:color w:val="0D0D0D"/>
          <w:sz w:val="24"/>
          <w:szCs w:val="24"/>
        </w:rPr>
        <w:t>одержание учебного предмета «Математика»</w:t>
      </w:r>
    </w:p>
    <w:p w:rsidR="00CA40F0" w:rsidRPr="00AB3483" w:rsidRDefault="00CA40F0" w:rsidP="00142F09">
      <w:pPr>
        <w:tabs>
          <w:tab w:val="left" w:pos="284"/>
          <w:tab w:val="left" w:pos="1134"/>
        </w:tabs>
        <w:spacing w:after="0" w:line="240" w:lineRule="auto"/>
        <w:ind w:left="360"/>
        <w:rPr>
          <w:rFonts w:ascii="Times New Roman" w:hAnsi="Times New Roman"/>
          <w:b/>
          <w:color w:val="0D0D0D"/>
          <w:sz w:val="24"/>
          <w:szCs w:val="24"/>
        </w:rPr>
      </w:pPr>
    </w:p>
    <w:p w:rsidR="00CA40F0" w:rsidRPr="00AB3483" w:rsidRDefault="00CA40F0" w:rsidP="006533F2">
      <w:p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AB3483">
        <w:rPr>
          <w:rFonts w:ascii="Times New Roman" w:hAnsi="Times New Roman"/>
          <w:color w:val="0D0D0D"/>
          <w:sz w:val="24"/>
          <w:szCs w:val="24"/>
        </w:rPr>
        <w:t>Содержание курс</w:t>
      </w:r>
      <w:r>
        <w:rPr>
          <w:rFonts w:ascii="Times New Roman" w:hAnsi="Times New Roman"/>
          <w:color w:val="0D0D0D"/>
          <w:sz w:val="24"/>
          <w:szCs w:val="24"/>
        </w:rPr>
        <w:t>а математики 5–6 классов</w:t>
      </w:r>
      <w:r w:rsidRPr="00AB3483">
        <w:rPr>
          <w:rFonts w:ascii="Times New Roman" w:hAnsi="Times New Roman"/>
          <w:color w:val="0D0D0D"/>
          <w:sz w:val="24"/>
          <w:szCs w:val="24"/>
        </w:rPr>
        <w:t xml:space="preserve"> объединено как в исторически сложившиеся линии (числовая, алгебраическая, геометрическая, функциональная и др.), так и в относительно новые (стохастическая линия, «реальная математика»). Отдельно представлены линия сюжетных задач, историческая линия.</w:t>
      </w:r>
    </w:p>
    <w:p w:rsidR="00CA40F0" w:rsidRPr="00AB3483" w:rsidRDefault="00CA40F0" w:rsidP="006533F2">
      <w:pPr>
        <w:pStyle w:val="Heading2"/>
        <w:tabs>
          <w:tab w:val="left" w:pos="284"/>
        </w:tabs>
        <w:spacing w:before="0" w:line="240" w:lineRule="auto"/>
        <w:rPr>
          <w:rFonts w:ascii="Times New Roman" w:hAnsi="Times New Roman"/>
          <w:color w:val="0D0D0D"/>
          <w:sz w:val="24"/>
          <w:szCs w:val="24"/>
        </w:rPr>
      </w:pPr>
      <w:bookmarkStart w:id="2" w:name="_Toc405513918"/>
      <w:bookmarkStart w:id="3" w:name="_Toc284662796"/>
      <w:bookmarkStart w:id="4" w:name="_Toc284663423"/>
      <w:r w:rsidRPr="00AB3483">
        <w:rPr>
          <w:rFonts w:ascii="Times New Roman" w:hAnsi="Times New Roman"/>
          <w:color w:val="0D0D0D"/>
          <w:sz w:val="24"/>
          <w:szCs w:val="24"/>
        </w:rPr>
        <w:t>Элементы теории множеств и математической логики</w:t>
      </w:r>
      <w:bookmarkEnd w:id="2"/>
      <w:bookmarkEnd w:id="3"/>
      <w:bookmarkEnd w:id="4"/>
    </w:p>
    <w:p w:rsidR="00CA40F0" w:rsidRPr="00AB3483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AB3483">
        <w:rPr>
          <w:rFonts w:ascii="Times New Roman" w:hAnsi="Times New Roman"/>
          <w:color w:val="0D0D0D"/>
          <w:sz w:val="24"/>
          <w:szCs w:val="24"/>
        </w:rPr>
        <w:t xml:space="preserve"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множеств. </w:t>
      </w:r>
    </w:p>
    <w:p w:rsidR="00CA40F0" w:rsidRPr="00AB3483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AB3483">
        <w:rPr>
          <w:rFonts w:ascii="Times New Roman" w:hAnsi="Times New Roman"/>
          <w:b/>
          <w:color w:val="0D0D0D"/>
          <w:sz w:val="24"/>
          <w:szCs w:val="24"/>
        </w:rPr>
        <w:t>Множества и отношения между ними</w:t>
      </w:r>
    </w:p>
    <w:p w:rsidR="00CA40F0" w:rsidRPr="00AB3483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AB3483">
        <w:rPr>
          <w:rFonts w:ascii="Times New Roman" w:hAnsi="Times New Roman"/>
          <w:color w:val="0D0D0D"/>
          <w:sz w:val="24"/>
          <w:szCs w:val="24"/>
        </w:rPr>
        <w:t xml:space="preserve">Множество, </w:t>
      </w:r>
      <w:r w:rsidRPr="00AB3483">
        <w:rPr>
          <w:rFonts w:ascii="Times New Roman" w:hAnsi="Times New Roman"/>
          <w:i/>
          <w:color w:val="0D0D0D"/>
          <w:sz w:val="24"/>
          <w:szCs w:val="24"/>
        </w:rPr>
        <w:t>характеристическое свойство множества</w:t>
      </w:r>
      <w:r w:rsidRPr="00AB3483">
        <w:rPr>
          <w:rFonts w:ascii="Times New Roman" w:hAnsi="Times New Roman"/>
          <w:color w:val="0D0D0D"/>
          <w:sz w:val="24"/>
          <w:szCs w:val="24"/>
        </w:rPr>
        <w:t xml:space="preserve">, элемент множества, </w:t>
      </w:r>
      <w:r w:rsidRPr="00AB3483">
        <w:rPr>
          <w:rFonts w:ascii="Times New Roman" w:hAnsi="Times New Roman"/>
          <w:i/>
          <w:color w:val="0D0D0D"/>
          <w:sz w:val="24"/>
          <w:szCs w:val="24"/>
        </w:rPr>
        <w:t>пустое, конечное, бесконечное множество</w:t>
      </w:r>
      <w:r w:rsidRPr="00AB3483">
        <w:rPr>
          <w:rFonts w:ascii="Times New Roman" w:hAnsi="Times New Roman"/>
          <w:color w:val="0D0D0D"/>
          <w:sz w:val="24"/>
          <w:szCs w:val="24"/>
        </w:rPr>
        <w:t xml:space="preserve">. Подмножество. Отношение принадлежности, включения, равенства. Элементы множества, способы задания множеств, </w:t>
      </w:r>
      <w:r w:rsidRPr="00AB3483">
        <w:rPr>
          <w:rFonts w:ascii="Times New Roman" w:hAnsi="Times New Roman"/>
          <w:i/>
          <w:color w:val="0D0D0D"/>
          <w:sz w:val="24"/>
          <w:szCs w:val="24"/>
        </w:rPr>
        <w:t>распознавание подмножеств и элементов подмножеств с использованием кругов Эйлера</w:t>
      </w:r>
      <w:r w:rsidRPr="00AB3483">
        <w:rPr>
          <w:rFonts w:ascii="Times New Roman" w:hAnsi="Times New Roman"/>
          <w:color w:val="0D0D0D"/>
          <w:sz w:val="24"/>
          <w:szCs w:val="24"/>
        </w:rPr>
        <w:t>.</w:t>
      </w:r>
    </w:p>
    <w:p w:rsidR="00CA40F0" w:rsidRPr="00AB3483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AB3483">
        <w:rPr>
          <w:rFonts w:ascii="Times New Roman" w:hAnsi="Times New Roman"/>
          <w:b/>
          <w:color w:val="0D0D0D"/>
          <w:sz w:val="24"/>
          <w:szCs w:val="24"/>
        </w:rPr>
        <w:t>Операции над множествами</w:t>
      </w:r>
    </w:p>
    <w:p w:rsidR="00CA40F0" w:rsidRPr="00AB3483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AB3483">
        <w:rPr>
          <w:rFonts w:ascii="Times New Roman" w:hAnsi="Times New Roman"/>
          <w:color w:val="0D0D0D"/>
          <w:sz w:val="24"/>
          <w:szCs w:val="24"/>
        </w:rPr>
        <w:t xml:space="preserve">Пересечение и объединение множеств. </w:t>
      </w:r>
      <w:r w:rsidRPr="00AB3483">
        <w:rPr>
          <w:rFonts w:ascii="Times New Roman" w:hAnsi="Times New Roman"/>
          <w:i/>
          <w:color w:val="0D0D0D"/>
          <w:sz w:val="24"/>
          <w:szCs w:val="24"/>
        </w:rPr>
        <w:t>Разность множеств, дополнение множества</w:t>
      </w:r>
      <w:r w:rsidRPr="00AB3483">
        <w:rPr>
          <w:rFonts w:ascii="Times New Roman" w:hAnsi="Times New Roman"/>
          <w:color w:val="0D0D0D"/>
          <w:sz w:val="24"/>
          <w:szCs w:val="24"/>
        </w:rPr>
        <w:t xml:space="preserve">. </w:t>
      </w:r>
      <w:r w:rsidRPr="00AB3483">
        <w:rPr>
          <w:rFonts w:ascii="Times New Roman" w:hAnsi="Times New Roman"/>
          <w:i/>
          <w:color w:val="0D0D0D"/>
          <w:sz w:val="24"/>
          <w:szCs w:val="24"/>
        </w:rPr>
        <w:t>Интерпретация операций над множествами с помощью кругов Эйлера</w:t>
      </w:r>
      <w:r w:rsidRPr="00AB3483">
        <w:rPr>
          <w:rFonts w:ascii="Times New Roman" w:hAnsi="Times New Roman"/>
          <w:color w:val="0D0D0D"/>
          <w:sz w:val="24"/>
          <w:szCs w:val="24"/>
        </w:rPr>
        <w:t xml:space="preserve">. </w:t>
      </w:r>
    </w:p>
    <w:p w:rsidR="00CA40F0" w:rsidRPr="00AB3483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AB3483">
        <w:rPr>
          <w:rFonts w:ascii="Times New Roman" w:hAnsi="Times New Roman"/>
          <w:b/>
          <w:color w:val="0D0D0D"/>
          <w:sz w:val="24"/>
          <w:szCs w:val="24"/>
        </w:rPr>
        <w:t>Элементы логики</w:t>
      </w:r>
    </w:p>
    <w:p w:rsidR="00CA40F0" w:rsidRPr="00AB3483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AB3483">
        <w:rPr>
          <w:rFonts w:ascii="Times New Roman" w:hAnsi="Times New Roman"/>
          <w:color w:val="0D0D0D"/>
          <w:sz w:val="24"/>
          <w:szCs w:val="24"/>
        </w:rPr>
        <w:t>Определение. Утверждения. Аксиомы и теоремы. Доказательство. Доказательство от противного. Теорема, обратная данной. Пример и контрпример.</w:t>
      </w:r>
    </w:p>
    <w:p w:rsidR="00CA40F0" w:rsidRPr="00AB3483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AB3483">
        <w:rPr>
          <w:rFonts w:ascii="Times New Roman" w:hAnsi="Times New Roman"/>
          <w:b/>
          <w:color w:val="0D0D0D"/>
          <w:sz w:val="24"/>
          <w:szCs w:val="24"/>
        </w:rPr>
        <w:t>Высказывания</w:t>
      </w:r>
    </w:p>
    <w:p w:rsidR="00CA40F0" w:rsidRPr="00AB3483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color w:val="0D0D0D"/>
          <w:sz w:val="24"/>
          <w:szCs w:val="24"/>
        </w:rPr>
      </w:pPr>
      <w:r w:rsidRPr="00AB3483">
        <w:rPr>
          <w:rFonts w:ascii="Times New Roman" w:hAnsi="Times New Roman"/>
          <w:color w:val="0D0D0D"/>
          <w:sz w:val="24"/>
          <w:szCs w:val="24"/>
        </w:rPr>
        <w:t>Истинность и ложность высказывания</w:t>
      </w:r>
      <w:r w:rsidRPr="00AB3483">
        <w:rPr>
          <w:rFonts w:ascii="Times New Roman" w:hAnsi="Times New Roman"/>
          <w:i/>
          <w:color w:val="0D0D0D"/>
          <w:sz w:val="24"/>
          <w:szCs w:val="24"/>
        </w:rPr>
        <w:t xml:space="preserve">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:rsidR="00CA40F0" w:rsidRPr="00AB3483" w:rsidRDefault="00CA40F0" w:rsidP="006533F2">
      <w:pPr>
        <w:pStyle w:val="Heading2"/>
        <w:tabs>
          <w:tab w:val="left" w:pos="284"/>
        </w:tabs>
        <w:spacing w:before="0" w:line="240" w:lineRule="auto"/>
        <w:rPr>
          <w:rFonts w:ascii="Times New Roman" w:hAnsi="Times New Roman"/>
          <w:color w:val="0D0D0D"/>
          <w:sz w:val="24"/>
          <w:szCs w:val="24"/>
        </w:rPr>
      </w:pPr>
      <w:bookmarkStart w:id="5" w:name="_Toc405513919"/>
      <w:bookmarkStart w:id="6" w:name="_Toc284662797"/>
      <w:bookmarkStart w:id="7" w:name="_Toc284663424"/>
      <w:r w:rsidRPr="00AB3483">
        <w:rPr>
          <w:rFonts w:ascii="Times New Roman" w:hAnsi="Times New Roman"/>
          <w:color w:val="0D0D0D"/>
          <w:sz w:val="24"/>
          <w:szCs w:val="24"/>
        </w:rPr>
        <w:t>Содержание курса математики в 5–6 классах</w:t>
      </w:r>
      <w:bookmarkEnd w:id="5"/>
      <w:bookmarkEnd w:id="6"/>
      <w:bookmarkEnd w:id="7"/>
    </w:p>
    <w:p w:rsidR="00CA40F0" w:rsidRPr="0058429B" w:rsidRDefault="00CA40F0" w:rsidP="006533F2">
      <w:pPr>
        <w:pStyle w:val="Subtitle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58429B">
        <w:rPr>
          <w:rFonts w:ascii="Times New Roman" w:hAnsi="Times New Roman"/>
          <w:b/>
          <w:i w:val="0"/>
          <w:color w:val="auto"/>
          <w:spacing w:val="0"/>
        </w:rPr>
        <w:t>Натуральные числа и нуль</w:t>
      </w:r>
    </w:p>
    <w:p w:rsidR="00CA40F0" w:rsidRPr="0058429B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429B">
        <w:rPr>
          <w:rFonts w:ascii="Times New Roman" w:hAnsi="Times New Roman"/>
          <w:b/>
          <w:sz w:val="24"/>
          <w:szCs w:val="24"/>
        </w:rPr>
        <w:t>Натуральный ряд чисел и его свойства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 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Запись и чтение натуральных чисел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Округление натуральных чисел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>Необходимость округления. Правило округления натуральных чисел.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Сравнение натуральных чисел, сравнение с числом 0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>Понятие о сравнении чисел, сравнение натуральных чисел друг с другом и с нулем, математическая запись сравнений, способы сравнения чисел.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Действия с натуральными числами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01667C">
        <w:rPr>
          <w:rFonts w:ascii="Times New Roman" w:hAnsi="Times New Roman"/>
          <w:i/>
          <w:sz w:val="24"/>
          <w:szCs w:val="24"/>
        </w:rPr>
        <w:t>обоснование алгоритмов выполнения арифметических  действий.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Степень с натуральным показателем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Числовые выражения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>Числовое выражение и его значение, порядок выполнения действий.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Деление с остатком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Деление с остатком на множестве натуральных чисел, </w:t>
      </w:r>
      <w:r w:rsidRPr="0001667C">
        <w:rPr>
          <w:rFonts w:ascii="Times New Roman" w:hAnsi="Times New Roman"/>
          <w:i/>
          <w:sz w:val="24"/>
          <w:szCs w:val="24"/>
        </w:rPr>
        <w:t>свойства деления с остатком</w:t>
      </w:r>
      <w:r w:rsidRPr="0001667C">
        <w:rPr>
          <w:rFonts w:ascii="Times New Roman" w:hAnsi="Times New Roman"/>
          <w:sz w:val="24"/>
          <w:szCs w:val="24"/>
        </w:rPr>
        <w:t xml:space="preserve">. Практические задачи на деление с остатком. 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Свойства и признаки делимости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Свойство делимости суммы (разности) на число. Признаки делимости на 2, 3, 5, 9, 10. </w:t>
      </w:r>
      <w:r w:rsidRPr="0001667C">
        <w:rPr>
          <w:rFonts w:ascii="Times New Roman" w:hAnsi="Times New Roman"/>
          <w:i/>
          <w:sz w:val="24"/>
          <w:szCs w:val="24"/>
        </w:rPr>
        <w:t>Признаки делимости на 4, 6, 8, 11. Доказательство признаков делимости</w:t>
      </w:r>
      <w:r w:rsidRPr="0001667C">
        <w:rPr>
          <w:rFonts w:ascii="Times New Roman" w:hAnsi="Times New Roman"/>
          <w:sz w:val="24"/>
          <w:szCs w:val="24"/>
        </w:rPr>
        <w:t xml:space="preserve">. Решение практических задач с применением признаков делимости. 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Разложение числа на простые множители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Простые и составные числа, </w:t>
      </w:r>
      <w:r w:rsidRPr="0001667C">
        <w:rPr>
          <w:rFonts w:ascii="Times New Roman" w:hAnsi="Times New Roman"/>
          <w:i/>
          <w:sz w:val="24"/>
          <w:szCs w:val="24"/>
        </w:rPr>
        <w:t xml:space="preserve">решето Эратосфена. 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Разложение натурального числа на множители, разложение на простые множители. </w:t>
      </w:r>
      <w:r w:rsidRPr="0001667C">
        <w:rPr>
          <w:rFonts w:ascii="Times New Roman" w:hAnsi="Times New Roman"/>
          <w:i/>
          <w:sz w:val="24"/>
          <w:szCs w:val="24"/>
        </w:rPr>
        <w:t>Количество делителей числа, алгоритм разложения числа на простые множители, основная теорема арифметики</w:t>
      </w:r>
      <w:r w:rsidRPr="0001667C">
        <w:rPr>
          <w:rFonts w:ascii="Times New Roman" w:hAnsi="Times New Roman"/>
          <w:sz w:val="24"/>
          <w:szCs w:val="24"/>
        </w:rPr>
        <w:t>.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Алгебраические выражения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Делители и кратные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CA40F0" w:rsidRPr="0001667C" w:rsidRDefault="00CA40F0" w:rsidP="006533F2">
      <w:pPr>
        <w:pStyle w:val="Subtitle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1667C">
        <w:rPr>
          <w:rFonts w:ascii="Times New Roman" w:hAnsi="Times New Roman"/>
          <w:b/>
          <w:i w:val="0"/>
          <w:color w:val="auto"/>
          <w:spacing w:val="0"/>
        </w:rPr>
        <w:t>Дроби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Обыкновенные дроби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Приведение дробей к общему знаменателю. Сравнение обыкновенных дробей. 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Сложение и вычитание обыкновенных дробей. Умножение и деление обыкновенных дробей. 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Арифметические действия со смешанными дробями. 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>Арифметические действия с дробными числами.</w:t>
      </w:r>
      <w:r w:rsidRPr="0001667C">
        <w:rPr>
          <w:rFonts w:ascii="Times New Roman" w:hAnsi="Times New Roman"/>
          <w:sz w:val="24"/>
          <w:szCs w:val="24"/>
        </w:rPr>
        <w:tab/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i/>
          <w:sz w:val="24"/>
          <w:szCs w:val="24"/>
        </w:rPr>
        <w:t>Способы рационализации вычислений и их применение при выполнении действий</w:t>
      </w:r>
      <w:r w:rsidRPr="0001667C">
        <w:rPr>
          <w:rFonts w:ascii="Times New Roman" w:hAnsi="Times New Roman"/>
          <w:sz w:val="24"/>
          <w:szCs w:val="24"/>
        </w:rPr>
        <w:t>.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b/>
          <w:bCs/>
          <w:sz w:val="24"/>
          <w:szCs w:val="24"/>
        </w:rPr>
        <w:t>Десятичные дроби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Целая и дробная части десятичной дроби. 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01667C">
        <w:rPr>
          <w:rFonts w:ascii="Times New Roman" w:hAnsi="Times New Roman"/>
          <w:i/>
          <w:sz w:val="24"/>
          <w:szCs w:val="24"/>
        </w:rPr>
        <w:t>Преобразование обыкновенных дробей в десятичные дроби. Конечные и бесконечные десятичные дроби</w:t>
      </w:r>
      <w:r w:rsidRPr="0001667C">
        <w:rPr>
          <w:rFonts w:ascii="Times New Roman" w:hAnsi="Times New Roman"/>
          <w:sz w:val="24"/>
          <w:szCs w:val="24"/>
        </w:rPr>
        <w:t xml:space="preserve">. 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1667C">
        <w:rPr>
          <w:rFonts w:ascii="Times New Roman" w:hAnsi="Times New Roman"/>
          <w:b/>
          <w:bCs/>
          <w:sz w:val="24"/>
          <w:szCs w:val="24"/>
        </w:rPr>
        <w:t>Отношение двух чисел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1667C">
        <w:rPr>
          <w:rFonts w:ascii="Times New Roman" w:hAnsi="Times New Roman"/>
          <w:bCs/>
          <w:sz w:val="24"/>
          <w:szCs w:val="24"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667C">
        <w:rPr>
          <w:rFonts w:ascii="Times New Roman" w:hAnsi="Times New Roman"/>
          <w:b/>
          <w:bCs/>
          <w:sz w:val="24"/>
          <w:szCs w:val="24"/>
        </w:rPr>
        <w:t>Среднее арифметическое чисел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667C">
        <w:rPr>
          <w:rFonts w:ascii="Times New Roman" w:hAnsi="Times New Roman"/>
          <w:bCs/>
          <w:sz w:val="24"/>
          <w:szCs w:val="24"/>
        </w:rPr>
        <w:t xml:space="preserve"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 </w:t>
      </w:r>
      <w:r w:rsidRPr="0001667C">
        <w:rPr>
          <w:rFonts w:ascii="Times New Roman" w:hAnsi="Times New Roman"/>
          <w:bCs/>
          <w:i/>
          <w:sz w:val="24"/>
          <w:szCs w:val="24"/>
        </w:rPr>
        <w:t>Среднее арифметическое нескольких чисел.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1667C">
        <w:rPr>
          <w:rFonts w:ascii="Times New Roman" w:hAnsi="Times New Roman"/>
          <w:b/>
          <w:bCs/>
          <w:sz w:val="24"/>
          <w:szCs w:val="24"/>
        </w:rPr>
        <w:t>Проценты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667C">
        <w:rPr>
          <w:rFonts w:ascii="Times New Roman" w:hAnsi="Times New Roman"/>
          <w:bCs/>
          <w:sz w:val="24"/>
          <w:szCs w:val="24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1667C">
        <w:rPr>
          <w:rFonts w:ascii="Times New Roman" w:hAnsi="Times New Roman"/>
          <w:b/>
          <w:bCs/>
          <w:sz w:val="24"/>
          <w:szCs w:val="24"/>
        </w:rPr>
        <w:t>Диаграммы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667C">
        <w:rPr>
          <w:rFonts w:ascii="Times New Roman" w:hAnsi="Times New Roman"/>
          <w:bCs/>
          <w:sz w:val="24"/>
          <w:szCs w:val="24"/>
        </w:rPr>
        <w:t xml:space="preserve">Столбчатые и круговые диаграммы. Извлечение информации из диаграмм. </w:t>
      </w:r>
      <w:r w:rsidRPr="0001667C">
        <w:rPr>
          <w:rFonts w:ascii="Times New Roman" w:hAnsi="Times New Roman"/>
          <w:bCs/>
          <w:i/>
          <w:sz w:val="24"/>
          <w:szCs w:val="24"/>
        </w:rPr>
        <w:t>Изображение диаграмм по числовым данным</w:t>
      </w:r>
      <w:r w:rsidRPr="0001667C">
        <w:rPr>
          <w:rFonts w:ascii="Times New Roman" w:hAnsi="Times New Roman"/>
          <w:bCs/>
          <w:sz w:val="24"/>
          <w:szCs w:val="24"/>
        </w:rPr>
        <w:t>.</w:t>
      </w:r>
    </w:p>
    <w:p w:rsidR="00CA40F0" w:rsidRPr="0001667C" w:rsidRDefault="00CA40F0" w:rsidP="006533F2">
      <w:pPr>
        <w:pStyle w:val="Subtitle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1667C">
        <w:rPr>
          <w:rFonts w:ascii="Times New Roman" w:hAnsi="Times New Roman"/>
          <w:b/>
          <w:i w:val="0"/>
          <w:color w:val="auto"/>
          <w:spacing w:val="0"/>
        </w:rPr>
        <w:t>Рациональные числа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1667C">
        <w:rPr>
          <w:rFonts w:ascii="Times New Roman" w:hAnsi="Times New Roman"/>
          <w:b/>
          <w:bCs/>
          <w:sz w:val="24"/>
          <w:szCs w:val="24"/>
        </w:rPr>
        <w:t>Положительные и отрицательные числа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Понятие о рациональном числе</w:t>
      </w:r>
      <w:r w:rsidRPr="0001667C">
        <w:rPr>
          <w:rFonts w:ascii="Times New Roman" w:hAnsi="Times New Roman"/>
          <w:sz w:val="24"/>
          <w:szCs w:val="24"/>
        </w:rPr>
        <w:t xml:space="preserve">. </w:t>
      </w:r>
      <w:r w:rsidRPr="0001667C">
        <w:rPr>
          <w:rFonts w:ascii="Times New Roman" w:hAnsi="Times New Roman"/>
          <w:i/>
          <w:sz w:val="24"/>
          <w:szCs w:val="24"/>
        </w:rPr>
        <w:t>Первичное представление о множестве рациональных чисел.</w:t>
      </w:r>
      <w:r w:rsidRPr="0001667C">
        <w:rPr>
          <w:rFonts w:ascii="Times New Roman" w:hAnsi="Times New Roman"/>
          <w:sz w:val="24"/>
          <w:szCs w:val="24"/>
        </w:rPr>
        <w:t xml:space="preserve"> Действия с рациональными числами.</w:t>
      </w:r>
    </w:p>
    <w:p w:rsidR="00CA40F0" w:rsidRPr="0001667C" w:rsidRDefault="00CA40F0" w:rsidP="006533F2">
      <w:pPr>
        <w:pStyle w:val="Subtitle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01667C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Единицы измерений</w:t>
      </w:r>
      <w:r w:rsidRPr="0001667C">
        <w:rPr>
          <w:rFonts w:ascii="Times New Roman" w:hAnsi="Times New Roman"/>
          <w:sz w:val="24"/>
          <w:szCs w:val="24"/>
        </w:rPr>
        <w:t>: длины, площади, объема, массы, времени, 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</w:r>
    </w:p>
    <w:p w:rsidR="00CA40F0" w:rsidRPr="0001667C" w:rsidRDefault="00CA40F0" w:rsidP="000A78C4">
      <w:pPr>
        <w:tabs>
          <w:tab w:val="left" w:pos="284"/>
          <w:tab w:val="left" w:pos="620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Задачи на все арифметические действия</w:t>
      </w:r>
      <w:r w:rsidRPr="0001667C">
        <w:rPr>
          <w:rFonts w:ascii="Times New Roman" w:hAnsi="Times New Roman"/>
          <w:b/>
          <w:sz w:val="24"/>
          <w:szCs w:val="24"/>
        </w:rPr>
        <w:tab/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>Решение текстовых задач арифметическим способом</w:t>
      </w:r>
      <w:r w:rsidRPr="0001667C">
        <w:rPr>
          <w:rFonts w:ascii="Times New Roman" w:hAnsi="Times New Roman"/>
          <w:i/>
          <w:sz w:val="24"/>
          <w:szCs w:val="24"/>
        </w:rPr>
        <w:t xml:space="preserve">. </w:t>
      </w:r>
      <w:r w:rsidRPr="0001667C">
        <w:rPr>
          <w:rFonts w:ascii="Times New Roman" w:hAnsi="Times New Roman"/>
          <w:sz w:val="24"/>
          <w:szCs w:val="24"/>
        </w:rPr>
        <w:t>Использование таблиц, схем, чертежей, других средств представления данных при решении задачи.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Задачи на движение, работу и покупки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Задачи на части, доли, проценты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>Логические задачи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667C">
        <w:rPr>
          <w:rFonts w:ascii="Times New Roman" w:hAnsi="Times New Roman"/>
          <w:bCs/>
          <w:sz w:val="24"/>
          <w:szCs w:val="24"/>
        </w:rPr>
        <w:t xml:space="preserve">Решение несложных логических задач. </w:t>
      </w:r>
      <w:r w:rsidRPr="0001667C">
        <w:rPr>
          <w:rFonts w:ascii="Times New Roman" w:hAnsi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01667C">
        <w:rPr>
          <w:rFonts w:ascii="Times New Roman" w:hAnsi="Times New Roman"/>
          <w:bCs/>
          <w:sz w:val="24"/>
          <w:szCs w:val="24"/>
        </w:rPr>
        <w:t xml:space="preserve">. 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1667C">
        <w:rPr>
          <w:rFonts w:ascii="Times New Roman" w:hAnsi="Times New Roman"/>
          <w:b/>
          <w:sz w:val="24"/>
          <w:szCs w:val="24"/>
        </w:rPr>
        <w:t xml:space="preserve">Основные методы решения текстовых задач: </w:t>
      </w:r>
      <w:r w:rsidRPr="0001667C">
        <w:rPr>
          <w:rFonts w:ascii="Times New Roman" w:hAnsi="Times New Roman"/>
          <w:bCs/>
          <w:sz w:val="24"/>
          <w:szCs w:val="24"/>
        </w:rPr>
        <w:t>арифметический, перебор вариантов.</w:t>
      </w:r>
    </w:p>
    <w:p w:rsidR="00CA40F0" w:rsidRPr="0001667C" w:rsidRDefault="00CA40F0" w:rsidP="006533F2">
      <w:pPr>
        <w:pStyle w:val="Heading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01667C">
        <w:rPr>
          <w:sz w:val="24"/>
          <w:szCs w:val="24"/>
        </w:rPr>
        <w:t>Наглядная геометрия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Фигуры в окружающем мире. 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</w:t>
      </w:r>
      <w:r w:rsidRPr="0001667C">
        <w:rPr>
          <w:rFonts w:ascii="Times New Roman" w:hAnsi="Times New Roman"/>
          <w:i/>
          <w:sz w:val="24"/>
          <w:szCs w:val="24"/>
        </w:rPr>
        <w:t>виды треугольников.Правильныемногоугольники.</w:t>
      </w:r>
      <w:r w:rsidRPr="0001667C">
        <w:rPr>
          <w:rFonts w:ascii="Times New Roman" w:hAnsi="Times New Roman"/>
          <w:sz w:val="24"/>
          <w:szCs w:val="24"/>
        </w:rPr>
        <w:t xml:space="preserve">Изображение основных геометрических фигур. </w:t>
      </w:r>
      <w:r w:rsidRPr="0001667C">
        <w:rPr>
          <w:rFonts w:ascii="Times New Roman" w:hAnsi="Times New Roman"/>
          <w:i/>
          <w:sz w:val="24"/>
          <w:szCs w:val="24"/>
        </w:rPr>
        <w:t>Взаимное расположение двух прямых, двух окружностей, прямой и окружности.</w:t>
      </w:r>
      <w:r w:rsidRPr="0001667C">
        <w:rPr>
          <w:rFonts w:ascii="Times New Roman" w:hAnsi="Times New Roman"/>
          <w:sz w:val="24"/>
          <w:szCs w:val="24"/>
        </w:rPr>
        <w:t>Длина отрезка, ломаной. Единицы измерения длины. Построение отрезка заданной длины.Виды углов. Градусная мера угла. Измерение и построение углов с помощью транспортира.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Периметр многоугольника.Понятие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01667C">
        <w:rPr>
          <w:rFonts w:ascii="Times New Roman" w:hAnsi="Times New Roman"/>
          <w:i/>
          <w:sz w:val="24"/>
          <w:szCs w:val="24"/>
        </w:rPr>
        <w:t>Равновеликие фигуры.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</w:t>
      </w:r>
      <w:r w:rsidRPr="0001667C">
        <w:rPr>
          <w:rFonts w:ascii="Times New Roman" w:hAnsi="Times New Roman"/>
          <w:i/>
          <w:sz w:val="24"/>
          <w:szCs w:val="24"/>
        </w:rPr>
        <w:t>Примеры сечений. Многогранники. Правильные многогранники.</w:t>
      </w:r>
      <w:r w:rsidRPr="0001667C">
        <w:rPr>
          <w:rFonts w:ascii="Times New Roman" w:hAnsi="Times New Roman"/>
          <w:sz w:val="24"/>
          <w:szCs w:val="24"/>
        </w:rPr>
        <w:t xml:space="preserve"> Примеры разверток многогранников, цилиндра и конуса. 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 xml:space="preserve">Понятие о равенстве фигур. Центральная, осевая и </w:t>
      </w:r>
      <w:r w:rsidRPr="0001667C">
        <w:rPr>
          <w:rFonts w:ascii="Times New Roman" w:hAnsi="Times New Roman"/>
          <w:i/>
          <w:sz w:val="24"/>
          <w:szCs w:val="24"/>
        </w:rPr>
        <w:t xml:space="preserve">зеркальная </w:t>
      </w:r>
      <w:r w:rsidRPr="0001667C">
        <w:rPr>
          <w:rFonts w:ascii="Times New Roman" w:hAnsi="Times New Roman"/>
          <w:sz w:val="24"/>
          <w:szCs w:val="24"/>
        </w:rPr>
        <w:t>симметрии. Изображение симметричных фигур.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67C">
        <w:rPr>
          <w:rFonts w:ascii="Times New Roman" w:hAnsi="Times New Roman"/>
          <w:sz w:val="24"/>
          <w:szCs w:val="24"/>
        </w:rPr>
        <w:t>Решение практических задач с применением простейших свойств фигур.</w:t>
      </w:r>
    </w:p>
    <w:p w:rsidR="00CA40F0" w:rsidRPr="0001667C" w:rsidRDefault="00CA40F0" w:rsidP="006533F2">
      <w:pPr>
        <w:pStyle w:val="Heading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01667C">
        <w:rPr>
          <w:sz w:val="24"/>
          <w:szCs w:val="24"/>
        </w:rPr>
        <w:t>История математики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67C">
        <w:rPr>
          <w:rFonts w:ascii="Times New Roman" w:hAnsi="Times New Roman"/>
          <w:i/>
          <w:sz w:val="24"/>
          <w:szCs w:val="24"/>
        </w:rPr>
        <w:t xml:space="preserve">Появление цифр, букв, иероглифов в процессе счета и распределения продуктов на Древнем Ближнем Востоке. Связь с Неолитической революцией. 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67C">
        <w:rPr>
          <w:rFonts w:ascii="Times New Roman" w:hAnsi="Times New Roman"/>
          <w:i/>
          <w:sz w:val="24"/>
          <w:szCs w:val="24"/>
        </w:rPr>
        <w:t>Рождение шестидесятеричной системы счисления. Появление десятичной записи чисел.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67C">
        <w:rPr>
          <w:rFonts w:ascii="Times New Roman" w:hAnsi="Times New Roman"/>
          <w:i/>
          <w:sz w:val="24"/>
          <w:szCs w:val="24"/>
        </w:rPr>
        <w:t xml:space="preserve">Рождение и развитие арифметики натуральных чисел. НОК, НОД, простые числа. Решето Эратосфена.  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67C">
        <w:rPr>
          <w:rFonts w:ascii="Times New Roman" w:hAnsi="Times New Roman"/>
          <w:i/>
          <w:sz w:val="24"/>
          <w:szCs w:val="24"/>
        </w:rPr>
        <w:t xml:space="preserve">Появление нуля и отрицательных чисел в математике древности. Роль Диофанта. Почему </w:t>
      </w:r>
      <w:r w:rsidRPr="0001667C">
        <w:rPr>
          <w:rFonts w:ascii="Times New Roman" w:hAnsi="Times New Roman"/>
          <w:i/>
          <w:position w:val="-14"/>
          <w:sz w:val="24"/>
          <w:szCs w:val="24"/>
        </w:rPr>
        <w:object w:dxaOrig="16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21pt" o:ole="">
            <v:imagedata r:id="rId7" o:title=""/>
          </v:shape>
          <o:OLEObject Type="Embed" ProgID="Equation.DSMT4" ShapeID="_x0000_i1025" DrawAspect="Content" ObjectID="_1578235767" r:id="rId8"/>
        </w:object>
      </w:r>
      <w:r w:rsidRPr="0001667C">
        <w:rPr>
          <w:rFonts w:ascii="Times New Roman" w:hAnsi="Times New Roman"/>
          <w:i/>
          <w:sz w:val="24"/>
          <w:szCs w:val="24"/>
        </w:rPr>
        <w:t>?</w:t>
      </w:r>
    </w:p>
    <w:p w:rsidR="00CA40F0" w:rsidRPr="0001667C" w:rsidRDefault="00CA40F0" w:rsidP="006533F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67C">
        <w:rPr>
          <w:rFonts w:ascii="Times New Roman" w:hAnsi="Times New Roman"/>
          <w:i/>
          <w:sz w:val="24"/>
          <w:szCs w:val="24"/>
        </w:rPr>
        <w:t>Дроби в Вавилоне, Египте, Риме. Открытие десятичных дробей.Старинные системы мер.Десятичные дроби и метрическая система мер.  Л. Магницкий.</w:t>
      </w:r>
    </w:p>
    <w:p w:rsidR="00CA40F0" w:rsidRPr="0001667C" w:rsidRDefault="00CA40F0" w:rsidP="00DE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0F0" w:rsidRPr="0001667C" w:rsidRDefault="00CA40F0" w:rsidP="00DE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0F0" w:rsidRPr="0001667C" w:rsidRDefault="00CA40F0" w:rsidP="00DE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0F0" w:rsidRPr="0001667C" w:rsidRDefault="00CA40F0" w:rsidP="00DE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0F0" w:rsidRPr="0001667C" w:rsidRDefault="00CA40F0" w:rsidP="00DE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0F0" w:rsidRPr="0001667C" w:rsidRDefault="00CA40F0" w:rsidP="00DE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0F0" w:rsidRPr="0001667C" w:rsidRDefault="00CA40F0" w:rsidP="00DE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0F0" w:rsidRPr="0001667C" w:rsidRDefault="00CA40F0" w:rsidP="00DE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0F0" w:rsidRPr="0001667C" w:rsidRDefault="00CA40F0" w:rsidP="00DE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0F0" w:rsidRPr="0001667C" w:rsidRDefault="00CA40F0" w:rsidP="00DE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0F0" w:rsidRPr="0001667C" w:rsidRDefault="00CA40F0" w:rsidP="00DE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0F0" w:rsidRPr="0001667C" w:rsidRDefault="00CA40F0" w:rsidP="00DE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0F0" w:rsidRPr="0001667C" w:rsidRDefault="00CA40F0" w:rsidP="00DE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0F0" w:rsidRPr="00165319" w:rsidRDefault="00CA40F0" w:rsidP="00DE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0F0" w:rsidRPr="00165319" w:rsidRDefault="00CA40F0" w:rsidP="00DE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40F0" w:rsidRDefault="00CA40F0" w:rsidP="001410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Тематический план по учебному предмету «</w:t>
      </w:r>
      <w:r w:rsidRPr="00AB3483">
        <w:rPr>
          <w:rFonts w:ascii="Times New Roman" w:hAnsi="Times New Roman"/>
          <w:b/>
          <w:bCs/>
          <w:sz w:val="24"/>
          <w:szCs w:val="24"/>
          <w:u w:val="single"/>
        </w:rPr>
        <w:t>Математика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»в </w:t>
      </w:r>
      <w:r w:rsidRPr="00AB3483">
        <w:rPr>
          <w:rFonts w:ascii="Times New Roman" w:hAnsi="Times New Roman"/>
          <w:b/>
          <w:bCs/>
          <w:sz w:val="24"/>
          <w:szCs w:val="24"/>
          <w:u w:val="single"/>
        </w:rPr>
        <w:t>5 класс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е  </w:t>
      </w:r>
    </w:p>
    <w:p w:rsidR="00CA40F0" w:rsidRDefault="00CA40F0" w:rsidP="001410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  <w:r w:rsidRPr="00AB3483">
        <w:rPr>
          <w:rFonts w:ascii="Times New Roman" w:hAnsi="Times New Roman"/>
          <w:b/>
          <w:bCs/>
          <w:sz w:val="24"/>
          <w:szCs w:val="24"/>
        </w:rPr>
        <w:t xml:space="preserve">5 ч. в неделю </w:t>
      </w:r>
      <w:r w:rsidRPr="004A52D3">
        <w:rPr>
          <w:rFonts w:ascii="Times New Roman" w:hAnsi="Times New Roman"/>
          <w:b/>
          <w:noProof/>
          <w:position w:val="-4"/>
          <w:sz w:val="24"/>
          <w:szCs w:val="24"/>
          <w:lang w:eastAsia="ru-RU"/>
        </w:rPr>
        <w:pict>
          <v:shape id="_x0000_i1026" type="#_x0000_t75" style="width:9pt;height:9pt;visibility:visible">
            <v:imagedata r:id="rId9" o:title=""/>
          </v:shape>
        </w:pict>
      </w:r>
      <w:r w:rsidRPr="00AB3483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AB3483">
        <w:rPr>
          <w:rFonts w:ascii="Times New Roman" w:hAnsi="Times New Roman"/>
          <w:b/>
          <w:bCs/>
          <w:sz w:val="24"/>
          <w:szCs w:val="24"/>
        </w:rPr>
        <w:t xml:space="preserve"> =17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AB3483">
        <w:rPr>
          <w:rFonts w:ascii="Times New Roman" w:hAnsi="Times New Roman"/>
          <w:b/>
          <w:bCs/>
          <w:sz w:val="24"/>
          <w:szCs w:val="24"/>
        </w:rPr>
        <w:t>ч.</w:t>
      </w:r>
    </w:p>
    <w:p w:rsidR="00CA40F0" w:rsidRDefault="00CA40F0" w:rsidP="001410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0"/>
        <w:gridCol w:w="2680"/>
        <w:gridCol w:w="4958"/>
        <w:gridCol w:w="990"/>
      </w:tblGrid>
      <w:tr w:rsidR="00CA40F0" w:rsidRPr="009A7DC9" w:rsidTr="009A7DC9">
        <w:tc>
          <w:tcPr>
            <w:tcW w:w="830" w:type="dxa"/>
          </w:tcPr>
          <w:p w:rsidR="00CA40F0" w:rsidRPr="009A7DC9" w:rsidRDefault="00CA40F0" w:rsidP="000A66F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DC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80" w:type="dxa"/>
          </w:tcPr>
          <w:p w:rsidR="00CA40F0" w:rsidRPr="009A7DC9" w:rsidRDefault="00CA40F0" w:rsidP="000A66F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DC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958" w:type="dxa"/>
          </w:tcPr>
          <w:p w:rsidR="00CA40F0" w:rsidRPr="009A7DC9" w:rsidRDefault="00CA40F0" w:rsidP="000A66F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DC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0" w:type="dxa"/>
          </w:tcPr>
          <w:p w:rsidR="00CA40F0" w:rsidRPr="009A7DC9" w:rsidRDefault="00CA40F0" w:rsidP="000A66F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DC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CA40F0" w:rsidRPr="00294FE2" w:rsidTr="009A7DC9">
        <w:tc>
          <w:tcPr>
            <w:tcW w:w="830" w:type="dxa"/>
          </w:tcPr>
          <w:p w:rsidR="00CA40F0" w:rsidRPr="005753BC" w:rsidRDefault="00CA40F0" w:rsidP="000A66F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8" w:type="dxa"/>
            <w:gridSpan w:val="2"/>
          </w:tcPr>
          <w:p w:rsidR="00CA40F0" w:rsidRPr="005753BC" w:rsidRDefault="00CA40F0" w:rsidP="000A66F1">
            <w:pPr>
              <w:tabs>
                <w:tab w:val="left" w:pos="284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FE2">
              <w:rPr>
                <w:rFonts w:ascii="Times New Roman" w:hAnsi="Times New Roman"/>
                <w:b/>
                <w:sz w:val="24"/>
                <w:szCs w:val="24"/>
              </w:rPr>
              <w:t>Глава 1. Натуральные числа</w:t>
            </w:r>
          </w:p>
        </w:tc>
        <w:tc>
          <w:tcPr>
            <w:tcW w:w="990" w:type="dxa"/>
          </w:tcPr>
          <w:p w:rsidR="00CA40F0" w:rsidRPr="005753BC" w:rsidRDefault="00CA40F0" w:rsidP="000A66F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FE2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CA40F0" w:rsidRPr="00294FE2" w:rsidTr="009A7DC9">
        <w:tc>
          <w:tcPr>
            <w:tcW w:w="830" w:type="dxa"/>
          </w:tcPr>
          <w:p w:rsidR="00CA40F0" w:rsidRPr="00461CBC" w:rsidRDefault="00CA40F0" w:rsidP="000A66F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0" w:type="dxa"/>
          </w:tcPr>
          <w:p w:rsidR="00CA40F0" w:rsidRPr="00461CBC" w:rsidRDefault="00CA40F0" w:rsidP="000A66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4958" w:type="dxa"/>
          </w:tcPr>
          <w:p w:rsidR="00CA40F0" w:rsidRPr="00142F09" w:rsidRDefault="00CA40F0" w:rsidP="000A66F1">
            <w:pPr>
              <w:pStyle w:val="Subtitle"/>
              <w:tabs>
                <w:tab w:val="left" w:pos="28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i w:val="0"/>
                <w:color w:val="0D0D0D"/>
                <w:spacing w:val="0"/>
              </w:rPr>
            </w:pPr>
            <w:r w:rsidRPr="00142F09">
              <w:rPr>
                <w:rFonts w:ascii="Times New Roman" w:hAnsi="Times New Roman"/>
                <w:i w:val="0"/>
                <w:color w:val="0D0D0D"/>
                <w:spacing w:val="0"/>
              </w:rPr>
              <w:t>Натуральные числа и нуль.</w:t>
            </w:r>
          </w:p>
          <w:p w:rsidR="00CA40F0" w:rsidRPr="00142F09" w:rsidRDefault="00CA40F0" w:rsidP="000A66F1">
            <w:pPr>
              <w:tabs>
                <w:tab w:val="left" w:pos="28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F09">
              <w:rPr>
                <w:rFonts w:ascii="Times New Roman" w:hAnsi="Times New Roman"/>
                <w:color w:val="0D0D0D"/>
                <w:sz w:val="24"/>
                <w:szCs w:val="24"/>
              </w:rPr>
              <w:t>Натуральный ряд чисел и его свойства.   Запись и чтение натуральных чисел. Округление натуральных чисел. Сравнение натуральных чисел, сравнение с числом 0.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Наглядная геометрия: Наглядные представления о фигурах на плоскости: прямая, луч, отрезок, ломаная, многоугольник. Координатный луч</w:t>
            </w:r>
            <w:r w:rsidRPr="00142F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CA40F0" w:rsidRPr="00142F09" w:rsidRDefault="00CA40F0" w:rsidP="000A66F1">
            <w:pPr>
              <w:tabs>
                <w:tab w:val="left" w:pos="28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2F09">
              <w:rPr>
                <w:rFonts w:ascii="Times New Roman" w:hAnsi="Times New Roman"/>
                <w:sz w:val="24"/>
                <w:szCs w:val="24"/>
              </w:rPr>
              <w:t>Решение текстовых задач.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Логические задачи. История математики.</w:t>
            </w:r>
          </w:p>
        </w:tc>
        <w:tc>
          <w:tcPr>
            <w:tcW w:w="990" w:type="dxa"/>
          </w:tcPr>
          <w:p w:rsidR="00CA40F0" w:rsidRPr="00461CBC" w:rsidRDefault="00CA40F0" w:rsidP="000A66F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A40F0" w:rsidRPr="00294FE2" w:rsidTr="009A7DC9">
        <w:tc>
          <w:tcPr>
            <w:tcW w:w="830" w:type="dxa"/>
          </w:tcPr>
          <w:p w:rsidR="00CA40F0" w:rsidRPr="00461CBC" w:rsidRDefault="00CA40F0" w:rsidP="000A66F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0" w:type="dxa"/>
          </w:tcPr>
          <w:p w:rsidR="00CA40F0" w:rsidRPr="00461CBC" w:rsidRDefault="00CA40F0" w:rsidP="000A66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4958" w:type="dxa"/>
          </w:tcPr>
          <w:p w:rsidR="00CA40F0" w:rsidRPr="005753BC" w:rsidRDefault="00CA40F0" w:rsidP="000A66F1">
            <w:pPr>
              <w:tabs>
                <w:tab w:val="left" w:pos="28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Действия с натуральными числами. </w:t>
            </w:r>
            <w:r w:rsidRPr="00294FE2">
              <w:rPr>
                <w:rFonts w:ascii="Times New Roman" w:hAnsi="Times New Roman"/>
                <w:sz w:val="24"/>
                <w:szCs w:val="24"/>
              </w:rPr>
              <w:t xml:space="preserve">Сложение, свойства сложения. Вычитание. </w:t>
            </w:r>
            <w:r>
              <w:rPr>
                <w:rFonts w:ascii="Times New Roman" w:hAnsi="Times New Roman"/>
                <w:sz w:val="24"/>
                <w:szCs w:val="24"/>
              </w:rPr>
              <w:t>Алгебраические выражения. Ч</w:t>
            </w:r>
            <w:r w:rsidRPr="00294FE2">
              <w:rPr>
                <w:rFonts w:ascii="Times New Roman" w:hAnsi="Times New Roman"/>
                <w:sz w:val="24"/>
                <w:szCs w:val="24"/>
              </w:rPr>
              <w:t>исловые  выражения. Уравнения.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История математики.</w:t>
            </w:r>
          </w:p>
        </w:tc>
        <w:tc>
          <w:tcPr>
            <w:tcW w:w="990" w:type="dxa"/>
          </w:tcPr>
          <w:p w:rsidR="00CA40F0" w:rsidRPr="00461CBC" w:rsidRDefault="00CA40F0" w:rsidP="000A66F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A40F0" w:rsidRPr="00294FE2" w:rsidTr="009A7DC9">
        <w:tc>
          <w:tcPr>
            <w:tcW w:w="830" w:type="dxa"/>
          </w:tcPr>
          <w:p w:rsidR="00CA40F0" w:rsidRPr="00461CBC" w:rsidRDefault="00CA40F0" w:rsidP="000A66F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0" w:type="dxa"/>
          </w:tcPr>
          <w:p w:rsidR="00CA40F0" w:rsidRPr="00461CBC" w:rsidRDefault="00CA40F0" w:rsidP="000A66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4958" w:type="dxa"/>
          </w:tcPr>
          <w:p w:rsidR="00CA40F0" w:rsidRPr="005753BC" w:rsidRDefault="00CA40F0" w:rsidP="000A66F1">
            <w:pPr>
              <w:tabs>
                <w:tab w:val="left" w:pos="284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Действия с натуральными числами. </w:t>
            </w:r>
            <w:r w:rsidRPr="00294FE2">
              <w:rPr>
                <w:rFonts w:ascii="Times New Roman" w:hAnsi="Times New Roman"/>
                <w:sz w:val="24"/>
                <w:szCs w:val="24"/>
              </w:rPr>
              <w:t>Умножение, свойства умножения. Деление.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Деление с остатком. Числовые выражения. </w:t>
            </w:r>
            <w:r w:rsidRPr="00294FE2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r>
              <w:rPr>
                <w:rFonts w:ascii="Times New Roman" w:hAnsi="Times New Roman"/>
                <w:sz w:val="24"/>
                <w:szCs w:val="24"/>
              </w:rPr>
              <w:t>с натуральным показателем</w:t>
            </w:r>
            <w:r w:rsidRPr="00294FE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Задачи на все арифметические действия.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Логические задачи. История математики.</w:t>
            </w:r>
          </w:p>
        </w:tc>
        <w:tc>
          <w:tcPr>
            <w:tcW w:w="990" w:type="dxa"/>
          </w:tcPr>
          <w:p w:rsidR="00CA40F0" w:rsidRPr="00461CBC" w:rsidRDefault="00CA40F0" w:rsidP="000A66F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CA40F0" w:rsidRPr="00294FE2" w:rsidTr="009A7DC9">
        <w:tc>
          <w:tcPr>
            <w:tcW w:w="830" w:type="dxa"/>
          </w:tcPr>
          <w:p w:rsidR="00CA40F0" w:rsidRPr="00461CBC" w:rsidRDefault="00CA40F0" w:rsidP="000A66F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80" w:type="dxa"/>
          </w:tcPr>
          <w:p w:rsidR="00CA40F0" w:rsidRPr="00461CBC" w:rsidRDefault="00CA40F0" w:rsidP="000A66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Площади и объемы</w:t>
            </w:r>
          </w:p>
        </w:tc>
        <w:tc>
          <w:tcPr>
            <w:tcW w:w="4958" w:type="dxa"/>
          </w:tcPr>
          <w:p w:rsidR="00CA40F0" w:rsidRPr="005753BC" w:rsidRDefault="00CA40F0" w:rsidP="000A66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94FE2">
              <w:rPr>
                <w:rFonts w:ascii="Times New Roman" w:hAnsi="Times New Roman"/>
                <w:sz w:val="24"/>
                <w:szCs w:val="24"/>
              </w:rPr>
              <w:t>диницы измерени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й. Наглядная геометрия. </w:t>
            </w:r>
            <w:r w:rsidRPr="00294FE2">
              <w:rPr>
                <w:rFonts w:ascii="Times New Roman" w:hAnsi="Times New Roman"/>
                <w:sz w:val="24"/>
                <w:szCs w:val="24"/>
              </w:rPr>
              <w:t xml:space="preserve">Формула площади прямоугольника. </w:t>
            </w:r>
            <w:r>
              <w:rPr>
                <w:rFonts w:ascii="Times New Roman" w:hAnsi="Times New Roman"/>
                <w:sz w:val="24"/>
                <w:szCs w:val="24"/>
              </w:rPr>
              <w:t>Задачи на движение, работу и покупки. Логические задачи. История математики.</w:t>
            </w:r>
          </w:p>
        </w:tc>
        <w:tc>
          <w:tcPr>
            <w:tcW w:w="990" w:type="dxa"/>
          </w:tcPr>
          <w:p w:rsidR="00CA40F0" w:rsidRPr="00461CBC" w:rsidRDefault="00CA40F0" w:rsidP="000A66F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A40F0" w:rsidRPr="00294FE2" w:rsidTr="009A7DC9">
        <w:tc>
          <w:tcPr>
            <w:tcW w:w="830" w:type="dxa"/>
          </w:tcPr>
          <w:p w:rsidR="00CA40F0" w:rsidRPr="005753BC" w:rsidRDefault="00CA40F0" w:rsidP="000A66F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8" w:type="dxa"/>
            <w:gridSpan w:val="2"/>
          </w:tcPr>
          <w:p w:rsidR="00CA40F0" w:rsidRPr="005753BC" w:rsidRDefault="00CA40F0" w:rsidP="000A66F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FE2">
              <w:rPr>
                <w:rFonts w:ascii="Times New Roman" w:hAnsi="Times New Roman"/>
                <w:b/>
                <w:sz w:val="24"/>
                <w:szCs w:val="24"/>
              </w:rPr>
              <w:t>Глава 2. Десятичные дроби</w:t>
            </w:r>
          </w:p>
        </w:tc>
        <w:tc>
          <w:tcPr>
            <w:tcW w:w="990" w:type="dxa"/>
          </w:tcPr>
          <w:p w:rsidR="00CA40F0" w:rsidRPr="005753BC" w:rsidRDefault="00CA40F0" w:rsidP="000A66F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FE2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CA40F0" w:rsidRPr="00294FE2" w:rsidTr="009A7DC9">
        <w:tc>
          <w:tcPr>
            <w:tcW w:w="830" w:type="dxa"/>
          </w:tcPr>
          <w:p w:rsidR="00CA40F0" w:rsidRPr="00461CBC" w:rsidRDefault="00CA40F0" w:rsidP="000A66F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80" w:type="dxa"/>
          </w:tcPr>
          <w:p w:rsidR="00CA40F0" w:rsidRPr="00461CBC" w:rsidRDefault="00CA40F0" w:rsidP="000A66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4958" w:type="dxa"/>
          </w:tcPr>
          <w:p w:rsidR="00CA40F0" w:rsidRPr="00461CBC" w:rsidRDefault="00CA40F0" w:rsidP="000A66F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Наглядная геометрия: о</w:t>
            </w:r>
            <w:r w:rsidRPr="005753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кружность, круг.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Дроби. О</w:t>
            </w:r>
            <w:r w:rsidRPr="005753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быкновенные дроби. Сравнение, сложение и вычитание обыкновенных дробей с одинаковыми знаменателями. </w:t>
            </w:r>
            <w:r w:rsidRPr="005753B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Смешанные числа.</w:t>
            </w:r>
            <w:r w:rsidRPr="005753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Сложение и вычитание смешанных чисел с одинаковыми знаменателями.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части и доли. История математики.</w:t>
            </w:r>
          </w:p>
        </w:tc>
        <w:tc>
          <w:tcPr>
            <w:tcW w:w="990" w:type="dxa"/>
          </w:tcPr>
          <w:p w:rsidR="00CA40F0" w:rsidRPr="00461CBC" w:rsidRDefault="00CA40F0" w:rsidP="000A66F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A40F0" w:rsidRPr="00294FE2" w:rsidTr="009A7DC9">
        <w:tc>
          <w:tcPr>
            <w:tcW w:w="830" w:type="dxa"/>
          </w:tcPr>
          <w:p w:rsidR="00CA40F0" w:rsidRPr="00461CBC" w:rsidRDefault="00CA40F0" w:rsidP="000A66F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80" w:type="dxa"/>
          </w:tcPr>
          <w:p w:rsidR="00CA40F0" w:rsidRPr="00461CBC" w:rsidRDefault="00CA40F0" w:rsidP="000A66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Десятичные дроби. Сложение и вычитание десятичных дробей</w:t>
            </w:r>
          </w:p>
        </w:tc>
        <w:tc>
          <w:tcPr>
            <w:tcW w:w="4958" w:type="dxa"/>
          </w:tcPr>
          <w:p w:rsidR="00CA40F0" w:rsidRPr="00461CBC" w:rsidRDefault="00CA40F0" w:rsidP="000A66F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Десятичные дроби. </w:t>
            </w:r>
            <w:r w:rsidRPr="005753BC">
              <w:rPr>
                <w:rFonts w:ascii="Times New Roman" w:hAnsi="Times New Roman"/>
                <w:sz w:val="24"/>
                <w:szCs w:val="24"/>
                <w:lang w:eastAsia="ru-RU"/>
              </w:rPr>
              <w:t>Десятичная запись дробных чисел. Сравнение, сложение и вычитание десятичных дробей. Приближенные значения. Округление чисел.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294FE2">
              <w:rPr>
                <w:rFonts w:ascii="Times New Roman" w:hAnsi="Times New Roman"/>
                <w:sz w:val="24"/>
                <w:szCs w:val="24"/>
              </w:rPr>
              <w:t>исловые  выражения.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 на движение, работу и покупки. История математики.</w:t>
            </w:r>
          </w:p>
        </w:tc>
        <w:tc>
          <w:tcPr>
            <w:tcW w:w="990" w:type="dxa"/>
          </w:tcPr>
          <w:p w:rsidR="00CA40F0" w:rsidRPr="00461CBC" w:rsidRDefault="00CA40F0" w:rsidP="000A66F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A40F0" w:rsidRPr="00294FE2" w:rsidTr="009A7DC9">
        <w:tc>
          <w:tcPr>
            <w:tcW w:w="830" w:type="dxa"/>
          </w:tcPr>
          <w:p w:rsidR="00CA40F0" w:rsidRPr="00461CBC" w:rsidRDefault="00CA40F0" w:rsidP="000A66F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80" w:type="dxa"/>
          </w:tcPr>
          <w:p w:rsidR="00CA40F0" w:rsidRPr="00461CBC" w:rsidRDefault="00CA40F0" w:rsidP="000A66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4958" w:type="dxa"/>
          </w:tcPr>
          <w:p w:rsidR="00CA40F0" w:rsidRPr="005753BC" w:rsidRDefault="00CA40F0" w:rsidP="000A66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</w:rPr>
              <w:t xml:space="preserve">Умножение и деление десятичных дробей на натуральные числа. Умножение и деление десятичной дроби на десятичную дробь.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94FE2">
              <w:rPr>
                <w:rFonts w:ascii="Times New Roman" w:hAnsi="Times New Roman"/>
                <w:sz w:val="24"/>
                <w:szCs w:val="24"/>
              </w:rPr>
              <w:t>исловые  выражения.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FE2">
              <w:rPr>
                <w:rFonts w:ascii="Times New Roman" w:hAnsi="Times New Roman"/>
                <w:sz w:val="24"/>
              </w:rPr>
              <w:t>Среднее арифметическое</w:t>
            </w:r>
            <w:r>
              <w:rPr>
                <w:rFonts w:ascii="Times New Roman" w:hAnsi="Times New Roman"/>
                <w:sz w:val="24"/>
              </w:rPr>
              <w:t xml:space="preserve"> чисел</w:t>
            </w:r>
            <w:r w:rsidRPr="00294FE2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Задачи на движение, работу и покупки.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Задачи на части и доли.</w:t>
            </w:r>
          </w:p>
        </w:tc>
        <w:tc>
          <w:tcPr>
            <w:tcW w:w="990" w:type="dxa"/>
          </w:tcPr>
          <w:p w:rsidR="00CA40F0" w:rsidRPr="00461CBC" w:rsidRDefault="00CA40F0" w:rsidP="000A66F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A40F0" w:rsidRPr="00294FE2" w:rsidTr="009A7DC9">
        <w:tc>
          <w:tcPr>
            <w:tcW w:w="830" w:type="dxa"/>
          </w:tcPr>
          <w:p w:rsidR="00CA40F0" w:rsidRPr="00461CBC" w:rsidRDefault="00CA40F0" w:rsidP="000A66F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80" w:type="dxa"/>
          </w:tcPr>
          <w:p w:rsidR="00CA40F0" w:rsidRPr="00461CBC" w:rsidRDefault="00CA40F0" w:rsidP="000A66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Инструменты для вычислений и измерений</w:t>
            </w:r>
          </w:p>
        </w:tc>
        <w:tc>
          <w:tcPr>
            <w:tcW w:w="4958" w:type="dxa"/>
          </w:tcPr>
          <w:p w:rsidR="00CA40F0" w:rsidRPr="00461CBC" w:rsidRDefault="00CA40F0" w:rsidP="000A66F1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3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Микрокалькулятор. Проценты.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 на части, доли и проценты. 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294FE2">
              <w:rPr>
                <w:rFonts w:ascii="Times New Roman" w:hAnsi="Times New Roman"/>
                <w:sz w:val="24"/>
                <w:szCs w:val="24"/>
              </w:rPr>
              <w:t>исловые  выражения.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Наглядная геометрия: у</w:t>
            </w:r>
            <w:r w:rsidRPr="005753BC">
              <w:rPr>
                <w:rFonts w:ascii="Times New Roman" w:hAnsi="Times New Roman"/>
                <w:sz w:val="24"/>
                <w:szCs w:val="24"/>
                <w:lang w:eastAsia="ru-RU"/>
              </w:rPr>
              <w:t>гол, измерение и построение углов. Чертежный треугольник, транспортир. Круговые диаграммы.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Логические задачи. </w:t>
            </w:r>
          </w:p>
        </w:tc>
        <w:tc>
          <w:tcPr>
            <w:tcW w:w="990" w:type="dxa"/>
          </w:tcPr>
          <w:p w:rsidR="00CA40F0" w:rsidRPr="00461CBC" w:rsidRDefault="00CA40F0" w:rsidP="000A66F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A40F0" w:rsidRPr="00294FE2" w:rsidTr="009A7DC9">
        <w:tc>
          <w:tcPr>
            <w:tcW w:w="830" w:type="dxa"/>
          </w:tcPr>
          <w:p w:rsidR="00CA40F0" w:rsidRPr="00461CBC" w:rsidRDefault="00CA40F0" w:rsidP="000A66F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80" w:type="dxa"/>
          </w:tcPr>
          <w:p w:rsidR="00CA40F0" w:rsidRPr="005753BC" w:rsidRDefault="00CA40F0" w:rsidP="000A66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94FE2">
              <w:rPr>
                <w:rFonts w:ascii="Times New Roman" w:hAnsi="Times New Roman"/>
                <w:b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4958" w:type="dxa"/>
          </w:tcPr>
          <w:p w:rsidR="00CA40F0" w:rsidRPr="00461CBC" w:rsidRDefault="00CA40F0" w:rsidP="000A66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выражения. Решение текстовых задач.  Основные методы решения текстовых задач. История математики.</w:t>
            </w:r>
          </w:p>
        </w:tc>
        <w:tc>
          <w:tcPr>
            <w:tcW w:w="990" w:type="dxa"/>
          </w:tcPr>
          <w:p w:rsidR="00CA40F0" w:rsidRPr="00461CBC" w:rsidRDefault="00CA40F0" w:rsidP="000A66F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A40F0" w:rsidRPr="00294FE2" w:rsidTr="009A7DC9">
        <w:tc>
          <w:tcPr>
            <w:tcW w:w="830" w:type="dxa"/>
          </w:tcPr>
          <w:p w:rsidR="00CA40F0" w:rsidRPr="005753BC" w:rsidRDefault="00CA40F0" w:rsidP="000A66F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80" w:type="dxa"/>
          </w:tcPr>
          <w:p w:rsidR="00CA40F0" w:rsidRPr="005753BC" w:rsidRDefault="00CA40F0" w:rsidP="000A66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94FE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58" w:type="dxa"/>
          </w:tcPr>
          <w:p w:rsidR="00CA40F0" w:rsidRPr="005753BC" w:rsidRDefault="00CA40F0" w:rsidP="000A66F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CA40F0" w:rsidRPr="005753BC" w:rsidRDefault="00CA40F0" w:rsidP="000A66F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FE2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CA40F0" w:rsidRDefault="00CA40F0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A40F0" w:rsidRDefault="00CA40F0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A40F0" w:rsidRDefault="00CA40F0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A40F0" w:rsidRDefault="00CA40F0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A40F0" w:rsidRDefault="00CA40F0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A40F0" w:rsidRDefault="00CA40F0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A40F0" w:rsidRDefault="00CA40F0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A40F0" w:rsidRDefault="00CA40F0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A40F0" w:rsidRDefault="00CA40F0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A40F0" w:rsidRDefault="00CA40F0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A40F0" w:rsidRDefault="00CA40F0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A40F0" w:rsidRDefault="00CA40F0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A40F0" w:rsidRDefault="00CA40F0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A40F0" w:rsidRDefault="00CA40F0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A40F0" w:rsidRDefault="00CA40F0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A40F0" w:rsidRDefault="00CA40F0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A40F0" w:rsidRDefault="00CA40F0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A40F0" w:rsidRDefault="00CA40F0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A40F0" w:rsidRDefault="00CA40F0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A40F0" w:rsidRDefault="00CA40F0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A40F0" w:rsidRDefault="00CA40F0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A40F0" w:rsidRDefault="00CA40F0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A40F0" w:rsidRDefault="00CA40F0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A40F0" w:rsidRDefault="00CA40F0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A40F0" w:rsidRDefault="00CA40F0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A40F0" w:rsidRDefault="00CA40F0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A40F0" w:rsidRDefault="00CA40F0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A40F0" w:rsidRDefault="00CA40F0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A40F0" w:rsidRDefault="00CA40F0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A40F0" w:rsidRDefault="00CA40F0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A40F0" w:rsidRDefault="00CA40F0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A40F0" w:rsidRDefault="00CA40F0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A40F0" w:rsidRDefault="00CA40F0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A40F0" w:rsidRDefault="00CA40F0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A40F0" w:rsidRDefault="00CA40F0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A40F0" w:rsidRDefault="00CA40F0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A40F0" w:rsidRDefault="00CA40F0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A40F0" w:rsidRDefault="00CA40F0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A40F0" w:rsidRDefault="00CA40F0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A40F0" w:rsidRDefault="00CA40F0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A40F0" w:rsidRDefault="00CA40F0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A40F0" w:rsidRDefault="00CA40F0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A40F0" w:rsidRDefault="00CA40F0" w:rsidP="0058429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Тематический план по учебному предмету «</w:t>
      </w:r>
      <w:r w:rsidRPr="00AB3483">
        <w:rPr>
          <w:rFonts w:ascii="Times New Roman" w:hAnsi="Times New Roman"/>
          <w:b/>
          <w:bCs/>
          <w:sz w:val="24"/>
          <w:szCs w:val="24"/>
          <w:u w:val="single"/>
        </w:rPr>
        <w:t>Математика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» в </w:t>
      </w:r>
      <w:r w:rsidRPr="00AB3483">
        <w:rPr>
          <w:rFonts w:ascii="Times New Roman" w:hAnsi="Times New Roman"/>
          <w:b/>
          <w:bCs/>
          <w:sz w:val="24"/>
          <w:szCs w:val="24"/>
          <w:u w:val="single"/>
        </w:rPr>
        <w:t xml:space="preserve"> 6 класс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е</w:t>
      </w:r>
    </w:p>
    <w:p w:rsidR="00CA40F0" w:rsidRDefault="00CA40F0" w:rsidP="0058429B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B3483">
        <w:rPr>
          <w:rFonts w:ascii="Times New Roman" w:hAnsi="Times New Roman"/>
          <w:b/>
          <w:bCs/>
          <w:sz w:val="24"/>
          <w:szCs w:val="24"/>
        </w:rPr>
        <w:t xml:space="preserve">5 ч. в неделю </w:t>
      </w:r>
      <w:r w:rsidRPr="004A52D3">
        <w:rPr>
          <w:rFonts w:ascii="Times New Roman" w:hAnsi="Times New Roman"/>
          <w:b/>
          <w:noProof/>
          <w:position w:val="-4"/>
          <w:sz w:val="24"/>
          <w:szCs w:val="24"/>
          <w:lang w:eastAsia="ru-RU"/>
        </w:rPr>
        <w:pict>
          <v:shape id="_x0000_i1027" type="#_x0000_t75" style="width:9pt;height:9pt;visibility:visible">
            <v:imagedata r:id="rId9" o:title=""/>
          </v:shape>
        </w:pict>
      </w:r>
      <w:r w:rsidRPr="00AB3483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AB3483">
        <w:rPr>
          <w:rFonts w:ascii="Times New Roman" w:hAnsi="Times New Roman"/>
          <w:b/>
          <w:bCs/>
          <w:sz w:val="24"/>
          <w:szCs w:val="24"/>
        </w:rPr>
        <w:t xml:space="preserve"> =17</w:t>
      </w:r>
      <w:r>
        <w:rPr>
          <w:rFonts w:ascii="Times New Roman" w:hAnsi="Times New Roman"/>
          <w:b/>
          <w:bCs/>
          <w:sz w:val="24"/>
          <w:szCs w:val="24"/>
        </w:rPr>
        <w:t>0</w:t>
      </w:r>
      <w:r w:rsidRPr="00AB3483">
        <w:rPr>
          <w:rFonts w:ascii="Times New Roman" w:hAnsi="Times New Roman"/>
          <w:b/>
          <w:bCs/>
          <w:sz w:val="24"/>
          <w:szCs w:val="24"/>
        </w:rPr>
        <w:t>ч.</w:t>
      </w:r>
    </w:p>
    <w:p w:rsidR="00CA40F0" w:rsidRPr="00AB3483" w:rsidRDefault="00CA40F0" w:rsidP="0014104D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0"/>
        <w:gridCol w:w="2640"/>
        <w:gridCol w:w="4950"/>
        <w:gridCol w:w="990"/>
      </w:tblGrid>
      <w:tr w:rsidR="00CA40F0" w:rsidRPr="009A7DC9" w:rsidTr="009A7DC9">
        <w:trPr>
          <w:trHeight w:val="933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0F0" w:rsidRPr="009A7DC9" w:rsidRDefault="00CA40F0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DC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0F0" w:rsidRPr="009A7DC9" w:rsidRDefault="00CA40F0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DC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0F0" w:rsidRPr="009A7DC9" w:rsidRDefault="00CA40F0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DC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0F0" w:rsidRPr="009A7DC9" w:rsidRDefault="00CA40F0" w:rsidP="009A7DC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DC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CA40F0" w:rsidRPr="00294FE2" w:rsidTr="009A7DC9">
        <w:trPr>
          <w:trHeight w:val="220"/>
        </w:trPr>
        <w:tc>
          <w:tcPr>
            <w:tcW w:w="8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F0" w:rsidRPr="00294FE2" w:rsidRDefault="00CA40F0" w:rsidP="00BA194E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b/>
                <w:sz w:val="24"/>
                <w:szCs w:val="24"/>
              </w:rPr>
              <w:t xml:space="preserve">Глава 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Обыкновенные дроби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F0" w:rsidRPr="00142F09" w:rsidRDefault="00CA40F0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2F09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</w:tr>
      <w:tr w:rsidR="00CA40F0" w:rsidRPr="00294FE2" w:rsidTr="009A7DC9">
        <w:trPr>
          <w:trHeight w:val="22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F0" w:rsidRPr="00294FE2" w:rsidRDefault="00CA40F0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F0" w:rsidRPr="00294FE2" w:rsidRDefault="00CA40F0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Делимость чисел.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F0" w:rsidRPr="00294FE2" w:rsidRDefault="00CA40F0" w:rsidP="00085F6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Свойства и признаки делимости. Разложение числа на простые множители. Делители и кратные.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F0" w:rsidRPr="00294FE2" w:rsidRDefault="00CA40F0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A40F0" w:rsidRPr="00294FE2" w:rsidTr="009A7DC9">
        <w:trPr>
          <w:trHeight w:val="271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F0" w:rsidRPr="00294FE2" w:rsidRDefault="00CA40F0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F0" w:rsidRPr="00294FE2" w:rsidRDefault="00CA40F0" w:rsidP="009A7DC9">
            <w:pPr>
              <w:widowControl w:val="0"/>
              <w:shd w:val="clear" w:color="auto" w:fill="FFFFFF"/>
              <w:tabs>
                <w:tab w:val="left" w:pos="284"/>
                <w:tab w:val="left" w:pos="8280"/>
              </w:tabs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0F0" w:rsidRPr="00294FE2" w:rsidRDefault="00CA40F0" w:rsidP="00085F6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Дроби. Обыкновенные дроби. Решение текстовых задач.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0F0" w:rsidRPr="00294FE2" w:rsidRDefault="00CA40F0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A40F0" w:rsidRPr="00294FE2" w:rsidTr="009A7DC9">
        <w:trPr>
          <w:trHeight w:val="22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F0" w:rsidRPr="00294FE2" w:rsidRDefault="00CA40F0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0F0" w:rsidRPr="00294FE2" w:rsidRDefault="00CA40F0" w:rsidP="009A7DC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обыкновенных дробей.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F0" w:rsidRPr="00294FE2" w:rsidRDefault="00CA40F0" w:rsidP="00085F6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движение, работу и покупки.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F0" w:rsidRPr="00294FE2" w:rsidRDefault="00CA40F0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CA40F0" w:rsidRPr="00294FE2" w:rsidTr="009A7DC9">
        <w:trPr>
          <w:trHeight w:val="22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F0" w:rsidRPr="00294FE2" w:rsidRDefault="00CA40F0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0F0" w:rsidRPr="00294FE2" w:rsidRDefault="00CA40F0" w:rsidP="009A7DC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 и пропорции.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F0" w:rsidRPr="00294FE2" w:rsidRDefault="00CA40F0" w:rsidP="00085F6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двух чисел.  Задачи на части, доли и проценты. Применений пропорций при решении задач. Наглядная геометрия: шар, сфера, конус, цилиндр.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F0" w:rsidRPr="00294FE2" w:rsidRDefault="00CA40F0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A40F0" w:rsidRPr="00294FE2" w:rsidTr="00085F66">
        <w:trPr>
          <w:trHeight w:val="220"/>
        </w:trPr>
        <w:tc>
          <w:tcPr>
            <w:tcW w:w="8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F0" w:rsidRPr="00294FE2" w:rsidRDefault="00CA40F0" w:rsidP="00142F0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b/>
                <w:sz w:val="24"/>
                <w:szCs w:val="24"/>
              </w:rPr>
              <w:t xml:space="preserve">Глава 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Рациональные числа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F0" w:rsidRPr="002425A5" w:rsidRDefault="00CA40F0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5A5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</w:tr>
      <w:tr w:rsidR="00CA40F0" w:rsidRPr="00294FE2" w:rsidTr="009A7DC9">
        <w:trPr>
          <w:trHeight w:val="22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F0" w:rsidRPr="00294FE2" w:rsidRDefault="00CA40F0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0F0" w:rsidRPr="00294FE2" w:rsidRDefault="00CA40F0" w:rsidP="009A7DC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Положительные и отрицательные числа.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F0" w:rsidRPr="00294FE2" w:rsidRDefault="00CA40F0" w:rsidP="0058429B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числа. Понятие о рациональном числе. Положительные и отрицательные числа.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F0" w:rsidRPr="00294FE2" w:rsidRDefault="00CA40F0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A40F0" w:rsidRPr="00294FE2" w:rsidTr="009A7DC9">
        <w:trPr>
          <w:trHeight w:val="22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F0" w:rsidRPr="00294FE2" w:rsidRDefault="00CA40F0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0F0" w:rsidRPr="00294FE2" w:rsidRDefault="00CA40F0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9"/>
                <w:sz w:val="24"/>
                <w:szCs w:val="24"/>
              </w:rPr>
              <w:t>Сложение и вычитание положительных и отрицательных чисел.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F0" w:rsidRPr="00294FE2" w:rsidRDefault="00CA40F0" w:rsidP="0058429B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числа: сложение и вычитание.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F0" w:rsidRPr="00294FE2" w:rsidRDefault="00CA40F0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A40F0" w:rsidRPr="00294FE2" w:rsidTr="009A7DC9">
        <w:trPr>
          <w:trHeight w:val="22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F0" w:rsidRPr="00294FE2" w:rsidRDefault="00CA40F0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0F0" w:rsidRPr="00294FE2" w:rsidRDefault="00CA40F0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5"/>
                <w:sz w:val="24"/>
                <w:szCs w:val="24"/>
              </w:rPr>
              <w:t>Умножение и деление положительных и отрицательных чисел.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F0" w:rsidRPr="00294FE2" w:rsidRDefault="00CA40F0" w:rsidP="00085F6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числа: умножение и деление.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F0" w:rsidRPr="00294FE2" w:rsidRDefault="00CA40F0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A40F0" w:rsidRPr="00294FE2" w:rsidTr="009A7DC9">
        <w:trPr>
          <w:trHeight w:val="32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F0" w:rsidRPr="00294FE2" w:rsidRDefault="00CA40F0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40F0" w:rsidRPr="00AB3483" w:rsidRDefault="00CA40F0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Решение уравнений.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F0" w:rsidRPr="00294FE2" w:rsidRDefault="00CA40F0" w:rsidP="00085F6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Уравнения. Решение текстовых задач. Основные методы решения задач.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F0" w:rsidRPr="00294FE2" w:rsidRDefault="00CA40F0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A40F0" w:rsidRPr="00294FE2" w:rsidTr="00085F66">
        <w:trPr>
          <w:trHeight w:val="22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F0" w:rsidRPr="00294FE2" w:rsidRDefault="00CA40F0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F0" w:rsidRPr="002425A5" w:rsidRDefault="00CA40F0" w:rsidP="002425A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5A5">
              <w:rPr>
                <w:rFonts w:ascii="Times New Roman" w:hAnsi="Times New Roman"/>
                <w:sz w:val="24"/>
                <w:szCs w:val="24"/>
              </w:rPr>
              <w:t>Координаты на плоскости.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F0" w:rsidRPr="00294FE2" w:rsidRDefault="00CA40F0" w:rsidP="00085F6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Наглядная геометрия. Диаграммы.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F0" w:rsidRPr="00294FE2" w:rsidRDefault="00CA40F0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A40F0" w:rsidRPr="00294FE2" w:rsidTr="00085F66">
        <w:trPr>
          <w:trHeight w:val="22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F0" w:rsidRPr="00294FE2" w:rsidRDefault="00CA40F0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F0" w:rsidRPr="005753BC" w:rsidRDefault="00CA40F0" w:rsidP="00085F6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курса математики 5-6 классов. </w:t>
            </w:r>
            <w:r w:rsidRPr="00294FE2">
              <w:rPr>
                <w:rFonts w:ascii="Times New Roman" w:hAnsi="Times New Roman"/>
                <w:b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F0" w:rsidRPr="00294FE2" w:rsidRDefault="00CA40F0" w:rsidP="00085F66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выражения. Задачи на все арифметические действия. Уравнения. Логические задачи. История математики.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0F0" w:rsidRPr="00294FE2" w:rsidRDefault="00CA40F0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A40F0" w:rsidRPr="00294FE2" w:rsidTr="009A7DC9">
        <w:trPr>
          <w:trHeight w:val="240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A40F0" w:rsidRPr="00294FE2" w:rsidRDefault="00CA40F0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0F0" w:rsidRPr="00294FE2" w:rsidRDefault="00CA40F0" w:rsidP="000A66F1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F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0F0" w:rsidRPr="00294FE2" w:rsidRDefault="00CA40F0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0F0" w:rsidRPr="002425A5" w:rsidRDefault="00CA40F0" w:rsidP="009A7DC9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425A5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CA40F0" w:rsidRDefault="00CA40F0" w:rsidP="006533F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40F0" w:rsidRDefault="00CA40F0" w:rsidP="006533F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40F0" w:rsidRDefault="00CA40F0" w:rsidP="006533F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40F0" w:rsidRDefault="00CA40F0" w:rsidP="006533F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40F0" w:rsidRDefault="00CA40F0" w:rsidP="006533F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40F0" w:rsidRDefault="00CA40F0" w:rsidP="006533F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40F0" w:rsidRDefault="00CA40F0" w:rsidP="006533F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40F0" w:rsidRDefault="00CA40F0" w:rsidP="006533F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40F0" w:rsidRDefault="00CA40F0" w:rsidP="006533F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40F0" w:rsidRDefault="00CA40F0" w:rsidP="006533F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86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CA40F0" w:rsidSect="003118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0F0" w:rsidRDefault="00CA40F0" w:rsidP="00452F56">
      <w:pPr>
        <w:spacing w:after="0" w:line="240" w:lineRule="auto"/>
      </w:pPr>
      <w:r>
        <w:separator/>
      </w:r>
    </w:p>
  </w:endnote>
  <w:endnote w:type="continuationSeparator" w:id="1">
    <w:p w:rsidR="00CA40F0" w:rsidRDefault="00CA40F0" w:rsidP="0045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0F0" w:rsidRDefault="00CA40F0" w:rsidP="00452F56">
      <w:pPr>
        <w:spacing w:after="0" w:line="240" w:lineRule="auto"/>
      </w:pPr>
      <w:r>
        <w:separator/>
      </w:r>
    </w:p>
  </w:footnote>
  <w:footnote w:type="continuationSeparator" w:id="1">
    <w:p w:rsidR="00CA40F0" w:rsidRDefault="00CA40F0" w:rsidP="00452F56">
      <w:pPr>
        <w:spacing w:after="0" w:line="240" w:lineRule="auto"/>
      </w:pPr>
      <w:r>
        <w:continuationSeparator/>
      </w:r>
    </w:p>
  </w:footnote>
  <w:footnote w:id="2">
    <w:p w:rsidR="00CA40F0" w:rsidRDefault="00CA40F0" w:rsidP="007F32B4">
      <w:pPr>
        <w:pStyle w:val="FootnoteText"/>
      </w:pPr>
      <w:r>
        <w:rPr>
          <w:rStyle w:val="FootnoteReference"/>
        </w:rPr>
        <w:footnoteRef/>
      </w:r>
      <w:r>
        <w:t>Здесь и далее – распознавать конкретные примеры общих понятий по характерным признакам, выполнять действия в соответствии с определением и простейшими свойствами понятий, конкретизировать примерами общие понятия.</w:t>
      </w:r>
    </w:p>
  </w:footnote>
  <w:footnote w:id="3">
    <w:p w:rsidR="00CA40F0" w:rsidRDefault="00CA40F0" w:rsidP="007F32B4">
      <w:pPr>
        <w:pStyle w:val="FootnoteText"/>
      </w:pPr>
      <w:r>
        <w:rPr>
          <w:rStyle w:val="FootnoteReference"/>
        </w:rPr>
        <w:footnoteRef/>
      </w:r>
      <w:r>
        <w:t xml:space="preserve"> Здесь и далее – знать определение понятия, уметь пояснять его смысл, уметь использовать понятие и его свойства при проведении рассуждений, доказательств, решении задач.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9143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4246D7"/>
    <w:multiLevelType w:val="hybridMultilevel"/>
    <w:tmpl w:val="E07230A8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">
    <w:nsid w:val="0C1946A6"/>
    <w:multiLevelType w:val="hybridMultilevel"/>
    <w:tmpl w:val="40765F54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AA45F6"/>
    <w:multiLevelType w:val="hybridMultilevel"/>
    <w:tmpl w:val="8444939C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6">
    <w:nsid w:val="162135C8"/>
    <w:multiLevelType w:val="hybridMultilevel"/>
    <w:tmpl w:val="DFD0AB7E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7">
    <w:nsid w:val="17EB3F4F"/>
    <w:multiLevelType w:val="hybridMultilevel"/>
    <w:tmpl w:val="F6941BBA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8">
    <w:nsid w:val="18A64B04"/>
    <w:multiLevelType w:val="hybridMultilevel"/>
    <w:tmpl w:val="15BE9004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9">
    <w:nsid w:val="21626897"/>
    <w:multiLevelType w:val="hybridMultilevel"/>
    <w:tmpl w:val="4FEC7516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EB8F4F6">
      <w:start w:val="1"/>
      <w:numFmt w:val="bullet"/>
      <w:lvlText w:val=""/>
      <w:lvlJc w:val="left"/>
      <w:pPr>
        <w:tabs>
          <w:tab w:val="num" w:pos="1990"/>
        </w:tabs>
        <w:ind w:left="199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0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2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C6098"/>
    <w:multiLevelType w:val="hybridMultilevel"/>
    <w:tmpl w:val="D8BA016C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4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D4EA3"/>
    <w:multiLevelType w:val="hybridMultilevel"/>
    <w:tmpl w:val="340036CC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7">
    <w:nsid w:val="34317146"/>
    <w:multiLevelType w:val="hybridMultilevel"/>
    <w:tmpl w:val="23B4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F63E20"/>
    <w:multiLevelType w:val="hybridMultilevel"/>
    <w:tmpl w:val="1BE4562E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9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9932F5"/>
    <w:multiLevelType w:val="hybridMultilevel"/>
    <w:tmpl w:val="480431A2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1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432040E"/>
    <w:multiLevelType w:val="hybridMultilevel"/>
    <w:tmpl w:val="7FCC1510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5">
    <w:nsid w:val="45423589"/>
    <w:multiLevelType w:val="hybridMultilevel"/>
    <w:tmpl w:val="F93E4B28"/>
    <w:lvl w:ilvl="0" w:tplc="BF1C16A8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474435AE"/>
    <w:multiLevelType w:val="hybridMultilevel"/>
    <w:tmpl w:val="408A3D66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7">
    <w:nsid w:val="47530C35"/>
    <w:multiLevelType w:val="hybridMultilevel"/>
    <w:tmpl w:val="0110336A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28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E34C96"/>
    <w:multiLevelType w:val="hybridMultilevel"/>
    <w:tmpl w:val="99109ADA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4">
    <w:nsid w:val="51AD2B8B"/>
    <w:multiLevelType w:val="hybridMultilevel"/>
    <w:tmpl w:val="53822A0C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5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B435501"/>
    <w:multiLevelType w:val="hybridMultilevel"/>
    <w:tmpl w:val="C474083A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7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3CC46C5"/>
    <w:multiLevelType w:val="hybridMultilevel"/>
    <w:tmpl w:val="7FBCE1B8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1">
    <w:nsid w:val="65B362BE"/>
    <w:multiLevelType w:val="hybridMultilevel"/>
    <w:tmpl w:val="B0D0A94C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2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2987781"/>
    <w:multiLevelType w:val="hybridMultilevel"/>
    <w:tmpl w:val="D9C63026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4">
    <w:nsid w:val="733D4524"/>
    <w:multiLevelType w:val="hybridMultilevel"/>
    <w:tmpl w:val="87BE2BE4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5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9F07C2"/>
    <w:multiLevelType w:val="hybridMultilevel"/>
    <w:tmpl w:val="8FEA758E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8">
    <w:nsid w:val="7A17291B"/>
    <w:multiLevelType w:val="hybridMultilevel"/>
    <w:tmpl w:val="3E56E3AC"/>
    <w:lvl w:ilvl="0" w:tplc="BF1C16A8">
      <w:start w:val="1"/>
      <w:numFmt w:val="bullet"/>
      <w:lvlText w:val="–"/>
      <w:lvlJc w:val="left"/>
      <w:pPr>
        <w:tabs>
          <w:tab w:val="num" w:pos="910"/>
        </w:tabs>
        <w:ind w:left="9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9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3"/>
    <w:lvlOverride w:ilvl="0">
      <w:startOverride w:val="1"/>
    </w:lvlOverride>
  </w:num>
  <w:num w:numId="6">
    <w:abstractNumId w:val="37"/>
  </w:num>
  <w:num w:numId="7">
    <w:abstractNumId w:val="42"/>
  </w:num>
  <w:num w:numId="8">
    <w:abstractNumId w:val="29"/>
  </w:num>
  <w:num w:numId="9">
    <w:abstractNumId w:val="32"/>
  </w:num>
  <w:num w:numId="10">
    <w:abstractNumId w:val="45"/>
  </w:num>
  <w:num w:numId="11">
    <w:abstractNumId w:val="21"/>
  </w:num>
  <w:num w:numId="12">
    <w:abstractNumId w:val="30"/>
  </w:num>
  <w:num w:numId="13">
    <w:abstractNumId w:val="14"/>
  </w:num>
  <w:num w:numId="14">
    <w:abstractNumId w:val="19"/>
  </w:num>
  <w:num w:numId="15">
    <w:abstractNumId w:val="12"/>
  </w:num>
  <w:num w:numId="16">
    <w:abstractNumId w:val="10"/>
  </w:num>
  <w:num w:numId="17">
    <w:abstractNumId w:val="4"/>
  </w:num>
  <w:num w:numId="18">
    <w:abstractNumId w:val="38"/>
  </w:num>
  <w:num w:numId="19">
    <w:abstractNumId w:val="46"/>
  </w:num>
  <w:num w:numId="20">
    <w:abstractNumId w:val="1"/>
  </w:num>
  <w:num w:numId="21">
    <w:abstractNumId w:val="35"/>
  </w:num>
  <w:num w:numId="22">
    <w:abstractNumId w:val="28"/>
  </w:num>
  <w:num w:numId="23">
    <w:abstractNumId w:val="39"/>
  </w:num>
  <w:num w:numId="24">
    <w:abstractNumId w:val="22"/>
  </w:num>
  <w:num w:numId="25">
    <w:abstractNumId w:val="31"/>
  </w:num>
  <w:num w:numId="26">
    <w:abstractNumId w:val="15"/>
  </w:num>
  <w:num w:numId="27">
    <w:abstractNumId w:val="49"/>
  </w:num>
  <w:num w:numId="28">
    <w:abstractNumId w:val="11"/>
  </w:num>
  <w:num w:numId="29">
    <w:abstractNumId w:val="17"/>
  </w:num>
  <w:num w:numId="30">
    <w:abstractNumId w:val="24"/>
  </w:num>
  <w:num w:numId="31">
    <w:abstractNumId w:val="13"/>
  </w:num>
  <w:num w:numId="32">
    <w:abstractNumId w:val="5"/>
  </w:num>
  <w:num w:numId="33">
    <w:abstractNumId w:val="8"/>
  </w:num>
  <w:num w:numId="34">
    <w:abstractNumId w:val="18"/>
  </w:num>
  <w:num w:numId="35">
    <w:abstractNumId w:val="26"/>
  </w:num>
  <w:num w:numId="36">
    <w:abstractNumId w:val="41"/>
  </w:num>
  <w:num w:numId="37">
    <w:abstractNumId w:val="47"/>
  </w:num>
  <w:num w:numId="38">
    <w:abstractNumId w:val="6"/>
  </w:num>
  <w:num w:numId="39">
    <w:abstractNumId w:val="34"/>
  </w:num>
  <w:num w:numId="40">
    <w:abstractNumId w:val="27"/>
  </w:num>
  <w:num w:numId="41">
    <w:abstractNumId w:val="44"/>
  </w:num>
  <w:num w:numId="42">
    <w:abstractNumId w:val="7"/>
  </w:num>
  <w:num w:numId="43">
    <w:abstractNumId w:val="3"/>
  </w:num>
  <w:num w:numId="44">
    <w:abstractNumId w:val="25"/>
  </w:num>
  <w:num w:numId="45">
    <w:abstractNumId w:val="40"/>
  </w:num>
  <w:num w:numId="46">
    <w:abstractNumId w:val="48"/>
  </w:num>
  <w:num w:numId="47">
    <w:abstractNumId w:val="43"/>
  </w:num>
  <w:num w:numId="48">
    <w:abstractNumId w:val="20"/>
  </w:num>
  <w:num w:numId="49">
    <w:abstractNumId w:val="16"/>
  </w:num>
  <w:num w:numId="50">
    <w:abstractNumId w:val="36"/>
  </w:num>
  <w:num w:numId="51">
    <w:abstractNumId w:val="2"/>
  </w:num>
  <w:num w:numId="52">
    <w:abstractNumId w:val="33"/>
  </w:num>
  <w:num w:numId="53">
    <w:abstractNumId w:val="9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0FA"/>
    <w:rsid w:val="0001667C"/>
    <w:rsid w:val="0003080D"/>
    <w:rsid w:val="00080306"/>
    <w:rsid w:val="00085F66"/>
    <w:rsid w:val="0009052F"/>
    <w:rsid w:val="000A66F1"/>
    <w:rsid w:val="000A78C4"/>
    <w:rsid w:val="000B2001"/>
    <w:rsid w:val="000C42EC"/>
    <w:rsid w:val="000C719C"/>
    <w:rsid w:val="000E42AE"/>
    <w:rsid w:val="000E4F5E"/>
    <w:rsid w:val="0012121B"/>
    <w:rsid w:val="00135B1F"/>
    <w:rsid w:val="0014104D"/>
    <w:rsid w:val="00142F09"/>
    <w:rsid w:val="00165319"/>
    <w:rsid w:val="001750FA"/>
    <w:rsid w:val="001857DD"/>
    <w:rsid w:val="00230135"/>
    <w:rsid w:val="002401E5"/>
    <w:rsid w:val="002425A5"/>
    <w:rsid w:val="00244695"/>
    <w:rsid w:val="00253520"/>
    <w:rsid w:val="002609EF"/>
    <w:rsid w:val="002742FE"/>
    <w:rsid w:val="002822E0"/>
    <w:rsid w:val="00285DC4"/>
    <w:rsid w:val="00294FE2"/>
    <w:rsid w:val="0029753F"/>
    <w:rsid w:val="002A0028"/>
    <w:rsid w:val="002A3C3B"/>
    <w:rsid w:val="002A603C"/>
    <w:rsid w:val="002D0252"/>
    <w:rsid w:val="002F75BF"/>
    <w:rsid w:val="00310B8F"/>
    <w:rsid w:val="003118F0"/>
    <w:rsid w:val="00330681"/>
    <w:rsid w:val="003422D7"/>
    <w:rsid w:val="003667D4"/>
    <w:rsid w:val="00370541"/>
    <w:rsid w:val="00376C7D"/>
    <w:rsid w:val="00377B5F"/>
    <w:rsid w:val="0038211B"/>
    <w:rsid w:val="0039170B"/>
    <w:rsid w:val="003D7A5D"/>
    <w:rsid w:val="00423C72"/>
    <w:rsid w:val="004247FF"/>
    <w:rsid w:val="00442F5F"/>
    <w:rsid w:val="00452F56"/>
    <w:rsid w:val="00461CBC"/>
    <w:rsid w:val="00477528"/>
    <w:rsid w:val="00490C76"/>
    <w:rsid w:val="004A52D3"/>
    <w:rsid w:val="004D657F"/>
    <w:rsid w:val="004E4F25"/>
    <w:rsid w:val="00505284"/>
    <w:rsid w:val="005058D3"/>
    <w:rsid w:val="00506E6A"/>
    <w:rsid w:val="00507063"/>
    <w:rsid w:val="00533431"/>
    <w:rsid w:val="00551178"/>
    <w:rsid w:val="005753BC"/>
    <w:rsid w:val="0058043F"/>
    <w:rsid w:val="0058187B"/>
    <w:rsid w:val="0058429B"/>
    <w:rsid w:val="00593E6C"/>
    <w:rsid w:val="005A6E56"/>
    <w:rsid w:val="005B012B"/>
    <w:rsid w:val="005D1D63"/>
    <w:rsid w:val="00646AE6"/>
    <w:rsid w:val="006533F2"/>
    <w:rsid w:val="00655F01"/>
    <w:rsid w:val="006567E4"/>
    <w:rsid w:val="00692337"/>
    <w:rsid w:val="006B3AD1"/>
    <w:rsid w:val="006B4499"/>
    <w:rsid w:val="006E28D4"/>
    <w:rsid w:val="00713FAA"/>
    <w:rsid w:val="00730070"/>
    <w:rsid w:val="00756F9D"/>
    <w:rsid w:val="00784BAA"/>
    <w:rsid w:val="007B22AC"/>
    <w:rsid w:val="007C4129"/>
    <w:rsid w:val="007D589C"/>
    <w:rsid w:val="007E2C04"/>
    <w:rsid w:val="007F32B4"/>
    <w:rsid w:val="008139AE"/>
    <w:rsid w:val="008329A4"/>
    <w:rsid w:val="00871D85"/>
    <w:rsid w:val="008D0856"/>
    <w:rsid w:val="008E4B12"/>
    <w:rsid w:val="009151C5"/>
    <w:rsid w:val="00954BA0"/>
    <w:rsid w:val="00980827"/>
    <w:rsid w:val="009A7CF5"/>
    <w:rsid w:val="009A7DC9"/>
    <w:rsid w:val="009E0E3E"/>
    <w:rsid w:val="00A00B5F"/>
    <w:rsid w:val="00A01C0E"/>
    <w:rsid w:val="00A069F0"/>
    <w:rsid w:val="00A06E6D"/>
    <w:rsid w:val="00A1161C"/>
    <w:rsid w:val="00A17589"/>
    <w:rsid w:val="00A424F5"/>
    <w:rsid w:val="00A52163"/>
    <w:rsid w:val="00A734A4"/>
    <w:rsid w:val="00AA03D7"/>
    <w:rsid w:val="00AB2A27"/>
    <w:rsid w:val="00AB3483"/>
    <w:rsid w:val="00AC2181"/>
    <w:rsid w:val="00B116BA"/>
    <w:rsid w:val="00B222AB"/>
    <w:rsid w:val="00B85024"/>
    <w:rsid w:val="00BA194E"/>
    <w:rsid w:val="00BA1E4A"/>
    <w:rsid w:val="00BA257E"/>
    <w:rsid w:val="00BB133F"/>
    <w:rsid w:val="00BF26B5"/>
    <w:rsid w:val="00C010AE"/>
    <w:rsid w:val="00C2064A"/>
    <w:rsid w:val="00C25043"/>
    <w:rsid w:val="00C849AF"/>
    <w:rsid w:val="00C86A21"/>
    <w:rsid w:val="00CA40F0"/>
    <w:rsid w:val="00CF113D"/>
    <w:rsid w:val="00CF1E88"/>
    <w:rsid w:val="00D05187"/>
    <w:rsid w:val="00D35D58"/>
    <w:rsid w:val="00D54141"/>
    <w:rsid w:val="00DC327B"/>
    <w:rsid w:val="00DE42D8"/>
    <w:rsid w:val="00E14986"/>
    <w:rsid w:val="00E274FC"/>
    <w:rsid w:val="00E370DA"/>
    <w:rsid w:val="00E4115F"/>
    <w:rsid w:val="00E5123C"/>
    <w:rsid w:val="00E5769C"/>
    <w:rsid w:val="00E70512"/>
    <w:rsid w:val="00EA2D60"/>
    <w:rsid w:val="00EE23E2"/>
    <w:rsid w:val="00EE7A1A"/>
    <w:rsid w:val="00F23EC0"/>
    <w:rsid w:val="00F4004D"/>
    <w:rsid w:val="00F41E52"/>
    <w:rsid w:val="00F701BC"/>
    <w:rsid w:val="00F743E5"/>
    <w:rsid w:val="00F76497"/>
    <w:rsid w:val="00F94E37"/>
    <w:rsid w:val="00FB7EE8"/>
    <w:rsid w:val="00FD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61CBC"/>
    <w:pPr>
      <w:spacing w:after="200" w:line="276" w:lineRule="auto"/>
    </w:pPr>
    <w:rPr>
      <w:lang w:eastAsia="en-US"/>
    </w:rPr>
  </w:style>
  <w:style w:type="paragraph" w:styleId="Heading1">
    <w:name w:val="heading 1"/>
    <w:aliases w:val="Знак"/>
    <w:basedOn w:val="Normal"/>
    <w:next w:val="Normal"/>
    <w:link w:val="Heading1Char"/>
    <w:uiPriority w:val="99"/>
    <w:qFormat/>
    <w:rsid w:val="00C2504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327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aliases w:val="Обычный 2"/>
    <w:basedOn w:val="Normal"/>
    <w:next w:val="Normal"/>
    <w:link w:val="Heading3Char"/>
    <w:uiPriority w:val="99"/>
    <w:qFormat/>
    <w:rsid w:val="00452F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2F56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504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Char"/>
    <w:basedOn w:val="DefaultParagraphFont"/>
    <w:link w:val="Heading1"/>
    <w:uiPriority w:val="99"/>
    <w:locked/>
    <w:rsid w:val="00C2504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C327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aliases w:val="Обычный 2 Char"/>
    <w:basedOn w:val="DefaultParagraphFont"/>
    <w:link w:val="Heading3"/>
    <w:uiPriority w:val="99"/>
    <w:locked/>
    <w:rsid w:val="00452F5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52F56"/>
    <w:rPr>
      <w:rFonts w:ascii="Times New Roman" w:hAnsi="Times New Roman" w:cs="Times New Roman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2504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NormalWeb">
    <w:name w:val="Normal (Web)"/>
    <w:basedOn w:val="Normal"/>
    <w:uiPriority w:val="99"/>
    <w:rsid w:val="00AC21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C218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C2181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C2181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AC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21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452F56"/>
    <w:pPr>
      <w:spacing w:after="0" w:line="240" w:lineRule="auto"/>
      <w:ind w:left="720"/>
      <w:contextualSpacing/>
    </w:pPr>
    <w:rPr>
      <w:sz w:val="24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452F56"/>
    <w:rPr>
      <w:rFonts w:cs="Times New Roman"/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452F56"/>
    <w:rPr>
      <w:rFonts w:ascii="Times New Roman" w:hAnsi="Times New Roman"/>
      <w:sz w:val="24"/>
      <w:u w:val="none"/>
      <w:effect w:val="none"/>
    </w:rPr>
  </w:style>
  <w:style w:type="paragraph" w:styleId="FootnoteText">
    <w:name w:val="footnote text"/>
    <w:aliases w:val="Знак6,F1"/>
    <w:basedOn w:val="Normal"/>
    <w:link w:val="FootnoteTextChar"/>
    <w:uiPriority w:val="99"/>
    <w:rsid w:val="00452F5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aliases w:val="Знак6 Char,F1 Char"/>
    <w:basedOn w:val="DefaultParagraphFont"/>
    <w:link w:val="FootnoteText"/>
    <w:uiPriority w:val="99"/>
    <w:locked/>
    <w:rsid w:val="00452F5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452F56"/>
    <w:rPr>
      <w:rFonts w:ascii="Calibri" w:hAnsi="Calibri"/>
      <w:sz w:val="24"/>
      <w:lang w:eastAsia="ru-RU"/>
    </w:rPr>
  </w:style>
  <w:style w:type="paragraph" w:customStyle="1" w:styleId="a">
    <w:name w:val="НОМЕРА"/>
    <w:basedOn w:val="NormalWeb"/>
    <w:link w:val="a0"/>
    <w:uiPriority w:val="99"/>
    <w:rsid w:val="00452F56"/>
    <w:pPr>
      <w:numPr>
        <w:numId w:val="5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0">
    <w:name w:val="НОМЕРА Знак"/>
    <w:link w:val="a"/>
    <w:uiPriority w:val="99"/>
    <w:locked/>
    <w:rsid w:val="00452F56"/>
    <w:rPr>
      <w:rFonts w:ascii="Arial Narrow" w:hAnsi="Arial Narrow"/>
      <w:sz w:val="18"/>
      <w:szCs w:val="18"/>
    </w:rPr>
  </w:style>
  <w:style w:type="paragraph" w:styleId="Header">
    <w:name w:val="header"/>
    <w:basedOn w:val="Normal"/>
    <w:link w:val="HeaderChar"/>
    <w:uiPriority w:val="99"/>
    <w:rsid w:val="00DC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327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327B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DC327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C327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15">
    <w:name w:val="Font Style15"/>
    <w:uiPriority w:val="99"/>
    <w:rsid w:val="00F701BC"/>
    <w:rPr>
      <w:rFonts w:ascii="Times New Roman" w:hAnsi="Times New Roman"/>
      <w:b/>
      <w:i/>
      <w:sz w:val="18"/>
    </w:rPr>
  </w:style>
  <w:style w:type="character" w:customStyle="1" w:styleId="FontStyle12">
    <w:name w:val="Font Style12"/>
    <w:uiPriority w:val="99"/>
    <w:rsid w:val="00F701BC"/>
    <w:rPr>
      <w:rFonts w:ascii="Times New Roman" w:hAnsi="Times New Roman"/>
      <w:sz w:val="18"/>
    </w:rPr>
  </w:style>
  <w:style w:type="character" w:customStyle="1" w:styleId="FontStyle14">
    <w:name w:val="Font Style14"/>
    <w:uiPriority w:val="99"/>
    <w:rsid w:val="00F701BC"/>
    <w:rPr>
      <w:rFonts w:ascii="Times New Roman" w:hAnsi="Times New Roman"/>
      <w:b/>
      <w:spacing w:val="-10"/>
      <w:sz w:val="14"/>
    </w:rPr>
  </w:style>
  <w:style w:type="character" w:customStyle="1" w:styleId="FontStyle11">
    <w:name w:val="Font Style11"/>
    <w:uiPriority w:val="99"/>
    <w:rsid w:val="00F701BC"/>
    <w:rPr>
      <w:rFonts w:ascii="Times New Roman" w:hAnsi="Times New Roman"/>
      <w:b/>
      <w:sz w:val="18"/>
    </w:rPr>
  </w:style>
  <w:style w:type="paragraph" w:customStyle="1" w:styleId="Default">
    <w:name w:val="Default"/>
    <w:uiPriority w:val="99"/>
    <w:rsid w:val="005B012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AB3483"/>
    <w:rPr>
      <w:rFonts w:cs="Times New Roman"/>
    </w:rPr>
  </w:style>
  <w:style w:type="paragraph" w:styleId="ListBullet">
    <w:name w:val="List Bullet"/>
    <w:basedOn w:val="Normal"/>
    <w:uiPriority w:val="99"/>
    <w:rsid w:val="00AB3483"/>
    <w:pPr>
      <w:numPr>
        <w:numId w:val="2"/>
      </w:numPr>
      <w:contextualSpacing/>
    </w:pPr>
  </w:style>
  <w:style w:type="paragraph" w:customStyle="1" w:styleId="a1">
    <w:name w:val="Знак Знак Знак Знак Знак Знак Знак Знак Знак Знак Знак Знак Знак"/>
    <w:basedOn w:val="Normal"/>
    <w:uiPriority w:val="99"/>
    <w:rsid w:val="006533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2">
    <w:name w:val="А_основной"/>
    <w:basedOn w:val="Normal"/>
    <w:link w:val="a3"/>
    <w:uiPriority w:val="99"/>
    <w:rsid w:val="006533F2"/>
    <w:pPr>
      <w:spacing w:before="120" w:after="120" w:line="240" w:lineRule="auto"/>
      <w:ind w:firstLine="454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3">
    <w:name w:val="А_основной Знак"/>
    <w:link w:val="a2"/>
    <w:uiPriority w:val="99"/>
    <w:locked/>
    <w:rsid w:val="006533F2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semiHidden/>
    <w:rsid w:val="00692337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61CBC"/>
    <w:rPr>
      <w:lang w:eastAsia="en-US"/>
    </w:rPr>
  </w:style>
  <w:style w:type="table" w:styleId="TableGrid">
    <w:name w:val="Table Grid"/>
    <w:basedOn w:val="TableNormal"/>
    <w:uiPriority w:val="99"/>
    <w:rsid w:val="00C2504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C25043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Normal"/>
    <w:uiPriority w:val="99"/>
    <w:rsid w:val="00C25043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uiPriority w:val="99"/>
    <w:locked/>
    <w:rsid w:val="00C25043"/>
    <w:rPr>
      <w:shd w:val="clear" w:color="auto" w:fill="FFFFFF"/>
    </w:rPr>
  </w:style>
  <w:style w:type="paragraph" w:customStyle="1" w:styleId="80">
    <w:name w:val="Основной текст (8)"/>
    <w:basedOn w:val="Normal"/>
    <w:link w:val="8"/>
    <w:uiPriority w:val="99"/>
    <w:rsid w:val="00C25043"/>
    <w:pPr>
      <w:shd w:val="clear" w:color="auto" w:fill="FFFFFF"/>
      <w:spacing w:before="180" w:after="0" w:line="280" w:lineRule="exact"/>
      <w:jc w:val="both"/>
    </w:pPr>
    <w:rPr>
      <w:sz w:val="20"/>
      <w:szCs w:val="20"/>
      <w:lang w:eastAsia="ru-RU"/>
    </w:rPr>
  </w:style>
  <w:style w:type="character" w:customStyle="1" w:styleId="81">
    <w:name w:val="Основной текст (8) + Курсив"/>
    <w:uiPriority w:val="99"/>
    <w:rsid w:val="00C25043"/>
    <w:rPr>
      <w:rFonts w:ascii="Times New Roman" w:hAnsi="Times New Roman"/>
      <w:i/>
      <w:sz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C25043"/>
    <w:rPr>
      <w:rFonts w:ascii="Times New Roman" w:hAnsi="Times New Roman"/>
      <w:spacing w:val="30"/>
      <w:sz w:val="22"/>
      <w:shd w:val="clear" w:color="auto" w:fill="FFFFFF"/>
    </w:rPr>
  </w:style>
  <w:style w:type="paragraph" w:styleId="BlockText">
    <w:name w:val="Block Text"/>
    <w:basedOn w:val="Normal"/>
    <w:uiPriority w:val="99"/>
    <w:rsid w:val="00C25043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C250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25043"/>
    <w:rPr>
      <w:rFonts w:ascii="Courier New" w:hAnsi="Courier New" w:cs="Courier New"/>
      <w:sz w:val="20"/>
      <w:szCs w:val="20"/>
      <w:lang w:eastAsia="ru-RU"/>
    </w:rPr>
  </w:style>
  <w:style w:type="paragraph" w:customStyle="1" w:styleId="NR">
    <w:name w:val="NR"/>
    <w:basedOn w:val="Normal"/>
    <w:uiPriority w:val="99"/>
    <w:rsid w:val="00C25043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0">
    <w:name w:val="Знак1"/>
    <w:basedOn w:val="Normal"/>
    <w:uiPriority w:val="99"/>
    <w:rsid w:val="00C250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C2504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25043"/>
    <w:rPr>
      <w:rFonts w:ascii="Times New Roman" w:hAnsi="Times New Roman" w:cs="Times New Roman"/>
      <w:sz w:val="24"/>
      <w:szCs w:val="24"/>
      <w:lang w:eastAsia="ru-RU"/>
    </w:rPr>
  </w:style>
  <w:style w:type="table" w:styleId="TableElegant">
    <w:name w:val="Table Elegant"/>
    <w:basedOn w:val="TableNormal"/>
    <w:uiPriority w:val="99"/>
    <w:rsid w:val="00C25043"/>
    <w:rPr>
      <w:rFonts w:ascii="Times New Roman" w:eastAsia="Times New Roman" w:hAnsi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Стиль таблицы1"/>
    <w:uiPriority w:val="99"/>
    <w:rsid w:val="00C25043"/>
    <w:rPr>
      <w:rFonts w:ascii="Times New Roman" w:eastAsia="Times New Roman" w:hAnsi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B3AD1"/>
    <w:rPr>
      <w:rFonts w:ascii="Times New Roman" w:hAnsi="Times New Roman"/>
      <w:sz w:val="24"/>
      <w:u w:val="none"/>
      <w:effect w:val="none"/>
    </w:rPr>
  </w:style>
  <w:style w:type="paragraph" w:customStyle="1" w:styleId="2">
    <w:name w:val="Абзац списка2"/>
    <w:basedOn w:val="Normal"/>
    <w:link w:val="a4"/>
    <w:uiPriority w:val="99"/>
    <w:rsid w:val="006B3AD1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eastAsia="ru-RU"/>
    </w:rPr>
  </w:style>
  <w:style w:type="character" w:customStyle="1" w:styleId="a4">
    <w:name w:val="Абзац списка Знак"/>
    <w:link w:val="2"/>
    <w:uiPriority w:val="99"/>
    <w:locked/>
    <w:rsid w:val="006B3AD1"/>
    <w:rPr>
      <w:rFonts w:ascii="Calibri" w:hAnsi="Calibri"/>
      <w:sz w:val="22"/>
    </w:rPr>
  </w:style>
  <w:style w:type="character" w:customStyle="1" w:styleId="12">
    <w:name w:val="Знак Знак1"/>
    <w:uiPriority w:val="99"/>
    <w:rsid w:val="006B3AD1"/>
    <w:rPr>
      <w:rFonts w:ascii="SchoolBookAC" w:hAnsi="SchoolBookAC"/>
      <w:sz w:val="20"/>
      <w:lang w:eastAsia="ru-RU"/>
    </w:rPr>
  </w:style>
  <w:style w:type="character" w:customStyle="1" w:styleId="3">
    <w:name w:val="Знак Знак3"/>
    <w:uiPriority w:val="99"/>
    <w:rsid w:val="007C4129"/>
    <w:rPr>
      <w:rFonts w:ascii="Cambria" w:hAnsi="Cambria"/>
      <w:b/>
      <w:color w:val="808080"/>
      <w:sz w:val="20"/>
      <w:lang w:eastAsia="ru-RU"/>
    </w:rPr>
  </w:style>
  <w:style w:type="character" w:customStyle="1" w:styleId="110">
    <w:name w:val="Знак Знак11"/>
    <w:uiPriority w:val="99"/>
    <w:rsid w:val="007C4129"/>
    <w:rPr>
      <w:rFonts w:ascii="SchoolBookAC" w:hAnsi="SchoolBookAC"/>
      <w:sz w:val="20"/>
      <w:lang w:eastAsia="ru-RU"/>
    </w:rPr>
  </w:style>
  <w:style w:type="paragraph" w:customStyle="1" w:styleId="a5">
    <w:name w:val="Абзац списка"/>
    <w:basedOn w:val="Normal"/>
    <w:uiPriority w:val="99"/>
    <w:rsid w:val="007C4129"/>
    <w:pPr>
      <w:overflowPunct w:val="0"/>
      <w:autoSpaceDE w:val="0"/>
      <w:autoSpaceDN w:val="0"/>
      <w:adjustRightInd w:val="0"/>
      <w:ind w:left="720"/>
      <w:textAlignment w:val="baseline"/>
    </w:pPr>
    <w:rPr>
      <w:szCs w:val="20"/>
      <w:lang w:eastAsia="ru-RU"/>
    </w:rPr>
  </w:style>
  <w:style w:type="paragraph" w:customStyle="1" w:styleId="ConsPlusNormal">
    <w:name w:val="ConsPlusNormal"/>
    <w:uiPriority w:val="99"/>
    <w:rsid w:val="007C412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sz w:val="20"/>
      <w:szCs w:val="20"/>
    </w:rPr>
  </w:style>
  <w:style w:type="paragraph" w:customStyle="1" w:styleId="dash041e0431044b0447043d044b0439">
    <w:name w:val="dash041e_0431_044b_0447_043d_044b_0439"/>
    <w:basedOn w:val="Normal"/>
    <w:uiPriority w:val="99"/>
    <w:rsid w:val="00A424F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A424F5"/>
    <w:rPr>
      <w:rFonts w:ascii="Times New Roman" w:hAnsi="Times New Roman"/>
      <w:sz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Normal"/>
    <w:uiPriority w:val="99"/>
    <w:rsid w:val="00A424F5"/>
    <w:pPr>
      <w:spacing w:after="0" w:line="240" w:lineRule="auto"/>
      <w:ind w:left="720" w:firstLine="700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64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174</TotalTime>
  <Pages>23</Pages>
  <Words>8303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Ирбитское муниципальное образование</dc:title>
  <dc:subject/>
  <dc:creator>Users</dc:creator>
  <cp:keywords/>
  <dc:description/>
  <cp:lastModifiedBy>PC321</cp:lastModifiedBy>
  <cp:revision>9</cp:revision>
  <cp:lastPrinted>2017-12-22T17:47:00Z</cp:lastPrinted>
  <dcterms:created xsi:type="dcterms:W3CDTF">2017-12-22T14:00:00Z</dcterms:created>
  <dcterms:modified xsi:type="dcterms:W3CDTF">2018-01-23T12:03:00Z</dcterms:modified>
</cp:coreProperties>
</file>