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36576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36576">
        <w:rPr>
          <w:rFonts w:ascii="Times New Roman" w:hAnsi="Times New Roman" w:cs="Times New Roman"/>
          <w:b/>
        </w:rPr>
        <w:t>ГАЕВСКАЯ ОСНОВНАЯ ОБЩЕОБРАЗОВАТЕЛЬНАЯ ШКОЛА</w:t>
      </w: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E527FE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№22</w:t>
      </w:r>
    </w:p>
    <w:p w:rsidR="00724623" w:rsidRPr="00F36576" w:rsidRDefault="00724623" w:rsidP="00E527FE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F36576">
        <w:rPr>
          <w:rFonts w:ascii="Times New Roman" w:hAnsi="Times New Roman" w:cs="Times New Roman"/>
          <w:i/>
          <w:sz w:val="28"/>
          <w:szCs w:val="28"/>
        </w:rPr>
        <w:t xml:space="preserve">к Основной образовательной </w:t>
      </w:r>
    </w:p>
    <w:p w:rsidR="00724623" w:rsidRPr="00F36576" w:rsidRDefault="00724623" w:rsidP="00E527FE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F36576">
        <w:rPr>
          <w:rFonts w:ascii="Times New Roman" w:hAnsi="Times New Roman" w:cs="Times New Roman"/>
          <w:i/>
          <w:sz w:val="28"/>
          <w:szCs w:val="28"/>
        </w:rPr>
        <w:t xml:space="preserve">программе основного  общего образования </w:t>
      </w:r>
    </w:p>
    <w:p w:rsidR="00724623" w:rsidRPr="00F36576" w:rsidRDefault="00724623" w:rsidP="00E527FE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F36576">
        <w:rPr>
          <w:rFonts w:ascii="Times New Roman" w:hAnsi="Times New Roman" w:cs="Times New Roman"/>
          <w:i/>
          <w:sz w:val="28"/>
          <w:szCs w:val="28"/>
        </w:rPr>
        <w:t>МОУ Гаевской ООШ</w:t>
      </w:r>
    </w:p>
    <w:p w:rsidR="00724623" w:rsidRPr="00F36576" w:rsidRDefault="00724623" w:rsidP="00F365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7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76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76">
        <w:rPr>
          <w:rFonts w:ascii="Times New Roman" w:hAnsi="Times New Roman" w:cs="Times New Roman"/>
          <w:b/>
          <w:sz w:val="32"/>
          <w:szCs w:val="32"/>
        </w:rPr>
        <w:t>«Школьная республика»</w:t>
      </w: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623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623" w:rsidRPr="00F36576" w:rsidRDefault="00724623" w:rsidP="00F36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657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24623" w:rsidRPr="00F36576" w:rsidRDefault="00724623" w:rsidP="00F36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6576">
        <w:rPr>
          <w:rFonts w:ascii="Times New Roman" w:hAnsi="Times New Roman" w:cs="Times New Roman"/>
          <w:sz w:val="28"/>
          <w:szCs w:val="28"/>
        </w:rPr>
        <w:t xml:space="preserve">Власова Татьяна Дмитриевна, </w:t>
      </w:r>
    </w:p>
    <w:p w:rsidR="00724623" w:rsidRPr="00F36576" w:rsidRDefault="00724623" w:rsidP="00F36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6576">
        <w:rPr>
          <w:rFonts w:ascii="Times New Roman" w:hAnsi="Times New Roman" w:cs="Times New Roman"/>
          <w:sz w:val="28"/>
          <w:szCs w:val="28"/>
        </w:rPr>
        <w:t>учитель</w:t>
      </w:r>
    </w:p>
    <w:p w:rsidR="00724623" w:rsidRPr="00F36576" w:rsidRDefault="00724623" w:rsidP="00F3657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24623" w:rsidRPr="00F36576" w:rsidRDefault="00724623" w:rsidP="00F365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4623" w:rsidRPr="00F36576" w:rsidRDefault="00724623" w:rsidP="00F365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4623" w:rsidRPr="00F36576" w:rsidRDefault="00724623" w:rsidP="00F365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4623" w:rsidRDefault="00724623" w:rsidP="00F365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4623" w:rsidRDefault="00724623" w:rsidP="00F365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4623" w:rsidRDefault="00724623" w:rsidP="00F365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4623" w:rsidRPr="00F36576" w:rsidRDefault="00724623" w:rsidP="00F365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4623" w:rsidRPr="00F36576" w:rsidRDefault="00724623" w:rsidP="00F365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4623" w:rsidRPr="00F36576" w:rsidRDefault="00724623" w:rsidP="00F3657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д. Гаева</w:t>
      </w:r>
    </w:p>
    <w:p w:rsidR="00724623" w:rsidRPr="00F36576" w:rsidRDefault="00724623" w:rsidP="00F3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2017</w:t>
      </w:r>
    </w:p>
    <w:p w:rsidR="00724623" w:rsidRPr="00F36576" w:rsidRDefault="00724623" w:rsidP="00F3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4623" w:rsidRPr="00331E2F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E2F">
        <w:rPr>
          <w:rFonts w:ascii="Times New Roman" w:hAnsi="Times New Roman" w:cs="Times New Roman"/>
          <w:b/>
          <w:i/>
          <w:sz w:val="24"/>
          <w:szCs w:val="24"/>
        </w:rPr>
        <w:t>1. ПЛАНИРУЕМЫЕ РЕЗУЛЬТАТЫ КУРСА «ШКОЛЬНАЯ РЕСПУБЛИКА»</w:t>
      </w:r>
    </w:p>
    <w:p w:rsidR="00724623" w:rsidRPr="00F36576" w:rsidRDefault="00724623" w:rsidP="00F3657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F36576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F36576">
        <w:rPr>
          <w:rFonts w:ascii="Times New Roman" w:hAnsi="Times New Roman"/>
          <w:b/>
          <w:sz w:val="24"/>
          <w:szCs w:val="24"/>
        </w:rPr>
        <w:t xml:space="preserve">, </w:t>
      </w:r>
      <w:r w:rsidRPr="00F36576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24623" w:rsidRPr="00F36576" w:rsidRDefault="00724623" w:rsidP="00F3657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bCs/>
          <w:sz w:val="24"/>
          <w:szCs w:val="24"/>
        </w:rPr>
        <w:t>В стру</w:t>
      </w:r>
      <w:r w:rsidRPr="00F36576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F36576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724623" w:rsidRPr="00F36576" w:rsidRDefault="00724623" w:rsidP="00F3657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F36576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36576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F36576">
        <w:rPr>
          <w:rFonts w:ascii="Times New Roman" w:hAnsi="Times New Roman"/>
          <w:sz w:val="24"/>
          <w:szCs w:val="24"/>
        </w:rPr>
        <w:t xml:space="preserve"> информации. </w:t>
      </w:r>
    </w:p>
    <w:p w:rsidR="00724623" w:rsidRPr="00F36576" w:rsidRDefault="00724623" w:rsidP="00F3657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F36576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724623" w:rsidRPr="00F36576" w:rsidRDefault="00724623" w:rsidP="00F36576">
      <w:pPr>
        <w:pStyle w:val="Header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F36576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F365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36576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36576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F36576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724623" w:rsidRPr="00F36576" w:rsidRDefault="00724623" w:rsidP="00F36576">
      <w:pPr>
        <w:pStyle w:val="Heading2"/>
        <w:spacing w:before="0" w:beforeAutospacing="0" w:after="0" w:afterAutospacing="0"/>
        <w:ind w:firstLine="709"/>
        <w:rPr>
          <w:rStyle w:val="Heading2Char1"/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F36576">
        <w:rPr>
          <w:rStyle w:val="Heading2Char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Личностные результаты </w:t>
      </w:r>
      <w:r w:rsidRPr="00F36576">
        <w:rPr>
          <w:rStyle w:val="Heading2Char1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освоения курса «Школьная республика»: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 xml:space="preserve">1. Российская гражданская идентичность: </w:t>
      </w:r>
      <w:r w:rsidRPr="00F36576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F36576">
        <w:rPr>
          <w:rStyle w:val="dash041e005f0431005f044b005f0447005f043d005f044b005f0439005f005fchar1char1"/>
          <w:rFonts w:cs="Times New Roman"/>
          <w:szCs w:val="24"/>
        </w:rPr>
        <w:t xml:space="preserve">. Осознание этнической принадлежности, знание </w:t>
      </w:r>
      <w:r w:rsidRPr="00F36576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F36576">
        <w:rPr>
          <w:rStyle w:val="dash041e005f0431005f044b005f0447005f043d005f044b005f0439005f005fchar1char1"/>
          <w:rFonts w:cs="Times New Roman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F36576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F36576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F36576">
        <w:rPr>
          <w:rStyle w:val="dash041e005f0431005f044b005f0447005f043d005f044b005f0439005f005fchar1char1"/>
          <w:rFonts w:cs="Times New Roman"/>
          <w:szCs w:val="24"/>
        </w:rPr>
        <w:t>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F36576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F36576">
        <w:rPr>
          <w:rStyle w:val="dash041e005f0431005f044b005f0447005f043d005f044b005f0439005f005fchar1char1"/>
          <w:rFonts w:cs="Times New Roman"/>
          <w:szCs w:val="24"/>
        </w:rPr>
        <w:t xml:space="preserve">. Готовность и способность вести диалог с другими людьми и достигать в нем взаимопонимания. 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F36576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F36576">
        <w:rPr>
          <w:rStyle w:val="dash041e005f0431005f044b005f0447005f043d005f044b005f0439005f005fchar1char1"/>
          <w:rFonts w:cs="Times New Roman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24623" w:rsidRPr="00F36576" w:rsidRDefault="00724623" w:rsidP="00F3657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6576">
        <w:rPr>
          <w:rStyle w:val="dash041e005f0431005f044b005f0447005f043d005f044b005f0439005f005fchar1char1"/>
          <w:szCs w:val="24"/>
        </w:rPr>
        <w:t xml:space="preserve"> 7</w:t>
      </w:r>
      <w:r w:rsidRPr="00F36576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F36576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F36576">
        <w:rPr>
          <w:rStyle w:val="dash041e005f0431005f044b005f0447005f043d005f044b005f0439005f005fchar1char1"/>
          <w:rFonts w:cs="Times New Roman"/>
          <w:szCs w:val="24"/>
        </w:rPr>
        <w:t>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F36576">
        <w:rPr>
          <w:rStyle w:val="dash041e005f0431005f044b005f0447005f043d005f044b005f0439005f005fchar1char1"/>
          <w:rFonts w:cs="Times New Roman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24623" w:rsidRPr="00F36576" w:rsidRDefault="00724623" w:rsidP="00701278">
      <w:pPr>
        <w:pStyle w:val="Heading2"/>
        <w:spacing w:before="0" w:beforeAutospacing="0" w:after="0" w:afterAutospacing="0"/>
        <w:ind w:firstLine="709"/>
        <w:jc w:val="center"/>
        <w:rPr>
          <w:rStyle w:val="Heading2Char1"/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F3657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Метапредметные результаты </w:t>
      </w:r>
      <w:r w:rsidRPr="00F36576">
        <w:rPr>
          <w:rStyle w:val="Heading2Char1"/>
          <w:rFonts w:ascii="Times New Roman" w:hAnsi="Times New Roman" w:cs="Times New Roman"/>
          <w:color w:val="auto"/>
          <w:sz w:val="24"/>
          <w:szCs w:val="24"/>
          <w:lang w:val="ru-RU"/>
        </w:rPr>
        <w:t>освоения курса «Школьная республика»: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724623" w:rsidRPr="00F36576" w:rsidRDefault="00724623" w:rsidP="00701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576">
        <w:rPr>
          <w:rFonts w:ascii="Times New Roman" w:hAnsi="Times New Roman" w:cs="Times New Roman"/>
          <w:b/>
          <w:i/>
          <w:sz w:val="24"/>
          <w:szCs w:val="24"/>
        </w:rPr>
        <w:t>Межпредметные понятия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F36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F36576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</w:t>
      </w:r>
      <w:r>
        <w:rPr>
          <w:rFonts w:ascii="Times New Roman" w:hAnsi="Times New Roman" w:cs="Times New Roman"/>
          <w:sz w:val="24"/>
          <w:szCs w:val="24"/>
        </w:rPr>
        <w:t xml:space="preserve">занятиях по курсу внеурочной деятельности «Школьная республика» </w:t>
      </w:r>
      <w:r w:rsidRPr="00F36576">
        <w:rPr>
          <w:rFonts w:ascii="Times New Roman" w:hAnsi="Times New Roman" w:cs="Times New Roman"/>
          <w:sz w:val="24"/>
          <w:szCs w:val="24"/>
        </w:rPr>
        <w:t xml:space="preserve">будет продолжена работа по формированию и развитию </w:t>
      </w:r>
      <w:r w:rsidRPr="00F36576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F36576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«Школьная республика» </w:t>
      </w:r>
      <w:r w:rsidRPr="00F36576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F36576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F36576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«Школьная республика» </w:t>
      </w:r>
      <w:r w:rsidRPr="00F3657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F36576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F36576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576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1.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24623" w:rsidRPr="00F36576" w:rsidRDefault="00724623" w:rsidP="00F36576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2.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3.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4.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5.</w:t>
      </w:r>
      <w:r w:rsidRPr="00F36576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576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724623" w:rsidRPr="00F36576" w:rsidRDefault="00724623" w:rsidP="00F3657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6.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7.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8.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Смысловое чтение.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724623" w:rsidRPr="00F36576" w:rsidRDefault="00724623" w:rsidP="00F365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9.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10.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724623" w:rsidRPr="00F36576" w:rsidRDefault="00724623" w:rsidP="00F36576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724623" w:rsidRPr="00F36576" w:rsidRDefault="00724623" w:rsidP="00F36576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24623" w:rsidRPr="00F36576" w:rsidRDefault="00724623" w:rsidP="00F36576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24623" w:rsidRPr="00F36576" w:rsidRDefault="00724623" w:rsidP="00F36576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724623" w:rsidRPr="00F36576" w:rsidRDefault="00724623" w:rsidP="00F3657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576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724623" w:rsidRPr="00F36576" w:rsidRDefault="00724623" w:rsidP="00F36576">
      <w:pPr>
        <w:pStyle w:val="a"/>
        <w:widowControl w:val="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576">
        <w:rPr>
          <w:rFonts w:ascii="Times New Roman" w:hAnsi="Times New Roman"/>
          <w:b/>
          <w:sz w:val="24"/>
          <w:szCs w:val="24"/>
        </w:rPr>
        <w:t>11.</w:t>
      </w:r>
      <w:r w:rsidRPr="00F36576">
        <w:rPr>
          <w:rFonts w:ascii="Times New Roman" w:hAnsi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24623" w:rsidRPr="00F36576" w:rsidRDefault="00724623" w:rsidP="00F36576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12.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sz w:val="24"/>
          <w:szCs w:val="24"/>
        </w:rPr>
        <w:t>13.</w:t>
      </w:r>
      <w:r w:rsidRPr="00F36576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24623" w:rsidRPr="00F36576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24623" w:rsidRPr="00E527FE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FE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724623" w:rsidRPr="00E527FE" w:rsidRDefault="00724623" w:rsidP="00F365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FE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24623" w:rsidRPr="00E527FE" w:rsidRDefault="00724623" w:rsidP="00E52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F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527FE">
        <w:rPr>
          <w:rFonts w:ascii="Times New Roman" w:hAnsi="Times New Roman" w:cs="Times New Roman"/>
          <w:b/>
          <w:sz w:val="24"/>
          <w:szCs w:val="24"/>
        </w:rPr>
        <w:t>освоения курса «Школьная республика»:</w:t>
      </w:r>
    </w:p>
    <w:p w:rsidR="00724623" w:rsidRPr="00E527FE" w:rsidRDefault="00724623" w:rsidP="00E527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7FE">
        <w:rPr>
          <w:rFonts w:ascii="Times New Roman" w:hAnsi="Times New Roman" w:cs="Times New Roman"/>
          <w:sz w:val="24"/>
          <w:szCs w:val="24"/>
        </w:rPr>
        <w:t>выявление реальных потребностей учащихся,</w:t>
      </w:r>
      <w:r w:rsidRPr="00E527FE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содействующих гражданской и социальной самореализации учащихся; </w:t>
      </w:r>
    </w:p>
    <w:p w:rsidR="00724623" w:rsidRPr="00E527FE" w:rsidRDefault="00724623" w:rsidP="00E527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FE">
        <w:rPr>
          <w:rFonts w:ascii="Times New Roman" w:hAnsi="Times New Roman" w:cs="Times New Roman"/>
          <w:sz w:val="24"/>
          <w:szCs w:val="24"/>
        </w:rPr>
        <w:t>определение оргструктуры ученического коллектива, призванной реализовать выявленные потребности и интересы учащихся;</w:t>
      </w:r>
    </w:p>
    <w:p w:rsidR="00724623" w:rsidRPr="00E527FE" w:rsidRDefault="00724623" w:rsidP="00E527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7FE">
        <w:rPr>
          <w:rFonts w:ascii="Times New Roman" w:hAnsi="Times New Roman" w:cs="Times New Roman"/>
          <w:sz w:val="24"/>
          <w:szCs w:val="24"/>
        </w:rPr>
        <w:t>организация деятельности органов ученического самоуправления;</w:t>
      </w:r>
      <w:r w:rsidRPr="00E527F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ученических общественных мероприятий, конференций, круглых столов, выставок,  и т.п.</w:t>
      </w:r>
    </w:p>
    <w:p w:rsidR="00724623" w:rsidRDefault="00724623" w:rsidP="00F3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3" w:rsidRDefault="00724623" w:rsidP="00F3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3" w:rsidRDefault="00724623" w:rsidP="00F3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3" w:rsidRDefault="00724623" w:rsidP="00F3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3" w:rsidRDefault="00724623" w:rsidP="00F3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3" w:rsidRPr="00F36576" w:rsidRDefault="00724623" w:rsidP="00F3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3" w:rsidRDefault="00724623" w:rsidP="00F36576">
      <w:pPr>
        <w:pStyle w:val="BodyTextIndent"/>
        <w:ind w:left="0" w:firstLine="709"/>
        <w:jc w:val="center"/>
        <w:rPr>
          <w:rFonts w:ascii="Times New Roman" w:hAnsi="Times New Roman"/>
          <w:b/>
          <w:i/>
        </w:rPr>
      </w:pPr>
      <w:r w:rsidRPr="00331E2F">
        <w:rPr>
          <w:rFonts w:ascii="Times New Roman" w:hAnsi="Times New Roman"/>
          <w:b/>
          <w:i/>
        </w:rPr>
        <w:t xml:space="preserve">2. СОДЕРЖАНИЕ КУРСА ВНЕУРОЧНОЙ ДЕЯТЕЛЬНОСТИ </w:t>
      </w:r>
    </w:p>
    <w:p w:rsidR="00724623" w:rsidRPr="00331E2F" w:rsidRDefault="00724623" w:rsidP="00F36576">
      <w:pPr>
        <w:pStyle w:val="BodyTextIndent"/>
        <w:ind w:left="0" w:firstLine="709"/>
        <w:jc w:val="center"/>
        <w:rPr>
          <w:rFonts w:ascii="Times New Roman" w:hAnsi="Times New Roman"/>
          <w:b/>
          <w:i/>
        </w:rPr>
      </w:pPr>
      <w:r w:rsidRPr="00331E2F">
        <w:rPr>
          <w:rFonts w:ascii="Times New Roman" w:hAnsi="Times New Roman"/>
          <w:b/>
          <w:i/>
        </w:rPr>
        <w:t xml:space="preserve">«ШКОЛЬНАЯ РЕСПУБЛИКА» </w:t>
      </w:r>
    </w:p>
    <w:p w:rsidR="00724623" w:rsidRPr="00F36576" w:rsidRDefault="00724623" w:rsidP="00F36576">
      <w:pPr>
        <w:pStyle w:val="BodyTextIndent"/>
        <w:ind w:left="0" w:firstLine="709"/>
        <w:jc w:val="center"/>
        <w:rPr>
          <w:rFonts w:ascii="Times New Roman" w:hAnsi="Times New Roman"/>
          <w:b/>
        </w:rPr>
      </w:pP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>Тема 1. Вводное занятие.  (1 час)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Понятие об основных этапах развития демократического движения в России. Особенности терминологии. Основные источники информации. Речь СМИ в развитии открытого общества. Школьные СМИ.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F36576">
        <w:rPr>
          <w:rFonts w:ascii="Times New Roman" w:hAnsi="Times New Roman" w:cs="Times New Roman"/>
          <w:b/>
          <w:bCs/>
          <w:sz w:val="24"/>
          <w:szCs w:val="24"/>
        </w:rPr>
        <w:tab/>
        <w:t>Сущность и механизмы самоуправления.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Понятие о сущности и механизмах развития деятельности органов местного самоуправления. История развития различных самодеятельных добровольных объединений  граждан по интересам в России, в странах Европы и в США.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Практическая работа: работа с нормативными документами о самоуправлении; обработка анкет соцопроса.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F36576">
        <w:rPr>
          <w:rFonts w:ascii="Times New Roman" w:hAnsi="Times New Roman" w:cs="Times New Roman"/>
          <w:b/>
          <w:bCs/>
          <w:sz w:val="24"/>
          <w:szCs w:val="24"/>
        </w:rPr>
        <w:tab/>
        <w:t>Устав «Школьной республики»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Понятие о содержании устава «Школьной республики». Разработка модели организационной структуры органов школьного самоуправления. Защита проектов модели.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Практическая работа: деловая игра по теме «Наш устав».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F36576">
        <w:rPr>
          <w:rFonts w:ascii="Times New Roman" w:hAnsi="Times New Roman" w:cs="Times New Roman"/>
          <w:b/>
          <w:bCs/>
          <w:sz w:val="24"/>
          <w:szCs w:val="24"/>
        </w:rPr>
        <w:tab/>
        <w:t>Система муниципального самоуправления.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Понятие о функциях органов школьного самоуправления. Место и роль органов школьного самоуправления в системе муниципального самоуправления.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Практическая работа: подготовка презентации муниципального самоуправления.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F36576">
        <w:rPr>
          <w:rFonts w:ascii="Times New Roman" w:hAnsi="Times New Roman" w:cs="Times New Roman"/>
          <w:b/>
          <w:bCs/>
          <w:sz w:val="24"/>
          <w:szCs w:val="24"/>
        </w:rPr>
        <w:tab/>
        <w:t>Выборы в органы самоуправления.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Закон о выборах. Мониторинг интереса населения, особенности   проведения социологического опроса. Порядок выдвижения кандидатов в депутаты местного самоуправления. Проведение выборов в органы самоуправления «Школьной республики».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Практическая работа: мастер-классы «Моя предвыборная программа».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F36576">
        <w:rPr>
          <w:rFonts w:ascii="Times New Roman" w:hAnsi="Times New Roman" w:cs="Times New Roman"/>
          <w:b/>
          <w:bCs/>
          <w:sz w:val="24"/>
          <w:szCs w:val="24"/>
        </w:rPr>
        <w:tab/>
        <w:t>Самообразование актива органов местного самоуправления.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Содержание, методы и формы организации обучения и самообразования актива органов самоуправления «Школьной республики».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Практическая работа: подготовка фестиваля «Наша школьная республика».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F36576">
        <w:rPr>
          <w:rFonts w:ascii="Times New Roman" w:hAnsi="Times New Roman" w:cs="Times New Roman"/>
          <w:b/>
          <w:bCs/>
          <w:sz w:val="24"/>
          <w:szCs w:val="24"/>
        </w:rPr>
        <w:tab/>
        <w:t>Социальные партнёры.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Понятие об основных социальных партнёрах. Использование индивидуальных компьютерных технологий для расширения и развития деятельности «Школьной республики»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Практическая работа: подготовка и защита социальных проектов.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F36576">
        <w:rPr>
          <w:rFonts w:ascii="Times New Roman" w:hAnsi="Times New Roman" w:cs="Times New Roman"/>
          <w:b/>
          <w:bCs/>
          <w:sz w:val="24"/>
          <w:szCs w:val="24"/>
        </w:rPr>
        <w:tab/>
        <w:t>Результаты деятельности органов самоуправления.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576">
        <w:rPr>
          <w:rFonts w:ascii="Times New Roman" w:hAnsi="Times New Roman" w:cs="Times New Roman"/>
          <w:bCs/>
          <w:sz w:val="24"/>
          <w:szCs w:val="24"/>
        </w:rPr>
        <w:t>Подготовка презентации результатов деятельности органов самоуправления «Школьной республики»: клуба юных путешественников, научного общества учащихся, спорт-клуба «Олимпийский резерв», школьного театра мод и др.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творческих работ. </w:t>
      </w:r>
      <w:r w:rsidRPr="00F36576">
        <w:rPr>
          <w:rFonts w:ascii="Times New Roman" w:hAnsi="Times New Roman" w:cs="Times New Roman"/>
          <w:sz w:val="24"/>
          <w:szCs w:val="24"/>
        </w:rPr>
        <w:t>Подготовка творческих работ. (5 часов)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занятие. </w:t>
      </w:r>
      <w:r w:rsidRPr="00F36576">
        <w:rPr>
          <w:rFonts w:ascii="Times New Roman" w:hAnsi="Times New Roman" w:cs="Times New Roman"/>
          <w:sz w:val="24"/>
          <w:szCs w:val="24"/>
        </w:rPr>
        <w:t>Представление творческих работ. (2 часа)</w:t>
      </w:r>
    </w:p>
    <w:p w:rsidR="00724623" w:rsidRPr="00F36576" w:rsidRDefault="00724623" w:rsidP="00F3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3" w:rsidRPr="00F36576" w:rsidRDefault="00724623" w:rsidP="00F3657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br w:type="page"/>
      </w:r>
      <w:r w:rsidRPr="00F36576">
        <w:rPr>
          <w:rFonts w:ascii="Times New Roman" w:hAnsi="Times New Roman" w:cs="Times New Roman"/>
          <w:b/>
          <w:i/>
          <w:sz w:val="24"/>
          <w:szCs w:val="24"/>
        </w:rPr>
        <w:t xml:space="preserve">3. ТЕМАТИЧЕСКОЕ ПЛАНИРОВАНИЕ </w:t>
      </w:r>
    </w:p>
    <w:p w:rsidR="00724623" w:rsidRPr="00F36576" w:rsidRDefault="00724623" w:rsidP="00F3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23" w:rsidRPr="00F36576" w:rsidRDefault="00724623" w:rsidP="00F3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3256"/>
        <w:gridCol w:w="1560"/>
        <w:gridCol w:w="1651"/>
        <w:gridCol w:w="1854"/>
      </w:tblGrid>
      <w:tr w:rsidR="00724623" w:rsidRPr="00F36576" w:rsidTr="004B4B16">
        <w:trPr>
          <w:trHeight w:val="320"/>
        </w:trPr>
        <w:tc>
          <w:tcPr>
            <w:tcW w:w="616" w:type="dxa"/>
            <w:vMerge w:val="restart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7" w:type="dxa"/>
            <w:vMerge w:val="restart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090" w:type="dxa"/>
            <w:gridSpan w:val="3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24623" w:rsidRPr="00F36576" w:rsidTr="004B4B16">
        <w:trPr>
          <w:trHeight w:val="320"/>
        </w:trPr>
        <w:tc>
          <w:tcPr>
            <w:tcW w:w="616" w:type="dxa"/>
            <w:vMerge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vMerge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24623" w:rsidRPr="00F36576" w:rsidTr="004B4B16">
        <w:tc>
          <w:tcPr>
            <w:tcW w:w="616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623" w:rsidRPr="00F36576" w:rsidTr="004B4B16">
        <w:tc>
          <w:tcPr>
            <w:tcW w:w="616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7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механизмы самоуправления </w:t>
            </w: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623" w:rsidRPr="00F36576" w:rsidTr="004B4B16">
        <w:tc>
          <w:tcPr>
            <w:tcW w:w="616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7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Устав «Школьной республики»</w:t>
            </w: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623" w:rsidRPr="00F36576" w:rsidTr="004B4B16">
        <w:tc>
          <w:tcPr>
            <w:tcW w:w="616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7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Система муниципального самоуправления</w:t>
            </w: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623" w:rsidRPr="00F36576" w:rsidTr="004B4B16">
        <w:tc>
          <w:tcPr>
            <w:tcW w:w="616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7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Выборы в органы самоуправления</w:t>
            </w: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623" w:rsidRPr="00F36576" w:rsidTr="004B4B16">
        <w:tc>
          <w:tcPr>
            <w:tcW w:w="616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7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Самообразование актива органов самоуправления</w:t>
            </w: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623" w:rsidRPr="00F36576" w:rsidTr="004B4B16">
        <w:tc>
          <w:tcPr>
            <w:tcW w:w="616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7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623" w:rsidRPr="00F36576" w:rsidTr="004B4B16">
        <w:tc>
          <w:tcPr>
            <w:tcW w:w="616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7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органов самоуправления</w:t>
            </w: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623" w:rsidRPr="00F36576" w:rsidTr="004B4B16">
        <w:tc>
          <w:tcPr>
            <w:tcW w:w="616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8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2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724623" w:rsidRPr="00F36576" w:rsidRDefault="00724623" w:rsidP="00F365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24623" w:rsidRPr="00F36576" w:rsidRDefault="00724623" w:rsidP="00F36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6576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  <w:bookmarkStart w:id="0" w:name="_GoBack"/>
      <w:bookmarkEnd w:id="0"/>
      <w:r w:rsidRPr="00F36576">
        <w:rPr>
          <w:rFonts w:ascii="Times New Roman" w:hAnsi="Times New Roman" w:cs="Times New Roman"/>
          <w:sz w:val="24"/>
          <w:szCs w:val="24"/>
        </w:rPr>
        <w:t xml:space="preserve">   </w:t>
      </w:r>
    </w:p>
    <w:sectPr w:rsidR="00724623" w:rsidRPr="00F36576" w:rsidSect="00E16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3310B19"/>
    <w:multiLevelType w:val="hybridMultilevel"/>
    <w:tmpl w:val="C84A56C8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4F22"/>
    <w:multiLevelType w:val="hybridMultilevel"/>
    <w:tmpl w:val="F3ACAD84"/>
    <w:lvl w:ilvl="0" w:tplc="0419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">
    <w:nsid w:val="0A260224"/>
    <w:multiLevelType w:val="hybridMultilevel"/>
    <w:tmpl w:val="B6B2443A"/>
    <w:lvl w:ilvl="0" w:tplc="DCD8CDB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B231F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6072F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D6CCE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14B82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CA1A3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ECC33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7E5AE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216CFA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6D1BAE"/>
    <w:multiLevelType w:val="hybridMultilevel"/>
    <w:tmpl w:val="238029A4"/>
    <w:lvl w:ilvl="0" w:tplc="0456A4E4">
      <w:numFmt w:val="bullet"/>
      <w:lvlText w:val=""/>
      <w:lvlJc w:val="left"/>
      <w:pPr>
        <w:ind w:left="21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575CB5"/>
    <w:multiLevelType w:val="hybridMultilevel"/>
    <w:tmpl w:val="9F262014"/>
    <w:lvl w:ilvl="0" w:tplc="383A7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2F3879"/>
    <w:multiLevelType w:val="hybridMultilevel"/>
    <w:tmpl w:val="986034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5D7124"/>
    <w:multiLevelType w:val="hybridMultilevel"/>
    <w:tmpl w:val="9DB46DF0"/>
    <w:lvl w:ilvl="0" w:tplc="AF1C4970">
      <w:numFmt w:val="bullet"/>
      <w:lvlText w:val=""/>
      <w:lvlJc w:val="left"/>
      <w:pPr>
        <w:ind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DC00D48"/>
    <w:multiLevelType w:val="hybridMultilevel"/>
    <w:tmpl w:val="5DEEE482"/>
    <w:lvl w:ilvl="0" w:tplc="D3561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E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0C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DA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85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FB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CB2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B7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401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BC029C"/>
    <w:multiLevelType w:val="hybridMultilevel"/>
    <w:tmpl w:val="367A7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ED3A0A"/>
    <w:multiLevelType w:val="hybridMultilevel"/>
    <w:tmpl w:val="AA7E246C"/>
    <w:lvl w:ilvl="0" w:tplc="2B606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F7625"/>
    <w:multiLevelType w:val="hybridMultilevel"/>
    <w:tmpl w:val="79C86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A666EB"/>
    <w:multiLevelType w:val="hybridMultilevel"/>
    <w:tmpl w:val="3ECA3EF8"/>
    <w:lvl w:ilvl="0" w:tplc="0456A4E4">
      <w:numFmt w:val="bullet"/>
      <w:lvlText w:val=""/>
      <w:lvlJc w:val="left"/>
      <w:pPr>
        <w:ind w:left="21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C8474BB"/>
    <w:multiLevelType w:val="hybridMultilevel"/>
    <w:tmpl w:val="0CB86320"/>
    <w:lvl w:ilvl="0" w:tplc="383A7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84F19"/>
    <w:multiLevelType w:val="hybridMultilevel"/>
    <w:tmpl w:val="81FE7436"/>
    <w:lvl w:ilvl="0" w:tplc="383A7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E279A2"/>
    <w:multiLevelType w:val="hybridMultilevel"/>
    <w:tmpl w:val="FE1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5E75EB"/>
    <w:multiLevelType w:val="hybridMultilevel"/>
    <w:tmpl w:val="F454049E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41FC"/>
    <w:multiLevelType w:val="hybridMultilevel"/>
    <w:tmpl w:val="307C5D38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11361"/>
    <w:multiLevelType w:val="hybridMultilevel"/>
    <w:tmpl w:val="488CAE82"/>
    <w:lvl w:ilvl="0" w:tplc="3D22C0FA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0A20FA"/>
    <w:multiLevelType w:val="hybridMultilevel"/>
    <w:tmpl w:val="8B326D9A"/>
    <w:lvl w:ilvl="0" w:tplc="383A7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C62A9"/>
    <w:multiLevelType w:val="hybridMultilevel"/>
    <w:tmpl w:val="5142DC48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71669"/>
    <w:multiLevelType w:val="hybridMultilevel"/>
    <w:tmpl w:val="FE42F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D0878C3"/>
    <w:multiLevelType w:val="multilevel"/>
    <w:tmpl w:val="5184C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0FD3F9F"/>
    <w:multiLevelType w:val="hybridMultilevel"/>
    <w:tmpl w:val="D706A954"/>
    <w:lvl w:ilvl="0" w:tplc="0456A4E4">
      <w:numFmt w:val="bullet"/>
      <w:lvlText w:val=""/>
      <w:lvlJc w:val="left"/>
      <w:pPr>
        <w:ind w:left="-15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5912B8"/>
    <w:multiLevelType w:val="hybridMultilevel"/>
    <w:tmpl w:val="FDD80860"/>
    <w:lvl w:ilvl="0" w:tplc="0456A4E4">
      <w:numFmt w:val="bullet"/>
      <w:lvlText w:val=""/>
      <w:lvlJc w:val="left"/>
      <w:pPr>
        <w:ind w:left="21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5CD5D43"/>
    <w:multiLevelType w:val="hybridMultilevel"/>
    <w:tmpl w:val="F1F62068"/>
    <w:lvl w:ilvl="0" w:tplc="0456A4E4">
      <w:numFmt w:val="bullet"/>
      <w:lvlText w:val=""/>
      <w:lvlJc w:val="left"/>
      <w:pPr>
        <w:ind w:left="21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EFB0797"/>
    <w:multiLevelType w:val="hybridMultilevel"/>
    <w:tmpl w:val="367A7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FDD6C33"/>
    <w:multiLevelType w:val="hybridMultilevel"/>
    <w:tmpl w:val="80385696"/>
    <w:lvl w:ilvl="0" w:tplc="383A7480">
      <w:start w:val="1"/>
      <w:numFmt w:val="bullet"/>
      <w:lvlText w:val=""/>
      <w:lvlJc w:val="left"/>
      <w:pPr>
        <w:ind w:left="210" w:hanging="5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0C07448"/>
    <w:multiLevelType w:val="hybridMultilevel"/>
    <w:tmpl w:val="9F5C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92620D"/>
    <w:multiLevelType w:val="hybridMultilevel"/>
    <w:tmpl w:val="B7BC2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4003D2"/>
    <w:multiLevelType w:val="hybridMultilevel"/>
    <w:tmpl w:val="E780BC4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>
    <w:nsid w:val="632978EF"/>
    <w:multiLevelType w:val="hybridMultilevel"/>
    <w:tmpl w:val="6AAA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EF152E"/>
    <w:multiLevelType w:val="hybridMultilevel"/>
    <w:tmpl w:val="97EA85F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>
    <w:nsid w:val="681F33B2"/>
    <w:multiLevelType w:val="hybridMultilevel"/>
    <w:tmpl w:val="CA6E6644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D438F"/>
    <w:multiLevelType w:val="hybridMultilevel"/>
    <w:tmpl w:val="147ADB52"/>
    <w:lvl w:ilvl="0" w:tplc="383A7480">
      <w:start w:val="1"/>
      <w:numFmt w:val="bullet"/>
      <w:lvlText w:val=""/>
      <w:lvlJc w:val="left"/>
      <w:pPr>
        <w:ind w:left="210" w:hanging="5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05E057C"/>
    <w:multiLevelType w:val="hybridMultilevel"/>
    <w:tmpl w:val="1CCE5D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3B404F5"/>
    <w:multiLevelType w:val="hybridMultilevel"/>
    <w:tmpl w:val="D2C6A0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2750EF"/>
    <w:multiLevelType w:val="hybridMultilevel"/>
    <w:tmpl w:val="6C46412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3"/>
  </w:num>
  <w:num w:numId="5">
    <w:abstractNumId w:val="24"/>
  </w:num>
  <w:num w:numId="6">
    <w:abstractNumId w:val="25"/>
  </w:num>
  <w:num w:numId="7">
    <w:abstractNumId w:val="28"/>
  </w:num>
  <w:num w:numId="8">
    <w:abstractNumId w:val="35"/>
  </w:num>
  <w:num w:numId="9">
    <w:abstractNumId w:val="15"/>
  </w:num>
  <w:num w:numId="10">
    <w:abstractNumId w:val="26"/>
  </w:num>
  <w:num w:numId="11">
    <w:abstractNumId w:val="20"/>
  </w:num>
  <w:num w:numId="12">
    <w:abstractNumId w:val="5"/>
  </w:num>
  <w:num w:numId="13">
    <w:abstractNumId w:val="16"/>
  </w:num>
  <w:num w:numId="14">
    <w:abstractNumId w:val="38"/>
  </w:num>
  <w:num w:numId="15">
    <w:abstractNumId w:val="0"/>
  </w:num>
  <w:num w:numId="16">
    <w:abstractNumId w:val="19"/>
  </w:num>
  <w:num w:numId="17">
    <w:abstractNumId w:val="37"/>
  </w:num>
  <w:num w:numId="18">
    <w:abstractNumId w:val="33"/>
  </w:num>
  <w:num w:numId="19">
    <w:abstractNumId w:val="9"/>
  </w:num>
  <w:num w:numId="20">
    <w:abstractNumId w:val="27"/>
  </w:num>
  <w:num w:numId="21">
    <w:abstractNumId w:val="36"/>
  </w:num>
  <w:num w:numId="22">
    <w:abstractNumId w:val="1"/>
  </w:num>
  <w:num w:numId="23">
    <w:abstractNumId w:val="29"/>
  </w:num>
  <w:num w:numId="24">
    <w:abstractNumId w:val="7"/>
  </w:num>
  <w:num w:numId="25">
    <w:abstractNumId w:val="10"/>
  </w:num>
  <w:num w:numId="26">
    <w:abstractNumId w:val="32"/>
  </w:num>
  <w:num w:numId="27">
    <w:abstractNumId w:val="11"/>
  </w:num>
  <w:num w:numId="28">
    <w:abstractNumId w:val="17"/>
  </w:num>
  <w:num w:numId="29">
    <w:abstractNumId w:val="31"/>
  </w:num>
  <w:num w:numId="30">
    <w:abstractNumId w:val="3"/>
  </w:num>
  <w:num w:numId="31">
    <w:abstractNumId w:val="12"/>
  </w:num>
  <w:num w:numId="32">
    <w:abstractNumId w:val="18"/>
  </w:num>
  <w:num w:numId="33">
    <w:abstractNumId w:val="6"/>
  </w:num>
  <w:num w:numId="34">
    <w:abstractNumId w:val="2"/>
  </w:num>
  <w:num w:numId="35">
    <w:abstractNumId w:val="34"/>
  </w:num>
  <w:num w:numId="36">
    <w:abstractNumId w:val="22"/>
  </w:num>
  <w:num w:numId="37">
    <w:abstractNumId w:val="23"/>
  </w:num>
  <w:num w:numId="38">
    <w:abstractNumId w:val="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7D0"/>
    <w:rsid w:val="00004AD8"/>
    <w:rsid w:val="000111E4"/>
    <w:rsid w:val="00023AD1"/>
    <w:rsid w:val="0003226B"/>
    <w:rsid w:val="00056673"/>
    <w:rsid w:val="00064A77"/>
    <w:rsid w:val="00097FC2"/>
    <w:rsid w:val="000C2F80"/>
    <w:rsid w:val="000D0D70"/>
    <w:rsid w:val="000D1CD7"/>
    <w:rsid w:val="000E44D4"/>
    <w:rsid w:val="000E4733"/>
    <w:rsid w:val="00120F80"/>
    <w:rsid w:val="001304CA"/>
    <w:rsid w:val="00132024"/>
    <w:rsid w:val="00147F01"/>
    <w:rsid w:val="001541FD"/>
    <w:rsid w:val="00186F5C"/>
    <w:rsid w:val="001B451F"/>
    <w:rsid w:val="001C08DD"/>
    <w:rsid w:val="001C1C6D"/>
    <w:rsid w:val="001D4875"/>
    <w:rsid w:val="001F5D1A"/>
    <w:rsid w:val="001F771D"/>
    <w:rsid w:val="00202879"/>
    <w:rsid w:val="00236E7A"/>
    <w:rsid w:val="00250278"/>
    <w:rsid w:val="00254652"/>
    <w:rsid w:val="00270D6F"/>
    <w:rsid w:val="00271A44"/>
    <w:rsid w:val="002753D0"/>
    <w:rsid w:val="00276557"/>
    <w:rsid w:val="0028522F"/>
    <w:rsid w:val="002B0D10"/>
    <w:rsid w:val="002E07A6"/>
    <w:rsid w:val="00301E06"/>
    <w:rsid w:val="00305C20"/>
    <w:rsid w:val="00331E2F"/>
    <w:rsid w:val="00335132"/>
    <w:rsid w:val="003370EB"/>
    <w:rsid w:val="00345717"/>
    <w:rsid w:val="003472CA"/>
    <w:rsid w:val="00360DA3"/>
    <w:rsid w:val="00392E86"/>
    <w:rsid w:val="00394EDF"/>
    <w:rsid w:val="003A30DC"/>
    <w:rsid w:val="003B300E"/>
    <w:rsid w:val="003B3244"/>
    <w:rsid w:val="003C17E2"/>
    <w:rsid w:val="003C2F27"/>
    <w:rsid w:val="003D3770"/>
    <w:rsid w:val="003E7619"/>
    <w:rsid w:val="003F7AA3"/>
    <w:rsid w:val="0046339A"/>
    <w:rsid w:val="004965FF"/>
    <w:rsid w:val="004A5872"/>
    <w:rsid w:val="004B4B16"/>
    <w:rsid w:val="004D5C8D"/>
    <w:rsid w:val="004F7C41"/>
    <w:rsid w:val="00526370"/>
    <w:rsid w:val="00537B0F"/>
    <w:rsid w:val="00547821"/>
    <w:rsid w:val="00551EEE"/>
    <w:rsid w:val="005615D3"/>
    <w:rsid w:val="00587DB6"/>
    <w:rsid w:val="00592E4D"/>
    <w:rsid w:val="005A18AD"/>
    <w:rsid w:val="005A2BC3"/>
    <w:rsid w:val="005B2B6F"/>
    <w:rsid w:val="005D7027"/>
    <w:rsid w:val="005E0A64"/>
    <w:rsid w:val="005F044B"/>
    <w:rsid w:val="00613BD1"/>
    <w:rsid w:val="0061463D"/>
    <w:rsid w:val="006509C3"/>
    <w:rsid w:val="00680852"/>
    <w:rsid w:val="00696A59"/>
    <w:rsid w:val="006A0F01"/>
    <w:rsid w:val="006B0321"/>
    <w:rsid w:val="006C000C"/>
    <w:rsid w:val="00701278"/>
    <w:rsid w:val="0070274C"/>
    <w:rsid w:val="007147DC"/>
    <w:rsid w:val="007175AA"/>
    <w:rsid w:val="00724623"/>
    <w:rsid w:val="00724FBA"/>
    <w:rsid w:val="00766C2F"/>
    <w:rsid w:val="00793542"/>
    <w:rsid w:val="00801765"/>
    <w:rsid w:val="00821EFA"/>
    <w:rsid w:val="00830816"/>
    <w:rsid w:val="0083759C"/>
    <w:rsid w:val="00846120"/>
    <w:rsid w:val="00851F88"/>
    <w:rsid w:val="00860CE1"/>
    <w:rsid w:val="008B1B6A"/>
    <w:rsid w:val="008E7011"/>
    <w:rsid w:val="0090090F"/>
    <w:rsid w:val="009035C4"/>
    <w:rsid w:val="00913F13"/>
    <w:rsid w:val="00934360"/>
    <w:rsid w:val="00937A41"/>
    <w:rsid w:val="0095458A"/>
    <w:rsid w:val="00963E1A"/>
    <w:rsid w:val="00982D34"/>
    <w:rsid w:val="009B3307"/>
    <w:rsid w:val="009C2BC8"/>
    <w:rsid w:val="009D3A03"/>
    <w:rsid w:val="009E074D"/>
    <w:rsid w:val="009E1C64"/>
    <w:rsid w:val="009E568D"/>
    <w:rsid w:val="009E74C1"/>
    <w:rsid w:val="00A05BCE"/>
    <w:rsid w:val="00A14335"/>
    <w:rsid w:val="00A31EEB"/>
    <w:rsid w:val="00A52FDF"/>
    <w:rsid w:val="00A5753B"/>
    <w:rsid w:val="00A626DB"/>
    <w:rsid w:val="00AA05BC"/>
    <w:rsid w:val="00AA4EFC"/>
    <w:rsid w:val="00AB6D7F"/>
    <w:rsid w:val="00AC1F71"/>
    <w:rsid w:val="00AD2B3A"/>
    <w:rsid w:val="00AF0815"/>
    <w:rsid w:val="00B04482"/>
    <w:rsid w:val="00B707D0"/>
    <w:rsid w:val="00B96B23"/>
    <w:rsid w:val="00BD5B1A"/>
    <w:rsid w:val="00C26E15"/>
    <w:rsid w:val="00C3579C"/>
    <w:rsid w:val="00C86463"/>
    <w:rsid w:val="00CB76F1"/>
    <w:rsid w:val="00CC0531"/>
    <w:rsid w:val="00CD1395"/>
    <w:rsid w:val="00CE4E79"/>
    <w:rsid w:val="00CF6AAD"/>
    <w:rsid w:val="00D02832"/>
    <w:rsid w:val="00D04AFB"/>
    <w:rsid w:val="00D11518"/>
    <w:rsid w:val="00D23B4C"/>
    <w:rsid w:val="00D52C84"/>
    <w:rsid w:val="00D558F0"/>
    <w:rsid w:val="00D700B3"/>
    <w:rsid w:val="00D87E72"/>
    <w:rsid w:val="00DA009A"/>
    <w:rsid w:val="00DB4E71"/>
    <w:rsid w:val="00DC0D11"/>
    <w:rsid w:val="00DF1972"/>
    <w:rsid w:val="00DF35E0"/>
    <w:rsid w:val="00DF3AA8"/>
    <w:rsid w:val="00DF430B"/>
    <w:rsid w:val="00DF5809"/>
    <w:rsid w:val="00E16808"/>
    <w:rsid w:val="00E33F8E"/>
    <w:rsid w:val="00E35F6B"/>
    <w:rsid w:val="00E527FE"/>
    <w:rsid w:val="00E67454"/>
    <w:rsid w:val="00EA4D28"/>
    <w:rsid w:val="00EF554E"/>
    <w:rsid w:val="00F34DD4"/>
    <w:rsid w:val="00F36576"/>
    <w:rsid w:val="00F41877"/>
    <w:rsid w:val="00F617D0"/>
    <w:rsid w:val="00F70BA3"/>
    <w:rsid w:val="00F84FF3"/>
    <w:rsid w:val="00FB4FBF"/>
    <w:rsid w:val="00FC183F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7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B707D0"/>
    <w:pPr>
      <w:spacing w:before="100" w:beforeAutospacing="1" w:after="100" w:afterAutospacing="1" w:line="240" w:lineRule="auto"/>
      <w:outlineLvl w:val="1"/>
    </w:pPr>
    <w:rPr>
      <w:rFonts w:ascii="Tahoma" w:hAnsi="Tahoma" w:cs="Tahoma"/>
      <w:color w:val="76B241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07D0"/>
    <w:rPr>
      <w:rFonts w:ascii="Tahoma" w:hAnsi="Tahoma" w:cs="Tahoma"/>
      <w:color w:val="76B241"/>
      <w:sz w:val="31"/>
      <w:szCs w:val="31"/>
    </w:rPr>
  </w:style>
  <w:style w:type="paragraph" w:styleId="NormalWeb">
    <w:name w:val="Normal (Web)"/>
    <w:basedOn w:val="Normal"/>
    <w:uiPriority w:val="99"/>
    <w:rsid w:val="00B707D0"/>
    <w:pPr>
      <w:spacing w:before="25" w:after="25" w:line="240" w:lineRule="auto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707D0"/>
    <w:pPr>
      <w:spacing w:before="25" w:after="25" w:line="240" w:lineRule="auto"/>
    </w:pPr>
    <w:rPr>
      <w:rFonts w:cs="Times New Roman"/>
      <w:sz w:val="20"/>
      <w:szCs w:val="20"/>
    </w:rPr>
  </w:style>
  <w:style w:type="character" w:customStyle="1" w:styleId="chtext1">
    <w:name w:val="ch_text1"/>
    <w:basedOn w:val="DefaultParagraphFont"/>
    <w:uiPriority w:val="99"/>
    <w:rsid w:val="00B707D0"/>
    <w:rPr>
      <w:rFonts w:ascii="Arial" w:hAnsi="Arial" w:cs="Arial"/>
      <w:color w:val="auto"/>
      <w:sz w:val="22"/>
      <w:szCs w:val="22"/>
    </w:rPr>
  </w:style>
  <w:style w:type="character" w:styleId="Strong">
    <w:name w:val="Strong"/>
    <w:basedOn w:val="DefaultParagraphFont"/>
    <w:uiPriority w:val="99"/>
    <w:qFormat/>
    <w:rsid w:val="00B707D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7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DF1972"/>
    <w:pPr>
      <w:spacing w:after="0" w:line="240" w:lineRule="auto"/>
      <w:ind w:left="142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197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05667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CD13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1395"/>
    <w:rPr>
      <w:rFonts w:cs="Calibri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175AA"/>
    <w:rPr>
      <w:rFonts w:ascii="Bookman Old Style" w:hAnsi="Bookman Old Style" w:cs="Bookman Old Style"/>
      <w:b/>
      <w:bCs/>
      <w:spacing w:val="3"/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7175AA"/>
    <w:pPr>
      <w:widowControl w:val="0"/>
      <w:shd w:val="clear" w:color="auto" w:fill="FFFFFF"/>
      <w:spacing w:after="0" w:line="240" w:lineRule="atLeast"/>
      <w:jc w:val="right"/>
    </w:pPr>
    <w:rPr>
      <w:rFonts w:ascii="Bookman Old Style" w:hAnsi="Bookman Old Style" w:cs="Bookman Old Style"/>
      <w:b/>
      <w:bCs/>
      <w:spacing w:val="3"/>
      <w:sz w:val="14"/>
      <w:szCs w:val="14"/>
    </w:rPr>
  </w:style>
  <w:style w:type="paragraph" w:customStyle="1" w:styleId="a">
    <w:name w:val="Абзац списка"/>
    <w:basedOn w:val="Normal"/>
    <w:link w:val="a0"/>
    <w:uiPriority w:val="99"/>
    <w:rsid w:val="00F36576"/>
    <w:pPr>
      <w:ind w:left="720"/>
      <w:contextualSpacing/>
    </w:pPr>
    <w:rPr>
      <w:rFonts w:cs="Times New Roman"/>
      <w:szCs w:val="20"/>
      <w:lang w:eastAsia="en-US"/>
    </w:rPr>
  </w:style>
  <w:style w:type="character" w:customStyle="1" w:styleId="Heading2Char1">
    <w:name w:val="Heading 2 Char1"/>
    <w:uiPriority w:val="99"/>
    <w:locked/>
    <w:rsid w:val="00F36576"/>
    <w:rPr>
      <w:rFonts w:eastAsia="@Arial Unicode MS"/>
      <w:b/>
      <w:sz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36576"/>
    <w:rPr>
      <w:rFonts w:ascii="Times New Roman" w:hAnsi="Times New Roman"/>
      <w:sz w:val="24"/>
      <w:u w:val="none"/>
      <w:effect w:val="none"/>
    </w:rPr>
  </w:style>
  <w:style w:type="paragraph" w:styleId="Header">
    <w:name w:val="header"/>
    <w:basedOn w:val="Normal"/>
    <w:link w:val="HeaderChar1"/>
    <w:uiPriority w:val="99"/>
    <w:rsid w:val="00F3657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hAnsi="SchoolBookAC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816"/>
    <w:rPr>
      <w:rFonts w:cs="Calibri"/>
    </w:rPr>
  </w:style>
  <w:style w:type="character" w:customStyle="1" w:styleId="HeaderChar1">
    <w:name w:val="Header Char1"/>
    <w:link w:val="Header"/>
    <w:uiPriority w:val="99"/>
    <w:locked/>
    <w:rsid w:val="00F36576"/>
    <w:rPr>
      <w:rFonts w:ascii="SchoolBookAC" w:hAnsi="SchoolBookAC"/>
      <w:sz w:val="22"/>
      <w:lang w:val="ru-RU" w:eastAsia="ru-RU"/>
    </w:rPr>
  </w:style>
  <w:style w:type="paragraph" w:customStyle="1" w:styleId="ConsPlusNormal">
    <w:name w:val="ConsPlusNormal"/>
    <w:uiPriority w:val="99"/>
    <w:rsid w:val="00F3657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character" w:customStyle="1" w:styleId="a0">
    <w:name w:val="Абзац списка Знак"/>
    <w:link w:val="a"/>
    <w:uiPriority w:val="99"/>
    <w:locked/>
    <w:rsid w:val="00F36576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843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1615</TotalTime>
  <Pages>11</Pages>
  <Words>4307</Words>
  <Characters>24553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30</cp:revision>
  <cp:lastPrinted>2014-04-07T05:20:00Z</cp:lastPrinted>
  <dcterms:created xsi:type="dcterms:W3CDTF">2013-06-30T13:01:00Z</dcterms:created>
  <dcterms:modified xsi:type="dcterms:W3CDTF">2018-04-24T04:07:00Z</dcterms:modified>
</cp:coreProperties>
</file>