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4"/>
        <w:tblW w:w="9606" w:type="dxa"/>
        <w:tblLook w:val="00A0"/>
      </w:tblPr>
      <w:tblGrid>
        <w:gridCol w:w="5070"/>
        <w:gridCol w:w="4536"/>
      </w:tblGrid>
      <w:tr w:rsidR="007251AD" w:rsidRPr="00CC49F3" w:rsidTr="00CC49F3">
        <w:tc>
          <w:tcPr>
            <w:tcW w:w="9606" w:type="dxa"/>
            <w:gridSpan w:val="2"/>
          </w:tcPr>
          <w:p w:rsidR="007251AD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КАЗЕННОЕ </w:t>
            </w: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</w:t>
            </w: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ГАЕВСКАЯ ОСНОВНАЯ ОБЩЕОБРАЗОВАТЕЛЬНАЯ ШКОЛА</w:t>
            </w:r>
          </w:p>
        </w:tc>
      </w:tr>
      <w:tr w:rsidR="007251AD" w:rsidRPr="00CC49F3" w:rsidTr="00CC49F3">
        <w:trPr>
          <w:trHeight w:val="1711"/>
        </w:trPr>
        <w:tc>
          <w:tcPr>
            <w:tcW w:w="5070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51AD" w:rsidRDefault="007251AD" w:rsidP="00CC49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49F3">
              <w:rPr>
                <w:rFonts w:ascii="Times New Roman" w:hAnsi="Times New Roman"/>
                <w:b/>
              </w:rPr>
              <w:t xml:space="preserve">Приложение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49F3">
              <w:rPr>
                <w:rFonts w:ascii="Times New Roman" w:hAnsi="Times New Roman"/>
                <w:b/>
              </w:rPr>
              <w:t>к АОП (ОВЗ)</w:t>
            </w:r>
          </w:p>
          <w:p w:rsidR="007251AD" w:rsidRDefault="007251AD" w:rsidP="00CC49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49F3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К</w:t>
            </w:r>
            <w:r w:rsidRPr="00CC49F3">
              <w:rPr>
                <w:rFonts w:ascii="Times New Roman" w:hAnsi="Times New Roman"/>
                <w:b/>
              </w:rPr>
              <w:t>ОУ Гаевск</w:t>
            </w:r>
            <w:r>
              <w:rPr>
                <w:rFonts w:ascii="Times New Roman" w:hAnsi="Times New Roman"/>
                <w:b/>
              </w:rPr>
              <w:t>ой</w:t>
            </w:r>
            <w:r w:rsidRPr="00CC49F3">
              <w:rPr>
                <w:rFonts w:ascii="Times New Roman" w:hAnsi="Times New Roman"/>
                <w:b/>
              </w:rPr>
              <w:t xml:space="preserve"> ООШ</w:t>
            </w: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49F3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21-РП-9АОП</w:t>
            </w: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251AD" w:rsidRPr="00CC49F3" w:rsidTr="00CC49F3">
        <w:tc>
          <w:tcPr>
            <w:tcW w:w="9606" w:type="dxa"/>
            <w:gridSpan w:val="2"/>
          </w:tcPr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C49F3">
              <w:rPr>
                <w:rFonts w:ascii="Times New Roman" w:hAnsi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C49F3">
              <w:rPr>
                <w:rFonts w:ascii="Times New Roman" w:hAnsi="Times New Roman"/>
                <w:b/>
                <w:sz w:val="36"/>
                <w:szCs w:val="36"/>
              </w:rPr>
              <w:t>«</w:t>
            </w:r>
            <w:r w:rsidRPr="00CC49F3">
              <w:rPr>
                <w:rFonts w:ascii="Times New Roman" w:hAnsi="Times New Roman"/>
                <w:b/>
                <w:snapToGrid w:val="0"/>
                <w:sz w:val="36"/>
                <w:szCs w:val="36"/>
              </w:rPr>
              <w:t xml:space="preserve"> ПРОФЕССИОНАЛЬНО-ТРУДОВОЕ ОБУЧЕНИЕ</w:t>
            </w:r>
            <w:r w:rsidRPr="00CC49F3">
              <w:rPr>
                <w:rFonts w:ascii="Times New Roman" w:hAnsi="Times New Roman"/>
                <w:b/>
                <w:sz w:val="36"/>
                <w:szCs w:val="36"/>
              </w:rPr>
              <w:t xml:space="preserve"> »</w:t>
            </w: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C49F3">
              <w:rPr>
                <w:rFonts w:ascii="Times New Roman" w:hAnsi="Times New Roman"/>
                <w:b/>
                <w:sz w:val="36"/>
                <w:szCs w:val="36"/>
              </w:rPr>
              <w:t>Основное общее образование, 5-9 классы</w:t>
            </w: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251AD" w:rsidRPr="00CC49F3" w:rsidTr="00CC49F3">
        <w:tc>
          <w:tcPr>
            <w:tcW w:w="5070" w:type="dxa"/>
          </w:tcPr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49F3">
              <w:rPr>
                <w:rFonts w:ascii="Times New Roman" w:hAnsi="Times New Roman"/>
                <w:b/>
                <w:sz w:val="28"/>
                <w:szCs w:val="28"/>
              </w:rPr>
              <w:t>Составитель:</w:t>
            </w: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9F3">
              <w:rPr>
                <w:rFonts w:ascii="Times New Roman" w:hAnsi="Times New Roman"/>
                <w:sz w:val="28"/>
                <w:szCs w:val="28"/>
              </w:rPr>
              <w:t>Глазачев Иван Васильевич,</w:t>
            </w: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9F3">
              <w:rPr>
                <w:rFonts w:ascii="Times New Roman" w:hAnsi="Times New Roman"/>
                <w:sz w:val="28"/>
                <w:szCs w:val="28"/>
              </w:rPr>
              <w:t>учитель,</w:t>
            </w: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9F3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AD" w:rsidRPr="00CC49F3" w:rsidTr="00CC49F3">
        <w:tc>
          <w:tcPr>
            <w:tcW w:w="9606" w:type="dxa"/>
            <w:gridSpan w:val="2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9F3">
              <w:rPr>
                <w:rFonts w:ascii="Times New Roman" w:hAnsi="Times New Roman"/>
                <w:sz w:val="28"/>
                <w:szCs w:val="28"/>
              </w:rPr>
              <w:t>д.Гаева</w:t>
            </w: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49F3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</w:tbl>
    <w:p w:rsidR="007251AD" w:rsidRPr="003E2113" w:rsidRDefault="007251AD" w:rsidP="003E2113">
      <w:pPr>
        <w:pStyle w:val="ListParagraph"/>
        <w:numPr>
          <w:ilvl w:val="0"/>
          <w:numId w:val="13"/>
        </w:numPr>
        <w:shd w:val="clear" w:color="auto" w:fill="FFFFFF"/>
        <w:spacing w:after="0" w:line="235" w:lineRule="exact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3E2113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предмета«</w:t>
      </w:r>
      <w:r w:rsidRPr="003E2113">
        <w:rPr>
          <w:rFonts w:ascii="Times New Roman" w:hAnsi="Times New Roman"/>
          <w:b/>
          <w:sz w:val="28"/>
          <w:szCs w:val="28"/>
        </w:rPr>
        <w:t>Профессионально-трудовое обучение.</w:t>
      </w:r>
      <w:r w:rsidRPr="003E2113">
        <w:rPr>
          <w:rFonts w:ascii="Times New Roman" w:hAnsi="Times New Roman"/>
          <w:b/>
          <w:bCs/>
          <w:sz w:val="28"/>
          <w:szCs w:val="28"/>
        </w:rPr>
        <w:t>»</w:t>
      </w:r>
    </w:p>
    <w:p w:rsidR="007251AD" w:rsidRPr="003E2113" w:rsidRDefault="007251AD" w:rsidP="003E2113">
      <w:pPr>
        <w:shd w:val="clear" w:color="auto" w:fill="FFFFFF"/>
        <w:spacing w:after="0" w:line="235" w:lineRule="exact"/>
        <w:ind w:right="5"/>
        <w:jc w:val="both"/>
        <w:rPr>
          <w:rFonts w:ascii="Times New Roman" w:hAnsi="Times New Roman"/>
          <w:b/>
          <w:spacing w:val="-11"/>
          <w:sz w:val="24"/>
          <w:szCs w:val="24"/>
        </w:rPr>
      </w:pPr>
      <w:r w:rsidRPr="003E2113">
        <w:rPr>
          <w:rFonts w:ascii="Times New Roman" w:hAnsi="Times New Roman"/>
          <w:b/>
          <w:spacing w:val="-11"/>
          <w:sz w:val="24"/>
          <w:szCs w:val="24"/>
        </w:rPr>
        <w:t>Сельско-хозяйственный труд.</w:t>
      </w:r>
    </w:p>
    <w:p w:rsidR="007251AD" w:rsidRPr="00D277D2" w:rsidRDefault="007251AD" w:rsidP="00D277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77D2">
        <w:rPr>
          <w:rFonts w:ascii="Times New Roman" w:hAnsi="Times New Roman"/>
          <w:b/>
          <w:sz w:val="24"/>
          <w:szCs w:val="24"/>
          <w:u w:val="single"/>
        </w:rPr>
        <w:t>5 - 6 класс должны знать:</w:t>
      </w:r>
    </w:p>
    <w:p w:rsidR="007251AD" w:rsidRPr="00D277D2" w:rsidRDefault="007251AD" w:rsidP="00D277D2">
      <w:pPr>
        <w:pStyle w:val="2"/>
        <w:numPr>
          <w:ilvl w:val="0"/>
          <w:numId w:val="23"/>
        </w:numPr>
        <w:ind w:left="567" w:firstLine="0"/>
        <w:contextualSpacing w:val="0"/>
        <w:jc w:val="both"/>
      </w:pPr>
      <w:r w:rsidRPr="00D277D2">
        <w:t>Как убирать картофель</w:t>
      </w:r>
    </w:p>
    <w:p w:rsidR="007251AD" w:rsidRPr="00D277D2" w:rsidRDefault="007251AD" w:rsidP="00D277D2">
      <w:pPr>
        <w:pStyle w:val="2"/>
        <w:numPr>
          <w:ilvl w:val="0"/>
          <w:numId w:val="23"/>
        </w:numPr>
        <w:ind w:left="567" w:firstLine="0"/>
        <w:contextualSpacing w:val="0"/>
        <w:jc w:val="both"/>
      </w:pPr>
      <w:r w:rsidRPr="00D277D2">
        <w:t>Почву и её обработку</w:t>
      </w:r>
    </w:p>
    <w:p w:rsidR="007251AD" w:rsidRPr="00D277D2" w:rsidRDefault="007251AD" w:rsidP="00D277D2">
      <w:pPr>
        <w:pStyle w:val="2"/>
        <w:numPr>
          <w:ilvl w:val="0"/>
          <w:numId w:val="23"/>
        </w:numPr>
        <w:ind w:left="567" w:firstLine="0"/>
        <w:contextualSpacing w:val="0"/>
        <w:jc w:val="both"/>
      </w:pPr>
      <w:r w:rsidRPr="00D277D2">
        <w:t>Как готовить почву под посадку чеснока</w:t>
      </w:r>
    </w:p>
    <w:p w:rsidR="007251AD" w:rsidRPr="00D277D2" w:rsidRDefault="007251AD" w:rsidP="00D277D2">
      <w:pPr>
        <w:pStyle w:val="2"/>
        <w:numPr>
          <w:ilvl w:val="0"/>
          <w:numId w:val="23"/>
        </w:numPr>
        <w:ind w:left="567" w:firstLine="0"/>
        <w:contextualSpacing w:val="0"/>
        <w:jc w:val="both"/>
      </w:pPr>
      <w:r w:rsidRPr="00D277D2">
        <w:t>Осенний уход за ягодными кустарниками</w:t>
      </w:r>
    </w:p>
    <w:p w:rsidR="007251AD" w:rsidRPr="00D277D2" w:rsidRDefault="007251AD" w:rsidP="00D277D2">
      <w:pPr>
        <w:pStyle w:val="2"/>
        <w:numPr>
          <w:ilvl w:val="0"/>
          <w:numId w:val="23"/>
        </w:numPr>
        <w:ind w:left="567" w:firstLine="0"/>
        <w:contextualSpacing w:val="0"/>
        <w:jc w:val="both"/>
      </w:pPr>
      <w:r w:rsidRPr="00D277D2">
        <w:t>Правила посадки чеснока</w:t>
      </w:r>
    </w:p>
    <w:p w:rsidR="007251AD" w:rsidRPr="00D277D2" w:rsidRDefault="007251AD" w:rsidP="00D277D2">
      <w:pPr>
        <w:pStyle w:val="2"/>
        <w:numPr>
          <w:ilvl w:val="0"/>
          <w:numId w:val="23"/>
        </w:numPr>
        <w:ind w:left="567" w:firstLine="0"/>
        <w:contextualSpacing w:val="0"/>
        <w:jc w:val="both"/>
      </w:pPr>
      <w:r w:rsidRPr="00D277D2">
        <w:t>Общее представление об органических удобрениях</w:t>
      </w:r>
    </w:p>
    <w:p w:rsidR="007251AD" w:rsidRPr="00D277D2" w:rsidRDefault="007251AD" w:rsidP="00D277D2">
      <w:pPr>
        <w:pStyle w:val="2"/>
        <w:numPr>
          <w:ilvl w:val="0"/>
          <w:numId w:val="23"/>
        </w:numPr>
        <w:ind w:left="567" w:firstLine="0"/>
        <w:contextualSpacing w:val="0"/>
        <w:jc w:val="both"/>
      </w:pPr>
      <w:r w:rsidRPr="00D277D2">
        <w:t>Как готовить навоз</w:t>
      </w:r>
    </w:p>
    <w:p w:rsidR="007251AD" w:rsidRPr="00D277D2" w:rsidRDefault="007251AD" w:rsidP="00D277D2">
      <w:pPr>
        <w:pStyle w:val="2"/>
        <w:numPr>
          <w:ilvl w:val="0"/>
          <w:numId w:val="23"/>
        </w:numPr>
        <w:ind w:left="567" w:firstLine="0"/>
        <w:contextualSpacing w:val="0"/>
        <w:jc w:val="both"/>
      </w:pPr>
      <w:r w:rsidRPr="00D277D2">
        <w:t>Основные полевые культуры</w:t>
      </w:r>
    </w:p>
    <w:p w:rsidR="007251AD" w:rsidRPr="00D277D2" w:rsidRDefault="007251AD" w:rsidP="00D277D2">
      <w:pPr>
        <w:pStyle w:val="2"/>
        <w:numPr>
          <w:ilvl w:val="0"/>
          <w:numId w:val="23"/>
        </w:numPr>
        <w:ind w:left="567" w:firstLine="0"/>
        <w:contextualSpacing w:val="0"/>
        <w:jc w:val="both"/>
      </w:pPr>
      <w:r w:rsidRPr="00D277D2">
        <w:t>Строение столовых корнеплодов</w:t>
      </w:r>
    </w:p>
    <w:p w:rsidR="007251AD" w:rsidRPr="00D277D2" w:rsidRDefault="007251AD" w:rsidP="00D277D2">
      <w:pPr>
        <w:pStyle w:val="2"/>
        <w:numPr>
          <w:ilvl w:val="0"/>
          <w:numId w:val="23"/>
        </w:numPr>
        <w:ind w:left="567" w:firstLine="0"/>
        <w:contextualSpacing w:val="0"/>
        <w:jc w:val="both"/>
      </w:pPr>
      <w:r w:rsidRPr="00D277D2">
        <w:t>Как выращивать семена лука и столовых корнеплодов</w:t>
      </w:r>
    </w:p>
    <w:p w:rsidR="007251AD" w:rsidRPr="00D277D2" w:rsidRDefault="007251AD" w:rsidP="00D277D2">
      <w:pPr>
        <w:pStyle w:val="2"/>
        <w:numPr>
          <w:ilvl w:val="0"/>
          <w:numId w:val="23"/>
        </w:numPr>
        <w:ind w:left="567" w:firstLine="0"/>
        <w:contextualSpacing w:val="0"/>
        <w:jc w:val="both"/>
      </w:pPr>
      <w:r w:rsidRPr="00D277D2">
        <w:t>Как выращивать столовые корнеплоды</w:t>
      </w:r>
    </w:p>
    <w:p w:rsidR="007251AD" w:rsidRPr="00D277D2" w:rsidRDefault="007251AD" w:rsidP="00D277D2">
      <w:pPr>
        <w:pStyle w:val="2"/>
        <w:numPr>
          <w:ilvl w:val="0"/>
          <w:numId w:val="23"/>
        </w:numPr>
        <w:ind w:left="567" w:firstLine="0"/>
        <w:contextualSpacing w:val="0"/>
        <w:jc w:val="both"/>
      </w:pPr>
      <w:r w:rsidRPr="00D277D2">
        <w:t>Выращивание репчатого лука и лука-севка</w:t>
      </w:r>
    </w:p>
    <w:p w:rsidR="007251AD" w:rsidRPr="00D277D2" w:rsidRDefault="007251AD" w:rsidP="00D277D2">
      <w:pPr>
        <w:pStyle w:val="2"/>
        <w:numPr>
          <w:ilvl w:val="0"/>
          <w:numId w:val="23"/>
        </w:numPr>
        <w:ind w:left="567" w:firstLine="0"/>
        <w:contextualSpacing w:val="0"/>
        <w:jc w:val="both"/>
      </w:pPr>
      <w:r w:rsidRPr="00D277D2">
        <w:t>Овощные культуры, группы и характеристика</w:t>
      </w:r>
    </w:p>
    <w:p w:rsidR="007251AD" w:rsidRPr="00D277D2" w:rsidRDefault="007251AD" w:rsidP="00D277D2">
      <w:pPr>
        <w:pStyle w:val="2"/>
        <w:numPr>
          <w:ilvl w:val="0"/>
          <w:numId w:val="24"/>
        </w:numPr>
        <w:ind w:left="567" w:firstLine="0"/>
        <w:contextualSpacing w:val="0"/>
        <w:jc w:val="both"/>
      </w:pPr>
      <w:r w:rsidRPr="00D277D2">
        <w:t>Виды домашних птиц, их содержание</w:t>
      </w:r>
    </w:p>
    <w:p w:rsidR="007251AD" w:rsidRPr="00D277D2" w:rsidRDefault="007251AD" w:rsidP="00D277D2">
      <w:pPr>
        <w:pStyle w:val="2"/>
        <w:numPr>
          <w:ilvl w:val="0"/>
          <w:numId w:val="24"/>
        </w:numPr>
        <w:ind w:left="567" w:firstLine="0"/>
        <w:contextualSpacing w:val="0"/>
        <w:jc w:val="both"/>
      </w:pPr>
      <w:r w:rsidRPr="00D277D2">
        <w:t>Мясные породы коз и овец</w:t>
      </w:r>
    </w:p>
    <w:p w:rsidR="007251AD" w:rsidRPr="00D277D2" w:rsidRDefault="007251AD" w:rsidP="00D277D2">
      <w:pPr>
        <w:pStyle w:val="2"/>
        <w:numPr>
          <w:ilvl w:val="0"/>
          <w:numId w:val="24"/>
        </w:numPr>
        <w:ind w:left="567" w:firstLine="0"/>
        <w:contextualSpacing w:val="0"/>
        <w:jc w:val="both"/>
      </w:pPr>
      <w:r w:rsidRPr="00D277D2">
        <w:t>Содержание овец и коз зимой</w:t>
      </w:r>
    </w:p>
    <w:p w:rsidR="007251AD" w:rsidRPr="00D277D2" w:rsidRDefault="007251AD" w:rsidP="00D277D2">
      <w:pPr>
        <w:pStyle w:val="2"/>
        <w:numPr>
          <w:ilvl w:val="0"/>
          <w:numId w:val="24"/>
        </w:numPr>
        <w:ind w:left="567" w:firstLine="0"/>
        <w:contextualSpacing w:val="0"/>
        <w:jc w:val="both"/>
      </w:pPr>
      <w:r w:rsidRPr="00D277D2">
        <w:t>Корма для овец и коз</w:t>
      </w:r>
    </w:p>
    <w:p w:rsidR="007251AD" w:rsidRPr="00D277D2" w:rsidRDefault="007251AD" w:rsidP="00D277D2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77D2">
        <w:rPr>
          <w:rFonts w:ascii="Times New Roman" w:hAnsi="Times New Roman"/>
          <w:b/>
          <w:sz w:val="24"/>
          <w:szCs w:val="24"/>
          <w:u w:val="single"/>
        </w:rPr>
        <w:t>Учащиеся должны уметь:</w:t>
      </w:r>
    </w:p>
    <w:p w:rsidR="007251AD" w:rsidRPr="00D277D2" w:rsidRDefault="007251AD" w:rsidP="00D277D2">
      <w:pPr>
        <w:pStyle w:val="2"/>
        <w:numPr>
          <w:ilvl w:val="0"/>
          <w:numId w:val="25"/>
        </w:numPr>
        <w:ind w:left="567" w:firstLine="0"/>
        <w:contextualSpacing w:val="0"/>
        <w:jc w:val="both"/>
      </w:pPr>
      <w:r w:rsidRPr="00D277D2">
        <w:t>Работать с лопатой</w:t>
      </w:r>
    </w:p>
    <w:p w:rsidR="007251AD" w:rsidRPr="00D277D2" w:rsidRDefault="007251AD" w:rsidP="00D277D2">
      <w:pPr>
        <w:pStyle w:val="2"/>
        <w:numPr>
          <w:ilvl w:val="0"/>
          <w:numId w:val="25"/>
        </w:numPr>
        <w:ind w:left="567" w:firstLine="0"/>
        <w:contextualSpacing w:val="0"/>
        <w:jc w:val="both"/>
      </w:pPr>
      <w:r w:rsidRPr="00D277D2">
        <w:t>Выращивать чеснок</w:t>
      </w:r>
    </w:p>
    <w:p w:rsidR="007251AD" w:rsidRPr="00D277D2" w:rsidRDefault="007251AD" w:rsidP="00D277D2">
      <w:pPr>
        <w:pStyle w:val="2"/>
        <w:numPr>
          <w:ilvl w:val="0"/>
          <w:numId w:val="25"/>
        </w:numPr>
        <w:ind w:left="567" w:firstLine="0"/>
        <w:contextualSpacing w:val="0"/>
        <w:jc w:val="both"/>
      </w:pPr>
      <w:r w:rsidRPr="00D277D2">
        <w:t>Распознавать виды органических удобрений</w:t>
      </w:r>
    </w:p>
    <w:p w:rsidR="007251AD" w:rsidRPr="00D277D2" w:rsidRDefault="007251AD" w:rsidP="00D277D2">
      <w:pPr>
        <w:pStyle w:val="2"/>
        <w:numPr>
          <w:ilvl w:val="0"/>
          <w:numId w:val="25"/>
        </w:numPr>
        <w:ind w:left="567" w:firstLine="0"/>
        <w:contextualSpacing w:val="0"/>
        <w:jc w:val="both"/>
      </w:pPr>
      <w:r w:rsidRPr="00D277D2">
        <w:t>Распознавать разнопродуктивных коз</w:t>
      </w:r>
    </w:p>
    <w:p w:rsidR="007251AD" w:rsidRPr="00D277D2" w:rsidRDefault="007251AD" w:rsidP="00D277D2">
      <w:pPr>
        <w:pStyle w:val="2"/>
        <w:numPr>
          <w:ilvl w:val="0"/>
          <w:numId w:val="25"/>
        </w:numPr>
        <w:ind w:left="567" w:firstLine="0"/>
        <w:contextualSpacing w:val="0"/>
        <w:jc w:val="both"/>
      </w:pPr>
      <w:r w:rsidRPr="00D277D2">
        <w:t>Ухаживать за овцами и козами</w:t>
      </w:r>
    </w:p>
    <w:p w:rsidR="007251AD" w:rsidRPr="00D277D2" w:rsidRDefault="007251AD" w:rsidP="00D277D2">
      <w:pPr>
        <w:pStyle w:val="2"/>
        <w:numPr>
          <w:ilvl w:val="0"/>
          <w:numId w:val="25"/>
        </w:numPr>
        <w:ind w:left="567" w:firstLine="0"/>
        <w:contextualSpacing w:val="0"/>
        <w:jc w:val="both"/>
      </w:pPr>
      <w:r w:rsidRPr="00D277D2">
        <w:t>Распознавать овощи</w:t>
      </w:r>
    </w:p>
    <w:p w:rsidR="007251AD" w:rsidRPr="00D277D2" w:rsidRDefault="007251AD" w:rsidP="00D277D2">
      <w:pPr>
        <w:pStyle w:val="2"/>
        <w:numPr>
          <w:ilvl w:val="0"/>
          <w:numId w:val="25"/>
        </w:numPr>
        <w:ind w:left="567" w:firstLine="0"/>
        <w:contextualSpacing w:val="0"/>
        <w:jc w:val="both"/>
      </w:pPr>
      <w:r w:rsidRPr="00D277D2">
        <w:t>Распознавать виды полевых культур</w:t>
      </w:r>
    </w:p>
    <w:p w:rsidR="007251AD" w:rsidRPr="00D277D2" w:rsidRDefault="007251AD" w:rsidP="00D277D2">
      <w:pPr>
        <w:pStyle w:val="2"/>
        <w:numPr>
          <w:ilvl w:val="0"/>
          <w:numId w:val="25"/>
        </w:numPr>
        <w:ind w:left="567" w:firstLine="0"/>
        <w:contextualSpacing w:val="0"/>
        <w:jc w:val="both"/>
      </w:pPr>
      <w:r w:rsidRPr="00D277D2">
        <w:t>Распознавать стандартность столовых корнеплодов</w:t>
      </w:r>
    </w:p>
    <w:p w:rsidR="007251AD" w:rsidRPr="00D277D2" w:rsidRDefault="007251AD" w:rsidP="00D277D2">
      <w:pPr>
        <w:pStyle w:val="2"/>
        <w:numPr>
          <w:ilvl w:val="0"/>
          <w:numId w:val="25"/>
        </w:numPr>
        <w:ind w:left="567" w:firstLine="0"/>
        <w:contextualSpacing w:val="0"/>
        <w:jc w:val="both"/>
      </w:pPr>
      <w:r w:rsidRPr="00D277D2">
        <w:t>Различать участок согласно способу посева</w:t>
      </w:r>
    </w:p>
    <w:p w:rsidR="007251AD" w:rsidRPr="00D277D2" w:rsidRDefault="007251AD" w:rsidP="00D277D2">
      <w:pPr>
        <w:pStyle w:val="2"/>
        <w:numPr>
          <w:ilvl w:val="0"/>
          <w:numId w:val="25"/>
        </w:numPr>
        <w:ind w:left="567" w:firstLine="0"/>
        <w:contextualSpacing w:val="0"/>
        <w:jc w:val="both"/>
      </w:pPr>
      <w:r w:rsidRPr="00D277D2">
        <w:t>Выращивать свеклу и морковь</w:t>
      </w:r>
    </w:p>
    <w:p w:rsidR="007251AD" w:rsidRPr="00D277D2" w:rsidRDefault="007251AD" w:rsidP="00D277D2">
      <w:pPr>
        <w:pStyle w:val="2"/>
        <w:numPr>
          <w:ilvl w:val="0"/>
          <w:numId w:val="25"/>
        </w:numPr>
        <w:ind w:left="567" w:firstLine="0"/>
        <w:contextualSpacing w:val="0"/>
        <w:jc w:val="both"/>
      </w:pPr>
      <w:r w:rsidRPr="00D277D2">
        <w:t>Распознавать виды лука</w:t>
      </w:r>
    </w:p>
    <w:p w:rsidR="007251AD" w:rsidRPr="00D277D2" w:rsidRDefault="007251AD" w:rsidP="00D277D2">
      <w:pPr>
        <w:pStyle w:val="2"/>
        <w:numPr>
          <w:ilvl w:val="0"/>
          <w:numId w:val="25"/>
        </w:numPr>
        <w:ind w:left="567" w:firstLine="0"/>
        <w:contextualSpacing w:val="0"/>
        <w:jc w:val="both"/>
      </w:pPr>
      <w:r w:rsidRPr="00D277D2">
        <w:t>Выращивать лук</w:t>
      </w:r>
    </w:p>
    <w:p w:rsidR="007251AD" w:rsidRPr="00D277D2" w:rsidRDefault="007251AD" w:rsidP="00D277D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sz w:val="24"/>
          <w:szCs w:val="24"/>
        </w:rPr>
        <w:t>7 - 9 классов должны знать</w:t>
      </w:r>
      <w:r w:rsidRPr="00D277D2">
        <w:rPr>
          <w:rFonts w:ascii="Times New Roman" w:hAnsi="Times New Roman"/>
          <w:sz w:val="24"/>
          <w:szCs w:val="24"/>
        </w:rPr>
        <w:t>:</w:t>
      </w:r>
    </w:p>
    <w:p w:rsidR="007251AD" w:rsidRPr="00D277D2" w:rsidRDefault="007251AD" w:rsidP="00D277D2">
      <w:pPr>
        <w:pStyle w:val="14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7D2">
        <w:rPr>
          <w:rFonts w:ascii="Times New Roman" w:hAnsi="Times New Roman" w:cs="Times New Roman"/>
          <w:sz w:val="24"/>
          <w:szCs w:val="24"/>
        </w:rPr>
        <w:t>Признаки поражения растений томатов</w:t>
      </w:r>
    </w:p>
    <w:p w:rsidR="007251AD" w:rsidRPr="00D277D2" w:rsidRDefault="007251AD" w:rsidP="00D277D2">
      <w:pPr>
        <w:pStyle w:val="14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7D2">
        <w:rPr>
          <w:rFonts w:ascii="Times New Roman" w:hAnsi="Times New Roman" w:cs="Times New Roman"/>
          <w:sz w:val="24"/>
          <w:szCs w:val="24"/>
        </w:rPr>
        <w:t>Дозревание плодов и их переработку</w:t>
      </w:r>
    </w:p>
    <w:p w:rsidR="007251AD" w:rsidRPr="00D277D2" w:rsidRDefault="007251AD" w:rsidP="00D277D2">
      <w:pPr>
        <w:pStyle w:val="14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7D2">
        <w:rPr>
          <w:rFonts w:ascii="Times New Roman" w:hAnsi="Times New Roman" w:cs="Times New Roman"/>
          <w:sz w:val="24"/>
          <w:szCs w:val="24"/>
        </w:rPr>
        <w:t>Как убирать огурцы-семенники</w:t>
      </w:r>
    </w:p>
    <w:p w:rsidR="007251AD" w:rsidRPr="00D277D2" w:rsidRDefault="007251AD" w:rsidP="00D277D2">
      <w:pPr>
        <w:pStyle w:val="14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7D2">
        <w:rPr>
          <w:rFonts w:ascii="Times New Roman" w:hAnsi="Times New Roman" w:cs="Times New Roman"/>
          <w:sz w:val="24"/>
          <w:szCs w:val="24"/>
        </w:rPr>
        <w:t>Правила извлечения семян</w:t>
      </w:r>
    </w:p>
    <w:p w:rsidR="007251AD" w:rsidRPr="00D277D2" w:rsidRDefault="007251AD" w:rsidP="00D277D2">
      <w:pPr>
        <w:pStyle w:val="14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7D2">
        <w:rPr>
          <w:rFonts w:ascii="Times New Roman" w:hAnsi="Times New Roman" w:cs="Times New Roman"/>
          <w:sz w:val="24"/>
          <w:szCs w:val="24"/>
        </w:rPr>
        <w:t>Уход за молодым садом</w:t>
      </w:r>
    </w:p>
    <w:p w:rsidR="007251AD" w:rsidRPr="00D277D2" w:rsidRDefault="007251AD" w:rsidP="00D277D2">
      <w:pPr>
        <w:pStyle w:val="14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7D2">
        <w:rPr>
          <w:rFonts w:ascii="Times New Roman" w:hAnsi="Times New Roman" w:cs="Times New Roman"/>
          <w:sz w:val="24"/>
          <w:szCs w:val="24"/>
        </w:rPr>
        <w:t>Подготовка молодого сада к зиме</w:t>
      </w:r>
    </w:p>
    <w:p w:rsidR="007251AD" w:rsidRPr="00D277D2" w:rsidRDefault="007251AD" w:rsidP="00D277D2">
      <w:pPr>
        <w:pStyle w:val="14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7D2">
        <w:rPr>
          <w:rFonts w:ascii="Times New Roman" w:hAnsi="Times New Roman" w:cs="Times New Roman"/>
          <w:sz w:val="24"/>
          <w:szCs w:val="24"/>
        </w:rPr>
        <w:t>Как выращивать рассаду огурцов для теплицы</w:t>
      </w:r>
    </w:p>
    <w:p w:rsidR="007251AD" w:rsidRPr="00D277D2" w:rsidRDefault="007251AD" w:rsidP="00D277D2">
      <w:pPr>
        <w:pStyle w:val="14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7D2">
        <w:rPr>
          <w:rFonts w:ascii="Times New Roman" w:hAnsi="Times New Roman" w:cs="Times New Roman"/>
          <w:sz w:val="24"/>
          <w:szCs w:val="24"/>
        </w:rPr>
        <w:t>Формирование кроны молодого плодового дерева</w:t>
      </w:r>
    </w:p>
    <w:p w:rsidR="007251AD" w:rsidRPr="00D277D2" w:rsidRDefault="007251AD" w:rsidP="00D277D2">
      <w:pPr>
        <w:pStyle w:val="14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7D2">
        <w:rPr>
          <w:rFonts w:ascii="Times New Roman" w:hAnsi="Times New Roman" w:cs="Times New Roman"/>
          <w:sz w:val="24"/>
          <w:szCs w:val="24"/>
        </w:rPr>
        <w:t>Выращивание огурцов в весенней теплице, под пленочным укрытием</w:t>
      </w:r>
    </w:p>
    <w:p w:rsidR="007251AD" w:rsidRPr="00D277D2" w:rsidRDefault="007251AD" w:rsidP="00D277D2">
      <w:pPr>
        <w:pStyle w:val="14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7D2">
        <w:rPr>
          <w:rFonts w:ascii="Times New Roman" w:hAnsi="Times New Roman" w:cs="Times New Roman"/>
          <w:sz w:val="24"/>
          <w:szCs w:val="24"/>
        </w:rPr>
        <w:t>Пастьбу телят, правила о пастьбе</w:t>
      </w:r>
    </w:p>
    <w:p w:rsidR="007251AD" w:rsidRPr="00D277D2" w:rsidRDefault="007251AD" w:rsidP="00D277D2">
      <w:pPr>
        <w:pStyle w:val="14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7D2">
        <w:rPr>
          <w:rFonts w:ascii="Times New Roman" w:hAnsi="Times New Roman" w:cs="Times New Roman"/>
          <w:sz w:val="24"/>
          <w:szCs w:val="24"/>
        </w:rPr>
        <w:t>Производственную санитарию и личную гигиену доярки</w:t>
      </w:r>
    </w:p>
    <w:p w:rsidR="007251AD" w:rsidRPr="00D277D2" w:rsidRDefault="007251AD" w:rsidP="00D277D2">
      <w:pPr>
        <w:pStyle w:val="14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7D2">
        <w:rPr>
          <w:rFonts w:ascii="Times New Roman" w:hAnsi="Times New Roman" w:cs="Times New Roman"/>
          <w:sz w:val="24"/>
          <w:szCs w:val="24"/>
        </w:rPr>
        <w:t>Выращивание откормочного молодняка крупного рогатого скота</w:t>
      </w:r>
    </w:p>
    <w:p w:rsidR="007251AD" w:rsidRPr="00D277D2" w:rsidRDefault="007251AD" w:rsidP="00D277D2">
      <w:pPr>
        <w:pStyle w:val="14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7D2">
        <w:rPr>
          <w:rFonts w:ascii="Times New Roman" w:hAnsi="Times New Roman" w:cs="Times New Roman"/>
          <w:sz w:val="24"/>
          <w:szCs w:val="24"/>
        </w:rPr>
        <w:t>Устройство доильного аппарата</w:t>
      </w:r>
    </w:p>
    <w:p w:rsidR="007251AD" w:rsidRPr="00D277D2" w:rsidRDefault="007251AD" w:rsidP="00D277D2">
      <w:pPr>
        <w:pStyle w:val="14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7D2">
        <w:rPr>
          <w:rFonts w:ascii="Times New Roman" w:hAnsi="Times New Roman" w:cs="Times New Roman"/>
          <w:sz w:val="24"/>
          <w:szCs w:val="24"/>
        </w:rPr>
        <w:t>Кормление и раздой новотельной коровы</w:t>
      </w:r>
    </w:p>
    <w:p w:rsidR="007251AD" w:rsidRPr="00D277D2" w:rsidRDefault="007251AD" w:rsidP="00D277D2">
      <w:pPr>
        <w:pStyle w:val="14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7D2">
        <w:rPr>
          <w:rFonts w:ascii="Times New Roman" w:hAnsi="Times New Roman" w:cs="Times New Roman"/>
          <w:sz w:val="24"/>
          <w:szCs w:val="24"/>
        </w:rPr>
        <w:t>Уход за телятами в молочный период</w:t>
      </w:r>
    </w:p>
    <w:p w:rsidR="007251AD" w:rsidRPr="00D277D2" w:rsidRDefault="007251AD" w:rsidP="00D277D2">
      <w:pPr>
        <w:pStyle w:val="14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7D2">
        <w:rPr>
          <w:rFonts w:ascii="Times New Roman" w:hAnsi="Times New Roman" w:cs="Times New Roman"/>
          <w:sz w:val="24"/>
          <w:szCs w:val="24"/>
        </w:rPr>
        <w:t>Машинное доение коровы одним и двумя аппаратами</w:t>
      </w:r>
    </w:p>
    <w:p w:rsidR="007251AD" w:rsidRPr="00D277D2" w:rsidRDefault="007251AD" w:rsidP="00D277D2">
      <w:pPr>
        <w:pStyle w:val="14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7D2">
        <w:rPr>
          <w:rFonts w:ascii="Times New Roman" w:hAnsi="Times New Roman" w:cs="Times New Roman"/>
          <w:sz w:val="24"/>
          <w:szCs w:val="24"/>
        </w:rPr>
        <w:t>Пастьбу коров, виды пастбищ, правила пастьбы.</w:t>
      </w:r>
    </w:p>
    <w:p w:rsidR="007251AD" w:rsidRPr="00D277D2" w:rsidRDefault="007251AD" w:rsidP="00D277D2">
      <w:pPr>
        <w:pStyle w:val="1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D2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7251AD" w:rsidRPr="00D277D2" w:rsidRDefault="007251AD" w:rsidP="00D277D2">
      <w:pPr>
        <w:pStyle w:val="ListParagraph"/>
        <w:numPr>
          <w:ilvl w:val="0"/>
          <w:numId w:val="21"/>
        </w:numPr>
        <w:spacing w:after="0" w:line="240" w:lineRule="auto"/>
        <w:ind w:left="567" w:firstLine="0"/>
        <w:rPr>
          <w:rFonts w:ascii="Times New Roman" w:hAnsi="Times New Roman"/>
          <w:bCs/>
          <w:sz w:val="24"/>
          <w:szCs w:val="24"/>
        </w:rPr>
      </w:pPr>
      <w:r w:rsidRPr="00D277D2">
        <w:rPr>
          <w:rFonts w:ascii="Times New Roman" w:hAnsi="Times New Roman"/>
          <w:bCs/>
          <w:sz w:val="24"/>
          <w:szCs w:val="24"/>
        </w:rPr>
        <w:t>Убирать огурцы-семенники;</w:t>
      </w:r>
    </w:p>
    <w:p w:rsidR="007251AD" w:rsidRPr="00D277D2" w:rsidRDefault="007251AD" w:rsidP="00D277D2">
      <w:pPr>
        <w:pStyle w:val="ListParagraph"/>
        <w:numPr>
          <w:ilvl w:val="0"/>
          <w:numId w:val="2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z w:val="24"/>
          <w:szCs w:val="24"/>
        </w:rPr>
        <w:t xml:space="preserve"> Правильно  извлекать семена огурцов;</w:t>
      </w:r>
    </w:p>
    <w:p w:rsidR="007251AD" w:rsidRPr="00D277D2" w:rsidRDefault="007251AD" w:rsidP="00D277D2">
      <w:pPr>
        <w:pStyle w:val="14"/>
        <w:numPr>
          <w:ilvl w:val="0"/>
          <w:numId w:val="21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277D2">
        <w:rPr>
          <w:rFonts w:ascii="Times New Roman" w:hAnsi="Times New Roman" w:cs="Times New Roman"/>
          <w:sz w:val="24"/>
          <w:szCs w:val="24"/>
        </w:rPr>
        <w:t>Ухаживать  за молодым садом;</w:t>
      </w:r>
    </w:p>
    <w:p w:rsidR="007251AD" w:rsidRPr="00D277D2" w:rsidRDefault="007251AD" w:rsidP="00D277D2">
      <w:pPr>
        <w:pStyle w:val="ListParagraph"/>
        <w:numPr>
          <w:ilvl w:val="0"/>
          <w:numId w:val="2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z w:val="24"/>
          <w:szCs w:val="24"/>
        </w:rPr>
        <w:t>Выращивать рассаду огурцов для теплицы.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7251AD" w:rsidRDefault="007251AD" w:rsidP="00A30C65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3E2113">
        <w:rPr>
          <w:rFonts w:ascii="Times New Roman" w:hAnsi="Times New Roman"/>
          <w:b/>
          <w:spacing w:val="-10"/>
          <w:sz w:val="24"/>
          <w:szCs w:val="24"/>
        </w:rPr>
        <w:t>Столярное дело</w:t>
      </w:r>
    </w:p>
    <w:p w:rsidR="007251AD" w:rsidRPr="003E2113" w:rsidRDefault="007251AD" w:rsidP="00A30C6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pacing w:val="-7"/>
          <w:sz w:val="24"/>
          <w:szCs w:val="24"/>
        </w:rPr>
      </w:pPr>
      <w:r w:rsidRPr="003E2113">
        <w:rPr>
          <w:rFonts w:ascii="Times New Roman" w:hAnsi="Times New Roman"/>
          <w:b/>
          <w:spacing w:val="-7"/>
          <w:sz w:val="24"/>
          <w:szCs w:val="24"/>
        </w:rPr>
        <w:t>Учащийся должен знать:</w:t>
      </w:r>
    </w:p>
    <w:p w:rsidR="007251AD" w:rsidRPr="003E2113" w:rsidRDefault="007251AD" w:rsidP="003E21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3E2113">
        <w:rPr>
          <w:rFonts w:ascii="Times New Roman" w:hAnsi="Times New Roman"/>
          <w:b/>
          <w:spacing w:val="-7"/>
          <w:sz w:val="24"/>
          <w:szCs w:val="24"/>
        </w:rPr>
        <w:t>5 класс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3E2113">
        <w:rPr>
          <w:rFonts w:ascii="Times New Roman" w:hAnsi="Times New Roman"/>
          <w:spacing w:val="-10"/>
          <w:sz w:val="24"/>
          <w:szCs w:val="24"/>
        </w:rPr>
        <w:t xml:space="preserve">Понятие </w:t>
      </w:r>
      <w:r w:rsidRPr="003E2113">
        <w:rPr>
          <w:rFonts w:ascii="Times New Roman" w:hAnsi="Times New Roman"/>
          <w:i/>
          <w:iCs/>
          <w:spacing w:val="-10"/>
          <w:sz w:val="24"/>
          <w:szCs w:val="24"/>
        </w:rPr>
        <w:t xml:space="preserve">плоская поверхность. </w:t>
      </w:r>
      <w:r w:rsidRPr="003E2113">
        <w:rPr>
          <w:rFonts w:ascii="Times New Roman" w:hAnsi="Times New Roman"/>
          <w:spacing w:val="-10"/>
          <w:sz w:val="24"/>
          <w:szCs w:val="24"/>
        </w:rPr>
        <w:t>Мил</w:t>
      </w:r>
      <w:r w:rsidRPr="003E2113">
        <w:rPr>
          <w:rFonts w:ascii="Times New Roman" w:hAnsi="Times New Roman"/>
          <w:spacing w:val="-10"/>
          <w:sz w:val="24"/>
          <w:szCs w:val="24"/>
        </w:rPr>
        <w:softHyphen/>
        <w:t xml:space="preserve">лиметр как основная мера длины в столярном деле. Виды брака при </w:t>
      </w:r>
      <w:r w:rsidRPr="003E2113">
        <w:rPr>
          <w:rFonts w:ascii="Times New Roman" w:hAnsi="Times New Roman"/>
          <w:spacing w:val="-8"/>
          <w:sz w:val="24"/>
          <w:szCs w:val="24"/>
        </w:rPr>
        <w:t>пилении. Правила безопасности при пилении и работе шкуркой.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3E2113">
        <w:rPr>
          <w:rFonts w:ascii="Times New Roman" w:hAnsi="Times New Roman"/>
          <w:spacing w:val="-11"/>
          <w:sz w:val="24"/>
          <w:szCs w:val="24"/>
        </w:rPr>
        <w:t xml:space="preserve">Дерево: основные части (крона, ствол, </w:t>
      </w:r>
      <w:r w:rsidRPr="003E2113">
        <w:rPr>
          <w:rFonts w:ascii="Times New Roman" w:hAnsi="Times New Roman"/>
          <w:spacing w:val="-10"/>
          <w:sz w:val="24"/>
          <w:szCs w:val="24"/>
        </w:rPr>
        <w:t xml:space="preserve">корень), породы (хвойные, лиственные). Древесина: использование, </w:t>
      </w:r>
      <w:r w:rsidRPr="003E2113">
        <w:rPr>
          <w:rFonts w:ascii="Times New Roman" w:hAnsi="Times New Roman"/>
          <w:spacing w:val="-11"/>
          <w:sz w:val="24"/>
          <w:szCs w:val="24"/>
        </w:rPr>
        <w:t xml:space="preserve">заготовка, разделка (бревна), транспортировка. Пиломатериал: виды, </w:t>
      </w:r>
      <w:r w:rsidRPr="003E2113">
        <w:rPr>
          <w:rFonts w:ascii="Times New Roman" w:hAnsi="Times New Roman"/>
          <w:spacing w:val="-8"/>
          <w:sz w:val="24"/>
          <w:szCs w:val="24"/>
        </w:rPr>
        <w:t>использование. Доска: виды (обрезная, необрезная), размеры (ши</w:t>
      </w:r>
      <w:r w:rsidRPr="003E2113">
        <w:rPr>
          <w:rFonts w:ascii="Times New Roman" w:hAnsi="Times New Roman"/>
          <w:spacing w:val="-8"/>
          <w:sz w:val="24"/>
          <w:szCs w:val="24"/>
        </w:rPr>
        <w:softHyphen/>
      </w:r>
      <w:r w:rsidRPr="003E2113">
        <w:rPr>
          <w:rFonts w:ascii="Times New Roman" w:hAnsi="Times New Roman"/>
          <w:spacing w:val="-11"/>
          <w:sz w:val="24"/>
          <w:szCs w:val="24"/>
        </w:rPr>
        <w:t>рина, толщина). Брусок: (квадратный, прямоугольный), грани и реб</w:t>
      </w:r>
      <w:r w:rsidRPr="003E2113">
        <w:rPr>
          <w:rFonts w:ascii="Times New Roman" w:hAnsi="Times New Roman"/>
          <w:spacing w:val="-11"/>
          <w:sz w:val="24"/>
          <w:szCs w:val="24"/>
        </w:rPr>
        <w:softHyphen/>
      </w:r>
      <w:r w:rsidRPr="003E2113">
        <w:rPr>
          <w:rFonts w:ascii="Times New Roman" w:hAnsi="Times New Roman"/>
          <w:spacing w:val="-8"/>
          <w:sz w:val="24"/>
          <w:szCs w:val="24"/>
        </w:rPr>
        <w:t>ра, их взаиморасположение (под прямым углом), торец.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9"/>
          <w:sz w:val="24"/>
          <w:szCs w:val="24"/>
        </w:rPr>
        <w:t xml:space="preserve">Рисунок детали изделия: назначение, </w:t>
      </w:r>
      <w:r w:rsidRPr="003E2113">
        <w:rPr>
          <w:rFonts w:ascii="Times New Roman" w:hAnsi="Times New Roman"/>
          <w:spacing w:val="-7"/>
          <w:sz w:val="24"/>
          <w:szCs w:val="24"/>
        </w:rPr>
        <w:t>выполнение, обозначение размеров. Шило, назначение, пользова</w:t>
      </w:r>
      <w:r w:rsidRPr="003E2113">
        <w:rPr>
          <w:rFonts w:ascii="Times New Roman" w:hAnsi="Times New Roman"/>
          <w:spacing w:val="-7"/>
          <w:sz w:val="24"/>
          <w:szCs w:val="24"/>
        </w:rPr>
        <w:softHyphen/>
      </w:r>
      <w:r w:rsidRPr="003E2113">
        <w:rPr>
          <w:rFonts w:ascii="Times New Roman" w:hAnsi="Times New Roman"/>
          <w:spacing w:val="-9"/>
          <w:sz w:val="24"/>
          <w:szCs w:val="24"/>
        </w:rPr>
        <w:t>ние, правила безопасной работы.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13"/>
          <w:sz w:val="24"/>
          <w:szCs w:val="24"/>
        </w:rPr>
        <w:t xml:space="preserve">Понятия </w:t>
      </w:r>
      <w:r w:rsidRPr="003E2113">
        <w:rPr>
          <w:rFonts w:ascii="Times New Roman" w:hAnsi="Times New Roman"/>
          <w:i/>
          <w:iCs/>
          <w:spacing w:val="-13"/>
          <w:sz w:val="24"/>
          <w:szCs w:val="24"/>
        </w:rPr>
        <w:t xml:space="preserve">сквозное </w:t>
      </w:r>
      <w:r w:rsidRPr="003E2113">
        <w:rPr>
          <w:rFonts w:ascii="Times New Roman" w:hAnsi="Times New Roman"/>
          <w:spacing w:val="-13"/>
          <w:sz w:val="24"/>
          <w:szCs w:val="24"/>
        </w:rPr>
        <w:t xml:space="preserve">и </w:t>
      </w:r>
      <w:r w:rsidRPr="003E2113">
        <w:rPr>
          <w:rFonts w:ascii="Times New Roman" w:hAnsi="Times New Roman"/>
          <w:i/>
          <w:iCs/>
          <w:spacing w:val="-13"/>
          <w:sz w:val="24"/>
          <w:szCs w:val="24"/>
        </w:rPr>
        <w:t>несквозное отвер</w:t>
      </w:r>
      <w:r w:rsidRPr="003E2113">
        <w:rPr>
          <w:rFonts w:ascii="Times New Roman" w:hAnsi="Times New Roman"/>
          <w:i/>
          <w:iCs/>
          <w:spacing w:val="-13"/>
          <w:sz w:val="24"/>
          <w:szCs w:val="24"/>
        </w:rPr>
        <w:softHyphen/>
      </w:r>
      <w:r w:rsidRPr="003E2113">
        <w:rPr>
          <w:rFonts w:ascii="Times New Roman" w:hAnsi="Times New Roman"/>
          <w:i/>
          <w:iCs/>
          <w:spacing w:val="-10"/>
          <w:sz w:val="24"/>
          <w:szCs w:val="24"/>
        </w:rPr>
        <w:t xml:space="preserve">стие. </w:t>
      </w:r>
      <w:r w:rsidRPr="003E2113">
        <w:rPr>
          <w:rFonts w:ascii="Times New Roman" w:hAnsi="Times New Roman"/>
          <w:spacing w:val="-10"/>
          <w:sz w:val="24"/>
          <w:szCs w:val="24"/>
        </w:rPr>
        <w:t>Настольный сверлильный станок: назначение и основные ча</w:t>
      </w:r>
      <w:r w:rsidRPr="003E2113">
        <w:rPr>
          <w:rFonts w:ascii="Times New Roman" w:hAnsi="Times New Roman"/>
          <w:spacing w:val="-10"/>
          <w:sz w:val="24"/>
          <w:szCs w:val="24"/>
        </w:rPr>
        <w:softHyphen/>
      </w:r>
      <w:r w:rsidRPr="003E2113">
        <w:rPr>
          <w:rFonts w:ascii="Times New Roman" w:hAnsi="Times New Roman"/>
          <w:spacing w:val="-8"/>
          <w:sz w:val="24"/>
          <w:szCs w:val="24"/>
        </w:rPr>
        <w:t>сти. Сверла: виды (спиральное, перовое), назначение. Правила бе</w:t>
      </w:r>
      <w:r w:rsidRPr="003E2113">
        <w:rPr>
          <w:rFonts w:ascii="Times New Roman" w:hAnsi="Times New Roman"/>
          <w:spacing w:val="-8"/>
          <w:sz w:val="24"/>
          <w:szCs w:val="24"/>
        </w:rPr>
        <w:softHyphen/>
      </w:r>
      <w:r w:rsidRPr="003E2113">
        <w:rPr>
          <w:rFonts w:ascii="Times New Roman" w:hAnsi="Times New Roman"/>
          <w:spacing w:val="-9"/>
          <w:sz w:val="24"/>
          <w:szCs w:val="24"/>
        </w:rPr>
        <w:t>зопасной работы на настольном сверлильном станке.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11"/>
          <w:sz w:val="24"/>
          <w:szCs w:val="24"/>
        </w:rPr>
        <w:t>Рашпиль, напильник драчевый, коло</w:t>
      </w:r>
      <w:r w:rsidRPr="003E2113">
        <w:rPr>
          <w:rFonts w:ascii="Times New Roman" w:hAnsi="Times New Roman"/>
          <w:spacing w:val="-11"/>
          <w:sz w:val="24"/>
          <w:szCs w:val="24"/>
        </w:rPr>
        <w:softHyphen/>
      </w:r>
      <w:r w:rsidRPr="003E2113">
        <w:rPr>
          <w:rFonts w:ascii="Times New Roman" w:hAnsi="Times New Roman"/>
          <w:spacing w:val="-10"/>
          <w:sz w:val="24"/>
          <w:szCs w:val="24"/>
        </w:rPr>
        <w:t>ворот: устройство, применение, правила безопасной работы. Шуру</w:t>
      </w:r>
      <w:r w:rsidRPr="003E2113">
        <w:rPr>
          <w:rFonts w:ascii="Times New Roman" w:hAnsi="Times New Roman"/>
          <w:spacing w:val="-10"/>
          <w:sz w:val="24"/>
          <w:szCs w:val="24"/>
        </w:rPr>
        <w:softHyphen/>
      </w:r>
      <w:r w:rsidRPr="003E2113">
        <w:rPr>
          <w:rFonts w:ascii="Times New Roman" w:hAnsi="Times New Roman"/>
          <w:spacing w:val="-9"/>
          <w:sz w:val="24"/>
          <w:szCs w:val="24"/>
        </w:rPr>
        <w:t>пы, отвертка: устройство, применение, правила безопасной работы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12"/>
          <w:sz w:val="24"/>
          <w:szCs w:val="24"/>
        </w:rPr>
        <w:t>Электровыжигатель: устройство, дей</w:t>
      </w:r>
      <w:r w:rsidRPr="003E2113">
        <w:rPr>
          <w:rFonts w:ascii="Times New Roman" w:hAnsi="Times New Roman"/>
          <w:spacing w:val="-12"/>
          <w:sz w:val="24"/>
          <w:szCs w:val="24"/>
        </w:rPr>
        <w:softHyphen/>
      </w:r>
      <w:r w:rsidRPr="003E2113">
        <w:rPr>
          <w:rFonts w:ascii="Times New Roman" w:hAnsi="Times New Roman"/>
          <w:spacing w:val="-9"/>
          <w:sz w:val="24"/>
          <w:szCs w:val="24"/>
        </w:rPr>
        <w:t>ствие, правила безопасности при выжигании. Правила безопаснос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</w:r>
      <w:r w:rsidRPr="003E2113">
        <w:rPr>
          <w:rFonts w:ascii="Times New Roman" w:hAnsi="Times New Roman"/>
          <w:spacing w:val="-10"/>
          <w:sz w:val="24"/>
          <w:szCs w:val="24"/>
        </w:rPr>
        <w:t>ти при работе с лаком.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9"/>
          <w:sz w:val="24"/>
          <w:szCs w:val="24"/>
        </w:rPr>
        <w:t>Пиление: виды (поперек и вдоль во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</w:r>
      <w:r w:rsidRPr="003E2113">
        <w:rPr>
          <w:rFonts w:ascii="Times New Roman" w:hAnsi="Times New Roman"/>
          <w:spacing w:val="-11"/>
          <w:sz w:val="24"/>
          <w:szCs w:val="24"/>
        </w:rPr>
        <w:t>локон), разница между операциями. Лучковая пила. Назначение, ус</w:t>
      </w:r>
      <w:r w:rsidRPr="003E2113">
        <w:rPr>
          <w:rFonts w:ascii="Times New Roman" w:hAnsi="Times New Roman"/>
          <w:spacing w:val="-11"/>
          <w:sz w:val="24"/>
          <w:szCs w:val="24"/>
        </w:rPr>
        <w:softHyphen/>
      </w:r>
      <w:r w:rsidRPr="003E2113">
        <w:rPr>
          <w:rFonts w:ascii="Times New Roman" w:hAnsi="Times New Roman"/>
          <w:spacing w:val="-6"/>
          <w:sz w:val="24"/>
          <w:szCs w:val="24"/>
        </w:rPr>
        <w:t xml:space="preserve">тройство, зубья для поперечного и продольного пиления, правила </w:t>
      </w:r>
      <w:r w:rsidRPr="003E2113">
        <w:rPr>
          <w:rFonts w:ascii="Times New Roman" w:hAnsi="Times New Roman"/>
          <w:spacing w:val="-7"/>
          <w:sz w:val="24"/>
          <w:szCs w:val="24"/>
        </w:rPr>
        <w:t>безопасной работы и переноски. Брак при пилении: меры предуп</w:t>
      </w:r>
      <w:r w:rsidRPr="003E2113">
        <w:rPr>
          <w:rFonts w:ascii="Times New Roman" w:hAnsi="Times New Roman"/>
          <w:spacing w:val="-7"/>
          <w:sz w:val="24"/>
          <w:szCs w:val="24"/>
        </w:rPr>
        <w:softHyphen/>
      </w:r>
      <w:r w:rsidRPr="003E2113">
        <w:rPr>
          <w:rFonts w:ascii="Times New Roman" w:hAnsi="Times New Roman"/>
          <w:spacing w:val="-10"/>
          <w:sz w:val="24"/>
          <w:szCs w:val="24"/>
        </w:rPr>
        <w:t>реждения.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3E2113">
        <w:rPr>
          <w:rFonts w:ascii="Times New Roman" w:hAnsi="Times New Roman"/>
          <w:spacing w:val="-10"/>
          <w:sz w:val="24"/>
          <w:szCs w:val="24"/>
        </w:rPr>
        <w:t xml:space="preserve">Широкая и узкая грани бруска, ребро </w:t>
      </w:r>
      <w:r w:rsidRPr="003E2113">
        <w:rPr>
          <w:rFonts w:ascii="Times New Roman" w:hAnsi="Times New Roman"/>
          <w:spacing w:val="-6"/>
          <w:sz w:val="24"/>
          <w:szCs w:val="24"/>
        </w:rPr>
        <w:t>бруска (доски). Длина, ширина, толщина бруска (доски): измере</w:t>
      </w:r>
      <w:r w:rsidRPr="003E2113">
        <w:rPr>
          <w:rFonts w:ascii="Times New Roman" w:hAnsi="Times New Roman"/>
          <w:spacing w:val="-6"/>
          <w:sz w:val="24"/>
          <w:szCs w:val="24"/>
        </w:rPr>
        <w:softHyphen/>
      </w:r>
      <w:r w:rsidRPr="003E2113">
        <w:rPr>
          <w:rFonts w:ascii="Times New Roman" w:hAnsi="Times New Roman"/>
          <w:spacing w:val="-10"/>
          <w:sz w:val="24"/>
          <w:szCs w:val="24"/>
        </w:rPr>
        <w:t>ние, последовательность разметки при строгании. Общее представ</w:t>
      </w:r>
      <w:r w:rsidRPr="003E2113">
        <w:rPr>
          <w:rFonts w:ascii="Times New Roman" w:hAnsi="Times New Roman"/>
          <w:spacing w:val="-10"/>
          <w:sz w:val="24"/>
          <w:szCs w:val="24"/>
        </w:rPr>
        <w:softHyphen/>
        <w:t xml:space="preserve">ление о строении древесины: характере волокнистости и ее влияние </w:t>
      </w:r>
      <w:r w:rsidRPr="003E2113">
        <w:rPr>
          <w:rFonts w:ascii="Times New Roman" w:hAnsi="Times New Roman"/>
          <w:spacing w:val="-7"/>
          <w:sz w:val="24"/>
          <w:szCs w:val="24"/>
        </w:rPr>
        <w:t>на процесс строгания. Рубанок: основные части, правила безопас</w:t>
      </w:r>
      <w:r w:rsidRPr="003E2113">
        <w:rPr>
          <w:rFonts w:ascii="Times New Roman" w:hAnsi="Times New Roman"/>
          <w:spacing w:val="-7"/>
          <w:sz w:val="24"/>
          <w:szCs w:val="24"/>
        </w:rPr>
        <w:softHyphen/>
      </w:r>
      <w:r w:rsidRPr="003E2113">
        <w:rPr>
          <w:rFonts w:ascii="Times New Roman" w:hAnsi="Times New Roman"/>
          <w:spacing w:val="-9"/>
          <w:sz w:val="24"/>
          <w:szCs w:val="24"/>
        </w:rPr>
        <w:t>ного пользования, подготовка к работе.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12"/>
          <w:sz w:val="24"/>
          <w:szCs w:val="24"/>
        </w:rPr>
        <w:t xml:space="preserve">Шило граненое, буравчик: назначение, </w:t>
      </w:r>
      <w:r w:rsidRPr="003E2113">
        <w:rPr>
          <w:rFonts w:ascii="Times New Roman" w:hAnsi="Times New Roman"/>
          <w:spacing w:val="-9"/>
          <w:sz w:val="24"/>
          <w:szCs w:val="24"/>
        </w:rPr>
        <w:t>применение. Шуруп, элементы, взаимодействие с древесиной. Раз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  <w:t>зенковка, устройство и применение.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10"/>
          <w:sz w:val="24"/>
          <w:szCs w:val="24"/>
        </w:rPr>
        <w:t>Дрель ручная: применение, устройство, правила работы. Прави</w:t>
      </w:r>
      <w:r w:rsidRPr="003E2113">
        <w:rPr>
          <w:rFonts w:ascii="Times New Roman" w:hAnsi="Times New Roman"/>
          <w:spacing w:val="-10"/>
          <w:sz w:val="24"/>
          <w:szCs w:val="24"/>
        </w:rPr>
        <w:softHyphen/>
      </w:r>
      <w:r w:rsidRPr="003E2113">
        <w:rPr>
          <w:rFonts w:ascii="Times New Roman" w:hAnsi="Times New Roman"/>
          <w:spacing w:val="-9"/>
          <w:sz w:val="24"/>
          <w:szCs w:val="24"/>
        </w:rPr>
        <w:t>ла безопасности при работе шилом, отверткой и дрелью.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9"/>
          <w:sz w:val="24"/>
          <w:szCs w:val="24"/>
        </w:rPr>
        <w:t>Чертеж: назначение (основной документ для выполнения изде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</w:r>
      <w:r w:rsidRPr="003E2113">
        <w:rPr>
          <w:rFonts w:ascii="Times New Roman" w:hAnsi="Times New Roman"/>
          <w:spacing w:val="-8"/>
          <w:sz w:val="24"/>
          <w:szCs w:val="24"/>
        </w:rPr>
        <w:t>лия), виды линий: видимого контура, размерная, выносная.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11"/>
          <w:sz w:val="24"/>
          <w:szCs w:val="24"/>
        </w:rPr>
        <w:t>Черчение: построение, нанесение раз</w:t>
      </w:r>
      <w:r w:rsidRPr="003E2113">
        <w:rPr>
          <w:rFonts w:ascii="Times New Roman" w:hAnsi="Times New Roman"/>
          <w:spacing w:val="-11"/>
          <w:sz w:val="24"/>
          <w:szCs w:val="24"/>
        </w:rPr>
        <w:softHyphen/>
        <w:t>меров, отличие чертежа от технического рисунка. Древесина для из</w:t>
      </w:r>
      <w:r w:rsidRPr="003E2113">
        <w:rPr>
          <w:rFonts w:ascii="Times New Roman" w:hAnsi="Times New Roman"/>
          <w:spacing w:val="-11"/>
          <w:sz w:val="24"/>
          <w:szCs w:val="24"/>
        </w:rPr>
        <w:softHyphen/>
      </w:r>
      <w:r w:rsidRPr="003E2113">
        <w:rPr>
          <w:rFonts w:ascii="Times New Roman" w:hAnsi="Times New Roman"/>
          <w:spacing w:val="-10"/>
          <w:sz w:val="24"/>
          <w:szCs w:val="24"/>
        </w:rPr>
        <w:t>готовления кухонных инструментов и приспособлений. Выполняе</w:t>
      </w:r>
      <w:r w:rsidRPr="003E2113">
        <w:rPr>
          <w:rFonts w:ascii="Times New Roman" w:hAnsi="Times New Roman"/>
          <w:spacing w:val="-10"/>
          <w:sz w:val="24"/>
          <w:szCs w:val="24"/>
        </w:rPr>
        <w:softHyphen/>
      </w:r>
      <w:r w:rsidRPr="003E2113">
        <w:rPr>
          <w:rFonts w:ascii="Times New Roman" w:hAnsi="Times New Roman"/>
          <w:spacing w:val="-9"/>
          <w:sz w:val="24"/>
          <w:szCs w:val="24"/>
        </w:rPr>
        <w:t>мое изделие: назначение, эстетические требования.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8"/>
          <w:sz w:val="24"/>
          <w:szCs w:val="24"/>
        </w:rPr>
        <w:t>Врезка как способ соединения дета</w:t>
      </w:r>
      <w:r w:rsidRPr="003E2113">
        <w:rPr>
          <w:rFonts w:ascii="Times New Roman" w:hAnsi="Times New Roman"/>
          <w:spacing w:val="-8"/>
          <w:sz w:val="24"/>
          <w:szCs w:val="24"/>
        </w:rPr>
        <w:softHyphen/>
      </w:r>
      <w:r w:rsidRPr="003E2113">
        <w:rPr>
          <w:rFonts w:ascii="Times New Roman" w:hAnsi="Times New Roman"/>
          <w:spacing w:val="-13"/>
          <w:sz w:val="24"/>
          <w:szCs w:val="24"/>
        </w:rPr>
        <w:t>лей. Паз: назначение, ширина, глубина. Необходимость плотной под</w:t>
      </w:r>
      <w:r w:rsidRPr="003E2113">
        <w:rPr>
          <w:rFonts w:ascii="Times New Roman" w:hAnsi="Times New Roman"/>
          <w:spacing w:val="-13"/>
          <w:sz w:val="24"/>
          <w:szCs w:val="24"/>
        </w:rPr>
        <w:softHyphen/>
      </w:r>
      <w:r w:rsidRPr="003E2113">
        <w:rPr>
          <w:rFonts w:ascii="Times New Roman" w:hAnsi="Times New Roman"/>
          <w:spacing w:val="-8"/>
          <w:sz w:val="24"/>
          <w:szCs w:val="24"/>
        </w:rPr>
        <w:t>гонки соединений. Требования к качеству разметки.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E2113">
        <w:rPr>
          <w:rFonts w:ascii="Times New Roman" w:hAnsi="Times New Roman"/>
          <w:spacing w:val="-8"/>
          <w:sz w:val="24"/>
          <w:szCs w:val="24"/>
        </w:rPr>
        <w:t>Стамеска: устройство, применение, размеры, правила безопас</w:t>
      </w:r>
      <w:r w:rsidRPr="003E2113">
        <w:rPr>
          <w:rFonts w:ascii="Times New Roman" w:hAnsi="Times New Roman"/>
          <w:spacing w:val="-8"/>
          <w:sz w:val="24"/>
          <w:szCs w:val="24"/>
        </w:rPr>
        <w:softHyphen/>
      </w:r>
      <w:r w:rsidRPr="003E2113">
        <w:rPr>
          <w:rFonts w:ascii="Times New Roman" w:hAnsi="Times New Roman"/>
          <w:spacing w:val="-11"/>
          <w:sz w:val="24"/>
          <w:szCs w:val="24"/>
        </w:rPr>
        <w:t>ной работы</w:t>
      </w:r>
    </w:p>
    <w:p w:rsidR="007251AD" w:rsidRPr="003E2113" w:rsidRDefault="007251AD" w:rsidP="003E2113">
      <w:pPr>
        <w:shd w:val="clear" w:color="auto" w:fill="FFFFFF"/>
        <w:spacing w:after="0" w:line="240" w:lineRule="auto"/>
        <w:ind w:left="5" w:right="14" w:hanging="5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3E2113">
        <w:rPr>
          <w:rFonts w:ascii="Times New Roman" w:hAnsi="Times New Roman"/>
          <w:b/>
          <w:spacing w:val="-11"/>
          <w:sz w:val="24"/>
          <w:szCs w:val="24"/>
        </w:rPr>
        <w:t>6 класс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8"/>
          <w:sz w:val="24"/>
          <w:szCs w:val="24"/>
        </w:rPr>
        <w:t>Столярный рейсмус: виды, устрой</w:t>
      </w:r>
      <w:r w:rsidRPr="003E2113">
        <w:rPr>
          <w:rFonts w:ascii="Times New Roman" w:hAnsi="Times New Roman"/>
          <w:spacing w:val="-8"/>
          <w:sz w:val="24"/>
          <w:szCs w:val="24"/>
        </w:rPr>
        <w:softHyphen/>
      </w:r>
      <w:r w:rsidRPr="003E2113">
        <w:rPr>
          <w:rFonts w:ascii="Times New Roman" w:hAnsi="Times New Roman"/>
          <w:spacing w:val="-13"/>
          <w:sz w:val="24"/>
          <w:szCs w:val="24"/>
        </w:rPr>
        <w:t>ство, назначение, правила безопасной работы. Лицевая сторона брус</w:t>
      </w:r>
      <w:r w:rsidRPr="003E2113">
        <w:rPr>
          <w:rFonts w:ascii="Times New Roman" w:hAnsi="Times New Roman"/>
          <w:spacing w:val="-13"/>
          <w:sz w:val="24"/>
          <w:szCs w:val="24"/>
        </w:rPr>
        <w:softHyphen/>
      </w:r>
      <w:r w:rsidRPr="003E2113">
        <w:rPr>
          <w:rFonts w:ascii="Times New Roman" w:hAnsi="Times New Roman"/>
          <w:spacing w:val="-11"/>
          <w:sz w:val="24"/>
          <w:szCs w:val="24"/>
        </w:rPr>
        <w:t>ка: выбор, обозначение, последовательность строгания прямоуголь</w:t>
      </w:r>
      <w:r w:rsidRPr="003E2113">
        <w:rPr>
          <w:rFonts w:ascii="Times New Roman" w:hAnsi="Times New Roman"/>
          <w:spacing w:val="-11"/>
          <w:sz w:val="24"/>
          <w:szCs w:val="24"/>
        </w:rPr>
        <w:softHyphen/>
      </w:r>
      <w:r w:rsidRPr="003E2113">
        <w:rPr>
          <w:rFonts w:ascii="Times New Roman" w:hAnsi="Times New Roman"/>
          <w:spacing w:val="-10"/>
          <w:sz w:val="24"/>
          <w:szCs w:val="24"/>
        </w:rPr>
        <w:t>ной заготовки.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8"/>
          <w:sz w:val="24"/>
          <w:szCs w:val="24"/>
        </w:rPr>
        <w:t xml:space="preserve">Резьба по дереву: назначение, виды, </w:t>
      </w:r>
      <w:r w:rsidRPr="003E2113">
        <w:rPr>
          <w:rFonts w:ascii="Times New Roman" w:hAnsi="Times New Roman"/>
          <w:spacing w:val="-9"/>
          <w:sz w:val="24"/>
          <w:szCs w:val="24"/>
        </w:rPr>
        <w:t xml:space="preserve">материал, инструменты, геометрические узоры и рисунки. Правила </w:t>
      </w:r>
      <w:r w:rsidRPr="003E2113">
        <w:rPr>
          <w:rFonts w:ascii="Times New Roman" w:hAnsi="Times New Roman"/>
          <w:spacing w:val="-11"/>
          <w:sz w:val="24"/>
          <w:szCs w:val="24"/>
        </w:rPr>
        <w:t>безопасности при резьбе. Возможный брак при выполнении резьбы.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13"/>
          <w:sz w:val="24"/>
          <w:szCs w:val="24"/>
        </w:rPr>
        <w:t>Шип: назначение, размеры (длина, ши</w:t>
      </w:r>
      <w:r w:rsidRPr="003E2113">
        <w:rPr>
          <w:rFonts w:ascii="Times New Roman" w:hAnsi="Times New Roman"/>
          <w:spacing w:val="-13"/>
          <w:sz w:val="24"/>
          <w:szCs w:val="24"/>
        </w:rPr>
        <w:softHyphen/>
      </w:r>
      <w:r w:rsidRPr="003E2113">
        <w:rPr>
          <w:rFonts w:ascii="Times New Roman" w:hAnsi="Times New Roman"/>
          <w:spacing w:val="-6"/>
          <w:sz w:val="24"/>
          <w:szCs w:val="24"/>
        </w:rPr>
        <w:t>рина, толщина), элементы (боковые грани, заплечики). Основные</w:t>
      </w:r>
      <w:r w:rsidRPr="003E2113">
        <w:rPr>
          <w:rFonts w:ascii="Times New Roman" w:hAnsi="Times New Roman"/>
          <w:spacing w:val="-12"/>
          <w:sz w:val="24"/>
          <w:szCs w:val="24"/>
        </w:rPr>
        <w:t xml:space="preserve"> свойства столярного клея. Последовательность подготовки клея к ра</w:t>
      </w:r>
      <w:r w:rsidRPr="003E2113">
        <w:rPr>
          <w:rFonts w:ascii="Times New Roman" w:hAnsi="Times New Roman"/>
          <w:spacing w:val="-12"/>
          <w:sz w:val="24"/>
          <w:szCs w:val="24"/>
        </w:rPr>
        <w:softHyphen/>
        <w:t>боте. Условия прочного склеивания деталей: плотность подгонки де</w:t>
      </w:r>
      <w:r w:rsidRPr="003E2113">
        <w:rPr>
          <w:rFonts w:ascii="Times New Roman" w:hAnsi="Times New Roman"/>
          <w:spacing w:val="-12"/>
          <w:sz w:val="24"/>
          <w:szCs w:val="24"/>
        </w:rPr>
        <w:softHyphen/>
      </w:r>
      <w:r w:rsidRPr="003E2113">
        <w:rPr>
          <w:rFonts w:ascii="Times New Roman" w:hAnsi="Times New Roman"/>
          <w:spacing w:val="-11"/>
          <w:sz w:val="24"/>
          <w:szCs w:val="24"/>
        </w:rPr>
        <w:t>талей, сухой материал, прессование, скорость выполнения операций.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11"/>
          <w:sz w:val="24"/>
          <w:szCs w:val="24"/>
        </w:rPr>
        <w:t>Сверлильный станок: устройство, на</w:t>
      </w:r>
      <w:r w:rsidRPr="003E2113">
        <w:rPr>
          <w:rFonts w:ascii="Times New Roman" w:hAnsi="Times New Roman"/>
          <w:spacing w:val="-11"/>
          <w:sz w:val="24"/>
          <w:szCs w:val="24"/>
        </w:rPr>
        <w:softHyphen/>
      </w:r>
      <w:r w:rsidRPr="003E2113">
        <w:rPr>
          <w:rFonts w:ascii="Times New Roman" w:hAnsi="Times New Roman"/>
          <w:spacing w:val="-9"/>
          <w:sz w:val="24"/>
          <w:szCs w:val="24"/>
        </w:rPr>
        <w:t>значение. Правила безопасности при работе. Зажимной патрон: на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  <w:t>значение, устройство. Спиральное сверло с цилиндрическим хвос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</w:r>
      <w:r w:rsidRPr="003E2113">
        <w:rPr>
          <w:rFonts w:ascii="Times New Roman" w:hAnsi="Times New Roman"/>
          <w:spacing w:val="-11"/>
          <w:sz w:val="24"/>
          <w:szCs w:val="24"/>
        </w:rPr>
        <w:t>товиком: элементы. Диаметры. Инструменты для выполнения боль</w:t>
      </w:r>
      <w:r w:rsidRPr="003E2113">
        <w:rPr>
          <w:rFonts w:ascii="Times New Roman" w:hAnsi="Times New Roman"/>
          <w:spacing w:val="-11"/>
          <w:sz w:val="24"/>
          <w:szCs w:val="24"/>
        </w:rPr>
        <w:softHyphen/>
        <w:t>ших отверстий.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E2113">
        <w:rPr>
          <w:rFonts w:ascii="Times New Roman" w:hAnsi="Times New Roman"/>
          <w:spacing w:val="-10"/>
          <w:sz w:val="24"/>
          <w:szCs w:val="24"/>
        </w:rPr>
        <w:t xml:space="preserve">Понятие </w:t>
      </w:r>
      <w:r w:rsidRPr="003E2113">
        <w:rPr>
          <w:rFonts w:ascii="Times New Roman" w:hAnsi="Times New Roman"/>
          <w:i/>
          <w:iCs/>
          <w:spacing w:val="-10"/>
          <w:sz w:val="24"/>
          <w:szCs w:val="24"/>
        </w:rPr>
        <w:t xml:space="preserve">диаметр отверстия. </w:t>
      </w:r>
      <w:r w:rsidRPr="003E2113">
        <w:rPr>
          <w:rFonts w:ascii="Times New Roman" w:hAnsi="Times New Roman"/>
          <w:spacing w:val="-10"/>
          <w:sz w:val="24"/>
          <w:szCs w:val="24"/>
        </w:rPr>
        <w:t xml:space="preserve">Обозначение диаметра отверстия </w:t>
      </w:r>
      <w:r w:rsidRPr="003E2113">
        <w:rPr>
          <w:rFonts w:ascii="Times New Roman" w:hAnsi="Times New Roman"/>
          <w:spacing w:val="-11"/>
          <w:sz w:val="24"/>
          <w:szCs w:val="24"/>
        </w:rPr>
        <w:t>на чертеже.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bCs/>
          <w:spacing w:val="-8"/>
          <w:sz w:val="24"/>
          <w:szCs w:val="24"/>
        </w:rPr>
        <w:t>Пила</w:t>
      </w:r>
      <w:r w:rsidRPr="003E2113">
        <w:rPr>
          <w:rFonts w:ascii="Times New Roman" w:hAnsi="Times New Roman"/>
          <w:spacing w:val="-8"/>
          <w:sz w:val="24"/>
          <w:szCs w:val="24"/>
        </w:rPr>
        <w:t>выкружная (для криволиней</w:t>
      </w:r>
      <w:r w:rsidRPr="003E2113">
        <w:rPr>
          <w:rFonts w:ascii="Times New Roman" w:hAnsi="Times New Roman"/>
          <w:spacing w:val="-8"/>
          <w:sz w:val="24"/>
          <w:szCs w:val="24"/>
        </w:rPr>
        <w:softHyphen/>
        <w:t>ного пиления). Учет направления волокон древесины при разметке деталей. Исправимыми неисправимый брак при пилении. Напиль</w:t>
      </w:r>
      <w:r w:rsidRPr="003E2113">
        <w:rPr>
          <w:rFonts w:ascii="Times New Roman" w:hAnsi="Times New Roman"/>
          <w:spacing w:val="-8"/>
          <w:sz w:val="24"/>
          <w:szCs w:val="24"/>
        </w:rPr>
        <w:softHyphen/>
      </w:r>
      <w:r w:rsidRPr="003E2113">
        <w:rPr>
          <w:rFonts w:ascii="Times New Roman" w:hAnsi="Times New Roman"/>
          <w:spacing w:val="-11"/>
          <w:sz w:val="24"/>
          <w:szCs w:val="24"/>
        </w:rPr>
        <w:t>ник драчевый, виды, назначение, форма. Стальная щетка для очист</w:t>
      </w:r>
      <w:r w:rsidRPr="003E2113">
        <w:rPr>
          <w:rFonts w:ascii="Times New Roman" w:hAnsi="Times New Roman"/>
          <w:spacing w:val="-11"/>
          <w:sz w:val="24"/>
          <w:szCs w:val="24"/>
        </w:rPr>
        <w:softHyphen/>
      </w:r>
      <w:r w:rsidRPr="003E2113">
        <w:rPr>
          <w:rFonts w:ascii="Times New Roman" w:hAnsi="Times New Roman"/>
          <w:spacing w:val="-8"/>
          <w:sz w:val="24"/>
          <w:szCs w:val="24"/>
        </w:rPr>
        <w:t>ки напильника. Правила безопасной работы стамеской, напильни</w:t>
      </w:r>
      <w:r w:rsidRPr="003E2113">
        <w:rPr>
          <w:rFonts w:ascii="Times New Roman" w:hAnsi="Times New Roman"/>
          <w:spacing w:val="-8"/>
          <w:sz w:val="24"/>
          <w:szCs w:val="24"/>
        </w:rPr>
        <w:softHyphen/>
        <w:t>ком, шлифовальной шкуркой. Выпуклые и вогнутые кромки дета</w:t>
      </w:r>
      <w:r w:rsidRPr="003E2113">
        <w:rPr>
          <w:rFonts w:ascii="Times New Roman" w:hAnsi="Times New Roman"/>
          <w:spacing w:val="-8"/>
          <w:sz w:val="24"/>
          <w:szCs w:val="24"/>
        </w:rPr>
        <w:softHyphen/>
      </w:r>
      <w:r w:rsidRPr="003E2113">
        <w:rPr>
          <w:rFonts w:ascii="Times New Roman" w:hAnsi="Times New Roman"/>
          <w:spacing w:val="-12"/>
          <w:sz w:val="24"/>
          <w:szCs w:val="24"/>
        </w:rPr>
        <w:t xml:space="preserve">ли. Радиус. Обозначение радиуса на чертеже. Скругление угла. Точки </w:t>
      </w:r>
      <w:r w:rsidRPr="003E2113">
        <w:rPr>
          <w:rFonts w:ascii="Times New Roman" w:hAnsi="Times New Roman"/>
          <w:spacing w:val="-9"/>
          <w:sz w:val="24"/>
          <w:szCs w:val="24"/>
        </w:rPr>
        <w:t>сопряжения.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7"/>
          <w:sz w:val="24"/>
          <w:szCs w:val="24"/>
        </w:rPr>
        <w:t>Гнездо как элемент столярного со</w:t>
      </w:r>
      <w:r w:rsidRPr="003E2113">
        <w:rPr>
          <w:rFonts w:ascii="Times New Roman" w:hAnsi="Times New Roman"/>
          <w:spacing w:val="-7"/>
          <w:sz w:val="24"/>
          <w:szCs w:val="24"/>
        </w:rPr>
        <w:softHyphen/>
      </w:r>
      <w:r w:rsidRPr="003E2113">
        <w:rPr>
          <w:rFonts w:ascii="Times New Roman" w:hAnsi="Times New Roman"/>
          <w:spacing w:val="-9"/>
          <w:sz w:val="24"/>
          <w:szCs w:val="24"/>
        </w:rPr>
        <w:t>единения. Виды (сквозное и глухое), размеры (длина, ширина, глу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</w:r>
      <w:r w:rsidRPr="003E2113">
        <w:rPr>
          <w:rFonts w:ascii="Times New Roman" w:hAnsi="Times New Roman"/>
          <w:spacing w:val="-10"/>
          <w:sz w:val="24"/>
          <w:szCs w:val="24"/>
        </w:rPr>
        <w:t>бина). Столярное долото: назначение, устройство, сравнение со ста</w:t>
      </w:r>
      <w:r w:rsidRPr="003E2113">
        <w:rPr>
          <w:rFonts w:ascii="Times New Roman" w:hAnsi="Times New Roman"/>
          <w:spacing w:val="-10"/>
          <w:sz w:val="24"/>
          <w:szCs w:val="24"/>
        </w:rPr>
        <w:softHyphen/>
      </w:r>
      <w:r w:rsidRPr="003E2113">
        <w:rPr>
          <w:rFonts w:ascii="Times New Roman" w:hAnsi="Times New Roman"/>
          <w:spacing w:val="-11"/>
          <w:sz w:val="24"/>
          <w:szCs w:val="24"/>
        </w:rPr>
        <w:t>меской, определение качества, заточка, правила безопасного пользо</w:t>
      </w:r>
      <w:r w:rsidRPr="003E2113">
        <w:rPr>
          <w:rFonts w:ascii="Times New Roman" w:hAnsi="Times New Roman"/>
          <w:spacing w:val="-11"/>
          <w:sz w:val="24"/>
          <w:szCs w:val="24"/>
        </w:rPr>
        <w:softHyphen/>
      </w:r>
      <w:r w:rsidRPr="003E2113">
        <w:rPr>
          <w:rFonts w:ascii="Times New Roman" w:hAnsi="Times New Roman"/>
          <w:spacing w:val="-12"/>
          <w:sz w:val="24"/>
          <w:szCs w:val="24"/>
        </w:rPr>
        <w:t>вания. Прием долбления при ширине гнезда больше ширины долота.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10"/>
          <w:sz w:val="24"/>
          <w:szCs w:val="24"/>
        </w:rPr>
        <w:t>Хвойные (сосна, ель, пихта, листвен</w:t>
      </w:r>
      <w:r w:rsidRPr="003E2113">
        <w:rPr>
          <w:rFonts w:ascii="Times New Roman" w:hAnsi="Times New Roman"/>
          <w:spacing w:val="-10"/>
          <w:sz w:val="24"/>
          <w:szCs w:val="24"/>
        </w:rPr>
        <w:softHyphen/>
      </w:r>
      <w:r w:rsidRPr="003E2113">
        <w:rPr>
          <w:rFonts w:ascii="Times New Roman" w:hAnsi="Times New Roman"/>
          <w:spacing w:val="-5"/>
          <w:sz w:val="24"/>
          <w:szCs w:val="24"/>
        </w:rPr>
        <w:t xml:space="preserve">ница, кедр), лиственные (дуб, ясень, бук, клен, вяз, береза, осина, </w:t>
      </w:r>
      <w:r w:rsidRPr="003E2113">
        <w:rPr>
          <w:rFonts w:ascii="Times New Roman" w:hAnsi="Times New Roman"/>
          <w:spacing w:val="-7"/>
          <w:sz w:val="24"/>
          <w:szCs w:val="24"/>
        </w:rPr>
        <w:t xml:space="preserve">ольха, липа, тополь), породы: произрастание, свойства древесины </w:t>
      </w:r>
      <w:r w:rsidRPr="003E2113">
        <w:rPr>
          <w:rFonts w:ascii="Times New Roman" w:hAnsi="Times New Roman"/>
          <w:spacing w:val="-10"/>
          <w:sz w:val="24"/>
          <w:szCs w:val="24"/>
        </w:rPr>
        <w:t>(твердость, прочность, цвет, текстура), промышленное применение.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9"/>
          <w:sz w:val="24"/>
          <w:szCs w:val="24"/>
        </w:rPr>
        <w:t>Соединения УС-3: применение, эле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  <w:t>менты (торцевая грань шипа, заплечики, боковые грани шипа, тол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  <w:t>щина, ширина, длина шипа; глубина, стенки проушины).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9"/>
          <w:sz w:val="24"/>
          <w:szCs w:val="24"/>
        </w:rPr>
        <w:t>Зависимость прочности соединения от плотности подгонки де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</w:r>
      <w:r w:rsidRPr="003E2113">
        <w:rPr>
          <w:rFonts w:ascii="Times New Roman" w:hAnsi="Times New Roman"/>
          <w:spacing w:val="-7"/>
          <w:sz w:val="24"/>
          <w:szCs w:val="24"/>
        </w:rPr>
        <w:t>талей. Пилы для выполнения шиповых соединений. Значение ли</w:t>
      </w:r>
      <w:r w:rsidRPr="003E2113">
        <w:rPr>
          <w:rFonts w:ascii="Times New Roman" w:hAnsi="Times New Roman"/>
          <w:spacing w:val="-7"/>
          <w:sz w:val="24"/>
          <w:szCs w:val="24"/>
        </w:rPr>
        <w:softHyphen/>
      </w:r>
      <w:r w:rsidRPr="003E2113">
        <w:rPr>
          <w:rFonts w:ascii="Times New Roman" w:hAnsi="Times New Roman"/>
          <w:spacing w:val="-6"/>
          <w:sz w:val="24"/>
          <w:szCs w:val="24"/>
        </w:rPr>
        <w:t xml:space="preserve">цевых сторон деталей при сборке изделия. Правила безопасности </w:t>
      </w:r>
      <w:r w:rsidRPr="003E2113">
        <w:rPr>
          <w:rFonts w:ascii="Times New Roman" w:hAnsi="Times New Roman"/>
          <w:spacing w:val="-9"/>
          <w:sz w:val="24"/>
          <w:szCs w:val="24"/>
        </w:rPr>
        <w:t>при обработке шипа и сборке соединения.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8"/>
          <w:sz w:val="24"/>
          <w:szCs w:val="24"/>
        </w:rPr>
        <w:t xml:space="preserve">Применение соединения УК-1. Учет </w:t>
      </w:r>
      <w:r w:rsidRPr="003E2113">
        <w:rPr>
          <w:rFonts w:ascii="Times New Roman" w:hAnsi="Times New Roman"/>
          <w:spacing w:val="-5"/>
          <w:sz w:val="24"/>
          <w:szCs w:val="24"/>
        </w:rPr>
        <w:t xml:space="preserve">лицевых сторон деталей при разметке и сборке изделия. Условия </w:t>
      </w:r>
      <w:r w:rsidRPr="003E2113">
        <w:rPr>
          <w:rFonts w:ascii="Times New Roman" w:hAnsi="Times New Roman"/>
          <w:spacing w:val="-6"/>
          <w:sz w:val="24"/>
          <w:szCs w:val="24"/>
        </w:rPr>
        <w:t>прочности соединения. Чертеж и образец соединения УК-1. Пра</w:t>
      </w:r>
      <w:r w:rsidRPr="003E2113">
        <w:rPr>
          <w:rFonts w:ascii="Times New Roman" w:hAnsi="Times New Roman"/>
          <w:spacing w:val="-6"/>
          <w:sz w:val="24"/>
          <w:szCs w:val="24"/>
        </w:rPr>
        <w:softHyphen/>
      </w:r>
      <w:r w:rsidRPr="003E2113">
        <w:rPr>
          <w:rFonts w:ascii="Times New Roman" w:hAnsi="Times New Roman"/>
          <w:spacing w:val="-9"/>
          <w:sz w:val="24"/>
          <w:szCs w:val="24"/>
        </w:rPr>
        <w:t>вила безопасности при выполнении соединения.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8"/>
          <w:sz w:val="24"/>
          <w:szCs w:val="24"/>
        </w:rPr>
        <w:t>Названия элементов стамески и до</w:t>
      </w:r>
      <w:r w:rsidRPr="003E2113">
        <w:rPr>
          <w:rFonts w:ascii="Times New Roman" w:hAnsi="Times New Roman"/>
          <w:spacing w:val="-8"/>
          <w:sz w:val="24"/>
          <w:szCs w:val="24"/>
        </w:rPr>
        <w:softHyphen/>
      </w:r>
      <w:r w:rsidRPr="003E2113">
        <w:rPr>
          <w:rFonts w:ascii="Times New Roman" w:hAnsi="Times New Roman"/>
          <w:spacing w:val="-3"/>
          <w:sz w:val="24"/>
          <w:szCs w:val="24"/>
        </w:rPr>
        <w:t xml:space="preserve">лота. Угол заточки (заострения). Виды абразивных материалов. </w:t>
      </w:r>
      <w:r w:rsidRPr="003E2113">
        <w:rPr>
          <w:rFonts w:ascii="Times New Roman" w:hAnsi="Times New Roman"/>
          <w:spacing w:val="-7"/>
          <w:sz w:val="24"/>
          <w:szCs w:val="24"/>
        </w:rPr>
        <w:t>Бруски для заточки и правки стамески и долота.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5"/>
          <w:sz w:val="24"/>
          <w:szCs w:val="24"/>
        </w:rPr>
        <w:t xml:space="preserve">Способы определения качества заточки. Правила безопасной </w:t>
      </w:r>
      <w:r w:rsidRPr="003E2113">
        <w:rPr>
          <w:rFonts w:ascii="Times New Roman" w:hAnsi="Times New Roman"/>
          <w:spacing w:val="-8"/>
          <w:sz w:val="24"/>
          <w:szCs w:val="24"/>
        </w:rPr>
        <w:t xml:space="preserve">работы при затачивании. Предупреждение неравномерного износа </w:t>
      </w:r>
      <w:r w:rsidRPr="003E2113">
        <w:rPr>
          <w:rFonts w:ascii="Times New Roman" w:hAnsi="Times New Roman"/>
          <w:spacing w:val="-10"/>
          <w:sz w:val="24"/>
          <w:szCs w:val="24"/>
        </w:rPr>
        <w:t>абразивного бруска.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8"/>
          <w:sz w:val="24"/>
          <w:szCs w:val="24"/>
        </w:rPr>
        <w:t xml:space="preserve">Клей: назначение, виды (животного </w:t>
      </w:r>
      <w:r w:rsidRPr="003E2113">
        <w:rPr>
          <w:rFonts w:ascii="Times New Roman" w:hAnsi="Times New Roman"/>
          <w:spacing w:val="-9"/>
          <w:sz w:val="24"/>
          <w:szCs w:val="24"/>
        </w:rPr>
        <w:t xml:space="preserve">происхождения, синтетический), свойства, применение, сравнение. </w:t>
      </w:r>
      <w:r w:rsidRPr="003E2113">
        <w:rPr>
          <w:rFonts w:ascii="Times New Roman" w:hAnsi="Times New Roman"/>
          <w:spacing w:val="-6"/>
          <w:sz w:val="24"/>
          <w:szCs w:val="24"/>
        </w:rPr>
        <w:t xml:space="preserve">Критерии выбора клея. Определение качества клеевого раствора. Последовательность и режим склеивания при разных видах клея. </w:t>
      </w:r>
      <w:r w:rsidRPr="003E2113">
        <w:rPr>
          <w:rFonts w:ascii="Times New Roman" w:hAnsi="Times New Roman"/>
          <w:spacing w:val="-9"/>
          <w:sz w:val="24"/>
          <w:szCs w:val="24"/>
        </w:rPr>
        <w:t>Склеивание в хомутовых струбцинах и механических ваймах.</w:t>
      </w:r>
    </w:p>
    <w:p w:rsidR="007251AD" w:rsidRPr="003E2113" w:rsidRDefault="007251AD" w:rsidP="003E2113">
      <w:pPr>
        <w:shd w:val="clear" w:color="auto" w:fill="FFFFFF"/>
        <w:spacing w:after="0" w:line="240" w:lineRule="auto"/>
        <w:ind w:left="5" w:right="14" w:hanging="5"/>
        <w:jc w:val="center"/>
        <w:rPr>
          <w:rFonts w:ascii="Times New Roman" w:hAnsi="Times New Roman"/>
          <w:b/>
          <w:sz w:val="24"/>
          <w:szCs w:val="24"/>
        </w:rPr>
      </w:pPr>
      <w:r w:rsidRPr="003E2113">
        <w:rPr>
          <w:rFonts w:ascii="Times New Roman" w:hAnsi="Times New Roman"/>
          <w:b/>
          <w:sz w:val="24"/>
          <w:szCs w:val="24"/>
        </w:rPr>
        <w:t>7 класс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10"/>
          <w:sz w:val="24"/>
          <w:szCs w:val="24"/>
        </w:rPr>
        <w:t>Фугование: назначение, сравнение со строганием рубанком, приемы работы. Устройство фуганка и полу</w:t>
      </w:r>
      <w:r w:rsidRPr="003E2113">
        <w:rPr>
          <w:rFonts w:ascii="Times New Roman" w:hAnsi="Times New Roman"/>
          <w:spacing w:val="-10"/>
          <w:sz w:val="24"/>
          <w:szCs w:val="24"/>
        </w:rPr>
        <w:softHyphen/>
      </w:r>
      <w:r w:rsidRPr="003E2113">
        <w:rPr>
          <w:rFonts w:ascii="Times New Roman" w:hAnsi="Times New Roman"/>
          <w:spacing w:val="-7"/>
          <w:sz w:val="24"/>
          <w:szCs w:val="24"/>
        </w:rPr>
        <w:t>фуганка. Двойной нож: назначение, требования к заточке. Техни</w:t>
      </w:r>
      <w:r w:rsidRPr="003E2113">
        <w:rPr>
          <w:rFonts w:ascii="Times New Roman" w:hAnsi="Times New Roman"/>
          <w:spacing w:val="-7"/>
          <w:sz w:val="24"/>
          <w:szCs w:val="24"/>
        </w:rPr>
        <w:softHyphen/>
      </w:r>
      <w:r w:rsidRPr="003E2113">
        <w:rPr>
          <w:rFonts w:ascii="Times New Roman" w:hAnsi="Times New Roman"/>
          <w:spacing w:val="-9"/>
          <w:sz w:val="24"/>
          <w:szCs w:val="24"/>
        </w:rPr>
        <w:t>ческие требования к точности выполнения деталей щитового изде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</w:r>
      <w:r w:rsidRPr="003E2113">
        <w:rPr>
          <w:rFonts w:ascii="Times New Roman" w:hAnsi="Times New Roman"/>
          <w:spacing w:val="-8"/>
          <w:sz w:val="24"/>
          <w:szCs w:val="24"/>
        </w:rPr>
        <w:t>лия. Правила безопасной работы при фуговании.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9"/>
          <w:sz w:val="24"/>
          <w:szCs w:val="24"/>
        </w:rPr>
        <w:t>Значение правильного хранения ма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</w:r>
      <w:r w:rsidRPr="003E2113">
        <w:rPr>
          <w:rFonts w:ascii="Times New Roman" w:hAnsi="Times New Roman"/>
          <w:spacing w:val="-5"/>
          <w:sz w:val="24"/>
          <w:szCs w:val="24"/>
        </w:rPr>
        <w:t xml:space="preserve">териала. Способы хранения древесины. Естественная и камерная </w:t>
      </w:r>
      <w:r w:rsidRPr="003E2113">
        <w:rPr>
          <w:rFonts w:ascii="Times New Roman" w:hAnsi="Times New Roman"/>
          <w:spacing w:val="-9"/>
          <w:sz w:val="24"/>
          <w:szCs w:val="24"/>
        </w:rPr>
        <w:t>сушка. Виды брака при сушке. Правила безопасности при уклады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  <w:t>вании материала в штабель и при его разборке.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10"/>
          <w:sz w:val="24"/>
          <w:szCs w:val="24"/>
        </w:rPr>
        <w:t>Резьба по дереву: назначение, древе</w:t>
      </w:r>
      <w:r w:rsidRPr="003E2113">
        <w:rPr>
          <w:rFonts w:ascii="Times New Roman" w:hAnsi="Times New Roman"/>
          <w:spacing w:val="-10"/>
          <w:sz w:val="24"/>
          <w:szCs w:val="24"/>
        </w:rPr>
        <w:softHyphen/>
      </w:r>
      <w:r w:rsidRPr="003E2113">
        <w:rPr>
          <w:rFonts w:ascii="Times New Roman" w:hAnsi="Times New Roman"/>
          <w:spacing w:val="-9"/>
          <w:sz w:val="24"/>
          <w:szCs w:val="24"/>
        </w:rPr>
        <w:t>сина, инструменты (косяк, нож), виды, правила безопасной работы.</w:t>
      </w:r>
      <w:r w:rsidRPr="003E2113">
        <w:rPr>
          <w:rFonts w:ascii="Times New Roman" w:hAnsi="Times New Roman"/>
          <w:spacing w:val="-10"/>
          <w:sz w:val="24"/>
          <w:szCs w:val="24"/>
        </w:rPr>
        <w:t xml:space="preserve">Геометрический орнамент: виды, последовательность действий при </w:t>
      </w:r>
      <w:r w:rsidRPr="003E2113">
        <w:rPr>
          <w:rFonts w:ascii="Times New Roman" w:hAnsi="Times New Roman"/>
          <w:spacing w:val="-9"/>
          <w:sz w:val="24"/>
          <w:szCs w:val="24"/>
        </w:rPr>
        <w:t>вырезании треугольников.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12"/>
          <w:sz w:val="24"/>
          <w:szCs w:val="24"/>
        </w:rPr>
        <w:t xml:space="preserve">Понятие </w:t>
      </w:r>
      <w:r w:rsidRPr="003E2113">
        <w:rPr>
          <w:rFonts w:ascii="Times New Roman" w:hAnsi="Times New Roman"/>
          <w:i/>
          <w:iCs/>
          <w:spacing w:val="-12"/>
          <w:sz w:val="24"/>
          <w:szCs w:val="24"/>
        </w:rPr>
        <w:t>шероховатость обработан</w:t>
      </w:r>
      <w:r w:rsidRPr="003E2113">
        <w:rPr>
          <w:rFonts w:ascii="Times New Roman" w:hAnsi="Times New Roman"/>
          <w:i/>
          <w:iCs/>
          <w:spacing w:val="-12"/>
          <w:sz w:val="24"/>
          <w:szCs w:val="24"/>
        </w:rPr>
        <w:softHyphen/>
      </w:r>
      <w:r w:rsidRPr="003E2113">
        <w:rPr>
          <w:rFonts w:ascii="Times New Roman" w:hAnsi="Times New Roman"/>
          <w:i/>
          <w:iCs/>
          <w:spacing w:val="-9"/>
          <w:sz w:val="24"/>
          <w:szCs w:val="24"/>
        </w:rPr>
        <w:t xml:space="preserve">ной поверхности </w:t>
      </w:r>
      <w:r w:rsidRPr="003E2113">
        <w:rPr>
          <w:rFonts w:ascii="Times New Roman" w:hAnsi="Times New Roman"/>
          <w:spacing w:val="-9"/>
          <w:sz w:val="24"/>
          <w:szCs w:val="24"/>
        </w:rPr>
        <w:t xml:space="preserve">детали. Неровность поверхности: виды, причины, </w:t>
      </w:r>
      <w:r w:rsidRPr="003E2113">
        <w:rPr>
          <w:rFonts w:ascii="Times New Roman" w:hAnsi="Times New Roman"/>
          <w:spacing w:val="-12"/>
          <w:sz w:val="24"/>
          <w:szCs w:val="24"/>
        </w:rPr>
        <w:t>устранение. Шерхебель: назначение, устройство, особенности заточ</w:t>
      </w:r>
      <w:r w:rsidRPr="003E2113">
        <w:rPr>
          <w:rFonts w:ascii="Times New Roman" w:hAnsi="Times New Roman"/>
          <w:spacing w:val="-12"/>
          <w:sz w:val="24"/>
          <w:szCs w:val="24"/>
        </w:rPr>
        <w:softHyphen/>
      </w:r>
      <w:r w:rsidRPr="003E2113">
        <w:rPr>
          <w:rFonts w:ascii="Times New Roman" w:hAnsi="Times New Roman"/>
          <w:spacing w:val="-8"/>
          <w:sz w:val="24"/>
          <w:szCs w:val="24"/>
        </w:rPr>
        <w:t>ки ножа, правила безопасной работы. Последовательность строга</w:t>
      </w:r>
      <w:r w:rsidRPr="003E2113">
        <w:rPr>
          <w:rFonts w:ascii="Times New Roman" w:hAnsi="Times New Roman"/>
          <w:spacing w:val="-8"/>
          <w:sz w:val="24"/>
          <w:szCs w:val="24"/>
        </w:rPr>
        <w:softHyphen/>
        <w:t>ния шерхебелем и рубанком. Зависимость чистоты пропила от ве</w:t>
      </w:r>
      <w:r w:rsidRPr="003E2113">
        <w:rPr>
          <w:rFonts w:ascii="Times New Roman" w:hAnsi="Times New Roman"/>
          <w:spacing w:val="-8"/>
          <w:sz w:val="24"/>
          <w:szCs w:val="24"/>
        </w:rPr>
        <w:softHyphen/>
        <w:t>личины и развода зуба пильного полотна. Ширина пропила.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7"/>
          <w:sz w:val="24"/>
          <w:szCs w:val="24"/>
        </w:rPr>
        <w:t xml:space="preserve">Соединения УК-4: применение, конструктивные особенности. </w:t>
      </w:r>
      <w:r w:rsidRPr="003E2113">
        <w:rPr>
          <w:rFonts w:ascii="Times New Roman" w:hAnsi="Times New Roman"/>
          <w:spacing w:val="-9"/>
          <w:sz w:val="24"/>
          <w:szCs w:val="24"/>
        </w:rPr>
        <w:t>Анализ чертежа соединения. Чертеж детали в прямоугольных про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  <w:t>екциях: главный вид, вид сверху, вид слева.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7"/>
          <w:sz w:val="24"/>
          <w:szCs w:val="24"/>
        </w:rPr>
        <w:t xml:space="preserve">Назначение непрозрачной отделки. </w:t>
      </w:r>
      <w:r w:rsidRPr="003E2113">
        <w:rPr>
          <w:rFonts w:ascii="Times New Roman" w:hAnsi="Times New Roman"/>
          <w:spacing w:val="-8"/>
          <w:sz w:val="24"/>
          <w:szCs w:val="24"/>
        </w:rPr>
        <w:t>Отделка клеевой, масляной и эмалевой красками. Основные свой</w:t>
      </w:r>
      <w:r w:rsidRPr="003E2113">
        <w:rPr>
          <w:rFonts w:ascii="Times New Roman" w:hAnsi="Times New Roman"/>
          <w:spacing w:val="-8"/>
          <w:sz w:val="24"/>
          <w:szCs w:val="24"/>
        </w:rPr>
        <w:softHyphen/>
      </w:r>
      <w:r w:rsidRPr="003E2113">
        <w:rPr>
          <w:rFonts w:ascii="Times New Roman" w:hAnsi="Times New Roman"/>
          <w:spacing w:val="-10"/>
          <w:sz w:val="24"/>
          <w:szCs w:val="24"/>
        </w:rPr>
        <w:t>ства этих красок.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10"/>
          <w:sz w:val="24"/>
          <w:szCs w:val="24"/>
        </w:rPr>
        <w:t>Ознакомление с производственными способами нанесения кра</w:t>
      </w:r>
      <w:r w:rsidRPr="003E2113">
        <w:rPr>
          <w:rFonts w:ascii="Times New Roman" w:hAnsi="Times New Roman"/>
          <w:spacing w:val="-10"/>
          <w:sz w:val="24"/>
          <w:szCs w:val="24"/>
        </w:rPr>
        <w:softHyphen/>
      </w:r>
      <w:r w:rsidRPr="003E2113">
        <w:rPr>
          <w:rFonts w:ascii="Times New Roman" w:hAnsi="Times New Roman"/>
          <w:spacing w:val="-11"/>
          <w:sz w:val="24"/>
          <w:szCs w:val="24"/>
        </w:rPr>
        <w:t>сок. Время выдержки окрашенной поверхности. Промывка и хране</w:t>
      </w:r>
      <w:r w:rsidRPr="003E2113">
        <w:rPr>
          <w:rFonts w:ascii="Times New Roman" w:hAnsi="Times New Roman"/>
          <w:spacing w:val="-11"/>
          <w:sz w:val="24"/>
          <w:szCs w:val="24"/>
        </w:rPr>
        <w:softHyphen/>
      </w:r>
      <w:r w:rsidRPr="003E2113">
        <w:rPr>
          <w:rFonts w:ascii="Times New Roman" w:hAnsi="Times New Roman"/>
          <w:spacing w:val="-10"/>
          <w:sz w:val="24"/>
          <w:szCs w:val="24"/>
        </w:rPr>
        <w:t>ние кистей. Шпатлевание углублений, трещин, торцов. Сушка и за</w:t>
      </w:r>
      <w:r w:rsidRPr="003E2113">
        <w:rPr>
          <w:rFonts w:ascii="Times New Roman" w:hAnsi="Times New Roman"/>
          <w:spacing w:val="-10"/>
          <w:sz w:val="24"/>
          <w:szCs w:val="24"/>
        </w:rPr>
        <w:softHyphen/>
      </w:r>
      <w:r w:rsidRPr="003E2113">
        <w:rPr>
          <w:rFonts w:ascii="Times New Roman" w:hAnsi="Times New Roman"/>
          <w:spacing w:val="-11"/>
          <w:sz w:val="24"/>
          <w:szCs w:val="24"/>
        </w:rPr>
        <w:t>чистка шлифовальной шкуркой. Отделка олифой. Правила безопас</w:t>
      </w:r>
      <w:r w:rsidRPr="003E2113">
        <w:rPr>
          <w:rFonts w:ascii="Times New Roman" w:hAnsi="Times New Roman"/>
          <w:spacing w:val="-11"/>
          <w:sz w:val="24"/>
          <w:szCs w:val="24"/>
        </w:rPr>
        <w:softHyphen/>
      </w:r>
      <w:r w:rsidRPr="003E2113">
        <w:rPr>
          <w:rFonts w:ascii="Times New Roman" w:hAnsi="Times New Roman"/>
          <w:spacing w:val="-10"/>
          <w:sz w:val="24"/>
          <w:szCs w:val="24"/>
        </w:rPr>
        <w:t>ной работы при окраске.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9"/>
          <w:sz w:val="24"/>
          <w:szCs w:val="24"/>
        </w:rPr>
        <w:t>Токарный станок по дереву: устрой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</w:r>
      <w:r w:rsidRPr="003E2113">
        <w:rPr>
          <w:rFonts w:ascii="Times New Roman" w:hAnsi="Times New Roman"/>
          <w:spacing w:val="-8"/>
          <w:sz w:val="24"/>
          <w:szCs w:val="24"/>
        </w:rPr>
        <w:t xml:space="preserve">ство основных частей, название и назначение, правила безопасной </w:t>
      </w:r>
      <w:r w:rsidRPr="003E2113">
        <w:rPr>
          <w:rFonts w:ascii="Times New Roman" w:hAnsi="Times New Roman"/>
          <w:spacing w:val="-13"/>
          <w:sz w:val="24"/>
          <w:szCs w:val="24"/>
        </w:rPr>
        <w:t>работы.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10"/>
          <w:sz w:val="24"/>
          <w:szCs w:val="24"/>
        </w:rPr>
        <w:t>Токарные резцы для черновой обточки и чистового точения: ус</w:t>
      </w:r>
      <w:r w:rsidRPr="003E2113">
        <w:rPr>
          <w:rFonts w:ascii="Times New Roman" w:hAnsi="Times New Roman"/>
          <w:spacing w:val="-10"/>
          <w:sz w:val="24"/>
          <w:szCs w:val="24"/>
        </w:rPr>
        <w:softHyphen/>
      </w:r>
      <w:r w:rsidRPr="003E2113">
        <w:rPr>
          <w:rFonts w:ascii="Times New Roman" w:hAnsi="Times New Roman"/>
          <w:spacing w:val="-8"/>
          <w:sz w:val="24"/>
          <w:szCs w:val="24"/>
        </w:rPr>
        <w:t>тройство, применение, правила безопасного обращения. Кронцир</w:t>
      </w:r>
      <w:r w:rsidRPr="003E2113">
        <w:rPr>
          <w:rFonts w:ascii="Times New Roman" w:hAnsi="Times New Roman"/>
          <w:spacing w:val="-8"/>
          <w:sz w:val="24"/>
          <w:szCs w:val="24"/>
        </w:rPr>
        <w:softHyphen/>
      </w:r>
      <w:r w:rsidRPr="003E2113">
        <w:rPr>
          <w:rFonts w:ascii="Times New Roman" w:hAnsi="Times New Roman"/>
          <w:spacing w:val="-9"/>
          <w:sz w:val="24"/>
          <w:szCs w:val="24"/>
        </w:rPr>
        <w:t>куль (штангенциркуль): назначение,, применение.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9"/>
          <w:sz w:val="24"/>
          <w:szCs w:val="24"/>
        </w:rPr>
        <w:t>Основные правила электробезопасности.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9"/>
          <w:sz w:val="24"/>
          <w:szCs w:val="24"/>
        </w:rPr>
        <w:t>Лиственные твердые породы дерева: береза, дуб, бук, рябина, вяз, клен, ясень. Технические характерис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</w:r>
      <w:r w:rsidRPr="003E2113">
        <w:rPr>
          <w:rFonts w:ascii="Times New Roman" w:hAnsi="Times New Roman"/>
          <w:spacing w:val="-8"/>
          <w:sz w:val="24"/>
          <w:szCs w:val="24"/>
        </w:rPr>
        <w:t>тики каждой породы: твердость, прочность, обрабатываемость ре</w:t>
      </w:r>
      <w:r w:rsidRPr="003E2113">
        <w:rPr>
          <w:rFonts w:ascii="Times New Roman" w:hAnsi="Times New Roman"/>
          <w:spacing w:val="-8"/>
          <w:sz w:val="24"/>
          <w:szCs w:val="24"/>
        </w:rPr>
        <w:softHyphen/>
      </w:r>
      <w:r w:rsidRPr="003E2113">
        <w:rPr>
          <w:rFonts w:ascii="Times New Roman" w:hAnsi="Times New Roman"/>
          <w:spacing w:val="-9"/>
          <w:sz w:val="24"/>
          <w:szCs w:val="24"/>
        </w:rPr>
        <w:t>жущим инструментом. Сталь (качество). Резец столярного инстру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</w:r>
      <w:r w:rsidRPr="003E2113">
        <w:rPr>
          <w:rFonts w:ascii="Times New Roman" w:hAnsi="Times New Roman"/>
          <w:spacing w:val="-10"/>
          <w:sz w:val="24"/>
          <w:szCs w:val="24"/>
        </w:rPr>
        <w:t>мента: угол заточки. Требования к материалу для ручки инструмен</w:t>
      </w:r>
      <w:r w:rsidRPr="003E2113">
        <w:rPr>
          <w:rFonts w:ascii="Times New Roman" w:hAnsi="Times New Roman"/>
          <w:spacing w:val="-10"/>
          <w:sz w:val="24"/>
          <w:szCs w:val="24"/>
        </w:rPr>
        <w:softHyphen/>
      </w:r>
      <w:r w:rsidRPr="003E2113">
        <w:rPr>
          <w:rFonts w:ascii="Times New Roman" w:hAnsi="Times New Roman"/>
          <w:spacing w:val="-9"/>
          <w:sz w:val="24"/>
          <w:szCs w:val="24"/>
        </w:rPr>
        <w:t>та. Приемы насадки ручек стамесок, долот, молотков.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12"/>
          <w:sz w:val="24"/>
          <w:szCs w:val="24"/>
        </w:rPr>
        <w:t xml:space="preserve">Применение бруска </w:t>
      </w:r>
      <w:r w:rsidRPr="003E2113">
        <w:rPr>
          <w:rFonts w:ascii="Times New Roman" w:hAnsi="Times New Roman"/>
          <w:i/>
          <w:iCs/>
          <w:spacing w:val="-12"/>
          <w:sz w:val="24"/>
          <w:szCs w:val="24"/>
        </w:rPr>
        <w:t xml:space="preserve">с </w:t>
      </w:r>
      <w:r w:rsidRPr="003E2113">
        <w:rPr>
          <w:rFonts w:ascii="Times New Roman" w:hAnsi="Times New Roman"/>
          <w:spacing w:val="-12"/>
          <w:sz w:val="24"/>
          <w:szCs w:val="24"/>
        </w:rPr>
        <w:t>профильной по</w:t>
      </w:r>
      <w:r w:rsidRPr="003E2113">
        <w:rPr>
          <w:rFonts w:ascii="Times New Roman" w:hAnsi="Times New Roman"/>
          <w:spacing w:val="-12"/>
          <w:sz w:val="24"/>
          <w:szCs w:val="24"/>
        </w:rPr>
        <w:softHyphen/>
      </w:r>
      <w:r w:rsidRPr="003E2113">
        <w:rPr>
          <w:rFonts w:ascii="Times New Roman" w:hAnsi="Times New Roman"/>
          <w:spacing w:val="-8"/>
          <w:sz w:val="24"/>
          <w:szCs w:val="24"/>
        </w:rPr>
        <w:t>верхностью. Инструменты для строгания профильной поверхнос</w:t>
      </w:r>
      <w:r w:rsidRPr="003E2113">
        <w:rPr>
          <w:rFonts w:ascii="Times New Roman" w:hAnsi="Times New Roman"/>
          <w:spacing w:val="-8"/>
          <w:sz w:val="24"/>
          <w:szCs w:val="24"/>
        </w:rPr>
        <w:softHyphen/>
        <w:t>ти. Механическая обработка профильной поверхности.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9"/>
          <w:sz w:val="24"/>
          <w:szCs w:val="24"/>
        </w:rPr>
        <w:t>Устройство и назначение зензубеля, фальцгобеля. Приемы раз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  <w:t>метки соединения деталей с профильными поверхностями. Прави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  <w:t>ла безопасной работы зензубелем и фальцгобелем.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3"/>
          <w:sz w:val="24"/>
          <w:szCs w:val="24"/>
        </w:rPr>
        <w:t xml:space="preserve">Бревна, кряжи, чураки. Хранение </w:t>
      </w:r>
      <w:r w:rsidRPr="003E2113">
        <w:rPr>
          <w:rFonts w:ascii="Times New Roman" w:hAnsi="Times New Roman"/>
          <w:spacing w:val="-10"/>
          <w:sz w:val="24"/>
          <w:szCs w:val="24"/>
        </w:rPr>
        <w:t xml:space="preserve">круглых лесоматериалов. Стойкость пород древесины к поражению </w:t>
      </w:r>
      <w:r w:rsidRPr="003E2113">
        <w:rPr>
          <w:rFonts w:ascii="Times New Roman" w:hAnsi="Times New Roman"/>
          <w:spacing w:val="-9"/>
          <w:sz w:val="24"/>
          <w:szCs w:val="24"/>
        </w:rPr>
        <w:t xml:space="preserve">насекомыми, грибами, гнилями, а также к растрескиванию. Защита древесины от гниения с помощью химикатов. Вредное воздействие </w:t>
      </w:r>
      <w:r w:rsidRPr="003E2113">
        <w:rPr>
          <w:rFonts w:ascii="Times New Roman" w:hAnsi="Times New Roman"/>
          <w:spacing w:val="-6"/>
          <w:sz w:val="24"/>
          <w:szCs w:val="24"/>
        </w:rPr>
        <w:t xml:space="preserve">средств для пропитки древесины на организм человека. Способы </w:t>
      </w:r>
      <w:r w:rsidRPr="003E2113">
        <w:rPr>
          <w:rFonts w:ascii="Times New Roman" w:hAnsi="Times New Roman"/>
          <w:spacing w:val="-9"/>
          <w:sz w:val="24"/>
          <w:szCs w:val="24"/>
        </w:rPr>
        <w:t>распиловки бревен.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11"/>
          <w:sz w:val="24"/>
          <w:szCs w:val="24"/>
        </w:rPr>
        <w:t xml:space="preserve">Угловые ящичное соединение. Виды: </w:t>
      </w:r>
      <w:r w:rsidRPr="003E2113">
        <w:rPr>
          <w:rFonts w:ascii="Times New Roman" w:hAnsi="Times New Roman"/>
          <w:spacing w:val="-12"/>
          <w:sz w:val="24"/>
          <w:szCs w:val="24"/>
        </w:rPr>
        <w:t>соединение на шип прямой открытый УЯ-1, соединение на шип «ла</w:t>
      </w:r>
      <w:r w:rsidRPr="003E2113">
        <w:rPr>
          <w:rFonts w:ascii="Times New Roman" w:hAnsi="Times New Roman"/>
          <w:spacing w:val="-12"/>
          <w:sz w:val="24"/>
          <w:szCs w:val="24"/>
        </w:rPr>
        <w:softHyphen/>
      </w:r>
      <w:r w:rsidRPr="003E2113">
        <w:rPr>
          <w:rFonts w:ascii="Times New Roman" w:hAnsi="Times New Roman"/>
          <w:spacing w:val="-8"/>
          <w:sz w:val="24"/>
          <w:szCs w:val="24"/>
        </w:rPr>
        <w:t xml:space="preserve">сточкин хвост» открытый УЯ-2, конструкция, сходство и различие </w:t>
      </w:r>
      <w:r w:rsidRPr="003E2113">
        <w:rPr>
          <w:rFonts w:ascii="Times New Roman" w:hAnsi="Times New Roman"/>
          <w:spacing w:val="-10"/>
          <w:sz w:val="24"/>
          <w:szCs w:val="24"/>
        </w:rPr>
        <w:t xml:space="preserve">видов, применение. Шпунтубель: устройство, применение, наладка. </w:t>
      </w:r>
      <w:r w:rsidRPr="003E2113">
        <w:rPr>
          <w:rFonts w:ascii="Times New Roman" w:hAnsi="Times New Roman"/>
          <w:spacing w:val="-9"/>
          <w:sz w:val="24"/>
          <w:szCs w:val="24"/>
        </w:rPr>
        <w:t>Малка и транспортир, устройство, применение.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11"/>
          <w:sz w:val="24"/>
          <w:szCs w:val="24"/>
        </w:rPr>
        <w:t>Древесина: внешний вид, запах, мик</w:t>
      </w:r>
      <w:r w:rsidRPr="003E2113">
        <w:rPr>
          <w:rFonts w:ascii="Times New Roman" w:hAnsi="Times New Roman"/>
          <w:spacing w:val="-11"/>
          <w:sz w:val="24"/>
          <w:szCs w:val="24"/>
        </w:rPr>
        <w:softHyphen/>
      </w:r>
      <w:r w:rsidRPr="003E2113">
        <w:rPr>
          <w:rFonts w:ascii="Times New Roman" w:hAnsi="Times New Roman"/>
          <w:spacing w:val="-8"/>
          <w:sz w:val="24"/>
          <w:szCs w:val="24"/>
        </w:rPr>
        <w:t>роструктура, влажность, усушка и разбухание, плотность, электро-</w:t>
      </w:r>
      <w:r w:rsidRPr="003E2113">
        <w:rPr>
          <w:rFonts w:ascii="Times New Roman" w:hAnsi="Times New Roman"/>
          <w:spacing w:val="-9"/>
          <w:sz w:val="24"/>
          <w:szCs w:val="24"/>
        </w:rPr>
        <w:t>и теплопроводность.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9"/>
          <w:sz w:val="24"/>
          <w:szCs w:val="24"/>
        </w:rPr>
        <w:t xml:space="preserve">Основные механические свойства (прочность на сжатие с торца </w:t>
      </w:r>
      <w:r w:rsidRPr="003E2113">
        <w:rPr>
          <w:rFonts w:ascii="Times New Roman" w:hAnsi="Times New Roman"/>
          <w:spacing w:val="-4"/>
          <w:sz w:val="24"/>
          <w:szCs w:val="24"/>
        </w:rPr>
        <w:t xml:space="preserve">и пласти, растяжение, изгиб и сдвиг), технологические свойства </w:t>
      </w:r>
      <w:r w:rsidRPr="003E2113">
        <w:rPr>
          <w:rFonts w:ascii="Times New Roman" w:hAnsi="Times New Roman"/>
          <w:spacing w:val="-9"/>
          <w:sz w:val="24"/>
          <w:szCs w:val="24"/>
        </w:rPr>
        <w:t>(твердость, способность удерживать металлические крепления, из</w:t>
      </w:r>
      <w:r w:rsidRPr="003E2113">
        <w:rPr>
          <w:rFonts w:ascii="Times New Roman" w:hAnsi="Times New Roman"/>
          <w:spacing w:val="-9"/>
          <w:sz w:val="24"/>
          <w:szCs w:val="24"/>
        </w:rPr>
        <w:softHyphen/>
        <w:t>носостойкость, сопротивление раскалыванию).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6"/>
          <w:sz w:val="24"/>
          <w:szCs w:val="24"/>
        </w:rPr>
        <w:t>Выпуклая и вогнутая поверхности.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7"/>
          <w:sz w:val="24"/>
          <w:szCs w:val="24"/>
        </w:rPr>
        <w:t xml:space="preserve">Сопряжения поверхностей разной формы. Гнездо, паз, проушина, </w:t>
      </w:r>
      <w:r w:rsidRPr="003E2113">
        <w:rPr>
          <w:rFonts w:ascii="Times New Roman" w:hAnsi="Times New Roman"/>
          <w:spacing w:val="-9"/>
          <w:sz w:val="24"/>
          <w:szCs w:val="24"/>
        </w:rPr>
        <w:t>сквозное и несквозное отверстия.</w:t>
      </w:r>
    </w:p>
    <w:p w:rsidR="007251AD" w:rsidRPr="003E2113" w:rsidRDefault="007251AD" w:rsidP="003E2113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2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3">
        <w:rPr>
          <w:rFonts w:ascii="Times New Roman" w:hAnsi="Times New Roman"/>
          <w:spacing w:val="-9"/>
          <w:sz w:val="24"/>
          <w:szCs w:val="24"/>
        </w:rPr>
        <w:t xml:space="preserve">Сверло: виды пробочное бесцентровое, спиральное с центром и </w:t>
      </w:r>
      <w:r w:rsidRPr="003E2113">
        <w:rPr>
          <w:rFonts w:ascii="Times New Roman" w:hAnsi="Times New Roman"/>
          <w:spacing w:val="-10"/>
          <w:sz w:val="24"/>
          <w:szCs w:val="24"/>
        </w:rPr>
        <w:t xml:space="preserve">подрезателями, цилиндрическое спиральное с конической заточкой, </w:t>
      </w:r>
      <w:r w:rsidRPr="003E2113">
        <w:rPr>
          <w:rFonts w:ascii="Times New Roman" w:hAnsi="Times New Roman"/>
          <w:spacing w:val="-12"/>
          <w:sz w:val="24"/>
          <w:szCs w:val="24"/>
        </w:rPr>
        <w:t>устройство. Зенкеры простой и комбинированный. Заточка спираль</w:t>
      </w:r>
      <w:r w:rsidRPr="003E2113">
        <w:rPr>
          <w:rFonts w:ascii="Times New Roman" w:hAnsi="Times New Roman"/>
          <w:spacing w:val="-12"/>
          <w:sz w:val="24"/>
          <w:szCs w:val="24"/>
        </w:rPr>
        <w:softHyphen/>
      </w:r>
      <w:r w:rsidRPr="003E2113">
        <w:rPr>
          <w:rFonts w:ascii="Times New Roman" w:hAnsi="Times New Roman"/>
          <w:spacing w:val="-8"/>
          <w:sz w:val="24"/>
          <w:szCs w:val="24"/>
        </w:rPr>
        <w:t>ного сверла. Обозначение радиусных кривых на чертеже. Соотно</w:t>
      </w:r>
      <w:r w:rsidRPr="003E2113">
        <w:rPr>
          <w:rFonts w:ascii="Times New Roman" w:hAnsi="Times New Roman"/>
          <w:spacing w:val="-8"/>
          <w:sz w:val="24"/>
          <w:szCs w:val="24"/>
        </w:rPr>
        <w:softHyphen/>
      </w:r>
      <w:r w:rsidRPr="003E2113">
        <w:rPr>
          <w:rFonts w:ascii="Times New Roman" w:hAnsi="Times New Roman"/>
          <w:spacing w:val="-10"/>
          <w:sz w:val="24"/>
          <w:szCs w:val="24"/>
        </w:rPr>
        <w:t>шение радиуса и диаметра.</w:t>
      </w:r>
    </w:p>
    <w:p w:rsidR="007251AD" w:rsidRPr="003E2113" w:rsidRDefault="007251AD" w:rsidP="003E211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7251AD" w:rsidRDefault="007251AD" w:rsidP="00A30C65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7251AD" w:rsidRDefault="007251AD" w:rsidP="00A30C65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7251AD" w:rsidRDefault="007251AD" w:rsidP="00A30C65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7251AD" w:rsidRDefault="007251AD" w:rsidP="00A30C65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3E2113">
        <w:rPr>
          <w:rFonts w:ascii="Times New Roman" w:hAnsi="Times New Roman"/>
          <w:b/>
          <w:spacing w:val="-10"/>
          <w:sz w:val="24"/>
          <w:szCs w:val="24"/>
        </w:rPr>
        <w:t>Швейное дело</w:t>
      </w:r>
    </w:p>
    <w:p w:rsidR="007251AD" w:rsidRPr="003E2113" w:rsidRDefault="007251AD" w:rsidP="00A30C65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5 класс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30C65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7251AD" w:rsidRPr="00A30C65" w:rsidRDefault="007251AD" w:rsidP="00A3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-правила поведения и работы в мастерской;</w:t>
      </w:r>
    </w:p>
    <w:p w:rsidR="007251AD" w:rsidRPr="00A30C65" w:rsidRDefault="007251AD" w:rsidP="00A3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организацию рабочего места при выполнении ручных и машинных работ;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-основные технологические понятия; назначение и технологические свойства материалов;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назначение и устройство применяемых ручных инструментов, приспособлений, машин и оборудования;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виды, приемы и последовательность выполнения технологических операций.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правила посадки за швейной машиной и правила безопасной работы на швейной машине;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устройство швейной машины;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терминологию швейных работ и влажно- тепловой обработки.</w:t>
      </w:r>
    </w:p>
    <w:p w:rsidR="007251AD" w:rsidRPr="00A30C65" w:rsidRDefault="007251AD" w:rsidP="00A30C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0C65">
        <w:rPr>
          <w:rFonts w:ascii="Times New Roman" w:hAnsi="Times New Roman"/>
          <w:b/>
          <w:sz w:val="24"/>
          <w:szCs w:val="24"/>
        </w:rPr>
        <w:t xml:space="preserve">Учащиеся должны уметь:  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i/>
          <w:iCs/>
          <w:sz w:val="24"/>
          <w:szCs w:val="24"/>
        </w:rPr>
        <w:t>-  </w:t>
      </w:r>
      <w:r w:rsidRPr="00A30C65">
        <w:rPr>
          <w:rFonts w:ascii="Times New Roman" w:hAnsi="Times New Roman"/>
          <w:sz w:val="24"/>
          <w:szCs w:val="24"/>
        </w:rPr>
        <w:t>рационально организовывать рабочее место;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составлять последовательность выполнения технологических операций для изготовления изделия;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 выбирать материалы, инструменты и оборудование для выполнения работ;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выполнять технологические операции с использованием ручных инструментов, приспособлений, машин и оборудования;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 соблюдать требования безопасности труда и правила пользования ручными инструментами, машинами и оборудованием;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осуществлять доступными средствами контроль качества изготавливаемого изделия (детали).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 заправлять верхнюю нить в универсальной швейной машине;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заправлять нижнюю нить в универсальной швейной машине;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наматывать нить на шпульку;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разбирать и собирать челночное устройство;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производить подбор и замену машинной иглы;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регулировать длину и ширину стежка на универсальной швейной машине;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выполнять ручные стежки и строчки: прямые стежки, косые стежки, крестообразные стежки, петлеобразные стежки, петельные стежки, отделочные ручные стежки;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-выполнять ремонт одежды и белья;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пришивать пуговицы с двумя и четырьмя отверстиями; пуговицы на стойке и на ножке;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изготавливать вешалку для одежды; головной и носовой платок; наволочку, салфетку, мешочек для хранения работ, наволочку, хозяйственную сумку;</w:t>
      </w:r>
    </w:p>
    <w:p w:rsidR="007251AD" w:rsidRDefault="007251AD" w:rsidP="00A30C65">
      <w:pPr>
        <w:shd w:val="clear" w:color="auto" w:fill="FFFFFF"/>
        <w:tabs>
          <w:tab w:val="left" w:pos="1861"/>
          <w:tab w:val="left" w:pos="5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выполнять машинные швы: стачной, двойной, накладной, обтачной, шов вподгибку с закрытым срезом, шов вподгибку с открытым срезом.</w:t>
      </w:r>
    </w:p>
    <w:p w:rsidR="007251AD" w:rsidRPr="00A30C65" w:rsidRDefault="007251AD" w:rsidP="00A30C65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C65">
        <w:rPr>
          <w:rFonts w:ascii="Times New Roman" w:hAnsi="Times New Roman"/>
          <w:b/>
          <w:sz w:val="24"/>
          <w:szCs w:val="24"/>
        </w:rPr>
        <w:t>6 класс</w:t>
      </w:r>
    </w:p>
    <w:p w:rsidR="007251AD" w:rsidRPr="00A30C65" w:rsidRDefault="007251AD" w:rsidP="00A30C65">
      <w:pPr>
        <w:pStyle w:val="NoSpacing"/>
        <w:rPr>
          <w:b/>
        </w:rPr>
      </w:pPr>
      <w:r w:rsidRPr="00A30C65">
        <w:rPr>
          <w:b/>
        </w:rPr>
        <w:t>Учащиеся должны знать:</w:t>
      </w:r>
    </w:p>
    <w:p w:rsidR="007251AD" w:rsidRPr="00A30C65" w:rsidRDefault="007251AD" w:rsidP="00A30C65">
      <w:pPr>
        <w:pStyle w:val="NoSpacing"/>
      </w:pPr>
      <w:r w:rsidRPr="00A30C65">
        <w:t>- сведения о швейных изделиях и отделочных материалах;</w:t>
      </w:r>
    </w:p>
    <w:p w:rsidR="007251AD" w:rsidRPr="00A30C65" w:rsidRDefault="007251AD" w:rsidP="00A30C65">
      <w:pPr>
        <w:pStyle w:val="NoSpacing"/>
        <w:rPr>
          <w:u w:val="single"/>
        </w:rPr>
      </w:pPr>
      <w:r w:rsidRPr="00A30C65">
        <w:t>- сведения о прядении и ткачестве, о волокнах, переплетении нитей</w:t>
      </w:r>
      <w:r w:rsidRPr="00A30C65">
        <w:rPr>
          <w:u w:val="single"/>
        </w:rPr>
        <w:t xml:space="preserve"> ;</w:t>
      </w:r>
    </w:p>
    <w:p w:rsidR="007251AD" w:rsidRPr="00A30C65" w:rsidRDefault="007251AD" w:rsidP="00A30C65">
      <w:pPr>
        <w:pStyle w:val="NoSpacing"/>
      </w:pPr>
      <w:r w:rsidRPr="00A30C65">
        <w:t>- сведения о свойствах хлопчатобумажных и льняных воловон;</w:t>
      </w:r>
    </w:p>
    <w:p w:rsidR="007251AD" w:rsidRPr="00A30C65" w:rsidRDefault="007251AD" w:rsidP="00A30C65">
      <w:pPr>
        <w:pStyle w:val="NoSpacing"/>
      </w:pPr>
      <w:r w:rsidRPr="00A30C65">
        <w:t>-сведения о срезах тканей и их свойствах;</w:t>
      </w:r>
    </w:p>
    <w:p w:rsidR="007251AD" w:rsidRPr="00A30C65" w:rsidRDefault="007251AD" w:rsidP="00A30C65">
      <w:pPr>
        <w:pStyle w:val="NoSpacing"/>
      </w:pPr>
      <w:r w:rsidRPr="00A30C65">
        <w:t>- сведения о прибавках;</w:t>
      </w:r>
    </w:p>
    <w:p w:rsidR="007251AD" w:rsidRPr="00A30C65" w:rsidRDefault="007251AD" w:rsidP="00A30C65">
      <w:pPr>
        <w:pStyle w:val="NoSpacing"/>
      </w:pPr>
      <w:r w:rsidRPr="00A30C65">
        <w:t>- обозначение точек, отрезков и линий чертежа;</w:t>
      </w:r>
    </w:p>
    <w:p w:rsidR="007251AD" w:rsidRPr="00A30C65" w:rsidRDefault="007251AD" w:rsidP="00A30C65">
      <w:pPr>
        <w:pStyle w:val="NoSpacing"/>
      </w:pPr>
      <w:r w:rsidRPr="00A30C65">
        <w:t>- рабочие механизмы бытовой швейной машины;</w:t>
      </w:r>
    </w:p>
    <w:p w:rsidR="007251AD" w:rsidRPr="00A30C65" w:rsidRDefault="007251AD" w:rsidP="00A30C65">
      <w:pPr>
        <w:pStyle w:val="NoSpacing"/>
      </w:pPr>
      <w:r w:rsidRPr="00A30C65">
        <w:t>- устройство челночного комплекта;</w:t>
      </w:r>
    </w:p>
    <w:p w:rsidR="007251AD" w:rsidRPr="00A30C65" w:rsidRDefault="007251AD" w:rsidP="00A30C65">
      <w:pPr>
        <w:pStyle w:val="NoSpacing"/>
      </w:pPr>
      <w:r w:rsidRPr="00A30C65">
        <w:t>- механизмы регулировки швейной машины;</w:t>
      </w:r>
    </w:p>
    <w:p w:rsidR="007251AD" w:rsidRPr="00A30C65" w:rsidRDefault="007251AD" w:rsidP="00A30C65">
      <w:pPr>
        <w:pStyle w:val="NoSpacing"/>
      </w:pPr>
      <w:r w:rsidRPr="00A30C65">
        <w:t>- регулировку натяжения верхней и нижней нити ;</w:t>
      </w:r>
    </w:p>
    <w:p w:rsidR="007251AD" w:rsidRPr="00A30C65" w:rsidRDefault="007251AD" w:rsidP="00A30C65">
      <w:pPr>
        <w:pStyle w:val="NoSpacing"/>
      </w:pPr>
      <w:r w:rsidRPr="00A30C65">
        <w:t>- сведения о подкройных обтачках;</w:t>
      </w:r>
    </w:p>
    <w:p w:rsidR="007251AD" w:rsidRPr="00A30C65" w:rsidRDefault="007251AD" w:rsidP="00A30C65">
      <w:pPr>
        <w:pStyle w:val="NoSpacing"/>
      </w:pPr>
      <w:r w:rsidRPr="00A30C65">
        <w:t>- способы перевода контурных линий.</w:t>
      </w:r>
    </w:p>
    <w:p w:rsidR="007251AD" w:rsidRPr="00A30C65" w:rsidRDefault="007251AD" w:rsidP="00A30C65">
      <w:pPr>
        <w:pStyle w:val="NoSpacing"/>
      </w:pPr>
    </w:p>
    <w:p w:rsidR="007251AD" w:rsidRPr="00A30C65" w:rsidRDefault="007251AD" w:rsidP="00A30C65">
      <w:pPr>
        <w:pStyle w:val="NoSpacing"/>
        <w:rPr>
          <w:b/>
        </w:rPr>
      </w:pPr>
      <w:r w:rsidRPr="00A30C65">
        <w:rPr>
          <w:b/>
        </w:rPr>
        <w:t xml:space="preserve">Учащиеся должны уметь:  </w:t>
      </w:r>
    </w:p>
    <w:p w:rsidR="007251AD" w:rsidRPr="00A30C65" w:rsidRDefault="007251AD" w:rsidP="00A30C65">
      <w:pPr>
        <w:pStyle w:val="NoSpacing"/>
      </w:pPr>
      <w:r w:rsidRPr="00A30C65">
        <w:t>- выполнять влажно- тепловую обработку швейных изделий;</w:t>
      </w:r>
    </w:p>
    <w:p w:rsidR="007251AD" w:rsidRPr="00A30C65" w:rsidRDefault="007251AD" w:rsidP="00A30C65">
      <w:pPr>
        <w:pStyle w:val="NoSpacing"/>
      </w:pPr>
      <w:r w:rsidRPr="00A30C65">
        <w:t>- определять хлопчатобумажные и льняные ткани;</w:t>
      </w:r>
    </w:p>
    <w:p w:rsidR="007251AD" w:rsidRPr="00A30C65" w:rsidRDefault="007251AD" w:rsidP="00A30C65">
      <w:pPr>
        <w:pStyle w:val="NoSpacing"/>
      </w:pPr>
      <w:r w:rsidRPr="00A30C65">
        <w:t>- раскраивать долевые, поперечные и косые обтачки;</w:t>
      </w:r>
    </w:p>
    <w:p w:rsidR="007251AD" w:rsidRPr="00A30C65" w:rsidRDefault="007251AD" w:rsidP="00A30C65">
      <w:pPr>
        <w:pStyle w:val="NoSpacing"/>
      </w:pPr>
      <w:r w:rsidRPr="00A30C65">
        <w:t>- выполнять сборки и мягкие складки;</w:t>
      </w:r>
    </w:p>
    <w:p w:rsidR="007251AD" w:rsidRPr="00A30C65" w:rsidRDefault="007251AD" w:rsidP="00A30C65">
      <w:pPr>
        <w:pStyle w:val="NoSpacing"/>
      </w:pPr>
      <w:r w:rsidRPr="00A30C65">
        <w:t>- выполнять запошивочный, настрочной и расстрочной шов;</w:t>
      </w:r>
    </w:p>
    <w:p w:rsidR="007251AD" w:rsidRPr="00A30C65" w:rsidRDefault="007251AD" w:rsidP="00A30C65">
      <w:pPr>
        <w:pStyle w:val="NoSpacing"/>
      </w:pPr>
      <w:r w:rsidRPr="00A30C65">
        <w:t>- снимать и записывать мерки;</w:t>
      </w:r>
    </w:p>
    <w:p w:rsidR="007251AD" w:rsidRPr="00A30C65" w:rsidRDefault="007251AD" w:rsidP="00A30C65">
      <w:pPr>
        <w:pStyle w:val="NoSpacing"/>
      </w:pPr>
      <w:r w:rsidRPr="00A30C65">
        <w:t>- выполнять пошив фартука на поясе, фартука с нагрудником;</w:t>
      </w:r>
    </w:p>
    <w:p w:rsidR="007251AD" w:rsidRPr="00A30C65" w:rsidRDefault="007251AD" w:rsidP="00A30C65">
      <w:pPr>
        <w:pStyle w:val="NoSpacing"/>
      </w:pPr>
      <w:r w:rsidRPr="00A30C65">
        <w:t>- выполнять пошив сорочки;</w:t>
      </w:r>
    </w:p>
    <w:p w:rsidR="007251AD" w:rsidRPr="00A30C65" w:rsidRDefault="007251AD" w:rsidP="00A30C65">
      <w:pPr>
        <w:pStyle w:val="NoSpacing"/>
      </w:pPr>
      <w:r w:rsidRPr="00A30C65">
        <w:t>- обрабатывать  гладкий накладной карман и накладной карман с отворотом;</w:t>
      </w:r>
    </w:p>
    <w:p w:rsidR="007251AD" w:rsidRDefault="007251AD" w:rsidP="00A30C65">
      <w:pPr>
        <w:shd w:val="clear" w:color="auto" w:fill="FFFFFF"/>
        <w:tabs>
          <w:tab w:val="left" w:pos="1861"/>
          <w:tab w:val="left" w:pos="5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0C65">
        <w:rPr>
          <w:rFonts w:ascii="Times New Roman" w:hAnsi="Times New Roman"/>
          <w:sz w:val="24"/>
          <w:szCs w:val="24"/>
        </w:rPr>
        <w:t>- выполнять пошив плавок, кепи и летних головных уборов.</w:t>
      </w:r>
    </w:p>
    <w:p w:rsidR="007251AD" w:rsidRPr="00A30C65" w:rsidRDefault="007251AD" w:rsidP="00A30C65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C65">
        <w:rPr>
          <w:rFonts w:ascii="Times New Roman" w:hAnsi="Times New Roman"/>
          <w:b/>
          <w:sz w:val="24"/>
          <w:szCs w:val="24"/>
        </w:rPr>
        <w:t>7 класс</w:t>
      </w:r>
    </w:p>
    <w:p w:rsidR="007251AD" w:rsidRPr="00A30C65" w:rsidRDefault="007251AD" w:rsidP="00A30C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30C65">
        <w:rPr>
          <w:rFonts w:ascii="Times New Roman" w:hAnsi="Times New Roman"/>
          <w:b/>
          <w:i/>
          <w:color w:val="000000"/>
          <w:sz w:val="24"/>
          <w:szCs w:val="24"/>
        </w:rPr>
        <w:t>Должнызнать/понимать</w:t>
      </w:r>
      <w:r w:rsidRPr="00A30C65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0C65">
        <w:rPr>
          <w:rFonts w:ascii="Times New Roman" w:hAnsi="Times New Roman"/>
          <w:bCs/>
          <w:color w:val="000000"/>
          <w:sz w:val="24"/>
          <w:szCs w:val="24"/>
        </w:rPr>
        <w:t xml:space="preserve">- правила безопасной работы с ручными инструментами и на  универсальной </w:t>
      </w:r>
      <w:hyperlink r:id="rId7" w:tooltip="Швейные машины" w:history="1">
        <w:r w:rsidRPr="00A30C65">
          <w:rPr>
            <w:rStyle w:val="Hyperlink"/>
            <w:rFonts w:ascii="Times New Roman" w:hAnsi="Times New Roman"/>
            <w:bCs/>
            <w:color w:val="000000"/>
            <w:sz w:val="24"/>
            <w:szCs w:val="24"/>
          </w:rPr>
          <w:t>швейной машине</w:t>
        </w:r>
      </w:hyperlink>
      <w:r w:rsidRPr="00A30C65">
        <w:rPr>
          <w:rFonts w:ascii="Times New Roman" w:hAnsi="Times New Roman"/>
          <w:bCs/>
          <w:color w:val="000000"/>
          <w:sz w:val="24"/>
          <w:szCs w:val="24"/>
        </w:rPr>
        <w:t xml:space="preserve">; специализированные швейные машины, краеобметочную машину, 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30C65">
        <w:rPr>
          <w:rFonts w:ascii="Times New Roman" w:hAnsi="Times New Roman"/>
          <w:bCs/>
          <w:color w:val="000000"/>
          <w:sz w:val="24"/>
          <w:szCs w:val="24"/>
        </w:rPr>
        <w:t>- принцип изготовления пряжи, нитей и тканей, классификацию текстильных волокон, свойства нитей основы и утка, свой</w:t>
      </w:r>
      <w:r w:rsidRPr="00A30C65">
        <w:rPr>
          <w:rFonts w:ascii="Times New Roman" w:hAnsi="Times New Roman"/>
          <w:bCs/>
          <w:color w:val="000000"/>
          <w:sz w:val="24"/>
          <w:szCs w:val="24"/>
        </w:rPr>
        <w:softHyphen/>
        <w:t>ства тканей из натуральных растительных волокон (льняные, шерстяные ткани);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30C65">
        <w:rPr>
          <w:rFonts w:ascii="Times New Roman" w:hAnsi="Times New Roman"/>
          <w:bCs/>
          <w:color w:val="000000"/>
          <w:sz w:val="24"/>
          <w:szCs w:val="24"/>
        </w:rPr>
        <w:t>- технические характеристики, назначение основных узлов универсальной швейной машины , правила подготовки универсальной швейной машины к работе; правила заправки верхней и нижней нитей;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30C65">
        <w:rPr>
          <w:rFonts w:ascii="Times New Roman" w:hAnsi="Times New Roman"/>
          <w:bCs/>
          <w:color w:val="000000"/>
          <w:sz w:val="24"/>
          <w:szCs w:val="24"/>
        </w:rPr>
        <w:t>- эксплуатационные, гигиенические и эстетические требования, предъявляемые к одежде, последовательность построения основы чертежа, некоторые способы моделирования ночных сорочек.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30C65">
        <w:rPr>
          <w:rFonts w:ascii="Times New Roman" w:hAnsi="Times New Roman"/>
          <w:bCs/>
          <w:color w:val="000000"/>
          <w:sz w:val="24"/>
          <w:szCs w:val="24"/>
        </w:rPr>
        <w:t>- общие сведения о системах конструирования одежды, правила построения и оформления чертежей швейных изделий, особенности строения женской и детской фигуры, правила снятия мерок для построения черте</w:t>
      </w:r>
      <w:r w:rsidRPr="00A30C65">
        <w:rPr>
          <w:rFonts w:ascii="Times New Roman" w:hAnsi="Times New Roman"/>
          <w:bCs/>
          <w:color w:val="000000"/>
          <w:sz w:val="24"/>
          <w:szCs w:val="24"/>
        </w:rPr>
        <w:softHyphen/>
        <w:t>жа ночной сорочки, детской пижамы, прямой юбки, их условные обозначения, способы моделирования юбки, правила подготовки вы</w:t>
      </w:r>
      <w:r w:rsidRPr="00A30C65">
        <w:rPr>
          <w:rFonts w:ascii="Times New Roman" w:hAnsi="Times New Roman"/>
          <w:bCs/>
          <w:color w:val="000000"/>
          <w:sz w:val="24"/>
          <w:szCs w:val="24"/>
        </w:rPr>
        <w:softHyphen/>
        <w:t>кройки к раскрою, способы раскладки выкройки на ткани;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30C65">
        <w:rPr>
          <w:rFonts w:ascii="Times New Roman" w:hAnsi="Times New Roman"/>
          <w:bCs/>
          <w:color w:val="000000"/>
          <w:sz w:val="24"/>
          <w:szCs w:val="24"/>
        </w:rPr>
        <w:t xml:space="preserve">-   назначение, конструкцию, условные графические обозначения и технологию выполнения  соединительных и краевых швов,   правила обработки вытачек, виды и обработки складок, обработку застежек; </w:t>
      </w:r>
    </w:p>
    <w:p w:rsidR="007251AD" w:rsidRPr="00A30C65" w:rsidRDefault="007251AD" w:rsidP="00A30C6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30C65">
        <w:rPr>
          <w:rFonts w:ascii="Times New Roman" w:hAnsi="Times New Roman"/>
          <w:bCs/>
          <w:color w:val="000000"/>
          <w:sz w:val="24"/>
          <w:szCs w:val="24"/>
        </w:rPr>
        <w:t xml:space="preserve">- оборудование рабочего места и приемы </w:t>
      </w:r>
      <w:hyperlink r:id="rId8" w:tooltip="Влажность" w:history="1">
        <w:r w:rsidRPr="00A30C65">
          <w:rPr>
            <w:rStyle w:val="Hyperlink"/>
            <w:rFonts w:ascii="Times New Roman" w:hAnsi="Times New Roman"/>
            <w:bCs/>
            <w:color w:val="000000"/>
            <w:sz w:val="24"/>
            <w:szCs w:val="24"/>
          </w:rPr>
          <w:t>влажно-тепловой</w:t>
        </w:r>
      </w:hyperlink>
      <w:r w:rsidRPr="00A30C65">
        <w:rPr>
          <w:rFonts w:ascii="Times New Roman" w:hAnsi="Times New Roman"/>
          <w:bCs/>
          <w:color w:val="000000"/>
          <w:sz w:val="24"/>
          <w:szCs w:val="24"/>
        </w:rPr>
        <w:t xml:space="preserve"> обработки, требования к качеству готового из</w:t>
      </w:r>
      <w:r w:rsidRPr="00A30C65">
        <w:rPr>
          <w:rFonts w:ascii="Times New Roman" w:hAnsi="Times New Roman"/>
          <w:bCs/>
          <w:color w:val="000000"/>
          <w:sz w:val="24"/>
          <w:szCs w:val="24"/>
        </w:rPr>
        <w:softHyphen/>
        <w:t>делия;</w:t>
      </w:r>
    </w:p>
    <w:p w:rsidR="007251AD" w:rsidRPr="00A30C65" w:rsidRDefault="007251AD" w:rsidP="00A30C6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30C65">
        <w:rPr>
          <w:rFonts w:ascii="Times New Roman" w:hAnsi="Times New Roman"/>
          <w:bCs/>
          <w:color w:val="000000"/>
          <w:sz w:val="24"/>
          <w:szCs w:val="24"/>
        </w:rPr>
        <w:t xml:space="preserve">- способы ремонта одежды заплатами в виде </w:t>
      </w:r>
      <w:hyperlink r:id="rId9" w:tooltip="Аппликация" w:history="1">
        <w:r w:rsidRPr="00A30C65">
          <w:rPr>
            <w:rStyle w:val="Hyperlink"/>
            <w:rFonts w:ascii="Times New Roman" w:hAnsi="Times New Roman"/>
            <w:bCs/>
            <w:color w:val="000000"/>
            <w:sz w:val="24"/>
            <w:szCs w:val="24"/>
          </w:rPr>
          <w:t>аппликации</w:t>
        </w:r>
      </w:hyperlink>
      <w:r w:rsidRPr="00A30C65">
        <w:rPr>
          <w:rFonts w:ascii="Times New Roman" w:hAnsi="Times New Roman"/>
          <w:bCs/>
          <w:color w:val="000000"/>
          <w:sz w:val="24"/>
          <w:szCs w:val="24"/>
        </w:rPr>
        <w:t xml:space="preserve"> и штопкой, правила ухода за одеж</w:t>
      </w:r>
      <w:r w:rsidRPr="00A30C65">
        <w:rPr>
          <w:rFonts w:ascii="Times New Roman" w:hAnsi="Times New Roman"/>
          <w:bCs/>
          <w:color w:val="000000"/>
          <w:sz w:val="24"/>
          <w:szCs w:val="24"/>
        </w:rPr>
        <w:softHyphen/>
        <w:t>дой из шерстяных и льняных тканей.</w:t>
      </w:r>
    </w:p>
    <w:p w:rsidR="007251AD" w:rsidRPr="00A30C65" w:rsidRDefault="007251AD" w:rsidP="00A30C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30C65">
        <w:rPr>
          <w:rFonts w:ascii="Times New Roman" w:hAnsi="Times New Roman"/>
          <w:b/>
          <w:i/>
          <w:color w:val="000000"/>
          <w:sz w:val="24"/>
          <w:szCs w:val="24"/>
        </w:rPr>
        <w:t>Должны уметь:</w:t>
      </w:r>
    </w:p>
    <w:p w:rsidR="007251AD" w:rsidRPr="00A30C65" w:rsidRDefault="007251AD" w:rsidP="00A30C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30C65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A30C65">
        <w:rPr>
          <w:rFonts w:ascii="Times New Roman" w:hAnsi="Times New Roman"/>
          <w:bCs/>
          <w:color w:val="000000"/>
          <w:sz w:val="24"/>
          <w:szCs w:val="24"/>
        </w:rPr>
        <w:t>определять в ткани нити основы и утка, лицевую и изнаноч</w:t>
      </w:r>
      <w:r w:rsidRPr="00A30C65">
        <w:rPr>
          <w:rFonts w:ascii="Times New Roman" w:hAnsi="Times New Roman"/>
          <w:bCs/>
          <w:color w:val="000000"/>
          <w:sz w:val="24"/>
          <w:szCs w:val="24"/>
        </w:rPr>
        <w:softHyphen/>
        <w:t>ную стороны ткани, определять на ощупь шерстяные и полушерстяные ткани;</w:t>
      </w:r>
    </w:p>
    <w:p w:rsidR="007251AD" w:rsidRPr="00A30C65" w:rsidRDefault="007251AD" w:rsidP="00A30C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30C65">
        <w:rPr>
          <w:rFonts w:ascii="Times New Roman" w:hAnsi="Times New Roman"/>
          <w:bCs/>
          <w:color w:val="000000"/>
          <w:sz w:val="24"/>
          <w:szCs w:val="24"/>
        </w:rPr>
        <w:t>- включать и отключать маховое колесо от механизма машины, наматывать нитки на шпульку; заправлять верхнюю и нижнюю нити, запускать швейную машину и регулировать ее скорость</w:t>
      </w:r>
    </w:p>
    <w:p w:rsidR="007251AD" w:rsidRPr="00A30C65" w:rsidRDefault="007251AD" w:rsidP="00A30C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30C65">
        <w:rPr>
          <w:rFonts w:ascii="Times New Roman" w:hAnsi="Times New Roman"/>
          <w:bCs/>
          <w:color w:val="000000"/>
          <w:sz w:val="24"/>
          <w:szCs w:val="24"/>
        </w:rPr>
        <w:t>- выполнять машинные строчки (по прямой, по кривой, с поворо</w:t>
      </w:r>
      <w:r w:rsidRPr="00A30C65">
        <w:rPr>
          <w:rFonts w:ascii="Times New Roman" w:hAnsi="Times New Roman"/>
          <w:bCs/>
          <w:color w:val="000000"/>
          <w:sz w:val="24"/>
          <w:szCs w:val="24"/>
        </w:rPr>
        <w:softHyphen/>
        <w:t>том на определенный угол с подъемом прижимной лапки), регу</w:t>
      </w:r>
      <w:r w:rsidRPr="00A30C65">
        <w:rPr>
          <w:rFonts w:ascii="Times New Roman" w:hAnsi="Times New Roman"/>
          <w:bCs/>
          <w:color w:val="000000"/>
          <w:sz w:val="24"/>
          <w:szCs w:val="24"/>
        </w:rPr>
        <w:softHyphen/>
        <w:t>лировать длину стежка; обрабатывать края на краеобметочной машине;</w:t>
      </w:r>
    </w:p>
    <w:p w:rsidR="007251AD" w:rsidRPr="00A30C65" w:rsidRDefault="007251AD" w:rsidP="00A30C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30C65">
        <w:rPr>
          <w:rFonts w:ascii="Times New Roman" w:hAnsi="Times New Roman"/>
          <w:bCs/>
          <w:color w:val="000000"/>
          <w:sz w:val="24"/>
          <w:szCs w:val="24"/>
        </w:rPr>
        <w:t>- читать и строить чертеж ночной сорочки, юбки, детской пижамы, снимать мерки и записы</w:t>
      </w:r>
      <w:r w:rsidRPr="00A30C65">
        <w:rPr>
          <w:rFonts w:ascii="Times New Roman" w:hAnsi="Times New Roman"/>
          <w:bCs/>
          <w:color w:val="000000"/>
          <w:sz w:val="24"/>
          <w:szCs w:val="24"/>
        </w:rPr>
        <w:softHyphen/>
        <w:t>вать результаты измерений, выполнять моделирование фасонов горловины ночной сорочки; способы моделирования конических, клиньевых, прямых юбок, подготавливать выкройку к раскрою;</w:t>
      </w:r>
    </w:p>
    <w:p w:rsidR="007251AD" w:rsidRPr="00A30C65" w:rsidRDefault="007251AD" w:rsidP="00A30C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30C65">
        <w:rPr>
          <w:rFonts w:ascii="Times New Roman" w:hAnsi="Times New Roman"/>
          <w:bCs/>
          <w:color w:val="000000"/>
          <w:sz w:val="24"/>
          <w:szCs w:val="24"/>
        </w:rPr>
        <w:t>- выполнять на универсальной швейной машине соединительные и краевые швы, распускать швы;</w:t>
      </w:r>
    </w:p>
    <w:p w:rsidR="007251AD" w:rsidRPr="00A30C65" w:rsidRDefault="007251AD" w:rsidP="00A30C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30C65">
        <w:rPr>
          <w:rFonts w:ascii="Times New Roman" w:hAnsi="Times New Roman"/>
          <w:bCs/>
          <w:color w:val="000000"/>
          <w:sz w:val="24"/>
          <w:szCs w:val="24"/>
        </w:rPr>
        <w:t>- обраба</w:t>
      </w:r>
      <w:r w:rsidRPr="00A30C65">
        <w:rPr>
          <w:rFonts w:ascii="Times New Roman" w:hAnsi="Times New Roman"/>
          <w:bCs/>
          <w:color w:val="000000"/>
          <w:sz w:val="24"/>
          <w:szCs w:val="24"/>
        </w:rPr>
        <w:softHyphen/>
        <w:t>тывать вытачки, складки, застежки, подготавливать ткань к раскрою, выполнять обмеловку и раскрой ткани под контролем учителя, переносить контурные и контрольные линии выкройки на ткань, обрабатывать детали кроя,  выполнять влажно-тепловую обработку и опреде</w:t>
      </w:r>
      <w:r w:rsidRPr="00A30C65">
        <w:rPr>
          <w:rFonts w:ascii="Times New Roman" w:hAnsi="Times New Roman"/>
          <w:bCs/>
          <w:color w:val="000000"/>
          <w:sz w:val="24"/>
          <w:szCs w:val="24"/>
        </w:rPr>
        <w:softHyphen/>
        <w:t>лять качество готового изделия;</w:t>
      </w:r>
    </w:p>
    <w:p w:rsidR="007251AD" w:rsidRDefault="007251AD" w:rsidP="00A30C65">
      <w:pPr>
        <w:shd w:val="clear" w:color="auto" w:fill="FFFFFF"/>
        <w:tabs>
          <w:tab w:val="left" w:pos="1861"/>
          <w:tab w:val="left" w:pos="501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30C65">
        <w:rPr>
          <w:rFonts w:ascii="Times New Roman" w:hAnsi="Times New Roman"/>
          <w:bCs/>
          <w:color w:val="000000"/>
          <w:sz w:val="24"/>
          <w:szCs w:val="24"/>
        </w:rPr>
        <w:t>- ремонтировать одежду заплатами, штопкой.</w:t>
      </w:r>
    </w:p>
    <w:p w:rsidR="007251AD" w:rsidRDefault="007251AD" w:rsidP="00A30C65">
      <w:pPr>
        <w:shd w:val="clear" w:color="auto" w:fill="FFFFFF"/>
        <w:tabs>
          <w:tab w:val="left" w:pos="1861"/>
          <w:tab w:val="left" w:pos="501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251AD" w:rsidRPr="00A30C65" w:rsidRDefault="007251AD" w:rsidP="00A30C65">
      <w:pPr>
        <w:shd w:val="clear" w:color="auto" w:fill="FFFFFF"/>
        <w:tabs>
          <w:tab w:val="left" w:pos="1861"/>
          <w:tab w:val="left" w:pos="501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1AD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0C65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7251AD" w:rsidRPr="00A30C65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0C65">
        <w:rPr>
          <w:rFonts w:ascii="Times New Roman" w:hAnsi="Times New Roman"/>
          <w:b/>
          <w:bCs/>
          <w:sz w:val="28"/>
          <w:szCs w:val="28"/>
        </w:rPr>
        <w:t>«</w:t>
      </w:r>
      <w:r w:rsidRPr="00A30C65">
        <w:rPr>
          <w:rFonts w:ascii="Times New Roman" w:hAnsi="Times New Roman"/>
          <w:b/>
          <w:sz w:val="28"/>
          <w:szCs w:val="28"/>
        </w:rPr>
        <w:t>Профессионально-трудовое обуч</w:t>
      </w:r>
      <w:r>
        <w:rPr>
          <w:rFonts w:ascii="Times New Roman" w:hAnsi="Times New Roman"/>
          <w:b/>
          <w:sz w:val="28"/>
          <w:szCs w:val="28"/>
        </w:rPr>
        <w:t>ение</w:t>
      </w:r>
      <w:r w:rsidRPr="00A30C65">
        <w:rPr>
          <w:rFonts w:ascii="Times New Roman" w:hAnsi="Times New Roman"/>
          <w:b/>
          <w:bCs/>
          <w:sz w:val="28"/>
          <w:szCs w:val="28"/>
        </w:rPr>
        <w:t>»</w:t>
      </w:r>
    </w:p>
    <w:p w:rsidR="007251AD" w:rsidRDefault="007251AD" w:rsidP="00A27C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w w:val="107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w w:val="107"/>
          <w:sz w:val="24"/>
          <w:szCs w:val="24"/>
        </w:rPr>
        <w:t>Сельскохозяйственный труд</w:t>
      </w:r>
    </w:p>
    <w:p w:rsidR="007251AD" w:rsidRPr="00F62645" w:rsidRDefault="007251AD" w:rsidP="00A27C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w w:val="107"/>
          <w:sz w:val="24"/>
          <w:szCs w:val="24"/>
        </w:rPr>
      </w:pPr>
      <w:r w:rsidRPr="00F62645">
        <w:rPr>
          <w:rFonts w:ascii="Times New Roman" w:hAnsi="Times New Roman"/>
          <w:b/>
          <w:bCs/>
          <w:spacing w:val="-2"/>
          <w:w w:val="107"/>
          <w:sz w:val="24"/>
          <w:szCs w:val="24"/>
        </w:rPr>
        <w:t>5 класс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64D47">
        <w:rPr>
          <w:rFonts w:ascii="Times New Roman" w:hAnsi="Times New Roman"/>
          <w:b/>
          <w:iCs/>
          <w:spacing w:val="-10"/>
          <w:sz w:val="24"/>
          <w:szCs w:val="24"/>
        </w:rPr>
        <w:t>Вводное занятие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5"/>
          <w:sz w:val="24"/>
          <w:szCs w:val="24"/>
        </w:rPr>
        <w:t xml:space="preserve">Значение сельскохозяйственного труда в жизни людей. Виды </w:t>
      </w:r>
      <w:r w:rsidRPr="00464D47">
        <w:rPr>
          <w:rFonts w:ascii="Times New Roman" w:hAnsi="Times New Roman"/>
          <w:spacing w:val="-11"/>
          <w:sz w:val="24"/>
          <w:szCs w:val="24"/>
        </w:rPr>
        <w:t>работ, продукция и оплата труда в ближайших коллективных и фер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мерских хозяйствах. Использование сельхозпродукции. Подсобное сельское хозяйство школы. Виды производимой в нем продукции и </w:t>
      </w:r>
      <w:r w:rsidRPr="00464D47">
        <w:rPr>
          <w:rFonts w:ascii="Times New Roman" w:hAnsi="Times New Roman"/>
          <w:spacing w:val="-10"/>
          <w:sz w:val="24"/>
          <w:szCs w:val="24"/>
        </w:rPr>
        <w:t>ее использование.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 xml:space="preserve">Участие в сборе урожая </w:t>
      </w:r>
      <w:r w:rsidRPr="00464D47">
        <w:rPr>
          <w:rFonts w:ascii="Times New Roman" w:hAnsi="Times New Roman"/>
          <w:b/>
          <w:bCs/>
          <w:spacing w:val="-14"/>
          <w:sz w:val="24"/>
          <w:szCs w:val="24"/>
        </w:rPr>
        <w:t>овощей и картофеля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Цель заготовки овощей и картофеля. </w:t>
      </w:r>
      <w:r w:rsidRPr="00464D47">
        <w:rPr>
          <w:rFonts w:ascii="Times New Roman" w:hAnsi="Times New Roman"/>
          <w:spacing w:val="-12"/>
          <w:sz w:val="24"/>
          <w:szCs w:val="24"/>
        </w:rPr>
        <w:t>Значение своевременной уборки овощей и картофеля. Правила убор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>ки овощей и картофеля. Правила безопасности при работе сель</w:t>
      </w:r>
      <w:r w:rsidRPr="00464D47">
        <w:rPr>
          <w:rFonts w:ascii="Times New Roman" w:hAnsi="Times New Roman"/>
          <w:spacing w:val="-10"/>
          <w:sz w:val="24"/>
          <w:szCs w:val="24"/>
        </w:rPr>
        <w:t>хозинвентарем.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8"/>
          <w:sz w:val="24"/>
          <w:szCs w:val="24"/>
        </w:rPr>
        <w:t>Умение. Уборка и сортировка овощей.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Сортировка выкопанных корнеплодов </w:t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свеклы и моркови, укладка их в штабель для дальнейшей обрезки </w:t>
      </w:r>
      <w:r w:rsidRPr="00464D47">
        <w:rPr>
          <w:rFonts w:ascii="Times New Roman" w:hAnsi="Times New Roman"/>
          <w:spacing w:val="-8"/>
          <w:sz w:val="24"/>
          <w:szCs w:val="24"/>
        </w:rPr>
        <w:t>ботвы. Сортировка выкопанных клубней картофеля.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Уборка послеурожайных остатков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1"/>
          <w:sz w:val="24"/>
          <w:szCs w:val="24"/>
        </w:rPr>
        <w:t>Цель уборки ботвы картофеля, поми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доров, остатков кочерыг капусты и других послеурожайных остат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ков с поля. Грабли: назначение, устройство, рабочая поза, техника </w:t>
      </w:r>
      <w:r w:rsidRPr="00464D47">
        <w:rPr>
          <w:rFonts w:ascii="Times New Roman" w:hAnsi="Times New Roman"/>
          <w:spacing w:val="-10"/>
          <w:sz w:val="24"/>
          <w:szCs w:val="24"/>
        </w:rPr>
        <w:t>безопасности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9"/>
          <w:sz w:val="24"/>
          <w:szCs w:val="24"/>
        </w:rPr>
        <w:t>Работа граблями.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Сбор ботвы картофеля и помидор граб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лями. Вынос ботвы на край поля. Выдергивание кочерыг капусты </w:t>
      </w:r>
      <w:r w:rsidRPr="00464D47">
        <w:rPr>
          <w:rFonts w:ascii="Times New Roman" w:hAnsi="Times New Roman"/>
          <w:spacing w:val="-8"/>
          <w:sz w:val="24"/>
          <w:szCs w:val="24"/>
        </w:rPr>
        <w:t>из земли и складывание их на краю поля.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Заготовка веточного корма для кроликов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Кролики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Виды деревьев и кустарников, ветки </w:t>
      </w:r>
      <w:r w:rsidRPr="00464D47">
        <w:rPr>
          <w:rFonts w:ascii="Times New Roman" w:hAnsi="Times New Roman"/>
          <w:spacing w:val="-9"/>
          <w:sz w:val="24"/>
          <w:szCs w:val="24"/>
        </w:rPr>
        <w:t>которых могут служить кормом для кроликов. Выбор места для за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готовки веток.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Обломка веток, связывание их в пучки </w:t>
      </w:r>
      <w:r w:rsidRPr="00464D47">
        <w:rPr>
          <w:rFonts w:ascii="Times New Roman" w:hAnsi="Times New Roman"/>
          <w:spacing w:val="-8"/>
          <w:sz w:val="24"/>
          <w:szCs w:val="24"/>
        </w:rPr>
        <w:t>и веники. Укладка веток в хранилище.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Виды работ. </w:t>
      </w:r>
      <w:r w:rsidRPr="00464D47">
        <w:rPr>
          <w:rFonts w:ascii="Times New Roman" w:hAnsi="Times New Roman"/>
          <w:spacing w:val="-9"/>
          <w:sz w:val="24"/>
          <w:szCs w:val="24"/>
        </w:rPr>
        <w:t>Сбор оставшихся в почве клубней картофеля пос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ле боронования убранного картофельного поля.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Кролики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Кролики.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2"/>
          <w:sz w:val="24"/>
          <w:szCs w:val="24"/>
        </w:rPr>
        <w:t>Кролики — домашние животные. Раз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ведение кроликов в домашних и школьных условиях. Продукция </w:t>
      </w:r>
      <w:r w:rsidRPr="00464D47">
        <w:rPr>
          <w:rFonts w:ascii="Times New Roman" w:hAnsi="Times New Roman"/>
          <w:spacing w:val="-10"/>
          <w:sz w:val="24"/>
          <w:szCs w:val="24"/>
        </w:rPr>
        <w:t>кролиководства и ее значение. Породы кроликов, разводимых в ме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  <w:t>стных условиях.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Наглядное пособие. </w:t>
      </w:r>
      <w:r w:rsidRPr="00464D47">
        <w:rPr>
          <w:rFonts w:ascii="Times New Roman" w:hAnsi="Times New Roman"/>
          <w:spacing w:val="-8"/>
          <w:sz w:val="24"/>
          <w:szCs w:val="24"/>
        </w:rPr>
        <w:t>Изображения кроликов разных пород.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Экскурсия. </w:t>
      </w:r>
      <w:r w:rsidRPr="00464D47">
        <w:rPr>
          <w:rFonts w:ascii="Times New Roman" w:hAnsi="Times New Roman"/>
          <w:spacing w:val="-10"/>
          <w:sz w:val="24"/>
          <w:szCs w:val="24"/>
        </w:rPr>
        <w:t>Кролиководческая ферма.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9"/>
          <w:sz w:val="24"/>
          <w:szCs w:val="24"/>
        </w:rPr>
        <w:t>Распознавание пород кроликов.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Упражнения. </w:t>
      </w:r>
      <w:r w:rsidRPr="00464D47">
        <w:rPr>
          <w:rFonts w:ascii="Times New Roman" w:hAnsi="Times New Roman"/>
          <w:spacing w:val="-10"/>
          <w:sz w:val="24"/>
          <w:szCs w:val="24"/>
        </w:rPr>
        <w:t>Определение пород кроликов.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>Содержание кроликов зимой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Кролики.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9"/>
          <w:sz w:val="24"/>
          <w:szCs w:val="24"/>
        </w:rPr>
        <w:t>Устройство крольчатника в домаш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>них и школьных условиях. Клетки для кроликов: устройство, рас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положение в крольчатнике. Клетки для самцов, самок и молодняка. </w:t>
      </w:r>
      <w:r w:rsidRPr="00464D47">
        <w:rPr>
          <w:rFonts w:ascii="Times New Roman" w:hAnsi="Times New Roman"/>
          <w:spacing w:val="-11"/>
          <w:sz w:val="24"/>
          <w:szCs w:val="24"/>
        </w:rPr>
        <w:t>Подсобное помещение для хранения корма. Подготовки корма к по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12"/>
          <w:sz w:val="24"/>
          <w:szCs w:val="24"/>
        </w:rPr>
        <w:t>треблению.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Проверка остекления окон, уплотнения </w:t>
      </w:r>
      <w:r w:rsidRPr="00464D47">
        <w:rPr>
          <w:rFonts w:ascii="Times New Roman" w:hAnsi="Times New Roman"/>
          <w:spacing w:val="-9"/>
          <w:sz w:val="24"/>
          <w:szCs w:val="24"/>
        </w:rPr>
        <w:t>дверей, мелкий ремонт помещения. Заготовка лозы и веток намет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ла и веники для ухода за кроликами.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4"/>
          <w:sz w:val="24"/>
          <w:szCs w:val="24"/>
        </w:rPr>
        <w:t xml:space="preserve">Ручной инвентарь </w:t>
      </w: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>для ухода за кроликами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Кролики.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8"/>
          <w:sz w:val="24"/>
          <w:szCs w:val="24"/>
        </w:rPr>
        <w:t>Ручной инвентарь для ухода за кро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ликами: виды (скребки, мотыжки на коротких ручках, совки, лопа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ты, метла и веники), назначение, приемы работы. Ведро или тачка </w:t>
      </w:r>
      <w:r w:rsidRPr="00464D47">
        <w:rPr>
          <w:rFonts w:ascii="Times New Roman" w:hAnsi="Times New Roman"/>
          <w:spacing w:val="-8"/>
          <w:sz w:val="24"/>
          <w:szCs w:val="24"/>
        </w:rPr>
        <w:t>для выноса или вывоза навоза.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Изготовление метел и веников из веток </w:t>
      </w:r>
      <w:r w:rsidRPr="00464D47">
        <w:rPr>
          <w:rFonts w:ascii="Times New Roman" w:hAnsi="Times New Roman"/>
          <w:spacing w:val="-8"/>
          <w:sz w:val="24"/>
          <w:szCs w:val="24"/>
        </w:rPr>
        <w:t>и лозы для ухода за кроликами.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>Уход за кроликами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Кролики.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Особенности ухода за кроликами во время зимнего содержания. Необходимость поддержания чистоты </w:t>
      </w:r>
      <w:r w:rsidRPr="00464D47">
        <w:rPr>
          <w:rFonts w:ascii="Times New Roman" w:hAnsi="Times New Roman"/>
          <w:spacing w:val="-9"/>
          <w:sz w:val="24"/>
          <w:szCs w:val="24"/>
        </w:rPr>
        <w:t>в крольчатнике и клетках. Недопустимость сквозняков в крольчат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нике. Уход за взрослыми кроликами и молодняком разного возрас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та. Правила поведения школьников в крольчатнике.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10"/>
          <w:sz w:val="24"/>
          <w:szCs w:val="24"/>
        </w:rPr>
        <w:t>Уход за кроликами.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3"/>
          <w:sz w:val="24"/>
          <w:szCs w:val="24"/>
        </w:rPr>
        <w:t>Удаление навоза с поддонов. Чистка кле</w:t>
      </w:r>
      <w:r w:rsidRPr="00464D47">
        <w:rPr>
          <w:rFonts w:ascii="Times New Roman" w:hAnsi="Times New Roman"/>
          <w:spacing w:val="-13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ток от остатков корма. Чистка кормушек и поилок, смена воды. </w:t>
      </w:r>
      <w:r w:rsidRPr="00464D47">
        <w:rPr>
          <w:rFonts w:ascii="Times New Roman" w:hAnsi="Times New Roman"/>
          <w:spacing w:val="-3"/>
          <w:sz w:val="24"/>
          <w:szCs w:val="24"/>
        </w:rPr>
        <w:t xml:space="preserve">Уборка всего помещения. Удаление навоза и остатков корма из </w:t>
      </w:r>
      <w:r w:rsidRPr="00464D47">
        <w:rPr>
          <w:rFonts w:ascii="Times New Roman" w:hAnsi="Times New Roman"/>
          <w:spacing w:val="-9"/>
          <w:sz w:val="24"/>
          <w:szCs w:val="24"/>
        </w:rPr>
        <w:t>крольчатника.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Виды работы.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Простейший ремонт ручного инвентаря. Чистка </w:t>
      </w:r>
      <w:r w:rsidRPr="00464D47">
        <w:rPr>
          <w:rFonts w:ascii="Times New Roman" w:hAnsi="Times New Roman"/>
          <w:spacing w:val="-12"/>
          <w:sz w:val="24"/>
          <w:szCs w:val="24"/>
        </w:rPr>
        <w:t>клеток и кормушек. Чистка поилок. Чистка поддонов. Уборка кроль</w:t>
      </w:r>
      <w:r w:rsidRPr="00464D47">
        <w:rPr>
          <w:rFonts w:ascii="Times New Roman" w:hAnsi="Times New Roman"/>
          <w:spacing w:val="-11"/>
          <w:sz w:val="24"/>
          <w:szCs w:val="24"/>
        </w:rPr>
        <w:t>чатника.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8"/>
          <w:sz w:val="24"/>
          <w:szCs w:val="24"/>
        </w:rPr>
        <w:t>Уборка клеток и крольчатника.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Корма для кроликов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Кролики.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9"/>
          <w:sz w:val="24"/>
          <w:szCs w:val="24"/>
        </w:rPr>
        <w:t>Корма для кроликов: виды (сено, ве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точный корм, зерно, морковь, кормовая свекла, картофель, кабачки </w:t>
      </w:r>
      <w:r w:rsidRPr="00464D47">
        <w:rPr>
          <w:rFonts w:ascii="Times New Roman" w:hAnsi="Times New Roman"/>
          <w:spacing w:val="-7"/>
          <w:sz w:val="24"/>
          <w:szCs w:val="24"/>
        </w:rPr>
        <w:t>и тыквы), качество, подготовка, повышение питательности в про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цессе подготовки к скармливанию, хранение.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7"/>
          <w:sz w:val="24"/>
          <w:szCs w:val="24"/>
        </w:rPr>
        <w:t>Умение. Распознавание зерновых кормов для кроликов.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Упражнения.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Определение качества корма по внешнему виду. </w:t>
      </w:r>
      <w:r w:rsidRPr="00464D47">
        <w:rPr>
          <w:rFonts w:ascii="Times New Roman" w:hAnsi="Times New Roman"/>
          <w:spacing w:val="-9"/>
          <w:sz w:val="24"/>
          <w:szCs w:val="24"/>
        </w:rPr>
        <w:t>Сравнение кормов по питательности.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Кормление кроликов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Кролики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0"/>
          <w:sz w:val="24"/>
          <w:szCs w:val="24"/>
        </w:rPr>
        <w:t>Количество каждого вида корма, не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обходимого кроликам разных возрастов для нормального развития.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Кратность кормления кроликов. Режим кормления кроликов и его </w:t>
      </w:r>
      <w:r w:rsidRPr="00464D47">
        <w:rPr>
          <w:rFonts w:ascii="Times New Roman" w:hAnsi="Times New Roman"/>
          <w:spacing w:val="-13"/>
          <w:sz w:val="24"/>
          <w:szCs w:val="24"/>
        </w:rPr>
        <w:t>соблюдение.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8"/>
          <w:sz w:val="24"/>
          <w:szCs w:val="24"/>
        </w:rPr>
        <w:t>Составление графика кормления кро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ликов. Указание количества каждого вида корма для взрослых кро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ликов и молодняка. Взвешивание и отмеривание суточной нормы </w:t>
      </w:r>
      <w:r w:rsidRPr="00464D47">
        <w:rPr>
          <w:rFonts w:ascii="Times New Roman" w:hAnsi="Times New Roman"/>
          <w:spacing w:val="-9"/>
          <w:sz w:val="24"/>
          <w:szCs w:val="24"/>
        </w:rPr>
        <w:t>каждого вида корма. Утренняя раздача кормов, не требующих спе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циальной подготовки. Подготовка корнеплодов к скармливанию </w:t>
      </w:r>
      <w:r w:rsidRPr="00464D47">
        <w:rPr>
          <w:rFonts w:ascii="Times New Roman" w:hAnsi="Times New Roman"/>
          <w:spacing w:val="-8"/>
          <w:sz w:val="24"/>
          <w:szCs w:val="24"/>
        </w:rPr>
        <w:t>во время дневной раздачи (измельчение и смешивание с зерновым кормом). Раздача корма на ночь. Смена воды при каждом кормле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14"/>
          <w:sz w:val="24"/>
          <w:szCs w:val="24"/>
        </w:rPr>
        <w:t>нии.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Подготовка семян гороха к посеву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3"/>
          <w:sz w:val="24"/>
          <w:szCs w:val="24"/>
        </w:rPr>
        <w:t>Горох.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Всхожесть семян. Проверка семян на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всхожесть как необходимая подготовка к их посеву. Оборудование </w:t>
      </w:r>
      <w:r w:rsidRPr="00464D47">
        <w:rPr>
          <w:rFonts w:ascii="Times New Roman" w:hAnsi="Times New Roman"/>
          <w:spacing w:val="-10"/>
          <w:sz w:val="24"/>
          <w:szCs w:val="24"/>
        </w:rPr>
        <w:t>для проверки всхожести семян. Условия, необходимые для прорас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тания семян.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Упражнения. </w:t>
      </w:r>
      <w:r w:rsidRPr="00464D47">
        <w:rPr>
          <w:rFonts w:ascii="Times New Roman" w:hAnsi="Times New Roman"/>
          <w:spacing w:val="-11"/>
          <w:sz w:val="24"/>
          <w:szCs w:val="24"/>
        </w:rPr>
        <w:t>Отсчет 100 штук семян гороха. Подготовка влаж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6"/>
          <w:sz w:val="24"/>
          <w:szCs w:val="24"/>
        </w:rPr>
        <w:t>ной камеры (чашки Петри). Размещение семян в камере. Поддер</w:t>
      </w:r>
      <w:r w:rsidRPr="00464D47">
        <w:rPr>
          <w:rFonts w:ascii="Times New Roman" w:hAnsi="Times New Roman"/>
          <w:spacing w:val="-10"/>
          <w:sz w:val="24"/>
          <w:szCs w:val="24"/>
        </w:rPr>
        <w:t>жание оптимальной влажности в камере и наблюдение за прораста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11"/>
          <w:sz w:val="24"/>
          <w:szCs w:val="24"/>
        </w:rPr>
        <w:t>нием семян гороха.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Зимний и ранневесенний уход за плодовыми деревьями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Плодовое дерево.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0"/>
          <w:sz w:val="24"/>
          <w:szCs w:val="24"/>
        </w:rPr>
        <w:t>Вред, который наносят грызуны пло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  <w:t>довым деревьям. Меры в конце зимы и начале весны против грызу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  <w:t>нов плодовых деревьев.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Отаптывание снега вокруг стволов пло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довых деревьев.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5"/>
          <w:sz w:val="24"/>
          <w:szCs w:val="24"/>
        </w:rPr>
        <w:t xml:space="preserve">Виды работы. </w:t>
      </w:r>
      <w:r w:rsidRPr="00464D47">
        <w:rPr>
          <w:rFonts w:ascii="Times New Roman" w:hAnsi="Times New Roman"/>
          <w:spacing w:val="-5"/>
          <w:sz w:val="24"/>
          <w:szCs w:val="24"/>
        </w:rPr>
        <w:t>Уход за кроликами. Кормление кроликов.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8"/>
          <w:sz w:val="24"/>
          <w:szCs w:val="24"/>
        </w:rPr>
        <w:t>Дневное кормление кроликов по принятому графику с опреде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лением объема кормов каждого вида по установленным в школе </w:t>
      </w:r>
      <w:r w:rsidRPr="00464D47">
        <w:rPr>
          <w:rFonts w:ascii="Times New Roman" w:hAnsi="Times New Roman"/>
          <w:spacing w:val="-14"/>
          <w:sz w:val="24"/>
          <w:szCs w:val="24"/>
        </w:rPr>
        <w:t>нормам.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7"/>
          <w:sz w:val="24"/>
          <w:szCs w:val="24"/>
        </w:rPr>
        <w:t>Картофель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Картофель.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1"/>
          <w:sz w:val="24"/>
          <w:szCs w:val="24"/>
        </w:rPr>
        <w:t>Строение растения картофеля и клуб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ней. Состав клубня картофеля. Условия, необходимые для получе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ния хорошего урожая картофеля.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8"/>
          <w:sz w:val="24"/>
          <w:szCs w:val="24"/>
        </w:rPr>
        <w:t>Распознавание строения картофеля.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Упражнение. </w:t>
      </w:r>
      <w:r w:rsidRPr="00464D47">
        <w:rPr>
          <w:rFonts w:ascii="Times New Roman" w:hAnsi="Times New Roman"/>
          <w:spacing w:val="-9"/>
          <w:sz w:val="24"/>
          <w:szCs w:val="24"/>
        </w:rPr>
        <w:t>Определение верхушки и основания клубня.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Лабораторная работа. </w:t>
      </w:r>
      <w:r w:rsidRPr="00464D47">
        <w:rPr>
          <w:rFonts w:ascii="Times New Roman" w:hAnsi="Times New Roman"/>
          <w:spacing w:val="-10"/>
          <w:sz w:val="24"/>
          <w:szCs w:val="24"/>
        </w:rPr>
        <w:t>Обнаружение крахмала в клубне карто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  <w:t>феля.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Подготовка клубней картофеля к посадке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Картофель.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2"/>
          <w:sz w:val="24"/>
          <w:szCs w:val="24"/>
        </w:rPr>
        <w:t>Требования к клубням, предназначен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ным для посадки. Признаки здоровых и больных клубней. Призна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ки и размеры семенных клубней.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3"/>
          <w:sz w:val="24"/>
          <w:szCs w:val="24"/>
        </w:rPr>
        <w:t xml:space="preserve">Отбор семенного картофеля. Выбраковка </w:t>
      </w:r>
      <w:r w:rsidRPr="00464D47">
        <w:rPr>
          <w:rFonts w:ascii="Times New Roman" w:hAnsi="Times New Roman"/>
          <w:spacing w:val="-10"/>
          <w:sz w:val="24"/>
          <w:szCs w:val="24"/>
        </w:rPr>
        <w:t>больных клубней. Раскладка семенных клубней для проращивания.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w w:val="90"/>
          <w:sz w:val="24"/>
          <w:szCs w:val="24"/>
        </w:rPr>
      </w:pPr>
      <w:r w:rsidRPr="00464D47">
        <w:rPr>
          <w:rFonts w:ascii="Times New Roman" w:hAnsi="Times New Roman"/>
          <w:b/>
          <w:bCs/>
          <w:w w:val="90"/>
          <w:sz w:val="24"/>
          <w:szCs w:val="24"/>
        </w:rPr>
        <w:t xml:space="preserve">Выращивание гороха 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w w:val="90"/>
          <w:sz w:val="24"/>
          <w:szCs w:val="24"/>
        </w:rPr>
        <w:t>Объект работы. Горох.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Строение растения гороха. Условия, необходимые для получения хорошего урожая гороха. Подготовка </w:t>
      </w:r>
      <w:r w:rsidRPr="00464D47">
        <w:rPr>
          <w:rFonts w:ascii="Times New Roman" w:hAnsi="Times New Roman"/>
          <w:spacing w:val="-9"/>
          <w:sz w:val="24"/>
          <w:szCs w:val="24"/>
        </w:rPr>
        <w:t>почвы под посев гороха, сроки посева. Уход за растениями.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9"/>
          <w:sz w:val="24"/>
          <w:szCs w:val="24"/>
        </w:rPr>
        <w:t>Разметка рядов для посева. Выращивание гороха.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Разметка рядков для посева гороха с по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>мощью веревки и колышков. Углубление рядов по разметке. Рас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13"/>
          <w:sz w:val="24"/>
          <w:szCs w:val="24"/>
        </w:rPr>
        <w:t>кладка семян гороха и заделка. Рыхление почвы при появлении всхо</w:t>
      </w:r>
      <w:r w:rsidRPr="00464D47">
        <w:rPr>
          <w:rFonts w:ascii="Times New Roman" w:hAnsi="Times New Roman"/>
          <w:spacing w:val="-13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дов. Расстановка опор. Сбор зеленого горошка.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64D47">
        <w:rPr>
          <w:rFonts w:ascii="Times New Roman" w:hAnsi="Times New Roman"/>
          <w:b/>
          <w:w w:val="96"/>
          <w:sz w:val="24"/>
          <w:szCs w:val="24"/>
        </w:rPr>
        <w:t>Посадка картофеля и уход за ним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Картофель.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9"/>
          <w:sz w:val="24"/>
          <w:szCs w:val="24"/>
        </w:rPr>
        <w:t>Условия для выращивания доброка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чественных клубней. Сроки посадки картофеля. Способы посадки </w:t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картофеля (ширина междурядий и расстояние в рядках). Уход за </w:t>
      </w:r>
      <w:r w:rsidRPr="00464D47">
        <w:rPr>
          <w:rFonts w:ascii="Times New Roman" w:hAnsi="Times New Roman"/>
          <w:spacing w:val="-9"/>
          <w:sz w:val="24"/>
          <w:szCs w:val="24"/>
        </w:rPr>
        <w:t>посадками. Борьба с колорадским жуком.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9"/>
          <w:sz w:val="24"/>
          <w:szCs w:val="24"/>
        </w:rPr>
        <w:t>Выращивание картофеля.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 xml:space="preserve">По выбору. Разметка рядков по веревке, </w:t>
      </w:r>
      <w:r w:rsidRPr="00464D47">
        <w:rPr>
          <w:rFonts w:ascii="Times New Roman" w:hAnsi="Times New Roman"/>
          <w:spacing w:val="-7"/>
          <w:sz w:val="24"/>
          <w:szCs w:val="24"/>
        </w:rPr>
        <w:t>выкопка лунок лопатами, раскладка клубней и их заделка или по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садка клубней под плуг. Рыхление почвы после всходов картофеля. </w:t>
      </w:r>
      <w:r w:rsidRPr="00464D47">
        <w:rPr>
          <w:rFonts w:ascii="Times New Roman" w:hAnsi="Times New Roman"/>
          <w:spacing w:val="-10"/>
          <w:sz w:val="24"/>
          <w:szCs w:val="24"/>
        </w:rPr>
        <w:t>Окучивание.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64D47">
        <w:rPr>
          <w:rFonts w:ascii="Times New Roman" w:hAnsi="Times New Roman"/>
          <w:b/>
          <w:w w:val="97"/>
          <w:sz w:val="24"/>
          <w:szCs w:val="24"/>
        </w:rPr>
        <w:t>Практическое повторение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Виды работы. </w:t>
      </w:r>
      <w:r w:rsidRPr="00464D47">
        <w:rPr>
          <w:rFonts w:ascii="Times New Roman" w:hAnsi="Times New Roman"/>
          <w:spacing w:val="-10"/>
          <w:sz w:val="24"/>
          <w:szCs w:val="24"/>
        </w:rPr>
        <w:t>Уход за кроликами. Заготовка зеленой травы для кроликов. Кормление кроликов. Уход за посадками картофеля и го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16"/>
          <w:sz w:val="24"/>
          <w:szCs w:val="24"/>
        </w:rPr>
        <w:t>роха.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w w:val="94"/>
          <w:sz w:val="24"/>
          <w:szCs w:val="24"/>
        </w:rPr>
        <w:t>Самостоятельная работа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7"/>
          <w:sz w:val="24"/>
          <w:szCs w:val="24"/>
        </w:rPr>
        <w:t>Разметка лунок для посадки картофеля.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w w:val="107"/>
          <w:sz w:val="24"/>
          <w:szCs w:val="24"/>
        </w:rPr>
      </w:pP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w w:val="107"/>
          <w:sz w:val="24"/>
          <w:szCs w:val="24"/>
        </w:rPr>
      </w:pPr>
      <w:r w:rsidRPr="00464D47">
        <w:rPr>
          <w:rFonts w:ascii="Times New Roman" w:hAnsi="Times New Roman"/>
          <w:b/>
          <w:bCs/>
          <w:w w:val="107"/>
          <w:sz w:val="24"/>
          <w:szCs w:val="24"/>
        </w:rPr>
        <w:t>6 класс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4D47">
        <w:rPr>
          <w:rFonts w:ascii="Times New Roman" w:hAnsi="Times New Roman"/>
          <w:b/>
          <w:iCs/>
          <w:spacing w:val="-10"/>
          <w:sz w:val="24"/>
          <w:szCs w:val="24"/>
        </w:rPr>
        <w:t>Вводное занятие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12"/>
          <w:sz w:val="24"/>
          <w:szCs w:val="24"/>
        </w:rPr>
        <w:t>Анализ результатов обучения за 5 класс. Задачи обучения в пред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стоящем учебном году. Охрана труда. Спецодежда.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64D47">
        <w:rPr>
          <w:rFonts w:ascii="Times New Roman" w:hAnsi="Times New Roman"/>
          <w:b/>
          <w:w w:val="96"/>
          <w:sz w:val="24"/>
          <w:szCs w:val="24"/>
        </w:rPr>
        <w:t>Уборка картофеля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Картофель.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5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Сроки уборки картофеля. Правила </w:t>
      </w:r>
      <w:r w:rsidRPr="00464D47">
        <w:rPr>
          <w:rFonts w:ascii="Times New Roman" w:hAnsi="Times New Roman"/>
          <w:spacing w:val="-9"/>
          <w:sz w:val="24"/>
          <w:szCs w:val="24"/>
        </w:rPr>
        <w:t>выкопки клубней без повреждений.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3"/>
          <w:sz w:val="24"/>
          <w:szCs w:val="24"/>
        </w:rPr>
        <w:t>Выкопка клубней картофеля. Сбор клуб</w:t>
      </w:r>
      <w:r w:rsidRPr="00464D47">
        <w:rPr>
          <w:rFonts w:ascii="Times New Roman" w:hAnsi="Times New Roman"/>
          <w:spacing w:val="-13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ней и их просушка. Закладка клубней на хранение в тару.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64D47">
        <w:rPr>
          <w:rFonts w:ascii="Times New Roman" w:hAnsi="Times New Roman"/>
          <w:b/>
          <w:spacing w:val="-1"/>
          <w:w w:val="96"/>
          <w:sz w:val="24"/>
          <w:szCs w:val="24"/>
        </w:rPr>
        <w:t>Почва и ее обработка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Почва.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8"/>
          <w:sz w:val="24"/>
          <w:szCs w:val="24"/>
        </w:rPr>
        <w:t>Общее представление о почве и па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хотном слое. Значение почвы для выращивания растений. Удобре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ние почвы. Обработка почвы с помощью лопаты. Правила вскапывание почвы лопатой. Требования к качеству вскапывания.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8"/>
          <w:sz w:val="24"/>
          <w:szCs w:val="24"/>
        </w:rPr>
        <w:t>Умение. Работа лопатой.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0"/>
          <w:sz w:val="24"/>
          <w:szCs w:val="24"/>
        </w:rPr>
        <w:t>Выбор лопаты. Осмотр участка и опре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деление направления борозд. Прокладывание первой борозды. Со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блюдение глубины вскапывания и слитности борозд.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64D47">
        <w:rPr>
          <w:rFonts w:ascii="Times New Roman" w:hAnsi="Times New Roman"/>
          <w:b/>
          <w:w w:val="98"/>
          <w:sz w:val="24"/>
          <w:szCs w:val="24"/>
        </w:rPr>
        <w:t xml:space="preserve">Подготовка почвы </w:t>
      </w:r>
      <w:r w:rsidRPr="00464D47">
        <w:rPr>
          <w:rFonts w:ascii="Times New Roman" w:hAnsi="Times New Roman"/>
          <w:b/>
          <w:spacing w:val="-1"/>
          <w:w w:val="98"/>
          <w:sz w:val="24"/>
          <w:szCs w:val="24"/>
        </w:rPr>
        <w:t>под посадку чеснока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Чеснок.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Требования к обработке почвы под </w:t>
      </w:r>
      <w:r w:rsidRPr="00464D47">
        <w:rPr>
          <w:rFonts w:ascii="Times New Roman" w:hAnsi="Times New Roman"/>
          <w:spacing w:val="-13"/>
          <w:sz w:val="24"/>
          <w:szCs w:val="24"/>
        </w:rPr>
        <w:t>чеснок.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Разметка участка или гряд под чеснок. </w:t>
      </w:r>
      <w:r w:rsidRPr="00464D47">
        <w:rPr>
          <w:rFonts w:ascii="Times New Roman" w:hAnsi="Times New Roman"/>
          <w:spacing w:val="-9"/>
          <w:sz w:val="24"/>
          <w:szCs w:val="24"/>
        </w:rPr>
        <w:t>Вскапывание участка. Рыхление и выравнивание участка граблями.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64D47">
        <w:rPr>
          <w:rFonts w:ascii="Times New Roman" w:hAnsi="Times New Roman"/>
          <w:b/>
          <w:spacing w:val="-1"/>
          <w:sz w:val="24"/>
          <w:szCs w:val="24"/>
        </w:rPr>
        <w:t>Осенний уход за ягодными кустарниками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Ягодный кустарник.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1"/>
          <w:sz w:val="24"/>
          <w:szCs w:val="24"/>
        </w:rPr>
        <w:t>Ягодные кустарники, распространен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  <w:t>ные в местных условиях. Необходимость обработки почвы при ухо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де за ягодными кустарниками. Правила вскапывания почвы вокруг ягодных кустарников, глубина вскапывания.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Вскапывание почвы вокруг ягодных ку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старников лопатой.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64D47">
        <w:rPr>
          <w:rFonts w:ascii="Times New Roman" w:hAnsi="Times New Roman"/>
          <w:b/>
          <w:w w:val="95"/>
          <w:sz w:val="24"/>
          <w:szCs w:val="24"/>
        </w:rPr>
        <w:t>Посадка чеснока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Чеснок.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6"/>
          <w:sz w:val="24"/>
          <w:szCs w:val="24"/>
        </w:rPr>
        <w:t>Сроки посадки чеснока. Подготов</w:t>
      </w:r>
      <w:r w:rsidRPr="00464D47">
        <w:rPr>
          <w:rFonts w:ascii="Times New Roman" w:hAnsi="Times New Roman"/>
          <w:spacing w:val="-6"/>
          <w:sz w:val="24"/>
          <w:szCs w:val="24"/>
        </w:rPr>
        <w:softHyphen/>
      </w:r>
      <w:r w:rsidRPr="00464D47">
        <w:rPr>
          <w:rFonts w:ascii="Times New Roman" w:hAnsi="Times New Roman"/>
          <w:spacing w:val="-1"/>
          <w:sz w:val="24"/>
          <w:szCs w:val="24"/>
        </w:rPr>
        <w:t xml:space="preserve">ка посадочного материала. Способы посадки, глубина заделки </w:t>
      </w:r>
      <w:r w:rsidRPr="00464D47">
        <w:rPr>
          <w:rFonts w:ascii="Times New Roman" w:hAnsi="Times New Roman"/>
          <w:spacing w:val="-8"/>
          <w:sz w:val="24"/>
          <w:szCs w:val="24"/>
        </w:rPr>
        <w:t>чеснока.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10"/>
          <w:sz w:val="24"/>
          <w:szCs w:val="24"/>
        </w:rPr>
        <w:t>Выращивание чеснока.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Разметка рядков с помощью веревки и </w:t>
      </w:r>
      <w:r w:rsidRPr="00464D47">
        <w:rPr>
          <w:rFonts w:ascii="Times New Roman" w:hAnsi="Times New Roman"/>
          <w:spacing w:val="-9"/>
          <w:sz w:val="24"/>
          <w:szCs w:val="24"/>
        </w:rPr>
        <w:t>колышков. Посадка чеснока в рядки.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64D47">
        <w:rPr>
          <w:rFonts w:ascii="Times New Roman" w:hAnsi="Times New Roman"/>
          <w:b/>
          <w:w w:val="97"/>
          <w:sz w:val="24"/>
          <w:szCs w:val="24"/>
        </w:rPr>
        <w:t>Практическое повторение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Виды работы.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Уборка овощей и картофеля. Обработка почвы с </w:t>
      </w:r>
      <w:r w:rsidRPr="00464D47">
        <w:rPr>
          <w:rFonts w:ascii="Times New Roman" w:hAnsi="Times New Roman"/>
          <w:spacing w:val="-10"/>
          <w:sz w:val="24"/>
          <w:szCs w:val="24"/>
        </w:rPr>
        <w:t>помощью ручного инвентаря.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w w:val="94"/>
          <w:sz w:val="24"/>
          <w:szCs w:val="24"/>
        </w:rPr>
        <w:t>Самостоятельная работа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10"/>
          <w:sz w:val="24"/>
          <w:szCs w:val="24"/>
        </w:rPr>
        <w:t>Обработка почвы с помощью лопаты.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>Домашняя птица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Виды домашней птицы: куры, гуси, </w:t>
      </w:r>
      <w:r w:rsidRPr="00464D47">
        <w:rPr>
          <w:rFonts w:ascii="Times New Roman" w:hAnsi="Times New Roman"/>
          <w:spacing w:val="-10"/>
          <w:sz w:val="24"/>
          <w:szCs w:val="24"/>
        </w:rPr>
        <w:t>утки, индейки. Птица, преимущественно разводимая в местных ус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  <w:t>ловиях. Содержание птицы в коллективных, фермерских и индиви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6"/>
          <w:sz w:val="24"/>
          <w:szCs w:val="24"/>
        </w:rPr>
        <w:t>дуальных хозяйствах.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Наглядное пособие. </w:t>
      </w:r>
      <w:r w:rsidRPr="00464D47">
        <w:rPr>
          <w:rFonts w:ascii="Times New Roman" w:hAnsi="Times New Roman"/>
          <w:spacing w:val="-8"/>
          <w:sz w:val="24"/>
          <w:szCs w:val="24"/>
        </w:rPr>
        <w:t>Изображения домашних птиц разных по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18"/>
          <w:sz w:val="24"/>
          <w:szCs w:val="24"/>
        </w:rPr>
        <w:t>род.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Экскурсия. </w:t>
      </w:r>
      <w:r w:rsidRPr="00464D47">
        <w:rPr>
          <w:rFonts w:ascii="Times New Roman" w:hAnsi="Times New Roman"/>
          <w:spacing w:val="-9"/>
          <w:sz w:val="24"/>
          <w:szCs w:val="24"/>
        </w:rPr>
        <w:t>Птицеферма или фермерское хозяйство.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Содержание </w:t>
      </w: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>домашней птицы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Домашняя птица.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Помещение для содержания птицы </w:t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в школьном или фермерском хозяйстве. Оборудование птичника </w:t>
      </w:r>
      <w:r w:rsidRPr="00464D47">
        <w:rPr>
          <w:rFonts w:ascii="Times New Roman" w:hAnsi="Times New Roman"/>
          <w:spacing w:val="-11"/>
          <w:sz w:val="24"/>
          <w:szCs w:val="24"/>
        </w:rPr>
        <w:t>в зависимости от вида птицы. Уход за птичником. Содержание пти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6"/>
          <w:sz w:val="24"/>
          <w:szCs w:val="24"/>
        </w:rPr>
        <w:t>цы с вольным и ограниченным выгулом. Безвыгульное содержа</w:t>
      </w:r>
      <w:r w:rsidRPr="00464D47">
        <w:rPr>
          <w:rFonts w:ascii="Times New Roman" w:hAnsi="Times New Roman"/>
          <w:spacing w:val="-6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ние птицы.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3"/>
          <w:sz w:val="24"/>
          <w:szCs w:val="24"/>
        </w:rPr>
        <w:t>Выпуск птицы на выгульный двор. Сме</w:t>
      </w:r>
      <w:r w:rsidRPr="00464D47">
        <w:rPr>
          <w:rFonts w:ascii="Times New Roman" w:hAnsi="Times New Roman"/>
          <w:spacing w:val="-13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на воды в поилках. Чистка птичника и выгульного двора.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>Органические удобрения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Органическое удобрение.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1"/>
          <w:sz w:val="24"/>
          <w:szCs w:val="24"/>
        </w:rPr>
        <w:t xml:space="preserve">Общее представление об удобрениях. </w:t>
      </w:r>
      <w:r w:rsidRPr="00464D47">
        <w:rPr>
          <w:rFonts w:ascii="Times New Roman" w:hAnsi="Times New Roman"/>
          <w:spacing w:val="-9"/>
          <w:sz w:val="24"/>
          <w:szCs w:val="24"/>
        </w:rPr>
        <w:t>Виды органических удобрений. Виды навоза. Значение органичес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 xml:space="preserve">ких удобрений для удобрения почвы и получения высоких урожаев </w:t>
      </w:r>
      <w:r w:rsidRPr="00464D47">
        <w:rPr>
          <w:rFonts w:ascii="Times New Roman" w:hAnsi="Times New Roman"/>
          <w:spacing w:val="-11"/>
          <w:sz w:val="24"/>
          <w:szCs w:val="24"/>
        </w:rPr>
        <w:t>растений.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Наглядное пособие. </w:t>
      </w:r>
      <w:r w:rsidRPr="00464D47">
        <w:rPr>
          <w:rFonts w:ascii="Times New Roman" w:hAnsi="Times New Roman"/>
          <w:spacing w:val="-9"/>
          <w:sz w:val="24"/>
          <w:szCs w:val="24"/>
        </w:rPr>
        <w:t>Разные органические удобрения.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8"/>
          <w:sz w:val="24"/>
          <w:szCs w:val="24"/>
        </w:rPr>
        <w:t>Распознавание вида органического удобрения.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Упражнение. </w:t>
      </w:r>
      <w:r w:rsidRPr="00464D47">
        <w:rPr>
          <w:rFonts w:ascii="Times New Roman" w:hAnsi="Times New Roman"/>
          <w:spacing w:val="-9"/>
          <w:sz w:val="24"/>
          <w:szCs w:val="24"/>
        </w:rPr>
        <w:t>Определение видов навоза.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64D47">
        <w:rPr>
          <w:rFonts w:ascii="Times New Roman" w:hAnsi="Times New Roman"/>
          <w:b/>
          <w:bCs/>
          <w:w w:val="82"/>
          <w:sz w:val="24"/>
          <w:szCs w:val="24"/>
        </w:rPr>
        <w:t>Заготовка навоза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Органическое удобрение.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8"/>
          <w:sz w:val="24"/>
          <w:szCs w:val="24"/>
        </w:rPr>
        <w:t>Правила хранения навоза. Хранение птичьего помета. Получение компоста. Компосты из птичьего по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мета. Устройство навозохранилища.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Вывоз навоза из помещения, укладка в </w:t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штабель. Закладка компоста. Сбор куриного помета в чистом виде и </w:t>
      </w:r>
      <w:r w:rsidRPr="00464D47">
        <w:rPr>
          <w:rFonts w:ascii="Times New Roman" w:hAnsi="Times New Roman"/>
          <w:spacing w:val="-9"/>
          <w:sz w:val="24"/>
          <w:szCs w:val="24"/>
        </w:rPr>
        <w:t>укладка его под навес для последующего использования в качестве жидкой подкормки растений.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Виды работы. </w:t>
      </w:r>
      <w:r w:rsidRPr="00464D47">
        <w:rPr>
          <w:rFonts w:ascii="Times New Roman" w:hAnsi="Times New Roman"/>
          <w:spacing w:val="-9"/>
          <w:sz w:val="24"/>
          <w:szCs w:val="24"/>
        </w:rPr>
        <w:t>Уборка крольчатника и птичника. Заготовка на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воза и компоста.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9"/>
          <w:sz w:val="24"/>
          <w:szCs w:val="24"/>
        </w:rPr>
        <w:t>Закладка компоста.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w w:val="87"/>
          <w:sz w:val="24"/>
          <w:szCs w:val="24"/>
        </w:rPr>
        <w:t>Овцы и козы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Домашние животные.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5"/>
          <w:sz w:val="24"/>
          <w:szCs w:val="24"/>
        </w:rPr>
        <w:t>Теоретические сведения. Овцы и козы в крестьянских хозяй</w:t>
      </w:r>
      <w:r w:rsidRPr="00464D47">
        <w:rPr>
          <w:rFonts w:ascii="Times New Roman" w:hAnsi="Times New Roman"/>
          <w:spacing w:val="-5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ствах. Местные породы овец и коз. Козы, разводимые для получе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ния молока, и козы, разводимые для получения пуха. Разница меж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13"/>
          <w:sz w:val="24"/>
          <w:szCs w:val="24"/>
        </w:rPr>
        <w:t>ду ними.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Наглядное пособие. </w:t>
      </w:r>
      <w:r w:rsidRPr="00464D47">
        <w:rPr>
          <w:rFonts w:ascii="Times New Roman" w:hAnsi="Times New Roman"/>
          <w:spacing w:val="-9"/>
          <w:sz w:val="24"/>
          <w:szCs w:val="24"/>
        </w:rPr>
        <w:t>Изображения овец и коз различных пород.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Наблюдение. </w:t>
      </w:r>
      <w:r w:rsidRPr="00464D47">
        <w:rPr>
          <w:rFonts w:ascii="Times New Roman" w:hAnsi="Times New Roman"/>
          <w:spacing w:val="-10"/>
          <w:sz w:val="24"/>
          <w:szCs w:val="24"/>
        </w:rPr>
        <w:t>Поведение овец и коз.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8"/>
          <w:sz w:val="24"/>
          <w:szCs w:val="24"/>
        </w:rPr>
        <w:t>Распознавание разнопродуктивных коз.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7"/>
          <w:sz w:val="24"/>
          <w:szCs w:val="24"/>
        </w:rPr>
        <w:t>Упражнение. Определение продуктивных коз.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>Содержание овец и коз зимой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Домашние животные.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0"/>
          <w:sz w:val="24"/>
          <w:szCs w:val="24"/>
        </w:rPr>
        <w:t>Скотный двор в крестьянском хозяй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стве. Обязательное наличие выгульного двора. Содержание овец и </w:t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коз на соломенных подстилках. Удаление соломистого навоза со скотного двора после перевода овец и коз на летнее содержание. </w:t>
      </w:r>
      <w:r w:rsidRPr="00464D47">
        <w:rPr>
          <w:rFonts w:ascii="Times New Roman" w:hAnsi="Times New Roman"/>
          <w:spacing w:val="-10"/>
          <w:sz w:val="24"/>
          <w:szCs w:val="24"/>
        </w:rPr>
        <w:t>Устройство кормушек на выгульном дворе.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10"/>
          <w:sz w:val="24"/>
          <w:szCs w:val="24"/>
        </w:rPr>
        <w:t>Уход за овцой и козой.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Очистка кормушек от остатков корма.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6"/>
          <w:sz w:val="24"/>
          <w:szCs w:val="24"/>
        </w:rPr>
        <w:t xml:space="preserve">Развешивание пучков веток с сухими листьями на выгульном </w:t>
      </w:r>
      <w:r w:rsidRPr="00464D47">
        <w:rPr>
          <w:rFonts w:ascii="Times New Roman" w:hAnsi="Times New Roman"/>
          <w:spacing w:val="-9"/>
          <w:sz w:val="24"/>
          <w:szCs w:val="24"/>
        </w:rPr>
        <w:t>дворе для коз.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Корм для овец и коз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Сено из степных трав и разнотравья </w:t>
      </w:r>
      <w:r w:rsidRPr="00464D47">
        <w:rPr>
          <w:rFonts w:ascii="Times New Roman" w:hAnsi="Times New Roman"/>
          <w:spacing w:val="-11"/>
          <w:sz w:val="24"/>
          <w:szCs w:val="24"/>
        </w:rPr>
        <w:t>как наиболее предпочтительный корм для овец и коз. Зерновые кор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ма для овец и коз. Сочные корма для овец и коз (тыква, кабачки,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свекла, морковь). Нормы кормления взрослых овец, и коз, и ягнят, </w:t>
      </w:r>
      <w:r w:rsidRPr="00464D47">
        <w:rPr>
          <w:rFonts w:ascii="Times New Roman" w:hAnsi="Times New Roman"/>
          <w:spacing w:val="-8"/>
          <w:sz w:val="24"/>
          <w:szCs w:val="24"/>
        </w:rPr>
        <w:t>и козлят.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Наглядное пособие. </w:t>
      </w:r>
      <w:r w:rsidRPr="00464D47">
        <w:rPr>
          <w:rFonts w:ascii="Times New Roman" w:hAnsi="Times New Roman"/>
          <w:spacing w:val="-11"/>
          <w:sz w:val="24"/>
          <w:szCs w:val="24"/>
        </w:rPr>
        <w:t>Образцы степного сена и сена с заболочен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12"/>
          <w:sz w:val="24"/>
          <w:szCs w:val="24"/>
        </w:rPr>
        <w:t>ного луга.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6"/>
          <w:sz w:val="24"/>
          <w:szCs w:val="24"/>
        </w:rPr>
        <w:t>Овощные культуры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Общее представление об овощах и овощных культурах. Группы и характеристика овощных культур </w:t>
      </w:r>
      <w:r w:rsidRPr="00464D47">
        <w:rPr>
          <w:rFonts w:ascii="Times New Roman" w:hAnsi="Times New Roman"/>
          <w:spacing w:val="-9"/>
          <w:sz w:val="24"/>
          <w:szCs w:val="24"/>
        </w:rPr>
        <w:t>(корнеплоды, капустные и луковичные овощные культуры, плодо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вые и зеленные овощные культуры). Необходимость потребления </w:t>
      </w:r>
      <w:r w:rsidRPr="00464D47">
        <w:rPr>
          <w:rFonts w:ascii="Times New Roman" w:hAnsi="Times New Roman"/>
          <w:spacing w:val="-10"/>
          <w:sz w:val="24"/>
          <w:szCs w:val="24"/>
        </w:rPr>
        <w:t>разнообразных овощей.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Наглядное пособие. </w:t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Изображение овощей и растений в полном </w:t>
      </w:r>
      <w:r w:rsidRPr="00464D47">
        <w:rPr>
          <w:rFonts w:ascii="Times New Roman" w:hAnsi="Times New Roman"/>
          <w:spacing w:val="-9"/>
          <w:sz w:val="24"/>
          <w:szCs w:val="24"/>
        </w:rPr>
        <w:t>развитии.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9"/>
          <w:sz w:val="24"/>
          <w:szCs w:val="24"/>
        </w:rPr>
        <w:t>Распознавание овощей.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Упражнение. </w:t>
      </w:r>
      <w:r w:rsidRPr="00464D47">
        <w:rPr>
          <w:rFonts w:ascii="Times New Roman" w:hAnsi="Times New Roman"/>
          <w:spacing w:val="-9"/>
          <w:sz w:val="24"/>
          <w:szCs w:val="24"/>
        </w:rPr>
        <w:t>Классификация овощных культур.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w w:val="87"/>
          <w:sz w:val="24"/>
          <w:szCs w:val="24"/>
        </w:rPr>
        <w:t>Основные полевые культуры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0"/>
          <w:sz w:val="24"/>
          <w:szCs w:val="24"/>
        </w:rPr>
        <w:t>Пшеница, подсолнечник, сахарная свекла.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6"/>
          <w:sz w:val="24"/>
          <w:szCs w:val="24"/>
        </w:rPr>
        <w:t>Культуры, относящиеся к полевым</w:t>
      </w:r>
      <w:r w:rsidRPr="00464D47">
        <w:rPr>
          <w:rFonts w:ascii="Times New Roman" w:hAnsi="Times New Roman"/>
          <w:spacing w:val="-10"/>
          <w:sz w:val="24"/>
          <w:szCs w:val="24"/>
        </w:rPr>
        <w:t>(пшеница и другие зерновые, подсолнечник, сахарная свекла). Про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дукция из полевых культур, ее значение. Полевые культуры, выра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щиваемые в местных условиях. Подробное ознакомление с основ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ными полевыми культурами, распространенными в местных усло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z w:val="24"/>
          <w:szCs w:val="24"/>
        </w:rPr>
        <w:t xml:space="preserve">виях: строение растений, особенности продуктивных частей, </w:t>
      </w:r>
      <w:r w:rsidRPr="00464D47">
        <w:rPr>
          <w:rFonts w:ascii="Times New Roman" w:hAnsi="Times New Roman"/>
          <w:spacing w:val="-10"/>
          <w:sz w:val="24"/>
          <w:szCs w:val="24"/>
        </w:rPr>
        <w:t>использование. Кормовые культуры и кормовые травы, выращива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  <w:t>емые в местных условиях.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Наглядное пособие. </w:t>
      </w:r>
      <w:r w:rsidRPr="00464D47">
        <w:rPr>
          <w:rFonts w:ascii="Times New Roman" w:hAnsi="Times New Roman"/>
          <w:spacing w:val="-8"/>
          <w:sz w:val="24"/>
          <w:szCs w:val="24"/>
        </w:rPr>
        <w:t>Зерна разных зерновых культур (кукуру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зы, пшеницы, овса, гречихи и др.), а также кормовых корнеплодов и кормовых бахчевых культур.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8"/>
          <w:sz w:val="24"/>
          <w:szCs w:val="24"/>
        </w:rPr>
        <w:t>Умение. Распознавание вида полевой культуры.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Упражнение.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Определение полевых культур по продуктивным </w:t>
      </w:r>
      <w:r w:rsidRPr="00464D47">
        <w:rPr>
          <w:rFonts w:ascii="Times New Roman" w:hAnsi="Times New Roman"/>
          <w:spacing w:val="-10"/>
          <w:sz w:val="24"/>
          <w:szCs w:val="24"/>
        </w:rPr>
        <w:t>частям и внешнему виду.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7"/>
          <w:sz w:val="24"/>
          <w:szCs w:val="24"/>
        </w:rPr>
        <w:t>Столовые корнеплоды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2"/>
          <w:sz w:val="24"/>
          <w:szCs w:val="24"/>
        </w:rPr>
        <w:t>Морковь и свекла — столовые корне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11"/>
          <w:sz w:val="24"/>
          <w:szCs w:val="24"/>
        </w:rPr>
        <w:t xml:space="preserve">плоды. Морковь и свекла — двулетние растения. Строение растений </w:t>
      </w:r>
      <w:r w:rsidRPr="00464D47">
        <w:rPr>
          <w:rFonts w:ascii="Times New Roman" w:hAnsi="Times New Roman"/>
          <w:spacing w:val="-9"/>
          <w:sz w:val="24"/>
          <w:szCs w:val="24"/>
        </w:rPr>
        <w:t>моркови и свеклы первого и второго года жизни. Строение их кор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неплодов. Стандартные размеры корнеплодов моркови и свеклы.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8"/>
          <w:sz w:val="24"/>
          <w:szCs w:val="24"/>
        </w:rPr>
        <w:t>Умение. Распознавание стандартного столового корнеплода.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Упражнение. </w:t>
      </w:r>
      <w:r w:rsidRPr="00464D47">
        <w:rPr>
          <w:rFonts w:ascii="Times New Roman" w:hAnsi="Times New Roman"/>
          <w:spacing w:val="-11"/>
          <w:sz w:val="24"/>
          <w:szCs w:val="24"/>
        </w:rPr>
        <w:t>Определение стандартных столовых корнеплодов.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Виды работ. </w:t>
      </w:r>
      <w:r w:rsidRPr="00464D47">
        <w:rPr>
          <w:rFonts w:ascii="Times New Roman" w:hAnsi="Times New Roman"/>
          <w:spacing w:val="-12"/>
          <w:sz w:val="24"/>
          <w:szCs w:val="24"/>
        </w:rPr>
        <w:t>По выбору. Уборка птичника или уход за плодовы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11"/>
          <w:sz w:val="24"/>
          <w:szCs w:val="24"/>
        </w:rPr>
        <w:t>ми деревьями.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4"/>
          <w:sz w:val="24"/>
          <w:szCs w:val="24"/>
        </w:rPr>
        <w:t>Самостоятельная работа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9"/>
          <w:sz w:val="24"/>
          <w:szCs w:val="24"/>
        </w:rPr>
        <w:t>Разбор смеси семян полевых и овощных культур.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4"/>
          <w:sz w:val="24"/>
          <w:szCs w:val="24"/>
        </w:rPr>
        <w:t>Выращивание семян лука и столовых корнеплодов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9"/>
          <w:sz w:val="24"/>
          <w:szCs w:val="24"/>
        </w:rPr>
        <w:t>Выбор луковиц и корнеплодов мор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кови и свеклы для высадки на семенном участке. Выбор места для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семенного участка. Подращивание корнеплодов моркови и свеклы </w:t>
      </w:r>
      <w:r w:rsidRPr="00464D47">
        <w:rPr>
          <w:rFonts w:ascii="Times New Roman" w:hAnsi="Times New Roman"/>
          <w:spacing w:val="-9"/>
          <w:sz w:val="24"/>
          <w:szCs w:val="24"/>
        </w:rPr>
        <w:t>в теплице или в комнатных условиях (при необходимости). Подго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товка почвы. Уход за высадками корнеплодов и лука.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Отбор корнеплодов моркови и свеклы </w:t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для посадки. Подготовка горшков больших размеров, насыпка в них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почвы, смешанной с перегноем. Посадка в горшки корнеплодов и </w:t>
      </w:r>
      <w:r w:rsidRPr="00464D47">
        <w:rPr>
          <w:rFonts w:ascii="Times New Roman" w:hAnsi="Times New Roman"/>
          <w:spacing w:val="-9"/>
          <w:sz w:val="24"/>
          <w:szCs w:val="24"/>
        </w:rPr>
        <w:t>установка их на светлое и теплое место. Вскапывание почвы на се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менном участке, удобрение перегноем. Выкопка лунок, внесение в </w:t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них перегноя. Высадка в лунки подращенных корнеплодов, когда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наступит устойчивая теплая погода. Посадка лука на семена. Полив </w:t>
      </w:r>
      <w:r w:rsidRPr="00464D47">
        <w:rPr>
          <w:rFonts w:ascii="Times New Roman" w:hAnsi="Times New Roman"/>
          <w:spacing w:val="-10"/>
          <w:sz w:val="24"/>
          <w:szCs w:val="24"/>
        </w:rPr>
        <w:t>растений и рыхление почвы.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5"/>
          <w:sz w:val="24"/>
          <w:szCs w:val="24"/>
        </w:rPr>
        <w:t>Выращивание столовых корнеплодов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5"/>
          <w:sz w:val="24"/>
          <w:szCs w:val="24"/>
        </w:rPr>
        <w:t>Объект работы. 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1"/>
          <w:sz w:val="24"/>
          <w:szCs w:val="24"/>
        </w:rPr>
        <w:t>Подготовка почвы под столовые кор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неплоды. Сроки и способы посева. Уход за растениями (прополка, </w:t>
      </w:r>
      <w:r w:rsidRPr="00464D47">
        <w:rPr>
          <w:rFonts w:ascii="Times New Roman" w:hAnsi="Times New Roman"/>
          <w:spacing w:val="-9"/>
          <w:sz w:val="24"/>
          <w:szCs w:val="24"/>
        </w:rPr>
        <w:t>прореживание, рыхление междурядий).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10"/>
          <w:sz w:val="24"/>
          <w:szCs w:val="24"/>
        </w:rPr>
        <w:t>Разметка участка согласно способу посева. Выращива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ние моркови и свеклы.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Подготовка почвы с помощью ручных </w:t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орудий труда. Разметка борозд. Углубление борозд по размеченным </w:t>
      </w:r>
      <w:r w:rsidRPr="00464D47">
        <w:rPr>
          <w:rFonts w:ascii="Times New Roman" w:hAnsi="Times New Roman"/>
          <w:spacing w:val="-8"/>
          <w:sz w:val="24"/>
          <w:szCs w:val="24"/>
        </w:rPr>
        <w:t>линиям. Раскладка семян моркови и свеклы в посевные рядки. За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делка семян. Прополка в рядках после всходов. Рыхление междуря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дий. Прореживание растений.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spacing w:val="-7"/>
          <w:w w:val="91"/>
          <w:sz w:val="24"/>
          <w:szCs w:val="24"/>
        </w:rPr>
      </w:pPr>
      <w:r w:rsidRPr="00464D47">
        <w:rPr>
          <w:rFonts w:ascii="Times New Roman" w:hAnsi="Times New Roman"/>
          <w:b/>
          <w:bCs/>
          <w:w w:val="91"/>
          <w:sz w:val="24"/>
          <w:szCs w:val="24"/>
        </w:rPr>
        <w:t xml:space="preserve">Выращивание репчатого лука и лука-севка 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7"/>
          <w:w w:val="91"/>
          <w:sz w:val="24"/>
          <w:szCs w:val="24"/>
        </w:rPr>
        <w:t>Объект работы. 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0"/>
          <w:sz w:val="24"/>
          <w:szCs w:val="24"/>
        </w:rPr>
        <w:t>Особенности роста и развития расте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ний лука. Виды лука. Условия хранения лука-севка для получения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качественного урожая. Лук однолетний. Получение репчатого лука </w:t>
      </w:r>
      <w:r w:rsidRPr="00464D47">
        <w:rPr>
          <w:rFonts w:ascii="Times New Roman" w:hAnsi="Times New Roman"/>
          <w:spacing w:val="-11"/>
          <w:sz w:val="24"/>
          <w:szCs w:val="24"/>
        </w:rPr>
        <w:t>с помощью рассады. Подготовка лука-севка к посадке. Способы по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садки лука-севка. Способы посева лука-чернушки. Уход за посад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кой и посевом лука.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8"/>
          <w:sz w:val="24"/>
          <w:szCs w:val="24"/>
        </w:rPr>
        <w:t>Распознавание вида лука. Выращивание лука.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Подготовка почвы и разметка гряд для </w:t>
      </w:r>
      <w:r w:rsidRPr="00464D47">
        <w:rPr>
          <w:rFonts w:ascii="Times New Roman" w:hAnsi="Times New Roman"/>
          <w:spacing w:val="-8"/>
          <w:sz w:val="24"/>
          <w:szCs w:val="24"/>
        </w:rPr>
        <w:t>посадки и посева лука. Замачивание лука-севка. Посадка лука-сев</w:t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ка в гряды по разметке. Посев лука-чернушки. Прополка в рядках и </w:t>
      </w:r>
      <w:r w:rsidRPr="00464D47">
        <w:rPr>
          <w:rFonts w:ascii="Times New Roman" w:hAnsi="Times New Roman"/>
          <w:spacing w:val="-3"/>
          <w:sz w:val="24"/>
          <w:szCs w:val="24"/>
        </w:rPr>
        <w:t>междурядиях. Полив (по необходимости).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w w:val="97"/>
          <w:sz w:val="24"/>
          <w:szCs w:val="24"/>
        </w:rPr>
        <w:t>Практическое повторение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4"/>
          <w:sz w:val="24"/>
          <w:szCs w:val="24"/>
        </w:rPr>
        <w:t xml:space="preserve">Виды работы. </w:t>
      </w:r>
      <w:r w:rsidRPr="00464D47">
        <w:rPr>
          <w:rFonts w:ascii="Times New Roman" w:hAnsi="Times New Roman"/>
          <w:spacing w:val="-4"/>
          <w:sz w:val="24"/>
          <w:szCs w:val="24"/>
        </w:rPr>
        <w:t>Посадка картофеля. Посев гороха. Вскапывание почвы вокруг ягодных кустарников.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w w:val="94"/>
          <w:sz w:val="24"/>
          <w:szCs w:val="24"/>
        </w:rPr>
        <w:t>Самостоятельная работа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11"/>
          <w:sz w:val="24"/>
          <w:szCs w:val="24"/>
        </w:rPr>
        <w:t>Разметка рядков под посев столовой моркови и свеклы, посев семян.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w w:val="107"/>
          <w:sz w:val="24"/>
          <w:szCs w:val="24"/>
        </w:rPr>
      </w:pP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w w:val="107"/>
          <w:sz w:val="24"/>
          <w:szCs w:val="24"/>
        </w:rPr>
      </w:pPr>
      <w:r w:rsidRPr="00464D47">
        <w:rPr>
          <w:rFonts w:ascii="Times New Roman" w:hAnsi="Times New Roman"/>
          <w:b/>
          <w:bCs/>
          <w:w w:val="107"/>
          <w:sz w:val="24"/>
          <w:szCs w:val="24"/>
        </w:rPr>
        <w:t>7 класс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4D47">
        <w:rPr>
          <w:rFonts w:ascii="Times New Roman" w:hAnsi="Times New Roman"/>
          <w:b/>
          <w:iCs/>
          <w:spacing w:val="-10"/>
          <w:sz w:val="24"/>
          <w:szCs w:val="24"/>
        </w:rPr>
        <w:t>Вводное занятие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5"/>
          <w:sz w:val="24"/>
          <w:szCs w:val="24"/>
        </w:rPr>
        <w:t>Оценка результатов обучений за 6 класс. План работы в 7 клас</w:t>
      </w:r>
      <w:r w:rsidRPr="00464D47">
        <w:rPr>
          <w:rFonts w:ascii="Times New Roman" w:hAnsi="Times New Roman"/>
          <w:spacing w:val="-5"/>
          <w:sz w:val="24"/>
          <w:szCs w:val="24"/>
        </w:rPr>
        <w:softHyphen/>
        <w:t>се. Охрана труда. Спецодежда.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5"/>
          <w:sz w:val="24"/>
          <w:szCs w:val="24"/>
        </w:rPr>
        <w:t>Уборка лука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0"/>
          <w:sz w:val="24"/>
          <w:szCs w:val="24"/>
        </w:rPr>
        <w:t>Признаки созревания лука. Сроки убор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ки. Способы хранения репчатого лука и лука-севка. Просушка лука </w:t>
      </w:r>
      <w:r w:rsidRPr="00464D47">
        <w:rPr>
          <w:rFonts w:ascii="Times New Roman" w:hAnsi="Times New Roman"/>
          <w:spacing w:val="-6"/>
          <w:sz w:val="24"/>
          <w:szCs w:val="24"/>
        </w:rPr>
        <w:t>перед закладкой на хранение. Признаки полной просушки луковиц.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3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3"/>
          <w:sz w:val="24"/>
          <w:szCs w:val="24"/>
        </w:rPr>
        <w:t xml:space="preserve">Выборка лука из рядов, раскладка для </w:t>
      </w:r>
      <w:r w:rsidRPr="00464D47">
        <w:rPr>
          <w:rFonts w:ascii="Times New Roman" w:hAnsi="Times New Roman"/>
          <w:spacing w:val="-4"/>
          <w:sz w:val="24"/>
          <w:szCs w:val="24"/>
        </w:rPr>
        <w:t>просушки. Проверка степени просушки. Отбор лука-толстошея для первоочередного использования.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64D47">
        <w:rPr>
          <w:rFonts w:ascii="Times New Roman" w:hAnsi="Times New Roman"/>
          <w:b/>
          <w:w w:val="97"/>
          <w:sz w:val="24"/>
          <w:szCs w:val="24"/>
        </w:rPr>
        <w:t>Уборка стеблей с семенами моркови и свеклы и семенных головок лука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3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3"/>
          <w:sz w:val="24"/>
          <w:szCs w:val="24"/>
        </w:rPr>
        <w:t xml:space="preserve">Признаки созревания семенных зон-, </w:t>
      </w:r>
      <w:r w:rsidRPr="00464D47">
        <w:rPr>
          <w:rFonts w:ascii="Times New Roman" w:hAnsi="Times New Roman"/>
          <w:spacing w:val="-5"/>
          <w:sz w:val="24"/>
          <w:szCs w:val="24"/>
        </w:rPr>
        <w:t>тиков у моркови и соплодий свеклы. Сроки уборки моркови и свек</w:t>
      </w:r>
      <w:r w:rsidRPr="00464D47">
        <w:rPr>
          <w:rFonts w:ascii="Times New Roman" w:hAnsi="Times New Roman"/>
          <w:spacing w:val="-5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>лы. Дозревание семян.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2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2"/>
          <w:sz w:val="24"/>
          <w:szCs w:val="24"/>
        </w:rPr>
        <w:t>Срезка стеблей моркови у основания. Срезка стеблей свеклы у основания. Размещение срезанных стеб</w:t>
      </w:r>
      <w:r w:rsidRPr="00464D47">
        <w:rPr>
          <w:rFonts w:ascii="Times New Roman" w:hAnsi="Times New Roman"/>
          <w:spacing w:val="-2"/>
          <w:sz w:val="24"/>
          <w:szCs w:val="24"/>
        </w:rPr>
        <w:softHyphen/>
      </w:r>
      <w:r w:rsidRPr="00464D47">
        <w:rPr>
          <w:rFonts w:ascii="Times New Roman" w:hAnsi="Times New Roman"/>
          <w:sz w:val="24"/>
          <w:szCs w:val="24"/>
        </w:rPr>
        <w:t xml:space="preserve">лей для просушки и дозревания семян. Срезка семенных головок </w:t>
      </w:r>
      <w:r w:rsidRPr="00464D47">
        <w:rPr>
          <w:rFonts w:ascii="Times New Roman" w:hAnsi="Times New Roman"/>
          <w:spacing w:val="-4"/>
          <w:sz w:val="24"/>
          <w:szCs w:val="24"/>
        </w:rPr>
        <w:t>лука и укладка на просушку.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64D47">
        <w:rPr>
          <w:rFonts w:ascii="Times New Roman" w:hAnsi="Times New Roman"/>
          <w:b/>
          <w:w w:val="98"/>
          <w:sz w:val="24"/>
          <w:szCs w:val="24"/>
        </w:rPr>
        <w:t>Уборка столовых корнеплодов и учет урожая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Сроки уборки столовых корнеплодов. </w:t>
      </w:r>
      <w:r w:rsidRPr="00464D47">
        <w:rPr>
          <w:rFonts w:ascii="Times New Roman" w:hAnsi="Times New Roman"/>
          <w:spacing w:val="-5"/>
          <w:sz w:val="24"/>
          <w:szCs w:val="24"/>
        </w:rPr>
        <w:t>Правила подкапывания корнеплодов. Способы учета урожая и уро</w:t>
      </w:r>
      <w:r w:rsidRPr="00464D47">
        <w:rPr>
          <w:rFonts w:ascii="Times New Roman" w:hAnsi="Times New Roman"/>
          <w:spacing w:val="-5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>жайности. Правила обрезки ботвы. Хранение корнеплодов. Сорти</w:t>
      </w:r>
      <w:r w:rsidRPr="00464D47">
        <w:rPr>
          <w:rFonts w:ascii="Times New Roman" w:hAnsi="Times New Roman"/>
          <w:spacing w:val="-4"/>
          <w:sz w:val="24"/>
          <w:szCs w:val="24"/>
        </w:rPr>
        <w:softHyphen/>
      </w:r>
      <w:r w:rsidRPr="00464D47">
        <w:rPr>
          <w:rFonts w:ascii="Times New Roman" w:hAnsi="Times New Roman"/>
          <w:spacing w:val="-3"/>
          <w:sz w:val="24"/>
          <w:szCs w:val="24"/>
        </w:rPr>
        <w:t>ровка корнеплодов. Признаки нестандартной продукции.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6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6"/>
          <w:sz w:val="24"/>
          <w:szCs w:val="24"/>
        </w:rPr>
        <w:t>Хранение овощей.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4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Подкапывание корнеплодов моркови и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уборка из рядков. Складывание в кучу ботвой в одну сторону. Уборка </w:t>
      </w:r>
      <w:r w:rsidRPr="00464D47">
        <w:rPr>
          <w:rFonts w:ascii="Times New Roman" w:hAnsi="Times New Roman"/>
          <w:spacing w:val="-3"/>
          <w:sz w:val="24"/>
          <w:szCs w:val="24"/>
        </w:rPr>
        <w:t xml:space="preserve">корнеплодов свеклы из рядков, складывание свеклы в кучу ботвой </w:t>
      </w:r>
      <w:r w:rsidRPr="00464D47">
        <w:rPr>
          <w:rFonts w:ascii="Times New Roman" w:hAnsi="Times New Roman"/>
          <w:spacing w:val="-2"/>
          <w:sz w:val="24"/>
          <w:szCs w:val="24"/>
        </w:rPr>
        <w:t xml:space="preserve">в одну сторону. Обрезка ботвы у столовых корнеплодов. Закладка </w:t>
      </w:r>
      <w:r w:rsidRPr="00464D47">
        <w:rPr>
          <w:rFonts w:ascii="Times New Roman" w:hAnsi="Times New Roman"/>
          <w:spacing w:val="-7"/>
          <w:sz w:val="24"/>
          <w:szCs w:val="24"/>
        </w:rPr>
        <w:t>их на хранение. Уборка и скармливание ботвы животным. Учет уро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3"/>
          <w:sz w:val="24"/>
          <w:szCs w:val="24"/>
        </w:rPr>
        <w:t>жая в корзинах и ведрах. Определение массы столовых корнепло</w:t>
      </w:r>
      <w:r w:rsidRPr="00464D47">
        <w:rPr>
          <w:rFonts w:ascii="Times New Roman" w:hAnsi="Times New Roman"/>
          <w:spacing w:val="-3"/>
          <w:sz w:val="24"/>
          <w:szCs w:val="24"/>
        </w:rPr>
        <w:softHyphen/>
      </w:r>
      <w:r w:rsidRPr="00464D47">
        <w:rPr>
          <w:rFonts w:ascii="Times New Roman" w:hAnsi="Times New Roman"/>
          <w:spacing w:val="-5"/>
          <w:sz w:val="24"/>
          <w:szCs w:val="24"/>
        </w:rPr>
        <w:t>дов в одном ведре и в одной корзине. Подсчет общей массы урожая и расчет урожайности. Сортировка корнеплодов. Отбор нестандар</w:t>
      </w:r>
      <w:r w:rsidRPr="00464D47">
        <w:rPr>
          <w:rFonts w:ascii="Times New Roman" w:hAnsi="Times New Roman"/>
          <w:spacing w:val="-5"/>
          <w:sz w:val="24"/>
          <w:szCs w:val="24"/>
        </w:rPr>
        <w:softHyphen/>
        <w:t>тной продукции.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64D47">
        <w:rPr>
          <w:rFonts w:ascii="Times New Roman" w:hAnsi="Times New Roman"/>
          <w:b/>
          <w:spacing w:val="-2"/>
          <w:sz w:val="24"/>
          <w:szCs w:val="24"/>
        </w:rPr>
        <w:t>Ягодные кустарники и уход за ними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6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6"/>
          <w:sz w:val="24"/>
          <w:szCs w:val="24"/>
        </w:rPr>
        <w:t>Ягодный кустарник.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3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3"/>
          <w:sz w:val="24"/>
          <w:szCs w:val="24"/>
        </w:rPr>
        <w:t>Смородина, крыжовник, малина как ягодные кустарники. Другие виды ягодных кустарников, распрос</w:t>
      </w:r>
      <w:r w:rsidRPr="00464D47">
        <w:rPr>
          <w:rFonts w:ascii="Times New Roman" w:hAnsi="Times New Roman"/>
          <w:spacing w:val="-3"/>
          <w:sz w:val="24"/>
          <w:szCs w:val="24"/>
        </w:rPr>
        <w:softHyphen/>
      </w:r>
      <w:r w:rsidRPr="00464D47">
        <w:rPr>
          <w:rFonts w:ascii="Times New Roman" w:hAnsi="Times New Roman"/>
          <w:sz w:val="24"/>
          <w:szCs w:val="24"/>
        </w:rPr>
        <w:t>траненные в местных условиях. Виды смородины (черная, крас</w:t>
      </w:r>
      <w:r w:rsidRPr="00464D47">
        <w:rPr>
          <w:rFonts w:ascii="Times New Roman" w:hAnsi="Times New Roman"/>
          <w:sz w:val="24"/>
          <w:szCs w:val="24"/>
        </w:rPr>
        <w:softHyphen/>
        <w:t xml:space="preserve">ная, золотистая). Строение ягодного кустарника и особенности </w:t>
      </w:r>
      <w:r w:rsidRPr="00464D47">
        <w:rPr>
          <w:rFonts w:ascii="Times New Roman" w:hAnsi="Times New Roman"/>
          <w:spacing w:val="-1"/>
          <w:sz w:val="24"/>
          <w:szCs w:val="24"/>
        </w:rPr>
        <w:t>плодоношения. Уход за ягодным кустарником. Болезни и вреди</w:t>
      </w:r>
      <w:r w:rsidRPr="00464D47">
        <w:rPr>
          <w:rFonts w:ascii="Times New Roman" w:hAnsi="Times New Roman"/>
          <w:spacing w:val="-1"/>
          <w:sz w:val="24"/>
          <w:szCs w:val="24"/>
        </w:rPr>
        <w:softHyphen/>
      </w:r>
      <w:r w:rsidRPr="00464D47">
        <w:rPr>
          <w:rFonts w:ascii="Times New Roman" w:hAnsi="Times New Roman"/>
          <w:spacing w:val="-2"/>
          <w:sz w:val="24"/>
          <w:szCs w:val="24"/>
        </w:rPr>
        <w:t>тели смородины, крыжовника и малины. Распознавание этих вре</w:t>
      </w:r>
      <w:r w:rsidRPr="00464D47">
        <w:rPr>
          <w:rFonts w:ascii="Times New Roman" w:hAnsi="Times New Roman"/>
          <w:spacing w:val="-2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>дителей.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5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Обрезка засохших ветвей смородины и </w:t>
      </w:r>
      <w:r w:rsidRPr="00464D47">
        <w:rPr>
          <w:rFonts w:ascii="Times New Roman" w:hAnsi="Times New Roman"/>
          <w:spacing w:val="-3"/>
          <w:sz w:val="24"/>
          <w:szCs w:val="24"/>
        </w:rPr>
        <w:t>от плодоносивших стеблей малины. Удаление обрезанных стеблей из сада. Внесение органических удобрений под кустарники. Вска</w:t>
      </w:r>
      <w:r w:rsidRPr="00464D47">
        <w:rPr>
          <w:rFonts w:ascii="Times New Roman" w:hAnsi="Times New Roman"/>
          <w:spacing w:val="-3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>пывание почвы вокруг кустарников.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w w:val="98"/>
          <w:sz w:val="24"/>
          <w:szCs w:val="24"/>
        </w:rPr>
        <w:t>Практическое повторение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4"/>
          <w:sz w:val="24"/>
          <w:szCs w:val="24"/>
        </w:rPr>
        <w:t xml:space="preserve">Виды работ. </w:t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По выбору. Уборка картофеля, осенняя перекопка </w:t>
      </w:r>
      <w:r w:rsidRPr="00464D47">
        <w:rPr>
          <w:rFonts w:ascii="Times New Roman" w:hAnsi="Times New Roman"/>
          <w:spacing w:val="-3"/>
          <w:sz w:val="24"/>
          <w:szCs w:val="24"/>
        </w:rPr>
        <w:t>почвы, заготовка веточного корма или закладка картофеля на хра</w:t>
      </w:r>
      <w:r w:rsidRPr="00464D47">
        <w:rPr>
          <w:rFonts w:ascii="Times New Roman" w:hAnsi="Times New Roman"/>
          <w:spacing w:val="-3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нение.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w w:val="94"/>
          <w:sz w:val="24"/>
          <w:szCs w:val="24"/>
        </w:rPr>
        <w:t>Самостоятельная работа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6"/>
          <w:sz w:val="24"/>
          <w:szCs w:val="24"/>
        </w:rPr>
        <w:t>Определение репчатого лука, пригодного и непригодного к дли</w:t>
      </w:r>
      <w:r w:rsidRPr="00464D47">
        <w:rPr>
          <w:rFonts w:ascii="Times New Roman" w:hAnsi="Times New Roman"/>
          <w:spacing w:val="-6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>тельному хранению или отбор нестандартных корнеплодов морко</w:t>
      </w:r>
      <w:r w:rsidRPr="00464D47">
        <w:rPr>
          <w:rFonts w:ascii="Times New Roman" w:hAnsi="Times New Roman"/>
          <w:spacing w:val="-4"/>
          <w:sz w:val="24"/>
          <w:szCs w:val="24"/>
        </w:rPr>
        <w:softHyphen/>
      </w:r>
      <w:r w:rsidRPr="00464D47">
        <w:rPr>
          <w:rFonts w:ascii="Times New Roman" w:hAnsi="Times New Roman"/>
          <w:spacing w:val="-5"/>
          <w:sz w:val="24"/>
          <w:szCs w:val="24"/>
        </w:rPr>
        <w:t>ви и свеклы.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w w:val="97"/>
          <w:sz w:val="24"/>
          <w:szCs w:val="24"/>
        </w:rPr>
        <w:t>Заготовка почвы для теплицы и парника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6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6"/>
          <w:sz w:val="24"/>
          <w:szCs w:val="24"/>
        </w:rPr>
        <w:t>Теплица и парник.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5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5"/>
          <w:sz w:val="24"/>
          <w:szCs w:val="24"/>
        </w:rPr>
        <w:t>Состав земляной смеси для парников и теплиц (дерновая или огородная земля, перегной и торф). Соотно</w:t>
      </w:r>
      <w:r w:rsidRPr="00464D47">
        <w:rPr>
          <w:rFonts w:ascii="Times New Roman" w:hAnsi="Times New Roman"/>
          <w:spacing w:val="-12"/>
          <w:sz w:val="24"/>
          <w:szCs w:val="24"/>
        </w:rPr>
        <w:t>шения частей земляной смеси, используемой для разных целей. Хра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11"/>
          <w:sz w:val="24"/>
          <w:szCs w:val="24"/>
        </w:rPr>
        <w:t>нение составных частей земляной смеси. Время заготовки смеси.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9"/>
          <w:sz w:val="24"/>
          <w:szCs w:val="24"/>
        </w:rPr>
        <w:t>Составление земляной смеси.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7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Заготовка дерновой почвы и доставки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ее к месту хранения. Укладка дерновой земли под навес. Заготовка </w:t>
      </w:r>
      <w:r w:rsidRPr="00464D47">
        <w:rPr>
          <w:rFonts w:ascii="Times New Roman" w:hAnsi="Times New Roman"/>
          <w:spacing w:val="-11"/>
          <w:sz w:val="24"/>
          <w:szCs w:val="24"/>
        </w:rPr>
        <w:t>перегноя на месте старого навозохранилища и доставка к месту хра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нения. Доставка торфа. Размещение нужного количества почвы, </w:t>
      </w:r>
      <w:r w:rsidRPr="00464D47">
        <w:rPr>
          <w:rFonts w:ascii="Times New Roman" w:hAnsi="Times New Roman"/>
          <w:spacing w:val="-9"/>
          <w:sz w:val="24"/>
          <w:szCs w:val="24"/>
        </w:rPr>
        <w:t>перегноя и торфа под стеллажами теплицы.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>Подготовка парника к зиме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7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7"/>
          <w:sz w:val="24"/>
          <w:szCs w:val="24"/>
        </w:rPr>
        <w:t>Парник.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Значение парника для выращивания </w:t>
      </w:r>
      <w:r w:rsidRPr="00464D47">
        <w:rPr>
          <w:rFonts w:ascii="Times New Roman" w:hAnsi="Times New Roman"/>
          <w:spacing w:val="-13"/>
          <w:sz w:val="24"/>
          <w:szCs w:val="24"/>
        </w:rPr>
        <w:t>рассады овощных культур. Почвенный грунт в парнике: состав, даль</w:t>
      </w:r>
      <w:r w:rsidRPr="00464D47">
        <w:rPr>
          <w:rFonts w:ascii="Times New Roman" w:hAnsi="Times New Roman"/>
          <w:spacing w:val="-13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нейшее использование. Необходимость выемки грунта из парника.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9"/>
          <w:sz w:val="24"/>
          <w:szCs w:val="24"/>
        </w:rPr>
        <w:t>Работа в парнике.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9"/>
          <w:sz w:val="24"/>
          <w:szCs w:val="24"/>
        </w:rPr>
        <w:t>Выемка парникового грунта лопатами, погрузка на транспортное средство, вывоз и укладка в штабель.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7"/>
          <w:sz w:val="24"/>
          <w:szCs w:val="24"/>
        </w:rPr>
        <w:t>Свиноферма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7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7"/>
          <w:sz w:val="24"/>
          <w:szCs w:val="24"/>
        </w:rPr>
        <w:t>Свинья.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1"/>
          <w:sz w:val="24"/>
          <w:szCs w:val="24"/>
        </w:rPr>
        <w:t>Свинья как домашнее животное. Раз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>ведение свиней в коллективных и фермерских хозяйствах. Требо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вания к свинарнику. Виды свиней: хряки, свиноматки, поросята-со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суны, поросята-отъемыши, откормочные. Особенности внешнего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строения свиньи. Содержание свиней в коллективных хозяйствах: </w:t>
      </w:r>
      <w:r w:rsidRPr="00464D47">
        <w:rPr>
          <w:rFonts w:ascii="Times New Roman" w:hAnsi="Times New Roman"/>
          <w:spacing w:val="-10"/>
          <w:sz w:val="24"/>
          <w:szCs w:val="24"/>
        </w:rPr>
        <w:t>(оборудование свинарников станками для индивидуального и груп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пового содержания различных видов свиней, кормушки с механи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ческой подачей корма, поилки, щелевые полы). Содержание свиней </w:t>
      </w:r>
      <w:r w:rsidRPr="00464D47">
        <w:rPr>
          <w:rFonts w:ascii="Times New Roman" w:hAnsi="Times New Roman"/>
          <w:spacing w:val="-11"/>
          <w:sz w:val="24"/>
          <w:szCs w:val="24"/>
        </w:rPr>
        <w:t>в индивидуальном и фермерском хозяйствах. Оборудование школь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ной свиноводческой фермы.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7"/>
          <w:sz w:val="24"/>
          <w:szCs w:val="24"/>
        </w:rPr>
        <w:t xml:space="preserve">Экскурсия. </w:t>
      </w:r>
      <w:r w:rsidRPr="00464D47">
        <w:rPr>
          <w:rFonts w:ascii="Times New Roman" w:hAnsi="Times New Roman"/>
          <w:spacing w:val="-7"/>
          <w:sz w:val="24"/>
          <w:szCs w:val="24"/>
        </w:rPr>
        <w:t>Коллективное хозяйство, фермерское или кресть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янское подсобное хозяйство. Свиноферма или свинарник.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Наблюдение. </w:t>
      </w:r>
      <w:r w:rsidRPr="00464D47">
        <w:rPr>
          <w:rFonts w:ascii="Times New Roman" w:hAnsi="Times New Roman"/>
          <w:spacing w:val="-9"/>
          <w:sz w:val="24"/>
          <w:szCs w:val="24"/>
        </w:rPr>
        <w:t>Поведение свиней.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8"/>
          <w:sz w:val="24"/>
          <w:szCs w:val="24"/>
        </w:rPr>
        <w:t>Распознавание вида свиньи.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Упражнения. </w:t>
      </w:r>
      <w:r w:rsidRPr="00464D47">
        <w:rPr>
          <w:rFonts w:ascii="Times New Roman" w:hAnsi="Times New Roman"/>
          <w:spacing w:val="-10"/>
          <w:sz w:val="24"/>
          <w:szCs w:val="24"/>
        </w:rPr>
        <w:t>Определение вида свиньи.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>Содержание свиней на школьной свиноферме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7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7"/>
          <w:sz w:val="24"/>
          <w:szCs w:val="24"/>
        </w:rPr>
        <w:t>Свинья.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z w:val="24"/>
          <w:szCs w:val="24"/>
        </w:rPr>
        <w:t xml:space="preserve">Виды свиней, содержащихся на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школьной свиноферме. Устройство станка для содержания свиньи. </w:t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Помещение для приготовления кормов и его оборудование. Летний </w:t>
      </w:r>
      <w:r w:rsidRPr="00464D47">
        <w:rPr>
          <w:rFonts w:ascii="Times New Roman" w:hAnsi="Times New Roman"/>
          <w:spacing w:val="-9"/>
          <w:sz w:val="24"/>
          <w:szCs w:val="24"/>
        </w:rPr>
        <w:t>лагерь для свиней.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10"/>
          <w:sz w:val="24"/>
          <w:szCs w:val="24"/>
        </w:rPr>
        <w:t>Уход за свиньей.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Уборка летнего лагеря для свиней. Очи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стка территории, уборка кормушек под навес. Простейший ремонт </w:t>
      </w:r>
      <w:r w:rsidRPr="00464D47">
        <w:rPr>
          <w:rFonts w:ascii="Times New Roman" w:hAnsi="Times New Roman"/>
          <w:spacing w:val="-10"/>
          <w:sz w:val="24"/>
          <w:szCs w:val="24"/>
        </w:rPr>
        <w:t>ограждения и навеса.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4"/>
          <w:sz w:val="24"/>
          <w:szCs w:val="24"/>
        </w:rPr>
        <w:t>Корма для свиней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7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7"/>
          <w:sz w:val="24"/>
          <w:szCs w:val="24"/>
        </w:rPr>
        <w:t>Свинья.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Виды корма для свиней (зерновой, </w:t>
      </w:r>
      <w:r w:rsidRPr="00464D47">
        <w:rPr>
          <w:rFonts w:ascii="Times New Roman" w:hAnsi="Times New Roman"/>
          <w:spacing w:val="-11"/>
          <w:sz w:val="24"/>
          <w:szCs w:val="24"/>
        </w:rPr>
        <w:t>сочный, зеленый, отходы технических производств, животного про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исхождения). Витаминные и минеральные подкормки. Основные </w:t>
      </w:r>
      <w:r w:rsidRPr="00464D47">
        <w:rPr>
          <w:rFonts w:ascii="Times New Roman" w:hAnsi="Times New Roman"/>
          <w:spacing w:val="-9"/>
          <w:sz w:val="24"/>
          <w:szCs w:val="24"/>
        </w:rPr>
        <w:t>зерновые корма (кукуруза, ячмень; овес для поросят). Сочные кор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ма (кормовая свекла, морковь, кормовые бахчевые). Зеленый корм </w:t>
      </w:r>
      <w:r w:rsidRPr="00464D47">
        <w:rPr>
          <w:rFonts w:ascii="Times New Roman" w:hAnsi="Times New Roman"/>
          <w:spacing w:val="-3"/>
          <w:sz w:val="24"/>
          <w:szCs w:val="24"/>
        </w:rPr>
        <w:t xml:space="preserve">(свежая зелень). Отходы технических производств (жом, барда, </w:t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жмых, отруби и др.). Корма животного происхождения (мясная и </w:t>
      </w:r>
      <w:r w:rsidRPr="00464D47">
        <w:rPr>
          <w:rFonts w:ascii="Times New Roman" w:hAnsi="Times New Roman"/>
          <w:spacing w:val="-10"/>
          <w:sz w:val="24"/>
          <w:szCs w:val="24"/>
        </w:rPr>
        <w:t>мясокостная мука), молоко и продукты его переработки (обрат, сы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  <w:t>воротка, пахта). Комбинированные корма. Пищевые отходы. Пита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  <w:t>тельные вещества в корме.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Наглядное пособие. </w:t>
      </w:r>
      <w:r w:rsidRPr="00464D47">
        <w:rPr>
          <w:rFonts w:ascii="Times New Roman" w:hAnsi="Times New Roman"/>
          <w:spacing w:val="-9"/>
          <w:sz w:val="24"/>
          <w:szCs w:val="24"/>
        </w:rPr>
        <w:t>Различные виды корма.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8"/>
          <w:sz w:val="24"/>
          <w:szCs w:val="24"/>
        </w:rPr>
        <w:t>Распознавание вида корма для свиньи.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Упражнения. </w:t>
      </w:r>
      <w:r w:rsidRPr="00464D47">
        <w:rPr>
          <w:rFonts w:ascii="Times New Roman" w:hAnsi="Times New Roman"/>
          <w:spacing w:val="-9"/>
          <w:sz w:val="24"/>
          <w:szCs w:val="24"/>
        </w:rPr>
        <w:t>Сравнение кормов по питательности. Классифи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кация кормов.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Кормление откормочных свиней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7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7"/>
          <w:sz w:val="24"/>
          <w:szCs w:val="24"/>
        </w:rPr>
        <w:t>Свинья.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Норма и рацион кормления свиньи. </w:t>
      </w:r>
      <w:r w:rsidRPr="00464D47">
        <w:rPr>
          <w:rFonts w:ascii="Times New Roman" w:hAnsi="Times New Roman"/>
          <w:spacing w:val="-11"/>
          <w:sz w:val="24"/>
          <w:szCs w:val="24"/>
        </w:rPr>
        <w:t>Зависимость нормы и рациона кормления от групповой принадлеж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ности и возраста свиньи. Норма и рацион кормления откормочной </w:t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свиньи. Кратность кормления. Подготовка кормов к скармливанию.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Пищевые отходы как основной вид корма для свиней на школьной </w:t>
      </w:r>
      <w:r w:rsidRPr="00464D47">
        <w:rPr>
          <w:rFonts w:ascii="Times New Roman" w:hAnsi="Times New Roman"/>
          <w:spacing w:val="-8"/>
          <w:sz w:val="24"/>
          <w:szCs w:val="24"/>
        </w:rPr>
        <w:t>свиноферме. Правила скармливания пищевых отходов свиньям.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Наблюдение. </w:t>
      </w:r>
      <w:r w:rsidRPr="00464D47">
        <w:rPr>
          <w:rFonts w:ascii="Times New Roman" w:hAnsi="Times New Roman"/>
          <w:spacing w:val="-9"/>
          <w:sz w:val="24"/>
          <w:szCs w:val="24"/>
        </w:rPr>
        <w:t>Поглощение корма свиньями.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10"/>
          <w:sz w:val="24"/>
          <w:szCs w:val="24"/>
        </w:rPr>
        <w:t>Подсчет количества зерна и сочных кормов для суточ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ного кормления группы откормочных свиней.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0"/>
          <w:sz w:val="24"/>
          <w:szCs w:val="24"/>
        </w:rPr>
        <w:t>Мойка и измельчение свеклы или тык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вы. Закладка зерна и измельченных сочных кормов в бак или чан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для варки. Добавка травяной муки или измельченного клеверного </w:t>
      </w:r>
      <w:r w:rsidRPr="00464D47">
        <w:rPr>
          <w:rFonts w:ascii="Times New Roman" w:hAnsi="Times New Roman"/>
          <w:spacing w:val="-11"/>
          <w:sz w:val="24"/>
          <w:szCs w:val="24"/>
        </w:rPr>
        <w:t>сена, а также мела и соли по норме в остывшую, но еще теплую кор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мовую массу. Проверка температуры влажного корма. Раздача ос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  <w:t xml:space="preserve">тывшей кормовой массы. Закладка новой порции корма для варки. </w:t>
      </w:r>
      <w:r w:rsidRPr="00464D47">
        <w:rPr>
          <w:rFonts w:ascii="Times New Roman" w:hAnsi="Times New Roman"/>
          <w:spacing w:val="-9"/>
          <w:sz w:val="24"/>
          <w:szCs w:val="24"/>
        </w:rPr>
        <w:t>Раздача свежих пищевых отходов в промежутках, когда овощезерновая смесь варится и остывает.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>Уборка свинарника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7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7"/>
          <w:sz w:val="24"/>
          <w:szCs w:val="24"/>
        </w:rPr>
        <w:t>Свинья.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6"/>
          <w:sz w:val="24"/>
          <w:szCs w:val="24"/>
        </w:rPr>
        <w:t>Оптимальная температура и влаж</w:t>
      </w:r>
      <w:r w:rsidRPr="00464D47">
        <w:rPr>
          <w:rFonts w:ascii="Times New Roman" w:hAnsi="Times New Roman"/>
          <w:spacing w:val="-6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ность воздуха в свинарнике. Необходимость поддерживания чисто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ты в свинарнике (станках и проходах), а также в помещении для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приготовления кормов. Инвентарь для уборки. Правила безопасной </w:t>
      </w:r>
      <w:r w:rsidRPr="00464D47">
        <w:rPr>
          <w:rFonts w:ascii="Times New Roman" w:hAnsi="Times New Roman"/>
          <w:spacing w:val="-13"/>
          <w:sz w:val="24"/>
          <w:szCs w:val="24"/>
        </w:rPr>
        <w:t>работы.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7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7"/>
          <w:sz w:val="24"/>
          <w:szCs w:val="24"/>
        </w:rPr>
        <w:t>Чистка кормушек, удаление навоза из станков. Удаление навоза из проходов, вывоз его за пределы сви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нарника. Раскладка чистой подстилки в станках. Мойка бака или </w:t>
      </w:r>
      <w:r w:rsidRPr="00464D47">
        <w:rPr>
          <w:rFonts w:ascii="Times New Roman" w:hAnsi="Times New Roman"/>
          <w:spacing w:val="-8"/>
          <w:sz w:val="24"/>
          <w:szCs w:val="24"/>
        </w:rPr>
        <w:t>чана для варки кормовой смеси. Чистка посуды для раздачи корма. Уборка помещения для приготовления кормов.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Виды работ. </w:t>
      </w:r>
      <w:r w:rsidRPr="00464D47">
        <w:rPr>
          <w:rFonts w:ascii="Times New Roman" w:hAnsi="Times New Roman"/>
          <w:spacing w:val="-11"/>
          <w:sz w:val="24"/>
          <w:szCs w:val="24"/>
        </w:rPr>
        <w:t>Подготовка кормов к скармливанию свиньям. Раз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дача кормов. Уборка свинарника.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9"/>
          <w:sz w:val="24"/>
          <w:szCs w:val="24"/>
        </w:rPr>
        <w:t>Подсчет массы зернового и сочного корма для указанного учи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телем числа откормочных свиней согласно принятому в школе ра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циону их кормления. Отмеривание подсчитанного количества кор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мов для закладки на запаривание или варку.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4D47">
        <w:rPr>
          <w:rFonts w:ascii="Times New Roman" w:hAnsi="Times New Roman"/>
          <w:b/>
          <w:w w:val="98"/>
          <w:sz w:val="24"/>
          <w:szCs w:val="24"/>
        </w:rPr>
        <w:t>Минеральные удобрения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Минеральное удобрение.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3"/>
          <w:sz w:val="24"/>
          <w:szCs w:val="24"/>
        </w:rPr>
        <w:t>Виды удобрения (минеральное и орга</w:t>
      </w:r>
      <w:r w:rsidRPr="00464D47">
        <w:rPr>
          <w:rFonts w:ascii="Times New Roman" w:hAnsi="Times New Roman"/>
          <w:spacing w:val="-13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ническое). Виды минерального удобрения. Элементы питания рас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11"/>
          <w:sz w:val="24"/>
          <w:szCs w:val="24"/>
        </w:rPr>
        <w:t>тений, содержащиеся в минеральных удобрениях. Наиболее распро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страненные азотные, фосфорные и калийные удобрения. Комплек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 xml:space="preserve">сные минеральные удобрения (аммофос, нитрофоска, аммофоска и </w:t>
      </w:r>
      <w:r w:rsidRPr="00464D47">
        <w:rPr>
          <w:rFonts w:ascii="Times New Roman" w:hAnsi="Times New Roman"/>
          <w:spacing w:val="-10"/>
          <w:sz w:val="24"/>
          <w:szCs w:val="24"/>
        </w:rPr>
        <w:t>др.). Преимущество комплексных минеральных удобрений. Раство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>римость минеральных удобрений в воде. Цвет удобрений. Хране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ние удобрений. Смешивание минеральных удобрений с органичес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кими. Правила внесения минеральных удобрений в почву.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9"/>
          <w:sz w:val="24"/>
          <w:szCs w:val="24"/>
        </w:rPr>
        <w:t>Распознавание вида минерального удобрения.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8"/>
          <w:sz w:val="24"/>
          <w:szCs w:val="24"/>
        </w:rPr>
        <w:t>Упражнение. Определение вида минерального удобрения.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>Кормление свиноматки и уход за ней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9"/>
          <w:sz w:val="24"/>
          <w:szCs w:val="24"/>
        </w:rPr>
        <w:t>Свинья.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2"/>
          <w:sz w:val="24"/>
          <w:szCs w:val="24"/>
        </w:rPr>
        <w:t>Виды свиноматки (холостая, супорос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ная и подсосная). Нормы и рационы кормления свиноматки. Содержание свиноматки в индивидуальном станке. Особенности кормле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ния свиноматки. Уход за свиноматкой накануне опороса и сразу </w:t>
      </w:r>
      <w:r w:rsidRPr="00464D47">
        <w:rPr>
          <w:rFonts w:ascii="Times New Roman" w:hAnsi="Times New Roman"/>
          <w:spacing w:val="-12"/>
          <w:sz w:val="24"/>
          <w:szCs w:val="24"/>
        </w:rPr>
        <w:t>после него.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9"/>
          <w:sz w:val="24"/>
          <w:szCs w:val="24"/>
        </w:rPr>
        <w:t>Уборка станка, смена подстилки. Под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готовка и раздача кормов, обильная подстилка перед опоросом. Об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работка сосков свиньи перед первым кормлением поросят.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7"/>
          <w:sz w:val="24"/>
          <w:szCs w:val="24"/>
        </w:rPr>
        <w:t>Основные плодовые деревья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Плодовые деревья.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3"/>
          <w:sz w:val="24"/>
          <w:szCs w:val="24"/>
        </w:rPr>
        <w:t>Яблоня, груша, слива, вишня — основ</w:t>
      </w:r>
      <w:r w:rsidRPr="00464D47">
        <w:rPr>
          <w:rFonts w:ascii="Times New Roman" w:hAnsi="Times New Roman"/>
          <w:spacing w:val="-13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ные плодовые деревья средней полосы России. Строение плодового </w:t>
      </w:r>
      <w:r w:rsidRPr="00464D47">
        <w:rPr>
          <w:rFonts w:ascii="Times New Roman" w:hAnsi="Times New Roman"/>
          <w:spacing w:val="-11"/>
          <w:sz w:val="24"/>
          <w:szCs w:val="24"/>
        </w:rPr>
        <w:t>дерева. Рост, развитие и плодоношение основных плодовых деревь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ев. Косточковые и семечковые плодовые деревья, разница в их раз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множении. Сорта плодовых деревьев. Выращивание саженца пло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дового дерева. Плодовые и листовые почки на плодовом дереве. </w:t>
      </w:r>
      <w:r w:rsidRPr="00464D47">
        <w:rPr>
          <w:rFonts w:ascii="Times New Roman" w:hAnsi="Times New Roman"/>
          <w:spacing w:val="-9"/>
          <w:sz w:val="24"/>
          <w:szCs w:val="24"/>
        </w:rPr>
        <w:t>Характер кроны и цвет коры плодового дерева.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Экскурсия.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Безлистный сад плодовых деревьев (яблонь, груш, </w:t>
      </w:r>
      <w:r w:rsidRPr="00464D47">
        <w:rPr>
          <w:rFonts w:ascii="Times New Roman" w:hAnsi="Times New Roman"/>
          <w:spacing w:val="-9"/>
          <w:sz w:val="24"/>
          <w:szCs w:val="24"/>
        </w:rPr>
        <w:t>слив, вишен).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11"/>
          <w:sz w:val="24"/>
          <w:szCs w:val="24"/>
        </w:rPr>
        <w:t>Распознавание вида плодового дерева, плодовой и лис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  <w:t>товой почки.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Наблюдение. </w:t>
      </w:r>
      <w:r w:rsidRPr="00464D47">
        <w:rPr>
          <w:rFonts w:ascii="Times New Roman" w:hAnsi="Times New Roman"/>
          <w:spacing w:val="-11"/>
          <w:sz w:val="24"/>
          <w:szCs w:val="24"/>
        </w:rPr>
        <w:t>Появление листьев и цветков на срезанных веточ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ках вишни, размещенных в теплом и светлом месте.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Упражнения. </w:t>
      </w:r>
      <w:r w:rsidRPr="00464D47">
        <w:rPr>
          <w:rFonts w:ascii="Times New Roman" w:hAnsi="Times New Roman"/>
          <w:spacing w:val="-11"/>
          <w:sz w:val="24"/>
          <w:szCs w:val="24"/>
        </w:rPr>
        <w:t>Определение плодового дерева по характеру кро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ны и цвету коры. Определение плодовой и листовой почки.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>Заготовка навоза для парника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Парник.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Навоз как биотопливо для парника. </w:t>
      </w:r>
      <w:r w:rsidRPr="00464D47">
        <w:rPr>
          <w:rFonts w:ascii="Times New Roman" w:hAnsi="Times New Roman"/>
          <w:spacing w:val="-10"/>
          <w:sz w:val="24"/>
          <w:szCs w:val="24"/>
        </w:rPr>
        <w:t>Конский навоз как лучший вид биотоплива. Подготовка других ви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дов навоза для использования в качестве биотоплива. Правила ук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  <w:t>ладки навоза, приемы разогревания.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Выбор места для укладки навоза в шта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бель. Подвоз навоза к месту укладки. Прослойка жидкого навоза </w:t>
      </w:r>
      <w:r w:rsidRPr="00464D47">
        <w:rPr>
          <w:rFonts w:ascii="Times New Roman" w:hAnsi="Times New Roman"/>
          <w:spacing w:val="-9"/>
          <w:sz w:val="24"/>
          <w:szCs w:val="24"/>
        </w:rPr>
        <w:t>соломой. Укрытие верхнего слоя соломой во избежание промерза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ния штабеля. Перебивка навоза для разогревания перед закладкой </w:t>
      </w:r>
      <w:r w:rsidRPr="00464D47">
        <w:rPr>
          <w:rFonts w:ascii="Times New Roman" w:hAnsi="Times New Roman"/>
          <w:spacing w:val="-11"/>
          <w:sz w:val="24"/>
          <w:szCs w:val="24"/>
        </w:rPr>
        <w:t>в парник.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5"/>
          <w:sz w:val="24"/>
          <w:szCs w:val="24"/>
        </w:rPr>
        <w:t>Капуста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0"/>
          <w:sz w:val="24"/>
          <w:szCs w:val="24"/>
        </w:rPr>
        <w:t>Пищевая ценность капусты. Особен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ности капусты как двулетнего растения. Строение растения капус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12"/>
          <w:sz w:val="24"/>
          <w:szCs w:val="24"/>
        </w:rPr>
        <w:t xml:space="preserve">ты первого и второго года жизни. Капуста ранних, средних и поздних </w:t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сортов. Наиболее распространенные современные сорта ранней, </w:t>
      </w:r>
      <w:r w:rsidRPr="00464D47">
        <w:rPr>
          <w:rFonts w:ascii="Times New Roman" w:hAnsi="Times New Roman"/>
          <w:spacing w:val="-9"/>
          <w:sz w:val="24"/>
          <w:szCs w:val="24"/>
        </w:rPr>
        <w:t>средней и поздней капусты. Сорта капусты, пригодные для потреб</w:t>
      </w:r>
      <w:r w:rsidRPr="00464D47">
        <w:rPr>
          <w:rFonts w:ascii="Times New Roman" w:hAnsi="Times New Roman"/>
          <w:spacing w:val="-10"/>
          <w:sz w:val="24"/>
          <w:szCs w:val="24"/>
        </w:rPr>
        <w:t>ления в свежем виде, квашения и зимнего хранения кочанов. Плот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11"/>
          <w:sz w:val="24"/>
          <w:szCs w:val="24"/>
        </w:rPr>
        <w:t>ность кочанов ранней, средней и поздней капусты. Рассадный и без</w:t>
      </w:r>
      <w:r w:rsidRPr="00464D47">
        <w:rPr>
          <w:rFonts w:ascii="Times New Roman" w:hAnsi="Times New Roman"/>
          <w:spacing w:val="-9"/>
          <w:sz w:val="24"/>
          <w:szCs w:val="24"/>
        </w:rPr>
        <w:t>рассадный способ выращивания капусты.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Наглядное пособие. </w:t>
      </w:r>
      <w:r w:rsidRPr="00464D47">
        <w:rPr>
          <w:rFonts w:ascii="Times New Roman" w:hAnsi="Times New Roman"/>
          <w:spacing w:val="-11"/>
          <w:sz w:val="24"/>
          <w:szCs w:val="24"/>
        </w:rPr>
        <w:t>Кочан поздней капусты. Кочерыга с почка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ми, из которых развиваются цветоносные стебли.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>Набивка парника навозом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Парник.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Глубина набивки котлована парника </w:t>
      </w:r>
      <w:r w:rsidRPr="00464D47">
        <w:rPr>
          <w:rFonts w:ascii="Times New Roman" w:hAnsi="Times New Roman"/>
          <w:spacing w:val="-8"/>
          <w:sz w:val="24"/>
          <w:szCs w:val="24"/>
        </w:rPr>
        <w:t>навозом. Правила укладки навоза.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Подвоз навоза к парнику, укладка в кот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лован. Добавка навоза после осаждения. Укрытие парника пленоч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ными рамами. Наблюдение за температурой навоза и началом «го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11"/>
          <w:sz w:val="24"/>
          <w:szCs w:val="24"/>
        </w:rPr>
        <w:t>рения».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w w:val="87"/>
          <w:sz w:val="24"/>
          <w:szCs w:val="24"/>
        </w:rPr>
        <w:t>Посев семян капусты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Сроки посева семян капусты ранних, </w:t>
      </w:r>
      <w:r w:rsidRPr="00464D47">
        <w:rPr>
          <w:rFonts w:ascii="Times New Roman" w:hAnsi="Times New Roman"/>
          <w:spacing w:val="-12"/>
          <w:sz w:val="24"/>
          <w:szCs w:val="24"/>
        </w:rPr>
        <w:t>средних и поздних сортов. Целесообразность выращивания в школь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ных условиях ранней и поздней капусты.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9"/>
          <w:sz w:val="24"/>
          <w:szCs w:val="24"/>
        </w:rPr>
        <w:t>Разметка маркером. Выращивание капусты.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 xml:space="preserve">Подготовка земляной смеси. Заполнение </w:t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посевных ящиков земляной смесью. Полив земляной смеси слабым </w:t>
      </w:r>
      <w:r w:rsidRPr="00464D47">
        <w:rPr>
          <w:rFonts w:ascii="Times New Roman" w:hAnsi="Times New Roman"/>
          <w:spacing w:val="-9"/>
          <w:sz w:val="24"/>
          <w:szCs w:val="24"/>
        </w:rPr>
        <w:t>раствором марганца. Выравнивание почвы в ящике после просуш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ки. Разметка посевных рядков с помощью маркера. Раскладка и за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делка семян в рядках. Полив посева теплой водой, укрытие пленкой </w:t>
      </w:r>
      <w:r w:rsidRPr="00464D47">
        <w:rPr>
          <w:rFonts w:ascii="Times New Roman" w:hAnsi="Times New Roman"/>
          <w:spacing w:val="-9"/>
          <w:sz w:val="24"/>
          <w:szCs w:val="24"/>
        </w:rPr>
        <w:t>и установка ящиков в теплое место. Наблюдение за всходами.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>Подготовка парника под рассаду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Парник.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0"/>
          <w:sz w:val="24"/>
          <w:szCs w:val="24"/>
        </w:rPr>
        <w:t>Состав земляной смеси для выращи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вания рассады капусты. Глубина насыпки грунта в парник.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3"/>
          <w:sz w:val="24"/>
          <w:szCs w:val="24"/>
        </w:rPr>
        <w:t>Смешивание дерновой земли с Перегно</w:t>
      </w:r>
      <w:r w:rsidRPr="00464D47">
        <w:rPr>
          <w:rFonts w:ascii="Times New Roman" w:hAnsi="Times New Roman"/>
          <w:spacing w:val="-13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ем и торфом. Подвоз смеси к парнику. Насыпка земляной смеси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поверх навоза глубиной не менее </w:t>
      </w:r>
      <w:smartTag w:uri="urn:schemas-microsoft-com:office:smarttags" w:element="metricconverter">
        <w:smartTagPr>
          <w:attr w:name="ProductID" w:val="18 см"/>
        </w:smartTagPr>
        <w:r w:rsidRPr="00464D47">
          <w:rPr>
            <w:rFonts w:ascii="Times New Roman" w:hAnsi="Times New Roman"/>
            <w:spacing w:val="-9"/>
            <w:sz w:val="24"/>
            <w:szCs w:val="24"/>
          </w:rPr>
          <w:t>18 см</w:t>
        </w:r>
      </w:smartTag>
      <w:r w:rsidRPr="00464D47">
        <w:rPr>
          <w:rFonts w:ascii="Times New Roman" w:hAnsi="Times New Roman"/>
          <w:spacing w:val="-9"/>
          <w:sz w:val="24"/>
          <w:szCs w:val="24"/>
        </w:rPr>
        <w:t>. Укрытие парника рамами.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5"/>
          <w:sz w:val="24"/>
          <w:szCs w:val="24"/>
        </w:rPr>
        <w:t>Выращивание рассады капусты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Условия для выращивания здоровой рассады капусты. Заболевание рассады в парнике черной ножкой и </w:t>
      </w:r>
      <w:r w:rsidRPr="00464D47">
        <w:rPr>
          <w:rFonts w:ascii="Times New Roman" w:hAnsi="Times New Roman"/>
          <w:spacing w:val="-6"/>
          <w:sz w:val="24"/>
          <w:szCs w:val="24"/>
        </w:rPr>
        <w:t>меры предупреждения этого заболевания. Закалка сеянцев расса</w:t>
      </w:r>
      <w:r w:rsidRPr="00464D47">
        <w:rPr>
          <w:rFonts w:ascii="Times New Roman" w:hAnsi="Times New Roman"/>
          <w:spacing w:val="-6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>ды. Признаки готовности сеянцев к пикировке. Правила пикиров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ки. Уход за рассадой в парнике.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9"/>
          <w:sz w:val="24"/>
          <w:szCs w:val="24"/>
        </w:rPr>
        <w:t>Пикировка рассады.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7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Снижение температуры в помещении </w:t>
      </w:r>
      <w:r w:rsidRPr="00464D47">
        <w:rPr>
          <w:rFonts w:ascii="Times New Roman" w:hAnsi="Times New Roman"/>
          <w:spacing w:val="-12"/>
          <w:sz w:val="24"/>
          <w:szCs w:val="24"/>
        </w:rPr>
        <w:t>после появления всходов капусты (вынос ящиков в прохладное свет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лое место). Умеренный полив. Подготовка парника к пикировке </w:t>
      </w:r>
      <w:r w:rsidRPr="00464D47">
        <w:rPr>
          <w:rFonts w:ascii="Times New Roman" w:hAnsi="Times New Roman"/>
          <w:spacing w:val="-9"/>
          <w:sz w:val="24"/>
          <w:szCs w:val="24"/>
        </w:rPr>
        <w:t>рассады: полив, маркеровка. Пикировка рассады. Полив и притенение. Подкормка рассады раствором минеральных удобрений. Про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ветривание парника. Снятие укрытий в теплую погоду.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w w:val="85"/>
          <w:sz w:val="24"/>
          <w:szCs w:val="24"/>
        </w:rPr>
        <w:t>Зеленные овощи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0"/>
          <w:sz w:val="24"/>
          <w:szCs w:val="24"/>
        </w:rPr>
        <w:t>Виды зеленных овощей (салат, шпи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нат, петрушка, укроп). Виды салата (листовой, кочанный, листовая горчица, кресс-салат и др.). Достоинство зеленных овощей (раннее </w:t>
      </w:r>
      <w:r w:rsidRPr="00464D47">
        <w:rPr>
          <w:rFonts w:ascii="Times New Roman" w:hAnsi="Times New Roman"/>
          <w:spacing w:val="-10"/>
          <w:sz w:val="24"/>
          <w:szCs w:val="24"/>
        </w:rPr>
        <w:t>получение витаминной продукции). Внешнее строение и особенно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  <w:t>сти зеленных овощей.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7"/>
          <w:sz w:val="24"/>
          <w:szCs w:val="24"/>
        </w:rPr>
        <w:t xml:space="preserve">Наглядные пособия.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Семена зеленных овощей. Изображения </w:t>
      </w:r>
      <w:r w:rsidRPr="00464D47">
        <w:rPr>
          <w:rFonts w:ascii="Times New Roman" w:hAnsi="Times New Roman"/>
          <w:spacing w:val="-8"/>
          <w:sz w:val="24"/>
          <w:szCs w:val="24"/>
        </w:rPr>
        <w:t>растений в фазе снятия продукции.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>Выращивание овощей и редиса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3"/>
          <w:sz w:val="24"/>
          <w:szCs w:val="24"/>
        </w:rPr>
        <w:t>Подготовка почвы под зеленные куль</w:t>
      </w:r>
      <w:r w:rsidRPr="00464D47">
        <w:rPr>
          <w:rFonts w:ascii="Times New Roman" w:hAnsi="Times New Roman"/>
          <w:spacing w:val="-13"/>
          <w:sz w:val="24"/>
          <w:szCs w:val="24"/>
        </w:rPr>
        <w:softHyphen/>
        <w:t>туры. Сроки посева редиса, салата, петрушки, укропа. Рассадный спо</w:t>
      </w:r>
      <w:r w:rsidRPr="00464D47">
        <w:rPr>
          <w:rFonts w:ascii="Times New Roman" w:hAnsi="Times New Roman"/>
          <w:spacing w:val="-13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соб выращивания салата кочанного. Способы посева салата, укропа, петрушки, редиса. Сорта редиса. Маркеры для разметки рядков.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8"/>
          <w:sz w:val="24"/>
          <w:szCs w:val="24"/>
        </w:rPr>
        <w:t>Выращивание редиса, салата, петрушки, укропа.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0"/>
          <w:sz w:val="24"/>
          <w:szCs w:val="24"/>
        </w:rPr>
        <w:t>Разбивка гряд для выращивания зелен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ных овощей и редиса. Разметка рядков под посев укропа, салата,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петрушки. Разметка гряд зубовым маркером для посева редиса. По- , </w:t>
      </w:r>
      <w:r w:rsidRPr="00464D47">
        <w:rPr>
          <w:rFonts w:ascii="Times New Roman" w:hAnsi="Times New Roman"/>
          <w:spacing w:val="-8"/>
          <w:sz w:val="24"/>
          <w:szCs w:val="24"/>
        </w:rPr>
        <w:t>сев семян укропа, петрушки и салата в рядки. Раскладка семян ре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диса в лунки, сделанные зубовым маркером. Заделка семян. Полив. Прополка в рядках и междурядиях. Сбор урожая.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>Высадка капусты в открытый грунт и уход за ней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2"/>
          <w:sz w:val="24"/>
          <w:szCs w:val="24"/>
        </w:rPr>
        <w:t>Сроки высадки рассады капусты в от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крытый грунт. Способы посадки рассады ранних и поздних сортов. </w:t>
      </w:r>
      <w:r w:rsidRPr="00464D47">
        <w:rPr>
          <w:rFonts w:ascii="Times New Roman" w:hAnsi="Times New Roman"/>
          <w:spacing w:val="-10"/>
          <w:sz w:val="24"/>
          <w:szCs w:val="24"/>
        </w:rPr>
        <w:t>Требования капусты к плодородию почвы и ее обработке. Вредите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ли и болезни капусты и меры борьбы с ними.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9"/>
          <w:sz w:val="24"/>
          <w:szCs w:val="24"/>
        </w:rPr>
        <w:t>Внесение навоза в почву перед вспаш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6"/>
          <w:sz w:val="24"/>
          <w:szCs w:val="24"/>
        </w:rPr>
        <w:t>кой под капусту. Выравнивание поверхности почвы после вспаш</w:t>
      </w:r>
      <w:r w:rsidRPr="00464D47">
        <w:rPr>
          <w:rFonts w:ascii="Times New Roman" w:hAnsi="Times New Roman"/>
          <w:spacing w:val="-7"/>
          <w:sz w:val="24"/>
          <w:szCs w:val="24"/>
        </w:rPr>
        <w:t>ки. Разметка маркером мест посадки рассады в продольном и по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перечном направлении. Выкопка лунок на пересечении маркерных </w:t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линий. Внесение в лунки перегноя, смешанного с минеральными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удобрениями. Полив лунок. Вынос рассады из парника, посадка ее </w:t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на почву в лунки и полив. Полив, подкормка рассады, рыхление </w:t>
      </w:r>
      <w:r w:rsidRPr="00464D47">
        <w:rPr>
          <w:rFonts w:ascii="Times New Roman" w:hAnsi="Times New Roman"/>
          <w:spacing w:val="-11"/>
          <w:sz w:val="24"/>
          <w:szCs w:val="24"/>
        </w:rPr>
        <w:t>почвы.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w w:val="96"/>
          <w:sz w:val="24"/>
          <w:szCs w:val="24"/>
        </w:rPr>
        <w:t>Выращивание редиса для получения семян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1"/>
          <w:sz w:val="24"/>
          <w:szCs w:val="24"/>
        </w:rPr>
        <w:t xml:space="preserve">Получение семян редиса в год посева. </w:t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Выращивание редиса специально для семенников. Подбор сорта </w:t>
      </w:r>
      <w:r w:rsidRPr="00464D47">
        <w:rPr>
          <w:rFonts w:ascii="Times New Roman" w:hAnsi="Times New Roman"/>
          <w:spacing w:val="-7"/>
          <w:sz w:val="24"/>
          <w:szCs w:val="24"/>
        </w:rPr>
        <w:t>редиса для получения семян. Приемы получения крупных корне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плодов редиса для использования в качестве семенников.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0"/>
          <w:sz w:val="24"/>
          <w:szCs w:val="24"/>
        </w:rPr>
        <w:t>Внесение перегноя в гряду, перемеши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вание и выравнивание поверхности почвы. Разметка мест посадки </w:t>
      </w:r>
      <w:r w:rsidRPr="00464D47">
        <w:rPr>
          <w:rFonts w:ascii="Times New Roman" w:hAnsi="Times New Roman"/>
          <w:spacing w:val="-8"/>
          <w:sz w:val="24"/>
          <w:szCs w:val="24"/>
        </w:rPr>
        <w:t>семян маркером с увеличенным расстоянием между зубьями. Рас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>кладка семян в лунки по одному семени. Заделка семян. Система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тический полив. Подготовка почвы для пересадки редиса, внесение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перегноя. Отбор самых крупных корнеплодов с мощной розеткой </w:t>
      </w:r>
      <w:r w:rsidRPr="00464D47">
        <w:rPr>
          <w:rFonts w:ascii="Times New Roman" w:hAnsi="Times New Roman"/>
          <w:spacing w:val="-10"/>
          <w:sz w:val="24"/>
          <w:szCs w:val="24"/>
        </w:rPr>
        <w:t>листьев. Осторожное выкапывание корнеплодов, осмотр их, удале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ние корня примерно наполовину, обрезка листьев с сохранением в </w:t>
      </w:r>
      <w:r w:rsidRPr="00464D47">
        <w:rPr>
          <w:rFonts w:ascii="Times New Roman" w:hAnsi="Times New Roman"/>
          <w:spacing w:val="-7"/>
          <w:sz w:val="24"/>
          <w:szCs w:val="24"/>
        </w:rPr>
        <w:t>середине розетки. Выкопка лунок на подготовленной гряде, пере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6"/>
          <w:sz w:val="24"/>
          <w:szCs w:val="24"/>
        </w:rPr>
        <w:t>садка корнеплодов в лунки, полив. Систематический полив и на</w:t>
      </w:r>
      <w:r w:rsidRPr="00464D47">
        <w:rPr>
          <w:rFonts w:ascii="Times New Roman" w:hAnsi="Times New Roman"/>
          <w:spacing w:val="-6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блюдение за образованием цветоносных стеблей, а также семенных </w:t>
      </w:r>
      <w:r w:rsidRPr="00464D47">
        <w:rPr>
          <w:rFonts w:ascii="Times New Roman" w:hAnsi="Times New Roman"/>
          <w:spacing w:val="-8"/>
          <w:sz w:val="24"/>
          <w:szCs w:val="24"/>
        </w:rPr>
        <w:t>стручков. В начале созревания стручков укрытие растений мелкой сеткой или расстановка пугал против птиц.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w w:val="97"/>
          <w:sz w:val="24"/>
          <w:szCs w:val="24"/>
        </w:rPr>
        <w:t>Практическое повторение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Виды работы. </w:t>
      </w:r>
      <w:r w:rsidRPr="00464D47">
        <w:rPr>
          <w:rFonts w:ascii="Times New Roman" w:hAnsi="Times New Roman"/>
          <w:spacing w:val="-9"/>
          <w:sz w:val="24"/>
          <w:szCs w:val="24"/>
        </w:rPr>
        <w:t>Вскапывание почвы лопатой. Посадка картофе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ля. Уход за свиньями.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w w:val="94"/>
          <w:sz w:val="24"/>
          <w:szCs w:val="24"/>
        </w:rPr>
        <w:t>Самостоятельная работа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6"/>
          <w:sz w:val="24"/>
          <w:szCs w:val="24"/>
        </w:rPr>
        <w:t xml:space="preserve">Разделка и разметка гряды, посев укропа или другой зеленной </w:t>
      </w:r>
      <w:r w:rsidRPr="00464D47">
        <w:rPr>
          <w:rFonts w:ascii="Times New Roman" w:hAnsi="Times New Roman"/>
          <w:spacing w:val="-10"/>
          <w:sz w:val="24"/>
          <w:szCs w:val="24"/>
        </w:rPr>
        <w:t>культуры.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w w:val="107"/>
          <w:sz w:val="24"/>
          <w:szCs w:val="24"/>
        </w:rPr>
      </w:pPr>
      <w:r w:rsidRPr="00464D47">
        <w:rPr>
          <w:rFonts w:ascii="Times New Roman" w:hAnsi="Times New Roman"/>
          <w:b/>
          <w:bCs/>
          <w:w w:val="107"/>
          <w:sz w:val="24"/>
          <w:szCs w:val="24"/>
        </w:rPr>
        <w:t>8 класс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4D47">
        <w:rPr>
          <w:rFonts w:ascii="Times New Roman" w:hAnsi="Times New Roman"/>
          <w:b/>
          <w:i/>
          <w:iCs/>
          <w:spacing w:val="-10"/>
          <w:sz w:val="24"/>
          <w:szCs w:val="24"/>
        </w:rPr>
        <w:t>Вводное занятие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10"/>
          <w:sz w:val="24"/>
          <w:szCs w:val="24"/>
        </w:rPr>
        <w:t>Охрана труда. Спецодежда.</w:t>
      </w:r>
      <w:r w:rsidRPr="00464D47">
        <w:rPr>
          <w:rFonts w:ascii="Times New Roman" w:hAnsi="Times New Roman"/>
          <w:spacing w:val="31"/>
          <w:w w:val="102"/>
          <w:sz w:val="24"/>
          <w:szCs w:val="24"/>
        </w:rPr>
        <w:t>Овощеводство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w w:val="98"/>
          <w:sz w:val="24"/>
          <w:szCs w:val="24"/>
        </w:rPr>
        <w:t>Уборка семенников редиса и ук</w:t>
      </w:r>
      <w:bookmarkStart w:id="0" w:name="_GoBack"/>
      <w:bookmarkEnd w:id="0"/>
      <w:r w:rsidRPr="00464D47">
        <w:rPr>
          <w:rFonts w:ascii="Times New Roman" w:hAnsi="Times New Roman"/>
          <w:w w:val="98"/>
          <w:sz w:val="24"/>
          <w:szCs w:val="24"/>
        </w:rPr>
        <w:t>ропа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9"/>
          <w:sz w:val="24"/>
          <w:szCs w:val="24"/>
        </w:rPr>
        <w:t>Сроки уборки семенников. Дозрева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ние семян. Условия их хранения.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Срезка засохших стеблей редиса и укро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па под корень. Подвешивание пучков стеблей в проветриваемом </w:t>
      </w:r>
      <w:r w:rsidRPr="00464D47">
        <w:rPr>
          <w:rFonts w:ascii="Times New Roman" w:hAnsi="Times New Roman"/>
          <w:spacing w:val="-9"/>
          <w:sz w:val="24"/>
          <w:szCs w:val="24"/>
        </w:rPr>
        <w:t>помещении. Обмолот и очистка семян зимой.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w w:val="97"/>
          <w:sz w:val="24"/>
          <w:szCs w:val="24"/>
        </w:rPr>
        <w:t>Уборка капусты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9"/>
          <w:sz w:val="24"/>
          <w:szCs w:val="24"/>
        </w:rPr>
        <w:t>Сроки уборки капусты ранних и по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здних сортов. Причины разрыва кочана на корню и влияние этого </w:t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явления на его сохранность. Способы уборки капусты. Переработка </w:t>
      </w:r>
      <w:r w:rsidRPr="00464D47">
        <w:rPr>
          <w:rFonts w:ascii="Times New Roman" w:hAnsi="Times New Roman"/>
          <w:spacing w:val="-9"/>
          <w:sz w:val="24"/>
          <w:szCs w:val="24"/>
        </w:rPr>
        <w:t>капусты и зимнее хранение кочанов.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Уборка кочанов, удаление верхних лис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тьев. Отбор кочанов на первоочередное потребление и переработку. </w:t>
      </w:r>
      <w:r w:rsidRPr="00464D47">
        <w:rPr>
          <w:rFonts w:ascii="Times New Roman" w:hAnsi="Times New Roman"/>
          <w:spacing w:val="-9"/>
          <w:sz w:val="24"/>
          <w:szCs w:val="24"/>
        </w:rPr>
        <w:t>Отбор на корню кочанов для зимнего хранения, удаление из почвы вместе с корнями, подвешивание за кочерыгу в хранилище.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34"/>
          <w:w w:val="99"/>
          <w:sz w:val="24"/>
          <w:szCs w:val="24"/>
        </w:rPr>
        <w:t xml:space="preserve">Садоводство </w:t>
      </w:r>
      <w:r w:rsidRPr="00464D47">
        <w:rPr>
          <w:rFonts w:ascii="Times New Roman" w:hAnsi="Times New Roman"/>
          <w:w w:val="97"/>
          <w:sz w:val="24"/>
          <w:szCs w:val="24"/>
        </w:rPr>
        <w:t>Малина и смородина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Ягодный кустарник.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2"/>
          <w:sz w:val="24"/>
          <w:szCs w:val="24"/>
        </w:rPr>
        <w:t>Продолжительность жизни и урожай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ность ягодного кустарника. Влияние плодородия почвы и погоды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на урожай ягод. Размножение смородины отводками и черенками. </w:t>
      </w:r>
      <w:r w:rsidRPr="00464D47">
        <w:rPr>
          <w:rFonts w:ascii="Times New Roman" w:hAnsi="Times New Roman"/>
          <w:spacing w:val="-10"/>
          <w:sz w:val="24"/>
          <w:szCs w:val="24"/>
        </w:rPr>
        <w:t>Размножение малины корневыми отпрысками. Выращивание поса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11"/>
          <w:sz w:val="24"/>
          <w:szCs w:val="24"/>
        </w:rPr>
        <w:t>дочного материала смородины из черенков. Сроки заготовки черен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ков. Сроки и способы посадки малины и смородины.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10"/>
          <w:sz w:val="24"/>
          <w:szCs w:val="24"/>
        </w:rPr>
        <w:t>Выращивание малины и смородины.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Подготовка почвы под посадку малины </w:t>
      </w:r>
      <w:r w:rsidRPr="00464D47">
        <w:rPr>
          <w:rFonts w:ascii="Times New Roman" w:hAnsi="Times New Roman"/>
          <w:spacing w:val="-8"/>
          <w:sz w:val="24"/>
          <w:szCs w:val="24"/>
        </w:rPr>
        <w:t>(вскапывание почвы, внесение удобрений). Разметка линий рядов. Выкапывание канавки по линии ряда. Выкапывания корневых от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прысков малины на старых посадках или подвоз сортовых, заранее </w:t>
      </w:r>
      <w:r w:rsidRPr="00464D47">
        <w:rPr>
          <w:rFonts w:ascii="Times New Roman" w:hAnsi="Times New Roman"/>
          <w:spacing w:val="-10"/>
          <w:sz w:val="24"/>
          <w:szCs w:val="24"/>
        </w:rPr>
        <w:t>купленных. Установка стеблей в канавку, расправка корней, засып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ка почвой, уплотнение. Подготовка почвы под посадку черенков </w:t>
      </w:r>
      <w:r w:rsidRPr="00464D47">
        <w:rPr>
          <w:rFonts w:ascii="Times New Roman" w:hAnsi="Times New Roman"/>
          <w:spacing w:val="-8"/>
          <w:sz w:val="24"/>
          <w:szCs w:val="24"/>
        </w:rPr>
        <w:t>смородины (внесение перегноя или компоста, глубокое вскапыва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ние почвы).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1"/>
          <w:w w:val="98"/>
          <w:sz w:val="24"/>
          <w:szCs w:val="24"/>
        </w:rPr>
        <w:t>Осенний уход за плодовыми деревьями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Плодовое дерево.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9"/>
          <w:sz w:val="24"/>
          <w:szCs w:val="24"/>
        </w:rPr>
        <w:t>Высокорослые и карликовые плодо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вые деревья: виды, их распространение в местных условиях. Поня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тие о приствольном круге плодового дерева. Осенние меры борьбы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с вредителями плодового сада. Правила перекопки приствольного </w:t>
      </w:r>
      <w:r w:rsidRPr="00464D47">
        <w:rPr>
          <w:rFonts w:ascii="Times New Roman" w:hAnsi="Times New Roman"/>
          <w:spacing w:val="-9"/>
          <w:sz w:val="24"/>
          <w:szCs w:val="24"/>
        </w:rPr>
        <w:t>круга и внесения в него удобрения.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Вырезка сухих ветвей. Удаление отмер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шей коры, сбор ее на подстилку, сжигание. Сбор зимних гнезд вре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дителей. Выкопка канавки по периметру приствольного круга, вне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3"/>
          <w:sz w:val="24"/>
          <w:szCs w:val="24"/>
        </w:rPr>
        <w:t>сение минеральных удобрений в нее по норме. Перекопка при</w:t>
      </w:r>
      <w:r w:rsidRPr="00464D47">
        <w:rPr>
          <w:rFonts w:ascii="Times New Roman" w:hAnsi="Times New Roman"/>
          <w:spacing w:val="-3"/>
          <w:sz w:val="24"/>
          <w:szCs w:val="24"/>
        </w:rPr>
        <w:softHyphen/>
      </w:r>
      <w:r w:rsidRPr="00464D47">
        <w:rPr>
          <w:rFonts w:ascii="Times New Roman" w:hAnsi="Times New Roman"/>
          <w:spacing w:val="-11"/>
          <w:sz w:val="24"/>
          <w:szCs w:val="24"/>
        </w:rPr>
        <w:t xml:space="preserve">ствольных кругов у плодовых деревьев с радиальным направлением </w:t>
      </w:r>
      <w:r w:rsidRPr="00464D47">
        <w:rPr>
          <w:rFonts w:ascii="Times New Roman" w:hAnsi="Times New Roman"/>
          <w:spacing w:val="-8"/>
          <w:sz w:val="24"/>
          <w:szCs w:val="24"/>
        </w:rPr>
        <w:t>борозд. Осенний влагозарядковый полив плодового сада (по необ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ходимости).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Виды работ. </w:t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По выбору. Уборка овощей и картофеля, заготовка </w:t>
      </w:r>
      <w:r w:rsidRPr="00464D47">
        <w:rPr>
          <w:rFonts w:ascii="Times New Roman" w:hAnsi="Times New Roman"/>
          <w:spacing w:val="-9"/>
          <w:sz w:val="24"/>
          <w:szCs w:val="24"/>
        </w:rPr>
        <w:t>перегноя, торфа и дерновой земли, подготовка парникового хозяй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ства к зиме или осенний уход за ягодными кустарниками.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8"/>
          <w:sz w:val="24"/>
          <w:szCs w:val="24"/>
        </w:rPr>
        <w:t>По выбору. Посадка малины с предварительной разметкой ря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дов или перекопка приствольного круга плодового дерева.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25"/>
          <w:sz w:val="24"/>
          <w:szCs w:val="24"/>
        </w:rPr>
        <w:t xml:space="preserve">Животноводство </w:t>
      </w: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>Крупный рогатый скот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Корова.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1"/>
          <w:sz w:val="24"/>
          <w:szCs w:val="24"/>
        </w:rPr>
        <w:t>Виды крупного рогатого скота (коро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вы, быки-производители, молодняк разного возраста). Раздельное </w:t>
      </w:r>
      <w:r w:rsidRPr="00464D47">
        <w:rPr>
          <w:rFonts w:ascii="Times New Roman" w:hAnsi="Times New Roman"/>
          <w:spacing w:val="-11"/>
          <w:sz w:val="24"/>
          <w:szCs w:val="24"/>
        </w:rPr>
        <w:t>содержание разных видов крупного рогатого скота. Внешнее строе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ние коровы и некоторые особенности крупного рогатого скота.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Наглядное пособие. </w:t>
      </w:r>
      <w:r w:rsidRPr="00464D47">
        <w:rPr>
          <w:rFonts w:ascii="Times New Roman" w:hAnsi="Times New Roman"/>
          <w:spacing w:val="-10"/>
          <w:sz w:val="24"/>
          <w:szCs w:val="24"/>
        </w:rPr>
        <w:t>Изображение всех видов крупного рогато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12"/>
          <w:sz w:val="24"/>
          <w:szCs w:val="24"/>
        </w:rPr>
        <w:t>го скота.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Экскурсия. </w:t>
      </w:r>
      <w:r w:rsidRPr="00464D47">
        <w:rPr>
          <w:rFonts w:ascii="Times New Roman" w:hAnsi="Times New Roman"/>
          <w:spacing w:val="-9"/>
          <w:sz w:val="24"/>
          <w:szCs w:val="24"/>
        </w:rPr>
        <w:t>Животноводческая ферма.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9"/>
          <w:sz w:val="24"/>
          <w:szCs w:val="24"/>
        </w:rPr>
        <w:t>Распознавание статей коровы.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Упражнение. </w:t>
      </w:r>
      <w:r w:rsidRPr="00464D47">
        <w:rPr>
          <w:rFonts w:ascii="Times New Roman" w:hAnsi="Times New Roman"/>
          <w:spacing w:val="-10"/>
          <w:sz w:val="24"/>
          <w:szCs w:val="24"/>
        </w:rPr>
        <w:t>Определение основных статей коровы.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>Молочно-товарная ферма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Коровник как основное помещение молочно-товарной фермы. Оборудование коровника на школьной </w:t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ферме. Ознакомление с оборудованием коровника в ближайшем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коллективном или фермерском хозяйстве, а также в крестьянском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подсобном хозяйстве. Способы удаления навоза, поение животных </w:t>
      </w:r>
      <w:r w:rsidRPr="00464D47">
        <w:rPr>
          <w:rFonts w:ascii="Times New Roman" w:hAnsi="Times New Roman"/>
          <w:spacing w:val="-12"/>
          <w:sz w:val="24"/>
          <w:szCs w:val="24"/>
        </w:rPr>
        <w:t>и раздача кормов. Телятник, моечное и молочное отделения, машин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ное отделение, помещение для приготовления кормов, навозохра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нилище, силосные башни, траншеи, площадки для хранения грубых </w:t>
      </w:r>
      <w:r w:rsidRPr="00464D47">
        <w:rPr>
          <w:rFonts w:ascii="Times New Roman" w:hAnsi="Times New Roman"/>
          <w:spacing w:val="-8"/>
          <w:sz w:val="24"/>
          <w:szCs w:val="24"/>
        </w:rPr>
        <w:t>кормов в коллективном хозяйстве.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10"/>
          <w:sz w:val="24"/>
          <w:szCs w:val="24"/>
        </w:rPr>
        <w:t>Постройки и сооружения для содержания коров в индивидуаль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  <w:t>ных и фермерских хозяйствах. Оборудование коровника на школь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11"/>
          <w:sz w:val="24"/>
          <w:szCs w:val="24"/>
        </w:rPr>
        <w:t>ной ферме.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Экскурсия. </w:t>
      </w:r>
      <w:r w:rsidRPr="00464D47">
        <w:rPr>
          <w:rFonts w:ascii="Times New Roman" w:hAnsi="Times New Roman"/>
          <w:spacing w:val="-11"/>
          <w:sz w:val="24"/>
          <w:szCs w:val="24"/>
        </w:rPr>
        <w:t>Ближайшее коллективное, фермерское или подсоб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12"/>
          <w:sz w:val="24"/>
          <w:szCs w:val="24"/>
        </w:rPr>
        <w:t>ное крестьянское хозяйство. Молочно-товарная ферма или коровник.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 xml:space="preserve">Меры безопасности при уходе </w:t>
      </w: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за крупным рогатым скотом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4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Правила безопасности при уборке </w:t>
      </w:r>
      <w:r w:rsidRPr="00464D47">
        <w:rPr>
          <w:rFonts w:ascii="Times New Roman" w:hAnsi="Times New Roman"/>
          <w:spacing w:val="-9"/>
          <w:sz w:val="24"/>
          <w:szCs w:val="24"/>
        </w:rPr>
        <w:t>стойл, проходов и кормушек, раздаче корма, выпуске коров на вы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гульный двор или пастбище. Меры и правила электро и пожаробезопасности при работе на молочной ферме.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Наглядное пособие. </w:t>
      </w:r>
      <w:r w:rsidRPr="00464D47">
        <w:rPr>
          <w:rFonts w:ascii="Times New Roman" w:hAnsi="Times New Roman"/>
          <w:spacing w:val="-10"/>
          <w:sz w:val="24"/>
          <w:szCs w:val="24"/>
        </w:rPr>
        <w:t>Плакаты по безопасности труда на живот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  <w:t>новодческой ферме.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>Уход за коровами зимой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7"/>
          <w:sz w:val="24"/>
          <w:szCs w:val="24"/>
        </w:rPr>
        <w:t>Объект работы. Корова.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0"/>
          <w:sz w:val="24"/>
          <w:szCs w:val="24"/>
        </w:rPr>
        <w:t>Стойловое содержание коровы. Обо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рудование стойла. Способы раздачи кормов, поения животного и </w:t>
      </w:r>
      <w:r w:rsidRPr="00464D47">
        <w:rPr>
          <w:rFonts w:ascii="Times New Roman" w:hAnsi="Times New Roman"/>
          <w:spacing w:val="-10"/>
          <w:sz w:val="24"/>
          <w:szCs w:val="24"/>
        </w:rPr>
        <w:t>удаления навоза на разных фермах. Необходимость постоянной чи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стки стойл при стойловом содержании коровы. Чистка коровы, ин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струменты и приспособления для этого. Правила безопасной рабо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ты инструментами и приспособлениями.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10"/>
          <w:sz w:val="24"/>
          <w:szCs w:val="24"/>
        </w:rPr>
        <w:t>Уход за коровой.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Чистка стойла от навоза, сбрасывание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навоза в проход. Раскладка чистой подстилки. Удаление навоза из </w:t>
      </w:r>
      <w:r w:rsidRPr="00464D47">
        <w:rPr>
          <w:rFonts w:ascii="Times New Roman" w:hAnsi="Times New Roman"/>
          <w:spacing w:val="-8"/>
          <w:sz w:val="24"/>
          <w:szCs w:val="24"/>
        </w:rPr>
        <w:t>прохода в навозохранилище. Чистка коровы. Чистка кормушки.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4"/>
          <w:sz w:val="24"/>
          <w:szCs w:val="24"/>
        </w:rPr>
        <w:t>Корма для коровы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Корова.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1"/>
          <w:sz w:val="24"/>
          <w:szCs w:val="24"/>
        </w:rPr>
        <w:t>Виды и характеристика корма для ко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ровы (грубые, сочные, концентрированные, зерновой, отходы тех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нических производств, комбикорма).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8"/>
          <w:sz w:val="24"/>
          <w:szCs w:val="24"/>
        </w:rPr>
        <w:t>Распознавание кормов для коровы.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Упражнение. </w:t>
      </w:r>
      <w:r w:rsidRPr="00464D47">
        <w:rPr>
          <w:rFonts w:ascii="Times New Roman" w:hAnsi="Times New Roman"/>
          <w:spacing w:val="-9"/>
          <w:sz w:val="24"/>
          <w:szCs w:val="24"/>
        </w:rPr>
        <w:t>Определение вида корма для коровы.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Подготовка кормов к скармливанию корове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1"/>
          <w:sz w:val="24"/>
          <w:szCs w:val="24"/>
        </w:rPr>
        <w:t>Корма, даваемые без обработки. Гру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6"/>
          <w:sz w:val="24"/>
          <w:szCs w:val="24"/>
        </w:rPr>
        <w:t>бые, сочные и концентрированные корма, требующие обработки.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7"/>
          <w:sz w:val="24"/>
          <w:szCs w:val="24"/>
        </w:rPr>
        <w:t>Способы резки соломы, кормовых корнеплодов и бахчевых куль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тур. Запаривание кормов. Машины и приспособления для обработ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ки кормов. Смешивание грубых и сочных кормов с концентратами. </w:t>
      </w: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Мойка кормовых корнеплодов. Измель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>чение кормовых корнеплодов, тыквы или кормового арбуза. Сме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12"/>
          <w:sz w:val="24"/>
          <w:szCs w:val="24"/>
        </w:rPr>
        <w:t xml:space="preserve">шивание измельченного сочного корма с дертью или отрубями. Резка </w:t>
      </w:r>
      <w:r w:rsidRPr="00464D47">
        <w:rPr>
          <w:rFonts w:ascii="Times New Roman" w:hAnsi="Times New Roman"/>
          <w:spacing w:val="-8"/>
          <w:sz w:val="24"/>
          <w:szCs w:val="24"/>
        </w:rPr>
        <w:t>соломы, заваривание ее кипятком и посыпка мукой или отрубями.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Виды работы.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Уборка коровника. Кормление свиней и уход за </w:t>
      </w:r>
      <w:r w:rsidRPr="00464D47">
        <w:rPr>
          <w:rFonts w:ascii="Times New Roman" w:hAnsi="Times New Roman"/>
          <w:spacing w:val="-9"/>
          <w:sz w:val="24"/>
          <w:szCs w:val="24"/>
        </w:rPr>
        <w:t>ними. Уборка свинарника. Подготовка кормов к скармливанию.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4"/>
          <w:sz w:val="24"/>
          <w:szCs w:val="24"/>
        </w:rPr>
        <w:t>Самостоятельная работа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9"/>
          <w:sz w:val="24"/>
          <w:szCs w:val="24"/>
        </w:rPr>
        <w:t>Определение грубых и концентрированных кормов. Подготов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ка соломы к скармливанию корове.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25"/>
          <w:sz w:val="24"/>
          <w:szCs w:val="24"/>
        </w:rPr>
        <w:t>Животноводство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Кормление сухостойной и дойной коров зимой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Корова.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5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Дойный и сухостойный периоды в </w:t>
      </w:r>
      <w:r w:rsidRPr="00464D47">
        <w:rPr>
          <w:rFonts w:ascii="Times New Roman" w:hAnsi="Times New Roman"/>
          <w:spacing w:val="-10"/>
          <w:sz w:val="24"/>
          <w:szCs w:val="24"/>
        </w:rPr>
        <w:t>жизни коровы. Сухостой (запуск) коровы. Нормы и рационы корм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  <w:t>ления дойных и сухостойных коров. Особенности кормления коро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вы, находящейся в сухостое, и новотельной коровы. Очередность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раздачи кормов. Рационы кормления коров на школьной ферме и в </w:t>
      </w:r>
      <w:r w:rsidRPr="00464D47">
        <w:rPr>
          <w:rFonts w:ascii="Times New Roman" w:hAnsi="Times New Roman"/>
          <w:spacing w:val="-9"/>
          <w:sz w:val="24"/>
          <w:szCs w:val="24"/>
        </w:rPr>
        <w:t>других животноводческих хозяйствах.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9"/>
          <w:sz w:val="24"/>
          <w:szCs w:val="24"/>
        </w:rPr>
        <w:t>Отмеривание суточной нормы кормов на одну корову.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Распределение суточной нормы на разо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вые согласно принятому рациону. Определение количества корма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на группу коров, исходя из разовой нормы на одну голову. Раздача </w:t>
      </w:r>
      <w:r w:rsidRPr="00464D47">
        <w:rPr>
          <w:rFonts w:ascii="Times New Roman" w:hAnsi="Times New Roman"/>
          <w:spacing w:val="-9"/>
          <w:sz w:val="24"/>
          <w:szCs w:val="24"/>
        </w:rPr>
        <w:t>кормов на глаз исходя из разовой нормы.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Ручное доение коровы и учет надоя молока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Корова.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2"/>
          <w:sz w:val="24"/>
          <w:szCs w:val="24"/>
        </w:rPr>
        <w:t>Строение вымени коровы. Формы со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>сков. Режим доения. Правила ручного доения. Додаивание и мас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саж вымени. Скорость доения. Посуда для молока. Подготовка ко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ровы к доению. Понятие о припуске молока. Значение полноговы</w:t>
      </w:r>
      <w:r w:rsidRPr="00464D47">
        <w:rPr>
          <w:rFonts w:ascii="Times New Roman" w:hAnsi="Times New Roman"/>
          <w:spacing w:val="-8"/>
          <w:sz w:val="24"/>
          <w:szCs w:val="24"/>
        </w:rPr>
        <w:t>даивания коровы. Приспособления для учета надоя молока.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9"/>
          <w:sz w:val="24"/>
          <w:szCs w:val="24"/>
        </w:rPr>
        <w:t>Ручное доение коровы. Учет надоя молока.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4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4"/>
          <w:sz w:val="24"/>
          <w:szCs w:val="24"/>
        </w:rPr>
        <w:t>Подготовка молочной посуды. Подготов</w:t>
      </w:r>
      <w:r w:rsidRPr="00464D47">
        <w:rPr>
          <w:rFonts w:ascii="Times New Roman" w:hAnsi="Times New Roman"/>
          <w:spacing w:val="-14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ка к доению. Подготовка коровы к доению. Доение кулаком. Мас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саж вымени, додаивание. Измерение молока молокомером.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Первичная обработка молока и уход за молочной посудой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Коровье молоко.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Приспособления для процеживания </w:t>
      </w:r>
      <w:r w:rsidRPr="00464D47">
        <w:rPr>
          <w:rFonts w:ascii="Times New Roman" w:hAnsi="Times New Roman"/>
          <w:spacing w:val="-11"/>
          <w:sz w:val="24"/>
          <w:szCs w:val="24"/>
        </w:rPr>
        <w:t>и охлаждения молока. Моющие средства для ухода за молочной по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судой. Правила мойки и сушки молочной посуды.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8"/>
          <w:sz w:val="24"/>
          <w:szCs w:val="24"/>
        </w:rPr>
        <w:t>Умение. Процеживание молока.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3"/>
          <w:sz w:val="24"/>
          <w:szCs w:val="24"/>
        </w:rPr>
        <w:t>Процеживание молока. Охлаждение мо</w:t>
      </w:r>
      <w:r w:rsidRPr="00464D47">
        <w:rPr>
          <w:rFonts w:ascii="Times New Roman" w:hAnsi="Times New Roman"/>
          <w:spacing w:val="-13"/>
          <w:sz w:val="24"/>
          <w:szCs w:val="24"/>
        </w:rPr>
        <w:softHyphen/>
      </w:r>
      <w:r w:rsidRPr="00464D47">
        <w:rPr>
          <w:rFonts w:ascii="Times New Roman" w:hAnsi="Times New Roman"/>
          <w:spacing w:val="-11"/>
          <w:sz w:val="24"/>
          <w:szCs w:val="24"/>
        </w:rPr>
        <w:t>лока. Уход за молочной посудой (мытье — теплой водой, ополаски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вание — холодной). Просушка молочной посуды.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22"/>
          <w:sz w:val="24"/>
          <w:szCs w:val="24"/>
        </w:rPr>
        <w:t xml:space="preserve">Овощеводство </w:t>
      </w: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>Защищенный грунт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Теплица.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8"/>
          <w:sz w:val="24"/>
          <w:szCs w:val="24"/>
        </w:rPr>
        <w:t>Значение парника и теплицы в ово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11"/>
          <w:sz w:val="24"/>
          <w:szCs w:val="24"/>
        </w:rPr>
        <w:t>щеводстве. Устройство и обогрев теплицы весенней и зимней. Регу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>ляция температуры в теплице. Тепличные грунты. Теплицы стел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лажная и грунтовая. Весенние работы в парнике и теплице.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 xml:space="preserve">Подготовка весенней теплицы к работе. </w:t>
      </w:r>
      <w:r w:rsidRPr="00464D47">
        <w:rPr>
          <w:rFonts w:ascii="Times New Roman" w:hAnsi="Times New Roman"/>
          <w:spacing w:val="-8"/>
          <w:sz w:val="24"/>
          <w:szCs w:val="24"/>
        </w:rPr>
        <w:t>Заполнение стеллажей земляной смесью, полив ее теплой водой.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5"/>
          <w:sz w:val="24"/>
          <w:szCs w:val="24"/>
        </w:rPr>
        <w:t>Выращивание рассады томатов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1"/>
          <w:sz w:val="24"/>
          <w:szCs w:val="24"/>
        </w:rPr>
        <w:t>Строение и биологические особенно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сти растения томата. Сорта томатов (для открытого грунта, для ве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>сенней и зимней теплиц). Необходимость рассады для выращива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ния растений томата как в открытом, так и в защищенном грунте. </w:t>
      </w:r>
      <w:r w:rsidRPr="00464D47">
        <w:rPr>
          <w:rFonts w:ascii="Times New Roman" w:hAnsi="Times New Roman"/>
          <w:spacing w:val="-7"/>
          <w:sz w:val="24"/>
          <w:szCs w:val="24"/>
        </w:rPr>
        <w:t>Расчет сроков посева семян томата для высадки рассады в откры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тый грунт. Расчет количества корней рассады для посадки на запла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нированном участке. Расчет количества посевных ящиков для по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сева семян томата. Сроки посева семян в ящики.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10"/>
          <w:sz w:val="24"/>
          <w:szCs w:val="24"/>
        </w:rPr>
        <w:t>Выращивание помидоров.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 xml:space="preserve">Заполнение посевных ящиков земляной </w:t>
      </w:r>
      <w:r w:rsidRPr="00464D47">
        <w:rPr>
          <w:rFonts w:ascii="Times New Roman" w:hAnsi="Times New Roman"/>
          <w:spacing w:val="-10"/>
          <w:sz w:val="24"/>
          <w:szCs w:val="24"/>
        </w:rPr>
        <w:t>смесью. Посев семян томата, полив. Уход за всходами (полив, уста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>новка на светлое место). Подготовка стеллажа теплицы для пики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  <w:t xml:space="preserve">ровки рассады. Пикировка рассады томата на стеллажах теплицы. </w:t>
      </w:r>
      <w:r w:rsidRPr="00464D47">
        <w:rPr>
          <w:rFonts w:ascii="Times New Roman" w:hAnsi="Times New Roman"/>
          <w:spacing w:val="-8"/>
          <w:sz w:val="24"/>
          <w:szCs w:val="24"/>
        </w:rPr>
        <w:t>Систематический полив и проветривание теплицы.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w w:val="90"/>
          <w:sz w:val="24"/>
          <w:szCs w:val="24"/>
        </w:rPr>
        <w:t xml:space="preserve">Выращивание кочанного салата в теплице </w:t>
      </w:r>
      <w:r w:rsidRPr="00464D47">
        <w:rPr>
          <w:rFonts w:ascii="Times New Roman" w:hAnsi="Times New Roman"/>
          <w:b/>
          <w:bCs/>
          <w:spacing w:val="-8"/>
          <w:w w:val="90"/>
          <w:sz w:val="24"/>
          <w:szCs w:val="24"/>
        </w:rPr>
        <w:t>Объект работы. 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9"/>
          <w:sz w:val="24"/>
          <w:szCs w:val="24"/>
        </w:rPr>
        <w:t>Возможность получения ранней ви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таминной продукции. Сроки посева семян салата для получения </w:t>
      </w:r>
      <w:r w:rsidRPr="00464D47">
        <w:rPr>
          <w:rFonts w:ascii="Times New Roman" w:hAnsi="Times New Roman"/>
          <w:spacing w:val="-9"/>
          <w:sz w:val="24"/>
          <w:szCs w:val="24"/>
        </w:rPr>
        <w:t>рассады. Условия выращивания салата кочанного. Способы посад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ки рассады салата. Уход за рассадой в ящике и за растениями в теп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лице. Сроки уборки урожая.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10"/>
          <w:sz w:val="24"/>
          <w:szCs w:val="24"/>
        </w:rPr>
        <w:t>Выращивание салата.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Подготовка ящиков к посеву. Посев се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  <w:t>мян салата. Уход за всходами. Подготовка стеллажей теплицы к по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садке рассады. Выравнивание грунта, полив. Разметка посадочных </w:t>
      </w:r>
      <w:r w:rsidRPr="00464D47">
        <w:rPr>
          <w:rFonts w:ascii="Times New Roman" w:hAnsi="Times New Roman"/>
          <w:spacing w:val="-11"/>
          <w:sz w:val="24"/>
          <w:szCs w:val="24"/>
        </w:rPr>
        <w:t>рядков. Посадка рассады (полив ящиков с растениями, выборка рас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сады и посадка ее в лунки по разметке). Полив. Дальнейший уход за </w:t>
      </w:r>
      <w:r w:rsidRPr="00464D47">
        <w:rPr>
          <w:rFonts w:ascii="Times New Roman" w:hAnsi="Times New Roman"/>
          <w:spacing w:val="-7"/>
          <w:sz w:val="24"/>
          <w:szCs w:val="24"/>
        </w:rPr>
        <w:t>растениями. Уборки урожая (в конце мая).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7"/>
          <w:sz w:val="24"/>
          <w:szCs w:val="24"/>
        </w:rPr>
        <w:t xml:space="preserve">Виды работы.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Уборка коровника, подготовка кормов. Доение </w:t>
      </w:r>
      <w:r w:rsidRPr="00464D47">
        <w:rPr>
          <w:rFonts w:ascii="Times New Roman" w:hAnsi="Times New Roman"/>
          <w:spacing w:val="-8"/>
          <w:sz w:val="24"/>
          <w:szCs w:val="24"/>
        </w:rPr>
        <w:t>коров. Кормление коровы. Закладка парника.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4"/>
          <w:sz w:val="24"/>
          <w:szCs w:val="24"/>
        </w:rPr>
        <w:t>Самостоятельная работа.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9"/>
          <w:sz w:val="24"/>
          <w:szCs w:val="24"/>
        </w:rPr>
        <w:t>Ручное доение коровы и первичная обработка молока.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21"/>
          <w:sz w:val="24"/>
          <w:szCs w:val="24"/>
        </w:rPr>
        <w:t>Садоводство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Посадка черенков смородины и уход за ними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0"/>
          <w:sz w:val="24"/>
          <w:szCs w:val="24"/>
        </w:rPr>
        <w:t>Ягодный кустарник.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1"/>
          <w:sz w:val="24"/>
          <w:szCs w:val="24"/>
        </w:rPr>
        <w:t>Сроки посадки черенков черной смо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  <w:t>родины. Правила посадки. Расстояния между черенками при посад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ке. Уход за посаженными черенками.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7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Рыхление вскопанной осенью почвы. </w:t>
      </w:r>
      <w:r w:rsidRPr="00464D47">
        <w:rPr>
          <w:rFonts w:ascii="Times New Roman" w:hAnsi="Times New Roman"/>
          <w:spacing w:val="-8"/>
          <w:sz w:val="24"/>
          <w:szCs w:val="24"/>
        </w:rPr>
        <w:t>Разметка рядов, полив. Наклонная посадка черенков с заглублени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12"/>
          <w:sz w:val="24"/>
          <w:szCs w:val="24"/>
        </w:rPr>
        <w:t>ем до верхней почки. Полив после посадки. Уход за черенками (рых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11"/>
          <w:sz w:val="24"/>
          <w:szCs w:val="24"/>
        </w:rPr>
        <w:t>ление почвы, подкормка, поливы). Наблюдения за появлением и ро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стом листьев и стеблей на черенках.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Весенний уход за молодыми посадками малины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Ягодный кустарник.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1"/>
          <w:sz w:val="24"/>
          <w:szCs w:val="24"/>
        </w:rPr>
        <w:t>Признаки благополучной перезимов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ки посаженных осенью молодых растений.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 xml:space="preserve">Обрезка подмерзших верхушек стеблей. </w:t>
      </w:r>
      <w:r w:rsidRPr="00464D47">
        <w:rPr>
          <w:rFonts w:ascii="Times New Roman" w:hAnsi="Times New Roman"/>
          <w:spacing w:val="-9"/>
          <w:sz w:val="24"/>
          <w:szCs w:val="24"/>
        </w:rPr>
        <w:t>Подкормка растений и рыхление почвы.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4"/>
          <w:sz w:val="24"/>
          <w:szCs w:val="24"/>
        </w:rPr>
        <w:t>Посадка плодового дерева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Плодовое дерево.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9"/>
          <w:sz w:val="24"/>
          <w:szCs w:val="24"/>
        </w:rPr>
        <w:t>Высокорослые и карликовые плодо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вые деревья. Ширина междурядий и расстояния в ряду между дере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11"/>
          <w:sz w:val="24"/>
          <w:szCs w:val="24"/>
        </w:rPr>
        <w:t>вьями с большим объемом кроны, с кроной средних размеров и кар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ликовыми. Способы разметки для посадки плодовых деревьев. Раз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меры посадочных ям. Правила выкопки посадочных ям. Внесение </w:t>
      </w:r>
      <w:r w:rsidRPr="00464D47">
        <w:rPr>
          <w:rFonts w:ascii="Times New Roman" w:hAnsi="Times New Roman"/>
          <w:spacing w:val="-11"/>
          <w:sz w:val="24"/>
          <w:szCs w:val="24"/>
        </w:rPr>
        <w:t>удобрений. Подготовка саженцев к посадке, инструменты и приспо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собления для посадки саженцев. Правила безопасного обращения с </w:t>
      </w:r>
      <w:r w:rsidRPr="00464D47">
        <w:rPr>
          <w:rFonts w:ascii="Times New Roman" w:hAnsi="Times New Roman"/>
          <w:spacing w:val="-13"/>
          <w:sz w:val="24"/>
          <w:szCs w:val="24"/>
        </w:rPr>
        <w:t>ними.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9"/>
          <w:sz w:val="24"/>
          <w:szCs w:val="24"/>
        </w:rPr>
        <w:t>Разметка посадочных ям. Выкопка по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12"/>
          <w:sz w:val="24"/>
          <w:szCs w:val="24"/>
        </w:rPr>
        <w:t>садочных ям. Заполнение посадочной ямы смесью верхнего слоя по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чвы с органическими удобрениями. Установка кола в середине по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садочной ямы. Установка саженца на холмик, расправление корней, </w:t>
      </w:r>
      <w:r w:rsidRPr="00464D47">
        <w:rPr>
          <w:rFonts w:ascii="Times New Roman" w:hAnsi="Times New Roman"/>
          <w:spacing w:val="-9"/>
          <w:sz w:val="24"/>
          <w:szCs w:val="24"/>
        </w:rPr>
        <w:t>засыпка почвой посадочной ямы, уплотнение почвы вокруг сажен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ца ногами, полив. Подвязка саженца к колу.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22"/>
          <w:sz w:val="24"/>
          <w:szCs w:val="24"/>
        </w:rPr>
        <w:t>Овощеводство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4"/>
          <w:sz w:val="24"/>
          <w:szCs w:val="24"/>
        </w:rPr>
        <w:t>Высадка рассады томатов в открытый грунт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или под временное пленочное укрытие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1"/>
          <w:sz w:val="24"/>
          <w:szCs w:val="24"/>
        </w:rPr>
        <w:t>Сроки высадки рассады томатов в от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крытый грунт или под временное пленочное укрытие. Расстояния </w:t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между рядами и между растениями в ряду. Перегной как лучшее </w:t>
      </w:r>
      <w:r w:rsidRPr="00464D47">
        <w:rPr>
          <w:rFonts w:ascii="Times New Roman" w:hAnsi="Times New Roman"/>
          <w:spacing w:val="-9"/>
          <w:sz w:val="24"/>
          <w:szCs w:val="24"/>
        </w:rPr>
        <w:t>органическое удобрение под томаты. Способы устройства времен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  <w:t>ного пленочного укрытия для рассады.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Разметка посадки рассады томатов. Вы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6"/>
          <w:sz w:val="24"/>
          <w:szCs w:val="24"/>
        </w:rPr>
        <w:t>копка лунок по разметке. Внесение перегноя в лунки, полив. Вы</w:t>
      </w:r>
      <w:r w:rsidRPr="00464D47">
        <w:rPr>
          <w:rFonts w:ascii="Times New Roman" w:hAnsi="Times New Roman"/>
          <w:spacing w:val="-6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борка рассады со стеллажей теплицы (с комом земли). Посадка рас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сады в лунки, полив. Первоначальный уход за растениями.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>Выращивание огурцов в открытом грунте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Строение растения огурца. Условия </w:t>
      </w:r>
      <w:r w:rsidRPr="00464D47">
        <w:rPr>
          <w:rFonts w:ascii="Times New Roman" w:hAnsi="Times New Roman"/>
          <w:spacing w:val="-11"/>
          <w:sz w:val="24"/>
          <w:szCs w:val="24"/>
        </w:rPr>
        <w:t>произрастания растений огурца. Сорта огурцов для открытого грун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та, распространенные в местных условиях. Сорта для потребления в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свежем виде и для заготовки на зиму. Сроки посева семян огурца в </w:t>
      </w:r>
      <w:r w:rsidRPr="00464D47">
        <w:rPr>
          <w:rFonts w:ascii="Times New Roman" w:hAnsi="Times New Roman"/>
          <w:spacing w:val="-12"/>
          <w:sz w:val="24"/>
          <w:szCs w:val="24"/>
        </w:rPr>
        <w:t xml:space="preserve">открытый грунт. Способы посева (ширина междурядий и расстояния </w:t>
      </w:r>
      <w:r w:rsidRPr="00464D47">
        <w:rPr>
          <w:rFonts w:ascii="Times New Roman" w:hAnsi="Times New Roman"/>
          <w:spacing w:val="-10"/>
          <w:sz w:val="24"/>
          <w:szCs w:val="24"/>
        </w:rPr>
        <w:t>в рядках). Выращивание огурца на утепленных гребнях и грядках.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10"/>
          <w:sz w:val="24"/>
          <w:szCs w:val="24"/>
        </w:rPr>
        <w:t>Выращивание огурцов.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4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4"/>
          <w:sz w:val="24"/>
          <w:szCs w:val="24"/>
        </w:rPr>
        <w:t>Подготовка почвы (вспашка участка, раз</w:t>
      </w:r>
      <w:r w:rsidRPr="00464D47">
        <w:rPr>
          <w:rFonts w:ascii="Times New Roman" w:hAnsi="Times New Roman"/>
          <w:spacing w:val="-14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метка линий посева). Углубление посевных борозд, внесение в них перегноя. Намачивание семян. Посев семян (раскладка в посевные</w:t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 борозды, заделка). Прореживание всходов. Поливы и подкормки. </w:t>
      </w:r>
      <w:r w:rsidRPr="00464D47">
        <w:rPr>
          <w:rFonts w:ascii="Times New Roman" w:hAnsi="Times New Roman"/>
          <w:spacing w:val="-9"/>
          <w:sz w:val="24"/>
          <w:szCs w:val="24"/>
        </w:rPr>
        <w:t>Подготовка утепленных гребней и гряд (выкопка канавок для одно</w:t>
      </w:r>
      <w:r w:rsidRPr="00464D47">
        <w:rPr>
          <w:rFonts w:ascii="Times New Roman" w:hAnsi="Times New Roman"/>
          <w:spacing w:val="-6"/>
          <w:sz w:val="24"/>
          <w:szCs w:val="24"/>
        </w:rPr>
        <w:t>строчной и двухстрочной посадки, закладка в канавки навоза, су</w:t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хой соломы или зеленой травы, насыпка перегноя, смешанного с </w:t>
      </w:r>
      <w:r w:rsidRPr="00464D47">
        <w:rPr>
          <w:rFonts w:ascii="Times New Roman" w:hAnsi="Times New Roman"/>
          <w:spacing w:val="-8"/>
          <w:sz w:val="24"/>
          <w:szCs w:val="24"/>
        </w:rPr>
        <w:t>почвой, выравнивание поверхности). Посев семян огурца,  полив.</w:t>
      </w:r>
      <w:r w:rsidRPr="00464D47">
        <w:rPr>
          <w:rFonts w:ascii="Times New Roman" w:hAnsi="Times New Roman"/>
          <w:spacing w:val="-9"/>
          <w:sz w:val="24"/>
          <w:szCs w:val="24"/>
        </w:rPr>
        <w:t>Уход за растениями.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w w:val="97"/>
          <w:sz w:val="24"/>
          <w:szCs w:val="24"/>
        </w:rPr>
        <w:t>Практическое повторение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Виды работы. </w:t>
      </w:r>
      <w:r w:rsidRPr="00464D47">
        <w:rPr>
          <w:rFonts w:ascii="Times New Roman" w:hAnsi="Times New Roman"/>
          <w:spacing w:val="-10"/>
          <w:sz w:val="24"/>
          <w:szCs w:val="24"/>
        </w:rPr>
        <w:t>По выбору. Закладка парника, посадка картофе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ля, уход за рассадой в парнике или теплице. Уход за плодоносящим </w:t>
      </w:r>
      <w:r w:rsidRPr="00464D47">
        <w:rPr>
          <w:rFonts w:ascii="Times New Roman" w:hAnsi="Times New Roman"/>
          <w:spacing w:val="-17"/>
          <w:sz w:val="24"/>
          <w:szCs w:val="24"/>
        </w:rPr>
        <w:t>садом.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w w:val="94"/>
          <w:sz w:val="24"/>
          <w:szCs w:val="24"/>
        </w:rPr>
        <w:t>Самостоятельная работа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8"/>
          <w:sz w:val="24"/>
          <w:szCs w:val="24"/>
        </w:rPr>
        <w:t xml:space="preserve">Разметка почвы, подготовка лунок и посевных борозд, высадка </w:t>
      </w:r>
      <w:r w:rsidRPr="00464D47">
        <w:rPr>
          <w:rFonts w:ascii="Times New Roman" w:hAnsi="Times New Roman"/>
          <w:spacing w:val="-9"/>
          <w:sz w:val="24"/>
          <w:szCs w:val="24"/>
        </w:rPr>
        <w:t>рассады томатов или посев семян огурца.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w w:val="107"/>
          <w:sz w:val="24"/>
          <w:szCs w:val="24"/>
        </w:rPr>
      </w:pP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w w:val="107"/>
          <w:sz w:val="24"/>
          <w:szCs w:val="24"/>
        </w:rPr>
      </w:pPr>
      <w:r w:rsidRPr="00464D47">
        <w:rPr>
          <w:rFonts w:ascii="Times New Roman" w:hAnsi="Times New Roman"/>
          <w:b/>
          <w:bCs/>
          <w:w w:val="107"/>
          <w:sz w:val="24"/>
          <w:szCs w:val="24"/>
        </w:rPr>
        <w:t>9 класс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4D47">
        <w:rPr>
          <w:rFonts w:ascii="Times New Roman" w:hAnsi="Times New Roman"/>
          <w:b/>
          <w:i/>
          <w:iCs/>
          <w:spacing w:val="-10"/>
          <w:sz w:val="24"/>
          <w:szCs w:val="24"/>
        </w:rPr>
        <w:t>Вводное занятие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10"/>
          <w:sz w:val="24"/>
          <w:szCs w:val="24"/>
        </w:rPr>
        <w:t>Охрана труда. Спецодежда.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35"/>
          <w:sz w:val="24"/>
          <w:szCs w:val="24"/>
        </w:rPr>
        <w:t xml:space="preserve">Овощеводство </w:t>
      </w:r>
      <w:r w:rsidRPr="00464D47">
        <w:rPr>
          <w:rFonts w:ascii="Times New Roman" w:hAnsi="Times New Roman"/>
          <w:w w:val="98"/>
          <w:sz w:val="24"/>
          <w:szCs w:val="24"/>
        </w:rPr>
        <w:t>Уборка урожая томатов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0"/>
          <w:sz w:val="24"/>
          <w:szCs w:val="24"/>
        </w:rPr>
        <w:t>Признаки поражения растений тома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та фитофторой. Сбор плодов томата с пораженных растений. Про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гревание этих плодов в горячей воде для предотвращения загнива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ния. Сбор недозрелых плодов. Оставление плодов на здоровых кус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тах для получения семян. Дозревание плодов и их переработка.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10"/>
          <w:sz w:val="24"/>
          <w:szCs w:val="24"/>
        </w:rPr>
        <w:t>Хранение помидоров.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Раздельный сбор зрелых и недозрелых </w:t>
      </w:r>
      <w:r w:rsidRPr="00464D47">
        <w:rPr>
          <w:rFonts w:ascii="Times New Roman" w:hAnsi="Times New Roman"/>
          <w:spacing w:val="-7"/>
          <w:sz w:val="24"/>
          <w:szCs w:val="24"/>
        </w:rPr>
        <w:t>плодов. Размещение недозрелых плодов для дозревания. Сбор се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  <w:t xml:space="preserve">менных плодов томата, размещение их для полного размягчения в комнатных условиях. Выборка семян из полностью размягченных </w:t>
      </w:r>
      <w:r w:rsidRPr="00464D47">
        <w:rPr>
          <w:rFonts w:ascii="Times New Roman" w:hAnsi="Times New Roman"/>
          <w:spacing w:val="-9"/>
          <w:sz w:val="24"/>
          <w:szCs w:val="24"/>
        </w:rPr>
        <w:t>плодов, промывка и просушка семян.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z w:val="24"/>
          <w:szCs w:val="24"/>
        </w:rPr>
        <w:t>Уборка огурцов-семенников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Внешний вид огурцов, оставленных </w:t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для получения семян. Сроки уборки и признаки созревания этих </w:t>
      </w:r>
      <w:r w:rsidRPr="00464D47">
        <w:rPr>
          <w:rFonts w:ascii="Times New Roman" w:hAnsi="Times New Roman"/>
          <w:spacing w:val="-9"/>
          <w:sz w:val="24"/>
          <w:szCs w:val="24"/>
        </w:rPr>
        <w:t>огурцов. Приемы хранения огурцов-семенников. Правила извлече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ния семян.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9"/>
          <w:sz w:val="24"/>
          <w:szCs w:val="24"/>
        </w:rPr>
        <w:t>Умение. Хранение огурцов-семенников.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Сбор огурцов-семенников до наступле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6"/>
          <w:sz w:val="24"/>
          <w:szCs w:val="24"/>
        </w:rPr>
        <w:t>ния заморозков. Размещение огурцов в комнатных условиях. На</w:t>
      </w:r>
      <w:r w:rsidRPr="00464D47">
        <w:rPr>
          <w:rFonts w:ascii="Times New Roman" w:hAnsi="Times New Roman"/>
          <w:spacing w:val="-6"/>
          <w:sz w:val="24"/>
          <w:szCs w:val="24"/>
        </w:rPr>
        <w:softHyphen/>
      </w:r>
      <w:r w:rsidRPr="00464D47">
        <w:rPr>
          <w:rFonts w:ascii="Times New Roman" w:hAnsi="Times New Roman"/>
          <w:spacing w:val="-3"/>
          <w:sz w:val="24"/>
          <w:szCs w:val="24"/>
        </w:rPr>
        <w:t xml:space="preserve">блюдение за состоянием семенников. Извлечение семян (разрез </w:t>
      </w:r>
      <w:r w:rsidRPr="00464D47">
        <w:rPr>
          <w:rFonts w:ascii="Times New Roman" w:hAnsi="Times New Roman"/>
          <w:spacing w:val="-9"/>
          <w:sz w:val="24"/>
          <w:szCs w:val="24"/>
        </w:rPr>
        <w:t>огурцов вдоль) из семенных камер. Промывка и просушка семян.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36"/>
          <w:w w:val="98"/>
          <w:sz w:val="24"/>
          <w:szCs w:val="24"/>
        </w:rPr>
        <w:t>Садоводство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1"/>
          <w:w w:val="98"/>
          <w:sz w:val="24"/>
          <w:szCs w:val="24"/>
        </w:rPr>
        <w:t>Уход за молодым садом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Плодовое дерево.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1"/>
          <w:sz w:val="24"/>
          <w:szCs w:val="24"/>
        </w:rPr>
        <w:t>Признаки однолетнего прироста пло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  <w:t>дового дерева. Заглубление или оголение корневой шейки посажен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ного плодового дерева. Проверки состояния молодых посадок пло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11"/>
          <w:sz w:val="24"/>
          <w:szCs w:val="24"/>
        </w:rPr>
        <w:t>довых деревьев.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4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4"/>
          <w:sz w:val="24"/>
          <w:szCs w:val="24"/>
        </w:rPr>
        <w:t>Осмотр молодых посадок. Замена погиб</w:t>
      </w:r>
      <w:r w:rsidRPr="00464D47">
        <w:rPr>
          <w:rFonts w:ascii="Times New Roman" w:hAnsi="Times New Roman"/>
          <w:spacing w:val="-14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ших молодых деревьев новыми саженцами. Рыхление почвы в при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ствольных кругах и полив (по необходимости). Подсыпка почвы в </w:t>
      </w:r>
      <w:r w:rsidRPr="00464D47">
        <w:rPr>
          <w:rFonts w:ascii="Times New Roman" w:hAnsi="Times New Roman"/>
          <w:spacing w:val="-8"/>
          <w:sz w:val="24"/>
          <w:szCs w:val="24"/>
        </w:rPr>
        <w:t>приствольный круг при оголении корневой шейки. Проверка под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  <w:t>вязки саженцев к кольям.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w w:val="97"/>
          <w:sz w:val="24"/>
          <w:szCs w:val="24"/>
        </w:rPr>
        <w:t>Подготовка молодого сада к зиме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Плодовые деревья.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2"/>
          <w:sz w:val="24"/>
          <w:szCs w:val="24"/>
        </w:rPr>
        <w:t>Грызуны — вредители молодых поса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док плодовых деревьев. Борьба с грызунами. Приспособления для </w:t>
      </w:r>
      <w:r w:rsidRPr="00464D47">
        <w:rPr>
          <w:rFonts w:ascii="Times New Roman" w:hAnsi="Times New Roman"/>
          <w:spacing w:val="-9"/>
          <w:sz w:val="24"/>
          <w:szCs w:val="24"/>
        </w:rPr>
        <w:t>охраны молодых плодовых деревьев от грызунов. Сроки установки защитных приспособлений.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3"/>
          <w:sz w:val="24"/>
          <w:szCs w:val="24"/>
        </w:rPr>
        <w:t>Подготовка материала для обвязки ство</w:t>
      </w:r>
      <w:r w:rsidRPr="00464D47">
        <w:rPr>
          <w:rFonts w:ascii="Times New Roman" w:hAnsi="Times New Roman"/>
          <w:spacing w:val="-13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лов саженцев плодовых деревьев к кольям. Обвязка нижней части </w:t>
      </w:r>
      <w:r w:rsidRPr="00464D47">
        <w:rPr>
          <w:rFonts w:ascii="Times New Roman" w:hAnsi="Times New Roman"/>
          <w:spacing w:val="-9"/>
          <w:sz w:val="24"/>
          <w:szCs w:val="24"/>
        </w:rPr>
        <w:t>ствола молодого дерева еловыми ветками или толью. Проверка со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>стояния обвязки через некоторое время.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36"/>
          <w:sz w:val="24"/>
          <w:szCs w:val="24"/>
        </w:rPr>
        <w:t xml:space="preserve">Животноводство </w:t>
      </w:r>
      <w:r w:rsidRPr="00464D47">
        <w:rPr>
          <w:rFonts w:ascii="Times New Roman" w:hAnsi="Times New Roman"/>
          <w:w w:val="92"/>
          <w:sz w:val="24"/>
          <w:szCs w:val="24"/>
        </w:rPr>
        <w:t>Пастьба телят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Теленок.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7"/>
          <w:sz w:val="24"/>
          <w:szCs w:val="24"/>
        </w:rPr>
        <w:t>Значение летней и осенней пастьбы животных для укрепления их здоровья и получения высокой про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дуктивности. Понятие о пастбище. Пастбище для телят. Правила о </w:t>
      </w:r>
      <w:r w:rsidRPr="00464D47">
        <w:rPr>
          <w:rFonts w:ascii="Times New Roman" w:hAnsi="Times New Roman"/>
          <w:spacing w:val="-9"/>
          <w:sz w:val="24"/>
          <w:szCs w:val="24"/>
        </w:rPr>
        <w:t>пастьбе. Поение животных на пастбище. Обращение с животными.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8"/>
          <w:sz w:val="24"/>
          <w:szCs w:val="24"/>
        </w:rPr>
        <w:t>Умение. Пастьба телят.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4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4"/>
          <w:sz w:val="24"/>
          <w:szCs w:val="24"/>
        </w:rPr>
        <w:t>Выгон телят на пастбище. Маршрут дви</w:t>
      </w:r>
      <w:r w:rsidRPr="00464D47">
        <w:rPr>
          <w:rFonts w:ascii="Times New Roman" w:hAnsi="Times New Roman"/>
          <w:spacing w:val="-14"/>
          <w:sz w:val="24"/>
          <w:szCs w:val="24"/>
        </w:rPr>
        <w:softHyphen/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жения на пастбище и обратно. Наблюдение за телятами во время </w:t>
      </w:r>
      <w:r w:rsidRPr="00464D47">
        <w:rPr>
          <w:rFonts w:ascii="Times New Roman" w:hAnsi="Times New Roman"/>
          <w:spacing w:val="-9"/>
          <w:sz w:val="24"/>
          <w:szCs w:val="24"/>
        </w:rPr>
        <w:t>пастьбы. Предотвращение ухода телят за пределы пастбища. Свое</w:t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временное возвращение телят с пастбища с соблюдением маршрута </w:t>
      </w:r>
      <w:r w:rsidRPr="00464D47">
        <w:rPr>
          <w:rFonts w:ascii="Times New Roman" w:hAnsi="Times New Roman"/>
          <w:spacing w:val="-4"/>
          <w:sz w:val="24"/>
          <w:szCs w:val="24"/>
        </w:rPr>
        <w:t>движения.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6"/>
          <w:sz w:val="24"/>
          <w:szCs w:val="24"/>
        </w:rPr>
        <w:t xml:space="preserve">Виды работы. </w:t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По выбору: уборка овощей и картофеля, осенний </w:t>
      </w:r>
      <w:r w:rsidRPr="00464D47">
        <w:rPr>
          <w:rFonts w:ascii="Times New Roman" w:hAnsi="Times New Roman"/>
          <w:spacing w:val="-4"/>
          <w:sz w:val="24"/>
          <w:szCs w:val="24"/>
        </w:rPr>
        <w:t>уход за садом, уборка коровника или пастьба животных.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5"/>
          <w:sz w:val="24"/>
          <w:szCs w:val="24"/>
        </w:rPr>
        <w:t>Подготовка молодого сада к зиме.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25"/>
          <w:sz w:val="24"/>
          <w:szCs w:val="24"/>
        </w:rPr>
        <w:t>Животноводство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>.</w:t>
      </w:r>
      <w:r w:rsidRPr="00464D47">
        <w:rPr>
          <w:rFonts w:ascii="Times New Roman" w:hAnsi="Times New Roman"/>
          <w:b/>
          <w:bCs/>
          <w:spacing w:val="-14"/>
          <w:sz w:val="24"/>
          <w:szCs w:val="24"/>
        </w:rPr>
        <w:t xml:space="preserve">Производственная санитария </w:t>
      </w: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>и личная гигиена доярки (дояра)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Основные правила производственной </w:t>
      </w:r>
      <w:r w:rsidRPr="00464D47">
        <w:rPr>
          <w:rFonts w:ascii="Times New Roman" w:hAnsi="Times New Roman"/>
          <w:spacing w:val="-3"/>
          <w:sz w:val="24"/>
          <w:szCs w:val="24"/>
        </w:rPr>
        <w:t>санитарии. Использование молочного и моечного отделений фер</w:t>
      </w:r>
      <w:r w:rsidRPr="00464D47">
        <w:rPr>
          <w:rFonts w:ascii="Times New Roman" w:hAnsi="Times New Roman"/>
          <w:spacing w:val="-3"/>
          <w:sz w:val="24"/>
          <w:szCs w:val="24"/>
        </w:rPr>
        <w:softHyphen/>
      </w:r>
      <w:r w:rsidRPr="00464D47">
        <w:rPr>
          <w:rFonts w:ascii="Times New Roman" w:hAnsi="Times New Roman"/>
          <w:spacing w:val="-2"/>
          <w:sz w:val="24"/>
          <w:szCs w:val="24"/>
        </w:rPr>
        <w:t xml:space="preserve">мы строго по назначению. Санитарные требования к содержанию </w:t>
      </w:r>
      <w:r w:rsidRPr="00464D47">
        <w:rPr>
          <w:rFonts w:ascii="Times New Roman" w:hAnsi="Times New Roman"/>
          <w:spacing w:val="-6"/>
          <w:sz w:val="24"/>
          <w:szCs w:val="24"/>
        </w:rPr>
        <w:t>коров в помещении, а также к коровнику и другим отделениям фер</w:t>
      </w:r>
      <w:r w:rsidRPr="00464D47">
        <w:rPr>
          <w:rFonts w:ascii="Times New Roman" w:hAnsi="Times New Roman"/>
          <w:spacing w:val="-6"/>
          <w:sz w:val="24"/>
          <w:szCs w:val="24"/>
        </w:rPr>
        <w:softHyphen/>
      </w:r>
      <w:r w:rsidRPr="00464D47">
        <w:rPr>
          <w:rFonts w:ascii="Times New Roman" w:hAnsi="Times New Roman"/>
          <w:sz w:val="24"/>
          <w:szCs w:val="24"/>
        </w:rPr>
        <w:t xml:space="preserve">мы. Личная гигиена доярки (дояра). Спецодежда доярки (дояра), </w:t>
      </w:r>
      <w:r w:rsidRPr="00464D47">
        <w:rPr>
          <w:rFonts w:ascii="Times New Roman" w:hAnsi="Times New Roman"/>
          <w:spacing w:val="-5"/>
          <w:sz w:val="24"/>
          <w:szCs w:val="24"/>
        </w:rPr>
        <w:t>защита рук доярки (дояра) от трещин, царапин и кожных заболева</w:t>
      </w:r>
      <w:r w:rsidRPr="00464D47">
        <w:rPr>
          <w:rFonts w:ascii="Times New Roman" w:hAnsi="Times New Roman"/>
          <w:spacing w:val="-5"/>
          <w:sz w:val="24"/>
          <w:szCs w:val="24"/>
        </w:rPr>
        <w:softHyphen/>
      </w:r>
      <w:r w:rsidRPr="00464D47">
        <w:rPr>
          <w:rFonts w:ascii="Times New Roman" w:hAnsi="Times New Roman"/>
          <w:spacing w:val="-3"/>
          <w:sz w:val="24"/>
          <w:szCs w:val="24"/>
        </w:rPr>
        <w:t>ний. Значение правил личной гигиены для доярки (дояра).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4"/>
          <w:sz w:val="24"/>
          <w:szCs w:val="24"/>
        </w:rPr>
        <w:t xml:space="preserve">Упражнение. </w:t>
      </w:r>
      <w:r w:rsidRPr="00464D47">
        <w:rPr>
          <w:rFonts w:ascii="Times New Roman" w:hAnsi="Times New Roman"/>
          <w:spacing w:val="-4"/>
          <w:sz w:val="24"/>
          <w:szCs w:val="24"/>
        </w:rPr>
        <w:t>Стирка полотенец, халатов и косынок.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>Выращивание откормочного молодняка крупного рогатого скота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3"/>
          <w:sz w:val="24"/>
          <w:szCs w:val="24"/>
        </w:rPr>
        <w:t>Корм.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Бычки и телочки. Возраст разделения </w:t>
      </w:r>
      <w:r w:rsidRPr="00464D47">
        <w:rPr>
          <w:rFonts w:ascii="Times New Roman" w:hAnsi="Times New Roman"/>
          <w:spacing w:val="-2"/>
          <w:sz w:val="24"/>
          <w:szCs w:val="24"/>
        </w:rPr>
        <w:t xml:space="preserve">молодняка. Постановка бычка на откорм. Выращивание телок для </w:t>
      </w:r>
      <w:r w:rsidRPr="00464D47">
        <w:rPr>
          <w:rFonts w:ascii="Times New Roman" w:hAnsi="Times New Roman"/>
          <w:spacing w:val="-3"/>
          <w:sz w:val="24"/>
          <w:szCs w:val="24"/>
        </w:rPr>
        <w:t xml:space="preserve">пополнения дойного стада. Содержание откормочного молодняка. </w:t>
      </w:r>
      <w:r w:rsidRPr="00464D47">
        <w:rPr>
          <w:rFonts w:ascii="Times New Roman" w:hAnsi="Times New Roman"/>
          <w:spacing w:val="-4"/>
          <w:sz w:val="24"/>
          <w:szCs w:val="24"/>
        </w:rPr>
        <w:t>Нормы и рационы кормления. Окончание откорма.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6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6"/>
          <w:sz w:val="24"/>
          <w:szCs w:val="24"/>
        </w:rPr>
        <w:t>Уборка помещения, где содержится от</w:t>
      </w:r>
      <w:r w:rsidRPr="00464D47">
        <w:rPr>
          <w:rFonts w:ascii="Times New Roman" w:hAnsi="Times New Roman"/>
          <w:spacing w:val="-6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>кормочный молодняк. Подготовка кормов к употреблению. Разда</w:t>
      </w:r>
      <w:r w:rsidRPr="00464D47">
        <w:rPr>
          <w:rFonts w:ascii="Times New Roman" w:hAnsi="Times New Roman"/>
          <w:spacing w:val="-4"/>
          <w:sz w:val="24"/>
          <w:szCs w:val="24"/>
        </w:rPr>
        <w:softHyphen/>
      </w:r>
      <w:r w:rsidRPr="00464D47">
        <w:rPr>
          <w:rFonts w:ascii="Times New Roman" w:hAnsi="Times New Roman"/>
          <w:spacing w:val="-1"/>
          <w:sz w:val="24"/>
          <w:szCs w:val="24"/>
        </w:rPr>
        <w:t>ча кормов согласно рациону и кратности кормления. Поение жи</w:t>
      </w:r>
      <w:r w:rsidRPr="00464D47">
        <w:rPr>
          <w:rFonts w:ascii="Times New Roman" w:hAnsi="Times New Roman"/>
          <w:spacing w:val="-1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>вотных.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>Устройство доильного аппарата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6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6"/>
          <w:sz w:val="24"/>
          <w:szCs w:val="24"/>
        </w:rPr>
        <w:t>Доильный аппарат.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4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Машинное доение коров. Составные </w:t>
      </w:r>
      <w:r w:rsidRPr="00464D47">
        <w:rPr>
          <w:rFonts w:ascii="Times New Roman" w:hAnsi="Times New Roman"/>
          <w:spacing w:val="-2"/>
          <w:sz w:val="24"/>
          <w:szCs w:val="24"/>
        </w:rPr>
        <w:t>части доильного аппарата (доильные стаканы, пульсатор, коллек</w:t>
      </w:r>
      <w:r w:rsidRPr="00464D47">
        <w:rPr>
          <w:rFonts w:ascii="Times New Roman" w:hAnsi="Times New Roman"/>
          <w:spacing w:val="-2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>тор, комплект гибких шлангов, доильное ведро с крышкой или уст</w:t>
      </w:r>
      <w:r w:rsidRPr="00464D47">
        <w:rPr>
          <w:rFonts w:ascii="Times New Roman" w:hAnsi="Times New Roman"/>
          <w:spacing w:val="-2"/>
          <w:sz w:val="24"/>
          <w:szCs w:val="24"/>
        </w:rPr>
        <w:t xml:space="preserve">ройство для подключения к молокопроводу) и назначение частей. </w:t>
      </w:r>
      <w:r w:rsidRPr="00464D47">
        <w:rPr>
          <w:rFonts w:ascii="Times New Roman" w:hAnsi="Times New Roman"/>
          <w:spacing w:val="-4"/>
          <w:sz w:val="24"/>
          <w:szCs w:val="24"/>
        </w:rPr>
        <w:t>Устройство доильного стакана, пульсатора и коллектора.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Экскурсия. </w:t>
      </w:r>
      <w:r w:rsidRPr="00464D47">
        <w:rPr>
          <w:rFonts w:ascii="Times New Roman" w:hAnsi="Times New Roman"/>
          <w:spacing w:val="-8"/>
          <w:sz w:val="24"/>
          <w:szCs w:val="24"/>
        </w:rPr>
        <w:t>Молочно-товарная ферма, отделение машинной дой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6"/>
          <w:sz w:val="24"/>
          <w:szCs w:val="24"/>
        </w:rPr>
        <w:t>ки коров.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2"/>
          <w:sz w:val="24"/>
          <w:szCs w:val="24"/>
        </w:rPr>
        <w:t>Упражнения. Разборка и сборка доильного аппарата. Разборка и сборка доильного стакана. Разборка и сборка пульсатора и кол</w:t>
      </w:r>
      <w:r w:rsidRPr="00464D47">
        <w:rPr>
          <w:rFonts w:ascii="Times New Roman" w:hAnsi="Times New Roman"/>
          <w:spacing w:val="-2"/>
          <w:sz w:val="24"/>
          <w:szCs w:val="24"/>
        </w:rPr>
        <w:softHyphen/>
      </w:r>
      <w:r w:rsidRPr="00464D47">
        <w:rPr>
          <w:rFonts w:ascii="Times New Roman" w:hAnsi="Times New Roman"/>
          <w:spacing w:val="-5"/>
          <w:sz w:val="24"/>
          <w:szCs w:val="24"/>
        </w:rPr>
        <w:t>лектора.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6"/>
          <w:sz w:val="24"/>
          <w:szCs w:val="24"/>
        </w:rPr>
        <w:t xml:space="preserve">Виды работы. </w:t>
      </w:r>
      <w:r w:rsidRPr="00464D47">
        <w:rPr>
          <w:rFonts w:ascii="Times New Roman" w:hAnsi="Times New Roman"/>
          <w:spacing w:val="-6"/>
          <w:sz w:val="24"/>
          <w:szCs w:val="24"/>
        </w:rPr>
        <w:t>Уборка коровника. Кормление коров. Ручное до</w:t>
      </w:r>
      <w:r w:rsidRPr="00464D47">
        <w:rPr>
          <w:rFonts w:ascii="Times New Roman" w:hAnsi="Times New Roman"/>
          <w:spacing w:val="-6"/>
          <w:sz w:val="24"/>
          <w:szCs w:val="24"/>
        </w:rPr>
        <w:softHyphen/>
      </w:r>
      <w:r w:rsidRPr="00464D47">
        <w:rPr>
          <w:rFonts w:ascii="Times New Roman" w:hAnsi="Times New Roman"/>
          <w:spacing w:val="-1"/>
          <w:sz w:val="24"/>
          <w:szCs w:val="24"/>
        </w:rPr>
        <w:t xml:space="preserve">ение коров. Простейшая переработка молока и уход за молочной </w:t>
      </w:r>
      <w:r w:rsidRPr="00464D47">
        <w:rPr>
          <w:rFonts w:ascii="Times New Roman" w:hAnsi="Times New Roman"/>
          <w:spacing w:val="-8"/>
          <w:sz w:val="24"/>
          <w:szCs w:val="24"/>
        </w:rPr>
        <w:t>посудой.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spacing w:val="-9"/>
          <w:sz w:val="24"/>
          <w:szCs w:val="24"/>
        </w:rPr>
        <w:t>Разборка и сборка доильного аппарата.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24"/>
          <w:sz w:val="24"/>
          <w:szCs w:val="24"/>
        </w:rPr>
        <w:t>Животноводство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>Кормление и раздой новотельной коровы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Корова.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z w:val="24"/>
          <w:szCs w:val="24"/>
        </w:rPr>
        <w:t xml:space="preserve">Признаки близкого отела коровы. Кормление коровы накануне отела, сразу после отела и в период раздоя. Понятие о раздое коровы. Кратность доения при раздое. Молозиво и его ценные качества. Необходимость скармливания </w:t>
      </w:r>
      <w:r w:rsidRPr="00464D47">
        <w:rPr>
          <w:rFonts w:ascii="Times New Roman" w:hAnsi="Times New Roman"/>
          <w:spacing w:val="-2"/>
          <w:sz w:val="24"/>
          <w:szCs w:val="24"/>
        </w:rPr>
        <w:t xml:space="preserve">молозива теленку. Предотвращение воспаления молочной железы </w:t>
      </w:r>
      <w:r w:rsidRPr="00464D47">
        <w:rPr>
          <w:rFonts w:ascii="Times New Roman" w:hAnsi="Times New Roman"/>
          <w:spacing w:val="-3"/>
          <w:sz w:val="24"/>
          <w:szCs w:val="24"/>
        </w:rPr>
        <w:t>(мастита) у коровы. Окончание раздоя.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7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7"/>
          <w:sz w:val="24"/>
          <w:szCs w:val="24"/>
        </w:rPr>
        <w:t>Кормление коровы накануне отела доб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5"/>
          <w:sz w:val="24"/>
          <w:szCs w:val="24"/>
        </w:rPr>
        <w:t>рокачественным сеном. Поение коровы теплой болтушкой из отру</w:t>
      </w:r>
      <w:r w:rsidRPr="00464D47">
        <w:rPr>
          <w:rFonts w:ascii="Times New Roman" w:hAnsi="Times New Roman"/>
          <w:spacing w:val="-5"/>
          <w:sz w:val="24"/>
          <w:szCs w:val="24"/>
        </w:rPr>
        <w:softHyphen/>
      </w:r>
      <w:r w:rsidRPr="00464D47">
        <w:rPr>
          <w:rFonts w:ascii="Times New Roman" w:hAnsi="Times New Roman"/>
          <w:spacing w:val="-2"/>
          <w:sz w:val="24"/>
          <w:szCs w:val="24"/>
        </w:rPr>
        <w:t>бей сразу после отела. Постепенный ввод сочных и концентриро</w:t>
      </w:r>
      <w:r w:rsidRPr="00464D47">
        <w:rPr>
          <w:rFonts w:ascii="Times New Roman" w:hAnsi="Times New Roman"/>
          <w:spacing w:val="-2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>ванных кормов. Ежедневный учет молока. Прибавка корма на раз</w:t>
      </w:r>
      <w:r w:rsidRPr="00464D47">
        <w:rPr>
          <w:rFonts w:ascii="Times New Roman" w:hAnsi="Times New Roman"/>
          <w:spacing w:val="-4"/>
          <w:sz w:val="24"/>
          <w:szCs w:val="24"/>
        </w:rPr>
        <w:softHyphen/>
        <w:t xml:space="preserve">дой. Контроль за состоянием вымени. Продолжительность массажа </w:t>
      </w:r>
      <w:r w:rsidRPr="00464D47">
        <w:rPr>
          <w:rFonts w:ascii="Times New Roman" w:hAnsi="Times New Roman"/>
          <w:spacing w:val="-1"/>
          <w:sz w:val="24"/>
          <w:szCs w:val="24"/>
        </w:rPr>
        <w:t xml:space="preserve">вымени во время раздоя. Признак окончания раздоя (стабильный </w:t>
      </w:r>
      <w:r w:rsidRPr="00464D47">
        <w:rPr>
          <w:rFonts w:ascii="Times New Roman" w:hAnsi="Times New Roman"/>
          <w:spacing w:val="-4"/>
          <w:sz w:val="24"/>
          <w:szCs w:val="24"/>
        </w:rPr>
        <w:t>надой несмотря на продолжающуюся прибавку корма).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Уход за телятами в молочный период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Теленок.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Первое кормление теленка молозивом. </w:t>
      </w:r>
      <w:r w:rsidRPr="00464D47">
        <w:rPr>
          <w:rFonts w:ascii="Times New Roman" w:hAnsi="Times New Roman"/>
          <w:spacing w:val="-5"/>
          <w:sz w:val="24"/>
          <w:szCs w:val="24"/>
        </w:rPr>
        <w:t>Кормление теленка в первые 10 дней жизни цельным молоком. Со</w:t>
      </w:r>
      <w:r w:rsidRPr="00464D47">
        <w:rPr>
          <w:rFonts w:ascii="Times New Roman" w:hAnsi="Times New Roman"/>
          <w:spacing w:val="-5"/>
          <w:sz w:val="24"/>
          <w:szCs w:val="24"/>
        </w:rPr>
        <w:softHyphen/>
      </w:r>
      <w:r w:rsidRPr="00464D47">
        <w:rPr>
          <w:rFonts w:ascii="Times New Roman" w:hAnsi="Times New Roman"/>
          <w:spacing w:val="-1"/>
          <w:sz w:val="24"/>
          <w:szCs w:val="24"/>
        </w:rPr>
        <w:t xml:space="preserve">ставление схемы выпойки теленка. Постепенная замена цельного </w:t>
      </w:r>
      <w:r w:rsidRPr="00464D47">
        <w:rPr>
          <w:rFonts w:ascii="Times New Roman" w:hAnsi="Times New Roman"/>
          <w:spacing w:val="-5"/>
          <w:sz w:val="24"/>
          <w:szCs w:val="24"/>
        </w:rPr>
        <w:t>молока. Уход за посудой, используемой для кормления теленка мо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3"/>
          <w:sz w:val="24"/>
          <w:szCs w:val="24"/>
        </w:rPr>
        <w:t>Полив грунта в теплице кипятком, а пос</w:t>
      </w:r>
      <w:r w:rsidRPr="00464D47">
        <w:rPr>
          <w:rFonts w:ascii="Times New Roman" w:hAnsi="Times New Roman"/>
          <w:spacing w:val="-13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ле его подсыхания — раствором марганцевокислого калия. Натяги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вание проволоки для подвязки стеблей. Наблюдения за температу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12"/>
          <w:sz w:val="24"/>
          <w:szCs w:val="24"/>
        </w:rPr>
        <w:t>рой грунта и воздуха. Подготовка рассады огурцов к высадке (обиль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2"/>
          <w:sz w:val="24"/>
          <w:szCs w:val="24"/>
        </w:rPr>
        <w:t xml:space="preserve">ный полив с легкой подкормкой минеральными удобрениями). </w:t>
      </w:r>
      <w:r w:rsidRPr="00464D47">
        <w:rPr>
          <w:rFonts w:ascii="Times New Roman" w:hAnsi="Times New Roman"/>
          <w:spacing w:val="-12"/>
          <w:sz w:val="24"/>
          <w:szCs w:val="24"/>
        </w:rPr>
        <w:t>Разметка мест посадки рассады, выкопка лунок, полив. Выборка рас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>сады огурцов из горшков с комьями земли. Посадки рассады, по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  <w:t xml:space="preserve">лив. Наблюдения за приживаемостью растений. Подвязка стеблей </w:t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растений с помощью шпагата и проволоки. Систематический полив </w:t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и опрыскивание растений. Подкормки. Удаление боковых побегов </w:t>
      </w:r>
      <w:r w:rsidRPr="00464D47">
        <w:rPr>
          <w:rFonts w:ascii="Times New Roman" w:hAnsi="Times New Roman"/>
          <w:spacing w:val="-6"/>
          <w:sz w:val="24"/>
          <w:szCs w:val="24"/>
        </w:rPr>
        <w:t>(по необходимости). Наблюдения за началом роста зеленца, при</w:t>
      </w:r>
      <w:r w:rsidRPr="00464D47">
        <w:rPr>
          <w:rFonts w:ascii="Times New Roman" w:hAnsi="Times New Roman"/>
          <w:spacing w:val="-6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>знаки зрелости огурца. Съем плодов без повреждения стебля и лис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  <w:t>тьев. Учет урожая.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>Выращивание огурцов под пленочным укрытием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Пленочное укрытие разных типов, их </w:t>
      </w:r>
      <w:r w:rsidRPr="00464D47">
        <w:rPr>
          <w:rFonts w:ascii="Times New Roman" w:hAnsi="Times New Roman"/>
          <w:spacing w:val="-9"/>
          <w:sz w:val="24"/>
          <w:szCs w:val="24"/>
        </w:rPr>
        <w:t>устройство. Подготовка почвы для выращивания огурцов под пле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11"/>
          <w:sz w:val="24"/>
          <w:szCs w:val="24"/>
        </w:rPr>
        <w:t xml:space="preserve">ночным укрытием. Приспособления для подвязки стеблей растений. </w:t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Сорта огурцов, предназначенные для выращивания под пленочным </w:t>
      </w:r>
      <w:r w:rsidRPr="00464D47">
        <w:rPr>
          <w:rFonts w:ascii="Times New Roman" w:hAnsi="Times New Roman"/>
          <w:spacing w:val="-11"/>
          <w:sz w:val="24"/>
          <w:szCs w:val="24"/>
        </w:rPr>
        <w:t>укрытием. Использование пчелоопыляемых сортов и сортов, не тре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бующих опыления. Тоннельные укрытия, их размеры. Размещение </w:t>
      </w:r>
      <w:r w:rsidRPr="00464D47">
        <w:rPr>
          <w:rFonts w:ascii="Times New Roman" w:hAnsi="Times New Roman"/>
          <w:spacing w:val="-12"/>
          <w:sz w:val="24"/>
          <w:szCs w:val="24"/>
        </w:rPr>
        <w:t xml:space="preserve">растений под пленочным укрытием. Сроки посева семян огурцов под </w:t>
      </w:r>
      <w:r w:rsidRPr="00464D47">
        <w:rPr>
          <w:rFonts w:ascii="Times New Roman" w:hAnsi="Times New Roman"/>
          <w:spacing w:val="-9"/>
          <w:sz w:val="24"/>
          <w:szCs w:val="24"/>
        </w:rPr>
        <w:t>пленочное укрытие. Уход за посевами.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 xml:space="preserve">Вскапывание почвы на грядке. Выкопка </w:t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канавок вдоль грядки, заполнение их навозом или спрессованной </w:t>
      </w:r>
      <w:r w:rsidRPr="00464D47">
        <w:rPr>
          <w:rFonts w:ascii="Times New Roman" w:hAnsi="Times New Roman"/>
          <w:spacing w:val="-9"/>
          <w:sz w:val="24"/>
          <w:szCs w:val="24"/>
        </w:rPr>
        <w:t>соломой. Насыпка в канавки земли, смешанной с перегноем. Уста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новка каркаса, натягивание пленки. После прогрева почвы посев </w:t>
      </w:r>
      <w:r w:rsidRPr="00464D47">
        <w:rPr>
          <w:rFonts w:ascii="Times New Roman" w:hAnsi="Times New Roman"/>
          <w:spacing w:val="-7"/>
          <w:sz w:val="24"/>
          <w:szCs w:val="24"/>
        </w:rPr>
        <w:t>семян огурца в рядки над канавками, полив теплой водой. Проре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8"/>
          <w:sz w:val="24"/>
          <w:szCs w:val="24"/>
        </w:rPr>
        <w:t xml:space="preserve">живание всходов. Систематический полив и подкормка. Подсыпка </w:t>
      </w:r>
      <w:r w:rsidRPr="00464D47">
        <w:rPr>
          <w:rFonts w:ascii="Times New Roman" w:hAnsi="Times New Roman"/>
          <w:spacing w:val="-7"/>
          <w:sz w:val="24"/>
          <w:szCs w:val="24"/>
        </w:rPr>
        <w:t xml:space="preserve">земли, смешанной с перегноем. При обильном цветении поднятие </w:t>
      </w:r>
      <w:r w:rsidRPr="00464D47">
        <w:rPr>
          <w:rFonts w:ascii="Times New Roman" w:hAnsi="Times New Roman"/>
          <w:spacing w:val="-9"/>
          <w:sz w:val="24"/>
          <w:szCs w:val="24"/>
        </w:rPr>
        <w:t>пленки с южной стороны для привлечения насекомых-опылителей. Подвязка стеблей. Удаление боковых побегов (по необходимости).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25"/>
          <w:sz w:val="24"/>
          <w:szCs w:val="24"/>
        </w:rPr>
        <w:t>Животноводство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>Машинное доение коров двумя аппаратами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>Корова.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8"/>
          <w:sz w:val="24"/>
          <w:szCs w:val="24"/>
        </w:rPr>
        <w:t>Подготовка коров к доению. Рацио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  <w:t>нальный порядок переноса аппаратов при доении. Условия работы доярки при использовании двух доильных аппаратов.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2"/>
          <w:sz w:val="24"/>
          <w:szCs w:val="24"/>
        </w:rPr>
        <w:t xml:space="preserve">Подготовка к доению первой и третьей в </w:t>
      </w:r>
      <w:r w:rsidRPr="00464D47">
        <w:rPr>
          <w:rFonts w:ascii="Times New Roman" w:hAnsi="Times New Roman"/>
          <w:spacing w:val="-10"/>
          <w:sz w:val="24"/>
          <w:szCs w:val="24"/>
        </w:rPr>
        <w:t>ряду коровы. Подключение первого аппарата к молокопроводу, на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5"/>
          <w:sz w:val="24"/>
          <w:szCs w:val="24"/>
        </w:rPr>
        <w:t xml:space="preserve">девание стаканов на вымя первой коровы. Подключение второго </w:t>
      </w:r>
      <w:r w:rsidRPr="00464D47">
        <w:rPr>
          <w:rFonts w:ascii="Times New Roman" w:hAnsi="Times New Roman"/>
          <w:spacing w:val="-10"/>
          <w:sz w:val="24"/>
          <w:szCs w:val="24"/>
        </w:rPr>
        <w:t>аппарата к молокопроводу, надевание стаканов на вымя третьей ко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7"/>
          <w:sz w:val="24"/>
          <w:szCs w:val="24"/>
        </w:rPr>
        <w:t>ровы. Подготовка второй и четвертой коровы к доению. Додаива</w:t>
      </w:r>
      <w:r w:rsidRPr="00464D47">
        <w:rPr>
          <w:rFonts w:ascii="Times New Roman" w:hAnsi="Times New Roman"/>
          <w:spacing w:val="-7"/>
          <w:sz w:val="24"/>
          <w:szCs w:val="24"/>
        </w:rPr>
        <w:softHyphen/>
      </w:r>
      <w:r w:rsidRPr="00464D47">
        <w:rPr>
          <w:rFonts w:ascii="Times New Roman" w:hAnsi="Times New Roman"/>
          <w:spacing w:val="-4"/>
          <w:sz w:val="24"/>
          <w:szCs w:val="24"/>
        </w:rPr>
        <w:t xml:space="preserve">ние первой коровы и перенос первого аппарата к второй корове. </w:t>
      </w:r>
      <w:r w:rsidRPr="00464D47">
        <w:rPr>
          <w:rFonts w:ascii="Times New Roman" w:hAnsi="Times New Roman"/>
          <w:spacing w:val="-8"/>
          <w:sz w:val="24"/>
          <w:szCs w:val="24"/>
        </w:rPr>
        <w:t>Додаивание третьей коровы и перенос (без отключения от молоко-</w:t>
      </w:r>
      <w:r w:rsidRPr="00464D47">
        <w:rPr>
          <w:rFonts w:ascii="Times New Roman" w:hAnsi="Times New Roman"/>
          <w:spacing w:val="-10"/>
          <w:sz w:val="24"/>
          <w:szCs w:val="24"/>
        </w:rPr>
        <w:t>провода) аппарат к четвертой корове. Перенос аппаратов к следую</w:t>
      </w:r>
      <w:r w:rsidRPr="00464D47">
        <w:rPr>
          <w:rFonts w:ascii="Times New Roman" w:hAnsi="Times New Roman"/>
          <w:spacing w:val="-10"/>
          <w:sz w:val="24"/>
          <w:szCs w:val="24"/>
        </w:rPr>
        <w:softHyphen/>
      </w:r>
      <w:r w:rsidRPr="00464D47">
        <w:rPr>
          <w:rFonts w:ascii="Times New Roman" w:hAnsi="Times New Roman"/>
          <w:spacing w:val="-6"/>
          <w:sz w:val="24"/>
          <w:szCs w:val="24"/>
        </w:rPr>
        <w:t xml:space="preserve">щим четырем коровам. По окончании дойки промывки доильных </w:t>
      </w:r>
      <w:r w:rsidRPr="00464D47">
        <w:rPr>
          <w:rFonts w:ascii="Times New Roman" w:hAnsi="Times New Roman"/>
          <w:spacing w:val="-10"/>
          <w:sz w:val="24"/>
          <w:szCs w:val="24"/>
        </w:rPr>
        <w:t>аппаратов и всего молокопровода.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w w:val="87"/>
          <w:sz w:val="24"/>
          <w:szCs w:val="24"/>
        </w:rPr>
        <w:t>Пастьба коров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 xml:space="preserve">Объект работы. </w:t>
      </w:r>
      <w:r w:rsidRPr="00464D47">
        <w:rPr>
          <w:rFonts w:ascii="Times New Roman" w:hAnsi="Times New Roman"/>
          <w:spacing w:val="-13"/>
          <w:sz w:val="24"/>
          <w:szCs w:val="24"/>
        </w:rPr>
        <w:t>Коровы.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464D47">
        <w:rPr>
          <w:rFonts w:ascii="Times New Roman" w:hAnsi="Times New Roman"/>
          <w:spacing w:val="-9"/>
          <w:sz w:val="24"/>
          <w:szCs w:val="24"/>
        </w:rPr>
        <w:t>Виды пастбищ (луга, суходолы, лес</w:t>
      </w:r>
      <w:r w:rsidRPr="00464D47">
        <w:rPr>
          <w:rFonts w:ascii="Times New Roman" w:hAnsi="Times New Roman"/>
          <w:spacing w:val="-9"/>
          <w:sz w:val="24"/>
          <w:szCs w:val="24"/>
        </w:rPr>
        <w:softHyphen/>
      </w:r>
      <w:r w:rsidRPr="00464D47">
        <w:rPr>
          <w:rFonts w:ascii="Times New Roman" w:hAnsi="Times New Roman"/>
          <w:spacing w:val="-13"/>
          <w:sz w:val="24"/>
          <w:szCs w:val="24"/>
        </w:rPr>
        <w:t>ные пастбища и др.). Вольная и загонная система пастьбы. Естествен</w:t>
      </w:r>
      <w:r w:rsidRPr="00464D47">
        <w:rPr>
          <w:rFonts w:ascii="Times New Roman" w:hAnsi="Times New Roman"/>
          <w:spacing w:val="-13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 xml:space="preserve">ные и культурные пастбища. Травы, полезные для коров. Ядовитые </w:t>
      </w:r>
      <w:r w:rsidRPr="00464D47">
        <w:rPr>
          <w:rFonts w:ascii="Times New Roman" w:hAnsi="Times New Roman"/>
          <w:spacing w:val="-8"/>
          <w:sz w:val="24"/>
          <w:szCs w:val="24"/>
        </w:rPr>
        <w:t>травы. Порядок выгона коров на пастбище. Правила пастьбы. По</w:t>
      </w:r>
      <w:r w:rsidRPr="00464D47">
        <w:rPr>
          <w:rFonts w:ascii="Times New Roman" w:hAnsi="Times New Roman"/>
          <w:spacing w:val="-8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ение животных на пастбище. Отдых животных на пастбище.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464D47">
        <w:rPr>
          <w:rFonts w:ascii="Times New Roman" w:hAnsi="Times New Roman"/>
          <w:spacing w:val="-10"/>
          <w:sz w:val="24"/>
          <w:szCs w:val="24"/>
        </w:rPr>
        <w:t>Пастьба коров.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464D47">
        <w:rPr>
          <w:rFonts w:ascii="Times New Roman" w:hAnsi="Times New Roman"/>
          <w:spacing w:val="-13"/>
          <w:sz w:val="24"/>
          <w:szCs w:val="24"/>
        </w:rPr>
        <w:t>Выгон коров из коровника, прогон по ус</w:t>
      </w:r>
      <w:r w:rsidRPr="00464D47">
        <w:rPr>
          <w:rFonts w:ascii="Times New Roman" w:hAnsi="Times New Roman"/>
          <w:spacing w:val="-13"/>
          <w:sz w:val="24"/>
          <w:szCs w:val="24"/>
        </w:rPr>
        <w:softHyphen/>
      </w:r>
      <w:r w:rsidRPr="00464D47">
        <w:rPr>
          <w:rFonts w:ascii="Times New Roman" w:hAnsi="Times New Roman"/>
          <w:spacing w:val="-11"/>
          <w:sz w:val="24"/>
          <w:szCs w:val="24"/>
        </w:rPr>
        <w:t xml:space="preserve">тановленному пути. Наблюдение за коровами во время пастьбы. При </w:t>
      </w:r>
      <w:r w:rsidRPr="00464D47">
        <w:rPr>
          <w:rFonts w:ascii="Times New Roman" w:hAnsi="Times New Roman"/>
          <w:spacing w:val="-9"/>
          <w:sz w:val="24"/>
          <w:szCs w:val="24"/>
        </w:rPr>
        <w:t>продолжительной пастьбе подгон коров к водопою и месту отдыха. По окончании пастьбы перегон коров к коровнику.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1"/>
          <w:sz w:val="24"/>
          <w:szCs w:val="24"/>
        </w:rPr>
        <w:t xml:space="preserve">Виды работы. </w:t>
      </w:r>
      <w:r w:rsidRPr="00464D47">
        <w:rPr>
          <w:rFonts w:ascii="Times New Roman" w:hAnsi="Times New Roman"/>
          <w:spacing w:val="-11"/>
          <w:sz w:val="24"/>
          <w:szCs w:val="24"/>
        </w:rPr>
        <w:t>По выбору учителя. Вскапывание почвы лопата</w:t>
      </w:r>
      <w:r w:rsidRPr="00464D47">
        <w:rPr>
          <w:rFonts w:ascii="Times New Roman" w:hAnsi="Times New Roman"/>
          <w:spacing w:val="-11"/>
          <w:sz w:val="24"/>
          <w:szCs w:val="24"/>
        </w:rPr>
        <w:softHyphen/>
      </w:r>
      <w:r w:rsidRPr="00464D47">
        <w:rPr>
          <w:rFonts w:ascii="Times New Roman" w:hAnsi="Times New Roman"/>
          <w:spacing w:val="-10"/>
          <w:sz w:val="24"/>
          <w:szCs w:val="24"/>
        </w:rPr>
        <w:t xml:space="preserve">ми, уход за садом, посадка овощей и картофеля, уборка коровника и </w:t>
      </w:r>
      <w:r w:rsidRPr="00464D47">
        <w:rPr>
          <w:rFonts w:ascii="Times New Roman" w:hAnsi="Times New Roman"/>
          <w:spacing w:val="-8"/>
          <w:sz w:val="24"/>
          <w:szCs w:val="24"/>
        </w:rPr>
        <w:t>телятника или кормление коров.</w:t>
      </w:r>
    </w:p>
    <w:p w:rsidR="007251AD" w:rsidRPr="00464D47" w:rsidRDefault="007251AD" w:rsidP="00A27C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4D47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</w:p>
    <w:p w:rsidR="007251AD" w:rsidRPr="00464D47" w:rsidRDefault="007251AD" w:rsidP="00A27C2E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D47">
        <w:rPr>
          <w:rFonts w:ascii="Times New Roman" w:hAnsi="Times New Roman"/>
          <w:spacing w:val="-12"/>
          <w:sz w:val="24"/>
          <w:szCs w:val="24"/>
        </w:rPr>
        <w:t>По выбору. Машинное доение коровы одним аппаратом или раз</w:t>
      </w:r>
      <w:r w:rsidRPr="00464D47">
        <w:rPr>
          <w:rFonts w:ascii="Times New Roman" w:hAnsi="Times New Roman"/>
          <w:spacing w:val="-12"/>
          <w:sz w:val="24"/>
          <w:szCs w:val="24"/>
        </w:rPr>
        <w:softHyphen/>
      </w:r>
      <w:r w:rsidRPr="00464D47">
        <w:rPr>
          <w:rFonts w:ascii="Times New Roman" w:hAnsi="Times New Roman"/>
          <w:spacing w:val="-9"/>
          <w:sz w:val="24"/>
          <w:szCs w:val="24"/>
        </w:rPr>
        <w:t>метка, посадка рассады огурцов в теплице.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pacing w:val="-4"/>
          <w:w w:val="107"/>
          <w:sz w:val="24"/>
          <w:szCs w:val="24"/>
        </w:rPr>
      </w:pPr>
    </w:p>
    <w:p w:rsidR="007251AD" w:rsidRDefault="007251AD" w:rsidP="00A27C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w w:val="107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w w:val="107"/>
          <w:sz w:val="24"/>
          <w:szCs w:val="24"/>
        </w:rPr>
        <w:t>Столярное дело</w:t>
      </w:r>
    </w:p>
    <w:p w:rsidR="007251AD" w:rsidRPr="00D277D2" w:rsidRDefault="007251AD" w:rsidP="00A27C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w w:val="107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4"/>
          <w:w w:val="107"/>
          <w:sz w:val="24"/>
          <w:szCs w:val="24"/>
        </w:rPr>
        <w:t>5 класс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77D2">
        <w:rPr>
          <w:rFonts w:ascii="Times New Roman" w:hAnsi="Times New Roman"/>
          <w:b/>
          <w:i/>
          <w:iCs/>
          <w:spacing w:val="-10"/>
          <w:sz w:val="24"/>
          <w:szCs w:val="24"/>
        </w:rPr>
        <w:t>Вводное занятие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9"/>
          <w:sz w:val="24"/>
          <w:szCs w:val="24"/>
        </w:rPr>
        <w:t>Сообщение темы занятий на четверть. Уточнение правил пове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  <w:t>дения учащихся в мастерской. Правила безопасности в работе с ис</w:t>
      </w:r>
      <w:r w:rsidRPr="00D277D2">
        <w:rPr>
          <w:rFonts w:ascii="Times New Roman" w:hAnsi="Times New Roman"/>
          <w:spacing w:val="-12"/>
          <w:sz w:val="24"/>
          <w:szCs w:val="24"/>
        </w:rPr>
        <w:t>трументом.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7"/>
          <w:sz w:val="24"/>
          <w:szCs w:val="24"/>
        </w:rPr>
        <w:t>Пиление столярной ножовкой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9"/>
          <w:sz w:val="24"/>
          <w:szCs w:val="24"/>
        </w:rPr>
        <w:t xml:space="preserve">Изделие. </w:t>
      </w:r>
      <w:r w:rsidRPr="00D277D2">
        <w:rPr>
          <w:rFonts w:ascii="Times New Roman" w:hAnsi="Times New Roman"/>
          <w:spacing w:val="-9"/>
          <w:sz w:val="24"/>
          <w:szCs w:val="24"/>
        </w:rPr>
        <w:t>Игрушечный строительный материал из брусков раз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  <w:t>ного сечения и формы. Заготовки для последующих работ.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10"/>
          <w:sz w:val="24"/>
          <w:szCs w:val="24"/>
        </w:rPr>
        <w:t xml:space="preserve">Понятие </w:t>
      </w:r>
      <w:r w:rsidRPr="00D277D2">
        <w:rPr>
          <w:rFonts w:ascii="Times New Roman" w:hAnsi="Times New Roman"/>
          <w:i/>
          <w:iCs/>
          <w:spacing w:val="-10"/>
          <w:sz w:val="24"/>
          <w:szCs w:val="24"/>
        </w:rPr>
        <w:t xml:space="preserve">плоская поверхность. </w:t>
      </w:r>
      <w:r w:rsidRPr="00D277D2">
        <w:rPr>
          <w:rFonts w:ascii="Times New Roman" w:hAnsi="Times New Roman"/>
          <w:spacing w:val="-10"/>
          <w:sz w:val="24"/>
          <w:szCs w:val="24"/>
        </w:rPr>
        <w:t>Мил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  <w:t xml:space="preserve">лиметр как основная мера длины в столярном деле. Виды брака при </w:t>
      </w:r>
      <w:r w:rsidRPr="00D277D2">
        <w:rPr>
          <w:rFonts w:ascii="Times New Roman" w:hAnsi="Times New Roman"/>
          <w:spacing w:val="-8"/>
          <w:sz w:val="24"/>
          <w:szCs w:val="24"/>
        </w:rPr>
        <w:t>пилении. Правила безопасности при пилении и работе шкуркой.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5"/>
          <w:sz w:val="24"/>
          <w:szCs w:val="24"/>
        </w:rPr>
        <w:t xml:space="preserve">Столярные инструменты и приспособления: </w:t>
      </w:r>
      <w:r w:rsidRPr="00D277D2">
        <w:rPr>
          <w:rFonts w:ascii="Times New Roman" w:hAnsi="Times New Roman"/>
          <w:spacing w:val="-15"/>
          <w:sz w:val="24"/>
          <w:szCs w:val="24"/>
        </w:rPr>
        <w:t>виды (измеритель</w:t>
      </w:r>
      <w:r w:rsidRPr="00D277D2">
        <w:rPr>
          <w:rFonts w:ascii="Times New Roman" w:hAnsi="Times New Roman"/>
          <w:spacing w:val="-15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ная линейка, столярный угольник, столярная ножовка, стусло), ус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6"/>
          <w:sz w:val="24"/>
          <w:szCs w:val="24"/>
        </w:rPr>
        <w:t xml:space="preserve">тройство, правила пользования и назначение. Понятие </w:t>
      </w:r>
      <w:r w:rsidRPr="00D277D2">
        <w:rPr>
          <w:rFonts w:ascii="Times New Roman" w:hAnsi="Times New Roman"/>
          <w:i/>
          <w:iCs/>
          <w:spacing w:val="-6"/>
          <w:sz w:val="24"/>
          <w:szCs w:val="24"/>
        </w:rPr>
        <w:t xml:space="preserve">припуск на </w:t>
      </w:r>
      <w:r w:rsidRPr="00D277D2">
        <w:rPr>
          <w:rFonts w:ascii="Times New Roman" w:hAnsi="Times New Roman"/>
          <w:i/>
          <w:iCs/>
          <w:spacing w:val="-15"/>
          <w:sz w:val="24"/>
          <w:szCs w:val="24"/>
        </w:rPr>
        <w:t>обработку.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10"/>
          <w:sz w:val="24"/>
          <w:szCs w:val="24"/>
        </w:rPr>
        <w:t>Материалы для изделия: шлифовальная шкурка, водные краски.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7"/>
          <w:sz w:val="24"/>
          <w:szCs w:val="24"/>
        </w:rPr>
        <w:t xml:space="preserve">Умение. Работа столярной ножовкой. Разметка длины деталей </w:t>
      </w:r>
      <w:r w:rsidRPr="00D277D2">
        <w:rPr>
          <w:rFonts w:ascii="Times New Roman" w:hAnsi="Times New Roman"/>
          <w:spacing w:val="-9"/>
          <w:sz w:val="24"/>
          <w:szCs w:val="24"/>
        </w:rPr>
        <w:t>с помощью линейки и угольника. Пиление поперек волокон в стус</w:t>
      </w:r>
      <w:r w:rsidRPr="00D277D2">
        <w:rPr>
          <w:rFonts w:ascii="Times New Roman" w:hAnsi="Times New Roman"/>
          <w:spacing w:val="-6"/>
          <w:sz w:val="24"/>
          <w:szCs w:val="24"/>
        </w:rPr>
        <w:t>ле. Шлифование торцов деталей шкуркой. Шлифование в «паке</w:t>
      </w:r>
      <w:r w:rsidRPr="00D277D2">
        <w:rPr>
          <w:rFonts w:ascii="Times New Roman" w:hAnsi="Times New Roman"/>
          <w:spacing w:val="-6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те». Пиление под углом в стусле. Контроль за правильностью раз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меров и формы детали с помощью линейки и угольника.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13"/>
          <w:sz w:val="24"/>
          <w:szCs w:val="24"/>
        </w:rPr>
        <w:t>Пиление брусков, выстроганных по тол</w:t>
      </w:r>
      <w:r w:rsidRPr="00D277D2">
        <w:rPr>
          <w:rFonts w:ascii="Times New Roman" w:hAnsi="Times New Roman"/>
          <w:spacing w:val="-13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щине и ширине. Окрашивание изделий кисточкой.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77D2">
        <w:rPr>
          <w:rFonts w:ascii="Times New Roman" w:hAnsi="Times New Roman"/>
          <w:b/>
          <w:w w:val="97"/>
          <w:sz w:val="24"/>
          <w:szCs w:val="24"/>
        </w:rPr>
        <w:t>Промышленная заготовка древесины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11"/>
          <w:sz w:val="24"/>
          <w:szCs w:val="24"/>
        </w:rPr>
        <w:t xml:space="preserve">Дерево: основные части (крона, ствол, </w:t>
      </w:r>
      <w:r w:rsidRPr="00D277D2">
        <w:rPr>
          <w:rFonts w:ascii="Times New Roman" w:hAnsi="Times New Roman"/>
          <w:spacing w:val="-10"/>
          <w:sz w:val="24"/>
          <w:szCs w:val="24"/>
        </w:rPr>
        <w:t xml:space="preserve">корень), породы (хвойные, лиственные). Древесина: использование, </w:t>
      </w:r>
      <w:r w:rsidRPr="00D277D2">
        <w:rPr>
          <w:rFonts w:ascii="Times New Roman" w:hAnsi="Times New Roman"/>
          <w:spacing w:val="-11"/>
          <w:sz w:val="24"/>
          <w:szCs w:val="24"/>
        </w:rPr>
        <w:t xml:space="preserve">заготовка, разделка (бревна), транспортировка. Пиломатериал: виды, </w:t>
      </w:r>
      <w:r w:rsidRPr="00D277D2">
        <w:rPr>
          <w:rFonts w:ascii="Times New Roman" w:hAnsi="Times New Roman"/>
          <w:spacing w:val="-8"/>
          <w:sz w:val="24"/>
          <w:szCs w:val="24"/>
        </w:rPr>
        <w:t>использование. Доска: виды (обрезная, необрезная), размеры (ши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11"/>
          <w:sz w:val="24"/>
          <w:szCs w:val="24"/>
        </w:rPr>
        <w:t>рина, толщина). Брусок: (квадратный, прямоугольный), грани и реб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ра, их взаиморасположение (под прямым углом), торец.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77D2">
        <w:rPr>
          <w:rFonts w:ascii="Times New Roman" w:hAnsi="Times New Roman"/>
          <w:b/>
          <w:w w:val="97"/>
          <w:sz w:val="24"/>
          <w:szCs w:val="24"/>
        </w:rPr>
        <w:t>Игрушки из древесного материала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Изделие. </w:t>
      </w:r>
      <w:r w:rsidRPr="00D277D2">
        <w:rPr>
          <w:rFonts w:ascii="Times New Roman" w:hAnsi="Times New Roman"/>
          <w:spacing w:val="-8"/>
          <w:sz w:val="24"/>
          <w:szCs w:val="24"/>
        </w:rPr>
        <w:t>Игрушечная мебель: стол, стул, банкетка и др.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9"/>
          <w:sz w:val="24"/>
          <w:szCs w:val="24"/>
        </w:rPr>
        <w:t xml:space="preserve">Рисунок детали изделия: назначение, </w:t>
      </w:r>
      <w:r w:rsidRPr="00D277D2">
        <w:rPr>
          <w:rFonts w:ascii="Times New Roman" w:hAnsi="Times New Roman"/>
          <w:spacing w:val="-7"/>
          <w:sz w:val="24"/>
          <w:szCs w:val="24"/>
        </w:rPr>
        <w:t>выполнение, обозначение размеров. Шило, назначение, пользова</w:t>
      </w:r>
      <w:r w:rsidRPr="00D277D2">
        <w:rPr>
          <w:rFonts w:ascii="Times New Roman" w:hAnsi="Times New Roman"/>
          <w:spacing w:val="-7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ние, правила безопасной работы.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8"/>
          <w:sz w:val="24"/>
          <w:szCs w:val="24"/>
        </w:rPr>
        <w:t>Умение. Работа шилом. Изображение детали (технический ри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сунок).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8"/>
          <w:sz w:val="24"/>
          <w:szCs w:val="24"/>
        </w:rPr>
        <w:t xml:space="preserve">Разметка деталей из выстроганных по </w:t>
      </w:r>
      <w:r w:rsidRPr="00D277D2">
        <w:rPr>
          <w:rFonts w:ascii="Times New Roman" w:hAnsi="Times New Roman"/>
          <w:spacing w:val="-9"/>
          <w:sz w:val="24"/>
          <w:szCs w:val="24"/>
        </w:rPr>
        <w:t>толщине и ширине брусков, реек и нарезанных по ширине полосок</w:t>
      </w:r>
      <w:r w:rsidRPr="00D277D2">
        <w:rPr>
          <w:rFonts w:ascii="Times New Roman" w:hAnsi="Times New Roman"/>
          <w:spacing w:val="-6"/>
          <w:sz w:val="24"/>
          <w:szCs w:val="24"/>
        </w:rPr>
        <w:t xml:space="preserve"> фанеры. Одновременная заготовка одинаковых деталей. Пиление </w:t>
      </w:r>
      <w:r w:rsidRPr="00D277D2">
        <w:rPr>
          <w:rFonts w:ascii="Times New Roman" w:hAnsi="Times New Roman"/>
          <w:spacing w:val="-8"/>
          <w:sz w:val="24"/>
          <w:szCs w:val="24"/>
        </w:rPr>
        <w:t>полосок фанеры в приспособлении. Подготовка отверстий для ус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тановки гвоздей с помощью шила. Сборка и контроль изделий.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3"/>
          <w:sz w:val="24"/>
          <w:szCs w:val="24"/>
        </w:rPr>
        <w:t>Сверление отверстий на станке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Изделие. </w:t>
      </w:r>
      <w:r w:rsidRPr="00D277D2">
        <w:rPr>
          <w:rFonts w:ascii="Times New Roman" w:hAnsi="Times New Roman"/>
          <w:spacing w:val="-8"/>
          <w:sz w:val="24"/>
          <w:szCs w:val="24"/>
        </w:rPr>
        <w:t>Подставка для карандашей, кисточек из прямоуголь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ного бруска, выстроганного по ширине и толщине (основание — из фанеры или дощечки).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13"/>
          <w:sz w:val="24"/>
          <w:szCs w:val="24"/>
        </w:rPr>
        <w:t xml:space="preserve">Понятия </w:t>
      </w:r>
      <w:r w:rsidRPr="00D277D2">
        <w:rPr>
          <w:rFonts w:ascii="Times New Roman" w:hAnsi="Times New Roman"/>
          <w:i/>
          <w:iCs/>
          <w:spacing w:val="-13"/>
          <w:sz w:val="24"/>
          <w:szCs w:val="24"/>
        </w:rPr>
        <w:t xml:space="preserve">сквозное </w:t>
      </w:r>
      <w:r w:rsidRPr="00D277D2">
        <w:rPr>
          <w:rFonts w:ascii="Times New Roman" w:hAnsi="Times New Roman"/>
          <w:spacing w:val="-13"/>
          <w:sz w:val="24"/>
          <w:szCs w:val="24"/>
        </w:rPr>
        <w:t xml:space="preserve">и </w:t>
      </w:r>
      <w:r w:rsidRPr="00D277D2">
        <w:rPr>
          <w:rFonts w:ascii="Times New Roman" w:hAnsi="Times New Roman"/>
          <w:i/>
          <w:iCs/>
          <w:spacing w:val="-13"/>
          <w:sz w:val="24"/>
          <w:szCs w:val="24"/>
        </w:rPr>
        <w:t>несквозное отвер</w:t>
      </w:r>
      <w:r w:rsidRPr="00D277D2">
        <w:rPr>
          <w:rFonts w:ascii="Times New Roman" w:hAnsi="Times New Roman"/>
          <w:i/>
          <w:iCs/>
          <w:spacing w:val="-13"/>
          <w:sz w:val="24"/>
          <w:szCs w:val="24"/>
        </w:rPr>
        <w:softHyphen/>
      </w:r>
      <w:r w:rsidRPr="00D277D2">
        <w:rPr>
          <w:rFonts w:ascii="Times New Roman" w:hAnsi="Times New Roman"/>
          <w:i/>
          <w:iCs/>
          <w:spacing w:val="-10"/>
          <w:sz w:val="24"/>
          <w:szCs w:val="24"/>
        </w:rPr>
        <w:t xml:space="preserve">стие. </w:t>
      </w:r>
      <w:r w:rsidRPr="00D277D2">
        <w:rPr>
          <w:rFonts w:ascii="Times New Roman" w:hAnsi="Times New Roman"/>
          <w:spacing w:val="-10"/>
          <w:sz w:val="24"/>
          <w:szCs w:val="24"/>
        </w:rPr>
        <w:t>Настольный сверлильный станок: назначение и основные ча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сти. Сверла: виды (спиральное, перовое), назначение. Правила бе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зопасной работы на настольном сверлильном станке.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8"/>
          <w:sz w:val="24"/>
          <w:szCs w:val="24"/>
        </w:rPr>
        <w:t>Умение. Работа на настольном сверлильном станке.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12"/>
          <w:sz w:val="24"/>
          <w:szCs w:val="24"/>
        </w:rPr>
        <w:t>Разметка параллельных (одинаково уда</w:t>
      </w:r>
      <w:r w:rsidRPr="00D277D2">
        <w:rPr>
          <w:rFonts w:ascii="Times New Roman" w:hAnsi="Times New Roman"/>
          <w:spacing w:val="-12"/>
          <w:sz w:val="24"/>
          <w:szCs w:val="24"/>
        </w:rPr>
        <w:softHyphen/>
      </w:r>
      <w:r w:rsidRPr="00D277D2">
        <w:rPr>
          <w:rFonts w:ascii="Times New Roman" w:hAnsi="Times New Roman"/>
          <w:spacing w:val="-6"/>
          <w:sz w:val="24"/>
          <w:szCs w:val="24"/>
        </w:rPr>
        <w:t xml:space="preserve">ленных друг от друга) линий по линейке и угольнику. Крепление </w:t>
      </w:r>
      <w:r w:rsidRPr="00D277D2">
        <w:rPr>
          <w:rFonts w:ascii="Times New Roman" w:hAnsi="Times New Roman"/>
          <w:spacing w:val="-10"/>
          <w:sz w:val="24"/>
          <w:szCs w:val="24"/>
        </w:rPr>
        <w:t>сверла в патроне сверлильного станка. Работа на сверлильном стан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ке с применением страховочного упора. Сверление несквозных от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верстий по меловой отметке на сверле или с муфтой. Контроль глу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бины сверления.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2"/>
          <w:sz w:val="24"/>
          <w:szCs w:val="24"/>
        </w:rPr>
        <w:t>Игрушки из древесины и других материалов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0"/>
          <w:sz w:val="24"/>
          <w:szCs w:val="24"/>
        </w:rPr>
        <w:t xml:space="preserve">Изделия. </w:t>
      </w:r>
      <w:r w:rsidRPr="00D277D2">
        <w:rPr>
          <w:rFonts w:ascii="Times New Roman" w:hAnsi="Times New Roman"/>
          <w:spacing w:val="-10"/>
          <w:sz w:val="24"/>
          <w:szCs w:val="24"/>
        </w:rPr>
        <w:t>Модели корабля, гусеничного трактора, грузового ав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  <w:t>томобиля.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11"/>
          <w:sz w:val="24"/>
          <w:szCs w:val="24"/>
        </w:rPr>
        <w:t>Рашпиль, напильник драчевый, коло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ворот: устройство, применение, правила безопасной работы. Шуру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пы, отвертка: устройство, применение, правила безопасной работы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D277D2">
        <w:rPr>
          <w:rFonts w:ascii="Times New Roman" w:hAnsi="Times New Roman"/>
          <w:spacing w:val="-10"/>
          <w:sz w:val="24"/>
          <w:szCs w:val="24"/>
        </w:rPr>
        <w:t>Работа рашпилем, напильником, коловоротом, отверт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кой. Организовать работы на верстаке.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7"/>
          <w:sz w:val="24"/>
          <w:szCs w:val="24"/>
        </w:rPr>
        <w:t xml:space="preserve">Наглядное пособие. </w:t>
      </w:r>
      <w:r w:rsidRPr="00D277D2">
        <w:rPr>
          <w:rFonts w:ascii="Times New Roman" w:hAnsi="Times New Roman"/>
          <w:spacing w:val="-7"/>
          <w:sz w:val="24"/>
          <w:szCs w:val="24"/>
        </w:rPr>
        <w:t>Изображения (рисунки, фотографии) ко</w:t>
      </w:r>
      <w:r w:rsidRPr="00D277D2">
        <w:rPr>
          <w:rFonts w:ascii="Times New Roman" w:hAnsi="Times New Roman"/>
          <w:spacing w:val="-7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рабля, гусеничного трактора, грузовика.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8"/>
          <w:sz w:val="24"/>
          <w:szCs w:val="24"/>
        </w:rPr>
        <w:t>Крепление заготовок в заднем зажиме верстака. Изготовление деталей. Обработка закругленных поверх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7"/>
          <w:sz w:val="24"/>
          <w:szCs w:val="24"/>
        </w:rPr>
        <w:t>ностей рашпилем (драчевым напильником). Сборка изделия с по</w:t>
      </w:r>
      <w:r w:rsidRPr="00D277D2">
        <w:rPr>
          <w:rFonts w:ascii="Times New Roman" w:hAnsi="Times New Roman"/>
          <w:spacing w:val="-7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мощью гвоздей, шурупов и клея.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3"/>
          <w:sz w:val="24"/>
          <w:szCs w:val="24"/>
        </w:rPr>
        <w:t>Выжигание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Объекты работы. </w:t>
      </w:r>
      <w:r w:rsidRPr="00D277D2">
        <w:rPr>
          <w:rFonts w:ascii="Times New Roman" w:hAnsi="Times New Roman"/>
          <w:spacing w:val="-11"/>
          <w:sz w:val="24"/>
          <w:szCs w:val="24"/>
        </w:rPr>
        <w:t>Ранее выполненное изделие (игрушечная ме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бель, подставка и др.).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12"/>
          <w:sz w:val="24"/>
          <w:szCs w:val="24"/>
        </w:rPr>
        <w:t>Электровыжигатель: устройство, дей</w:t>
      </w:r>
      <w:r w:rsidRPr="00D277D2">
        <w:rPr>
          <w:rFonts w:ascii="Times New Roman" w:hAnsi="Times New Roman"/>
          <w:spacing w:val="-12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ствие, правила безопасности при выжигании. Правила безопаснос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ти при работе с лаком.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D277D2">
        <w:rPr>
          <w:rFonts w:ascii="Times New Roman" w:hAnsi="Times New Roman"/>
          <w:spacing w:val="-8"/>
          <w:sz w:val="24"/>
          <w:szCs w:val="24"/>
        </w:rPr>
        <w:t>Работа электровыжигателем. Работа с лаком. Перевод рисунка на изделие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10"/>
          <w:sz w:val="24"/>
          <w:szCs w:val="24"/>
        </w:rPr>
        <w:t>Подготовка поверхности изделия к вы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7"/>
          <w:sz w:val="24"/>
          <w:szCs w:val="24"/>
        </w:rPr>
        <w:t xml:space="preserve">жиганию. Перевод рисунка на изделие с помощью копировальной </w:t>
      </w:r>
      <w:r w:rsidRPr="00D277D2">
        <w:rPr>
          <w:rFonts w:ascii="Times New Roman" w:hAnsi="Times New Roman"/>
          <w:spacing w:val="-6"/>
          <w:sz w:val="24"/>
          <w:szCs w:val="24"/>
        </w:rPr>
        <w:t xml:space="preserve">бумаги. Работа выжигателем. Раскраска рисунка. Нанесение лака </w:t>
      </w:r>
      <w:r w:rsidRPr="00D277D2">
        <w:rPr>
          <w:rFonts w:ascii="Times New Roman" w:hAnsi="Times New Roman"/>
          <w:spacing w:val="-9"/>
          <w:sz w:val="24"/>
          <w:szCs w:val="24"/>
        </w:rPr>
        <w:t>на поверхность изделия.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4"/>
          <w:sz w:val="24"/>
          <w:szCs w:val="24"/>
        </w:rPr>
        <w:t>Пиление лучковой пилой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Изделие. </w:t>
      </w:r>
      <w:r w:rsidRPr="00D277D2">
        <w:rPr>
          <w:rFonts w:ascii="Times New Roman" w:hAnsi="Times New Roman"/>
          <w:spacing w:val="-8"/>
          <w:sz w:val="24"/>
          <w:szCs w:val="24"/>
        </w:rPr>
        <w:t>Заготовка деталей для будущего изделия.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9"/>
          <w:sz w:val="24"/>
          <w:szCs w:val="24"/>
        </w:rPr>
        <w:t>Пиление: виды (поперек и вдоль во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11"/>
          <w:sz w:val="24"/>
          <w:szCs w:val="24"/>
        </w:rPr>
        <w:t>локон), разница между операциями. Лучковая пила. Назначение, ус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6"/>
          <w:sz w:val="24"/>
          <w:szCs w:val="24"/>
        </w:rPr>
        <w:t xml:space="preserve">тройство, зубья для поперечного и продольного пиления, правила </w:t>
      </w:r>
      <w:r w:rsidRPr="00D277D2">
        <w:rPr>
          <w:rFonts w:ascii="Times New Roman" w:hAnsi="Times New Roman"/>
          <w:spacing w:val="-7"/>
          <w:sz w:val="24"/>
          <w:szCs w:val="24"/>
        </w:rPr>
        <w:t>безопасной работы и переноски. Брак при пилении: меры предуп</w:t>
      </w:r>
      <w:r w:rsidRPr="00D277D2">
        <w:rPr>
          <w:rFonts w:ascii="Times New Roman" w:hAnsi="Times New Roman"/>
          <w:spacing w:val="-7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реждения.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D277D2">
        <w:rPr>
          <w:rFonts w:ascii="Times New Roman" w:hAnsi="Times New Roman"/>
          <w:spacing w:val="-9"/>
          <w:sz w:val="24"/>
          <w:szCs w:val="24"/>
        </w:rPr>
        <w:t>Работа лучковой пилой.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13"/>
          <w:sz w:val="24"/>
          <w:szCs w:val="24"/>
        </w:rPr>
        <w:t>Подготовка рабочего места. Разметка за</w:t>
      </w:r>
      <w:r w:rsidRPr="00D277D2">
        <w:rPr>
          <w:rFonts w:ascii="Times New Roman" w:hAnsi="Times New Roman"/>
          <w:spacing w:val="-13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готовки по заданным размерам. Подготовка лучковой пилы к рабо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те. Крепление заготовки в заднем зажиме верстака. Пиление попе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  <w:t>рек и вдоль волокон. Контроль правильности пропила угольником.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>Строгание рубанком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7"/>
          <w:sz w:val="24"/>
          <w:szCs w:val="24"/>
        </w:rPr>
        <w:t xml:space="preserve">Изделие. </w:t>
      </w:r>
      <w:r w:rsidRPr="00D277D2">
        <w:rPr>
          <w:rFonts w:ascii="Times New Roman" w:hAnsi="Times New Roman"/>
          <w:spacing w:val="-7"/>
          <w:sz w:val="24"/>
          <w:szCs w:val="24"/>
        </w:rPr>
        <w:t>Заготовка деталей изделия.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10"/>
          <w:sz w:val="24"/>
          <w:szCs w:val="24"/>
        </w:rPr>
        <w:t xml:space="preserve">Широкая и узкая грани бруска, ребро </w:t>
      </w:r>
      <w:r w:rsidRPr="00D277D2">
        <w:rPr>
          <w:rFonts w:ascii="Times New Roman" w:hAnsi="Times New Roman"/>
          <w:spacing w:val="-6"/>
          <w:sz w:val="24"/>
          <w:szCs w:val="24"/>
        </w:rPr>
        <w:t>бруска (доски). Длина, ширина, толщина бруска (доски): измере</w:t>
      </w:r>
      <w:r w:rsidRPr="00D277D2">
        <w:rPr>
          <w:rFonts w:ascii="Times New Roman" w:hAnsi="Times New Roman"/>
          <w:spacing w:val="-6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ние, последовательность разметки при строгании. Общее представ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  <w:t xml:space="preserve">ление о строении древесины: характере волокнистости и ее влияние </w:t>
      </w:r>
      <w:r w:rsidRPr="00D277D2">
        <w:rPr>
          <w:rFonts w:ascii="Times New Roman" w:hAnsi="Times New Roman"/>
          <w:spacing w:val="-7"/>
          <w:sz w:val="24"/>
          <w:szCs w:val="24"/>
        </w:rPr>
        <w:t>на процесс строгания. Рубанок: основные части, правила безопас</w:t>
      </w:r>
      <w:r w:rsidRPr="00D277D2">
        <w:rPr>
          <w:rFonts w:ascii="Times New Roman" w:hAnsi="Times New Roman"/>
          <w:spacing w:val="-7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ного пользования, подготовка к работе.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Умение. </w:t>
      </w:r>
      <w:r w:rsidRPr="00D277D2">
        <w:rPr>
          <w:rFonts w:ascii="Times New Roman" w:hAnsi="Times New Roman"/>
          <w:spacing w:val="-11"/>
          <w:sz w:val="24"/>
          <w:szCs w:val="24"/>
        </w:rPr>
        <w:t>Работа рубанком.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10"/>
          <w:sz w:val="24"/>
          <w:szCs w:val="24"/>
        </w:rPr>
        <w:t>Крепление черновой заготовки на вер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 xml:space="preserve">стаке. Строгание широкой и узкой граней с контролем линейкой и </w:t>
      </w:r>
      <w:r w:rsidRPr="00D277D2">
        <w:rPr>
          <w:rFonts w:ascii="Times New Roman" w:hAnsi="Times New Roman"/>
          <w:spacing w:val="-5"/>
          <w:sz w:val="24"/>
          <w:szCs w:val="24"/>
        </w:rPr>
        <w:t xml:space="preserve">угольником. Разметка ширины и толщины заготовки с помощью </w:t>
      </w:r>
      <w:r w:rsidRPr="00D277D2">
        <w:rPr>
          <w:rFonts w:ascii="Times New Roman" w:hAnsi="Times New Roman"/>
          <w:spacing w:val="-9"/>
          <w:sz w:val="24"/>
          <w:szCs w:val="24"/>
        </w:rPr>
        <w:t>линейки и карандаша. Проверка выполненной работы.</w:t>
      </w:r>
    </w:p>
    <w:p w:rsidR="007251AD" w:rsidRPr="00BA326A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326A">
        <w:rPr>
          <w:rFonts w:ascii="Times New Roman" w:hAnsi="Times New Roman"/>
          <w:spacing w:val="-1"/>
          <w:w w:val="97"/>
          <w:sz w:val="24"/>
          <w:szCs w:val="24"/>
        </w:rPr>
        <w:t>Соединение деталей с помощью шурупов</w:t>
      </w:r>
    </w:p>
    <w:p w:rsidR="007251AD" w:rsidRPr="00BA326A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A326A">
        <w:rPr>
          <w:rFonts w:ascii="Times New Roman" w:hAnsi="Times New Roman"/>
          <w:b/>
          <w:bCs/>
          <w:spacing w:val="-8"/>
          <w:sz w:val="24"/>
          <w:szCs w:val="24"/>
        </w:rPr>
        <w:t xml:space="preserve">Изделие. </w:t>
      </w:r>
      <w:r w:rsidRPr="00BA326A">
        <w:rPr>
          <w:rFonts w:ascii="Times New Roman" w:hAnsi="Times New Roman"/>
          <w:b/>
          <w:spacing w:val="-8"/>
          <w:sz w:val="24"/>
          <w:szCs w:val="24"/>
        </w:rPr>
        <w:t>Настенная полочка.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6A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BA326A">
        <w:rPr>
          <w:rFonts w:ascii="Times New Roman" w:hAnsi="Times New Roman"/>
          <w:spacing w:val="-12"/>
          <w:sz w:val="24"/>
          <w:szCs w:val="24"/>
        </w:rPr>
        <w:t>Шило гранено</w:t>
      </w:r>
      <w:r w:rsidRPr="00D277D2">
        <w:rPr>
          <w:rFonts w:ascii="Times New Roman" w:hAnsi="Times New Roman"/>
          <w:spacing w:val="-12"/>
          <w:sz w:val="24"/>
          <w:szCs w:val="24"/>
        </w:rPr>
        <w:t xml:space="preserve">е, буравчик: назначение, </w:t>
      </w:r>
      <w:r w:rsidRPr="00D277D2">
        <w:rPr>
          <w:rFonts w:ascii="Times New Roman" w:hAnsi="Times New Roman"/>
          <w:spacing w:val="-9"/>
          <w:sz w:val="24"/>
          <w:szCs w:val="24"/>
        </w:rPr>
        <w:t>применение. Шуруп, элементы, взаимодействие с древесиной. Раз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  <w:t>зенковка, устройство и применение.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10"/>
          <w:sz w:val="24"/>
          <w:szCs w:val="24"/>
        </w:rPr>
        <w:t>Дрель ручная: применение, устройство, правила работы. Прави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ла безопасности при работе шилом, отверткой и дрелью.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9"/>
          <w:sz w:val="24"/>
          <w:szCs w:val="24"/>
        </w:rPr>
        <w:t>Чертеж: назначение (основной документ для выполнения изде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лия), виды линий: видимого контура, размерная, выносная.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8"/>
          <w:sz w:val="24"/>
          <w:szCs w:val="24"/>
        </w:rPr>
        <w:t>Умение. Работа раззенковкой, буравчиком, ручной дрелью.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Упражнение. </w:t>
      </w:r>
      <w:r w:rsidRPr="00D277D2">
        <w:rPr>
          <w:rFonts w:ascii="Times New Roman" w:hAnsi="Times New Roman"/>
          <w:spacing w:val="-11"/>
          <w:sz w:val="24"/>
          <w:szCs w:val="24"/>
        </w:rPr>
        <w:t>Сверление отверстий на отходах материалов руч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  <w:t>ной дрелью.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13"/>
          <w:sz w:val="24"/>
          <w:szCs w:val="24"/>
        </w:rPr>
        <w:t xml:space="preserve">Осмотр заготовок. Подготовка отверстий </w:t>
      </w:r>
      <w:r w:rsidRPr="00D277D2">
        <w:rPr>
          <w:rFonts w:ascii="Times New Roman" w:hAnsi="Times New Roman"/>
          <w:spacing w:val="-10"/>
          <w:sz w:val="24"/>
          <w:szCs w:val="24"/>
        </w:rPr>
        <w:t>под шурупы шилом и сверлением. Зенкование отверстий. Завинчи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6"/>
          <w:sz w:val="24"/>
          <w:szCs w:val="24"/>
        </w:rPr>
        <w:t xml:space="preserve">вание шурупов. Проверка правильности сборки. Отделка изделия </w:t>
      </w:r>
      <w:r w:rsidRPr="00D277D2">
        <w:rPr>
          <w:rFonts w:ascii="Times New Roman" w:hAnsi="Times New Roman"/>
          <w:spacing w:val="-8"/>
          <w:sz w:val="24"/>
          <w:szCs w:val="24"/>
        </w:rPr>
        <w:t>шлифовкой и лакированием.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77D2">
        <w:rPr>
          <w:rFonts w:ascii="Times New Roman" w:hAnsi="Times New Roman"/>
          <w:b/>
          <w:w w:val="98"/>
          <w:sz w:val="24"/>
          <w:szCs w:val="24"/>
        </w:rPr>
        <w:t>Изготовление кухонной утвари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Изделия. </w:t>
      </w:r>
      <w:r w:rsidRPr="00D277D2">
        <w:rPr>
          <w:rFonts w:ascii="Times New Roman" w:hAnsi="Times New Roman"/>
          <w:spacing w:val="-11"/>
          <w:sz w:val="24"/>
          <w:szCs w:val="24"/>
        </w:rPr>
        <w:t>Разделочная доска, кухонная лопаточка, ящик для хра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нения кухонного инструмента на занятиях по домоводству.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11"/>
          <w:sz w:val="24"/>
          <w:szCs w:val="24"/>
        </w:rPr>
        <w:t>Черчение: построение, нанесение раз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  <w:t>меров, отличие чертежа от технического рисунка. Древесина для из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готовления кухонных инструментов и приспособлений. Выполняе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мое изделие: назначение, эстетические требования.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7"/>
          <w:sz w:val="24"/>
          <w:szCs w:val="24"/>
        </w:rPr>
        <w:t xml:space="preserve">Умение. </w:t>
      </w:r>
      <w:r w:rsidRPr="00D277D2">
        <w:rPr>
          <w:rFonts w:ascii="Times New Roman" w:hAnsi="Times New Roman"/>
          <w:spacing w:val="-7"/>
          <w:sz w:val="24"/>
          <w:szCs w:val="24"/>
        </w:rPr>
        <w:t>Выполнение чертежа, ориентировка в работе по чер</w:t>
      </w:r>
      <w:r w:rsidRPr="00D277D2">
        <w:rPr>
          <w:rFonts w:ascii="Times New Roman" w:hAnsi="Times New Roman"/>
          <w:spacing w:val="-7"/>
          <w:sz w:val="24"/>
          <w:szCs w:val="24"/>
        </w:rPr>
        <w:softHyphen/>
      </w:r>
      <w:r w:rsidRPr="00D277D2">
        <w:rPr>
          <w:rFonts w:ascii="Times New Roman" w:hAnsi="Times New Roman"/>
          <w:spacing w:val="-12"/>
          <w:sz w:val="24"/>
          <w:szCs w:val="24"/>
        </w:rPr>
        <w:t>тежу.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12"/>
          <w:sz w:val="24"/>
          <w:szCs w:val="24"/>
        </w:rPr>
        <w:t>Подбор материала и подготовка рабоче</w:t>
      </w:r>
      <w:r w:rsidRPr="00D277D2">
        <w:rPr>
          <w:rFonts w:ascii="Times New Roman" w:hAnsi="Times New Roman"/>
          <w:spacing w:val="-12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го места. Черновая разметка заготовки по чертежу изделия. Строга</w:t>
      </w:r>
      <w:r w:rsidRPr="00D277D2">
        <w:rPr>
          <w:rFonts w:ascii="Times New Roman" w:hAnsi="Times New Roman"/>
          <w:spacing w:val="-5"/>
          <w:sz w:val="24"/>
          <w:szCs w:val="24"/>
        </w:rPr>
        <w:t xml:space="preserve">ние. Чистовая разметка и обработка заготовки. Отделка изделия. </w:t>
      </w:r>
      <w:r w:rsidRPr="00D277D2">
        <w:rPr>
          <w:rFonts w:ascii="Times New Roman" w:hAnsi="Times New Roman"/>
          <w:spacing w:val="-10"/>
          <w:sz w:val="24"/>
          <w:szCs w:val="24"/>
        </w:rPr>
        <w:t>Проверка качества работы.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77D2">
        <w:rPr>
          <w:rFonts w:ascii="Times New Roman" w:hAnsi="Times New Roman"/>
          <w:b/>
          <w:w w:val="97"/>
          <w:sz w:val="24"/>
          <w:szCs w:val="24"/>
        </w:rPr>
        <w:t>Соединение рейки с бруском врезкой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Изделие. </w:t>
      </w:r>
      <w:r w:rsidRPr="00D277D2">
        <w:rPr>
          <w:rFonts w:ascii="Times New Roman" w:hAnsi="Times New Roman"/>
          <w:spacing w:val="-8"/>
          <w:sz w:val="24"/>
          <w:szCs w:val="24"/>
        </w:rPr>
        <w:t>Подставка из реек для цветов.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8"/>
          <w:sz w:val="24"/>
          <w:szCs w:val="24"/>
        </w:rPr>
        <w:t>Врезка как способ соединения дета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13"/>
          <w:sz w:val="24"/>
          <w:szCs w:val="24"/>
        </w:rPr>
        <w:t>лей. Паз: назначение, ширина, глубина. Необходимость плотной под</w:t>
      </w:r>
      <w:r w:rsidRPr="00D277D2">
        <w:rPr>
          <w:rFonts w:ascii="Times New Roman" w:hAnsi="Times New Roman"/>
          <w:spacing w:val="-13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гонки соединений. Требования к качеству разметки.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8"/>
          <w:sz w:val="24"/>
          <w:szCs w:val="24"/>
        </w:rPr>
        <w:t>Стамеска: устройство, применение, размеры, правила безопас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11"/>
          <w:sz w:val="24"/>
          <w:szCs w:val="24"/>
        </w:rPr>
        <w:t>ной работы.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Умение. </w:t>
      </w:r>
      <w:r w:rsidRPr="00D277D2">
        <w:rPr>
          <w:rFonts w:ascii="Times New Roman" w:hAnsi="Times New Roman"/>
          <w:spacing w:val="-11"/>
          <w:sz w:val="24"/>
          <w:szCs w:val="24"/>
        </w:rPr>
        <w:t xml:space="preserve">Работа стамеской. Пользование чертежом. Выполнение </w:t>
      </w:r>
      <w:r w:rsidRPr="00D277D2">
        <w:rPr>
          <w:rFonts w:ascii="Times New Roman" w:hAnsi="Times New Roman"/>
          <w:spacing w:val="-10"/>
          <w:sz w:val="24"/>
          <w:szCs w:val="24"/>
        </w:rPr>
        <w:t>соединений врезкой.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Упражнение. </w:t>
      </w:r>
      <w:r w:rsidRPr="00D277D2">
        <w:rPr>
          <w:rFonts w:ascii="Times New Roman" w:hAnsi="Times New Roman"/>
          <w:spacing w:val="-11"/>
          <w:sz w:val="24"/>
          <w:szCs w:val="24"/>
        </w:rPr>
        <w:t xml:space="preserve">Запиливание бруска на определенную глубину (до </w:t>
      </w:r>
      <w:r w:rsidRPr="00D277D2">
        <w:rPr>
          <w:rFonts w:ascii="Times New Roman" w:hAnsi="Times New Roman"/>
          <w:spacing w:val="-10"/>
          <w:sz w:val="24"/>
          <w:szCs w:val="24"/>
        </w:rPr>
        <w:t>риски) внутрь от линии разметки. Удаление стамеской подрезанно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го материала. (Выполняется на материалоотходах).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8"/>
          <w:sz w:val="24"/>
          <w:szCs w:val="24"/>
        </w:rPr>
        <w:t xml:space="preserve">Строгание брусков и реек по чертежу. </w:t>
      </w:r>
      <w:r w:rsidRPr="00D277D2">
        <w:rPr>
          <w:rFonts w:ascii="Times New Roman" w:hAnsi="Times New Roman"/>
          <w:spacing w:val="-10"/>
          <w:sz w:val="24"/>
          <w:szCs w:val="24"/>
        </w:rPr>
        <w:t xml:space="preserve">Одновременная разметка пазов на двух брусках. Выполнение пазов. </w:t>
      </w:r>
      <w:r w:rsidRPr="00D277D2">
        <w:rPr>
          <w:rFonts w:ascii="Times New Roman" w:hAnsi="Times New Roman"/>
          <w:spacing w:val="-7"/>
          <w:sz w:val="24"/>
          <w:szCs w:val="24"/>
        </w:rPr>
        <w:t xml:space="preserve">Соединение и подгонка деталей. Предупреждение неисправимого </w:t>
      </w:r>
      <w:r w:rsidRPr="00D277D2">
        <w:rPr>
          <w:rFonts w:ascii="Times New Roman" w:hAnsi="Times New Roman"/>
          <w:spacing w:val="-14"/>
          <w:sz w:val="24"/>
          <w:szCs w:val="24"/>
        </w:rPr>
        <w:t>брака.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7251AD" w:rsidRPr="00D277D2" w:rsidRDefault="007251AD" w:rsidP="00A27C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w w:val="103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6 класс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4"/>
          <w:sz w:val="24"/>
          <w:szCs w:val="24"/>
        </w:rPr>
        <w:t xml:space="preserve">Задачи обучения, повторение знаний полученных в 5 классе. </w:t>
      </w:r>
      <w:r w:rsidRPr="00D277D2">
        <w:rPr>
          <w:rFonts w:ascii="Times New Roman" w:hAnsi="Times New Roman"/>
          <w:spacing w:val="-9"/>
          <w:sz w:val="24"/>
          <w:szCs w:val="24"/>
        </w:rPr>
        <w:t xml:space="preserve">План работы на </w:t>
      </w:r>
      <w:r w:rsidRPr="00D277D2">
        <w:rPr>
          <w:rFonts w:ascii="Times New Roman" w:hAnsi="Times New Roman"/>
          <w:spacing w:val="-9"/>
          <w:sz w:val="24"/>
          <w:szCs w:val="24"/>
          <w:lang w:val="en-US"/>
        </w:rPr>
        <w:t>I</w:t>
      </w:r>
      <w:r w:rsidRPr="00D277D2">
        <w:rPr>
          <w:rFonts w:ascii="Times New Roman" w:hAnsi="Times New Roman"/>
          <w:spacing w:val="-9"/>
          <w:sz w:val="24"/>
          <w:szCs w:val="24"/>
        </w:rPr>
        <w:t xml:space="preserve"> четверть.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77D2">
        <w:rPr>
          <w:rFonts w:ascii="Times New Roman" w:hAnsi="Times New Roman"/>
          <w:b/>
          <w:w w:val="97"/>
          <w:sz w:val="24"/>
          <w:szCs w:val="24"/>
        </w:rPr>
        <w:t>Изготовление изделия из деталей круглого сечения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0"/>
          <w:sz w:val="24"/>
          <w:szCs w:val="24"/>
        </w:rPr>
        <w:t xml:space="preserve">Изделия. </w:t>
      </w:r>
      <w:r w:rsidRPr="00D277D2">
        <w:rPr>
          <w:rFonts w:ascii="Times New Roman" w:hAnsi="Times New Roman"/>
          <w:spacing w:val="-10"/>
          <w:sz w:val="24"/>
          <w:szCs w:val="24"/>
        </w:rPr>
        <w:t xml:space="preserve">Швабра. Детская лопатка. Ручка для лопатки, граблей. </w:t>
      </w: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11"/>
          <w:sz w:val="24"/>
          <w:szCs w:val="24"/>
        </w:rPr>
        <w:t>Диагонали. Нахождение центра квад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рата, прямоугольника проведением диагоналей. Материал для руч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 xml:space="preserve">ки лопаты, швабры, граблей. Правила безопасности при строгании </w:t>
      </w:r>
      <w:r w:rsidRPr="00D277D2">
        <w:rPr>
          <w:rFonts w:ascii="Times New Roman" w:hAnsi="Times New Roman"/>
          <w:spacing w:val="-9"/>
          <w:sz w:val="24"/>
          <w:szCs w:val="24"/>
        </w:rPr>
        <w:t>и отделке изделия.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7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7"/>
          <w:sz w:val="24"/>
          <w:szCs w:val="24"/>
        </w:rPr>
        <w:t xml:space="preserve">Выпиливание заготовки по заданным </w:t>
      </w:r>
      <w:r w:rsidRPr="00D277D2">
        <w:rPr>
          <w:rFonts w:ascii="Times New Roman" w:hAnsi="Times New Roman"/>
          <w:spacing w:val="-12"/>
          <w:sz w:val="24"/>
          <w:szCs w:val="24"/>
        </w:rPr>
        <w:t>размерам. Выстрагивание бруска квадратного сечения. Разметка цен</w:t>
      </w:r>
      <w:r w:rsidRPr="00D277D2">
        <w:rPr>
          <w:rFonts w:ascii="Times New Roman" w:hAnsi="Times New Roman"/>
          <w:spacing w:val="-12"/>
          <w:sz w:val="24"/>
          <w:szCs w:val="24"/>
        </w:rPr>
        <w:softHyphen/>
      </w:r>
      <w:r w:rsidRPr="00D277D2">
        <w:rPr>
          <w:rFonts w:ascii="Times New Roman" w:hAnsi="Times New Roman"/>
          <w:spacing w:val="-11"/>
          <w:sz w:val="24"/>
          <w:szCs w:val="24"/>
        </w:rPr>
        <w:t>тра на торце заготовки. Сострагивание ребер восьмигранника (скруг</w:t>
      </w:r>
      <w:r w:rsidRPr="00D277D2">
        <w:rPr>
          <w:rFonts w:ascii="Times New Roman" w:hAnsi="Times New Roman"/>
          <w:spacing w:val="-7"/>
          <w:sz w:val="24"/>
          <w:szCs w:val="24"/>
        </w:rPr>
        <w:t xml:space="preserve">ление). Обработка напильником и шлифование. Проверка готовой </w:t>
      </w:r>
      <w:r w:rsidRPr="00D277D2">
        <w:rPr>
          <w:rFonts w:ascii="Times New Roman" w:hAnsi="Times New Roman"/>
          <w:spacing w:val="-11"/>
          <w:sz w:val="24"/>
          <w:szCs w:val="24"/>
        </w:rPr>
        <w:t>продукции.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2"/>
          <w:sz w:val="24"/>
          <w:szCs w:val="24"/>
        </w:rPr>
        <w:t>Строгание. Разметка рейсмусом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Изделие. </w:t>
      </w:r>
      <w:r w:rsidRPr="00D277D2">
        <w:rPr>
          <w:rFonts w:ascii="Times New Roman" w:hAnsi="Times New Roman"/>
          <w:spacing w:val="-8"/>
          <w:sz w:val="24"/>
          <w:szCs w:val="24"/>
        </w:rPr>
        <w:t>Заготовка для будущего изделия.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8"/>
          <w:sz w:val="24"/>
          <w:szCs w:val="24"/>
        </w:rPr>
        <w:t>Столярный рейсмус: виды, устрой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13"/>
          <w:sz w:val="24"/>
          <w:szCs w:val="24"/>
        </w:rPr>
        <w:t>ство, назначение, правила безопасной работы. Лицевая сторона брус</w:t>
      </w:r>
      <w:r w:rsidRPr="00D277D2">
        <w:rPr>
          <w:rFonts w:ascii="Times New Roman" w:hAnsi="Times New Roman"/>
          <w:spacing w:val="-13"/>
          <w:sz w:val="24"/>
          <w:szCs w:val="24"/>
        </w:rPr>
        <w:softHyphen/>
      </w:r>
      <w:r w:rsidRPr="00D277D2">
        <w:rPr>
          <w:rFonts w:ascii="Times New Roman" w:hAnsi="Times New Roman"/>
          <w:spacing w:val="-11"/>
          <w:sz w:val="24"/>
          <w:szCs w:val="24"/>
        </w:rPr>
        <w:t>ка: выбор, обозначение, последовательность строгания прямоуголь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ной заготовки.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D277D2">
        <w:rPr>
          <w:rFonts w:ascii="Times New Roman" w:hAnsi="Times New Roman"/>
          <w:spacing w:val="-9"/>
          <w:sz w:val="24"/>
          <w:szCs w:val="24"/>
        </w:rPr>
        <w:t>Работа столярным рейсмусом.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12"/>
          <w:sz w:val="24"/>
          <w:szCs w:val="24"/>
        </w:rPr>
        <w:t>Измерение заготовки, определение при</w:t>
      </w:r>
      <w:r w:rsidRPr="00D277D2">
        <w:rPr>
          <w:rFonts w:ascii="Times New Roman" w:hAnsi="Times New Roman"/>
          <w:spacing w:val="-12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 xml:space="preserve">пусков на обработку. Выбор лицевой стороны. Строгание лицевой пласти и лицевой кромки. Контроль выполнения работы линейкой </w:t>
      </w:r>
      <w:r w:rsidRPr="00D277D2">
        <w:rPr>
          <w:rFonts w:ascii="Times New Roman" w:hAnsi="Times New Roman"/>
          <w:spacing w:val="-4"/>
          <w:sz w:val="24"/>
          <w:szCs w:val="24"/>
        </w:rPr>
        <w:t xml:space="preserve">и угольником. Установка рейсмуса. Разметка толщины бруска и </w:t>
      </w:r>
      <w:r w:rsidRPr="00D277D2">
        <w:rPr>
          <w:rFonts w:ascii="Times New Roman" w:hAnsi="Times New Roman"/>
          <w:spacing w:val="-7"/>
          <w:sz w:val="24"/>
          <w:szCs w:val="24"/>
        </w:rPr>
        <w:t>строгание до риски. Отпиливание бруска в размер по длине. Про</w:t>
      </w:r>
      <w:r w:rsidRPr="00D277D2">
        <w:rPr>
          <w:rFonts w:ascii="Times New Roman" w:hAnsi="Times New Roman"/>
          <w:spacing w:val="-7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верка выполненной работы.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2"/>
          <w:sz w:val="24"/>
          <w:szCs w:val="24"/>
        </w:rPr>
        <w:t>Геометрическая резьба по дереву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9"/>
          <w:sz w:val="24"/>
          <w:szCs w:val="24"/>
        </w:rPr>
        <w:t xml:space="preserve">Изделия. </w:t>
      </w:r>
      <w:r w:rsidRPr="00D277D2">
        <w:rPr>
          <w:rFonts w:ascii="Times New Roman" w:hAnsi="Times New Roman"/>
          <w:spacing w:val="-9"/>
          <w:sz w:val="24"/>
          <w:szCs w:val="24"/>
        </w:rPr>
        <w:t>Учебная дощечка. Детали будущего изделия.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8"/>
          <w:sz w:val="24"/>
          <w:szCs w:val="24"/>
        </w:rPr>
        <w:t xml:space="preserve">Резьба по дереву: назначение, виды, </w:t>
      </w:r>
      <w:r w:rsidRPr="00D277D2">
        <w:rPr>
          <w:rFonts w:ascii="Times New Roman" w:hAnsi="Times New Roman"/>
          <w:spacing w:val="-9"/>
          <w:sz w:val="24"/>
          <w:szCs w:val="24"/>
        </w:rPr>
        <w:t xml:space="preserve">материал, инструменты, геометрические узоры и рисунки. Правила </w:t>
      </w:r>
      <w:r w:rsidRPr="00D277D2">
        <w:rPr>
          <w:rFonts w:ascii="Times New Roman" w:hAnsi="Times New Roman"/>
          <w:spacing w:val="-11"/>
          <w:sz w:val="24"/>
          <w:szCs w:val="24"/>
        </w:rPr>
        <w:t>безопасности при резьбе. Возможный брак при выполнении резьбы.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D277D2">
        <w:rPr>
          <w:rFonts w:ascii="Times New Roman" w:hAnsi="Times New Roman"/>
          <w:spacing w:val="-9"/>
          <w:sz w:val="24"/>
          <w:szCs w:val="24"/>
        </w:rPr>
        <w:t>Вырезание треугольников. Работа с морилкой, анили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новым красителем.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13"/>
          <w:sz w:val="24"/>
          <w:szCs w:val="24"/>
        </w:rPr>
        <w:t>Нанесение рисунка на поверхность заго</w:t>
      </w:r>
      <w:r w:rsidRPr="00D277D2">
        <w:rPr>
          <w:rFonts w:ascii="Times New Roman" w:hAnsi="Times New Roman"/>
          <w:spacing w:val="-13"/>
          <w:sz w:val="24"/>
          <w:szCs w:val="24"/>
        </w:rPr>
        <w:softHyphen/>
      </w:r>
      <w:r w:rsidRPr="00D277D2">
        <w:rPr>
          <w:rFonts w:ascii="Times New Roman" w:hAnsi="Times New Roman"/>
          <w:spacing w:val="-15"/>
          <w:sz w:val="24"/>
          <w:szCs w:val="24"/>
        </w:rPr>
        <w:t>товки. Вырезание геометрического орнамента. Отделка морилкой, ани</w:t>
      </w:r>
      <w:r w:rsidRPr="00D277D2">
        <w:rPr>
          <w:rFonts w:ascii="Times New Roman" w:hAnsi="Times New Roman"/>
          <w:spacing w:val="-15"/>
          <w:sz w:val="24"/>
          <w:szCs w:val="24"/>
        </w:rPr>
        <w:softHyphen/>
      </w:r>
      <w:r w:rsidRPr="00D277D2">
        <w:rPr>
          <w:rFonts w:ascii="Times New Roman" w:hAnsi="Times New Roman"/>
          <w:spacing w:val="-11"/>
          <w:sz w:val="24"/>
          <w:szCs w:val="24"/>
        </w:rPr>
        <w:t>линовыми красителями. Коллективный анализ выполненных работ.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3"/>
          <w:sz w:val="24"/>
          <w:szCs w:val="24"/>
        </w:rPr>
        <w:t>Угловое концевое соединение брусков вполдерева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Изделие. </w:t>
      </w:r>
      <w:r w:rsidRPr="00D277D2">
        <w:rPr>
          <w:rFonts w:ascii="Times New Roman" w:hAnsi="Times New Roman"/>
          <w:spacing w:val="-8"/>
          <w:sz w:val="24"/>
          <w:szCs w:val="24"/>
        </w:rPr>
        <w:t>Подрамник.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13"/>
          <w:sz w:val="24"/>
          <w:szCs w:val="24"/>
        </w:rPr>
        <w:t>Шип: назначение, размеры (длина, ши</w:t>
      </w:r>
      <w:r w:rsidRPr="00D277D2">
        <w:rPr>
          <w:rFonts w:ascii="Times New Roman" w:hAnsi="Times New Roman"/>
          <w:spacing w:val="-13"/>
          <w:sz w:val="24"/>
          <w:szCs w:val="24"/>
        </w:rPr>
        <w:softHyphen/>
      </w:r>
      <w:r w:rsidRPr="00D277D2">
        <w:rPr>
          <w:rFonts w:ascii="Times New Roman" w:hAnsi="Times New Roman"/>
          <w:spacing w:val="-6"/>
          <w:sz w:val="24"/>
          <w:szCs w:val="24"/>
        </w:rPr>
        <w:t>рина, толщина), элементы (боковые грани, заплечики). Основные</w:t>
      </w:r>
      <w:r w:rsidRPr="00D277D2">
        <w:rPr>
          <w:rFonts w:ascii="Times New Roman" w:hAnsi="Times New Roman"/>
          <w:spacing w:val="-12"/>
          <w:sz w:val="24"/>
          <w:szCs w:val="24"/>
        </w:rPr>
        <w:t xml:space="preserve"> свойства столярного клея. Последовательность подготовки клея к ра</w:t>
      </w:r>
      <w:r w:rsidRPr="00D277D2">
        <w:rPr>
          <w:rFonts w:ascii="Times New Roman" w:hAnsi="Times New Roman"/>
          <w:spacing w:val="-12"/>
          <w:sz w:val="24"/>
          <w:szCs w:val="24"/>
        </w:rPr>
        <w:softHyphen/>
        <w:t>боте. Условия прочного склеивания деталей: плотность подгонки де</w:t>
      </w:r>
      <w:r w:rsidRPr="00D277D2">
        <w:rPr>
          <w:rFonts w:ascii="Times New Roman" w:hAnsi="Times New Roman"/>
          <w:spacing w:val="-12"/>
          <w:sz w:val="24"/>
          <w:szCs w:val="24"/>
        </w:rPr>
        <w:softHyphen/>
      </w:r>
      <w:r w:rsidRPr="00D277D2">
        <w:rPr>
          <w:rFonts w:ascii="Times New Roman" w:hAnsi="Times New Roman"/>
          <w:spacing w:val="-11"/>
          <w:sz w:val="24"/>
          <w:szCs w:val="24"/>
        </w:rPr>
        <w:t>талей, сухой материал, прессование, скорость выполнения операций.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7"/>
          <w:sz w:val="24"/>
          <w:szCs w:val="24"/>
        </w:rPr>
        <w:t xml:space="preserve">Умение. </w:t>
      </w:r>
      <w:r w:rsidRPr="00D277D2">
        <w:rPr>
          <w:rFonts w:ascii="Times New Roman" w:hAnsi="Times New Roman"/>
          <w:spacing w:val="-7"/>
          <w:sz w:val="24"/>
          <w:szCs w:val="24"/>
        </w:rPr>
        <w:t xml:space="preserve">Работа со столярным клеем. Выполнение соединения </w:t>
      </w:r>
      <w:r w:rsidRPr="00D277D2">
        <w:rPr>
          <w:rFonts w:ascii="Times New Roman" w:hAnsi="Times New Roman"/>
          <w:spacing w:val="-10"/>
          <w:sz w:val="24"/>
          <w:szCs w:val="24"/>
        </w:rPr>
        <w:t>вполдерева.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8"/>
          <w:sz w:val="24"/>
          <w:szCs w:val="24"/>
        </w:rPr>
        <w:t>Разметка и выпиливание шипов. Под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гонка соединения. Нанесение клея на детали. Проверка прямоуголь</w:t>
      </w:r>
      <w:r w:rsidRPr="00D277D2">
        <w:rPr>
          <w:rFonts w:ascii="Times New Roman" w:hAnsi="Times New Roman"/>
          <w:spacing w:val="-9"/>
          <w:sz w:val="24"/>
          <w:szCs w:val="24"/>
        </w:rPr>
        <w:t>ности соединений, прессование (установка соединения в зажимах).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8"/>
          <w:sz w:val="24"/>
          <w:szCs w:val="24"/>
        </w:rPr>
        <w:t>Сверление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11"/>
          <w:sz w:val="24"/>
          <w:szCs w:val="24"/>
        </w:rPr>
        <w:t>Сверлильный станок: устройство, на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значение. Правила безопасности при работе. Зажимной патрон: на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  <w:t>значение, устройство. Спиральное сверло с цилиндрическим хвос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11"/>
          <w:sz w:val="24"/>
          <w:szCs w:val="24"/>
        </w:rPr>
        <w:t>товиком: элементы. Диаметры. Инструменты для выполнения боль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  <w:t>ших отверстий.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10"/>
          <w:sz w:val="24"/>
          <w:szCs w:val="24"/>
        </w:rPr>
        <w:t xml:space="preserve">Понятие </w:t>
      </w:r>
      <w:r w:rsidRPr="00D277D2">
        <w:rPr>
          <w:rFonts w:ascii="Times New Roman" w:hAnsi="Times New Roman"/>
          <w:i/>
          <w:iCs/>
          <w:spacing w:val="-10"/>
          <w:sz w:val="24"/>
          <w:szCs w:val="24"/>
        </w:rPr>
        <w:t xml:space="preserve">диаметр отверстия. </w:t>
      </w:r>
      <w:r w:rsidRPr="00D277D2">
        <w:rPr>
          <w:rFonts w:ascii="Times New Roman" w:hAnsi="Times New Roman"/>
          <w:spacing w:val="-10"/>
          <w:sz w:val="24"/>
          <w:szCs w:val="24"/>
        </w:rPr>
        <w:t xml:space="preserve">Обозначение диаметра отверстия </w:t>
      </w:r>
      <w:r w:rsidRPr="00D277D2">
        <w:rPr>
          <w:rFonts w:ascii="Times New Roman" w:hAnsi="Times New Roman"/>
          <w:spacing w:val="-11"/>
          <w:sz w:val="24"/>
          <w:szCs w:val="24"/>
        </w:rPr>
        <w:t>на чертеже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Упражнение. </w:t>
      </w:r>
      <w:r w:rsidRPr="00D277D2">
        <w:rPr>
          <w:rFonts w:ascii="Times New Roman" w:hAnsi="Times New Roman"/>
          <w:spacing w:val="-8"/>
          <w:sz w:val="24"/>
          <w:szCs w:val="24"/>
        </w:rPr>
        <w:t xml:space="preserve">Работа на сверлильном станке с использованием </w:t>
      </w:r>
      <w:r w:rsidRPr="00D277D2">
        <w:rPr>
          <w:rFonts w:ascii="Times New Roman" w:hAnsi="Times New Roman"/>
          <w:spacing w:val="-10"/>
          <w:sz w:val="24"/>
          <w:szCs w:val="24"/>
        </w:rPr>
        <w:t>материалов отходов.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2"/>
          <w:sz w:val="24"/>
          <w:szCs w:val="24"/>
        </w:rPr>
        <w:t>Криволинейное пиление. Обработка криволинейной кромки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9"/>
          <w:sz w:val="24"/>
          <w:szCs w:val="24"/>
        </w:rPr>
        <w:t xml:space="preserve">Изделия. </w:t>
      </w:r>
      <w:r w:rsidRPr="00D277D2">
        <w:rPr>
          <w:rFonts w:ascii="Times New Roman" w:hAnsi="Times New Roman"/>
          <w:spacing w:val="-9"/>
          <w:sz w:val="24"/>
          <w:szCs w:val="24"/>
        </w:rPr>
        <w:t>Плечики-вешалка. Кронштейн для ампельных расте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ний. Полочка с криволинейными деталями.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Пила </w:t>
      </w:r>
      <w:r w:rsidRPr="00D277D2">
        <w:rPr>
          <w:rFonts w:ascii="Times New Roman" w:hAnsi="Times New Roman"/>
          <w:spacing w:val="-8"/>
          <w:sz w:val="24"/>
          <w:szCs w:val="24"/>
        </w:rPr>
        <w:t>выкружная (для криволиней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  <w:t>ного пиления). Учет направления волокон древесины при разметке деталей. Исправимыми неисправимый брак при пилении. Напиль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11"/>
          <w:sz w:val="24"/>
          <w:szCs w:val="24"/>
        </w:rPr>
        <w:t>ник драчевый, виды, назначение, форма. Стальная щетка для очист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ки напильника. Правила безопасной работы стамеской, напильни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  <w:t>ком, шлифовальной шкуркой. Выпуклые и вогнутые кромки дета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12"/>
          <w:sz w:val="24"/>
          <w:szCs w:val="24"/>
        </w:rPr>
        <w:t xml:space="preserve">ли. Радиус. Обозначение радиуса на чертеже. Скругление угла. Точки </w:t>
      </w:r>
      <w:r w:rsidRPr="00D277D2">
        <w:rPr>
          <w:rFonts w:ascii="Times New Roman" w:hAnsi="Times New Roman"/>
          <w:spacing w:val="-9"/>
          <w:sz w:val="24"/>
          <w:szCs w:val="24"/>
        </w:rPr>
        <w:t>сопряжения.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D277D2">
        <w:rPr>
          <w:rFonts w:ascii="Times New Roman" w:hAnsi="Times New Roman"/>
          <w:spacing w:val="-9"/>
          <w:sz w:val="24"/>
          <w:szCs w:val="24"/>
        </w:rPr>
        <w:t>Работа выкружной пилой, драчевым напильником.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13"/>
          <w:sz w:val="24"/>
          <w:szCs w:val="24"/>
        </w:rPr>
        <w:t>Разметка криволинейной детали по шаб</w:t>
      </w:r>
      <w:r w:rsidRPr="00D277D2">
        <w:rPr>
          <w:rFonts w:ascii="Times New Roman" w:hAnsi="Times New Roman"/>
          <w:spacing w:val="-13"/>
          <w:sz w:val="24"/>
          <w:szCs w:val="24"/>
        </w:rPr>
        <w:softHyphen/>
      </w:r>
      <w:r w:rsidRPr="00D277D2">
        <w:rPr>
          <w:rFonts w:ascii="Times New Roman" w:hAnsi="Times New Roman"/>
          <w:spacing w:val="-6"/>
          <w:sz w:val="24"/>
          <w:szCs w:val="24"/>
        </w:rPr>
        <w:t xml:space="preserve">лону. Подготовка выкружной пилы к работе. Пиление по кривым </w:t>
      </w:r>
      <w:r w:rsidRPr="00D277D2">
        <w:rPr>
          <w:rFonts w:ascii="Times New Roman" w:hAnsi="Times New Roman"/>
          <w:spacing w:val="-11"/>
          <w:sz w:val="24"/>
          <w:szCs w:val="24"/>
        </w:rPr>
        <w:t>линиям. Контроль прямоугольности пропила в направлении толщи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ны доски. Строгание выпуклых кромок. Обработка кромок стамес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кой, напильником и шкуркой.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8"/>
          <w:sz w:val="24"/>
          <w:szCs w:val="24"/>
        </w:rPr>
        <w:t>Долбление сквозного и несквозного гнезда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Изделия. </w:t>
      </w:r>
      <w:r w:rsidRPr="00D277D2">
        <w:rPr>
          <w:rFonts w:ascii="Times New Roman" w:hAnsi="Times New Roman"/>
          <w:spacing w:val="-8"/>
          <w:sz w:val="24"/>
          <w:szCs w:val="24"/>
        </w:rPr>
        <w:t>Учебный брусок. Средник для лучковой пилы.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7"/>
          <w:sz w:val="24"/>
          <w:szCs w:val="24"/>
        </w:rPr>
        <w:t>Гнездо как элемент столярного со</w:t>
      </w:r>
      <w:r w:rsidRPr="00D277D2">
        <w:rPr>
          <w:rFonts w:ascii="Times New Roman" w:hAnsi="Times New Roman"/>
          <w:spacing w:val="-7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единения. Виды (сквозное и глухое), размеры (длина, ширина, глу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бина). Столярное долото: назначение, устройство, сравнение со ста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11"/>
          <w:sz w:val="24"/>
          <w:szCs w:val="24"/>
        </w:rPr>
        <w:t>меской, определение качества, заточка, правила безопасного пользо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12"/>
          <w:sz w:val="24"/>
          <w:szCs w:val="24"/>
        </w:rPr>
        <w:t>вания. Прием долбления при ширине гнезда больше ширины долота.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10"/>
          <w:sz w:val="24"/>
          <w:szCs w:val="24"/>
        </w:rPr>
        <w:t>Брак при долблении: виды предупреждения. Установка рейсму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са для разметки гнезда. Линия невидимого контура чертежа.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D277D2">
        <w:rPr>
          <w:rFonts w:ascii="Times New Roman" w:hAnsi="Times New Roman"/>
          <w:spacing w:val="-10"/>
          <w:sz w:val="24"/>
          <w:szCs w:val="24"/>
        </w:rPr>
        <w:t>Работа долотом, рейсмусом.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9"/>
          <w:sz w:val="24"/>
          <w:szCs w:val="24"/>
        </w:rPr>
        <w:t>Практические работы. Разметка несквозного (глухого) и сквоз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 xml:space="preserve">ного гнезда. Крепление детали при долблении. Последовательность </w:t>
      </w:r>
      <w:r w:rsidRPr="00D277D2">
        <w:rPr>
          <w:rFonts w:ascii="Times New Roman" w:hAnsi="Times New Roman"/>
          <w:spacing w:val="-9"/>
          <w:sz w:val="24"/>
          <w:szCs w:val="24"/>
        </w:rPr>
        <w:t>долбления сквозного гнезда. Подчистка гнезда стамеской.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w w:val="84"/>
          <w:sz w:val="24"/>
          <w:szCs w:val="24"/>
        </w:rPr>
        <w:t>Свойства основных пород древесины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10"/>
          <w:sz w:val="24"/>
          <w:szCs w:val="24"/>
        </w:rPr>
        <w:t>Хвойные (сосна, ель, пихта, листвен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5"/>
          <w:sz w:val="24"/>
          <w:szCs w:val="24"/>
        </w:rPr>
        <w:t xml:space="preserve">ница, кедр), лиственные (дуб, ясень, бук, клен, вяз, береза, осина, </w:t>
      </w:r>
      <w:r w:rsidRPr="00D277D2">
        <w:rPr>
          <w:rFonts w:ascii="Times New Roman" w:hAnsi="Times New Roman"/>
          <w:spacing w:val="-7"/>
          <w:sz w:val="24"/>
          <w:szCs w:val="24"/>
        </w:rPr>
        <w:t xml:space="preserve">ольха, липа, тополь), породы: произрастание, свойства древесины </w:t>
      </w:r>
      <w:r w:rsidRPr="00D277D2">
        <w:rPr>
          <w:rFonts w:ascii="Times New Roman" w:hAnsi="Times New Roman"/>
          <w:spacing w:val="-10"/>
          <w:sz w:val="24"/>
          <w:szCs w:val="24"/>
        </w:rPr>
        <w:t>(твердость, прочность, цвет, текстура), промышленное применение.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w w:val="86"/>
          <w:sz w:val="24"/>
          <w:szCs w:val="24"/>
        </w:rPr>
        <w:t>Угловое серединное соединение на шип одинарный сквозной УС-3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9"/>
          <w:sz w:val="24"/>
          <w:szCs w:val="24"/>
        </w:rPr>
        <w:t xml:space="preserve">Изделия. </w:t>
      </w:r>
      <w:r w:rsidRPr="00D277D2">
        <w:rPr>
          <w:rFonts w:ascii="Times New Roman" w:hAnsi="Times New Roman"/>
          <w:spacing w:val="-9"/>
          <w:sz w:val="24"/>
          <w:szCs w:val="24"/>
        </w:rPr>
        <w:t>Скамейка. Подставка под цветочные горшки.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9"/>
          <w:sz w:val="24"/>
          <w:szCs w:val="24"/>
        </w:rPr>
        <w:t>Соединения УС-3: применение, эле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  <w:t>менты (торцевая грань шипа, заплечики, боковые грани шипа, тол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  <w:t>щина, ширина, длина шипа; глубина, стенки проушины).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9"/>
          <w:sz w:val="24"/>
          <w:szCs w:val="24"/>
        </w:rPr>
        <w:t>Зависимость прочности соединения от плотности подгонки де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7"/>
          <w:sz w:val="24"/>
          <w:szCs w:val="24"/>
        </w:rPr>
        <w:t>талей. Пилы для выполнения шиповых соединений. Значение ли</w:t>
      </w:r>
      <w:r w:rsidRPr="00D277D2">
        <w:rPr>
          <w:rFonts w:ascii="Times New Roman" w:hAnsi="Times New Roman"/>
          <w:spacing w:val="-7"/>
          <w:sz w:val="24"/>
          <w:szCs w:val="24"/>
        </w:rPr>
        <w:softHyphen/>
      </w:r>
      <w:r w:rsidRPr="00D277D2">
        <w:rPr>
          <w:rFonts w:ascii="Times New Roman" w:hAnsi="Times New Roman"/>
          <w:spacing w:val="-6"/>
          <w:sz w:val="24"/>
          <w:szCs w:val="24"/>
        </w:rPr>
        <w:t xml:space="preserve">цевых сторон деталей при сборке изделия. Правила безопасности </w:t>
      </w:r>
      <w:r w:rsidRPr="00D277D2">
        <w:rPr>
          <w:rFonts w:ascii="Times New Roman" w:hAnsi="Times New Roman"/>
          <w:spacing w:val="-9"/>
          <w:sz w:val="24"/>
          <w:szCs w:val="24"/>
        </w:rPr>
        <w:t>при обработке шипа и сборке соединения.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7"/>
          <w:sz w:val="24"/>
          <w:szCs w:val="24"/>
        </w:rPr>
        <w:t xml:space="preserve">Умение. </w:t>
      </w:r>
      <w:r w:rsidRPr="00D277D2">
        <w:rPr>
          <w:rFonts w:ascii="Times New Roman" w:hAnsi="Times New Roman"/>
          <w:spacing w:val="-7"/>
          <w:sz w:val="24"/>
          <w:szCs w:val="24"/>
        </w:rPr>
        <w:t>Выполнение соединения УС-3.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Упражнение. </w:t>
      </w:r>
      <w:r w:rsidRPr="00D277D2">
        <w:rPr>
          <w:rFonts w:ascii="Times New Roman" w:hAnsi="Times New Roman"/>
          <w:spacing w:val="-8"/>
          <w:sz w:val="24"/>
          <w:szCs w:val="24"/>
        </w:rPr>
        <w:t>Изготовление образца соединения УС-3 из мате</w:t>
      </w:r>
      <w:r w:rsidRPr="00D277D2">
        <w:rPr>
          <w:rFonts w:ascii="Times New Roman" w:hAnsi="Times New Roman"/>
          <w:spacing w:val="-10"/>
          <w:sz w:val="24"/>
          <w:szCs w:val="24"/>
        </w:rPr>
        <w:t>риалоотходов.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7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7"/>
          <w:sz w:val="24"/>
          <w:szCs w:val="24"/>
        </w:rPr>
        <w:t>Подбор материала. Черновая размет</w:t>
      </w:r>
      <w:r w:rsidRPr="00D277D2">
        <w:rPr>
          <w:rFonts w:ascii="Times New Roman" w:hAnsi="Times New Roman"/>
          <w:spacing w:val="-7"/>
          <w:sz w:val="24"/>
          <w:szCs w:val="24"/>
        </w:rPr>
        <w:softHyphen/>
      </w:r>
      <w:r w:rsidRPr="00D277D2">
        <w:rPr>
          <w:rFonts w:ascii="Times New Roman" w:hAnsi="Times New Roman"/>
          <w:spacing w:val="-2"/>
          <w:sz w:val="24"/>
          <w:szCs w:val="24"/>
        </w:rPr>
        <w:t>ка. Крой заготовок. Выполнение чистовых заготовок. Разметка</w:t>
      </w:r>
      <w:r w:rsidRPr="00D277D2">
        <w:rPr>
          <w:rFonts w:ascii="Times New Roman" w:hAnsi="Times New Roman"/>
          <w:spacing w:val="-4"/>
          <w:sz w:val="24"/>
          <w:szCs w:val="24"/>
        </w:rPr>
        <w:t xml:space="preserve"> деталей. Выполнение соединений. Сборка «насухо». Подгонка и </w:t>
      </w:r>
      <w:r w:rsidRPr="00D277D2">
        <w:rPr>
          <w:rFonts w:ascii="Times New Roman" w:hAnsi="Times New Roman"/>
          <w:spacing w:val="-9"/>
          <w:sz w:val="24"/>
          <w:szCs w:val="24"/>
        </w:rPr>
        <w:t>сборка на клею.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w w:val="86"/>
          <w:sz w:val="24"/>
          <w:szCs w:val="24"/>
        </w:rPr>
        <w:t>Угловое концевое соединение на шип открытый, сквозной, одинарный УК-1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Изделия. </w:t>
      </w:r>
      <w:r w:rsidRPr="00D277D2">
        <w:rPr>
          <w:rFonts w:ascii="Times New Roman" w:hAnsi="Times New Roman"/>
          <w:spacing w:val="-8"/>
          <w:sz w:val="24"/>
          <w:szCs w:val="24"/>
        </w:rPr>
        <w:t>Рамка для табурета. Подрамник для стенда.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8"/>
          <w:sz w:val="24"/>
          <w:szCs w:val="24"/>
        </w:rPr>
        <w:t xml:space="preserve">Применение соединения УК-1. Учет </w:t>
      </w:r>
      <w:r w:rsidRPr="00D277D2">
        <w:rPr>
          <w:rFonts w:ascii="Times New Roman" w:hAnsi="Times New Roman"/>
          <w:spacing w:val="-5"/>
          <w:sz w:val="24"/>
          <w:szCs w:val="24"/>
        </w:rPr>
        <w:t xml:space="preserve">лицевых сторон деталей при разметке и сборке изделия. Условия </w:t>
      </w:r>
      <w:r w:rsidRPr="00D277D2">
        <w:rPr>
          <w:rFonts w:ascii="Times New Roman" w:hAnsi="Times New Roman"/>
          <w:spacing w:val="-6"/>
          <w:sz w:val="24"/>
          <w:szCs w:val="24"/>
        </w:rPr>
        <w:t>прочности соединения. Чертеж и образец соединения УК-1. Пра</w:t>
      </w:r>
      <w:r w:rsidRPr="00D277D2">
        <w:rPr>
          <w:rFonts w:ascii="Times New Roman" w:hAnsi="Times New Roman"/>
          <w:spacing w:val="-6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вила безопасности при выполнении соединения.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D277D2">
        <w:rPr>
          <w:rFonts w:ascii="Times New Roman" w:hAnsi="Times New Roman"/>
          <w:spacing w:val="-8"/>
          <w:sz w:val="24"/>
          <w:szCs w:val="24"/>
        </w:rPr>
        <w:t>Выполнение соединений УК-1.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8"/>
          <w:sz w:val="24"/>
          <w:szCs w:val="24"/>
        </w:rPr>
        <w:t>Упражнения. Выполнение соединения из материалоотходов.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11"/>
          <w:sz w:val="24"/>
          <w:szCs w:val="24"/>
        </w:rPr>
        <w:t>Изготовление чистовых заготовок. Раз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 xml:space="preserve">метка проушины с кромок и торца. Запиливание проушины внутрь </w:t>
      </w:r>
      <w:r w:rsidRPr="00D277D2">
        <w:rPr>
          <w:rFonts w:ascii="Times New Roman" w:hAnsi="Times New Roman"/>
          <w:spacing w:val="-11"/>
          <w:sz w:val="24"/>
          <w:szCs w:val="24"/>
        </w:rPr>
        <w:t>от линий разметки. Разметка шипа. Запиливание шипа слева и спра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ва от риски. Долбление проушины с двух сторон. Подгонка соеди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  <w:t>нения и обозначение деталей. Проверка качества работы.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w w:val="85"/>
          <w:sz w:val="24"/>
          <w:szCs w:val="24"/>
        </w:rPr>
        <w:t>Заточка стамески и долота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Объекты работы. </w:t>
      </w:r>
      <w:r w:rsidRPr="00D277D2">
        <w:rPr>
          <w:rFonts w:ascii="Times New Roman" w:hAnsi="Times New Roman"/>
          <w:spacing w:val="-12"/>
          <w:sz w:val="24"/>
          <w:szCs w:val="24"/>
        </w:rPr>
        <w:t>Стамеска, долото.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8"/>
          <w:sz w:val="24"/>
          <w:szCs w:val="24"/>
        </w:rPr>
        <w:t>Названия элементов стамески и до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3"/>
          <w:sz w:val="24"/>
          <w:szCs w:val="24"/>
        </w:rPr>
        <w:t xml:space="preserve">лота. Угол заточки (заострения). Виды абразивных материалов. </w:t>
      </w:r>
      <w:r w:rsidRPr="00D277D2">
        <w:rPr>
          <w:rFonts w:ascii="Times New Roman" w:hAnsi="Times New Roman"/>
          <w:spacing w:val="-7"/>
          <w:sz w:val="24"/>
          <w:szCs w:val="24"/>
        </w:rPr>
        <w:t>Бруски для заточки и правки стамески и долота.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5"/>
          <w:sz w:val="24"/>
          <w:szCs w:val="24"/>
        </w:rPr>
        <w:t xml:space="preserve">Способы определения качества заточки. Правила безопасной </w:t>
      </w:r>
      <w:r w:rsidRPr="00D277D2">
        <w:rPr>
          <w:rFonts w:ascii="Times New Roman" w:hAnsi="Times New Roman"/>
          <w:spacing w:val="-8"/>
          <w:sz w:val="24"/>
          <w:szCs w:val="24"/>
        </w:rPr>
        <w:t xml:space="preserve">работы при затачивании. Предупреждение неравномерного износа </w:t>
      </w:r>
      <w:r w:rsidRPr="00D277D2">
        <w:rPr>
          <w:rFonts w:ascii="Times New Roman" w:hAnsi="Times New Roman"/>
          <w:spacing w:val="-10"/>
          <w:sz w:val="24"/>
          <w:szCs w:val="24"/>
        </w:rPr>
        <w:t>абразивного бруска.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6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6"/>
          <w:sz w:val="24"/>
          <w:szCs w:val="24"/>
        </w:rPr>
        <w:t xml:space="preserve">Заточка стамески и долота на бруске. </w:t>
      </w:r>
      <w:r w:rsidRPr="00D277D2">
        <w:rPr>
          <w:rFonts w:ascii="Times New Roman" w:hAnsi="Times New Roman"/>
          <w:spacing w:val="-8"/>
          <w:sz w:val="24"/>
          <w:szCs w:val="24"/>
        </w:rPr>
        <w:t>Правка лезвия. Проверка правильности заточки.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w w:val="96"/>
          <w:sz w:val="24"/>
          <w:szCs w:val="24"/>
        </w:rPr>
        <w:t>Склеивание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D277D2">
        <w:rPr>
          <w:rFonts w:ascii="Times New Roman" w:hAnsi="Times New Roman"/>
          <w:spacing w:val="-10"/>
          <w:sz w:val="24"/>
          <w:szCs w:val="24"/>
        </w:rPr>
        <w:t>Детали изделия.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8"/>
          <w:sz w:val="24"/>
          <w:szCs w:val="24"/>
        </w:rPr>
        <w:t xml:space="preserve">Клей: назначение, виды (животного </w:t>
      </w:r>
      <w:r w:rsidRPr="00D277D2">
        <w:rPr>
          <w:rFonts w:ascii="Times New Roman" w:hAnsi="Times New Roman"/>
          <w:spacing w:val="-9"/>
          <w:sz w:val="24"/>
          <w:szCs w:val="24"/>
        </w:rPr>
        <w:t xml:space="preserve">происхождения, синтетический), свойства, применение, сравнение. </w:t>
      </w:r>
      <w:r w:rsidRPr="00D277D2">
        <w:rPr>
          <w:rFonts w:ascii="Times New Roman" w:hAnsi="Times New Roman"/>
          <w:spacing w:val="-6"/>
          <w:sz w:val="24"/>
          <w:szCs w:val="24"/>
        </w:rPr>
        <w:t xml:space="preserve">Критерии выбора клея. Определение качества клеевого раствора. Последовательность и режим склеивания при разных видах клея. </w:t>
      </w:r>
      <w:r w:rsidRPr="00D277D2">
        <w:rPr>
          <w:rFonts w:ascii="Times New Roman" w:hAnsi="Times New Roman"/>
          <w:spacing w:val="-9"/>
          <w:sz w:val="24"/>
          <w:szCs w:val="24"/>
        </w:rPr>
        <w:t>Склеивание в хомутовых струбцинах и механических ваймах.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3"/>
          <w:sz w:val="24"/>
          <w:szCs w:val="24"/>
        </w:rPr>
        <w:t xml:space="preserve">Упражнение. </w:t>
      </w:r>
      <w:r w:rsidRPr="00D277D2">
        <w:rPr>
          <w:rFonts w:ascii="Times New Roman" w:hAnsi="Times New Roman"/>
          <w:spacing w:val="-13"/>
          <w:sz w:val="24"/>
          <w:szCs w:val="24"/>
        </w:rPr>
        <w:t>Определение вида клея по внешнему виду и запаху.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w w:val="97"/>
          <w:sz w:val="24"/>
          <w:szCs w:val="24"/>
        </w:rPr>
        <w:t>Практическое повторение</w:t>
      </w:r>
    </w:p>
    <w:p w:rsidR="007251AD" w:rsidRPr="00D277D2" w:rsidRDefault="007251AD" w:rsidP="00A27C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w w:val="107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"/>
          <w:w w:val="107"/>
          <w:sz w:val="24"/>
          <w:szCs w:val="24"/>
        </w:rPr>
        <w:t>7 класс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>Фугование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0"/>
          <w:sz w:val="24"/>
          <w:szCs w:val="24"/>
        </w:rPr>
        <w:t xml:space="preserve">Изделия. </w:t>
      </w:r>
      <w:r w:rsidRPr="00D277D2">
        <w:rPr>
          <w:rFonts w:ascii="Times New Roman" w:hAnsi="Times New Roman"/>
          <w:spacing w:val="-10"/>
          <w:sz w:val="24"/>
          <w:szCs w:val="24"/>
        </w:rPr>
        <w:t xml:space="preserve">Подкладная доска для трудового обучения в младших </w:t>
      </w:r>
      <w:r w:rsidRPr="00D277D2">
        <w:rPr>
          <w:rFonts w:ascii="Times New Roman" w:hAnsi="Times New Roman"/>
          <w:spacing w:val="-9"/>
          <w:sz w:val="24"/>
          <w:szCs w:val="24"/>
        </w:rPr>
        <w:t>классах. Чертежная доска.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10"/>
          <w:sz w:val="24"/>
          <w:szCs w:val="24"/>
        </w:rPr>
        <w:t>Фугование: назначение, сравнение со строганием рубанком, приемы работы. Устройство фуганка и полу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7"/>
          <w:sz w:val="24"/>
          <w:szCs w:val="24"/>
        </w:rPr>
        <w:t>фуганка. Двойной нож: назначение, требования к заточке. Техни</w:t>
      </w:r>
      <w:r w:rsidRPr="00D277D2">
        <w:rPr>
          <w:rFonts w:ascii="Times New Roman" w:hAnsi="Times New Roman"/>
          <w:spacing w:val="-7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ческие требования к точности выполнения деталей щитового изде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лия. Правила безопасной работы при фуговании.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D277D2">
        <w:rPr>
          <w:rFonts w:ascii="Times New Roman" w:hAnsi="Times New Roman"/>
          <w:spacing w:val="-10"/>
          <w:sz w:val="24"/>
          <w:szCs w:val="24"/>
        </w:rPr>
        <w:t>Работа фуганком с двойным ножом.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11"/>
          <w:sz w:val="24"/>
          <w:szCs w:val="24"/>
        </w:rPr>
        <w:t>Разборка и сборка полуфуганка. Подго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товка полуфуганка к работе. Фугование кромок делянок. Проверка точности обработки. Склеивание щита в приспособлении. Строга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  <w:t>ние лицевойпласти щита. Заключительная проверка изделия.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w w:val="97"/>
          <w:sz w:val="24"/>
          <w:szCs w:val="24"/>
        </w:rPr>
        <w:t>Хранение и сушка древесины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9"/>
          <w:sz w:val="24"/>
          <w:szCs w:val="24"/>
        </w:rPr>
        <w:t>Значение правильного хранения ма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5"/>
          <w:sz w:val="24"/>
          <w:szCs w:val="24"/>
        </w:rPr>
        <w:t xml:space="preserve">териала. Способы хранения древесины. Естественная и камерная </w:t>
      </w:r>
      <w:r w:rsidRPr="00D277D2">
        <w:rPr>
          <w:rFonts w:ascii="Times New Roman" w:hAnsi="Times New Roman"/>
          <w:spacing w:val="-9"/>
          <w:sz w:val="24"/>
          <w:szCs w:val="24"/>
        </w:rPr>
        <w:t>сушка. Виды брака при сушке. Правила безопасности при уклады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  <w:t>вании материала в штабель и при его разборке.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9"/>
          <w:sz w:val="24"/>
          <w:szCs w:val="24"/>
        </w:rPr>
        <w:t xml:space="preserve">Экскурсия. </w:t>
      </w:r>
      <w:r w:rsidRPr="00D277D2">
        <w:rPr>
          <w:rFonts w:ascii="Times New Roman" w:hAnsi="Times New Roman"/>
          <w:spacing w:val="-9"/>
          <w:sz w:val="24"/>
          <w:szCs w:val="24"/>
        </w:rPr>
        <w:t>Склад лесоматериалов.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w w:val="95"/>
          <w:sz w:val="24"/>
          <w:szCs w:val="24"/>
        </w:rPr>
        <w:t>Геометрическая резьба по дереву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Объекты работы. </w:t>
      </w:r>
      <w:r w:rsidRPr="00D277D2">
        <w:rPr>
          <w:rFonts w:ascii="Times New Roman" w:hAnsi="Times New Roman"/>
          <w:spacing w:val="-8"/>
          <w:sz w:val="24"/>
          <w:szCs w:val="24"/>
        </w:rPr>
        <w:t>Доска для резки продуктов. Ранее выполне</w:t>
      </w:r>
      <w:r w:rsidRPr="00D277D2">
        <w:rPr>
          <w:rFonts w:ascii="Times New Roman" w:hAnsi="Times New Roman"/>
          <w:spacing w:val="-11"/>
          <w:sz w:val="24"/>
          <w:szCs w:val="24"/>
        </w:rPr>
        <w:t>ное изделие.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10"/>
          <w:sz w:val="24"/>
          <w:szCs w:val="24"/>
        </w:rPr>
        <w:t>Резьба по дереву: назначение, древе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сина, инструменты (косяк, нож), виды, правила безопасной работы.</w:t>
      </w:r>
      <w:r w:rsidRPr="00D277D2">
        <w:rPr>
          <w:rFonts w:ascii="Times New Roman" w:hAnsi="Times New Roman"/>
          <w:spacing w:val="-10"/>
          <w:sz w:val="24"/>
          <w:szCs w:val="24"/>
        </w:rPr>
        <w:t xml:space="preserve">Геометрический орнамент: виды, последовательность действий при </w:t>
      </w:r>
      <w:r w:rsidRPr="00D277D2">
        <w:rPr>
          <w:rFonts w:ascii="Times New Roman" w:hAnsi="Times New Roman"/>
          <w:spacing w:val="-9"/>
          <w:sz w:val="24"/>
          <w:szCs w:val="24"/>
        </w:rPr>
        <w:t>вырезании треугольников.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8"/>
          <w:sz w:val="24"/>
          <w:szCs w:val="24"/>
        </w:rPr>
        <w:t xml:space="preserve">Выбор и разметка рисунка. Нанесение </w:t>
      </w:r>
      <w:r w:rsidRPr="00D277D2">
        <w:rPr>
          <w:rFonts w:ascii="Times New Roman" w:hAnsi="Times New Roman"/>
          <w:spacing w:val="-6"/>
          <w:sz w:val="24"/>
          <w:szCs w:val="24"/>
        </w:rPr>
        <w:t xml:space="preserve">рисунка на поверхность изделия. Крепление заготовки (изделия). </w:t>
      </w:r>
      <w:r w:rsidRPr="00D277D2">
        <w:rPr>
          <w:rFonts w:ascii="Times New Roman" w:hAnsi="Times New Roman"/>
          <w:spacing w:val="-10"/>
          <w:sz w:val="24"/>
          <w:szCs w:val="24"/>
        </w:rPr>
        <w:t>Вырезание узора. Отделка изделий морилкой, анилиновыми краси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телями, лакированием.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77D2">
        <w:rPr>
          <w:rFonts w:ascii="Times New Roman" w:hAnsi="Times New Roman"/>
          <w:b/>
          <w:i/>
          <w:iCs/>
          <w:spacing w:val="-10"/>
          <w:sz w:val="24"/>
          <w:szCs w:val="24"/>
        </w:rPr>
        <w:t>Вводное занятие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w w:val="97"/>
          <w:sz w:val="24"/>
          <w:szCs w:val="24"/>
        </w:rPr>
        <w:t xml:space="preserve">Угловое концевое соединение на шип </w:t>
      </w:r>
      <w:r w:rsidRPr="00D277D2">
        <w:rPr>
          <w:rFonts w:ascii="Times New Roman" w:hAnsi="Times New Roman"/>
          <w:spacing w:val="-1"/>
          <w:sz w:val="24"/>
          <w:szCs w:val="24"/>
        </w:rPr>
        <w:t>с полупотемком несквозной УК-4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9"/>
          <w:sz w:val="24"/>
          <w:szCs w:val="24"/>
        </w:rPr>
        <w:t xml:space="preserve">Изделия. </w:t>
      </w:r>
      <w:r w:rsidRPr="00D277D2">
        <w:rPr>
          <w:rFonts w:ascii="Times New Roman" w:hAnsi="Times New Roman"/>
          <w:spacing w:val="-9"/>
          <w:sz w:val="24"/>
          <w:szCs w:val="24"/>
        </w:rPr>
        <w:t>Табурет. Подставка для цветов.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12"/>
          <w:sz w:val="24"/>
          <w:szCs w:val="24"/>
        </w:rPr>
        <w:t xml:space="preserve">Понятие </w:t>
      </w:r>
      <w:r w:rsidRPr="00D277D2">
        <w:rPr>
          <w:rFonts w:ascii="Times New Roman" w:hAnsi="Times New Roman"/>
          <w:i/>
          <w:iCs/>
          <w:spacing w:val="-12"/>
          <w:sz w:val="24"/>
          <w:szCs w:val="24"/>
        </w:rPr>
        <w:t>шероховатость обработан</w:t>
      </w:r>
      <w:r w:rsidRPr="00D277D2">
        <w:rPr>
          <w:rFonts w:ascii="Times New Roman" w:hAnsi="Times New Roman"/>
          <w:i/>
          <w:iCs/>
          <w:spacing w:val="-12"/>
          <w:sz w:val="24"/>
          <w:szCs w:val="24"/>
        </w:rPr>
        <w:softHyphen/>
      </w:r>
      <w:r w:rsidRPr="00D277D2">
        <w:rPr>
          <w:rFonts w:ascii="Times New Roman" w:hAnsi="Times New Roman"/>
          <w:i/>
          <w:iCs/>
          <w:spacing w:val="-9"/>
          <w:sz w:val="24"/>
          <w:szCs w:val="24"/>
        </w:rPr>
        <w:t xml:space="preserve">ной поверхности </w:t>
      </w:r>
      <w:r w:rsidRPr="00D277D2">
        <w:rPr>
          <w:rFonts w:ascii="Times New Roman" w:hAnsi="Times New Roman"/>
          <w:spacing w:val="-9"/>
          <w:sz w:val="24"/>
          <w:szCs w:val="24"/>
        </w:rPr>
        <w:t xml:space="preserve">детали. Неровность поверхности: виды, причины, </w:t>
      </w:r>
      <w:r w:rsidRPr="00D277D2">
        <w:rPr>
          <w:rFonts w:ascii="Times New Roman" w:hAnsi="Times New Roman"/>
          <w:spacing w:val="-12"/>
          <w:sz w:val="24"/>
          <w:szCs w:val="24"/>
        </w:rPr>
        <w:t>устранение. Шерхебель: назначение, устройство, особенности заточ</w:t>
      </w:r>
      <w:r w:rsidRPr="00D277D2">
        <w:rPr>
          <w:rFonts w:ascii="Times New Roman" w:hAnsi="Times New Roman"/>
          <w:spacing w:val="-12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ки ножа, правила безопасной работы. Последовательность строга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  <w:t>ния шерхебелем и рубанком. Зависимость чистоты пропила от ве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  <w:t>личины и развода зуба пильного полотна. Ширина пропила.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7"/>
          <w:sz w:val="24"/>
          <w:szCs w:val="24"/>
        </w:rPr>
        <w:t xml:space="preserve">Соединения УК-4: применение, конструктивные особенности. </w:t>
      </w:r>
      <w:r w:rsidRPr="00D277D2">
        <w:rPr>
          <w:rFonts w:ascii="Times New Roman" w:hAnsi="Times New Roman"/>
          <w:spacing w:val="-9"/>
          <w:sz w:val="24"/>
          <w:szCs w:val="24"/>
        </w:rPr>
        <w:t>Анализ чертежа соединения. Чертеж детали в прямоугольных про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  <w:t>екциях: главный вид, вид сверху, вид слева.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5"/>
          <w:sz w:val="24"/>
          <w:szCs w:val="24"/>
        </w:rPr>
        <w:t xml:space="preserve">Умение. </w:t>
      </w:r>
      <w:r w:rsidRPr="00D277D2">
        <w:rPr>
          <w:rFonts w:ascii="Times New Roman" w:hAnsi="Times New Roman"/>
          <w:spacing w:val="-5"/>
          <w:sz w:val="24"/>
          <w:szCs w:val="24"/>
        </w:rPr>
        <w:t xml:space="preserve">Работа шерхебелем. Выполнение соединения УК-4. </w:t>
      </w:r>
      <w:r w:rsidRPr="00D277D2">
        <w:rPr>
          <w:rFonts w:ascii="Times New Roman" w:hAnsi="Times New Roman"/>
          <w:spacing w:val="-11"/>
          <w:sz w:val="24"/>
          <w:szCs w:val="24"/>
        </w:rPr>
        <w:t>Анализ чертежа.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Упражнение. </w:t>
      </w:r>
      <w:r w:rsidRPr="00D277D2">
        <w:rPr>
          <w:rFonts w:ascii="Times New Roman" w:hAnsi="Times New Roman"/>
          <w:spacing w:val="-8"/>
          <w:sz w:val="24"/>
          <w:szCs w:val="24"/>
        </w:rPr>
        <w:t>Изготовление образца соединения УК-4 из мате</w:t>
      </w:r>
      <w:r w:rsidRPr="00D277D2">
        <w:rPr>
          <w:rFonts w:ascii="Times New Roman" w:hAnsi="Times New Roman"/>
          <w:spacing w:val="-11"/>
          <w:sz w:val="24"/>
          <w:szCs w:val="24"/>
        </w:rPr>
        <w:t>риалоотходов.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11"/>
          <w:sz w:val="24"/>
          <w:szCs w:val="24"/>
        </w:rPr>
        <w:t>Обработка чистовой заготовки. Размет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ка соединения УК-4. Разметка глухого гнезда. Контроль долбления</w:t>
      </w:r>
      <w:r w:rsidRPr="00D277D2">
        <w:rPr>
          <w:rFonts w:ascii="Times New Roman" w:hAnsi="Times New Roman"/>
          <w:spacing w:val="-11"/>
          <w:sz w:val="24"/>
          <w:szCs w:val="24"/>
        </w:rPr>
        <w:t xml:space="preserve"> глухого гнезда. Спиливание шипа на полутемок. Сборка изделия без </w:t>
      </w:r>
      <w:r w:rsidRPr="00D277D2">
        <w:rPr>
          <w:rFonts w:ascii="Times New Roman" w:hAnsi="Times New Roman"/>
          <w:spacing w:val="-4"/>
          <w:sz w:val="24"/>
          <w:szCs w:val="24"/>
        </w:rPr>
        <w:t xml:space="preserve">клея. Сборка на клею. Зажим соединений в приспособлении для </w:t>
      </w:r>
      <w:r w:rsidRPr="00D277D2">
        <w:rPr>
          <w:rFonts w:ascii="Times New Roman" w:hAnsi="Times New Roman"/>
          <w:spacing w:val="-9"/>
          <w:sz w:val="24"/>
          <w:szCs w:val="24"/>
        </w:rPr>
        <w:t>склеивания.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3"/>
          <w:sz w:val="24"/>
          <w:szCs w:val="24"/>
        </w:rPr>
        <w:t>Непрозрачная отделка столярного изделия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Объекты работы. </w:t>
      </w:r>
      <w:r w:rsidRPr="00D277D2">
        <w:rPr>
          <w:rFonts w:ascii="Times New Roman" w:hAnsi="Times New Roman"/>
          <w:spacing w:val="-11"/>
          <w:sz w:val="24"/>
          <w:szCs w:val="24"/>
        </w:rPr>
        <w:t>Изделие, выполненное ранее.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7"/>
          <w:sz w:val="24"/>
          <w:szCs w:val="24"/>
        </w:rPr>
        <w:t xml:space="preserve">Назначение непрозрачной отделки. </w:t>
      </w:r>
      <w:r w:rsidRPr="00D277D2">
        <w:rPr>
          <w:rFonts w:ascii="Times New Roman" w:hAnsi="Times New Roman"/>
          <w:spacing w:val="-8"/>
          <w:sz w:val="24"/>
          <w:szCs w:val="24"/>
        </w:rPr>
        <w:t>Отделка клеевой, масляной и эмалевой красками. Основные свой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ства этих красок.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10"/>
          <w:sz w:val="24"/>
          <w:szCs w:val="24"/>
        </w:rPr>
        <w:t>Ознакомление с производственными способами нанесения кра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11"/>
          <w:sz w:val="24"/>
          <w:szCs w:val="24"/>
        </w:rPr>
        <w:t>сок. Время выдержки окрашенной поверхности. Промывка и хране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ние кистей. Шпатлевание углублений, трещин, торцов. Сушка и за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11"/>
          <w:sz w:val="24"/>
          <w:szCs w:val="24"/>
        </w:rPr>
        <w:t>чистка шлифовальной шкуркой. Отделка олифой. Правила безопас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ной работы при окраске.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D277D2">
        <w:rPr>
          <w:rFonts w:ascii="Times New Roman" w:hAnsi="Times New Roman"/>
          <w:spacing w:val="-8"/>
          <w:sz w:val="24"/>
          <w:szCs w:val="24"/>
        </w:rPr>
        <w:t xml:space="preserve">Шпатлевание. Работа с клеевой, масляной и эмалевой </w:t>
      </w:r>
      <w:r w:rsidRPr="00D277D2">
        <w:rPr>
          <w:rFonts w:ascii="Times New Roman" w:hAnsi="Times New Roman"/>
          <w:spacing w:val="-9"/>
          <w:sz w:val="24"/>
          <w:szCs w:val="24"/>
        </w:rPr>
        <w:t>красками, олифой.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5"/>
          <w:sz w:val="24"/>
          <w:szCs w:val="24"/>
        </w:rPr>
        <w:t xml:space="preserve">Упражнение. </w:t>
      </w:r>
      <w:r w:rsidRPr="00D277D2">
        <w:rPr>
          <w:rFonts w:ascii="Times New Roman" w:hAnsi="Times New Roman"/>
          <w:spacing w:val="-5"/>
          <w:sz w:val="24"/>
          <w:szCs w:val="24"/>
        </w:rPr>
        <w:t>Распознавание видов краски по внешним при</w:t>
      </w:r>
      <w:r w:rsidRPr="00D277D2">
        <w:rPr>
          <w:rFonts w:ascii="Times New Roman" w:hAnsi="Times New Roman"/>
          <w:spacing w:val="-5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знакам.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4"/>
          <w:sz w:val="24"/>
          <w:szCs w:val="24"/>
        </w:rPr>
        <w:t>Токарные работы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0"/>
          <w:sz w:val="24"/>
          <w:szCs w:val="24"/>
        </w:rPr>
        <w:t xml:space="preserve">Изделия. </w:t>
      </w:r>
      <w:r w:rsidRPr="00D277D2">
        <w:rPr>
          <w:rFonts w:ascii="Times New Roman" w:hAnsi="Times New Roman"/>
          <w:spacing w:val="-10"/>
          <w:sz w:val="24"/>
          <w:szCs w:val="24"/>
        </w:rPr>
        <w:t>Городки. Детали игрушечного строительного матери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  <w:t>ала. Шашки.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9"/>
          <w:sz w:val="24"/>
          <w:szCs w:val="24"/>
        </w:rPr>
        <w:t>Токарный станок по дереву: устрой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 xml:space="preserve">ство основных частей, название и назначение, правила безопасной </w:t>
      </w:r>
      <w:r w:rsidRPr="00D277D2">
        <w:rPr>
          <w:rFonts w:ascii="Times New Roman" w:hAnsi="Times New Roman"/>
          <w:spacing w:val="-13"/>
          <w:sz w:val="24"/>
          <w:szCs w:val="24"/>
        </w:rPr>
        <w:t>работы.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10"/>
          <w:sz w:val="24"/>
          <w:szCs w:val="24"/>
        </w:rPr>
        <w:t>Токарные резцы для черновой обточки и чистового точения: ус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тройство, применение, правила безопасного обращения. Кронцир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куль (штангенциркуль): назначение, применение.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9"/>
          <w:sz w:val="24"/>
          <w:szCs w:val="24"/>
        </w:rPr>
        <w:t>Основные правила электробезопасности.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9"/>
          <w:sz w:val="24"/>
          <w:szCs w:val="24"/>
        </w:rPr>
        <w:t>Умение. Работа на токарном станке по дереву. Работа кронцир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13"/>
          <w:sz w:val="24"/>
          <w:szCs w:val="24"/>
        </w:rPr>
        <w:t>кулем.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8"/>
          <w:sz w:val="24"/>
          <w:szCs w:val="24"/>
        </w:rPr>
        <w:t>Организация рабочего места. Предва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6"/>
          <w:sz w:val="24"/>
          <w:szCs w:val="24"/>
        </w:rPr>
        <w:t xml:space="preserve">рительная обработка заготовки. Крепление заготовки в центрах и </w:t>
      </w:r>
      <w:r w:rsidRPr="00D277D2">
        <w:rPr>
          <w:rFonts w:ascii="Times New Roman" w:hAnsi="Times New Roman"/>
          <w:spacing w:val="-3"/>
          <w:sz w:val="24"/>
          <w:szCs w:val="24"/>
        </w:rPr>
        <w:t xml:space="preserve">взаколотку. Установка и крепление подручника. Пробный пуск </w:t>
      </w:r>
      <w:r w:rsidRPr="00D277D2">
        <w:rPr>
          <w:rFonts w:ascii="Times New Roman" w:hAnsi="Times New Roman"/>
          <w:spacing w:val="-11"/>
          <w:sz w:val="24"/>
          <w:szCs w:val="24"/>
        </w:rPr>
        <w:t>станка.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10"/>
          <w:sz w:val="24"/>
          <w:szCs w:val="24"/>
        </w:rPr>
        <w:t xml:space="preserve">Черновая и чистовая обработка цилиндра. Шлифование шкурой </w:t>
      </w:r>
      <w:r w:rsidRPr="00D277D2">
        <w:rPr>
          <w:rFonts w:ascii="Times New Roman" w:hAnsi="Times New Roman"/>
          <w:spacing w:val="-8"/>
          <w:sz w:val="24"/>
          <w:szCs w:val="24"/>
        </w:rPr>
        <w:t>в прихвате. Отрезание изделия резцом.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3"/>
          <w:sz w:val="24"/>
          <w:szCs w:val="24"/>
        </w:rPr>
        <w:t xml:space="preserve">Обработка деталей из древесины </w:t>
      </w:r>
      <w:r w:rsidRPr="00D277D2">
        <w:rPr>
          <w:rFonts w:ascii="Times New Roman" w:hAnsi="Times New Roman"/>
          <w:b/>
          <w:bCs/>
          <w:spacing w:val="-14"/>
          <w:sz w:val="24"/>
          <w:szCs w:val="24"/>
        </w:rPr>
        <w:t>твердых пород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Изделия. </w:t>
      </w:r>
      <w:r w:rsidRPr="00D277D2">
        <w:rPr>
          <w:rFonts w:ascii="Times New Roman" w:hAnsi="Times New Roman"/>
          <w:spacing w:val="-8"/>
          <w:sz w:val="24"/>
          <w:szCs w:val="24"/>
        </w:rPr>
        <w:t>Ручки для молотка, стамески, долота.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9"/>
          <w:sz w:val="24"/>
          <w:szCs w:val="24"/>
        </w:rPr>
        <w:t>Лиственные твердые породы дерева: береза, дуб, бук, рябина, вяз, клен, ясень. Технические характерис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тики каждой породы: твердость, прочность, обрабатываемость ре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жущим инструментом. Сталь (качество). Резец столярного инстру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мента: угол заточки. Требования к материалу для ручки инструмен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та. Приемы насадки ручек стамесок, долот, молотков.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11"/>
          <w:sz w:val="24"/>
          <w:szCs w:val="24"/>
        </w:rPr>
        <w:t xml:space="preserve">Подбор материала. Черновая разметка и </w:t>
      </w:r>
      <w:r w:rsidRPr="00D277D2">
        <w:rPr>
          <w:rFonts w:ascii="Times New Roman" w:hAnsi="Times New Roman"/>
          <w:spacing w:val="-8"/>
          <w:sz w:val="24"/>
          <w:szCs w:val="24"/>
        </w:rPr>
        <w:t xml:space="preserve">выпиливание заготовок с учетом направления волокон древесины. </w:t>
      </w:r>
      <w:r w:rsidRPr="00D277D2">
        <w:rPr>
          <w:rFonts w:ascii="Times New Roman" w:hAnsi="Times New Roman"/>
          <w:spacing w:val="-9"/>
          <w:sz w:val="24"/>
          <w:szCs w:val="24"/>
        </w:rPr>
        <w:t>Обработка и отделка изделий. Насадка ручек.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4"/>
          <w:sz w:val="24"/>
          <w:szCs w:val="24"/>
        </w:rPr>
        <w:t xml:space="preserve">Угловое концевое соединение на ус со вставным </w:t>
      </w:r>
      <w:r w:rsidRPr="00D277D2">
        <w:rPr>
          <w:rFonts w:ascii="Times New Roman" w:hAnsi="Times New Roman"/>
          <w:b/>
          <w:bCs/>
          <w:spacing w:val="-10"/>
          <w:sz w:val="24"/>
          <w:szCs w:val="24"/>
        </w:rPr>
        <w:t>плоским шипом сквозным УК-2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Изделие. </w:t>
      </w:r>
      <w:r w:rsidRPr="00D277D2">
        <w:rPr>
          <w:rFonts w:ascii="Times New Roman" w:hAnsi="Times New Roman"/>
          <w:spacing w:val="-8"/>
          <w:sz w:val="24"/>
          <w:szCs w:val="24"/>
        </w:rPr>
        <w:t>Рамка для портрета.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12"/>
          <w:sz w:val="24"/>
          <w:szCs w:val="24"/>
        </w:rPr>
        <w:t xml:space="preserve">Применение бруска </w:t>
      </w:r>
      <w:r w:rsidRPr="00D277D2">
        <w:rPr>
          <w:rFonts w:ascii="Times New Roman" w:hAnsi="Times New Roman"/>
          <w:i/>
          <w:iCs/>
          <w:spacing w:val="-12"/>
          <w:sz w:val="24"/>
          <w:szCs w:val="24"/>
        </w:rPr>
        <w:t xml:space="preserve">с </w:t>
      </w:r>
      <w:r w:rsidRPr="00D277D2">
        <w:rPr>
          <w:rFonts w:ascii="Times New Roman" w:hAnsi="Times New Roman"/>
          <w:spacing w:val="-12"/>
          <w:sz w:val="24"/>
          <w:szCs w:val="24"/>
        </w:rPr>
        <w:t>профильной по</w:t>
      </w:r>
      <w:r w:rsidRPr="00D277D2">
        <w:rPr>
          <w:rFonts w:ascii="Times New Roman" w:hAnsi="Times New Roman"/>
          <w:spacing w:val="-12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верхностью. Инструменты для строгания профильной поверхнос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  <w:t>ти. Механическая обработка профильной поверхности.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9"/>
          <w:sz w:val="24"/>
          <w:szCs w:val="24"/>
        </w:rPr>
        <w:t>Устройство и назначение зензубеля, фальцгобеля. Приемы раз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  <w:t>метки соединения деталей с профильными поверхностями. Прави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  <w:t>ла безопасной работы зензубелем и фальцгобелем.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D277D2">
        <w:rPr>
          <w:rFonts w:ascii="Times New Roman" w:hAnsi="Times New Roman"/>
          <w:spacing w:val="-10"/>
          <w:sz w:val="24"/>
          <w:szCs w:val="24"/>
        </w:rPr>
        <w:t>Работа зензубелем, фальцгобелем. Выполнение соеди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3"/>
          <w:sz w:val="24"/>
          <w:szCs w:val="24"/>
        </w:rPr>
        <w:t>нения УК-2.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Упражнение. </w:t>
      </w:r>
      <w:r w:rsidRPr="00D277D2">
        <w:rPr>
          <w:rFonts w:ascii="Times New Roman" w:hAnsi="Times New Roman"/>
          <w:spacing w:val="-8"/>
          <w:sz w:val="24"/>
          <w:szCs w:val="24"/>
        </w:rPr>
        <w:t>Изготовление соединения УК-2 из материалоот-</w:t>
      </w:r>
      <w:r w:rsidRPr="00D277D2">
        <w:rPr>
          <w:rFonts w:ascii="Times New Roman" w:hAnsi="Times New Roman"/>
          <w:spacing w:val="-13"/>
          <w:sz w:val="24"/>
          <w:szCs w:val="24"/>
        </w:rPr>
        <w:t>ходов.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9"/>
          <w:sz w:val="24"/>
          <w:szCs w:val="24"/>
        </w:rPr>
        <w:t>Разборка и сборка фальцгобеля, зензу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беля. Разметка и строгание фальца фальцгобелем. Подчистка фаль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  <w:t>ца зензубелем.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5"/>
          <w:sz w:val="24"/>
          <w:szCs w:val="24"/>
        </w:rPr>
        <w:t>Круглые лесоматериалы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3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3"/>
          <w:sz w:val="24"/>
          <w:szCs w:val="24"/>
        </w:rPr>
        <w:t xml:space="preserve">Бревна, кряжи, чураки. Хранение </w:t>
      </w:r>
      <w:r w:rsidRPr="00D277D2">
        <w:rPr>
          <w:rFonts w:ascii="Times New Roman" w:hAnsi="Times New Roman"/>
          <w:spacing w:val="-10"/>
          <w:sz w:val="24"/>
          <w:szCs w:val="24"/>
        </w:rPr>
        <w:t xml:space="preserve">круглых лесоматериалов. Стойкость пород древесины к поражению </w:t>
      </w:r>
      <w:r w:rsidRPr="00D277D2">
        <w:rPr>
          <w:rFonts w:ascii="Times New Roman" w:hAnsi="Times New Roman"/>
          <w:spacing w:val="-9"/>
          <w:sz w:val="24"/>
          <w:szCs w:val="24"/>
        </w:rPr>
        <w:t xml:space="preserve">насекомыми, грибами, гнилями, а также к растрескиванию. Защита древесины от гниения с помощью химикатов. Вредное воздействие </w:t>
      </w:r>
      <w:r w:rsidRPr="00D277D2">
        <w:rPr>
          <w:rFonts w:ascii="Times New Roman" w:hAnsi="Times New Roman"/>
          <w:spacing w:val="-6"/>
          <w:sz w:val="24"/>
          <w:szCs w:val="24"/>
        </w:rPr>
        <w:t xml:space="preserve">средств для пропитки древесины на организм человека. Способы </w:t>
      </w:r>
      <w:r w:rsidRPr="00D277D2">
        <w:rPr>
          <w:rFonts w:ascii="Times New Roman" w:hAnsi="Times New Roman"/>
          <w:spacing w:val="-9"/>
          <w:sz w:val="24"/>
          <w:szCs w:val="24"/>
        </w:rPr>
        <w:t>распиловки бревен.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8"/>
          <w:sz w:val="24"/>
          <w:szCs w:val="24"/>
        </w:rPr>
        <w:t xml:space="preserve">Изделия. </w:t>
      </w:r>
      <w:r w:rsidRPr="00D277D2">
        <w:rPr>
          <w:rFonts w:ascii="Times New Roman" w:hAnsi="Times New Roman"/>
          <w:spacing w:val="-8"/>
          <w:sz w:val="24"/>
          <w:szCs w:val="24"/>
        </w:rPr>
        <w:t>Ящик для стола, картотеки, аптечка.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11"/>
          <w:sz w:val="24"/>
          <w:szCs w:val="24"/>
        </w:rPr>
        <w:t xml:space="preserve">Угловые ящичное соединение. Виды: </w:t>
      </w:r>
      <w:r w:rsidRPr="00D277D2">
        <w:rPr>
          <w:rFonts w:ascii="Times New Roman" w:hAnsi="Times New Roman"/>
          <w:spacing w:val="-12"/>
          <w:sz w:val="24"/>
          <w:szCs w:val="24"/>
        </w:rPr>
        <w:t>соединение на шип прямой открытый УЯ-1, соединение на шип «ла</w:t>
      </w:r>
      <w:r w:rsidRPr="00D277D2">
        <w:rPr>
          <w:rFonts w:ascii="Times New Roman" w:hAnsi="Times New Roman"/>
          <w:spacing w:val="-12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 xml:space="preserve">сточкин хвост» открытый УЯ-2, конструкция, сходство и различие </w:t>
      </w:r>
      <w:r w:rsidRPr="00D277D2">
        <w:rPr>
          <w:rFonts w:ascii="Times New Roman" w:hAnsi="Times New Roman"/>
          <w:spacing w:val="-10"/>
          <w:sz w:val="24"/>
          <w:szCs w:val="24"/>
        </w:rPr>
        <w:t xml:space="preserve">видов, применение. Шпунтубель: устройство, применение, наладка. </w:t>
      </w:r>
      <w:r w:rsidRPr="00D277D2">
        <w:rPr>
          <w:rFonts w:ascii="Times New Roman" w:hAnsi="Times New Roman"/>
          <w:spacing w:val="-9"/>
          <w:sz w:val="24"/>
          <w:szCs w:val="24"/>
        </w:rPr>
        <w:t>Малка и транспортир, устройство, применение.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D277D2">
        <w:rPr>
          <w:rFonts w:ascii="Times New Roman" w:hAnsi="Times New Roman"/>
          <w:spacing w:val="-9"/>
          <w:sz w:val="24"/>
          <w:szCs w:val="24"/>
        </w:rPr>
        <w:t xml:space="preserve">Работа шпунтубелем. Выполнение углового ящичного </w:t>
      </w:r>
      <w:r w:rsidRPr="00D277D2">
        <w:rPr>
          <w:rFonts w:ascii="Times New Roman" w:hAnsi="Times New Roman"/>
          <w:spacing w:val="-11"/>
          <w:sz w:val="24"/>
          <w:szCs w:val="24"/>
        </w:rPr>
        <w:t>соединения.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6"/>
          <w:sz w:val="24"/>
          <w:szCs w:val="24"/>
        </w:rPr>
        <w:t xml:space="preserve">Упражнения. </w:t>
      </w:r>
      <w:r w:rsidRPr="00D277D2">
        <w:rPr>
          <w:rFonts w:ascii="Times New Roman" w:hAnsi="Times New Roman"/>
          <w:spacing w:val="-6"/>
          <w:sz w:val="24"/>
          <w:szCs w:val="24"/>
        </w:rPr>
        <w:t xml:space="preserve">Измерение углов транспортиром. Установка на </w:t>
      </w:r>
      <w:r w:rsidRPr="00D277D2">
        <w:rPr>
          <w:rFonts w:ascii="Times New Roman" w:hAnsi="Times New Roman"/>
          <w:spacing w:val="-2"/>
          <w:sz w:val="24"/>
          <w:szCs w:val="24"/>
        </w:rPr>
        <w:t xml:space="preserve">малке заданного угла по транспортиру. Изготовление углового </w:t>
      </w:r>
      <w:r w:rsidRPr="00D277D2">
        <w:rPr>
          <w:rFonts w:ascii="Times New Roman" w:hAnsi="Times New Roman"/>
          <w:spacing w:val="-9"/>
          <w:sz w:val="24"/>
          <w:szCs w:val="24"/>
        </w:rPr>
        <w:t>ящичного соединения из материалоотходов.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13"/>
          <w:sz w:val="24"/>
          <w:szCs w:val="24"/>
        </w:rPr>
        <w:t>Строгание и торцевание заготовок по за</w:t>
      </w:r>
      <w:r w:rsidRPr="00D277D2">
        <w:rPr>
          <w:rFonts w:ascii="Times New Roman" w:hAnsi="Times New Roman"/>
          <w:spacing w:val="-13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данным размерам. Разметка шипов и проушин рейсмусом и уголь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</w:r>
      <w:r w:rsidRPr="00D277D2">
        <w:rPr>
          <w:rFonts w:ascii="Times New Roman" w:hAnsi="Times New Roman"/>
          <w:spacing w:val="-6"/>
          <w:sz w:val="24"/>
          <w:szCs w:val="24"/>
        </w:rPr>
        <w:t xml:space="preserve">ником. Установка малки по транспортиру. Разметка по малке или </w:t>
      </w:r>
      <w:r w:rsidRPr="00D277D2">
        <w:rPr>
          <w:rFonts w:ascii="Times New Roman" w:hAnsi="Times New Roman"/>
          <w:spacing w:val="-8"/>
          <w:sz w:val="24"/>
          <w:szCs w:val="24"/>
        </w:rPr>
        <w:t xml:space="preserve">шаблону. Запиливание и долбление проушин, выполнение шипов. Вырубка паза по толщине фанеры шпунтубелем. Сборка «насухо» </w:t>
      </w:r>
      <w:r w:rsidRPr="00D277D2">
        <w:rPr>
          <w:rFonts w:ascii="Times New Roman" w:hAnsi="Times New Roman"/>
          <w:spacing w:val="-9"/>
          <w:sz w:val="24"/>
          <w:szCs w:val="24"/>
        </w:rPr>
        <w:t>и склеивание ящичных соединений.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1"/>
          <w:w w:val="95"/>
          <w:sz w:val="24"/>
          <w:szCs w:val="24"/>
        </w:rPr>
        <w:t>Свойства древесины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11"/>
          <w:sz w:val="24"/>
          <w:szCs w:val="24"/>
        </w:rPr>
        <w:t>Древесина: внешний вид, запах, мик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роструктура, влажность, усушка и разбухание, плотность, электро-</w:t>
      </w:r>
      <w:r w:rsidRPr="00D277D2">
        <w:rPr>
          <w:rFonts w:ascii="Times New Roman" w:hAnsi="Times New Roman"/>
          <w:spacing w:val="-9"/>
          <w:sz w:val="24"/>
          <w:szCs w:val="24"/>
        </w:rPr>
        <w:t>и теплопроводность.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9"/>
          <w:sz w:val="24"/>
          <w:szCs w:val="24"/>
        </w:rPr>
        <w:t xml:space="preserve">Основные механические свойства (прочность на сжатие с торца </w:t>
      </w:r>
      <w:r w:rsidRPr="00D277D2">
        <w:rPr>
          <w:rFonts w:ascii="Times New Roman" w:hAnsi="Times New Roman"/>
          <w:spacing w:val="-4"/>
          <w:sz w:val="24"/>
          <w:szCs w:val="24"/>
        </w:rPr>
        <w:t xml:space="preserve">и пласти, растяжение, изгиб и сдвиг), технологические свойства </w:t>
      </w:r>
      <w:r w:rsidRPr="00D277D2">
        <w:rPr>
          <w:rFonts w:ascii="Times New Roman" w:hAnsi="Times New Roman"/>
          <w:spacing w:val="-9"/>
          <w:sz w:val="24"/>
          <w:szCs w:val="24"/>
        </w:rPr>
        <w:t>(твердость, способность удерживать металлические крепления, из</w:t>
      </w:r>
      <w:r w:rsidRPr="00D277D2">
        <w:rPr>
          <w:rFonts w:ascii="Times New Roman" w:hAnsi="Times New Roman"/>
          <w:spacing w:val="-9"/>
          <w:sz w:val="24"/>
          <w:szCs w:val="24"/>
        </w:rPr>
        <w:softHyphen/>
        <w:t>носостойкость, сопротивление раскалыванию).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Лабораторные работы. </w:t>
      </w:r>
      <w:r w:rsidRPr="00D277D2">
        <w:rPr>
          <w:rFonts w:ascii="Times New Roman" w:hAnsi="Times New Roman"/>
          <w:spacing w:val="-11"/>
          <w:sz w:val="24"/>
          <w:szCs w:val="24"/>
        </w:rPr>
        <w:t>Определение влажности древесины ве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  <w:t>совым методом. Изучение основных механических и технологичес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ких свойств древесины.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1"/>
          <w:w w:val="99"/>
          <w:sz w:val="24"/>
          <w:szCs w:val="24"/>
        </w:rPr>
        <w:t xml:space="preserve">Выполнение криволинейного отверстия и выемки. </w:t>
      </w:r>
      <w:r w:rsidRPr="00D277D2">
        <w:rPr>
          <w:rFonts w:ascii="Times New Roman" w:hAnsi="Times New Roman"/>
          <w:w w:val="99"/>
          <w:sz w:val="24"/>
          <w:szCs w:val="24"/>
        </w:rPr>
        <w:t>Обработка криволинейной кромки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7"/>
          <w:sz w:val="24"/>
          <w:szCs w:val="24"/>
        </w:rPr>
        <w:t xml:space="preserve">Изделие. </w:t>
      </w:r>
      <w:r w:rsidRPr="00D277D2">
        <w:rPr>
          <w:rFonts w:ascii="Times New Roman" w:hAnsi="Times New Roman"/>
          <w:spacing w:val="-7"/>
          <w:sz w:val="24"/>
          <w:szCs w:val="24"/>
        </w:rPr>
        <w:t>Ручка для ножовки.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D277D2">
        <w:rPr>
          <w:rFonts w:ascii="Times New Roman" w:hAnsi="Times New Roman"/>
          <w:spacing w:val="-6"/>
          <w:sz w:val="24"/>
          <w:szCs w:val="24"/>
        </w:rPr>
        <w:t>Выпуклая и вогнутая поверхности.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7"/>
          <w:sz w:val="24"/>
          <w:szCs w:val="24"/>
        </w:rPr>
        <w:t xml:space="preserve">Сопряжения поверхностей разной формы. Гнездо, паз, проушина, </w:t>
      </w:r>
      <w:r w:rsidRPr="00D277D2">
        <w:rPr>
          <w:rFonts w:ascii="Times New Roman" w:hAnsi="Times New Roman"/>
          <w:spacing w:val="-9"/>
          <w:sz w:val="24"/>
          <w:szCs w:val="24"/>
        </w:rPr>
        <w:t>сквозное и несквозное отверстия.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9"/>
          <w:sz w:val="24"/>
          <w:szCs w:val="24"/>
        </w:rPr>
        <w:t xml:space="preserve">Сверло: виды пробочное бесцентровое, спиральное с центром и </w:t>
      </w:r>
      <w:r w:rsidRPr="00D277D2">
        <w:rPr>
          <w:rFonts w:ascii="Times New Roman" w:hAnsi="Times New Roman"/>
          <w:spacing w:val="-10"/>
          <w:sz w:val="24"/>
          <w:szCs w:val="24"/>
        </w:rPr>
        <w:t xml:space="preserve">подрезателями, цилиндрическое спиральное с конической заточкой, </w:t>
      </w:r>
      <w:r w:rsidRPr="00D277D2">
        <w:rPr>
          <w:rFonts w:ascii="Times New Roman" w:hAnsi="Times New Roman"/>
          <w:spacing w:val="-12"/>
          <w:sz w:val="24"/>
          <w:szCs w:val="24"/>
        </w:rPr>
        <w:t>устройство. Зенкеры простой и комбинированный. Заточка спираль</w:t>
      </w:r>
      <w:r w:rsidRPr="00D277D2">
        <w:rPr>
          <w:rFonts w:ascii="Times New Roman" w:hAnsi="Times New Roman"/>
          <w:spacing w:val="-12"/>
          <w:sz w:val="24"/>
          <w:szCs w:val="24"/>
        </w:rPr>
        <w:softHyphen/>
      </w:r>
      <w:r w:rsidRPr="00D277D2">
        <w:rPr>
          <w:rFonts w:ascii="Times New Roman" w:hAnsi="Times New Roman"/>
          <w:spacing w:val="-8"/>
          <w:sz w:val="24"/>
          <w:szCs w:val="24"/>
        </w:rPr>
        <w:t>ного сверла. Обозначение радиусных кривых на чертеже. Соотно</w:t>
      </w:r>
      <w:r w:rsidRPr="00D277D2">
        <w:rPr>
          <w:rFonts w:ascii="Times New Roman" w:hAnsi="Times New Roman"/>
          <w:spacing w:val="-8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шение радиуса и диаметра.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spacing w:val="-7"/>
          <w:sz w:val="24"/>
          <w:szCs w:val="24"/>
        </w:rPr>
        <w:t>Умение. Выполнение гнезда, паза, проушины, сквозного и не</w:t>
      </w:r>
      <w:r w:rsidRPr="00D277D2">
        <w:rPr>
          <w:rFonts w:ascii="Times New Roman" w:hAnsi="Times New Roman"/>
          <w:spacing w:val="-7"/>
          <w:sz w:val="24"/>
          <w:szCs w:val="24"/>
        </w:rPr>
        <w:softHyphen/>
      </w:r>
      <w:r w:rsidRPr="00D277D2">
        <w:rPr>
          <w:rFonts w:ascii="Times New Roman" w:hAnsi="Times New Roman"/>
          <w:spacing w:val="-9"/>
          <w:sz w:val="24"/>
          <w:szCs w:val="24"/>
        </w:rPr>
        <w:t>сквозного отверстий.</w:t>
      </w:r>
    </w:p>
    <w:p w:rsidR="007251AD" w:rsidRPr="00D277D2" w:rsidRDefault="007251AD" w:rsidP="00D27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D2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D277D2">
        <w:rPr>
          <w:rFonts w:ascii="Times New Roman" w:hAnsi="Times New Roman"/>
          <w:spacing w:val="-11"/>
          <w:sz w:val="24"/>
          <w:szCs w:val="24"/>
        </w:rPr>
        <w:t>Подбор материала для изделия. Размет</w:t>
      </w:r>
      <w:r w:rsidRPr="00D277D2">
        <w:rPr>
          <w:rFonts w:ascii="Times New Roman" w:hAnsi="Times New Roman"/>
          <w:spacing w:val="-11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ка деталей криволинейной формы с помощью циркуля и по шабло</w:t>
      </w:r>
      <w:r w:rsidRPr="00D277D2">
        <w:rPr>
          <w:rFonts w:ascii="Times New Roman" w:hAnsi="Times New Roman"/>
          <w:spacing w:val="-10"/>
          <w:sz w:val="24"/>
          <w:szCs w:val="24"/>
        </w:rPr>
        <w:softHyphen/>
      </w:r>
      <w:r w:rsidRPr="00D277D2">
        <w:rPr>
          <w:rFonts w:ascii="Times New Roman" w:hAnsi="Times New Roman"/>
          <w:spacing w:val="-12"/>
          <w:sz w:val="24"/>
          <w:szCs w:val="24"/>
        </w:rPr>
        <w:t>ну. Разметка центров отверстий для высверливания по контуру. Выс</w:t>
      </w:r>
      <w:r w:rsidRPr="00D277D2">
        <w:rPr>
          <w:rFonts w:ascii="Times New Roman" w:hAnsi="Times New Roman"/>
          <w:spacing w:val="-12"/>
          <w:sz w:val="24"/>
          <w:szCs w:val="24"/>
        </w:rPr>
        <w:softHyphen/>
      </w:r>
      <w:r w:rsidRPr="00D277D2">
        <w:rPr>
          <w:rFonts w:ascii="Times New Roman" w:hAnsi="Times New Roman"/>
          <w:spacing w:val="-10"/>
          <w:sz w:val="24"/>
          <w:szCs w:val="24"/>
        </w:rPr>
        <w:t>верливание по контуру. Обработка гнезд стамеской и напильником.</w:t>
      </w:r>
    </w:p>
    <w:p w:rsidR="007251AD" w:rsidRDefault="007251AD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Швейное дело</w:t>
      </w:r>
    </w:p>
    <w:p w:rsidR="007251AD" w:rsidRPr="00A27C2E" w:rsidRDefault="007251AD" w:rsidP="00A27C2E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7C2E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7251AD" w:rsidRPr="00F57A89" w:rsidRDefault="007251AD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Швейная машина. Вводное занятие.  </w:t>
      </w:r>
    </w:p>
    <w:p w:rsidR="007251AD" w:rsidRPr="00F57A89" w:rsidRDefault="007251AD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Беседа о профессии швеи. Ознакомление с задачами обучения и планом работы на год и четверть. </w:t>
      </w:r>
    </w:p>
    <w:p w:rsidR="007251AD" w:rsidRPr="00F57A89" w:rsidRDefault="007251AD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Школьная швейная  мастерская.</w:t>
      </w:r>
      <w:r w:rsidRPr="00F57A89">
        <w:rPr>
          <w:rFonts w:ascii="Times New Roman" w:hAnsi="Times New Roman"/>
          <w:bCs/>
          <w:sz w:val="24"/>
          <w:szCs w:val="24"/>
        </w:rPr>
        <w:t xml:space="preserve"> Правила   поведения  и безопасной работы в швейной  мастерской. 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Санитарно-гигиенические требования. Организация рабочего места. Подготовка    рабочей  формы, материалов и инструментов. Распределение рабочих мест.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Сведения о швейных машинах.</w:t>
      </w:r>
      <w:r w:rsidRPr="00F57A89">
        <w:rPr>
          <w:rFonts w:ascii="Times New Roman" w:hAnsi="Times New Roman"/>
          <w:bCs/>
          <w:sz w:val="24"/>
          <w:szCs w:val="24"/>
        </w:rPr>
        <w:t xml:space="preserve"> Швейная машина: марки, скорости, виды выполняемых работ, основныемеханизмы. Швейная машина с ручным приводом: основные механизмы.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 Правила  безопасности при работе на швейноймашине.</w:t>
      </w:r>
      <w:r w:rsidRPr="00F57A89">
        <w:rPr>
          <w:rFonts w:ascii="Times New Roman" w:hAnsi="Times New Roman"/>
          <w:sz w:val="24"/>
          <w:szCs w:val="24"/>
        </w:rPr>
        <w:t xml:space="preserve"> Правила  посадки за швейной машиной.  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Заправка верхней и  нижней ниток. 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 Умение.</w:t>
      </w:r>
      <w:r w:rsidRPr="00F57A89">
        <w:rPr>
          <w:rFonts w:ascii="Times New Roman" w:hAnsi="Times New Roman"/>
          <w:bCs/>
          <w:sz w:val="24"/>
          <w:szCs w:val="24"/>
        </w:rPr>
        <w:t xml:space="preserve"> Работа на швейной машине с ручным приводом.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 Упражнения.</w:t>
      </w:r>
      <w:r w:rsidRPr="00F57A89">
        <w:rPr>
          <w:rFonts w:ascii="Times New Roman" w:hAnsi="Times New Roman"/>
          <w:sz w:val="24"/>
          <w:szCs w:val="24"/>
        </w:rPr>
        <w:t xml:space="preserve"> Подготовка швейной машины к работе.</w:t>
      </w:r>
      <w:r w:rsidRPr="00F57A89">
        <w:rPr>
          <w:rFonts w:ascii="Times New Roman" w:hAnsi="Times New Roman"/>
          <w:bCs/>
          <w:sz w:val="24"/>
          <w:szCs w:val="24"/>
        </w:rPr>
        <w:t xml:space="preserve">Пуск и остановка швейной машины.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Рабочий и свободный ход швейной машины.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Наматывание нитки на шпульку. Заправка верхней и нижней ниток.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Приемы работы на швейной машине с ручным приводом</w:t>
      </w:r>
      <w:r w:rsidRPr="00F57A89">
        <w:rPr>
          <w:rFonts w:ascii="Times New Roman" w:hAnsi="Times New Roman"/>
          <w:bCs/>
          <w:sz w:val="24"/>
          <w:szCs w:val="24"/>
        </w:rPr>
        <w:t xml:space="preserve">.  Выполнение машинных строчек с ориентиром на лапку(прямых, закруглённых, зигзагообразных). Положение изделия на рабочем столе.  </w:t>
      </w:r>
    </w:p>
    <w:p w:rsidR="007251AD" w:rsidRPr="00F57A89" w:rsidRDefault="007251AD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машинных строчек на образце</w:t>
      </w:r>
      <w:r w:rsidRPr="00F57A89">
        <w:rPr>
          <w:rFonts w:ascii="Times New Roman" w:hAnsi="Times New Roman"/>
          <w:bCs/>
          <w:sz w:val="24"/>
          <w:szCs w:val="24"/>
        </w:rPr>
        <w:t>. Строчка на бумаге и ткани по прямым, закруглёнными зигзагообразным  линиям.</w:t>
      </w:r>
    </w:p>
    <w:p w:rsidR="007251AD" w:rsidRPr="00F57A89" w:rsidRDefault="007251AD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Работа с тканью. 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bCs/>
          <w:sz w:val="24"/>
          <w:szCs w:val="24"/>
        </w:rPr>
        <w:t xml:space="preserve">Головной или носовой платок, обработанный краевым  швом вподгибкус закрытым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срезом.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Сведения о волокнах. Представление о волокне: внешний вид, употребление. Виды волокон.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Машинные швы: виды (краевой, вподгибку с закрытым срезом), конструкция, применение.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Головной платок.  Головной платок, обработанный краевым швом вподгибку с закрытым срезом.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Название тканей, используемых для изготовления головного платка(ситец, батист).  Ручные и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машинные работы при пошиве изделия.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bCs/>
          <w:sz w:val="24"/>
          <w:szCs w:val="24"/>
        </w:rPr>
        <w:t>Утюжка изделия. Выполнение шва вподгибку с закрытым и открытым срезами.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Упражнения. </w:t>
      </w:r>
      <w:r w:rsidRPr="00F57A89">
        <w:rPr>
          <w:rFonts w:ascii="Times New Roman" w:hAnsi="Times New Roman"/>
          <w:bCs/>
          <w:sz w:val="24"/>
          <w:szCs w:val="24"/>
        </w:rPr>
        <w:t>Выполнение шва вподгибку с закрытым и открытым срезами. Утюжка изделия.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-4592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Обработка поперечных  срезов платка краевым швом вподгибку с закрытым срезом.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-4592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Замётывание и застрачивание поперечного среза швом вподгибку с закрытым срезом.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-4592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Обработка долевых  срезов платка краевым  швом вподгибку с закрытым срезом.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-4592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Подготовка  машины к шитью.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Замётывание и застрачивание долевого среза. Закрепление машинной строчки вручную.  Обработка углов косыми стежками. Отделка платка.</w:t>
      </w:r>
    </w:p>
    <w:p w:rsidR="007251AD" w:rsidRPr="00F57A89" w:rsidRDefault="007251AD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57A89">
        <w:rPr>
          <w:rFonts w:ascii="Times New Roman" w:hAnsi="Times New Roman"/>
          <w:b/>
          <w:bCs/>
          <w:sz w:val="24"/>
          <w:szCs w:val="24"/>
        </w:rPr>
        <w:t>Ремонт одежды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bCs/>
          <w:sz w:val="24"/>
          <w:szCs w:val="24"/>
        </w:rPr>
        <w:t>Пуговица на стойке.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Сведения о пуговицах. Способы пришивания пуговицы в зависимости от вида пуговицы, нитки. 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Виды пуговицы.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bCs/>
          <w:sz w:val="24"/>
          <w:szCs w:val="24"/>
        </w:rPr>
        <w:t>Пришивание пуговицы.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Пришивание пуговиц на стойке.  Определение места для оторванной пуговицы. Закрепление  нити несколькими стежками на одном месте. Подбор ниток  в соответствии с тканью по цвету, толщине, качеству изделия. </w:t>
      </w:r>
    </w:p>
    <w:p w:rsidR="007251AD" w:rsidRPr="00F57A89" w:rsidRDefault="007251AD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57A89">
        <w:rPr>
          <w:rFonts w:ascii="Times New Roman" w:hAnsi="Times New Roman"/>
          <w:b/>
          <w:bCs/>
          <w:sz w:val="24"/>
          <w:szCs w:val="24"/>
        </w:rPr>
        <w:t xml:space="preserve">Работа с тканью. 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Изделия. </w:t>
      </w:r>
      <w:r w:rsidRPr="00F57A89">
        <w:rPr>
          <w:rFonts w:ascii="Times New Roman" w:hAnsi="Times New Roman"/>
          <w:bCs/>
          <w:sz w:val="24"/>
          <w:szCs w:val="24"/>
        </w:rPr>
        <w:t>Мешочек для хранения изделия. Повязка из двух слоёв ткани с завязками из тесьмы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 для дежурного.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Мешочек для хранения изделия. Название тканей, используемых для пошива мешочка.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F57A89">
        <w:rPr>
          <w:rFonts w:ascii="Times New Roman" w:hAnsi="Times New Roman"/>
          <w:bCs/>
          <w:sz w:val="24"/>
          <w:szCs w:val="24"/>
        </w:rPr>
        <w:t>учные и машинные работы.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Машинные швы:  конструкция,  применение.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Повязка для дежурного. Повязка из двух слоёв ткани с завязками из тесьмы  для дежурного.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Понятие обтачать.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bCs/>
          <w:sz w:val="24"/>
          <w:szCs w:val="24"/>
        </w:rPr>
        <w:t>Продёргивание тесьмы, выполнение стачного шва.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Упражнения. </w:t>
      </w:r>
      <w:r w:rsidRPr="00F57A89">
        <w:rPr>
          <w:rFonts w:ascii="Times New Roman" w:hAnsi="Times New Roman"/>
          <w:bCs/>
          <w:sz w:val="24"/>
          <w:szCs w:val="24"/>
        </w:rPr>
        <w:t>Выполнение стачного шва на образце.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Отделка мешочка отделочными стежками.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Стачивание боковых срезов. Косые и обмёточные стежки. Обмётывание срезов шва косыми  или петельными стежками.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Обработка верхнего среза мешочка швом вподгибку с закрытым срезом шириной  1,5-</w:t>
      </w:r>
      <w:smartTag w:uri="urn:schemas-microsoft-com:office:smarttags" w:element="metricconverter">
        <w:smartTagPr>
          <w:attr w:name="ProductID" w:val="2 см"/>
        </w:smartTagPr>
        <w:r w:rsidRPr="00F57A89">
          <w:rPr>
            <w:rFonts w:ascii="Times New Roman" w:hAnsi="Times New Roman"/>
            <w:bCs/>
            <w:sz w:val="24"/>
            <w:szCs w:val="24"/>
          </w:rPr>
          <w:t>2 см</w:t>
        </w:r>
      </w:smartTag>
      <w:r w:rsidRPr="00F57A89">
        <w:rPr>
          <w:rFonts w:ascii="Times New Roman" w:hAnsi="Times New Roman"/>
          <w:bCs/>
          <w:sz w:val="24"/>
          <w:szCs w:val="24"/>
        </w:rPr>
        <w:t>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Продёргивание  тесьмы.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Пришивание эмблемы к повязке для дежурного.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Обтачивание деталей  повязки. Складывание и смётывание деталей.  Обтачивание деталей,  обрезка углов,  вывёртывание повязки, вымётывание шва, выполнение отделочной  строчки с одновременным застрачиванием отверстия. Приутюживание изделия. </w:t>
      </w:r>
    </w:p>
    <w:p w:rsidR="007251AD" w:rsidRPr="00F57A89" w:rsidRDefault="007251AD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57A89">
        <w:rPr>
          <w:rFonts w:ascii="Times New Roman" w:hAnsi="Times New Roman"/>
          <w:b/>
          <w:bCs/>
          <w:sz w:val="24"/>
          <w:szCs w:val="24"/>
        </w:rPr>
        <w:t>Ремонт одежды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Изделия. </w:t>
      </w:r>
      <w:r w:rsidRPr="00F57A89">
        <w:rPr>
          <w:rFonts w:ascii="Times New Roman" w:hAnsi="Times New Roman"/>
          <w:bCs/>
          <w:sz w:val="24"/>
          <w:szCs w:val="24"/>
        </w:rPr>
        <w:t>Заплата в виде аппликации. Вешалка к одежде.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Заплата в виде аппликации. Виды ремонта одежды. Подбор ткани для заплаты.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bCs/>
          <w:sz w:val="24"/>
          <w:szCs w:val="24"/>
        </w:rPr>
        <w:t>Наложение заплаты.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Наложение заплаты</w:t>
      </w:r>
      <w:r w:rsidRPr="00F57A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57A89">
        <w:rPr>
          <w:rFonts w:ascii="Times New Roman" w:hAnsi="Times New Roman"/>
          <w:bCs/>
          <w:sz w:val="24"/>
          <w:szCs w:val="24"/>
        </w:rPr>
        <w:t xml:space="preserve">Определение места наложения  и размеров заплаты.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Раскрой заплаты с прибавкой на швы. Загибание и замётывание срезов заплаты.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Наложение заплаты с лицевой стороны изделия, намётывание и пришивание вручную косыми    или петельными  стежками.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Приутюживание изделия.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Вешалка к одежде. Подбор ткани для вешалки. Вырезание лоскута 10 Х </w:t>
      </w:r>
      <w:smartTag w:uri="urn:schemas-microsoft-com:office:smarttags" w:element="metricconverter">
        <w:smartTagPr>
          <w:attr w:name="ProductID" w:val="14 см"/>
        </w:smartTagPr>
        <w:r w:rsidRPr="00F57A89">
          <w:rPr>
            <w:rFonts w:ascii="Times New Roman" w:hAnsi="Times New Roman"/>
            <w:bCs/>
            <w:sz w:val="24"/>
            <w:szCs w:val="24"/>
          </w:rPr>
          <w:t>14 см</w:t>
        </w:r>
      </w:smartTag>
      <w:r w:rsidRPr="00F57A89">
        <w:rPr>
          <w:rFonts w:ascii="Times New Roman" w:hAnsi="Times New Roman"/>
          <w:bCs/>
          <w:sz w:val="24"/>
          <w:szCs w:val="24"/>
        </w:rPr>
        <w:t>. для вешалки.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Обработка вешалки машинной строчкой. Пришивание вешалки к изделию.</w:t>
      </w:r>
    </w:p>
    <w:p w:rsidR="007251AD" w:rsidRPr="00F57A89" w:rsidRDefault="007251AD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 С</w:t>
      </w:r>
      <w:r>
        <w:rPr>
          <w:rFonts w:ascii="Times New Roman" w:hAnsi="Times New Roman"/>
          <w:b/>
          <w:bCs/>
          <w:sz w:val="24"/>
          <w:szCs w:val="24"/>
        </w:rPr>
        <w:t xml:space="preserve">амостоятельная работа.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Выполнение стачного шва на образце.            </w:t>
      </w:r>
    </w:p>
    <w:p w:rsidR="007251AD" w:rsidRPr="00F57A89" w:rsidRDefault="007251AD" w:rsidP="00243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Вводное занятие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Задачи обучения и план  работы на четверть. Правила безопасной работы в мастерской.</w:t>
      </w:r>
    </w:p>
    <w:p w:rsidR="007251AD" w:rsidRPr="00F57A89" w:rsidRDefault="007251AD" w:rsidP="00243E7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Швейная машина с ножным приводом.   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</w:t>
      </w:r>
      <w:r w:rsidRPr="00F57A89">
        <w:rPr>
          <w:rFonts w:ascii="Times New Roman" w:hAnsi="Times New Roman"/>
          <w:sz w:val="24"/>
          <w:szCs w:val="24"/>
        </w:rPr>
        <w:t>Швейная машина с ножным приводом: назначение, устройство   (приводной,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передаточный и    рабочий  механизм и их взаимодействие).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Регулятор строчки: устройство и назначение. Машинная закрепка.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Машинная игла: устройство и подбор в зависимости от ткани, правила установки.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Умение.</w:t>
      </w:r>
      <w:r w:rsidRPr="00F57A89">
        <w:rPr>
          <w:rFonts w:ascii="Times New Roman" w:hAnsi="Times New Roman"/>
          <w:sz w:val="24"/>
          <w:szCs w:val="24"/>
        </w:rPr>
        <w:t xml:space="preserve">  Работа на швейной машине с ножным приводом.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Упражнения. </w:t>
      </w:r>
      <w:r w:rsidRPr="00F57A89">
        <w:rPr>
          <w:rFonts w:ascii="Times New Roman" w:hAnsi="Times New Roman"/>
          <w:sz w:val="24"/>
          <w:szCs w:val="24"/>
        </w:rPr>
        <w:t xml:space="preserve"> Установка иглы в игловодитель. Закрепление иглы винтом. Подбор игл в  зависимости от толщины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ткани.  Подбор   ниток в зависимости от иглы и ткани.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Практические работы.  </w:t>
      </w:r>
      <w:r w:rsidRPr="00F57A89">
        <w:rPr>
          <w:rFonts w:ascii="Times New Roman" w:hAnsi="Times New Roman"/>
          <w:sz w:val="24"/>
          <w:szCs w:val="24"/>
        </w:rPr>
        <w:t>Выполнение машинных строчек с различной длиной стежка.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 машинной закрепки.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Установка иглы в игловодитель.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машинных строчек на тонких и толстых тканях.</w:t>
      </w:r>
    </w:p>
    <w:p w:rsidR="007251AD" w:rsidRPr="00F57A89" w:rsidRDefault="007251AD" w:rsidP="00AA3D80">
      <w:pPr>
        <w:tabs>
          <w:tab w:val="left" w:pos="975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Построение чертежа изделия в натуральную величину.  Шитьё на швейной машине по прямым срезам ткани. </w:t>
      </w:r>
    </w:p>
    <w:p w:rsidR="007251AD" w:rsidRPr="00F57A89" w:rsidRDefault="007251AD" w:rsidP="00AA3D80">
      <w:pPr>
        <w:tabs>
          <w:tab w:val="left" w:pos="975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Изделия. </w:t>
      </w:r>
      <w:r w:rsidRPr="00F57A89">
        <w:rPr>
          <w:rFonts w:ascii="Times New Roman" w:hAnsi="Times New Roman"/>
          <w:bCs/>
          <w:sz w:val="24"/>
          <w:szCs w:val="24"/>
        </w:rPr>
        <w:t xml:space="preserve">Салфетки квадратной и прямоугольной формы, обработанные швом вподгибку с закрытым срезом шириной более </w:t>
      </w:r>
      <w:smartTag w:uri="urn:schemas-microsoft-com:office:smarttags" w:element="metricconverter">
        <w:smartTagPr>
          <w:attr w:name="ProductID" w:val="1 см"/>
        </w:smartTagPr>
        <w:r w:rsidRPr="00F57A89">
          <w:rPr>
            <w:rFonts w:ascii="Times New Roman" w:hAnsi="Times New Roman"/>
            <w:bCs/>
            <w:sz w:val="24"/>
            <w:szCs w:val="24"/>
          </w:rPr>
          <w:t>1 см</w:t>
        </w:r>
      </w:smartTag>
      <w:r w:rsidRPr="00F57A89">
        <w:rPr>
          <w:rFonts w:ascii="Times New Roman" w:hAnsi="Times New Roman"/>
          <w:bCs/>
          <w:sz w:val="24"/>
          <w:szCs w:val="24"/>
        </w:rPr>
        <w:t>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Построение чертежа изделия и изготовление выкройки.</w:t>
      </w:r>
      <w:r w:rsidRPr="00F57A89">
        <w:rPr>
          <w:rFonts w:ascii="Times New Roman" w:hAnsi="Times New Roman"/>
          <w:sz w:val="24"/>
          <w:szCs w:val="24"/>
        </w:rPr>
        <w:t>Инструменты и материалы для    изготовления  выкройки. Сантиметровая  лента. Понятия «прямая» и «кривая» линии, «прямой»  угол.     Линии для выполнения чертежей выкройки швейного изделия: виды (сплошная – основная (тонкая) и штриховая – вспомогательная),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назначения. Вертикальные и горизонтальные   линии. Правила оформления чертежей (обозначение линий, точек,  размеров).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Сведения о ткани. Ткань: ширина, кромка, долевой и поперечный срезы. Определение долевой и поперечной нити.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ткани к раскрою.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Салфетка. Ткани, применяемые для изготовления салфеток: названия, виды (гладкокрашеные, с   рисунком).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bCs/>
          <w:sz w:val="24"/>
          <w:szCs w:val="24"/>
        </w:rPr>
        <w:t>Построение чертежа и раскрой изделия.</w:t>
      </w:r>
    </w:p>
    <w:p w:rsidR="007251AD" w:rsidRPr="00F57A89" w:rsidRDefault="007251AD" w:rsidP="00AA3D80">
      <w:pPr>
        <w:tabs>
          <w:tab w:val="left" w:pos="975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Определение долевой и поперечной нити, лицевой и изнаночной сторон ткани.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Построение чертежа и изготовление выкройки салфетки.  Построение прямых углов.  Выполнение  чертежа всего изделия.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Вырезание выкройки ножницами по прямому направлению и в углах.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Проверка выкройки измерением, сложением сторон и углов.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салфетки. Определение лицевой и изнаночной стороны ткани.  Размещение выкройки на ткани с учётом долевой и  поперечной нитей, лицевой и изнаночной стороны.  Закрепление выкройки.   Выкраивание деталей  изделия по выкройке.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кроя к пошиву на машине.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срезов салфетки краевым швом вподгибку с закрытым срезом.  Положение детали при  пошиве вручную на столе и на платформе швейной машины. Выполнение шва вподгибку в углах   изделия. Подгиб угла по диагонали и обработка  косыми стежками вручную.  Утюжка изделия.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                             Двойной шов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Соединительные швы. Двойной шов (ширина первой строчки 0,5см.,   готового шва 0,7см.): конструкция и применение.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Умение.</w:t>
      </w:r>
      <w:r w:rsidRPr="00F57A89">
        <w:rPr>
          <w:rFonts w:ascii="Times New Roman" w:hAnsi="Times New Roman"/>
          <w:sz w:val="24"/>
          <w:szCs w:val="24"/>
        </w:rPr>
        <w:t xml:space="preserve"> Складывание ткани, смётывание и стачивание.  Вывёртывание ткани, вымётывание и выполнение второй строчки.  Контроль размеров шва.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sz w:val="24"/>
          <w:szCs w:val="24"/>
        </w:rPr>
        <w:t>Выполнение двойного шва на образце.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Построение чертежа по заданным размерам. Пошив однодетального изделия  сприменением   двойного шва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Изделие.</w:t>
      </w:r>
      <w:r w:rsidRPr="00F57A89">
        <w:rPr>
          <w:rFonts w:ascii="Times New Roman" w:hAnsi="Times New Roman"/>
          <w:sz w:val="24"/>
          <w:szCs w:val="24"/>
        </w:rPr>
        <w:t xml:space="preserve"> Наволочка на подушку с клапаном (заходом одной стороны на другую) не менее чем на    </w:t>
      </w:r>
      <w:smartTag w:uri="urn:schemas-microsoft-com:office:smarttags" w:element="metricconverter">
        <w:smartTagPr>
          <w:attr w:name="ProductID" w:val="25 см"/>
        </w:smartTagPr>
        <w:r w:rsidRPr="00F57A89">
          <w:rPr>
            <w:rFonts w:ascii="Times New Roman" w:hAnsi="Times New Roman"/>
            <w:sz w:val="24"/>
            <w:szCs w:val="24"/>
          </w:rPr>
          <w:t>25 см</w:t>
        </w:r>
      </w:smartTag>
      <w:r w:rsidRPr="00F57A89">
        <w:rPr>
          <w:rFonts w:ascii="Times New Roman" w:hAnsi="Times New Roman"/>
          <w:sz w:val="24"/>
          <w:szCs w:val="24"/>
        </w:rPr>
        <w:t>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Наволочка: ткани, фасоны, стандартные размеры, швы.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Соответствие размера наволочки размеру подушки</w:t>
      </w:r>
    </w:p>
    <w:p w:rsidR="007251AD" w:rsidRPr="00F57A89" w:rsidRDefault="007251AD" w:rsidP="00AA3D80">
      <w:pPr>
        <w:tabs>
          <w:tab w:val="left" w:pos="97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 w:rsidRPr="00F57A89">
        <w:rPr>
          <w:rFonts w:ascii="Times New Roman" w:hAnsi="Times New Roman"/>
          <w:sz w:val="24"/>
          <w:szCs w:val="24"/>
        </w:rPr>
        <w:t>Построение чертежа наволочки.Определение размера наволочек по подушке. Составление чертежа прямоугольной формы в натуральную величину по заданным размерам.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наволочки. Подготовка ткани к раскрою. Раскладка выкройки на ткани. Расчёт расхода ткани    и раскрой с припуском на швы.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поперечных срезов наволочки швом вподгибку с закрытым срезом.Складывание для обработки боковых срезов двойным швом, смётывание.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боковых срезов наволочки  одновременно с клапаном двойным швом. Выполнение  машинной закрепки.   Утюжка готового изделия.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Контрольно – обобщающий урок  </w:t>
      </w:r>
    </w:p>
    <w:p w:rsidR="007251AD" w:rsidRPr="00F57A89" w:rsidRDefault="007251AD" w:rsidP="00BA326A">
      <w:pPr>
        <w:tabs>
          <w:tab w:val="left" w:pos="436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Накладной шов.  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Накладной шов. Виды соединительного шва: накладной и др. Накладной шов с открытым и     закрытым  срезами: применение,  ширина в разных изделиях. Места измерения  ширины швов.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>Выполнение накладного шва на образце с двумя открытыми срезами с изнанки,  направленными в одну  сторону и измерение его ширины.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F57A89">
        <w:rPr>
          <w:rFonts w:ascii="Times New Roman" w:hAnsi="Times New Roman"/>
          <w:sz w:val="24"/>
          <w:szCs w:val="24"/>
        </w:rPr>
        <w:t xml:space="preserve"> Выполнение накладного шва на образце  с  двумя открытыми   срезами, направленными в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разные стороны,  измерение по ширине.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Построение чертежа прямоугольного изделия по заданным размерам. Применение   двойного  и накладного  швов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Сумка хозяйственная хлопчатобумажная с ручками из двух слоёв ткани.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Растительные волокна (хлопок). Общее представление о хлопчатнике.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Общее представление о прядении. Получение пряжи из волокон хлопка.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Сумка хозяйственная. Сумки: фасоны, размеры, швы.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>Расчёт расхода ткани.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Практические работы. </w:t>
      </w:r>
      <w:r w:rsidRPr="00F57A89">
        <w:rPr>
          <w:rFonts w:ascii="Times New Roman" w:hAnsi="Times New Roman"/>
          <w:sz w:val="24"/>
          <w:szCs w:val="24"/>
        </w:rPr>
        <w:t>Построение чертежа сумки хозяйственной. Построение чертежей  сумки   и ручек в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натуральную величину.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Определение ширины и длины прямоугольной сумки и её    ручек.    Расчёт расхода ткани.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выкроек деталей сумки хозяйственной к раскрою.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ткани к раскрою. Раскладка выкройки на ткани.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деталей сумки.  Выкраивание деталей с припуском на швы.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деталей  ручек  сумки накладным швом с двумя закрытыми срезами.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Разметка мест прикрепления  и примётывания ручек.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верхних  срезов основной  детали сумки швом вподгибку с закрытым срезом с    одновременным втачиванием ручек.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 боковых срезов основной детали   сумки двойным швом.</w:t>
      </w:r>
    </w:p>
    <w:p w:rsidR="007251AD" w:rsidRPr="00F57A89" w:rsidRDefault="007251AD" w:rsidP="00AA3D80">
      <w:pPr>
        <w:tabs>
          <w:tab w:val="left" w:pos="7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Образование дна и боковых сторон сумки путём застрачивания углов. Отгибание застроченного  угла в сторону  дна и прикрепление его. Отделка сумки.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Самостоятельная работа. 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Отдельные операции по изготовлению сумки из готового кроя.</w:t>
      </w:r>
    </w:p>
    <w:p w:rsidR="007251AD" w:rsidRPr="00F57A89" w:rsidRDefault="007251A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6 класс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Вводное занятие</w:t>
      </w:r>
      <w:r w:rsidRPr="00F57A89">
        <w:rPr>
          <w:rFonts w:ascii="Times New Roman" w:hAnsi="Times New Roman"/>
          <w:b/>
          <w:bCs/>
          <w:sz w:val="24"/>
          <w:szCs w:val="24"/>
        </w:rPr>
        <w:t>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Профессия швеи-мотористки. Задачи обучения и план работы на четверть. Правила работы в мастерской.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Распределение рабочих    мест.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Обработка обтачкой среза ткани.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Виды срезов ткани. Свойства срезов ткани. Косой срез ткани: свойства (растяжимость и сыпучесть краёв), учёт свойств при  обработке изделия.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Обтачки. Обтачка: виды и применение, правила соединения обтачек.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bCs/>
          <w:sz w:val="24"/>
          <w:szCs w:val="24"/>
        </w:rPr>
        <w:t>Ориентировка по предметной карте.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bCs/>
          <w:sz w:val="24"/>
          <w:szCs w:val="24"/>
        </w:rPr>
        <w:t>Обработка срезов ткани с помощью обтачки на образце.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  <w:r w:rsidRPr="00F57A89">
        <w:rPr>
          <w:rFonts w:ascii="Times New Roman" w:hAnsi="Times New Roman"/>
          <w:bCs/>
          <w:sz w:val="24"/>
          <w:szCs w:val="24"/>
        </w:rPr>
        <w:t>Раскрой и стачивание долевых, поперечных и косых обтачек с опорой на операционную предметную карту.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Обработка срезов ткани с помощью одинарной  обтачки на образце.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Обработка срезов ткани с помощью двойной  обтачки на образце.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Обработка долевой обтачкой косого среза ткани.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bCs/>
          <w:sz w:val="24"/>
          <w:szCs w:val="24"/>
        </w:rPr>
        <w:t>Косынка для работы.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Косой срез ткани.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Косынка. Назначение, виды ткани, применяемые для изготовления.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Раскрой косынки. Складывание ткани для раскроя косынки. Определение правильности косого среза на ткани. Определение размера долевой обтачки для обработки среза. Раскрой долевой  обтачки. Подготовка  кроя косынки к обработке.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Обработка долевого среза косынки.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Обработка  поперечного среза  косынки.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Обработка долевой обтачки.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Обработка долевой обтачкой косого среза косынки.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Обработка сборок.  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bCs/>
          <w:sz w:val="24"/>
          <w:szCs w:val="24"/>
        </w:rPr>
        <w:t>Сборки.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Сборка, как отделка на женском и детском лёгком платье, белье, рабочей одежде.  Правила  припуска ткани на сборку. Положение   регулятора строчки на швейной машине для выполнения сборок.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Упражнения. </w:t>
      </w:r>
      <w:r w:rsidRPr="00F57A89">
        <w:rPr>
          <w:rFonts w:ascii="Times New Roman" w:hAnsi="Times New Roman"/>
          <w:sz w:val="24"/>
          <w:szCs w:val="24"/>
        </w:rPr>
        <w:t>Прокладывание на образце двух параллельных строчек на швейной машине и ручным способом (мелкими смёточными   стежками).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сборок ручным способом. Обработка сборок на образце.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Обработка двойной косой обтачкой закруглённого среза в поясном изделии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Фартук с закруглённым срезом на поясе.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Производство хлопчатобумажной ткани.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Полотняное переплетение.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Свойства хлопчатобумажных тканей.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Фартук: ткани для пошива, детали, названия контурных срезов, швы, виды отделки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Строчки для сборок.  Контрольная линия.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>Распознавание вида хлопчатобумажной ткани.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Лабораторная работа.  </w:t>
      </w:r>
      <w:r w:rsidRPr="00F57A89">
        <w:rPr>
          <w:rFonts w:ascii="Times New Roman" w:hAnsi="Times New Roman"/>
          <w:sz w:val="24"/>
          <w:szCs w:val="24"/>
        </w:rPr>
        <w:t>Определение  хлопчатобумажных тканей по  внешнему виду, на ощупь, по особенности горения нитей.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деталей кроя фартука к обработке.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Прокладывание контрольной линии на основной детали.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Заготовка  косой обтачки для обработки нижней части фартука. Определение размера и изготовление из отделочной ткани  косой  обтачки.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боковых и нижнего срезов  детали нижней части  фартука  двойной косой обтачкой.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пояса.  Замётывание одного среза пояса, определение его середины, совмещение с серединой основной детали. Обтачивание концов пояса.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верхнего среза нижней части фартука.  Прокладывание машинных строчек для образования сборок по верхнему срезу. Равномерное распределение сборок.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Соединение пояса с основной деталью фартука. Примётывание и соединение пояса с основной деталью.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Отделка и утюжка   изделия.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Ремонт одежды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Изделие.</w:t>
      </w:r>
      <w:r w:rsidRPr="00F57A89">
        <w:rPr>
          <w:rFonts w:ascii="Times New Roman" w:hAnsi="Times New Roman"/>
          <w:sz w:val="24"/>
          <w:szCs w:val="24"/>
        </w:rPr>
        <w:t xml:space="preserve"> Заплата.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</w:t>
      </w:r>
      <w:r w:rsidRPr="00F57A89">
        <w:rPr>
          <w:rFonts w:ascii="Times New Roman" w:hAnsi="Times New Roman"/>
          <w:sz w:val="24"/>
          <w:szCs w:val="24"/>
        </w:rPr>
        <w:t>. Заплата: формы, способы пришивания. Ручной способ.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изделия к ремонту.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sz w:val="24"/>
          <w:szCs w:val="24"/>
        </w:rPr>
        <w:t>Пришивание заплаты ручным способом на образце.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Наложение заплаты из гладкокрашеной ткани на образце</w:t>
      </w:r>
      <w:r w:rsidRPr="00F57A89">
        <w:rPr>
          <w:rFonts w:ascii="Times New Roman" w:hAnsi="Times New Roman"/>
          <w:b/>
          <w:sz w:val="24"/>
          <w:szCs w:val="24"/>
        </w:rPr>
        <w:t>.</w:t>
      </w:r>
      <w:r w:rsidRPr="00F57A89">
        <w:rPr>
          <w:rFonts w:ascii="Times New Roman" w:hAnsi="Times New Roman"/>
          <w:sz w:val="24"/>
          <w:szCs w:val="24"/>
        </w:rPr>
        <w:t xml:space="preserve"> Подбор ткани для заплаты из гладкокрашеной ткани с рисунком (в соответствии с тканью изделия по качеству, цвету, рисунку). Подготовка изделия к ремонту.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заплаты с прибавкой на швы. Подгибание и замётывание срезов заплаты. Наложение с изнаночной стороны изделия и примётывание  заплаты. Подравнивание и подгиб на изнаночную сторону краёв повреждённой ткани изделия. Подшивание подогнутых краёв изделия и заплаты вручную косыми стежками. Утюжка заплаты.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Наложение заплаты из ткани с рисунком.   Подбор ткани для заплаты из гладкокрашеной ткани с рисунком (в соответствии с тканью изделия по качеству, цвету, рисунку). Подготовка изделия к ремонту. Раскрой заплаты с прибавкой на швы. Подгибание и замётывание срезов заплаты. Наложение с изнаночной стороны изделия и примётывание заплаты. Подравнивание и подгиб на изнаночную сторону краёв повреждённой ткани изделия. Подшивание подогнутых краёв  изделия и заплаты вручную косыми стежками. Утюжка заплаты.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закруглённого среза двойной косой обтачкой.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машинным способом сборок по  поперечному срезу.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Запошивочный шов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F57A89">
        <w:rPr>
          <w:rFonts w:ascii="Times New Roman" w:hAnsi="Times New Roman"/>
          <w:sz w:val="24"/>
          <w:szCs w:val="24"/>
        </w:rPr>
        <w:t>Запошивочный шов.Виды соединительного шва, ширина в готовом виде (</w:t>
      </w:r>
      <w:smartTag w:uri="urn:schemas-microsoft-com:office:smarttags" w:element="metricconverter">
        <w:smartTagPr>
          <w:attr w:name="ProductID" w:val="0,7 см"/>
        </w:smartTagPr>
        <w:r w:rsidRPr="00F57A89">
          <w:rPr>
            <w:rFonts w:ascii="Times New Roman" w:hAnsi="Times New Roman"/>
            <w:sz w:val="24"/>
            <w:szCs w:val="24"/>
          </w:rPr>
          <w:t>0,7 см</w:t>
        </w:r>
      </w:smartTag>
      <w:r w:rsidRPr="00F57A89">
        <w:rPr>
          <w:rFonts w:ascii="Times New Roman" w:hAnsi="Times New Roman"/>
          <w:sz w:val="24"/>
          <w:szCs w:val="24"/>
        </w:rPr>
        <w:t>), конструкция, применение.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>Выполнение запошивочного шва.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sz w:val="24"/>
          <w:szCs w:val="24"/>
        </w:rPr>
        <w:t>Выполнение запошивочного шва  на образце.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запошивочного шва  на образце.  Сложение ткани с выпуском одного среза. Вкладывание одной детали в подогнутый  срез  второй. Смётывание детали с  соблюдением установленной ширины шва.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запошивочного     шва.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Построение чертежа, изготовление выкройки и раскрой плечевого бельевого изделия с закруглённым    срезом.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Изделие.</w:t>
      </w:r>
      <w:r w:rsidRPr="00F57A89">
        <w:rPr>
          <w:rFonts w:ascii="Times New Roman" w:hAnsi="Times New Roman"/>
          <w:bCs/>
          <w:sz w:val="24"/>
          <w:szCs w:val="24"/>
        </w:rPr>
        <w:t xml:space="preserve"> Сорочка.</w:t>
      </w:r>
    </w:p>
    <w:p w:rsidR="007251AD" w:rsidRPr="00F57A89" w:rsidRDefault="007251A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Масштабная линейка, применение, приёмы работы.  Понятие « масштаб».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Снятие мерок. Правила и последовательность измерения человеческой фигуры.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Запись мерок. Обозначение мерок. Размер  изделия.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Оформление    чертежа изделия.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Сорочка.  Нижняя сорочка: ткани для пошива, детали, швы.  Название деталей изделия и контурных срезов.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Мерки для построения чертежей  плечевого бельевого женского изделия.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Саржевое переплетение. Переплетение нитей в сатине  и сарже. Сравнение этого переплетения  с полотняным.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Сатиновое переплетение. Переплетение нитей в сатине. Сравнение этого переплетения  с полотняным.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Проведение вспомогательных линий. Деление отрезков на равные части и обозначение мест деления.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Снятие мерок. Определение размера изделия.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Построение чертежа сорочки.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Изготовление выкройки сорочки с круглым вырезом.  Расчёт расхода ткани на изделие. Определение деталей  и контурных срезов    на выкройке.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 нижней сорочки с круглым вырезом.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деталей кроя сорочки к обработке.  Соединение деталей сорочки  по образцу.  Прокладывание контрольных линий  (посередине деталей).   Смётывание деталей.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Обработка косой обтачкой закруглённого среза в плечевом изделии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Сорочка.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Определение середины детали путём сложения.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Разновидности обработки срезов косой обтачкой.  Назначение надсечек.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плечевых срезов  сорочки  запошивочным швом.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F57A89">
        <w:rPr>
          <w:rFonts w:ascii="Times New Roman" w:hAnsi="Times New Roman"/>
          <w:sz w:val="24"/>
          <w:szCs w:val="24"/>
        </w:rPr>
        <w:t>Обработка среза  горловины сорочки двойной косой обтачкой.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боковых срезов сорочки запошивочным швом.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срезов пройм сорочки двойной косой обтачкой  с применением различных дополнений (кружево, тесьма).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нижнего среза сорочки швом вподгибку с закрытым срезом.  Утюжка изделия.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Практическое повторение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Виды работы.   </w:t>
      </w:r>
      <w:r w:rsidRPr="00F57A89">
        <w:rPr>
          <w:rFonts w:ascii="Times New Roman" w:hAnsi="Times New Roman"/>
          <w:sz w:val="24"/>
          <w:szCs w:val="24"/>
        </w:rPr>
        <w:t>Изготовление  косынки.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косынки. Обработка долевого среза косынки. Обработка поперечного среза косынки. Обработка долевой обтачки.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долевой   обтачкой косого среза косынки. Отделка косынки.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горловины косой двойной обтачкой (выполняется по готовому крою)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Бытовая швейная машина с электроприводом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>Теоретические сведения.</w:t>
      </w:r>
    </w:p>
    <w:p w:rsidR="007251AD" w:rsidRPr="00F57A89" w:rsidRDefault="007251AD" w:rsidP="00AA3D80">
      <w:pPr>
        <w:pStyle w:val="NoSpacing"/>
        <w:ind w:firstLine="709"/>
      </w:pPr>
      <w:r w:rsidRPr="00F57A89">
        <w:t>Сведения о бытовых швейных машинах.  Бытовая швейная машина с электроприводом: марки, назначение, устройство,  скорость, виды выполняемых работ.</w:t>
      </w:r>
    </w:p>
    <w:p w:rsidR="007251AD" w:rsidRPr="00F57A89" w:rsidRDefault="007251AD" w:rsidP="00AA3D80">
      <w:pPr>
        <w:pStyle w:val="NoSpacing"/>
        <w:ind w:firstLine="709"/>
      </w:pPr>
      <w:r w:rsidRPr="00F57A89">
        <w:t>Устройство электропривода. Роль электропривода в  изменении скорости шитья. Разница в работе между швейной   машиной с ножным приводом и швейной машиной с электроприводом.</w:t>
      </w:r>
    </w:p>
    <w:p w:rsidR="007251AD" w:rsidRPr="00F57A89" w:rsidRDefault="007251AD" w:rsidP="00AA3D80">
      <w:pPr>
        <w:pStyle w:val="NoSpacing"/>
        <w:ind w:firstLine="709"/>
      </w:pPr>
      <w:r w:rsidRPr="00F57A89">
        <w:t>Правила безопасной работы на швейной машине с электроприводом.</w:t>
      </w:r>
    </w:p>
    <w:p w:rsidR="007251AD" w:rsidRPr="00F57A89" w:rsidRDefault="007251AD" w:rsidP="00AA3D80">
      <w:pPr>
        <w:pStyle w:val="NoSpacing"/>
        <w:ind w:firstLine="709"/>
      </w:pPr>
      <w:r w:rsidRPr="00F57A89">
        <w:t>Механизмы регулировки швейной машины.</w:t>
      </w:r>
    </w:p>
    <w:p w:rsidR="007251AD" w:rsidRPr="00F57A89" w:rsidRDefault="007251AD" w:rsidP="00AA3D80">
      <w:pPr>
        <w:pStyle w:val="NoSpacing"/>
        <w:ind w:firstLine="709"/>
      </w:pPr>
      <w:r w:rsidRPr="00F57A89">
        <w:t>Челночный комплект: разборка и сборка, назначение деталей.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>Работа на швейной машине с электроприводом.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Упражнения. </w:t>
      </w:r>
      <w:r w:rsidRPr="00F57A89">
        <w:rPr>
          <w:rFonts w:ascii="Times New Roman" w:hAnsi="Times New Roman"/>
          <w:sz w:val="24"/>
          <w:szCs w:val="24"/>
        </w:rPr>
        <w:t>Регулировка натяжения верхней и нижней ниток. Разборка и сборка челночного комплекта.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>Практические работы.</w:t>
      </w:r>
    </w:p>
    <w:p w:rsidR="007251AD" w:rsidRPr="00F57A89" w:rsidRDefault="007251AD" w:rsidP="00AA3D80">
      <w:pPr>
        <w:pStyle w:val="NoSpacing"/>
        <w:ind w:firstLine="709"/>
      </w:pPr>
      <w:r w:rsidRPr="00F57A89">
        <w:t>Регулировка натяжения верхней и нижней ниток.</w:t>
      </w:r>
    </w:p>
    <w:p w:rsidR="007251AD" w:rsidRPr="00F57A89" w:rsidRDefault="007251AD" w:rsidP="00AA3D80">
      <w:pPr>
        <w:pStyle w:val="NoSpacing"/>
        <w:ind w:firstLine="709"/>
      </w:pPr>
      <w:r w:rsidRPr="00F57A89">
        <w:t>Разборка и сборка челночного комплекта.</w:t>
      </w:r>
    </w:p>
    <w:p w:rsidR="007251AD" w:rsidRPr="00F57A89" w:rsidRDefault="007251AD" w:rsidP="00AA3D80">
      <w:pPr>
        <w:pStyle w:val="NoSpacing"/>
        <w:ind w:firstLine="709"/>
      </w:pPr>
      <w:r w:rsidRPr="00F57A89">
        <w:t>Подготовка машины к работе. Пуск и остановка швейной  машины.</w:t>
      </w:r>
    </w:p>
    <w:p w:rsidR="007251AD" w:rsidRPr="00F57A89" w:rsidRDefault="007251AD" w:rsidP="00AA3D80">
      <w:pPr>
        <w:pStyle w:val="NoSpacing"/>
        <w:ind w:firstLine="709"/>
      </w:pPr>
      <w:r w:rsidRPr="00F57A89">
        <w:t>Выполнение строчек на машине с электроприводом.</w:t>
      </w:r>
    </w:p>
    <w:p w:rsidR="007251AD" w:rsidRPr="00F57A89" w:rsidRDefault="007251AD" w:rsidP="00AA3D80">
      <w:pPr>
        <w:pStyle w:val="NoSpacing"/>
        <w:ind w:firstLine="709"/>
      </w:pP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>Обработка мягких складок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>Изделие.</w:t>
      </w:r>
      <w:r w:rsidRPr="00F57A89">
        <w:t xml:space="preserve">  Отделка изделия (мягкие складки).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>Теоретические сведения.</w:t>
      </w:r>
    </w:p>
    <w:p w:rsidR="007251AD" w:rsidRPr="00F57A89" w:rsidRDefault="007251AD" w:rsidP="00AA3D80">
      <w:pPr>
        <w:pStyle w:val="NoSpacing"/>
        <w:ind w:firstLine="709"/>
      </w:pPr>
      <w:r w:rsidRPr="00F57A89">
        <w:t>Мягкие складки. Значение мягких складок для отделки белья, лёгкого  платья.   Правила расчёта ткани, кружев    или шитья на мягкие складки при раскрое. Различие в обработке  мягких складок при  индивидуальном и  массовом изготовлении изделий.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 xml:space="preserve">Упражнение.   </w:t>
      </w:r>
      <w:r w:rsidRPr="00F57A89">
        <w:t>Выполнение на образце мягких незаутюженных складок.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>Практические работы.</w:t>
      </w:r>
    </w:p>
    <w:p w:rsidR="007251AD" w:rsidRPr="00F57A89" w:rsidRDefault="007251AD" w:rsidP="00AA3D80">
      <w:pPr>
        <w:pStyle w:val="NoSpacing"/>
        <w:ind w:firstLine="709"/>
      </w:pPr>
      <w:r w:rsidRPr="00F57A89">
        <w:t>Разметка  и замётывание складок, заложенных в разные стороны.</w:t>
      </w:r>
    </w:p>
    <w:p w:rsidR="007251AD" w:rsidRPr="00F57A89" w:rsidRDefault="007251AD" w:rsidP="00AA3D80">
      <w:pPr>
        <w:pStyle w:val="NoSpacing"/>
        <w:ind w:firstLine="709"/>
      </w:pPr>
      <w:r w:rsidRPr="00F57A89">
        <w:t>Выполнение на образце мягких складок, заложенных в разные стороны.</w:t>
      </w:r>
    </w:p>
    <w:p w:rsidR="007251AD" w:rsidRPr="00F57A89" w:rsidRDefault="007251AD" w:rsidP="00AA3D80">
      <w:pPr>
        <w:pStyle w:val="NoSpacing"/>
        <w:ind w:firstLine="709"/>
      </w:pPr>
      <w:r w:rsidRPr="00F57A89">
        <w:t>Разметка и выполнение мягких складок заложенных в одну сторону.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>Обработка и соединение накладного кармана с основной деталью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 xml:space="preserve">Изделие. </w:t>
      </w:r>
      <w:r w:rsidRPr="00F57A89">
        <w:t>Накладной карман.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>Теоретические сведения.</w:t>
      </w:r>
    </w:p>
    <w:p w:rsidR="007251AD" w:rsidRPr="00F57A89" w:rsidRDefault="007251AD" w:rsidP="00AA3D80">
      <w:pPr>
        <w:pStyle w:val="NoSpacing"/>
        <w:ind w:firstLine="709"/>
      </w:pPr>
      <w:r w:rsidRPr="00F57A89">
        <w:t>Накладные карманы.Карман: назначение, фасоны.  Отделочная строчка.</w:t>
      </w:r>
    </w:p>
    <w:p w:rsidR="007251AD" w:rsidRPr="00F57A89" w:rsidRDefault="007251AD" w:rsidP="00AA3D80">
      <w:pPr>
        <w:pStyle w:val="NoSpacing"/>
        <w:ind w:firstLine="709"/>
      </w:pPr>
      <w:r w:rsidRPr="00F57A89">
        <w:t>Обработка накладного кармана с отворотом. Детали кармана с отворотом. Размер припусков  на   подгиб и отворот.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 xml:space="preserve">Умение.  </w:t>
      </w:r>
      <w:r w:rsidRPr="00F57A89">
        <w:t>Работа по лекалу.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 xml:space="preserve">Упражнение. </w:t>
      </w:r>
      <w:r w:rsidRPr="00F57A89">
        <w:t>Выполнение на образце накладных карманов – гладкого с прямыми углами и закруглённого с  отворотом.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>Практические работы.</w:t>
      </w:r>
    </w:p>
    <w:p w:rsidR="007251AD" w:rsidRPr="00F57A89" w:rsidRDefault="007251AD" w:rsidP="00AA3D80">
      <w:pPr>
        <w:pStyle w:val="NoSpacing"/>
        <w:ind w:firstLine="709"/>
      </w:pPr>
      <w:r w:rsidRPr="00F57A89">
        <w:t>Обработка гладкого накладного кармана. Выполнение на образце гладкого накладного кармана прямоугольной формы.</w:t>
      </w:r>
    </w:p>
    <w:p w:rsidR="007251AD" w:rsidRPr="00F57A89" w:rsidRDefault="007251AD" w:rsidP="00AA3D80">
      <w:pPr>
        <w:pStyle w:val="NoSpacing"/>
        <w:ind w:firstLine="709"/>
      </w:pPr>
      <w:r w:rsidRPr="00F57A89">
        <w:t>Раскрой деталей кармана по лекалу. Обработка верхнего среза кармана швом вподгибку с закрытым срезом.</w:t>
      </w:r>
    </w:p>
    <w:p w:rsidR="007251AD" w:rsidRPr="00F57A89" w:rsidRDefault="007251AD" w:rsidP="00AA3D80">
      <w:pPr>
        <w:pStyle w:val="NoSpacing"/>
        <w:ind w:firstLine="709"/>
      </w:pPr>
      <w:r w:rsidRPr="00F57A89">
        <w:t>Нанесение   линии настрачивания кармана на изделие. Намётывание и соединение кармана с основной деталью отделочной строчкой по заданному размеру. Выполнение закрепки и отделочной строчки.</w:t>
      </w:r>
    </w:p>
    <w:p w:rsidR="007251AD" w:rsidRPr="00F57A89" w:rsidRDefault="007251AD" w:rsidP="00AA3D80">
      <w:pPr>
        <w:pStyle w:val="NoSpacing"/>
        <w:ind w:firstLine="709"/>
      </w:pPr>
      <w:r w:rsidRPr="00F57A89">
        <w:t>Обработка накладного кармана с отворотом. Выполнение на образце накладного, закруглённого кармана с отворотом.</w:t>
      </w:r>
    </w:p>
    <w:p w:rsidR="007251AD" w:rsidRPr="00F57A89" w:rsidRDefault="007251AD" w:rsidP="00AA3D80">
      <w:pPr>
        <w:pStyle w:val="NoSpacing"/>
        <w:ind w:firstLine="709"/>
      </w:pPr>
      <w:r w:rsidRPr="00F57A89">
        <w:t>Обтачивание отворота. Прокладывание мелких прямых стежков по линии подгиба (или замётывание шва вподгибку с    открытым   срезом  с закладыванием складочек в местах закруглений).     Нанесение линии настрачивания кармана на  изделие.    Намётывание и соединение  кармана с основной  деталью отделочной  строчкой по заданному размеру.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>Обработка подкройной обтачкой внешнего угла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>Теоретические сведения.</w:t>
      </w:r>
    </w:p>
    <w:p w:rsidR="007251AD" w:rsidRPr="00F57A89" w:rsidRDefault="007251AD" w:rsidP="00AA3D80">
      <w:pPr>
        <w:pStyle w:val="NoSpacing"/>
        <w:ind w:firstLine="709"/>
      </w:pPr>
      <w:r w:rsidRPr="00F57A89">
        <w:t>Сведения о подкройных обтачках.  Подкройная обтачка. Значение надсечек. Обтачки из отделочной ткани.</w:t>
      </w:r>
    </w:p>
    <w:p w:rsidR="007251AD" w:rsidRPr="00F57A89" w:rsidRDefault="007251AD" w:rsidP="00AA3D80">
      <w:pPr>
        <w:pStyle w:val="NoSpacing"/>
        <w:ind w:firstLine="709"/>
      </w:pPr>
      <w:r w:rsidRPr="00F57A89">
        <w:t>Угол в швейном изделии (прямой,   острый, тупой),    применение.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 xml:space="preserve">Упражнение.  </w:t>
      </w:r>
      <w:r w:rsidRPr="00F57A89">
        <w:t>Обработка прямых и острых углов подкройной обтачкой на образцах.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>Практические работы.</w:t>
      </w:r>
    </w:p>
    <w:p w:rsidR="007251AD" w:rsidRPr="00F57A89" w:rsidRDefault="007251AD" w:rsidP="00AA3D80">
      <w:pPr>
        <w:pStyle w:val="NoSpacing"/>
        <w:ind w:firstLine="709"/>
      </w:pPr>
      <w:r w:rsidRPr="00F57A89">
        <w:t>Изготовление выкройки подкройной обтачки. Раскрой обтачки (по крою изделия и по лекалу).</w:t>
      </w:r>
    </w:p>
    <w:p w:rsidR="007251AD" w:rsidRPr="00F57A89" w:rsidRDefault="007251AD" w:rsidP="00AA3D80">
      <w:pPr>
        <w:pStyle w:val="NoSpacing"/>
        <w:ind w:firstLine="709"/>
      </w:pPr>
      <w:r w:rsidRPr="00F57A89">
        <w:t>Обработка углов подкройной обтачкой на образце.   Обработка углов обтачкой на лицевую и изнаночную стороны.</w:t>
      </w:r>
    </w:p>
    <w:p w:rsidR="007251AD" w:rsidRPr="00F57A89" w:rsidRDefault="007251AD" w:rsidP="00AA3D80">
      <w:pPr>
        <w:pStyle w:val="NoSpacing"/>
        <w:ind w:firstLine="709"/>
      </w:pPr>
      <w:r w:rsidRPr="00F57A89">
        <w:t>Вымётывание канта при обработке детали   подкройной     обтачкой.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>Построение чертежа и раскрой фартука для работы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 xml:space="preserve">Изделие.  </w:t>
      </w:r>
      <w:r w:rsidRPr="00F57A89">
        <w:t>Фартук с нагрудником и бретелями, накладными карманами и сборками или мягкими складками по поясу.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>Теоретические сведения.</w:t>
      </w:r>
    </w:p>
    <w:p w:rsidR="007251AD" w:rsidRPr="00F57A89" w:rsidRDefault="007251AD" w:rsidP="00AA3D80">
      <w:pPr>
        <w:pStyle w:val="NoSpacing"/>
        <w:ind w:firstLine="709"/>
      </w:pPr>
      <w:r w:rsidRPr="00F57A89">
        <w:t>Растительные волокна (лён).  Обработка стеблей льна и получение льняного волокна. Свойства льняного волокна (длина, прочность). Действие воды и тепла на льняное волокно.</w:t>
      </w:r>
    </w:p>
    <w:p w:rsidR="007251AD" w:rsidRPr="00F57A89" w:rsidRDefault="007251AD" w:rsidP="00AA3D80">
      <w:pPr>
        <w:pStyle w:val="NoSpacing"/>
        <w:ind w:firstLine="709"/>
      </w:pPr>
      <w:r w:rsidRPr="00F57A89">
        <w:t>Фартук с нагрудником.  Фартук: фасоны, назначение фасонов, ткани для пошива, название деталей и контурных срезов. Одинарные и парные детали.</w:t>
      </w:r>
    </w:p>
    <w:p w:rsidR="007251AD" w:rsidRPr="00F57A89" w:rsidRDefault="007251AD" w:rsidP="00AA3D80">
      <w:pPr>
        <w:pStyle w:val="NoSpacing"/>
        <w:ind w:firstLine="709"/>
      </w:pPr>
      <w:r w:rsidRPr="00F57A89">
        <w:t>Правила экономного расходования ткани при раскрое.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 xml:space="preserve">Умение. </w:t>
      </w:r>
      <w:r w:rsidRPr="00F57A89">
        <w:t>Экономия ткани при раскрое изделия. Самостоятельная проверка раскладки выкройки и раскрой.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 xml:space="preserve">Лабораторная работа. </w:t>
      </w:r>
      <w:r w:rsidRPr="00F57A89">
        <w:t>Изучение свойств льняных волокон.</w:t>
      </w:r>
    </w:p>
    <w:p w:rsidR="007251AD" w:rsidRPr="00F57A89" w:rsidRDefault="007251AD" w:rsidP="00AA3D80">
      <w:pPr>
        <w:pStyle w:val="NoSpacing"/>
        <w:ind w:firstLine="709"/>
        <w:rPr>
          <w:b/>
          <w:i/>
          <w:u w:val="single"/>
        </w:rPr>
      </w:pPr>
      <w:r w:rsidRPr="00F57A89">
        <w:rPr>
          <w:b/>
        </w:rPr>
        <w:t>Практические работы.</w:t>
      </w:r>
    </w:p>
    <w:p w:rsidR="007251AD" w:rsidRPr="00F57A89" w:rsidRDefault="007251AD" w:rsidP="00AA3D80">
      <w:pPr>
        <w:pStyle w:val="NoSpacing"/>
        <w:ind w:firstLine="709"/>
      </w:pPr>
      <w:r w:rsidRPr="00F57A89">
        <w:t>Снятие мерок.</w:t>
      </w:r>
    </w:p>
    <w:p w:rsidR="007251AD" w:rsidRPr="00F57A89" w:rsidRDefault="007251AD" w:rsidP="00AA3D80">
      <w:pPr>
        <w:pStyle w:val="NoSpacing"/>
        <w:ind w:firstLine="709"/>
      </w:pPr>
      <w:r w:rsidRPr="00F57A89">
        <w:t>Построение чертежа фартука с нагрудником  в натуральную величину.</w:t>
      </w:r>
    </w:p>
    <w:p w:rsidR="007251AD" w:rsidRPr="00F57A89" w:rsidRDefault="007251AD" w:rsidP="00AA3D80">
      <w:pPr>
        <w:pStyle w:val="NoSpacing"/>
        <w:ind w:firstLine="709"/>
      </w:pPr>
      <w:r w:rsidRPr="00F57A89">
        <w:t>Подготовка деталей выкройки  фартука   к раскрою.</w:t>
      </w:r>
    </w:p>
    <w:p w:rsidR="007251AD" w:rsidRPr="00F57A89" w:rsidRDefault="007251AD" w:rsidP="00AA3D80">
      <w:pPr>
        <w:pStyle w:val="NoSpacing"/>
        <w:ind w:firstLine="709"/>
      </w:pPr>
      <w:r w:rsidRPr="00F57A89">
        <w:t>Раскрой фартука с нагрудником.  Раскладка и крепление выкройки на ткани с учётом рисунка и долевой нити, припусков     на швы.  Обозначение мест настрачивания карманов.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>Соединение деталей изделия с помощью пояса и  обработка отделочной строчкой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 xml:space="preserve">Изделие.  </w:t>
      </w:r>
      <w:r w:rsidRPr="00F57A89">
        <w:t>Фартук для работы с нагрудником, накладными карманами, сборками и складками.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>Теоретические сведения.</w:t>
      </w:r>
    </w:p>
    <w:p w:rsidR="007251AD" w:rsidRPr="00F57A89" w:rsidRDefault="007251AD" w:rsidP="00AA3D80">
      <w:pPr>
        <w:pStyle w:val="NoSpacing"/>
        <w:ind w:firstLine="709"/>
      </w:pPr>
      <w:r w:rsidRPr="00F57A89">
        <w:t>Виды ткани (гладкокрашенная, печатная, (набивная), пёстротканая, меланжевая). Отделка тканей.</w:t>
      </w:r>
    </w:p>
    <w:p w:rsidR="007251AD" w:rsidRPr="00F57A89" w:rsidRDefault="007251AD" w:rsidP="00AA3D80">
      <w:pPr>
        <w:pStyle w:val="NoSpacing"/>
        <w:ind w:firstLine="709"/>
      </w:pPr>
      <w:r w:rsidRPr="00F57A89">
        <w:t>Соединение поясом нижней части фартука и нагрудника.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 xml:space="preserve">Умение. </w:t>
      </w:r>
      <w:r w:rsidRPr="00F57A89">
        <w:t>Ориентировка в работе по образцу изделия. Коллективное обсуждение последовательности операций пошива на  основе предметной технологической карты. Краткая запись плана  работы. Уточнение  плана в процессе работы.  Анализ      качества выполненного изделия при сравнивании с образцом.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>Практические работы.</w:t>
      </w:r>
    </w:p>
    <w:p w:rsidR="007251AD" w:rsidRPr="00F57A89" w:rsidRDefault="007251AD" w:rsidP="00AA3D80">
      <w:pPr>
        <w:pStyle w:val="NoSpacing"/>
        <w:ind w:firstLine="709"/>
      </w:pPr>
      <w:r w:rsidRPr="00F57A89">
        <w:t>Подготовка деталей кроя фартука к обработке.</w:t>
      </w:r>
    </w:p>
    <w:p w:rsidR="007251AD" w:rsidRPr="00F57A89" w:rsidRDefault="007251AD" w:rsidP="00AA3D80">
      <w:pPr>
        <w:pStyle w:val="NoSpacing"/>
        <w:ind w:firstLine="709"/>
      </w:pPr>
      <w:r w:rsidRPr="00F57A89">
        <w:t>Обработка бретелей обтачным швом.</w:t>
      </w:r>
    </w:p>
    <w:p w:rsidR="007251AD" w:rsidRPr="00F57A89" w:rsidRDefault="007251AD" w:rsidP="00AA3D80">
      <w:pPr>
        <w:pStyle w:val="NoSpacing"/>
        <w:ind w:firstLine="709"/>
      </w:pPr>
      <w:r w:rsidRPr="00F57A89">
        <w:t>Обработка нагрудника с одновременным втачиванием бретелей.</w:t>
      </w:r>
    </w:p>
    <w:p w:rsidR="007251AD" w:rsidRPr="00F57A89" w:rsidRDefault="007251AD" w:rsidP="00AA3D80">
      <w:pPr>
        <w:pStyle w:val="NoSpacing"/>
        <w:ind w:firstLine="709"/>
      </w:pPr>
      <w:r w:rsidRPr="00F57A89">
        <w:t>Обработка нижней части фартука подкройной обтачкой.</w:t>
      </w:r>
    </w:p>
    <w:p w:rsidR="007251AD" w:rsidRPr="00F57A89" w:rsidRDefault="007251AD" w:rsidP="00AA3D80">
      <w:pPr>
        <w:pStyle w:val="NoSpacing"/>
        <w:ind w:firstLine="709"/>
      </w:pPr>
      <w:r w:rsidRPr="00F57A89">
        <w:t>Обработка карманов.</w:t>
      </w:r>
    </w:p>
    <w:p w:rsidR="007251AD" w:rsidRPr="00F57A89" w:rsidRDefault="007251AD" w:rsidP="00AA3D80">
      <w:pPr>
        <w:pStyle w:val="NoSpacing"/>
        <w:ind w:firstLine="709"/>
        <w:rPr>
          <w:i/>
          <w:u w:val="single"/>
        </w:rPr>
      </w:pPr>
      <w:r w:rsidRPr="00F57A89">
        <w:t>Соединение карманов  с  нижней частью фартука накладным швом.</w:t>
      </w:r>
    </w:p>
    <w:p w:rsidR="007251AD" w:rsidRPr="00F57A89" w:rsidRDefault="007251AD" w:rsidP="00AA3D80">
      <w:pPr>
        <w:pStyle w:val="NoSpacing"/>
        <w:ind w:firstLine="709"/>
      </w:pPr>
      <w:r w:rsidRPr="00F57A89">
        <w:t>Обработка пояса обтачным швом.</w:t>
      </w:r>
    </w:p>
    <w:p w:rsidR="007251AD" w:rsidRPr="00F57A89" w:rsidRDefault="007251AD" w:rsidP="00AA3D80">
      <w:pPr>
        <w:pStyle w:val="NoSpacing"/>
        <w:ind w:firstLine="709"/>
      </w:pPr>
      <w:r w:rsidRPr="00F57A89">
        <w:t>Обработка верхнего среза нижней части фартука.</w:t>
      </w:r>
    </w:p>
    <w:p w:rsidR="007251AD" w:rsidRPr="00F57A89" w:rsidRDefault="007251AD" w:rsidP="00AA3D80">
      <w:pPr>
        <w:pStyle w:val="NoSpacing"/>
        <w:ind w:firstLine="709"/>
      </w:pPr>
      <w:r w:rsidRPr="00F57A89">
        <w:t>Соединение деталей фартука.  Соединение поясом  нагрудника и нижней части фартука. Замётывание шва.</w:t>
      </w:r>
    </w:p>
    <w:p w:rsidR="007251AD" w:rsidRPr="00F57A89" w:rsidRDefault="007251AD" w:rsidP="00AA3D80">
      <w:pPr>
        <w:pStyle w:val="NoSpacing"/>
        <w:ind w:firstLine="709"/>
      </w:pPr>
      <w:r w:rsidRPr="00F57A89">
        <w:t>Выполнение  отделочной   строчки   на ширину лапки. Утюжка изделия.</w:t>
      </w:r>
    </w:p>
    <w:p w:rsidR="007251AD" w:rsidRPr="00F57A89" w:rsidRDefault="007251AD" w:rsidP="00243E74">
      <w:pPr>
        <w:pStyle w:val="NoSpacing"/>
        <w:ind w:firstLine="708"/>
        <w:rPr>
          <w:b/>
          <w:bCs/>
        </w:rPr>
      </w:pPr>
      <w:r w:rsidRPr="00F57A89">
        <w:rPr>
          <w:b/>
          <w:bCs/>
        </w:rPr>
        <w:t xml:space="preserve">Построение чертежа и раскрой поясного белья. </w:t>
      </w:r>
    </w:p>
    <w:p w:rsidR="007251AD" w:rsidRPr="00F57A89" w:rsidRDefault="007251AD" w:rsidP="00AA3D80">
      <w:pPr>
        <w:pStyle w:val="NoSpacing"/>
        <w:ind w:firstLine="709"/>
        <w:rPr>
          <w:bCs/>
        </w:rPr>
      </w:pPr>
      <w:r w:rsidRPr="00F57A89">
        <w:rPr>
          <w:b/>
          <w:bCs/>
        </w:rPr>
        <w:t xml:space="preserve">Изделие.  </w:t>
      </w:r>
      <w:r w:rsidRPr="00F57A89">
        <w:rPr>
          <w:bCs/>
        </w:rPr>
        <w:t>Трусы – плавки с резинкой по поясу.</w:t>
      </w:r>
    </w:p>
    <w:p w:rsidR="007251AD" w:rsidRPr="00F57A89" w:rsidRDefault="007251AD" w:rsidP="00AA3D80">
      <w:pPr>
        <w:pStyle w:val="NoSpacing"/>
        <w:ind w:firstLine="709"/>
        <w:rPr>
          <w:b/>
          <w:bCs/>
        </w:rPr>
      </w:pPr>
      <w:r w:rsidRPr="00F57A89">
        <w:rPr>
          <w:b/>
          <w:bCs/>
        </w:rPr>
        <w:t>Теоретические сведения.</w:t>
      </w:r>
    </w:p>
    <w:p w:rsidR="007251AD" w:rsidRPr="00F57A89" w:rsidRDefault="007251AD" w:rsidP="00AA3D80">
      <w:pPr>
        <w:pStyle w:val="NoSpacing"/>
        <w:ind w:firstLine="709"/>
      </w:pPr>
      <w:r w:rsidRPr="00F57A89">
        <w:t>Трусы-плавки: назначение, фасоны, ткани для изготовления. Мерки для построения чертежа плавок.</w:t>
      </w:r>
    </w:p>
    <w:p w:rsidR="007251AD" w:rsidRPr="00F57A89" w:rsidRDefault="007251AD" w:rsidP="00AA3D80">
      <w:pPr>
        <w:pStyle w:val="NoSpacing"/>
        <w:ind w:firstLine="709"/>
      </w:pPr>
      <w:r w:rsidRPr="00F57A89">
        <w:t>Название  деталей и  контурных срезов.</w:t>
      </w:r>
    </w:p>
    <w:p w:rsidR="007251AD" w:rsidRPr="00F57A89" w:rsidRDefault="007251AD" w:rsidP="00AA3D80">
      <w:pPr>
        <w:pStyle w:val="NoSpacing"/>
        <w:ind w:firstLine="709"/>
        <w:rPr>
          <w:bCs/>
        </w:rPr>
      </w:pPr>
      <w:r w:rsidRPr="00F57A89">
        <w:rPr>
          <w:b/>
          <w:bCs/>
        </w:rPr>
        <w:t>Умение.</w:t>
      </w:r>
      <w:r w:rsidRPr="00F57A89">
        <w:rPr>
          <w:bCs/>
        </w:rPr>
        <w:t xml:space="preserve"> Снятие и запись мерок.</w:t>
      </w:r>
    </w:p>
    <w:p w:rsidR="007251AD" w:rsidRPr="00F57A89" w:rsidRDefault="007251AD" w:rsidP="00AA3D80">
      <w:pPr>
        <w:pStyle w:val="NoSpacing"/>
        <w:ind w:firstLine="709"/>
        <w:rPr>
          <w:bCs/>
        </w:rPr>
      </w:pPr>
      <w:r w:rsidRPr="00F57A89">
        <w:rPr>
          <w:b/>
          <w:bCs/>
        </w:rPr>
        <w:t xml:space="preserve">Упражнение. </w:t>
      </w:r>
      <w:r w:rsidRPr="00F57A89">
        <w:rPr>
          <w:bCs/>
        </w:rPr>
        <w:t>Построение чертежа в масштабе 1:4 под руководством учителя.</w:t>
      </w:r>
    </w:p>
    <w:p w:rsidR="007251AD" w:rsidRPr="00F57A89" w:rsidRDefault="007251AD" w:rsidP="00AA3D80">
      <w:pPr>
        <w:pStyle w:val="NoSpacing"/>
        <w:ind w:firstLine="709"/>
        <w:rPr>
          <w:b/>
          <w:bCs/>
        </w:rPr>
      </w:pPr>
      <w:r w:rsidRPr="00F57A89">
        <w:rPr>
          <w:b/>
          <w:bCs/>
        </w:rPr>
        <w:t>Практические работы.</w:t>
      </w:r>
    </w:p>
    <w:p w:rsidR="007251AD" w:rsidRPr="00F57A89" w:rsidRDefault="007251AD" w:rsidP="00AA3D80">
      <w:pPr>
        <w:pStyle w:val="NoSpacing"/>
        <w:ind w:firstLine="709"/>
      </w:pPr>
      <w:r w:rsidRPr="00F57A89">
        <w:t>Снятие и запись мерок.</w:t>
      </w:r>
    </w:p>
    <w:p w:rsidR="007251AD" w:rsidRPr="00F57A89" w:rsidRDefault="007251AD" w:rsidP="00AA3D80">
      <w:pPr>
        <w:pStyle w:val="NoSpacing"/>
        <w:ind w:firstLine="709"/>
      </w:pPr>
      <w:r w:rsidRPr="00F57A89">
        <w:t>Построение чертежа трусов-плавок в масштабе и натуральную величину. Изготовление и подготовка выкройки к раскрою.</w:t>
      </w:r>
    </w:p>
    <w:p w:rsidR="007251AD" w:rsidRPr="00F57A89" w:rsidRDefault="007251AD" w:rsidP="00AA3D80">
      <w:pPr>
        <w:pStyle w:val="NoSpacing"/>
        <w:ind w:firstLine="709"/>
      </w:pPr>
      <w:r w:rsidRPr="00F57A89">
        <w:t>Выкройка накладной ластовицы.</w:t>
      </w:r>
    </w:p>
    <w:p w:rsidR="007251AD" w:rsidRPr="00F57A89" w:rsidRDefault="007251AD" w:rsidP="00AA3D80">
      <w:pPr>
        <w:pStyle w:val="NoSpacing"/>
        <w:ind w:firstLine="709"/>
      </w:pPr>
      <w:r w:rsidRPr="00F57A89">
        <w:t>Раскрой трусов-плавок. Раскладка выкройки на ткани и раскрой трусов-плавок.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  <w:bCs/>
        </w:rPr>
        <w:t xml:space="preserve">Пошив поясного  спортивного белья.  </w:t>
      </w:r>
    </w:p>
    <w:p w:rsidR="007251AD" w:rsidRPr="00F57A89" w:rsidRDefault="007251AD" w:rsidP="00AA3D80">
      <w:pPr>
        <w:pStyle w:val="NoSpacing"/>
        <w:ind w:firstLine="709"/>
        <w:rPr>
          <w:bCs/>
        </w:rPr>
      </w:pPr>
      <w:r w:rsidRPr="00F57A89">
        <w:rPr>
          <w:b/>
          <w:bCs/>
        </w:rPr>
        <w:t>Изделие.</w:t>
      </w:r>
      <w:r w:rsidRPr="00F57A89">
        <w:rPr>
          <w:bCs/>
        </w:rPr>
        <w:t xml:space="preserve"> Трусы – плавки с резинкой по поясу.</w:t>
      </w:r>
    </w:p>
    <w:p w:rsidR="007251AD" w:rsidRPr="00F57A89" w:rsidRDefault="007251AD" w:rsidP="00AA3D80">
      <w:pPr>
        <w:pStyle w:val="NoSpacing"/>
        <w:ind w:firstLine="709"/>
        <w:rPr>
          <w:b/>
          <w:bCs/>
        </w:rPr>
      </w:pPr>
      <w:r w:rsidRPr="00F57A89">
        <w:rPr>
          <w:b/>
          <w:bCs/>
        </w:rPr>
        <w:t>Теоретические сведения.</w:t>
      </w:r>
    </w:p>
    <w:p w:rsidR="007251AD" w:rsidRPr="00F57A89" w:rsidRDefault="007251AD" w:rsidP="00AA3D80">
      <w:pPr>
        <w:pStyle w:val="NoSpacing"/>
        <w:ind w:firstLine="709"/>
      </w:pPr>
      <w:r w:rsidRPr="00F57A89">
        <w:t>Сравнение льняных и хлопчатобумажных тканей по свойствам: способность к окраске, прочность, воздухопроницаемость,</w:t>
      </w:r>
    </w:p>
    <w:p w:rsidR="007251AD" w:rsidRPr="00F57A89" w:rsidRDefault="007251AD" w:rsidP="00AA3D80">
      <w:pPr>
        <w:pStyle w:val="NoSpacing"/>
        <w:ind w:firstLine="709"/>
      </w:pPr>
      <w:r w:rsidRPr="00F57A89">
        <w:t>способность впитывать влагу (гигроскопичность). Действие воды, тепла, щелочей на  ткани.  Учёт свойств тканей при     использовании.    Виды отделок нижних срезов трусов-плавок.</w:t>
      </w:r>
    </w:p>
    <w:p w:rsidR="007251AD" w:rsidRPr="00F57A89" w:rsidRDefault="007251AD" w:rsidP="00AA3D80">
      <w:pPr>
        <w:pStyle w:val="NoSpacing"/>
        <w:ind w:firstLine="709"/>
        <w:rPr>
          <w:bCs/>
        </w:rPr>
      </w:pPr>
      <w:r w:rsidRPr="00F57A89">
        <w:rPr>
          <w:b/>
          <w:bCs/>
        </w:rPr>
        <w:t xml:space="preserve">Умение. </w:t>
      </w:r>
      <w:r w:rsidRPr="00F57A89">
        <w:rPr>
          <w:bCs/>
        </w:rPr>
        <w:t>Распознавание льняной ткани.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  <w:bCs/>
        </w:rPr>
        <w:t xml:space="preserve">Лабораторная работа.  </w:t>
      </w:r>
      <w:r w:rsidRPr="00F57A89">
        <w:t>Определение хлопчатобумажных и льняных тканей по внешнему виду, разрыву, на ощупь.</w:t>
      </w:r>
    </w:p>
    <w:p w:rsidR="007251AD" w:rsidRPr="00F57A89" w:rsidRDefault="007251AD" w:rsidP="00AA3D80">
      <w:pPr>
        <w:pStyle w:val="NoSpacing"/>
        <w:ind w:firstLine="709"/>
        <w:rPr>
          <w:b/>
          <w:bCs/>
        </w:rPr>
      </w:pPr>
      <w:r w:rsidRPr="00F57A89">
        <w:rPr>
          <w:b/>
          <w:bCs/>
        </w:rPr>
        <w:t>Практические работы.</w:t>
      </w:r>
    </w:p>
    <w:p w:rsidR="007251AD" w:rsidRPr="00F57A89" w:rsidRDefault="007251AD" w:rsidP="00AA3D80">
      <w:pPr>
        <w:pStyle w:val="NoSpacing"/>
        <w:ind w:firstLine="709"/>
      </w:pPr>
      <w:r w:rsidRPr="00F57A89">
        <w:t>Подготовка деталей кроя трусов – плавок к обработке. Прокладывание прямых стежков по  линии подгиба верхнего среза.</w:t>
      </w:r>
    </w:p>
    <w:p w:rsidR="007251AD" w:rsidRPr="00F57A89" w:rsidRDefault="007251AD" w:rsidP="00AA3D80">
      <w:pPr>
        <w:pStyle w:val="NoSpacing"/>
        <w:ind w:firstLine="709"/>
        <w:rPr>
          <w:b/>
          <w:bCs/>
        </w:rPr>
      </w:pPr>
      <w:r w:rsidRPr="00F57A89">
        <w:t>Обработка накладной ластовицы и соединение её накладным швом с основной деталью.</w:t>
      </w:r>
    </w:p>
    <w:p w:rsidR="007251AD" w:rsidRPr="00F57A89" w:rsidRDefault="007251AD" w:rsidP="00AA3D80">
      <w:pPr>
        <w:pStyle w:val="NoSpacing"/>
        <w:ind w:firstLine="709"/>
      </w:pPr>
      <w:r w:rsidRPr="00F57A89">
        <w:t>Обработка боковых срезов трусов-плавок запошивочным швом.</w:t>
      </w:r>
    </w:p>
    <w:p w:rsidR="007251AD" w:rsidRPr="00F57A89" w:rsidRDefault="007251AD" w:rsidP="00AA3D80">
      <w:pPr>
        <w:pStyle w:val="NoSpacing"/>
        <w:ind w:firstLine="709"/>
      </w:pPr>
      <w:r w:rsidRPr="00F57A89">
        <w:t>Раскрой и обработка косой обтачки. Заготовка и соединение в кольцо, по размеру     нижнего среза, косой обтачки.</w:t>
      </w:r>
    </w:p>
    <w:p w:rsidR="007251AD" w:rsidRPr="00F57A89" w:rsidRDefault="007251AD" w:rsidP="00AA3D80">
      <w:pPr>
        <w:pStyle w:val="NoSpacing"/>
        <w:ind w:firstLine="709"/>
      </w:pPr>
      <w:r w:rsidRPr="00F57A89">
        <w:t>Обработка нижних  срезов трусов-плавок  двойной косой обтачкой.</w:t>
      </w:r>
    </w:p>
    <w:p w:rsidR="007251AD" w:rsidRPr="00F57A89" w:rsidRDefault="007251AD" w:rsidP="00AA3D80">
      <w:pPr>
        <w:pStyle w:val="NoSpacing"/>
        <w:ind w:firstLine="709"/>
      </w:pPr>
      <w:r w:rsidRPr="00F57A89">
        <w:t>Обработка верхнего среза трусов-плавок  швом вподгибку с закрытым срезом</w:t>
      </w:r>
      <w:r w:rsidRPr="00F57A89">
        <w:rPr>
          <w:b/>
        </w:rPr>
        <w:t>.</w:t>
      </w:r>
    </w:p>
    <w:p w:rsidR="007251AD" w:rsidRPr="00F57A89" w:rsidRDefault="007251AD" w:rsidP="00AA3D80">
      <w:pPr>
        <w:pStyle w:val="NoSpacing"/>
        <w:ind w:firstLine="709"/>
      </w:pPr>
      <w:r w:rsidRPr="00F57A89">
        <w:t>Окончательная отделка трусов – плавок.  Вкладывание в подгиб   эластичной тесьмы (резинка).</w:t>
      </w:r>
    </w:p>
    <w:p w:rsidR="007251AD" w:rsidRPr="00F57A89" w:rsidRDefault="007251AD" w:rsidP="00AA3D80">
      <w:pPr>
        <w:pStyle w:val="NoSpacing"/>
        <w:ind w:firstLine="709"/>
      </w:pPr>
      <w:r w:rsidRPr="00F57A89">
        <w:t>Утюжка изделия.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>Ремонт одежды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 xml:space="preserve">Изделия. </w:t>
      </w:r>
      <w:r w:rsidRPr="00F57A89">
        <w:t>Заплата. Штопка.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 xml:space="preserve">Теоретические сведения. </w:t>
      </w:r>
      <w:r w:rsidRPr="00F57A89">
        <w:t>Наложение заплаты машинным способом.  Эстетика одежды. Штопка изделия.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 xml:space="preserve">Умение. </w:t>
      </w:r>
      <w:r w:rsidRPr="00F57A89">
        <w:t>Штопка изделия.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>Практические работы.</w:t>
      </w:r>
    </w:p>
    <w:p w:rsidR="007251AD" w:rsidRPr="00F57A89" w:rsidRDefault="007251AD" w:rsidP="00AA3D80">
      <w:pPr>
        <w:pStyle w:val="NoSpacing"/>
        <w:ind w:firstLine="709"/>
      </w:pPr>
      <w:r w:rsidRPr="00F57A89">
        <w:t>Наложение заплаты накладным швом на образце.  Определение вида ремонта. Подбор ниток и тканей.</w:t>
      </w:r>
    </w:p>
    <w:p w:rsidR="007251AD" w:rsidRPr="00F57A89" w:rsidRDefault="007251AD" w:rsidP="00AA3D80">
      <w:pPr>
        <w:pStyle w:val="NoSpacing"/>
        <w:ind w:firstLine="709"/>
      </w:pPr>
      <w:r w:rsidRPr="00F57A89">
        <w:t>Раскрой заплатки.  Подготовка места наложения заплаты. Настрачивание заплаты накладным швом на швейной    машине.</w:t>
      </w:r>
    </w:p>
    <w:p w:rsidR="007251AD" w:rsidRPr="00F57A89" w:rsidRDefault="007251AD" w:rsidP="00AA3D80">
      <w:pPr>
        <w:pStyle w:val="NoSpacing"/>
        <w:ind w:firstLine="709"/>
      </w:pPr>
      <w:r w:rsidRPr="00F57A89">
        <w:t>Выполнение штопки.  Подготовка ткани под штопку. Утюжка изделия.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>Построение чертежа и изготовление выкроек для деталей летнего головного убора. Изделие.</w:t>
      </w:r>
      <w:r w:rsidRPr="00F57A89">
        <w:t xml:space="preserve"> Кепи. Берет.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>Теоретические сведения.</w:t>
      </w:r>
    </w:p>
    <w:p w:rsidR="007251AD" w:rsidRPr="00F57A89" w:rsidRDefault="007251AD" w:rsidP="00AA3D80">
      <w:pPr>
        <w:pStyle w:val="NoSpacing"/>
        <w:ind w:firstLine="709"/>
      </w:pPr>
      <w:r w:rsidRPr="00F57A89">
        <w:t>Летние головные уборы.   Кепи и берета: назначение, фасоны, названия деталей и контурных срезов.</w:t>
      </w:r>
    </w:p>
    <w:p w:rsidR="007251AD" w:rsidRPr="00F57A89" w:rsidRDefault="007251AD" w:rsidP="00AA3D80">
      <w:pPr>
        <w:pStyle w:val="NoSpacing"/>
        <w:ind w:firstLine="709"/>
      </w:pPr>
      <w:r w:rsidRPr="00F57A89">
        <w:t>Использование журналов мод для  выбора фасонов. Мерки для построения чертежа основной детали (клина).</w:t>
      </w:r>
    </w:p>
    <w:p w:rsidR="007251AD" w:rsidRPr="00F57A89" w:rsidRDefault="007251AD" w:rsidP="00AA3D80">
      <w:pPr>
        <w:pStyle w:val="NoSpacing"/>
        <w:ind w:firstLine="709"/>
      </w:pPr>
      <w:r w:rsidRPr="00F57A89">
        <w:t>Количество клиньев в зависимости   от формы изделия.  Ткани для изготовления летних головных уборов.</w:t>
      </w:r>
    </w:p>
    <w:p w:rsidR="007251AD" w:rsidRPr="00F57A89" w:rsidRDefault="007251AD" w:rsidP="00AA3D80">
      <w:pPr>
        <w:pStyle w:val="NoSpacing"/>
        <w:ind w:firstLine="709"/>
      </w:pPr>
      <w:r w:rsidRPr="00F57A89">
        <w:t>Материалы для отделки изделия  (пуговицы, пряжки, эмблемы, тесьма).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>Умение.</w:t>
      </w:r>
      <w:r w:rsidRPr="00F57A89">
        <w:t xml:space="preserve"> Учёт рисунка ткани при раскрое изделия.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>Практические работы.</w:t>
      </w:r>
    </w:p>
    <w:p w:rsidR="007251AD" w:rsidRPr="00F57A89" w:rsidRDefault="007251AD" w:rsidP="00AA3D80">
      <w:pPr>
        <w:pStyle w:val="NoSpacing"/>
        <w:ind w:firstLine="709"/>
      </w:pPr>
      <w:r w:rsidRPr="00F57A89">
        <w:t>Снятие и запись мерок.</w:t>
      </w:r>
    </w:p>
    <w:p w:rsidR="007251AD" w:rsidRPr="00F57A89" w:rsidRDefault="007251AD" w:rsidP="00AA3D80">
      <w:pPr>
        <w:pStyle w:val="NoSpacing"/>
        <w:ind w:firstLine="709"/>
      </w:pPr>
      <w:r w:rsidRPr="00F57A89">
        <w:t>Построение чертежа клина и козырька, подготовка деталей выкройки  кепи к раскрою.</w:t>
      </w:r>
    </w:p>
    <w:p w:rsidR="007251AD" w:rsidRPr="00F57A89" w:rsidRDefault="007251AD" w:rsidP="00AA3D80">
      <w:pPr>
        <w:pStyle w:val="NoSpacing"/>
        <w:ind w:firstLine="709"/>
      </w:pPr>
      <w:r w:rsidRPr="00F57A89">
        <w:t>Раскрой кепи. Раскладка деталей  выкройки кепи на ткани и раскрой.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>Пошив летнего головного убора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 xml:space="preserve">Изделие.  </w:t>
      </w:r>
      <w:r w:rsidRPr="00F57A89">
        <w:t>Кепи из хлопчатобумажной ткани.</w:t>
      </w:r>
    </w:p>
    <w:p w:rsidR="007251AD" w:rsidRPr="00F57A89" w:rsidRDefault="007251AD" w:rsidP="00243E74">
      <w:pPr>
        <w:pStyle w:val="NoSpacing"/>
        <w:ind w:firstLine="708"/>
        <w:rPr>
          <w:b/>
        </w:rPr>
      </w:pPr>
      <w:r w:rsidRPr="00F57A89">
        <w:rPr>
          <w:b/>
        </w:rPr>
        <w:t>Теоретические сведения.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Настрочной и расстрочной швы: характеристика.  Использование при пошиве головных уборов.</w:t>
      </w:r>
    </w:p>
    <w:p w:rsidR="007251AD" w:rsidRPr="00F57A89" w:rsidRDefault="007251AD" w:rsidP="00AA3D80">
      <w:pPr>
        <w:pStyle w:val="NoSpacing"/>
        <w:ind w:firstLine="709"/>
      </w:pPr>
      <w:r w:rsidRPr="00F57A89">
        <w:rPr>
          <w:b/>
        </w:rPr>
        <w:t xml:space="preserve">Умение. </w:t>
      </w:r>
      <w:r w:rsidRPr="00F57A89">
        <w:t>Складывание изделия.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Упражнение.</w:t>
      </w:r>
      <w:r w:rsidRPr="00F57A89">
        <w:rPr>
          <w:rFonts w:ascii="Times New Roman" w:hAnsi="Times New Roman"/>
          <w:sz w:val="24"/>
          <w:szCs w:val="24"/>
        </w:rPr>
        <w:t xml:space="preserve"> Выполнение настрочного и расстрочного швов на образце.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настрочного и расстрочного швов на образце.</w:t>
      </w:r>
    </w:p>
    <w:p w:rsidR="007251AD" w:rsidRPr="00F57A89" w:rsidRDefault="007251AD" w:rsidP="00AA3D80">
      <w:pPr>
        <w:pStyle w:val="NoSpacing"/>
        <w:ind w:firstLine="709"/>
      </w:pPr>
      <w:r w:rsidRPr="00F57A89">
        <w:t>Стачивание клиньев головки и подкладки  кепи.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t>Обработка козырька.Отстрачивание козырька с ориентиром на лапку.</w:t>
      </w:r>
    </w:p>
    <w:p w:rsidR="007251AD" w:rsidRPr="00F57A89" w:rsidRDefault="007251AD" w:rsidP="00AA3D80">
      <w:pPr>
        <w:pStyle w:val="NoSpacing"/>
        <w:ind w:firstLine="709"/>
      </w:pPr>
      <w:r w:rsidRPr="00F57A89">
        <w:t>Соединение деталей головки и козырька с подкладкой.Вкладывание подкладки в головку. Обработка козырька</w:t>
      </w:r>
      <w:r w:rsidRPr="00F57A89">
        <w:rPr>
          <w:b/>
        </w:rPr>
        <w:t xml:space="preserve">. </w:t>
      </w:r>
      <w:r w:rsidRPr="00F57A89">
        <w:t>Утюжка и складывание изделия.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 xml:space="preserve">Самостоятельная работа </w:t>
      </w:r>
    </w:p>
    <w:p w:rsidR="007251AD" w:rsidRPr="00F57A89" w:rsidRDefault="007251AD" w:rsidP="00AA3D80">
      <w:pPr>
        <w:pStyle w:val="NoSpacing"/>
        <w:ind w:firstLine="709"/>
        <w:rPr>
          <w:u w:val="single"/>
          <w:lang w:eastAsia="en-US"/>
        </w:rPr>
      </w:pPr>
      <w:r w:rsidRPr="00F57A89">
        <w:rPr>
          <w:lang w:eastAsia="en-US"/>
        </w:rPr>
        <w:t>Изготовление по готовому крою накладного прямого кармана.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rPr>
          <w:b/>
        </w:rPr>
        <w:t>Контрольная работа</w:t>
      </w:r>
    </w:p>
    <w:p w:rsidR="007251AD" w:rsidRPr="00F57A89" w:rsidRDefault="007251AD" w:rsidP="00AA3D80">
      <w:pPr>
        <w:pStyle w:val="NoSpacing"/>
        <w:ind w:firstLine="709"/>
        <w:rPr>
          <w:b/>
        </w:rPr>
      </w:pPr>
      <w:r w:rsidRPr="00F57A89">
        <w:t>Пошив головного убора по готовому крою.</w:t>
      </w:r>
    </w:p>
    <w:p w:rsidR="007251AD" w:rsidRPr="00243E74" w:rsidRDefault="007251AD" w:rsidP="00243E74">
      <w:pPr>
        <w:pStyle w:val="NoSpacing"/>
        <w:jc w:val="center"/>
      </w:pPr>
      <w:r w:rsidRPr="00F57A89">
        <w:rPr>
          <w:b/>
          <w:bCs/>
        </w:rPr>
        <w:t>7 класс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bCs/>
          <w:iCs/>
          <w:spacing w:val="-14"/>
          <w:sz w:val="24"/>
          <w:szCs w:val="24"/>
        </w:rPr>
        <w:t>Вводное занятие.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pacing w:val="-1"/>
          <w:sz w:val="24"/>
          <w:szCs w:val="24"/>
        </w:rPr>
        <w:t xml:space="preserve">Задачи предстоящего учебного года и план работы на четверть. </w:t>
      </w:r>
      <w:r w:rsidRPr="00F57A89">
        <w:rPr>
          <w:rFonts w:ascii="Times New Roman" w:hAnsi="Times New Roman"/>
          <w:sz w:val="24"/>
          <w:szCs w:val="24"/>
        </w:rPr>
        <w:t>Закрепление рабочих мест. Проверка оборудование в мастерской. Закрепление инструментов индивидуального пользования. Прави</w:t>
      </w:r>
      <w:r w:rsidRPr="00F57A89">
        <w:rPr>
          <w:rFonts w:ascii="Times New Roman" w:hAnsi="Times New Roman"/>
          <w:sz w:val="24"/>
          <w:szCs w:val="24"/>
        </w:rPr>
        <w:softHyphen/>
        <w:t>ла безопасной работы.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Промышленная  швейная машина 22-А класса ПМЗ. 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6"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Сведения о промышленных швейных машинах. Промышленная швейная машина 22А-класса ПМЗ: назначение,  скорости, виды  выполняемых работ, основные механизмы.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Организация рабочего места. Посадка во время работы: положение рук, ног, корпуса. Установка стула (напротив игловодителя).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Механизмы промышленной швейной машины.  Регулятор строчки, назначение и действие.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Заправка верхней и нижней ниток. Намотка нитки на шпульку.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пробных строчек на образцах.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8"/>
          <w:sz w:val="24"/>
          <w:szCs w:val="24"/>
        </w:rPr>
        <w:t xml:space="preserve">Построение чертежа и раскрой женского </w:t>
      </w:r>
      <w:r w:rsidRPr="00F57A89">
        <w:rPr>
          <w:rFonts w:ascii="Times New Roman" w:hAnsi="Times New Roman"/>
          <w:b/>
          <w:bCs/>
          <w:spacing w:val="-9"/>
          <w:sz w:val="24"/>
          <w:szCs w:val="24"/>
        </w:rPr>
        <w:t xml:space="preserve">и детского белья без плечевого шва.  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 xml:space="preserve">Ночная сорочка с овальным  </w:t>
      </w:r>
      <w:r w:rsidRPr="00F57A89">
        <w:rPr>
          <w:rFonts w:ascii="Times New Roman" w:hAnsi="Times New Roman"/>
          <w:spacing w:val="-1"/>
          <w:sz w:val="24"/>
          <w:szCs w:val="24"/>
        </w:rPr>
        <w:t>вырезом горловины, обработанным подкройной обтачкой.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2"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pacing w:val="-2"/>
          <w:sz w:val="24"/>
          <w:szCs w:val="24"/>
        </w:rPr>
        <w:t>Получение пряжи из льняного волок</w:t>
      </w:r>
      <w:r w:rsidRPr="00F57A89">
        <w:rPr>
          <w:rFonts w:ascii="Times New Roman" w:hAnsi="Times New Roman"/>
          <w:spacing w:val="-2"/>
          <w:sz w:val="24"/>
          <w:szCs w:val="24"/>
        </w:rPr>
        <w:softHyphen/>
      </w:r>
      <w:r w:rsidRPr="00F57A89">
        <w:rPr>
          <w:rFonts w:ascii="Times New Roman" w:hAnsi="Times New Roman"/>
          <w:sz w:val="24"/>
          <w:szCs w:val="24"/>
        </w:rPr>
        <w:t xml:space="preserve">на. Общее представление о прядильном производстве. Профессии </w:t>
      </w:r>
      <w:r w:rsidRPr="00F57A89">
        <w:rPr>
          <w:rFonts w:ascii="Times New Roman" w:hAnsi="Times New Roman"/>
          <w:spacing w:val="-1"/>
          <w:sz w:val="24"/>
          <w:szCs w:val="24"/>
        </w:rPr>
        <w:t>прядильного производства.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F57A89">
        <w:rPr>
          <w:rFonts w:ascii="Times New Roman" w:hAnsi="Times New Roman"/>
          <w:spacing w:val="-1"/>
          <w:sz w:val="24"/>
          <w:szCs w:val="24"/>
        </w:rPr>
        <w:t>Ночная сорочка. Ткани для пошива ночных сорочек. Фа</w:t>
      </w:r>
      <w:r w:rsidRPr="00F57A89">
        <w:rPr>
          <w:rFonts w:ascii="Times New Roman" w:hAnsi="Times New Roman"/>
          <w:spacing w:val="-1"/>
          <w:sz w:val="24"/>
          <w:szCs w:val="24"/>
        </w:rPr>
        <w:softHyphen/>
        <w:t>соны выреза горловины. Мерки для построения чертежа выкройки.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F57A89">
        <w:rPr>
          <w:rFonts w:ascii="Times New Roman" w:hAnsi="Times New Roman"/>
          <w:spacing w:val="-4"/>
          <w:sz w:val="24"/>
          <w:szCs w:val="24"/>
        </w:rPr>
        <w:t>Название деталей и контурных срезов сорочки. Расход ткани на изделие.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F57A89">
        <w:rPr>
          <w:rFonts w:ascii="Times New Roman" w:hAnsi="Times New Roman"/>
          <w:spacing w:val="-4"/>
          <w:sz w:val="24"/>
          <w:szCs w:val="24"/>
        </w:rPr>
        <w:t>Осо</w:t>
      </w:r>
      <w:r w:rsidRPr="00F57A89">
        <w:rPr>
          <w:rFonts w:ascii="Times New Roman" w:hAnsi="Times New Roman"/>
          <w:sz w:val="24"/>
          <w:szCs w:val="24"/>
        </w:rPr>
        <w:t>бенности складывания ткани при раскрое детского белья без плече</w:t>
      </w:r>
      <w:r w:rsidRPr="00F57A89">
        <w:rPr>
          <w:rFonts w:ascii="Times New Roman" w:hAnsi="Times New Roman"/>
          <w:sz w:val="24"/>
          <w:szCs w:val="24"/>
        </w:rPr>
        <w:softHyphen/>
      </w:r>
      <w:r w:rsidRPr="00F57A89">
        <w:rPr>
          <w:rFonts w:ascii="Times New Roman" w:hAnsi="Times New Roman"/>
          <w:spacing w:val="-1"/>
          <w:sz w:val="24"/>
          <w:szCs w:val="24"/>
        </w:rPr>
        <w:t>вого шва. Производственный способ раскроя (вразворот).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F57A89">
        <w:rPr>
          <w:rFonts w:ascii="Times New Roman" w:hAnsi="Times New Roman"/>
          <w:spacing w:val="-1"/>
          <w:sz w:val="24"/>
          <w:szCs w:val="24"/>
        </w:rPr>
        <w:t>Надстав</w:t>
      </w:r>
      <w:r w:rsidRPr="00F57A89">
        <w:rPr>
          <w:rFonts w:ascii="Times New Roman" w:hAnsi="Times New Roman"/>
          <w:spacing w:val="-1"/>
          <w:sz w:val="24"/>
          <w:szCs w:val="24"/>
        </w:rPr>
        <w:softHyphen/>
      </w:r>
      <w:r w:rsidRPr="00F57A89">
        <w:rPr>
          <w:rFonts w:ascii="Times New Roman" w:hAnsi="Times New Roman"/>
          <w:spacing w:val="-5"/>
          <w:sz w:val="24"/>
          <w:szCs w:val="24"/>
        </w:rPr>
        <w:t>ка  клин: допустимые соединение с основной деталью (по какой нити).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1"/>
          <w:sz w:val="24"/>
          <w:szCs w:val="24"/>
        </w:rPr>
        <w:t xml:space="preserve">Упражнения. </w:t>
      </w:r>
      <w:r w:rsidRPr="00F57A89">
        <w:rPr>
          <w:rFonts w:ascii="Times New Roman" w:hAnsi="Times New Roman"/>
          <w:spacing w:val="-1"/>
          <w:sz w:val="24"/>
          <w:szCs w:val="24"/>
        </w:rPr>
        <w:t>Построение чертежа в масштабе.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1"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F57A89">
        <w:rPr>
          <w:rFonts w:ascii="Times New Roman" w:hAnsi="Times New Roman"/>
          <w:spacing w:val="-1"/>
          <w:sz w:val="24"/>
          <w:szCs w:val="24"/>
        </w:rPr>
        <w:t>Снятие мерок.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pacing w:val="-1"/>
          <w:sz w:val="24"/>
          <w:szCs w:val="24"/>
        </w:rPr>
        <w:t>Построение чертежа ночной сорочки.  Изготовление выкройки в натуральную величину. Проверка выкройки.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ночной сорочки. Раскладка выкрой</w:t>
      </w:r>
      <w:r w:rsidRPr="00F57A89">
        <w:rPr>
          <w:rFonts w:ascii="Times New Roman" w:hAnsi="Times New Roman"/>
          <w:sz w:val="24"/>
          <w:szCs w:val="24"/>
        </w:rPr>
        <w:softHyphen/>
      </w:r>
      <w:r w:rsidRPr="00F57A89">
        <w:rPr>
          <w:rFonts w:ascii="Times New Roman" w:hAnsi="Times New Roman"/>
          <w:spacing w:val="-2"/>
          <w:sz w:val="24"/>
          <w:szCs w:val="24"/>
        </w:rPr>
        <w:t>ки на ткани, раскрой изделия с припусками на швы. Вырезание гор</w:t>
      </w:r>
      <w:r w:rsidRPr="00F57A89">
        <w:rPr>
          <w:rFonts w:ascii="Times New Roman" w:hAnsi="Times New Roman"/>
          <w:spacing w:val="-2"/>
          <w:sz w:val="24"/>
          <w:szCs w:val="24"/>
        </w:rPr>
        <w:softHyphen/>
      </w:r>
      <w:r w:rsidRPr="00F57A89">
        <w:rPr>
          <w:rFonts w:ascii="Times New Roman" w:hAnsi="Times New Roman"/>
          <w:sz w:val="24"/>
          <w:szCs w:val="24"/>
        </w:rPr>
        <w:t>ловины и обтачки.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Обработка подкройной обтачкой горловины ночной сорочки 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Ночная сорочка с овальным вы</w:t>
      </w:r>
      <w:r w:rsidRPr="00F57A89">
        <w:rPr>
          <w:rFonts w:ascii="Times New Roman" w:hAnsi="Times New Roman"/>
          <w:sz w:val="24"/>
          <w:szCs w:val="24"/>
        </w:rPr>
        <w:softHyphen/>
        <w:t>резом горловины, обработанным подкройной обтачкой.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Качество машинных игл. Дефекты в строчке при работе искривленной или тупой иглой: виды, устране</w:t>
      </w:r>
      <w:r w:rsidRPr="00F57A89">
        <w:rPr>
          <w:rFonts w:ascii="Times New Roman" w:hAnsi="Times New Roman"/>
          <w:sz w:val="24"/>
          <w:szCs w:val="24"/>
        </w:rPr>
        <w:softHyphen/>
        <w:t>ние.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Неполадки в работе швейной машины, виды (слабая строчка, петляет сверху, петляет снизу), устранение.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3"/>
          <w:sz w:val="24"/>
          <w:szCs w:val="24"/>
        </w:rPr>
        <w:t xml:space="preserve">Экскурсия в </w:t>
      </w:r>
      <w:r w:rsidRPr="00F57A89">
        <w:rPr>
          <w:rFonts w:ascii="Times New Roman" w:hAnsi="Times New Roman"/>
          <w:b/>
          <w:sz w:val="24"/>
          <w:szCs w:val="24"/>
        </w:rPr>
        <w:t>магазин</w:t>
      </w:r>
      <w:r w:rsidRPr="00F57A89">
        <w:rPr>
          <w:rFonts w:ascii="Times New Roman" w:hAnsi="Times New Roman"/>
          <w:sz w:val="24"/>
          <w:szCs w:val="24"/>
        </w:rPr>
        <w:t xml:space="preserve"> (ознакомление с ассортиментом льняных тканей).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sz w:val="24"/>
          <w:szCs w:val="24"/>
        </w:rPr>
        <w:t>Обработка на образце выреза горловины. Вырез по выбору - углом, каре или круглой (овальной) формы.</w:t>
      </w:r>
    </w:p>
    <w:p w:rsidR="007251AD" w:rsidRPr="00F57A89" w:rsidRDefault="007251AD" w:rsidP="00AA3D80">
      <w:pPr>
        <w:shd w:val="clear" w:color="auto" w:fill="FFFFFF"/>
        <w:tabs>
          <w:tab w:val="left" w:pos="2455"/>
        </w:tabs>
        <w:spacing w:after="0" w:line="240" w:lineRule="auto"/>
        <w:ind w:firstLine="709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1"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деталей кроя ночной сорочки к обработке.    Обозначение середины переда,  спинки и рукава на основной детали и на обтачке.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выреза горловины сорочки подкройной обтачкой. Применение кружева, тесьмы.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боковых срезов сорочки запошивочным швом.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срезов рукавов сорочки швом вподгибку с закрытым срезом.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нижнего среза сорочки швом вподгибку с закрытым срезом.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Окончательная отделка изделия. Утюжка и складывание изделия.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51AD" w:rsidRPr="00F57A89" w:rsidRDefault="007251AD" w:rsidP="00AA3D80">
      <w:pPr>
        <w:shd w:val="clear" w:color="auto" w:fill="FFFFFF"/>
        <w:tabs>
          <w:tab w:val="left" w:pos="2455"/>
        </w:tabs>
        <w:spacing w:after="0" w:line="240" w:lineRule="auto"/>
        <w:ind w:firstLine="709"/>
        <w:outlineLvl w:val="0"/>
        <w:rPr>
          <w:rFonts w:ascii="Times New Roman" w:hAnsi="Times New Roman"/>
          <w:bCs/>
          <w:spacing w:val="-6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10"/>
          <w:sz w:val="24"/>
          <w:szCs w:val="24"/>
        </w:rPr>
        <w:t xml:space="preserve">Пошив однодетального изделия с прямыми срезами.  </w:t>
      </w:r>
      <w:r w:rsidRPr="00F57A89">
        <w:rPr>
          <w:rFonts w:ascii="Times New Roman" w:hAnsi="Times New Roman"/>
          <w:b/>
          <w:bCs/>
          <w:spacing w:val="-6"/>
          <w:sz w:val="24"/>
          <w:szCs w:val="24"/>
        </w:rPr>
        <w:t xml:space="preserve">Пооперационное разделение труда  </w:t>
      </w:r>
    </w:p>
    <w:p w:rsidR="007251AD" w:rsidRPr="00F57A89" w:rsidRDefault="007251AD" w:rsidP="00AA3D80">
      <w:pPr>
        <w:shd w:val="clear" w:color="auto" w:fill="FFFFFF"/>
        <w:tabs>
          <w:tab w:val="left" w:pos="24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Наволочка с клапаном.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Льняная ткань: изготовление, свой</w:t>
      </w:r>
      <w:r w:rsidRPr="00F57A89">
        <w:rPr>
          <w:rFonts w:ascii="Times New Roman" w:hAnsi="Times New Roman"/>
          <w:spacing w:val="-2"/>
          <w:sz w:val="24"/>
          <w:szCs w:val="24"/>
        </w:rPr>
        <w:t xml:space="preserve">ства (способность впитывать влагу и пропускать воздух), отношение </w:t>
      </w:r>
      <w:r w:rsidRPr="00F57A89">
        <w:rPr>
          <w:rFonts w:ascii="Times New Roman" w:hAnsi="Times New Roman"/>
          <w:sz w:val="24"/>
          <w:szCs w:val="24"/>
        </w:rPr>
        <w:t>к воде и теплу.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Правила утюжки льняной ткани.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Ткацкое производство.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Пооперационное разделение труда при пошиве изделия. Необ</w:t>
      </w:r>
      <w:r w:rsidRPr="00F57A89">
        <w:rPr>
          <w:rFonts w:ascii="Times New Roman" w:hAnsi="Times New Roman"/>
          <w:sz w:val="24"/>
          <w:szCs w:val="24"/>
        </w:rPr>
        <w:softHyphen/>
        <w:t>ходимость контроля за правильностью выполнения  предшествую</w:t>
      </w:r>
      <w:r w:rsidRPr="00F57A89">
        <w:rPr>
          <w:rFonts w:ascii="Times New Roman" w:hAnsi="Times New Roman"/>
          <w:sz w:val="24"/>
          <w:szCs w:val="24"/>
        </w:rPr>
        <w:softHyphen/>
        <w:t>щих  операций. Швы, используемые при фабричном пошиве  белье</w:t>
      </w:r>
      <w:r w:rsidRPr="00F57A89">
        <w:rPr>
          <w:rFonts w:ascii="Times New Roman" w:hAnsi="Times New Roman"/>
          <w:sz w:val="24"/>
          <w:szCs w:val="24"/>
        </w:rPr>
        <w:softHyphen/>
        <w:t>вого изделия.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Наволочка с клапаном.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Лабораторная работа. </w:t>
      </w:r>
      <w:r w:rsidRPr="00F57A89">
        <w:rPr>
          <w:rFonts w:ascii="Times New Roman" w:hAnsi="Times New Roman"/>
          <w:sz w:val="24"/>
          <w:szCs w:val="24"/>
        </w:rPr>
        <w:t>Изучение свойств льняной ткани.</w:t>
      </w:r>
    </w:p>
    <w:p w:rsidR="007251AD" w:rsidRPr="00F57A89" w:rsidRDefault="007251AD" w:rsidP="00AA3D80">
      <w:pPr>
        <w:shd w:val="clear" w:color="auto" w:fill="FFFFFF"/>
        <w:tabs>
          <w:tab w:val="left" w:pos="5605"/>
        </w:tabs>
        <w:spacing w:after="0" w:line="240" w:lineRule="auto"/>
        <w:ind w:firstLine="709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6"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hd w:val="clear" w:color="auto" w:fill="FFFFFF"/>
        <w:tabs>
          <w:tab w:val="left" w:pos="5605"/>
        </w:tabs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F57A89">
        <w:rPr>
          <w:rFonts w:ascii="Times New Roman" w:hAnsi="Times New Roman"/>
          <w:bCs/>
          <w:spacing w:val="-6"/>
          <w:sz w:val="24"/>
          <w:szCs w:val="24"/>
        </w:rPr>
        <w:t xml:space="preserve">Пошив наволочки.      </w:t>
      </w:r>
      <w:r w:rsidRPr="00F57A89">
        <w:rPr>
          <w:rFonts w:ascii="Times New Roman" w:hAnsi="Times New Roman"/>
          <w:spacing w:val="-6"/>
          <w:sz w:val="24"/>
          <w:szCs w:val="24"/>
        </w:rPr>
        <w:t>Обработка поперечного среза наволочки швом впод</w:t>
      </w:r>
      <w:r w:rsidRPr="00F57A89">
        <w:rPr>
          <w:rFonts w:ascii="Times New Roman" w:hAnsi="Times New Roman"/>
          <w:spacing w:val="-6"/>
          <w:sz w:val="24"/>
          <w:szCs w:val="24"/>
        </w:rPr>
        <w:softHyphen/>
      </w:r>
      <w:r w:rsidRPr="00F57A89">
        <w:rPr>
          <w:rFonts w:ascii="Times New Roman" w:hAnsi="Times New Roman"/>
          <w:spacing w:val="-4"/>
          <w:sz w:val="24"/>
          <w:szCs w:val="24"/>
        </w:rPr>
        <w:t xml:space="preserve">гибку с закрытым срезом (ширина шва до </w:t>
      </w:r>
      <w:smartTag w:uri="urn:schemas-microsoft-com:office:smarttags" w:element="metricconverter">
        <w:smartTagPr>
          <w:attr w:name="ProductID" w:val="1 см"/>
        </w:smartTagPr>
        <w:r w:rsidRPr="00F57A89">
          <w:rPr>
            <w:rFonts w:ascii="Times New Roman" w:hAnsi="Times New Roman"/>
            <w:spacing w:val="-4"/>
            <w:sz w:val="24"/>
            <w:szCs w:val="24"/>
          </w:rPr>
          <w:t>1 см</w:t>
        </w:r>
      </w:smartTag>
      <w:r w:rsidRPr="00F57A89">
        <w:rPr>
          <w:rFonts w:ascii="Times New Roman" w:hAnsi="Times New Roman"/>
          <w:spacing w:val="-4"/>
          <w:sz w:val="24"/>
          <w:szCs w:val="24"/>
        </w:rPr>
        <w:t>).</w:t>
      </w:r>
    </w:p>
    <w:p w:rsidR="007251AD" w:rsidRPr="00F57A89" w:rsidRDefault="007251AD" w:rsidP="00AA3D80">
      <w:pPr>
        <w:shd w:val="clear" w:color="auto" w:fill="FFFFFF"/>
        <w:tabs>
          <w:tab w:val="left" w:pos="5605"/>
        </w:tabs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F57A89">
        <w:rPr>
          <w:rFonts w:ascii="Times New Roman" w:hAnsi="Times New Roman"/>
          <w:spacing w:val="-4"/>
          <w:sz w:val="24"/>
          <w:szCs w:val="24"/>
        </w:rPr>
        <w:t>Разметка длины кла</w:t>
      </w:r>
      <w:r w:rsidRPr="00F57A89">
        <w:rPr>
          <w:rFonts w:ascii="Times New Roman" w:hAnsi="Times New Roman"/>
          <w:spacing w:val="-4"/>
          <w:sz w:val="24"/>
          <w:szCs w:val="24"/>
        </w:rPr>
        <w:softHyphen/>
      </w:r>
      <w:r w:rsidRPr="00F57A89">
        <w:rPr>
          <w:rFonts w:ascii="Times New Roman" w:hAnsi="Times New Roman"/>
          <w:spacing w:val="-6"/>
          <w:sz w:val="24"/>
          <w:szCs w:val="24"/>
        </w:rPr>
        <w:t xml:space="preserve">пана. Складывание кроя для обработки боковых срезов двойным швом </w:t>
      </w:r>
      <w:r w:rsidRPr="00F57A89">
        <w:rPr>
          <w:rFonts w:ascii="Times New Roman" w:hAnsi="Times New Roman"/>
          <w:spacing w:val="-2"/>
          <w:sz w:val="24"/>
          <w:szCs w:val="24"/>
        </w:rPr>
        <w:t xml:space="preserve">(или соединительным швом вподгибку с закрытым срезом) одновременно с </w:t>
      </w:r>
      <w:r w:rsidRPr="00F57A89">
        <w:rPr>
          <w:rFonts w:ascii="Times New Roman" w:hAnsi="Times New Roman"/>
          <w:spacing w:val="-8"/>
          <w:sz w:val="24"/>
          <w:szCs w:val="24"/>
        </w:rPr>
        <w:t>клапаном. Вывертывание, утюжка и складывание по стандарту  изделия.</w:t>
      </w:r>
    </w:p>
    <w:p w:rsidR="007251AD" w:rsidRPr="00F57A89" w:rsidRDefault="007251AD" w:rsidP="00AA3D80">
      <w:pPr>
        <w:shd w:val="clear" w:color="auto" w:fill="FFFFFF"/>
        <w:tabs>
          <w:tab w:val="left" w:pos="5605"/>
        </w:tabs>
        <w:spacing w:after="0" w:line="240" w:lineRule="auto"/>
        <w:ind w:firstLine="709"/>
        <w:rPr>
          <w:rFonts w:ascii="Times New Roman" w:hAnsi="Times New Roman"/>
          <w:spacing w:val="-8"/>
          <w:sz w:val="24"/>
          <w:szCs w:val="24"/>
        </w:rPr>
      </w:pPr>
      <w:r w:rsidRPr="00F57A89">
        <w:rPr>
          <w:rFonts w:ascii="Times New Roman" w:hAnsi="Times New Roman"/>
          <w:spacing w:val="-8"/>
          <w:sz w:val="24"/>
          <w:szCs w:val="24"/>
        </w:rPr>
        <w:t>Обработка горловины подкройной обтачкой по готовому крою.</w:t>
      </w:r>
    </w:p>
    <w:p w:rsidR="007251AD" w:rsidRPr="00F57A89" w:rsidRDefault="007251AD" w:rsidP="00243E7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pacing w:val="-13"/>
          <w:sz w:val="24"/>
          <w:szCs w:val="24"/>
        </w:rPr>
      </w:pPr>
      <w:r w:rsidRPr="00F57A89">
        <w:rPr>
          <w:rFonts w:ascii="Times New Roman" w:hAnsi="Times New Roman"/>
          <w:b/>
          <w:bCs/>
          <w:iCs/>
          <w:spacing w:val="-13"/>
          <w:sz w:val="24"/>
          <w:szCs w:val="24"/>
        </w:rPr>
        <w:t>Вводное занятие.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План работы на четверть. Правила безопасной работы с инструментами и оборудованием.</w:t>
      </w:r>
    </w:p>
    <w:p w:rsidR="007251AD" w:rsidRPr="00F57A89" w:rsidRDefault="007251AD" w:rsidP="00243E7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highlight w:val="yellow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Обработка подкройной обтачкой рамки пододеяльника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Cs/>
          <w:spacing w:val="-8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8"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bCs/>
          <w:spacing w:val="-8"/>
          <w:sz w:val="24"/>
          <w:szCs w:val="24"/>
        </w:rPr>
        <w:t>Пододеяльник.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8"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Пододеяльник, назначение, стандартные размеры, ткани для пошива, название деталей и срезов, швы для обработки и   соединения деталей. Утюжка пододеяльника.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sz w:val="24"/>
          <w:szCs w:val="24"/>
        </w:rPr>
        <w:t>Обработка обтачкой рамки пододеяльника на образце. (Обтачка раскраивается из выпада ткани. Внешний  срез обтачки может быть обработан кружевом или шитьём).</w:t>
      </w:r>
    </w:p>
    <w:p w:rsidR="007251AD" w:rsidRPr="00F57A89" w:rsidRDefault="007251AD" w:rsidP="00243E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Бригадный метод пошива постельного  белья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Изделия. </w:t>
      </w:r>
      <w:r w:rsidRPr="00F57A89">
        <w:rPr>
          <w:rFonts w:ascii="Times New Roman" w:hAnsi="Times New Roman"/>
          <w:sz w:val="24"/>
          <w:szCs w:val="24"/>
        </w:rPr>
        <w:t xml:space="preserve"> Наволочка, простыня, пододеяльник с пооперационным разделением труда.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Основные стандартные размеры наволочек, простыней и пододеяльников. Ткани для пошива постельного белья.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Пооперационное разделение труда при пошиве постельного белья. Качество пошива.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Технические требования к готовой продукции.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Лабораторная работа. </w:t>
      </w:r>
      <w:r w:rsidRPr="00F57A89">
        <w:rPr>
          <w:rFonts w:ascii="Times New Roman" w:hAnsi="Times New Roman"/>
          <w:sz w:val="24"/>
          <w:szCs w:val="24"/>
        </w:rPr>
        <w:t>Изучение свойств льняных и хлопчатобумажных тканей.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>Работа бригадным методом. Самоконтроль качества изделия.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Пошив изделия бригадным методом. Раскрой изделия. Проверка качества операций и готовых изделий.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Утюжка и складывание  изделий.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8"/>
          <w:sz w:val="24"/>
          <w:szCs w:val="24"/>
        </w:rPr>
        <w:t xml:space="preserve">Построение чертежа, изготовление выкройки </w:t>
      </w:r>
      <w:r w:rsidRPr="00F57A89">
        <w:rPr>
          <w:rFonts w:ascii="Times New Roman" w:hAnsi="Times New Roman"/>
          <w:b/>
          <w:bCs/>
          <w:spacing w:val="-9"/>
          <w:sz w:val="24"/>
          <w:szCs w:val="24"/>
        </w:rPr>
        <w:t xml:space="preserve">и раскрой поясного бельевого изделия  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9"/>
          <w:sz w:val="24"/>
          <w:szCs w:val="24"/>
        </w:rPr>
        <w:t>Изделие.</w:t>
      </w:r>
      <w:r w:rsidRPr="00F57A89">
        <w:rPr>
          <w:rFonts w:ascii="Times New Roman" w:hAnsi="Times New Roman"/>
          <w:spacing w:val="-9"/>
          <w:sz w:val="24"/>
          <w:szCs w:val="24"/>
        </w:rPr>
        <w:t xml:space="preserve"> Брюки пижамные.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4"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tabs>
          <w:tab w:val="left" w:pos="70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Пижама: назначение, ткани для пошива. Мерки для построения чертежа пижамных брюк.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Название деталей изделия и контурных срезов.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Особенности раскроя парных деталей.  Расчёт расхода ткани.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2"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F57A89">
        <w:rPr>
          <w:rFonts w:ascii="Times New Roman" w:hAnsi="Times New Roman"/>
          <w:spacing w:val="-2"/>
          <w:sz w:val="24"/>
          <w:szCs w:val="24"/>
        </w:rPr>
        <w:t>Снятие мерок.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pacing w:val="-2"/>
          <w:sz w:val="24"/>
          <w:szCs w:val="24"/>
        </w:rPr>
        <w:t>Построение черте</w:t>
      </w:r>
      <w:r w:rsidRPr="00F57A89">
        <w:rPr>
          <w:rFonts w:ascii="Times New Roman" w:hAnsi="Times New Roman"/>
          <w:spacing w:val="-2"/>
          <w:sz w:val="24"/>
          <w:szCs w:val="24"/>
        </w:rPr>
        <w:softHyphen/>
      </w:r>
      <w:r w:rsidRPr="00F57A89">
        <w:rPr>
          <w:rFonts w:ascii="Times New Roman" w:hAnsi="Times New Roman"/>
          <w:sz w:val="24"/>
          <w:szCs w:val="24"/>
        </w:rPr>
        <w:t>жа пижамных брюк.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Изготовление выкройки пижамных брюк.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 пижамных брюк.  Раскладка деталей выкройки  пижамных брюк на ткани и раскрой.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9"/>
          <w:sz w:val="24"/>
          <w:szCs w:val="24"/>
        </w:rPr>
        <w:t xml:space="preserve">Изготовление выкройки плечевого </w:t>
      </w:r>
      <w:r w:rsidRPr="00F57A89">
        <w:rPr>
          <w:rFonts w:ascii="Times New Roman" w:hAnsi="Times New Roman"/>
          <w:b/>
          <w:bCs/>
          <w:spacing w:val="-8"/>
          <w:sz w:val="24"/>
          <w:szCs w:val="24"/>
        </w:rPr>
        <w:t xml:space="preserve">бельевого изделия и раскрой  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Пижамная сорочка без плечевого шва с круглым вы</w:t>
      </w:r>
      <w:r w:rsidRPr="00F57A89">
        <w:rPr>
          <w:rFonts w:ascii="Times New Roman" w:hAnsi="Times New Roman"/>
          <w:sz w:val="24"/>
          <w:szCs w:val="24"/>
        </w:rPr>
        <w:softHyphen/>
        <w:t>резом горловины.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Пижама: фасоны, виды отделок. Ис</w:t>
      </w:r>
      <w:r w:rsidRPr="00F57A89">
        <w:rPr>
          <w:rFonts w:ascii="Times New Roman" w:hAnsi="Times New Roman"/>
          <w:sz w:val="24"/>
          <w:szCs w:val="24"/>
        </w:rPr>
        <w:softHyphen/>
        <w:t>пользование выкройки сорочки без плечевого шва.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>Моделирование выкройки пижамной  сорочки на основе выкройки  сорочки без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 плечевого шва.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Изготовление выкройки  пижамной сорочки. Изменение выкройки ночной сорочки 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(уменьшение длины).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 Раскрой пижамной сорочки. Раскладка выкройки  пижамной  сорочки на ткани  и раскрой изделия.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9"/>
          <w:sz w:val="24"/>
          <w:szCs w:val="24"/>
        </w:rPr>
        <w:t xml:space="preserve">Соединение основных деталей в изделии поясного белья 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1"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pacing w:val="-9"/>
          <w:sz w:val="24"/>
          <w:szCs w:val="24"/>
        </w:rPr>
        <w:t>Детская  пижама.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1"/>
          <w:sz w:val="24"/>
          <w:szCs w:val="24"/>
        </w:rPr>
        <w:t>Теоретические сведения</w:t>
      </w:r>
      <w:r w:rsidRPr="00F57A89">
        <w:rPr>
          <w:rFonts w:ascii="Times New Roman" w:hAnsi="Times New Roman"/>
          <w:sz w:val="24"/>
          <w:szCs w:val="24"/>
        </w:rPr>
        <w:t>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Швы, применяемые при пошиве детской пижамы.  Технические требования к выполнению 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запошивочного шва в  бельевом изделии.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3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 xml:space="preserve">Обработка запошивочным швом шаговых и среднего </w:t>
      </w:r>
      <w:r w:rsidRPr="00F57A89">
        <w:rPr>
          <w:rFonts w:ascii="Times New Roman" w:hAnsi="Times New Roman"/>
          <w:spacing w:val="-3"/>
          <w:sz w:val="24"/>
          <w:szCs w:val="24"/>
        </w:rPr>
        <w:t>срезов парных деталей. Обработка швом вподгибку с закрытым сре</w:t>
      </w:r>
      <w:r w:rsidRPr="00F57A89">
        <w:rPr>
          <w:rFonts w:ascii="Times New Roman" w:hAnsi="Times New Roman"/>
          <w:spacing w:val="-3"/>
          <w:sz w:val="24"/>
          <w:szCs w:val="24"/>
        </w:rPr>
        <w:softHyphen/>
      </w:r>
      <w:r w:rsidRPr="00F57A89">
        <w:rPr>
          <w:rFonts w:ascii="Times New Roman" w:hAnsi="Times New Roman"/>
          <w:sz w:val="24"/>
          <w:szCs w:val="24"/>
        </w:rPr>
        <w:t>зом верхних и нижних срезов деталей.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деталей кроя  пижамных брюк к обработке.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шаговых срезов пижамных брюк запошивочным швом 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Соединение правой и левой деталей пижамных брюк. Обработка запошивочным швом среднего среза  пижамных брюк.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верхнего и нижних срезов пижамных брюк   швом вподгибку с закрытым срезом.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горловины  пижамной  сорочки косой обтачкой с применением отделки.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нижнего среза пижамной сорочки  двойной косой обтачкой.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боковых срезов пижамной сорочки запошивочным швом.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срезов рукавов – швом вподгибку с закрытым срезом.</w:t>
      </w:r>
    </w:p>
    <w:p w:rsidR="007251AD" w:rsidRPr="00F57A89" w:rsidRDefault="007251AD" w:rsidP="00243E74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8"/>
          <w:sz w:val="24"/>
          <w:szCs w:val="24"/>
        </w:rPr>
        <w:t xml:space="preserve">Ремонт одежды 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Изделия. </w:t>
      </w:r>
      <w:r w:rsidRPr="00F57A89">
        <w:rPr>
          <w:rFonts w:ascii="Times New Roman" w:hAnsi="Times New Roman"/>
          <w:sz w:val="24"/>
          <w:szCs w:val="24"/>
        </w:rPr>
        <w:t>Штопка. Заплата.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1"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pacing w:val="-1"/>
          <w:sz w:val="24"/>
          <w:szCs w:val="24"/>
        </w:rPr>
        <w:t>Виды ремонта одежды. Эстетика одежды.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2"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F57A89">
        <w:rPr>
          <w:rFonts w:ascii="Times New Roman" w:hAnsi="Times New Roman"/>
          <w:bCs/>
          <w:spacing w:val="-2"/>
          <w:sz w:val="24"/>
          <w:szCs w:val="24"/>
        </w:rPr>
        <w:t xml:space="preserve">Наложение заплаты в виде аппликации. </w:t>
      </w:r>
      <w:r w:rsidRPr="00F57A89">
        <w:rPr>
          <w:rFonts w:ascii="Times New Roman" w:hAnsi="Times New Roman"/>
          <w:spacing w:val="-2"/>
          <w:sz w:val="24"/>
          <w:szCs w:val="24"/>
        </w:rPr>
        <w:t>Определение вида ремонта. Подбор ни</w:t>
      </w:r>
      <w:r w:rsidRPr="00F57A89">
        <w:rPr>
          <w:rFonts w:ascii="Times New Roman" w:hAnsi="Times New Roman"/>
          <w:spacing w:val="-2"/>
          <w:sz w:val="24"/>
          <w:szCs w:val="24"/>
        </w:rPr>
        <w:softHyphen/>
      </w:r>
      <w:r w:rsidRPr="00F57A89">
        <w:rPr>
          <w:rFonts w:ascii="Times New Roman" w:hAnsi="Times New Roman"/>
          <w:spacing w:val="-1"/>
          <w:sz w:val="24"/>
          <w:szCs w:val="24"/>
        </w:rPr>
        <w:t xml:space="preserve">ток и тканей. 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F57A89">
        <w:rPr>
          <w:rFonts w:ascii="Times New Roman" w:hAnsi="Times New Roman"/>
          <w:spacing w:val="-1"/>
          <w:sz w:val="24"/>
          <w:szCs w:val="24"/>
        </w:rPr>
        <w:t>Раскрой заплаты.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pacing w:val="-1"/>
          <w:sz w:val="24"/>
          <w:szCs w:val="24"/>
        </w:rPr>
        <w:t>Подготовка места наложения запла</w:t>
      </w:r>
      <w:r w:rsidRPr="00F57A89">
        <w:rPr>
          <w:rFonts w:ascii="Times New Roman" w:hAnsi="Times New Roman"/>
          <w:spacing w:val="-1"/>
          <w:sz w:val="24"/>
          <w:szCs w:val="24"/>
        </w:rPr>
        <w:softHyphen/>
      </w:r>
      <w:r w:rsidRPr="00F57A89">
        <w:rPr>
          <w:rFonts w:ascii="Times New Roman" w:hAnsi="Times New Roman"/>
          <w:sz w:val="24"/>
          <w:szCs w:val="24"/>
        </w:rPr>
        <w:t xml:space="preserve">ты. Пристрачивание заплаты накладным швом на швейной </w:t>
      </w:r>
    </w:p>
    <w:p w:rsidR="007251AD" w:rsidRPr="00F57A89" w:rsidRDefault="007251A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маши</w:t>
      </w:r>
      <w:r w:rsidRPr="00F57A89">
        <w:rPr>
          <w:rFonts w:ascii="Times New Roman" w:hAnsi="Times New Roman"/>
          <w:sz w:val="24"/>
          <w:szCs w:val="24"/>
        </w:rPr>
        <w:softHyphen/>
        <w:t>не.</w:t>
      </w:r>
    </w:p>
    <w:p w:rsidR="007251AD" w:rsidRPr="00F57A89" w:rsidRDefault="007251AD" w:rsidP="00243E7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Пошив по готовому крою небольшой  наволочки с клапаном.</w:t>
      </w:r>
    </w:p>
    <w:p w:rsidR="007251AD" w:rsidRPr="00F57A89" w:rsidRDefault="007251AD" w:rsidP="00243E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Вводное занятие.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План работы на четверть.  Правила безопасной работы на швейной машине.</w:t>
      </w:r>
    </w:p>
    <w:p w:rsidR="007251AD" w:rsidRPr="00F57A89" w:rsidRDefault="007251AD" w:rsidP="00243E7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Построение чертежа, изготовление выкройки и раскрой основы прямой юбки.  Изделие.  </w:t>
      </w:r>
      <w:r w:rsidRPr="00F57A89">
        <w:rPr>
          <w:rFonts w:ascii="Times New Roman" w:hAnsi="Times New Roman"/>
          <w:sz w:val="24"/>
          <w:szCs w:val="24"/>
        </w:rPr>
        <w:t>Прямая юбка с шестью вытачками.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Шерсть.Шерстяное волокно: вид, свойства (длина, сравнительная толщина (тонина), извитость, прочность), получение пряжи.   Шерстяная пряжа.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Прямая юбка. Сведения о юбках. Юбка: ткани для пошива, виды, фасоны, мерки для построения чертежа, название деталей и   контурных срезов    выкройки.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 xml:space="preserve"> Выбор фасона и ткани изделия, распознавание шертяной ткани. Изменение выкройки в соответствии с  фасоном. Раскрой.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Лабораторная работа.  </w:t>
      </w:r>
      <w:r w:rsidRPr="00F57A89">
        <w:rPr>
          <w:rFonts w:ascii="Times New Roman" w:hAnsi="Times New Roman"/>
          <w:sz w:val="24"/>
          <w:szCs w:val="24"/>
        </w:rPr>
        <w:t>Определение волокон  шерсти по внешнему виду, на ощупь, по характеру горения 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Определение длины, извитости, тонины, прочности шерстяных волокон.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sz w:val="24"/>
          <w:szCs w:val="24"/>
        </w:rPr>
        <w:t xml:space="preserve"> Построение чертежа в масштабе по инструктажу.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Снятие мерок для построения чертежа  основы прямой юбки.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Построение чертежа прямой юбки Расчет раствора вытачек. Применение расчётов для   получения выкройки на свой размер.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деталей выкройки  прямой юбки к раскрою.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прямой юбки. Раскладка деталей выкройки юбки на ткани и раскрой.</w:t>
      </w:r>
    </w:p>
    <w:p w:rsidR="007251AD" w:rsidRPr="00F57A89" w:rsidRDefault="007251AD" w:rsidP="00243E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Обработка складок в поясном женском и детском платье.  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Складка на платье.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складок.Складка: виды  (односторонняя, встречная, бантовая), назначение, конструкция, ширина и глубина.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Расчёт ширины ткани на юбку со складками. Отделка складок строчками.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sz w:val="24"/>
          <w:szCs w:val="24"/>
        </w:rPr>
        <w:t>Выполнение складок на образце.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складок на образце.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Разметка линий внутреннего и наружного сгибов ткани. Замётывание складок. Закрепление складок строчками.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Утюжка складок.</w:t>
      </w:r>
    </w:p>
    <w:p w:rsidR="007251AD" w:rsidRPr="00F57A89" w:rsidRDefault="007251AD" w:rsidP="00243E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Обработка застёжек  в боковом шве поясного изделия.   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Застёжка в боковом шве поясного изделия (тесьма  «молния», крючки).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Получение ткани  из шерстяной пряжи. Основные  профессии ткацкого производства. Пряжа чистошерстяная и полушерстяная.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Свойства чистошерстяных тканей   (прочность, способность к окраске, усадка, воздухопроницаемость, теплозащита).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Действие воды, тепла и щелочей на    шерсть.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Полушерстяная ткань (с добавлением волокон лавсана, нитрона). Правила утюжки шерстяной ткани.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застёжки в поясных изделиях.  Застёжка в юбке: виды, длина, фурнитура, особенности обработки в юбках из разных тканей. Петли из ниток.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Лабораторная работа.  </w:t>
      </w:r>
      <w:r w:rsidRPr="00F57A89">
        <w:rPr>
          <w:rFonts w:ascii="Times New Roman" w:hAnsi="Times New Roman"/>
          <w:sz w:val="24"/>
          <w:szCs w:val="24"/>
        </w:rPr>
        <w:t>Определение чистошерстяных и полушерстяных тканей по внешним признакам (шерстистая поверхность), на ощупь, по разрыву и характеру горения нитей.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sz w:val="24"/>
          <w:szCs w:val="24"/>
        </w:rPr>
        <w:t>Обработка на образце застёжки тесьмой «молния» и застёжки на крючках.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застёжки тесьмой «молния» на образце .Примётывание тесьмы «молния» к подогнутым краям застёжки.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Настрачивание краёв застёжки на тесьму «молния».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Пришивание крючков,  петель икнопок.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на образце застёжки  на крючках.Обработка среза припуска по шву для верхней и нижней стороны застёжки. Обработка нижнего края застёжки.  Разметка мест для петель и крючков.    Изготовление петель из ниток.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Обработка низа прямой юбки. 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Юбка.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нижнего среза изделия</w:t>
      </w:r>
      <w:r w:rsidRPr="00F57A89">
        <w:rPr>
          <w:rFonts w:ascii="Times New Roman" w:hAnsi="Times New Roman"/>
          <w:b/>
          <w:sz w:val="24"/>
          <w:szCs w:val="24"/>
        </w:rPr>
        <w:t xml:space="preserve">. </w:t>
      </w:r>
      <w:r w:rsidRPr="00F57A89">
        <w:rPr>
          <w:rFonts w:ascii="Times New Roman" w:hAnsi="Times New Roman"/>
          <w:sz w:val="24"/>
          <w:szCs w:val="24"/>
        </w:rPr>
        <w:t>Обработка низа юбки: виды, зависимость от фасона и ткани. Ширина подгиба.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>Обработка среза ткани зигзагообразной строчкой.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нижнего среза детали краевым швом вподгибку с закрытым срезом и прикрепление подгиба строчкой  потайных стежков на образце.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нижнего среза детали краевым швом вподгибку с открытым срезом и прикрепление подгиба подшивочной  строчкой  крестообразных  стежков   на образце  из плотной ткани.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нижнего среза детали краевым швом вподгибку с открытым срезом на образце (срез предварительно обрабатывается тесьмой), (срез предварительно обрабатывается зигзагообразной строчкой).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Обработка притачным поясом или корсажной тесьмой верхне</w:t>
      </w:r>
      <w:r>
        <w:rPr>
          <w:rFonts w:ascii="Times New Roman" w:hAnsi="Times New Roman"/>
          <w:b/>
          <w:sz w:val="24"/>
          <w:szCs w:val="24"/>
        </w:rPr>
        <w:t>го среза прямой юбки</w:t>
      </w:r>
      <w:r w:rsidRPr="00F57A89">
        <w:rPr>
          <w:rFonts w:ascii="Times New Roman" w:hAnsi="Times New Roman"/>
          <w:b/>
          <w:sz w:val="24"/>
          <w:szCs w:val="24"/>
        </w:rPr>
        <w:t>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Юбка двухшовная прямая, слегка расширенная к низу, со складками или без складок.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Краеобмёточная швейная машина 51-А класса ПМЗ-2: назначение, работа и  регулировка механизмов, регулировка  длины и ширины стежка,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верхнего среза в поясных изделиях. Виды обработки верхнего среза юбок.  Притачным поясом и корсажной тесьмой.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Способы застёгивания пояса   (на крючках и на пуговицах). Зависимость размера петли от диаметра пуговицы.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вытачек. Разутюженная и заутюженная вытачка.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Виды обработки срезов швов.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>Работа на краеобмёточной швейной машине. Выполнение потайных подшивочных  стежков.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sz w:val="24"/>
          <w:szCs w:val="24"/>
        </w:rPr>
        <w:t>Обработка верхнего среза образца корсажной тесьмой. Обмётывание петли по долевой и поперечной нитям. Регулировка натяжения верхней и нижней нитей на промышленной швейной машине.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притачного пояса на образце.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неразрезной заутюженной вытачки на образце.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деталей кроя юбки к обработке.  Прокладывание контрольных линий. Прокладывание контрольных стежков по контуру   выкройки и линии бёдер.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юбки к примерке. Смётывание основных деталей.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Проведение примерки юбки.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вытачек на переднем и заднем полотнищах прямой юбки.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боковых срезов и застёжки юбки.   Стачивание  боковых срезов  юбки, обработка застёжки.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пояса  прямой юбки.  Разметка и обмётывание петли.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верхнего среза прямой юбки поясом.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 нижнего среза прямой юбки потайными подшивочными.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Окончательная отделка прямой юбки. Изготовление и втачивание вешалки. Утюжка и   складывание изделия.</w:t>
      </w:r>
    </w:p>
    <w:p w:rsidR="007251AD" w:rsidRPr="00F57A89" w:rsidRDefault="007251AD" w:rsidP="00243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Вводное занятие. </w:t>
      </w:r>
      <w:r w:rsidRPr="00F57A89">
        <w:rPr>
          <w:rFonts w:ascii="Times New Roman" w:hAnsi="Times New Roman"/>
          <w:sz w:val="24"/>
          <w:szCs w:val="24"/>
        </w:rPr>
        <w:t>План работы на четверть.</w:t>
      </w:r>
    </w:p>
    <w:p w:rsidR="007251AD" w:rsidRPr="00F57A89" w:rsidRDefault="007251AD" w:rsidP="00243E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F57A89">
        <w:rPr>
          <w:rFonts w:ascii="Times New Roman" w:hAnsi="Times New Roman"/>
          <w:b/>
          <w:sz w:val="24"/>
          <w:szCs w:val="24"/>
        </w:rPr>
        <w:t xml:space="preserve">остроение чертежа и раскрой расклешенной юбки. 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Юбка из клиньев. Юбка «полусолнце».  Юбка «Солнце».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Клёшевые юбки. Юбка: фасоны, ткани для пошива (гладкокрашеные, пёстротканые, меланжевые). Ткани с рисунком в клетку.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Чертежи расклешенной юбки.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Направление нитей основы в ткани при раскрое расклешенной юбки. Припуск на верхний подгиб.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Юбки из клиньев.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Снятие мерок и построение чертежа юбки «солнце». Построение линий талии и низа по расчёту для юбок «солнце».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Снятие мерок и построение чертежа юбки «полусолнце». Построение вспомогательных линий. Построение линий талии     и низа по расчёту для юбок  «полусолнце».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Снятие мерок и построение чертежа юбки из клиньев.  Расчёт размера, построение клина на чертеже.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клёшевых  юбок.  Раскладка выкройки, припуск на подгиб по верхнему срезу.</w:t>
      </w:r>
    </w:p>
    <w:p w:rsidR="007251AD" w:rsidRPr="00F57A89" w:rsidRDefault="007251AD" w:rsidP="00243E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Обработка оборок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 xml:space="preserve"> Отделка на изделии.</w:t>
      </w:r>
    </w:p>
    <w:p w:rsidR="007251AD" w:rsidRPr="00F57A89" w:rsidRDefault="007251AD" w:rsidP="00AA3D80">
      <w:pPr>
        <w:tabs>
          <w:tab w:val="left" w:pos="741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tabs>
          <w:tab w:val="left" w:pos="741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Оборки. Назначение оборки. Правила расчёта длины ткани  на оборку. Правила раскроя оборок.</w:t>
      </w:r>
    </w:p>
    <w:p w:rsidR="007251AD" w:rsidRPr="00F57A89" w:rsidRDefault="007251AD" w:rsidP="00AA3D80">
      <w:pPr>
        <w:tabs>
          <w:tab w:val="left" w:pos="741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отлетного среза оборки. Виды  обработки отлетного среза оборки.</w:t>
      </w:r>
    </w:p>
    <w:p w:rsidR="007251AD" w:rsidRPr="00F57A89" w:rsidRDefault="007251AD" w:rsidP="00AA3D80">
      <w:pPr>
        <w:tabs>
          <w:tab w:val="left" w:pos="741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Соединение оборок с основной деталью.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Упражнение.  </w:t>
      </w:r>
      <w:r w:rsidRPr="00F57A89">
        <w:rPr>
          <w:rFonts w:ascii="Times New Roman" w:hAnsi="Times New Roman"/>
          <w:sz w:val="24"/>
          <w:szCs w:val="24"/>
        </w:rPr>
        <w:t>Изготовление образца оборки.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отлетного среза оборок швом вподгибку с закрытым срезом, строчкой «зигзаг», двойной строчкой и окантовочным швом.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Соединение оборок с основной деталью  стачным швом на образце.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Соединение оборок с основной деталью  накладным   швом на образце.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Втачивание оборки в шов соединения двух   деталей на образце.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Обработка верхнего среза расклешённой юбки швом вподгибку с вкладыванием эластичной тесьмы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Юбка расклешённая с оборкой или без неё.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Выравнивание и подрезка низа расклешённой юбки.  Расположение швов.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верхнего среза клёшевой юбки.  Использование обтачки при обработке верхнего среза под эластичную тесьму.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Правила утюжки расклешённой юбки.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деталей кроя клёшевых юбок к обработке.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Проведение примерки клёшевой юбки. Подрезка низа юбки.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верхнего среза клёшевой юбки швом вподгибку с закрытым срезом</w:t>
      </w:r>
      <w:r w:rsidRPr="00F57A89">
        <w:rPr>
          <w:rFonts w:ascii="Times New Roman" w:hAnsi="Times New Roman"/>
          <w:b/>
          <w:sz w:val="24"/>
          <w:szCs w:val="24"/>
        </w:rPr>
        <w:t>.</w:t>
      </w:r>
      <w:r w:rsidRPr="00F57A89">
        <w:rPr>
          <w:rFonts w:ascii="Times New Roman" w:hAnsi="Times New Roman"/>
          <w:sz w:val="24"/>
          <w:szCs w:val="24"/>
        </w:rPr>
        <w:t xml:space="preserve"> Прокладывание строчек под эластичную  тесьму. Вкладывание тесьмы.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нижнего среза клёшевой юбки   швом вподгибку с открытым срезом.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Практическое повторение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Изготовление прямой юбки.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прямой юбки. Подготовка деталей кроя прямой юбки к обработке. Подготовка юбки к примерке.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Проведение примерки.  Обработка вытачек на заднем полотнище прямой юбки. Обработка вытачек на переднем полотнище прямой  юбки.  Обработка боковых срезов и застёжки прямой  юбки. Обработка пояса прямой юбки. Обработка   поясом верхнего  среза прямой юбки. Окончательная отделка прямой юбки.</w:t>
      </w:r>
    </w:p>
    <w:p w:rsidR="007251AD" w:rsidRPr="00F57A89" w:rsidRDefault="007251AD" w:rsidP="00243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работа.</w:t>
      </w:r>
    </w:p>
    <w:p w:rsidR="007251AD" w:rsidRPr="00F57A89" w:rsidRDefault="007251A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верхнего среза клёшевой юбки. Выполнение отделочных операций по изготовлению образца расклешённой   юбки в масштабе 1:2. (Выполняется по  готовому крою. Верхний срез обрабатывается швом вподгибку с закрытым  срезом с вкладыванием эластичной  тесьмы. По низу юбки – оборка, обработанная  окантовочным швом).</w:t>
      </w:r>
    </w:p>
    <w:p w:rsidR="007251AD" w:rsidRDefault="007251AD" w:rsidP="00F6264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w w:val="107"/>
          <w:sz w:val="24"/>
          <w:szCs w:val="24"/>
        </w:rPr>
      </w:pPr>
    </w:p>
    <w:p w:rsidR="007251AD" w:rsidRPr="00F57A89" w:rsidRDefault="007251AD" w:rsidP="00AA3D8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br w:type="page"/>
      </w:r>
    </w:p>
    <w:p w:rsidR="007251AD" w:rsidRDefault="007251AD" w:rsidP="00A30C6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E74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7251AD" w:rsidRDefault="007251AD" w:rsidP="007B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8"/>
        <w:gridCol w:w="6909"/>
        <w:gridCol w:w="1804"/>
      </w:tblGrid>
      <w:tr w:rsidR="007251AD" w:rsidRPr="00CC49F3" w:rsidTr="00CC49F3">
        <w:tc>
          <w:tcPr>
            <w:tcW w:w="858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51AD" w:rsidRPr="00CC49F3" w:rsidTr="00CC49F3">
        <w:trPr>
          <w:trHeight w:val="285"/>
        </w:trPr>
        <w:tc>
          <w:tcPr>
            <w:tcW w:w="9571" w:type="dxa"/>
            <w:gridSpan w:val="3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Сельскохозяйственный труд</w:t>
            </w:r>
          </w:p>
        </w:tc>
      </w:tr>
      <w:tr w:rsidR="007251AD" w:rsidRPr="00CC49F3" w:rsidTr="00CC49F3">
        <w:trPr>
          <w:trHeight w:val="270"/>
        </w:trPr>
        <w:tc>
          <w:tcPr>
            <w:tcW w:w="858" w:type="dxa"/>
            <w:vMerge w:val="restart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Осенние сельскохозяйственные работы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Кролики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Зимний и ранневесенний уход за плодовыми деревьями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 xml:space="preserve">Горох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 xml:space="preserve">Фасоль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51AD" w:rsidRPr="00CC49F3" w:rsidTr="00CC49F3">
        <w:trPr>
          <w:trHeight w:val="285"/>
        </w:trPr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Цветочные растения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251AD" w:rsidRPr="00CC49F3" w:rsidTr="00CC49F3">
        <w:trPr>
          <w:trHeight w:val="285"/>
        </w:trPr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3" w:type="dxa"/>
            <w:gridSpan w:val="2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Столярное дело</w:t>
            </w:r>
          </w:p>
        </w:tc>
      </w:tr>
      <w:tr w:rsidR="007251AD" w:rsidRPr="00CC49F3" w:rsidTr="00CC49F3">
        <w:tc>
          <w:tcPr>
            <w:tcW w:w="858" w:type="dxa"/>
            <w:vMerge/>
            <w:vAlign w:val="center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804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"/>
                <w:b/>
              </w:rPr>
            </w:pPr>
          </w:p>
        </w:tc>
        <w:tc>
          <w:tcPr>
            <w:tcW w:w="6909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>6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"/>
                <w:b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Промышленная заготовка древесины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>8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 xml:space="preserve">Пиление столярной ножовкой.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10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 xml:space="preserve">Игрушки из древесного материала.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6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 xml:space="preserve">Сверление отверстий на станке.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8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 xml:space="preserve">Игрушки из древесины и других материалов.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6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 xml:space="preserve">Выжигание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6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"/>
                <w:b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Пиление продольной и поперечной пилой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>10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"/>
                <w:b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Строгание рубанком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>10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"/>
                <w:b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Соединение деталей с помощью шурупов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>8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"/>
                <w:b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Изготовление кухонной утвари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>8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 xml:space="preserve">Соединение рейки с бруском врезкой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8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3" w:type="dxa"/>
            <w:gridSpan w:val="2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Швейное дело</w:t>
            </w:r>
          </w:p>
        </w:tc>
      </w:tr>
      <w:tr w:rsidR="007251AD" w:rsidRPr="00CC49F3" w:rsidTr="00CC49F3">
        <w:tc>
          <w:tcPr>
            <w:tcW w:w="858" w:type="dxa"/>
            <w:vMerge/>
            <w:vAlign w:val="center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Вводное занятие. Швейная машина.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Работа с тканью.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Ремонт одежды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 xml:space="preserve">Двойной шов.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Построение чертежа изделия в натуральную величину,  шитьё на швейной машине по прямым срезам ткани.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Построение чертежа по заданным размерам. Пошив однодетального изделия с применением двойного шва.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Накладной шов.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Построение чертежа по заданным размерам. Применение двойного  и  накладного швов.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AD" w:rsidRPr="00CC49F3" w:rsidTr="00CC49F3">
        <w:trPr>
          <w:trHeight w:val="330"/>
        </w:trPr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51AD" w:rsidRPr="00CC49F3" w:rsidTr="00CC49F3">
        <w:trPr>
          <w:trHeight w:val="240"/>
        </w:trPr>
        <w:tc>
          <w:tcPr>
            <w:tcW w:w="7767" w:type="dxa"/>
            <w:gridSpan w:val="2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  <w:tr w:rsidR="007251AD" w:rsidRPr="00CC49F3" w:rsidTr="00CC49F3">
        <w:tc>
          <w:tcPr>
            <w:tcW w:w="9571" w:type="dxa"/>
            <w:gridSpan w:val="3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Сельскохозяйственный труд</w:t>
            </w:r>
          </w:p>
        </w:tc>
      </w:tr>
      <w:tr w:rsidR="007251AD" w:rsidRPr="00CC49F3" w:rsidTr="00CC49F3">
        <w:tc>
          <w:tcPr>
            <w:tcW w:w="858" w:type="dxa"/>
            <w:vMerge w:val="restart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Уборка картофеля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Почва и её обработка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 xml:space="preserve">Чеснок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Осенний уход за ягодными кустарниками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Домашняя птица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 xml:space="preserve">Удобрения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Овцы и козы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Полевые культуры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 xml:space="preserve">Овощные культуры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Цветочные растения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3" w:type="dxa"/>
            <w:gridSpan w:val="2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Столярное дело</w:t>
            </w:r>
          </w:p>
        </w:tc>
      </w:tr>
      <w:tr w:rsidR="007251AD" w:rsidRPr="00CC49F3" w:rsidTr="00CC49F3">
        <w:tc>
          <w:tcPr>
            <w:tcW w:w="858" w:type="dxa"/>
            <w:vMerge/>
            <w:vAlign w:val="center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1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 xml:space="preserve">Строгание, разметка рейсмусом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 xml:space="preserve">Изготовление изделия круглого сечения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30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 xml:space="preserve">Геометрическая резьба по дереву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16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 xml:space="preserve">Угловое концевое соединение брусков вполдерева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5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 xml:space="preserve">Сверление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9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 xml:space="preserve">Криволинейное пиление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7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Долбление сквозных и несквозных гнезд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>5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Свойства основных пород древесины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>3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Угловое серединное соединение на шип одинарный сквозной УС-3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>12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 xml:space="preserve">Угловое концевое соединение на шип открытый сквозной одинарный УК-1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6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 xml:space="preserve">Заточка долота и стамески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3</w:t>
            </w:r>
          </w:p>
        </w:tc>
      </w:tr>
      <w:tr w:rsidR="007251AD" w:rsidRPr="00CC49F3" w:rsidTr="00CC49F3">
        <w:trPr>
          <w:trHeight w:val="226"/>
        </w:trPr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 xml:space="preserve">Склеивание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1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3" w:type="dxa"/>
            <w:gridSpan w:val="2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Швейное дело</w:t>
            </w:r>
          </w:p>
        </w:tc>
      </w:tr>
      <w:tr w:rsidR="007251AD" w:rsidRPr="00CC49F3" w:rsidTr="00CC49F3">
        <w:tc>
          <w:tcPr>
            <w:tcW w:w="858" w:type="dxa"/>
            <w:vMerge/>
            <w:vAlign w:val="center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Вводное занятие. Обработка обтачкой среза ткани.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Обработка долевой обтачкой косого среза ткани.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Обработка сборок.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Обработка двойной косой обтачкой закруглённого среза в поясном изделии.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Ремонт одежды.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Запошивочный шов.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Построение чертежа, изготовление выкройки и раскрой плечевого бельевого изделия с закруглённым срезом.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Обработка косой обтачкой закруглённого среза в плечевом изделии.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Обработка мягких складок.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Обработка и соединение накладного кармана с основной деталью.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Обработка подкройной обтачкой внешнего угла.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 xml:space="preserve">Построение чертежа и раскрой фартука для работы.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Соединение деталей изделия с помощью пояса и обработка отделочной строчкой.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Построение чертежа и раскрой поясного белья.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Пошив поясного спортивного белья.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Построение чертежа и изготовление выкроек для деталей летнего головного убора.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Пошив летнего головного убора.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Контрольно – обобщающий урок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51AD" w:rsidRPr="00CC49F3" w:rsidTr="00CC49F3">
        <w:tc>
          <w:tcPr>
            <w:tcW w:w="7767" w:type="dxa"/>
            <w:gridSpan w:val="2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  <w:tr w:rsidR="007251AD" w:rsidRPr="00CC49F3" w:rsidTr="00CC49F3">
        <w:tc>
          <w:tcPr>
            <w:tcW w:w="9571" w:type="dxa"/>
            <w:gridSpan w:val="3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Сельскохозяйственный труд</w:t>
            </w:r>
          </w:p>
        </w:tc>
      </w:tr>
      <w:tr w:rsidR="007251AD" w:rsidRPr="00CC49F3" w:rsidTr="00CC49F3">
        <w:tc>
          <w:tcPr>
            <w:tcW w:w="858" w:type="dxa"/>
            <w:vMerge w:val="restart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Уборка урожая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Ягодные кустарники и уход за ними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Основные плодовые деревья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Парники и теплицы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Зеленые овощи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Животноводство Свиноводческая ферма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3" w:type="dxa"/>
            <w:gridSpan w:val="2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Столярное дело</w:t>
            </w:r>
          </w:p>
        </w:tc>
      </w:tr>
      <w:tr w:rsidR="007251AD" w:rsidRPr="00CC49F3" w:rsidTr="00CC49F3">
        <w:tc>
          <w:tcPr>
            <w:tcW w:w="858" w:type="dxa"/>
            <w:vMerge/>
            <w:vAlign w:val="center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7251AD" w:rsidRPr="00CC49F3" w:rsidRDefault="007251AD" w:rsidP="00CC49F3">
            <w:pPr>
              <w:spacing w:after="0" w:line="240" w:lineRule="auto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1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 xml:space="preserve">Фугование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10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Хранение и сушка древесины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Геометрическая резьба по дереву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26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Угловое, концевое соединение на шип с полупотемком не сквозной УК-4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24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Непрозрачная отделка столярного изделия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8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Токарные работы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9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Обработка древесины твердых пород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17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Угловое концевое соединение на ус со вставным плоским шипом УК-2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17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Круглые лесоматериалы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3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Угловые ящичные соединения УЯ-1 и УЯ-2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10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 xml:space="preserve">Свойства древесины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Style w:val="29"/>
                <w:sz w:val="24"/>
                <w:szCs w:val="24"/>
              </w:rPr>
              <w:t>Выполнение криволинейного отверстия и выемки. Обработка криволинейной кромки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CC49F3">
              <w:rPr>
                <w:rStyle w:val="291"/>
                <w:b w:val="0"/>
                <w:sz w:val="24"/>
                <w:szCs w:val="24"/>
              </w:rPr>
              <w:t>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3" w:type="dxa"/>
            <w:gridSpan w:val="2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Швейное дело</w:t>
            </w:r>
          </w:p>
        </w:tc>
      </w:tr>
      <w:tr w:rsidR="007251AD" w:rsidRPr="00CC49F3" w:rsidTr="00CC49F3">
        <w:tc>
          <w:tcPr>
            <w:tcW w:w="858" w:type="dxa"/>
            <w:vMerge/>
            <w:vAlign w:val="center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7251AD" w:rsidRPr="00CC49F3" w:rsidRDefault="007251AD" w:rsidP="00CC49F3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Промышленная швейная машина 22-А класса ПМЗ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58" w:type="dxa"/>
            <w:vMerge/>
            <w:vAlign w:val="center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Построение чертежа и раскрой женского и детского  белья без плечевого шва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Обработка подкройной обтачкой горловины ночной сорочки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Пошив однодетального изделия с прямыми срезами. Пооперационное разделение труда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51AD" w:rsidRPr="00CC49F3" w:rsidTr="00CC49F3">
        <w:tc>
          <w:tcPr>
            <w:tcW w:w="7767" w:type="dxa"/>
            <w:gridSpan w:val="2"/>
          </w:tcPr>
          <w:p w:rsidR="007251AD" w:rsidRPr="00CC49F3" w:rsidRDefault="007251AD" w:rsidP="00CC49F3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  <w:tr w:rsidR="007251AD" w:rsidRPr="00CC49F3" w:rsidTr="00CC49F3">
        <w:tc>
          <w:tcPr>
            <w:tcW w:w="9571" w:type="dxa"/>
            <w:gridSpan w:val="3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Сельскохозяйственный труд</w:t>
            </w:r>
          </w:p>
        </w:tc>
      </w:tr>
      <w:tr w:rsidR="007251AD" w:rsidRPr="00CC49F3" w:rsidTr="00CC49F3">
        <w:tc>
          <w:tcPr>
            <w:tcW w:w="858" w:type="dxa"/>
            <w:vMerge w:val="restart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5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Уборка семенников редиса и укропа.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12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Уборка капусты.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15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Малина и смородина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25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Осенний уход за плодовыми деревьями.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17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7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Крупнорогатый скот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5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Молочно-товарная ферма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17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Уход за коровами зимой.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9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Корма для коровы.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6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Подготовка корма к скармливанию корове.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14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Кормление сухостойной и дойной коровы зимой.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11</w:t>
            </w:r>
          </w:p>
        </w:tc>
      </w:tr>
      <w:tr w:rsidR="007251AD" w:rsidRPr="00CC49F3" w:rsidTr="00CC49F3">
        <w:tc>
          <w:tcPr>
            <w:tcW w:w="858" w:type="dxa"/>
            <w:vMerge/>
            <w:vAlign w:val="center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Ручное доение коровы и учёт надоенного молока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18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Первичная обработка молока и уход за молочной посудой.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11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Защищённый грунт.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14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Выращивание рассады томатов.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19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Выращивание кочанного салата в теплице.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26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Посадка черенков смородины и уход за ними.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14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Весенний уход за молодыми посадками малины.</w:t>
            </w:r>
          </w:p>
        </w:tc>
        <w:tc>
          <w:tcPr>
            <w:tcW w:w="1804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6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Посадка плодового дерева.</w:t>
            </w:r>
          </w:p>
        </w:tc>
        <w:tc>
          <w:tcPr>
            <w:tcW w:w="1804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20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Высадка рассады томатов в открытый грунт или под временное пленочное укрытие.</w:t>
            </w:r>
          </w:p>
        </w:tc>
        <w:tc>
          <w:tcPr>
            <w:tcW w:w="1804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14</w:t>
            </w:r>
          </w:p>
        </w:tc>
      </w:tr>
      <w:tr w:rsidR="007251AD" w:rsidRPr="00CC49F3" w:rsidTr="00CC49F3">
        <w:tc>
          <w:tcPr>
            <w:tcW w:w="858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Выращивание огурцов в открытом грунте.</w:t>
            </w:r>
          </w:p>
        </w:tc>
        <w:tc>
          <w:tcPr>
            <w:tcW w:w="1804" w:type="dxa"/>
            <w:vAlign w:val="bottom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9F3">
              <w:rPr>
                <w:rFonts w:ascii="Times New Roman" w:hAnsi="Times New Roman"/>
              </w:rPr>
              <w:t>21</w:t>
            </w:r>
          </w:p>
        </w:tc>
      </w:tr>
      <w:tr w:rsidR="007251AD" w:rsidRPr="00CC49F3" w:rsidTr="00CC49F3">
        <w:trPr>
          <w:trHeight w:val="255"/>
        </w:trPr>
        <w:tc>
          <w:tcPr>
            <w:tcW w:w="7767" w:type="dxa"/>
            <w:gridSpan w:val="2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49F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49F3">
              <w:rPr>
                <w:rFonts w:ascii="Times New Roman" w:hAnsi="Times New Roman"/>
                <w:b/>
              </w:rPr>
              <w:t>306</w:t>
            </w:r>
          </w:p>
        </w:tc>
      </w:tr>
      <w:tr w:rsidR="007251AD" w:rsidRPr="00CC49F3" w:rsidTr="00CC49F3">
        <w:trPr>
          <w:trHeight w:val="240"/>
        </w:trPr>
        <w:tc>
          <w:tcPr>
            <w:tcW w:w="9571" w:type="dxa"/>
            <w:gridSpan w:val="3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Сельскохозяйственный труд</w:t>
            </w:r>
          </w:p>
        </w:tc>
      </w:tr>
      <w:tr w:rsidR="007251AD" w:rsidRPr="00CC49F3" w:rsidTr="00CC49F3">
        <w:tc>
          <w:tcPr>
            <w:tcW w:w="858" w:type="dxa"/>
            <w:vMerge w:val="restart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sz w:val="24"/>
                <w:szCs w:val="24"/>
              </w:rPr>
            </w:pPr>
            <w:r w:rsidRPr="00CC49F3">
              <w:rPr>
                <w:rStyle w:val="291"/>
                <w:sz w:val="24"/>
                <w:szCs w:val="24"/>
              </w:rPr>
              <w:t>9</w:t>
            </w: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Уборка урожая томатов.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Уборка огурцов-семенников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Уход за молодым садом.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pacing w:val="-10"/>
                <w:sz w:val="24"/>
                <w:szCs w:val="24"/>
              </w:rPr>
              <w:t>Уборка урожая овощей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pacing w:val="-12"/>
                <w:sz w:val="24"/>
                <w:szCs w:val="24"/>
              </w:rPr>
              <w:t>Подготовка молодого сада к зиме.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pacing w:val="-2"/>
                <w:sz w:val="24"/>
                <w:szCs w:val="24"/>
              </w:rPr>
              <w:t>Пастьба телят.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 xml:space="preserve">Производственная, санитарная и </w:t>
            </w:r>
            <w:r w:rsidRPr="00CC49F3">
              <w:rPr>
                <w:rFonts w:ascii="Times New Roman" w:hAnsi="Times New Roman"/>
                <w:spacing w:val="-2"/>
                <w:sz w:val="24"/>
                <w:szCs w:val="24"/>
              </w:rPr>
              <w:t>личная гигиена доярки.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 xml:space="preserve">Выращивание откормочного </w:t>
            </w:r>
            <w:r w:rsidRPr="00CC49F3">
              <w:rPr>
                <w:rFonts w:ascii="Times New Roman" w:hAnsi="Times New Roman"/>
                <w:spacing w:val="-2"/>
                <w:sz w:val="24"/>
                <w:szCs w:val="24"/>
              </w:rPr>
              <w:t>молодняка крупного рогатого скота.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pacing w:val="-2"/>
                <w:sz w:val="24"/>
                <w:szCs w:val="24"/>
              </w:rPr>
              <w:t>Устройство доильного аппарата.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Кормление и </w:t>
            </w:r>
            <w:r w:rsidRPr="00CC49F3">
              <w:rPr>
                <w:rFonts w:ascii="Times New Roman" w:hAnsi="Times New Roman"/>
                <w:sz w:val="24"/>
                <w:szCs w:val="24"/>
              </w:rPr>
              <w:t>раздой новотельной коровы.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Уход за телятами в молочный </w:t>
            </w:r>
            <w:r w:rsidRPr="00CC49F3">
              <w:rPr>
                <w:rFonts w:ascii="Times New Roman" w:hAnsi="Times New Roman"/>
                <w:sz w:val="24"/>
                <w:szCs w:val="24"/>
              </w:rPr>
              <w:t>период. Повторение.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Машинное доение коровы.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Повторение Правила посадки гороха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Выращивание рассады огурцов для теплицы. </w:t>
            </w:r>
            <w:r w:rsidRPr="00CC49F3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Формирование кроны </w:t>
            </w:r>
            <w:r w:rsidRPr="00CC49F3">
              <w:rPr>
                <w:rFonts w:ascii="Times New Roman" w:hAnsi="Times New Roman"/>
                <w:spacing w:val="-12"/>
                <w:sz w:val="24"/>
                <w:szCs w:val="24"/>
              </w:rPr>
              <w:t>молодого плодового дерева. Повторение.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Выращивание </w:t>
            </w:r>
            <w:r w:rsidRPr="00CC49F3">
              <w:rPr>
                <w:rFonts w:ascii="Times New Roman" w:hAnsi="Times New Roman"/>
                <w:sz w:val="24"/>
                <w:szCs w:val="24"/>
              </w:rPr>
              <w:t>огурцов в весенней теплице. Повторение.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 xml:space="preserve">Выращивание огурцов под </w:t>
            </w:r>
            <w:r w:rsidRPr="00CC49F3">
              <w:rPr>
                <w:rFonts w:ascii="Times New Roman" w:hAnsi="Times New Roman"/>
                <w:spacing w:val="-2"/>
                <w:sz w:val="24"/>
                <w:szCs w:val="24"/>
              </w:rPr>
              <w:t>пленочным укрытием. Повторение.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Машинное доение </w:t>
            </w:r>
            <w:r w:rsidRPr="00CC49F3">
              <w:rPr>
                <w:rFonts w:ascii="Times New Roman" w:hAnsi="Times New Roman"/>
                <w:sz w:val="24"/>
                <w:szCs w:val="24"/>
              </w:rPr>
              <w:t>коров двумя аппаратами. Повторение.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51AD" w:rsidRPr="00CC49F3" w:rsidTr="00CC49F3">
        <w:tc>
          <w:tcPr>
            <w:tcW w:w="858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Пастьба коров. Повторение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51AD" w:rsidRPr="00CC49F3" w:rsidTr="00CC49F3">
        <w:tc>
          <w:tcPr>
            <w:tcW w:w="7767" w:type="dxa"/>
            <w:gridSpan w:val="2"/>
          </w:tcPr>
          <w:p w:rsidR="007251AD" w:rsidRPr="00CC49F3" w:rsidRDefault="007251AD" w:rsidP="00CC4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</w:tcPr>
          <w:p w:rsidR="007251AD" w:rsidRPr="00CC49F3" w:rsidRDefault="007251AD" w:rsidP="00CC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</w:tr>
    </w:tbl>
    <w:p w:rsidR="007251AD" w:rsidRDefault="007251AD" w:rsidP="007B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1AD" w:rsidRDefault="007251AD" w:rsidP="003E5D9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5D98">
        <w:rPr>
          <w:rFonts w:ascii="Times New Roman" w:hAnsi="Times New Roman"/>
          <w:b/>
          <w:sz w:val="24"/>
          <w:szCs w:val="24"/>
        </w:rPr>
        <w:t>Трудовая практика</w:t>
      </w:r>
    </w:p>
    <w:p w:rsidR="007251AD" w:rsidRPr="003E5D98" w:rsidRDefault="007251AD" w:rsidP="003E5D9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7251AD" w:rsidRDefault="007251AD" w:rsidP="007B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61"/>
        <w:gridCol w:w="720"/>
        <w:gridCol w:w="870"/>
        <w:gridCol w:w="820"/>
        <w:gridCol w:w="710"/>
        <w:gridCol w:w="673"/>
      </w:tblGrid>
      <w:tr w:rsidR="007251AD" w:rsidRPr="00CC49F3" w:rsidTr="00CC49F3">
        <w:tc>
          <w:tcPr>
            <w:tcW w:w="817" w:type="dxa"/>
            <w:vMerge w:val="restart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3793" w:type="dxa"/>
            <w:gridSpan w:val="5"/>
          </w:tcPr>
          <w:p w:rsidR="007251AD" w:rsidRPr="00CC49F3" w:rsidRDefault="007251AD" w:rsidP="00CC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51AD" w:rsidRPr="00CC49F3" w:rsidTr="00CC49F3">
        <w:tc>
          <w:tcPr>
            <w:tcW w:w="817" w:type="dxa"/>
            <w:vMerge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251AD" w:rsidRPr="00CC49F3" w:rsidTr="00CC49F3">
        <w:tc>
          <w:tcPr>
            <w:tcW w:w="817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сельскохозяйственных работах. Перекопка почвы, внесение органических удобрений.</w:t>
            </w:r>
          </w:p>
        </w:tc>
        <w:tc>
          <w:tcPr>
            <w:tcW w:w="7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17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Посадка  овощных культур (морковь).</w:t>
            </w:r>
          </w:p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Полив овощных культур, цветов.</w:t>
            </w:r>
          </w:p>
        </w:tc>
        <w:tc>
          <w:tcPr>
            <w:tcW w:w="7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17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Посадка  овощных культур (свекла).</w:t>
            </w:r>
          </w:p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Полив овощных культур, цветов.</w:t>
            </w:r>
          </w:p>
        </w:tc>
        <w:tc>
          <w:tcPr>
            <w:tcW w:w="7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17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 xml:space="preserve"> Посадка  овощных культур (лук).</w:t>
            </w:r>
          </w:p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Уборка травы на территории.</w:t>
            </w:r>
          </w:p>
        </w:tc>
        <w:tc>
          <w:tcPr>
            <w:tcW w:w="7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17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Посадка  овощных культур (огурцы).</w:t>
            </w:r>
          </w:p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Полив овощных культур, цветов.</w:t>
            </w:r>
          </w:p>
        </w:tc>
        <w:tc>
          <w:tcPr>
            <w:tcW w:w="7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17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Рыхление овощных культур.</w:t>
            </w:r>
          </w:p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Полив овощных культур, цветов.</w:t>
            </w:r>
          </w:p>
        </w:tc>
        <w:tc>
          <w:tcPr>
            <w:tcW w:w="7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17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Рыхление овощных культур.</w:t>
            </w:r>
          </w:p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Полив овощных культур, цветов.</w:t>
            </w:r>
          </w:p>
        </w:tc>
        <w:tc>
          <w:tcPr>
            <w:tcW w:w="7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17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Прополка, рыхление овощных культур.</w:t>
            </w:r>
          </w:p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Уборка травы на территории.</w:t>
            </w:r>
          </w:p>
        </w:tc>
        <w:tc>
          <w:tcPr>
            <w:tcW w:w="7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17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Прополка, рыхление овощных культур.</w:t>
            </w:r>
          </w:p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Полив овощных культур, цветов.</w:t>
            </w:r>
          </w:p>
        </w:tc>
        <w:tc>
          <w:tcPr>
            <w:tcW w:w="7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51AD" w:rsidRPr="00CC49F3" w:rsidTr="00CC49F3">
        <w:tc>
          <w:tcPr>
            <w:tcW w:w="817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Прополка, рыхление овощных культур.</w:t>
            </w:r>
          </w:p>
          <w:p w:rsidR="007251AD" w:rsidRPr="00CC49F3" w:rsidRDefault="007251AD" w:rsidP="00CC4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F3">
              <w:rPr>
                <w:rFonts w:ascii="Times New Roman" w:hAnsi="Times New Roman"/>
                <w:sz w:val="24"/>
                <w:szCs w:val="24"/>
              </w:rPr>
              <w:t>Полив овощных культур, цветов.</w:t>
            </w:r>
          </w:p>
        </w:tc>
        <w:tc>
          <w:tcPr>
            <w:tcW w:w="7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7251AD" w:rsidRPr="00CC49F3" w:rsidRDefault="007251AD" w:rsidP="00C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251AD" w:rsidRPr="00B50523" w:rsidRDefault="007251AD" w:rsidP="007B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1AD" w:rsidRPr="007B3123" w:rsidRDefault="007251AD" w:rsidP="007B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1AD" w:rsidRDefault="007251AD" w:rsidP="00AA3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51AD" w:rsidRPr="00F57A89" w:rsidRDefault="007251AD" w:rsidP="00AA3D80">
      <w:pPr>
        <w:spacing w:after="0"/>
        <w:rPr>
          <w:rFonts w:ascii="Times New Roman" w:hAnsi="Times New Roman"/>
          <w:sz w:val="24"/>
          <w:szCs w:val="24"/>
        </w:rPr>
      </w:pPr>
    </w:p>
    <w:sectPr w:rsidR="007251AD" w:rsidRPr="00F57A89" w:rsidSect="004A0F2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1AD" w:rsidRDefault="007251AD" w:rsidP="00AA3D80">
      <w:pPr>
        <w:spacing w:after="0" w:line="240" w:lineRule="auto"/>
      </w:pPr>
      <w:r>
        <w:separator/>
      </w:r>
    </w:p>
  </w:endnote>
  <w:endnote w:type="continuationSeparator" w:id="1">
    <w:p w:rsidR="007251AD" w:rsidRDefault="007251AD" w:rsidP="00AA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AD" w:rsidRDefault="007251AD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7251AD" w:rsidRDefault="007251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1AD" w:rsidRDefault="007251AD" w:rsidP="00AA3D80">
      <w:pPr>
        <w:spacing w:after="0" w:line="240" w:lineRule="auto"/>
      </w:pPr>
      <w:r>
        <w:separator/>
      </w:r>
    </w:p>
  </w:footnote>
  <w:footnote w:type="continuationSeparator" w:id="1">
    <w:p w:rsidR="007251AD" w:rsidRDefault="007251AD" w:rsidP="00AA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7E4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866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14DC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44A8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F62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0A0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5CE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C2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CAA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5C3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7D11EC3"/>
    <w:multiLevelType w:val="hybridMultilevel"/>
    <w:tmpl w:val="9B3A7E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98E34FA"/>
    <w:multiLevelType w:val="hybridMultilevel"/>
    <w:tmpl w:val="4DAE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2097E"/>
    <w:multiLevelType w:val="hybridMultilevel"/>
    <w:tmpl w:val="960E3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3ED294A"/>
    <w:multiLevelType w:val="hybridMultilevel"/>
    <w:tmpl w:val="AF4469EA"/>
    <w:lvl w:ilvl="0" w:tplc="EF8EA8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E5314DC"/>
    <w:multiLevelType w:val="hybridMultilevel"/>
    <w:tmpl w:val="D604E0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8F1660F"/>
    <w:multiLevelType w:val="hybridMultilevel"/>
    <w:tmpl w:val="15B656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30322257"/>
    <w:multiLevelType w:val="hybridMultilevel"/>
    <w:tmpl w:val="DCDA4D10"/>
    <w:lvl w:ilvl="0" w:tplc="D02839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9A768B9"/>
    <w:multiLevelType w:val="hybridMultilevel"/>
    <w:tmpl w:val="A59851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3A9A5FFB"/>
    <w:multiLevelType w:val="hybridMultilevel"/>
    <w:tmpl w:val="512454F2"/>
    <w:lvl w:ilvl="0" w:tplc="2FA89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1397B9C"/>
    <w:multiLevelType w:val="hybridMultilevel"/>
    <w:tmpl w:val="8D6A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B3A38"/>
    <w:multiLevelType w:val="hybridMultilevel"/>
    <w:tmpl w:val="752C8D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B2F0B7C"/>
    <w:multiLevelType w:val="hybridMultilevel"/>
    <w:tmpl w:val="7A047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DB091D"/>
    <w:multiLevelType w:val="hybridMultilevel"/>
    <w:tmpl w:val="A97EF276"/>
    <w:lvl w:ilvl="0" w:tplc="C8AC2432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6B7D7C"/>
    <w:multiLevelType w:val="hybridMultilevel"/>
    <w:tmpl w:val="903A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2355E"/>
    <w:multiLevelType w:val="hybridMultilevel"/>
    <w:tmpl w:val="4112A1BA"/>
    <w:lvl w:ilvl="0" w:tplc="4A843D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38406A5"/>
    <w:multiLevelType w:val="hybridMultilevel"/>
    <w:tmpl w:val="8F1488FC"/>
    <w:lvl w:ilvl="0" w:tplc="96AA8D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9C9249F"/>
    <w:multiLevelType w:val="hybridMultilevel"/>
    <w:tmpl w:val="2684ECE2"/>
    <w:lvl w:ilvl="0" w:tplc="52CE2EEA">
      <w:start w:val="1"/>
      <w:numFmt w:val="decimal"/>
      <w:pStyle w:val="1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FE7090"/>
    <w:multiLevelType w:val="hybridMultilevel"/>
    <w:tmpl w:val="488E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225F1"/>
    <w:multiLevelType w:val="hybridMultilevel"/>
    <w:tmpl w:val="75A49006"/>
    <w:lvl w:ilvl="0" w:tplc="15D259C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527DC9"/>
    <w:multiLevelType w:val="hybridMultilevel"/>
    <w:tmpl w:val="4112A1BA"/>
    <w:lvl w:ilvl="0" w:tplc="4A843D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DD10246"/>
    <w:multiLevelType w:val="hybridMultilevel"/>
    <w:tmpl w:val="C51A0C10"/>
    <w:lvl w:ilvl="0" w:tplc="B6CAE80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2">
    <w:nsid w:val="7EBE16BE"/>
    <w:multiLevelType w:val="hybridMultilevel"/>
    <w:tmpl w:val="5F20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30"/>
  </w:num>
  <w:num w:numId="14">
    <w:abstractNumId w:val="32"/>
  </w:num>
  <w:num w:numId="15">
    <w:abstractNumId w:val="24"/>
  </w:num>
  <w:num w:numId="16">
    <w:abstractNumId w:val="28"/>
  </w:num>
  <w:num w:numId="17">
    <w:abstractNumId w:val="25"/>
  </w:num>
  <w:num w:numId="18">
    <w:abstractNumId w:val="29"/>
  </w:num>
  <w:num w:numId="19">
    <w:abstractNumId w:val="21"/>
  </w:num>
  <w:num w:numId="20">
    <w:abstractNumId w:val="11"/>
  </w:num>
  <w:num w:numId="21">
    <w:abstractNumId w:val="20"/>
  </w:num>
  <w:num w:numId="22">
    <w:abstractNumId w:val="23"/>
  </w:num>
  <w:num w:numId="23">
    <w:abstractNumId w:val="18"/>
  </w:num>
  <w:num w:numId="24">
    <w:abstractNumId w:val="16"/>
  </w:num>
  <w:num w:numId="25">
    <w:abstractNumId w:val="12"/>
  </w:num>
  <w:num w:numId="26">
    <w:abstractNumId w:val="22"/>
  </w:num>
  <w:num w:numId="27">
    <w:abstractNumId w:val="15"/>
  </w:num>
  <w:num w:numId="28">
    <w:abstractNumId w:val="27"/>
  </w:num>
  <w:num w:numId="29">
    <w:abstractNumId w:val="10"/>
  </w:num>
  <w:num w:numId="30">
    <w:abstractNumId w:val="14"/>
  </w:num>
  <w:num w:numId="31">
    <w:abstractNumId w:val="26"/>
  </w:num>
  <w:num w:numId="32">
    <w:abstractNumId w:val="19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D67"/>
    <w:rsid w:val="000004D5"/>
    <w:rsid w:val="00016AB7"/>
    <w:rsid w:val="00092D64"/>
    <w:rsid w:val="000B7DFE"/>
    <w:rsid w:val="000E0E21"/>
    <w:rsid w:val="0014572F"/>
    <w:rsid w:val="00155D6B"/>
    <w:rsid w:val="00177AA4"/>
    <w:rsid w:val="0023030C"/>
    <w:rsid w:val="00243E74"/>
    <w:rsid w:val="00257619"/>
    <w:rsid w:val="002A4F14"/>
    <w:rsid w:val="002A6979"/>
    <w:rsid w:val="002F0D52"/>
    <w:rsid w:val="00304864"/>
    <w:rsid w:val="00346B65"/>
    <w:rsid w:val="00354C08"/>
    <w:rsid w:val="003A4085"/>
    <w:rsid w:val="003E2113"/>
    <w:rsid w:val="003E5D98"/>
    <w:rsid w:val="003E6EC4"/>
    <w:rsid w:val="003F563D"/>
    <w:rsid w:val="0040522C"/>
    <w:rsid w:val="00464D47"/>
    <w:rsid w:val="004A0F2C"/>
    <w:rsid w:val="004E5B33"/>
    <w:rsid w:val="00581956"/>
    <w:rsid w:val="00624DA3"/>
    <w:rsid w:val="00631967"/>
    <w:rsid w:val="006712AD"/>
    <w:rsid w:val="00683FE0"/>
    <w:rsid w:val="006B291E"/>
    <w:rsid w:val="006F1109"/>
    <w:rsid w:val="007219DC"/>
    <w:rsid w:val="007251AD"/>
    <w:rsid w:val="007450A6"/>
    <w:rsid w:val="00750022"/>
    <w:rsid w:val="007925B6"/>
    <w:rsid w:val="007B3123"/>
    <w:rsid w:val="007B7405"/>
    <w:rsid w:val="007B7907"/>
    <w:rsid w:val="00803355"/>
    <w:rsid w:val="00812EA2"/>
    <w:rsid w:val="00835703"/>
    <w:rsid w:val="0084117C"/>
    <w:rsid w:val="00867475"/>
    <w:rsid w:val="008D209E"/>
    <w:rsid w:val="008E7087"/>
    <w:rsid w:val="0094125F"/>
    <w:rsid w:val="00945D67"/>
    <w:rsid w:val="00957282"/>
    <w:rsid w:val="009B62B0"/>
    <w:rsid w:val="00A04E58"/>
    <w:rsid w:val="00A23CFA"/>
    <w:rsid w:val="00A27C2E"/>
    <w:rsid w:val="00A30C65"/>
    <w:rsid w:val="00A314CC"/>
    <w:rsid w:val="00A44BA6"/>
    <w:rsid w:val="00A44BCF"/>
    <w:rsid w:val="00AA3D80"/>
    <w:rsid w:val="00AF6546"/>
    <w:rsid w:val="00B031D6"/>
    <w:rsid w:val="00B27B88"/>
    <w:rsid w:val="00B50523"/>
    <w:rsid w:val="00B55C6E"/>
    <w:rsid w:val="00B63E3E"/>
    <w:rsid w:val="00B64B70"/>
    <w:rsid w:val="00B9459D"/>
    <w:rsid w:val="00BA2AE8"/>
    <w:rsid w:val="00BA326A"/>
    <w:rsid w:val="00BB0038"/>
    <w:rsid w:val="00BD50ED"/>
    <w:rsid w:val="00BE72AD"/>
    <w:rsid w:val="00BF0F55"/>
    <w:rsid w:val="00BF6FC7"/>
    <w:rsid w:val="00C94E2C"/>
    <w:rsid w:val="00C9570F"/>
    <w:rsid w:val="00CC49F3"/>
    <w:rsid w:val="00CC6FE8"/>
    <w:rsid w:val="00CD098A"/>
    <w:rsid w:val="00CE2B9A"/>
    <w:rsid w:val="00D1300E"/>
    <w:rsid w:val="00D155AE"/>
    <w:rsid w:val="00D277D2"/>
    <w:rsid w:val="00DF7BBB"/>
    <w:rsid w:val="00EF0147"/>
    <w:rsid w:val="00F02622"/>
    <w:rsid w:val="00F13750"/>
    <w:rsid w:val="00F17A03"/>
    <w:rsid w:val="00F35B9E"/>
    <w:rsid w:val="00F57A89"/>
    <w:rsid w:val="00F62645"/>
    <w:rsid w:val="00FB1F5D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5D6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64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2645"/>
    <w:pPr>
      <w:keepNext/>
      <w:numPr>
        <w:ilvl w:val="1"/>
        <w:numId w:val="29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264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264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table" w:styleId="TableGrid">
    <w:name w:val="Table Grid"/>
    <w:basedOn w:val="TableNormal"/>
    <w:uiPriority w:val="99"/>
    <w:rsid w:val="00945D6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F563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56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3F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3F563D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3F563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3F563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3F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F56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DefaultParagraphFont"/>
    <w:uiPriority w:val="99"/>
    <w:rsid w:val="003F563D"/>
    <w:rPr>
      <w:rFonts w:ascii="Times New Roman" w:hAnsi="Times New Roman" w:cs="Times New Roman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563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F56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eastAsia="Times New Roman" w:cs="Times New Roman"/>
    </w:rPr>
  </w:style>
  <w:style w:type="character" w:customStyle="1" w:styleId="10">
    <w:name w:val="Верхний колонтитул Знак1"/>
    <w:basedOn w:val="DefaultParagraphFont"/>
    <w:uiPriority w:val="99"/>
    <w:semiHidden/>
    <w:rsid w:val="003F563D"/>
    <w:rPr>
      <w:rFonts w:eastAsia="Times New Roman" w:cs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563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F56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eastAsia="Times New Roman" w:cs="Times New Roman"/>
    </w:rPr>
  </w:style>
  <w:style w:type="character" w:customStyle="1" w:styleId="11">
    <w:name w:val="Нижний колонтитул Знак1"/>
    <w:basedOn w:val="DefaultParagraphFont"/>
    <w:uiPriority w:val="99"/>
    <w:semiHidden/>
    <w:rsid w:val="003F563D"/>
    <w:rPr>
      <w:rFonts w:eastAsia="Times New Roman" w:cs="Times New Roman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63D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F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2">
    <w:name w:val="Текст выноски Знак1"/>
    <w:basedOn w:val="DefaultParagraphFont"/>
    <w:uiPriority w:val="99"/>
    <w:semiHidden/>
    <w:rsid w:val="003F563D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link w:val="NoSpacingChar"/>
    <w:uiPriority w:val="99"/>
    <w:qFormat/>
    <w:rsid w:val="003F563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F563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F563D"/>
    <w:rPr>
      <w:rFonts w:cs="Times New Roman"/>
      <w:i/>
      <w:i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F563D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3F563D"/>
    <w:pPr>
      <w:ind w:left="720"/>
      <w:contextualSpacing/>
    </w:pPr>
    <w:rPr>
      <w:rFonts w:eastAsia="Calibri"/>
      <w:lang w:eastAsia="en-US"/>
    </w:rPr>
  </w:style>
  <w:style w:type="table" w:customStyle="1" w:styleId="13">
    <w:name w:val="Сетка таблицы1"/>
    <w:uiPriority w:val="99"/>
    <w:rsid w:val="003F56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30C65"/>
    <w:rPr>
      <w:rFonts w:cs="Times New Roman"/>
      <w:color w:val="0000FF"/>
      <w:u w:val="single"/>
    </w:rPr>
  </w:style>
  <w:style w:type="paragraph" w:customStyle="1" w:styleId="14">
    <w:name w:val="Абзац списка1"/>
    <w:basedOn w:val="Normal"/>
    <w:uiPriority w:val="99"/>
    <w:rsid w:val="00D277D2"/>
    <w:pPr>
      <w:ind w:left="720"/>
    </w:pPr>
    <w:rPr>
      <w:rFonts w:cs="Calibri"/>
      <w:lang w:eastAsia="en-US"/>
    </w:rPr>
  </w:style>
  <w:style w:type="paragraph" w:customStyle="1" w:styleId="2">
    <w:name w:val="Абзац списка2"/>
    <w:basedOn w:val="Normal"/>
    <w:uiPriority w:val="99"/>
    <w:rsid w:val="00D277D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F62645"/>
    <w:rPr>
      <w:rFonts w:ascii="Times New Roman" w:hAnsi="Times New Roman" w:cs="Times New Roman"/>
      <w:sz w:val="18"/>
      <w:szCs w:val="18"/>
    </w:rPr>
  </w:style>
  <w:style w:type="paragraph" w:customStyle="1" w:styleId="1">
    <w:name w:val="заголовок1"/>
    <w:basedOn w:val="Heading1"/>
    <w:link w:val="15"/>
    <w:uiPriority w:val="99"/>
    <w:rsid w:val="00F62645"/>
    <w:pPr>
      <w:keepLines w:val="0"/>
      <w:numPr>
        <w:numId w:val="28"/>
      </w:num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Times New Roman" w:hAnsi="Times New Roman"/>
      <w:bCs w:val="0"/>
      <w:szCs w:val="20"/>
    </w:rPr>
  </w:style>
  <w:style w:type="character" w:customStyle="1" w:styleId="15">
    <w:name w:val="заголовок1 Знак"/>
    <w:basedOn w:val="Heading1Char"/>
    <w:link w:val="1"/>
    <w:uiPriority w:val="99"/>
    <w:locked/>
    <w:rsid w:val="00F62645"/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rsid w:val="00F6264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62645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F62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16">
    <w:name w:val="Текст сноски Знак1"/>
    <w:basedOn w:val="DefaultParagraphFont"/>
    <w:uiPriority w:val="99"/>
    <w:semiHidden/>
    <w:rsid w:val="00F62645"/>
    <w:rPr>
      <w:rFonts w:eastAsia="Times New Roman" w:cs="Times New Roman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264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6264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7">
    <w:name w:val="Схема документа Знак1"/>
    <w:basedOn w:val="DefaultParagraphFont"/>
    <w:uiPriority w:val="99"/>
    <w:semiHidden/>
    <w:rsid w:val="00F62645"/>
    <w:rPr>
      <w:rFonts w:ascii="Tahoma" w:hAnsi="Tahoma" w:cs="Tahoma"/>
      <w:sz w:val="16"/>
      <w:szCs w:val="16"/>
      <w:lang w:eastAsia="ru-RU"/>
    </w:rPr>
  </w:style>
  <w:style w:type="character" w:customStyle="1" w:styleId="18">
    <w:name w:val="Основной шрифт абзаца1"/>
    <w:uiPriority w:val="99"/>
    <w:rsid w:val="00F62645"/>
  </w:style>
  <w:style w:type="paragraph" w:customStyle="1" w:styleId="a">
    <w:name w:val="Заголовок"/>
    <w:basedOn w:val="Normal"/>
    <w:next w:val="BodyText"/>
    <w:uiPriority w:val="99"/>
    <w:rsid w:val="00F6264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F62645"/>
    <w:pPr>
      <w:suppressAutoHyphens/>
      <w:spacing w:after="120"/>
      <w:jc w:val="left"/>
    </w:pPr>
    <w:rPr>
      <w:rFonts w:cs="Tahoma"/>
      <w:lang w:eastAsia="ar-SA"/>
    </w:rPr>
  </w:style>
  <w:style w:type="paragraph" w:customStyle="1" w:styleId="19">
    <w:name w:val="Название1"/>
    <w:basedOn w:val="Normal"/>
    <w:uiPriority w:val="99"/>
    <w:rsid w:val="00F6264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a">
    <w:name w:val="Указатель1"/>
    <w:basedOn w:val="Normal"/>
    <w:uiPriority w:val="99"/>
    <w:rsid w:val="00F6264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0">
    <w:name w:val="Содержимое таблицы"/>
    <w:basedOn w:val="Normal"/>
    <w:uiPriority w:val="99"/>
    <w:rsid w:val="00F6264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1">
    <w:name w:val="Заголовок таблицы"/>
    <w:basedOn w:val="a0"/>
    <w:uiPriority w:val="99"/>
    <w:rsid w:val="00F62645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F62645"/>
    <w:rPr>
      <w:rFonts w:cs="Times New Roman"/>
    </w:rPr>
  </w:style>
  <w:style w:type="character" w:customStyle="1" w:styleId="29">
    <w:name w:val="Основной текст (2) + 9"/>
    <w:aliases w:val="5 pt"/>
    <w:basedOn w:val="DefaultParagraphFont"/>
    <w:uiPriority w:val="99"/>
    <w:rsid w:val="007B790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91">
    <w:name w:val="Основной текст (2) + 91"/>
    <w:aliases w:val="5 pt1,Полужирный"/>
    <w:basedOn w:val="DefaultParagraphFont"/>
    <w:uiPriority w:val="99"/>
    <w:rsid w:val="007B790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lazh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shvejnie_mashin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applikatc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</TotalTime>
  <Pages>56</Pages>
  <Words>21809</Words>
  <Characters>-32766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1</cp:lastModifiedBy>
  <cp:revision>26</cp:revision>
  <dcterms:created xsi:type="dcterms:W3CDTF">2017-09-04T17:03:00Z</dcterms:created>
  <dcterms:modified xsi:type="dcterms:W3CDTF">2018-03-26T14:58:00Z</dcterms:modified>
</cp:coreProperties>
</file>