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7" w:rsidRPr="00836A40" w:rsidRDefault="00EA13F7" w:rsidP="00836A4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2"/>
      <w:r w:rsidRPr="00836A40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EA13F7" w:rsidRPr="00836A40" w:rsidRDefault="00EA13F7" w:rsidP="00836A4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A40">
        <w:rPr>
          <w:rFonts w:ascii="Times New Roman" w:hAnsi="Times New Roman" w:cs="Times New Roman"/>
          <w:b/>
          <w:sz w:val="20"/>
          <w:szCs w:val="20"/>
        </w:rPr>
        <w:t>ГАЕВСКАЯ ОСНОВНАЯ ОБЩЕОБРАЗОВАТЕЛЬНАЯ ШКОЛА</w:t>
      </w: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36A40" w:rsidRDefault="00EA13F7" w:rsidP="00836A40">
      <w:pPr>
        <w:ind w:firstLine="3969"/>
        <w:jc w:val="right"/>
        <w:rPr>
          <w:rFonts w:ascii="Times New Roman" w:hAnsi="Times New Roman" w:cs="Times New Roman"/>
          <w:i/>
        </w:rPr>
      </w:pPr>
      <w:r w:rsidRPr="00836A40">
        <w:rPr>
          <w:rFonts w:ascii="Times New Roman" w:hAnsi="Times New Roman" w:cs="Times New Roman"/>
          <w:i/>
        </w:rPr>
        <w:t>Приложение №</w:t>
      </w:r>
      <w:r>
        <w:rPr>
          <w:rFonts w:ascii="Times New Roman" w:hAnsi="Times New Roman" w:cs="Times New Roman"/>
          <w:i/>
        </w:rPr>
        <w:t xml:space="preserve"> 19</w:t>
      </w:r>
      <w:r w:rsidRPr="00836A40">
        <w:rPr>
          <w:rFonts w:ascii="Times New Roman" w:hAnsi="Times New Roman" w:cs="Times New Roman"/>
          <w:i/>
        </w:rPr>
        <w:t xml:space="preserve">   </w:t>
      </w:r>
    </w:p>
    <w:p w:rsidR="00EA13F7" w:rsidRPr="00836A40" w:rsidRDefault="00EA13F7" w:rsidP="00836A40">
      <w:pPr>
        <w:ind w:firstLine="3969"/>
        <w:jc w:val="right"/>
        <w:rPr>
          <w:rFonts w:ascii="Times New Roman" w:hAnsi="Times New Roman" w:cs="Times New Roman"/>
          <w:i/>
        </w:rPr>
      </w:pPr>
      <w:r w:rsidRPr="00836A40">
        <w:rPr>
          <w:rFonts w:ascii="Times New Roman" w:hAnsi="Times New Roman" w:cs="Times New Roman"/>
          <w:i/>
        </w:rPr>
        <w:t xml:space="preserve">к Основной образовательной </w:t>
      </w:r>
    </w:p>
    <w:p w:rsidR="00EA13F7" w:rsidRPr="00836A40" w:rsidRDefault="00EA13F7" w:rsidP="00836A40">
      <w:pPr>
        <w:ind w:firstLine="3969"/>
        <w:jc w:val="right"/>
        <w:rPr>
          <w:rFonts w:ascii="Times New Roman" w:hAnsi="Times New Roman" w:cs="Times New Roman"/>
          <w:i/>
        </w:rPr>
      </w:pPr>
      <w:r w:rsidRPr="00836A40">
        <w:rPr>
          <w:rFonts w:ascii="Times New Roman" w:hAnsi="Times New Roman" w:cs="Times New Roman"/>
          <w:i/>
        </w:rPr>
        <w:t xml:space="preserve">программе основного  общего образования </w:t>
      </w:r>
    </w:p>
    <w:p w:rsidR="00EA13F7" w:rsidRPr="00836A40" w:rsidRDefault="00EA13F7" w:rsidP="00836A40">
      <w:pPr>
        <w:ind w:firstLine="3969"/>
        <w:jc w:val="right"/>
        <w:rPr>
          <w:rFonts w:ascii="Times New Roman" w:hAnsi="Times New Roman" w:cs="Times New Roman"/>
          <w:i/>
        </w:rPr>
      </w:pPr>
      <w:r w:rsidRPr="00836A40">
        <w:rPr>
          <w:rFonts w:ascii="Times New Roman" w:hAnsi="Times New Roman" w:cs="Times New Roman"/>
          <w:i/>
        </w:rPr>
        <w:t xml:space="preserve">МОУ </w:t>
      </w:r>
      <w:r>
        <w:rPr>
          <w:rFonts w:ascii="Times New Roman" w:hAnsi="Times New Roman" w:cs="Times New Roman"/>
          <w:i/>
        </w:rPr>
        <w:t>«</w:t>
      </w:r>
      <w:r w:rsidRPr="00836A40">
        <w:rPr>
          <w:rFonts w:ascii="Times New Roman" w:hAnsi="Times New Roman" w:cs="Times New Roman"/>
          <w:i/>
        </w:rPr>
        <w:t>Гаевской ООШ</w:t>
      </w:r>
      <w:r>
        <w:rPr>
          <w:rFonts w:ascii="Times New Roman" w:hAnsi="Times New Roman" w:cs="Times New Roman"/>
          <w:i/>
        </w:rPr>
        <w:t>»</w:t>
      </w: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13F7" w:rsidRPr="00802281" w:rsidRDefault="00EA13F7" w:rsidP="00836A4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281">
        <w:rPr>
          <w:rFonts w:ascii="Times New Roman" w:hAnsi="Times New Roman" w:cs="Times New Roman"/>
          <w:b/>
          <w:sz w:val="20"/>
          <w:szCs w:val="20"/>
        </w:rPr>
        <w:t>РАБОЧАЯ ПРОГРАММА</w:t>
      </w:r>
    </w:p>
    <w:p w:rsidR="00EA13F7" w:rsidRPr="00802281" w:rsidRDefault="00EA13F7" w:rsidP="00836A40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281">
        <w:rPr>
          <w:rFonts w:ascii="Times New Roman" w:hAnsi="Times New Roman" w:cs="Times New Roman"/>
          <w:b/>
          <w:sz w:val="20"/>
          <w:szCs w:val="20"/>
        </w:rPr>
        <w:t>КУРСА ВНЕУРОЧНОЙ ДЕЯТЕЛЬНОСТИ</w:t>
      </w:r>
    </w:p>
    <w:p w:rsidR="00EA13F7" w:rsidRPr="00802281" w:rsidRDefault="00EA13F7" w:rsidP="00836A40">
      <w:pPr>
        <w:pStyle w:val="30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02281">
        <w:rPr>
          <w:rFonts w:ascii="Times New Roman" w:hAnsi="Times New Roman" w:cs="Times New Roman"/>
          <w:b/>
          <w:color w:val="auto"/>
          <w:sz w:val="24"/>
          <w:szCs w:val="24"/>
        </w:rPr>
        <w:t>«Моделирование самолётов (введение в авиамоделизм)»</w:t>
      </w: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F7" w:rsidRPr="00802281" w:rsidRDefault="00EA13F7" w:rsidP="00836A4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281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A13F7" w:rsidRPr="00802281" w:rsidRDefault="00EA13F7" w:rsidP="00836A4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Глазачев Иван Васильевич</w:t>
      </w:r>
      <w:r w:rsidRPr="008022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13F7" w:rsidRPr="00802281" w:rsidRDefault="00EA13F7" w:rsidP="00836A4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281">
        <w:rPr>
          <w:rFonts w:ascii="Times New Roman" w:hAnsi="Times New Roman" w:cs="Times New Roman"/>
          <w:sz w:val="28"/>
          <w:szCs w:val="28"/>
        </w:rPr>
        <w:t>учитель</w:t>
      </w:r>
    </w:p>
    <w:p w:rsidR="00EA13F7" w:rsidRPr="00802281" w:rsidRDefault="00EA13F7" w:rsidP="00155A34">
      <w:pPr>
        <w:ind w:firstLine="709"/>
        <w:jc w:val="both"/>
        <w:rPr>
          <w:rFonts w:ascii="Times New Roman" w:hAnsi="Times New Roman" w:cs="Times New Roman"/>
        </w:rPr>
      </w:pPr>
    </w:p>
    <w:p w:rsidR="00EA13F7" w:rsidRPr="00802281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A13F7" w:rsidRPr="00802281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A13F7" w:rsidRPr="00802281" w:rsidRDefault="00EA13F7" w:rsidP="00836A40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EA13F7" w:rsidRPr="00802281" w:rsidRDefault="00EA13F7" w:rsidP="00836A40">
      <w:pPr>
        <w:ind w:firstLine="709"/>
        <w:jc w:val="center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д. Гаева</w:t>
      </w:r>
    </w:p>
    <w:p w:rsidR="00EA13F7" w:rsidRPr="00802281" w:rsidRDefault="00EA13F7" w:rsidP="00836A40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2017</w:t>
      </w:r>
    </w:p>
    <w:p w:rsidR="00EA13F7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A13F7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A13F7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A13F7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EA13F7" w:rsidRPr="00802281" w:rsidRDefault="00EA13F7" w:rsidP="00155A3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bookmarkEnd w:id="0"/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Pr="00802281" w:rsidRDefault="00EA13F7" w:rsidP="00155A34">
      <w:pPr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802281">
        <w:rPr>
          <w:rFonts w:ascii="Times New Roman" w:hAnsi="Times New Roman" w:cs="Times New Roman"/>
          <w:b/>
          <w:color w:val="auto"/>
        </w:rPr>
        <w:t>Планируемые результаты освоения курса внеурочной деятельности</w:t>
      </w:r>
    </w:p>
    <w:p w:rsidR="00EA13F7" w:rsidRPr="00802281" w:rsidRDefault="00EA13F7" w:rsidP="00155A3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02281">
        <w:rPr>
          <w:rFonts w:ascii="Times New Roman" w:hAnsi="Times New Roman" w:cs="Times New Roman"/>
          <w:b/>
          <w:color w:val="auto"/>
          <w:sz w:val="24"/>
          <w:szCs w:val="24"/>
        </w:rPr>
        <w:t>«Моделирование самолётов (введение в авиамоделизм)»</w:t>
      </w:r>
    </w:p>
    <w:p w:rsidR="00EA13F7" w:rsidRPr="00802281" w:rsidRDefault="00EA13F7" w:rsidP="00155A34">
      <w:pPr>
        <w:ind w:left="360"/>
        <w:jc w:val="both"/>
        <w:rPr>
          <w:rFonts w:ascii="Times New Roman" w:hAnsi="Times New Roman" w:cs="Times New Roman"/>
          <w:b/>
        </w:rPr>
      </w:pPr>
    </w:p>
    <w:p w:rsidR="00EA13F7" w:rsidRPr="00802281" w:rsidRDefault="00EA13F7" w:rsidP="00155A3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  <w:bCs/>
        </w:rPr>
        <w:t xml:space="preserve">Планируемые результаты опираются на </w:t>
      </w:r>
      <w:r w:rsidRPr="00802281">
        <w:rPr>
          <w:rFonts w:ascii="Times New Roman" w:hAnsi="Times New Roman" w:cs="Times New Roman"/>
          <w:b/>
          <w:bCs/>
        </w:rPr>
        <w:t>ведущие целевые установки</w:t>
      </w:r>
      <w:r w:rsidRPr="00802281">
        <w:rPr>
          <w:rFonts w:ascii="Times New Roman" w:hAnsi="Times New Roman" w:cs="Times New Roman"/>
          <w:b/>
        </w:rPr>
        <w:t xml:space="preserve">, </w:t>
      </w:r>
      <w:r w:rsidRPr="00802281">
        <w:rPr>
          <w:rFonts w:ascii="Times New Roman" w:hAnsi="Times New Roman" w:cs="Times New Roman"/>
        </w:rPr>
        <w:t>отражающие основной, сущностный вклад изучаемой программы</w:t>
      </w:r>
      <w:r>
        <w:rPr>
          <w:rFonts w:ascii="Times New Roman" w:hAnsi="Times New Roman" w:cs="Times New Roman"/>
        </w:rPr>
        <w:t xml:space="preserve"> курса внеурочной деятельности </w:t>
      </w:r>
      <w:r w:rsidRPr="00802281">
        <w:rPr>
          <w:rFonts w:ascii="Times New Roman" w:hAnsi="Times New Roman" w:cs="Times New Roman"/>
          <w:b/>
          <w:color w:val="auto"/>
        </w:rPr>
        <w:t>«Моделирование самолётов (введение в авиамоделизм)»</w:t>
      </w:r>
      <w:r w:rsidRPr="00802281">
        <w:rPr>
          <w:rFonts w:ascii="Times New Roman" w:hAnsi="Times New Roman" w:cs="Times New Roman"/>
        </w:rPr>
        <w:t xml:space="preserve"> в развитие личности обучающихся, их способностей.</w:t>
      </w:r>
    </w:p>
    <w:p w:rsidR="00EA13F7" w:rsidRPr="00802281" w:rsidRDefault="00EA13F7" w:rsidP="00155A3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  <w:bCs/>
        </w:rPr>
        <w:t>В стру</w:t>
      </w:r>
      <w:r w:rsidRPr="00802281">
        <w:rPr>
          <w:rFonts w:ascii="Times New Roman" w:hAnsi="Times New Roman" w:cs="Times New Roman"/>
        </w:rPr>
        <w:t xml:space="preserve">ктуре планируемых результатов выделяется </w:t>
      </w:r>
      <w:r w:rsidRPr="00802281">
        <w:rPr>
          <w:rFonts w:ascii="Times New Roman" w:hAnsi="Times New Roman" w:cs="Times New Roman"/>
          <w:b/>
        </w:rPr>
        <w:t xml:space="preserve">следующие группы: </w:t>
      </w:r>
    </w:p>
    <w:p w:rsidR="00EA13F7" w:rsidRPr="00802281" w:rsidRDefault="00EA13F7" w:rsidP="00155A3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  <w:b/>
        </w:rPr>
        <w:t xml:space="preserve">1. Личностные результаты </w:t>
      </w:r>
      <w:r w:rsidRPr="00802281">
        <w:rPr>
          <w:rFonts w:ascii="Times New Roman" w:hAnsi="Times New Roman" w:cs="Times New Roman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02281">
        <w:rPr>
          <w:rFonts w:ascii="Times New Roman" w:hAnsi="Times New Roman" w:cs="Times New Roman"/>
          <w:b/>
        </w:rPr>
        <w:t>исключительно неперсонифицированной</w:t>
      </w:r>
      <w:r w:rsidRPr="00802281">
        <w:rPr>
          <w:rFonts w:ascii="Times New Roman" w:hAnsi="Times New Roman" w:cs="Times New Roman"/>
        </w:rPr>
        <w:t xml:space="preserve"> информации. </w:t>
      </w:r>
    </w:p>
    <w:p w:rsidR="00EA13F7" w:rsidRPr="00802281" w:rsidRDefault="00EA13F7" w:rsidP="00155A3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  <w:b/>
        </w:rPr>
        <w:t xml:space="preserve">2. Метапредметные результаты </w:t>
      </w:r>
      <w:r w:rsidRPr="00802281">
        <w:rPr>
          <w:rFonts w:ascii="Times New Roman" w:hAnsi="Times New Roman" w:cs="Times New Roman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A13F7" w:rsidRPr="00802281" w:rsidRDefault="00EA13F7" w:rsidP="00155A3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  <w:b/>
        </w:rPr>
        <w:t xml:space="preserve">3. Предметные результаты </w:t>
      </w:r>
      <w:r w:rsidRPr="00802281">
        <w:rPr>
          <w:rFonts w:ascii="Times New Roman" w:hAnsi="Times New Roman" w:cs="Times New Roman"/>
        </w:rPr>
        <w:t>представлены в соответствии с группа</w:t>
      </w:r>
      <w:r>
        <w:rPr>
          <w:rFonts w:ascii="Times New Roman" w:hAnsi="Times New Roman" w:cs="Times New Roman"/>
        </w:rPr>
        <w:t>ми результатов учебного курса</w:t>
      </w:r>
      <w:r w:rsidRPr="00802281">
        <w:rPr>
          <w:rFonts w:ascii="Times New Roman" w:hAnsi="Times New Roman" w:cs="Times New Roman"/>
        </w:rPr>
        <w:t>, раскрывают и детализируют их.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Предметные результаты приводятся в блоках</w:t>
      </w:r>
      <w:r w:rsidRPr="00802281">
        <w:rPr>
          <w:rFonts w:ascii="Times New Roman" w:hAnsi="Times New Roman" w:cs="Times New Roman"/>
          <w:b/>
        </w:rPr>
        <w:t xml:space="preserve"> «</w:t>
      </w:r>
      <w:r w:rsidRPr="00802281">
        <w:rPr>
          <w:rFonts w:ascii="Times New Roman" w:hAnsi="Times New Roman" w:cs="Times New Roman"/>
        </w:rPr>
        <w:t>Выпускник научится» и «Выпускник получит возможность научиться».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02281">
        <w:rPr>
          <w:rFonts w:ascii="Times New Roman" w:hAnsi="Times New Roman" w:cs="Times New Roman"/>
          <w:bCs/>
          <w:iCs/>
        </w:rPr>
        <w:t>дифференциации требований</w:t>
      </w:r>
      <w:r w:rsidRPr="00802281">
        <w:rPr>
          <w:rFonts w:ascii="Times New Roman" w:hAnsi="Times New Roman" w:cs="Times New Roman"/>
        </w:rPr>
        <w:t xml:space="preserve"> к подготовке обучающихся.</w:t>
      </w:r>
    </w:p>
    <w:p w:rsidR="00EA13F7" w:rsidRPr="00802281" w:rsidRDefault="00EA13F7" w:rsidP="00155A34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  <w:b/>
        </w:rPr>
        <w:t>Личностные результаты освоения курса внеурочной деятельности :</w:t>
      </w:r>
      <w:r w:rsidRPr="00802281">
        <w:rPr>
          <w:rFonts w:ascii="Times New Roman" w:hAnsi="Times New Roman" w:cs="Times New Roman"/>
          <w:b/>
          <w:color w:val="auto"/>
        </w:rPr>
        <w:t xml:space="preserve"> «Моделирование самолётов (введение в авиамоделизм)»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A13F7" w:rsidRPr="00802281" w:rsidRDefault="00EA13F7" w:rsidP="00155A34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A13F7" w:rsidRPr="00802281" w:rsidRDefault="00EA13F7" w:rsidP="00155A34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r w:rsidRPr="00802281">
        <w:rPr>
          <w:rFonts w:ascii="Times New Roman" w:hAnsi="Times New Roman" w:cs="Times New Roman"/>
          <w:b/>
        </w:rPr>
        <w:t xml:space="preserve">освоения курса внеурочной деятельности </w:t>
      </w:r>
      <w:r w:rsidRPr="00802281">
        <w:rPr>
          <w:rFonts w:ascii="Times New Roman" w:hAnsi="Times New Roman" w:cs="Times New Roman"/>
          <w:b/>
          <w:color w:val="auto"/>
        </w:rPr>
        <w:t>«Моделирование самолётов (введение в авиамоделизм)»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802281">
        <w:rPr>
          <w:rFonts w:ascii="Times New Roman" w:hAnsi="Times New Roman" w:cs="Times New Roman"/>
        </w:rPr>
        <w:t>Метапредметные результаты включают освоенные обучающимися</w:t>
      </w:r>
      <w:r>
        <w:rPr>
          <w:rFonts w:ascii="Times New Roman" w:hAnsi="Times New Roman" w:cs="Times New Roman"/>
        </w:rPr>
        <w:t xml:space="preserve"> </w:t>
      </w:r>
      <w:r w:rsidRPr="00802281">
        <w:rPr>
          <w:rFonts w:ascii="Times New Roman" w:hAnsi="Times New Roman" w:cs="Times New Roman"/>
        </w:rPr>
        <w:t>межпредметные понятия и универсальные учебные действия (регулятивные, познавательные, коммуникативные).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  <w:b/>
        </w:rPr>
        <w:t>Межпредметные понятия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Условием формирования межпредметных понятий,  таких, как система, </w:t>
      </w:r>
      <w:r w:rsidRPr="00802281">
        <w:rPr>
          <w:rFonts w:ascii="Times New Roman" w:hAnsi="Times New Roman" w:cs="Times New Roman"/>
          <w:shd w:val="clear" w:color="auto" w:fill="FFFFFF"/>
        </w:rPr>
        <w:t xml:space="preserve">факт, закономерность, феномен, анализ, синтез </w:t>
      </w:r>
      <w:r w:rsidRPr="00802281">
        <w:rPr>
          <w:rFonts w:ascii="Times New Roman" w:hAnsi="Times New Roman" w:cs="Times New Roman"/>
        </w:rPr>
        <w:t>является овладение обучающимися основами читательской компетенции, приобретение навыков работы с информацией, участие  в п</w:t>
      </w:r>
      <w:r>
        <w:rPr>
          <w:rFonts w:ascii="Times New Roman" w:hAnsi="Times New Roman" w:cs="Times New Roman"/>
        </w:rPr>
        <w:t>роектной деятельности. На занятиях</w:t>
      </w:r>
      <w:r w:rsidRPr="00802281">
        <w:rPr>
          <w:rFonts w:ascii="Times New Roman" w:hAnsi="Times New Roman" w:cs="Times New Roman"/>
        </w:rPr>
        <w:t xml:space="preserve"> по учебному </w:t>
      </w:r>
      <w:r>
        <w:rPr>
          <w:rFonts w:ascii="Times New Roman" w:hAnsi="Times New Roman" w:cs="Times New Roman"/>
        </w:rPr>
        <w:t xml:space="preserve">курсу внеурочной деятельности </w:t>
      </w:r>
      <w:r w:rsidRPr="00802281">
        <w:rPr>
          <w:rFonts w:ascii="Times New Roman" w:hAnsi="Times New Roman" w:cs="Times New Roman"/>
          <w:b/>
          <w:color w:val="auto"/>
        </w:rPr>
        <w:t>«Моделирование самолётов (введение в авиамоделизм)»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802281">
        <w:rPr>
          <w:rFonts w:ascii="Times New Roman" w:hAnsi="Times New Roman" w:cs="Times New Roman"/>
        </w:rPr>
        <w:t xml:space="preserve">будет продолжена работа по формированию и развитию </w:t>
      </w:r>
      <w:r w:rsidRPr="00802281">
        <w:rPr>
          <w:rFonts w:ascii="Times New Roman" w:hAnsi="Times New Roman" w:cs="Times New Roman"/>
          <w:b/>
        </w:rPr>
        <w:t>основ читательской компетенции</w:t>
      </w:r>
      <w:r w:rsidRPr="00802281">
        <w:rPr>
          <w:rFonts w:ascii="Times New Roman" w:hAnsi="Times New Roman" w:cs="Times New Roman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При изучении курса обучающиеся усовершенствуют приобретенные на первом уровне </w:t>
      </w:r>
      <w:r w:rsidRPr="00802281">
        <w:rPr>
          <w:rFonts w:ascii="Times New Roman" w:hAnsi="Times New Roman" w:cs="Times New Roman"/>
          <w:b/>
        </w:rPr>
        <w:t>навыки работы с информацией</w:t>
      </w:r>
      <w:r w:rsidRPr="00802281">
        <w:rPr>
          <w:rFonts w:ascii="Times New Roman" w:hAnsi="Times New Roman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заполнять и дополнять таблицы, схемы, диаграммы, тексты. 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В ходе изучения учебного курса обучающиеся </w:t>
      </w:r>
      <w:r w:rsidRPr="00802281">
        <w:rPr>
          <w:rFonts w:ascii="Times New Roman" w:hAnsi="Times New Roman" w:cs="Times New Roman"/>
          <w:b/>
        </w:rPr>
        <w:t>приобретут опыт проектной деятельности</w:t>
      </w:r>
      <w:r w:rsidRPr="00802281">
        <w:rPr>
          <w:rFonts w:ascii="Times New Roman" w:hAnsi="Times New Roman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  <w:b/>
        </w:rPr>
        <w:t>Регулятивные УУД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анализировать существующие и планировать будущие образовательные результаты; 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идентифицировать собственные проблемы и определять главную проблему; 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ставить цель деятельности на основе определенной проблемы и существующих возможностей; 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формулировать учебные задачи как шаги достижения поставленной цели деятельности; 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A13F7" w:rsidRPr="00802281" w:rsidRDefault="00EA13F7" w:rsidP="00155A3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составлять план решения проблемы (выполнения проекта, проведения исследования);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планировать и корректировать свою индивидуальную образовательную траекторию.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сверять свои действия с целью и, при необходимости, исправлять ошибки самостоятельно.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критерии правильности (корректности) выполнения учебной задачи;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фиксировать и анализировать динамику собственных образовательных результатов.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принимать решение в учебной ситуации и нести за него ответственность;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  <w:b/>
        </w:rPr>
        <w:t>Познавательные УУД</w:t>
      </w:r>
    </w:p>
    <w:p w:rsidR="00EA13F7" w:rsidRPr="00802281" w:rsidRDefault="00EA13F7" w:rsidP="00155A3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подбирать слова, соподчиненные ключевому слову, определяющие его признаки и свойства;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выстраивать логическую цепочку, состоящую из ключевого слова и соподчиненных ему слов;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выделять общий признак двух или нескольких предметов или явлений и объяснять их сходство;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выделять явление из общего ряда других явлений;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излагать полученную информацию, интерпретируя ее в контексте решаемой задачи;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вербализовать эмоциональное впечатление, оказанное на него источником;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обозначать символом и знаком предмет и/или явление;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создавать абстрактный или реальный образ предмета и/или явления;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строить модель/схему на основе условий задачи и/или способа ее решения;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преобразовывать модели с целью выявления общих законов, определяющих предметную область;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строить доказательство: прямое, косвенное, от противного;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8. Смысловое чтение.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находить в тексте требуемую информацию (в соответствии с целями своей деятельности);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устанавливать взаимосвязь описанных в тексте событий, явлений, процессов;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резюмировать главную идею текста;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критически оценивать содержание и форму текста.</w:t>
      </w:r>
    </w:p>
    <w:p w:rsidR="00EA13F7" w:rsidRPr="00802281" w:rsidRDefault="00EA13F7" w:rsidP="00155A3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свое отношение к природной среде;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анализировать влияние экологических факторов на среду обитания живых организмов;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проводить причинный и вероятностный анализ экологических ситуаций;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выражать свое отношение к природе через рисунки, сочинения, модели, проектные работы.</w:t>
      </w:r>
    </w:p>
    <w:p w:rsidR="00EA13F7" w:rsidRPr="00802281" w:rsidRDefault="00EA13F7" w:rsidP="00155A34">
      <w:pPr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A13F7" w:rsidRPr="00802281" w:rsidRDefault="00EA13F7" w:rsidP="00155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необходимые ключевые поисковые слова и запросы; </w:t>
      </w:r>
    </w:p>
    <w:p w:rsidR="00EA13F7" w:rsidRPr="00802281" w:rsidRDefault="00EA13F7" w:rsidP="00155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осуществлять взаимодействие с электронными поисковыми системами, словарями; </w:t>
      </w:r>
    </w:p>
    <w:p w:rsidR="00EA13F7" w:rsidRPr="00802281" w:rsidRDefault="00EA13F7" w:rsidP="00155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A13F7" w:rsidRPr="00802281" w:rsidRDefault="00EA13F7" w:rsidP="00155A3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соотносить полученные результаты поиска со своей деятельностью.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802281">
        <w:rPr>
          <w:rFonts w:ascii="Times New Roman" w:hAnsi="Times New Roman" w:cs="Times New Roman"/>
          <w:b/>
        </w:rPr>
        <w:t>Коммуникативные УУД</w:t>
      </w:r>
    </w:p>
    <w:p w:rsidR="00EA13F7" w:rsidRPr="00802281" w:rsidRDefault="00EA13F7" w:rsidP="00155A34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возможные роли в совместной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играть определенную роль в совместной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строить позитивные отношения в процессе учебной и познавательной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предлагать альтернативное решение в конфликтной ситуации;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выделять общую точку зрения в дискуссии;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A13F7" w:rsidRPr="00802281" w:rsidRDefault="00EA13F7" w:rsidP="00155A34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определять задачу коммуникации и в соответствии с ней отбирать речевые средства;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представлять в устной или письменной форме развернутый план собственной деятельности;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принимать решение в ходе диалога и согласовывать его с собеседником;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Обучающийся сможет: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A13F7" w:rsidRPr="00802281" w:rsidRDefault="00EA13F7" w:rsidP="00155A3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 xml:space="preserve">- использовать информацию с учетом этических и правовых норм; </w:t>
      </w:r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A13F7" w:rsidRPr="00802281" w:rsidRDefault="00EA13F7" w:rsidP="00155A34">
      <w:pPr>
        <w:pStyle w:val="Heading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02281">
        <w:rPr>
          <w:rFonts w:ascii="Times New Roman" w:hAnsi="Times New Roman"/>
          <w:color w:val="auto"/>
          <w:sz w:val="24"/>
          <w:szCs w:val="24"/>
        </w:rPr>
        <w:t>Предметные результаты по курсу внеурочной деятельности: «Моделирование самолётов (введение в авиамоделизм)»</w:t>
      </w:r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  <w:bookmarkStart w:id="1" w:name="sub_21171"/>
      <w:r w:rsidRPr="00802281">
        <w:rPr>
          <w:rFonts w:ascii="Times New Roman" w:hAnsi="Times New Roman" w:cs="Times New Roman"/>
        </w:rPr>
        <w:t xml:space="preserve">1) </w:t>
      </w:r>
      <w:bookmarkStart w:id="2" w:name="sub_21172"/>
      <w:bookmarkEnd w:id="1"/>
      <w:r w:rsidRPr="00802281">
        <w:rPr>
          <w:rFonts w:ascii="Times New Roman" w:hAnsi="Times New Roman" w:cs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  <w:r w:rsidRPr="00802281">
        <w:rPr>
          <w:rFonts w:ascii="Times New Roman" w:hAnsi="Times New Roman" w:cs="Times New Roman"/>
        </w:rPr>
        <w:t>2) повышение качества знаний в области проектной деятельности, решения творческих задач, моделирования, конструирования и эстетического оформления изделий;</w:t>
      </w:r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  <w:bookmarkStart w:id="3" w:name="sub_21173"/>
      <w:bookmarkEnd w:id="2"/>
      <w:r w:rsidRPr="00802281">
        <w:rPr>
          <w:rFonts w:ascii="Times New Roman" w:hAnsi="Times New Roman" w:cs="Times New Roman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  <w:bookmarkStart w:id="4" w:name="sub_21174"/>
      <w:bookmarkStart w:id="5" w:name="sub_21175"/>
      <w:bookmarkEnd w:id="3"/>
      <w:bookmarkEnd w:id="4"/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</w:p>
    <w:bookmarkEnd w:id="5"/>
    <w:p w:rsidR="00EA13F7" w:rsidRDefault="00EA13F7" w:rsidP="00155A34">
      <w:pPr>
        <w:pStyle w:val="a1"/>
        <w:shd w:val="clear" w:color="auto" w:fill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Содержание курса внеурочной деятельности </w:t>
      </w:r>
      <w:r w:rsidRPr="00802281">
        <w:rPr>
          <w:rFonts w:ascii="Times New Roman" w:hAnsi="Times New Roman" w:cs="Times New Roman"/>
          <w:color w:val="auto"/>
          <w:sz w:val="24"/>
          <w:szCs w:val="24"/>
        </w:rPr>
        <w:t>«Моделирование самолётов (введение в авиамоделизм)»</w:t>
      </w:r>
    </w:p>
    <w:p w:rsidR="00EA13F7" w:rsidRPr="00802281" w:rsidRDefault="00EA13F7" w:rsidP="00155A34">
      <w:pPr>
        <w:pStyle w:val="a1"/>
        <w:shd w:val="clear" w:color="auto" w:fill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bookmarkStart w:id="6" w:name="_GoBack"/>
      <w:bookmarkStart w:id="7" w:name="bookmark4"/>
      <w:bookmarkEnd w:id="6"/>
      <w:r w:rsidRPr="00802281">
        <w:rPr>
          <w:sz w:val="24"/>
          <w:szCs w:val="24"/>
        </w:rPr>
        <w:t>Вводное занятие</w:t>
      </w:r>
      <w:bookmarkEnd w:id="7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Начальный период развития самолётостроения. Работы М. В. Ломоносова. Летающие модели. Проекты Н. А. Телешо</w:t>
      </w:r>
      <w:r w:rsidRPr="00802281">
        <w:rPr>
          <w:sz w:val="24"/>
          <w:szCs w:val="24"/>
        </w:rPr>
        <w:softHyphen/>
        <w:t>ва. Работы А. Н. Лодыгина, С. Микулина. Самолёт А. Ф. Мо</w:t>
      </w:r>
      <w:r w:rsidRPr="00802281">
        <w:rPr>
          <w:sz w:val="24"/>
          <w:szCs w:val="24"/>
        </w:rPr>
        <w:softHyphen/>
        <w:t>жайского. Особенности устройства и изготовления моделей самолёта А. Ф. Можайского. Проекты самолётов И. А. Шиш</w:t>
      </w:r>
      <w:r w:rsidRPr="00802281">
        <w:rPr>
          <w:sz w:val="24"/>
          <w:szCs w:val="24"/>
        </w:rPr>
        <w:softHyphen/>
        <w:t>кова, С. К. Джевецкого, П. Д. Кузминского, О. С. Костовича, Ф. Р. Гешвенда, В. А. Татаринова, Д. К. Чернова, К. Э. Циол</w:t>
      </w:r>
      <w:r w:rsidRPr="00802281">
        <w:rPr>
          <w:sz w:val="24"/>
          <w:szCs w:val="24"/>
        </w:rPr>
        <w:softHyphen/>
        <w:t>ковского и других конструкторов. Энциклопедические слова</w:t>
      </w:r>
      <w:r w:rsidRPr="00802281">
        <w:rPr>
          <w:sz w:val="24"/>
          <w:szCs w:val="24"/>
        </w:rPr>
        <w:softHyphen/>
        <w:t>ри и справочники по авиации и авиационной технике.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проектирование и изготовление моделей самолётов, вызвавших наибольший интерес у детей.</w:t>
      </w: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bookmarkStart w:id="8" w:name="bookmark5"/>
      <w:r w:rsidRPr="00802281">
        <w:rPr>
          <w:sz w:val="24"/>
          <w:szCs w:val="24"/>
        </w:rPr>
        <w:t xml:space="preserve">Самолёты до начала </w:t>
      </w:r>
      <w:r>
        <w:rPr>
          <w:sz w:val="24"/>
          <w:szCs w:val="24"/>
        </w:rPr>
        <w:t xml:space="preserve"> </w:t>
      </w:r>
      <w:r w:rsidRPr="00802281">
        <w:rPr>
          <w:sz w:val="24"/>
          <w:szCs w:val="24"/>
        </w:rPr>
        <w:t>Первой мировой войны</w:t>
      </w:r>
      <w:bookmarkEnd w:id="8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Гатчинские конструкции. Самолёты С. И. Уточкина, А. Г. Уфимцева, С. В. Гризодубова. Самолёт «Россия». Работы петербургских конструкторов. Самолёты Русско-балтийского вагонного завода. Самолёт «Русский витязь» И. И. Сикорского. Самолёты студентов технического училища. Гидросамолёты И. И. Сикорского, О. С. Костовича, Д. П. Григоровича. Само</w:t>
      </w:r>
      <w:r w:rsidRPr="00802281">
        <w:rPr>
          <w:sz w:val="24"/>
          <w:szCs w:val="24"/>
        </w:rPr>
        <w:softHyphen/>
        <w:t>лёты русских конструкторов за границей.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проектирование и изготовление моделей самолётов (по выбору детей).</w:t>
      </w: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bookmarkStart w:id="9" w:name="bookmark6"/>
      <w:r w:rsidRPr="00802281">
        <w:rPr>
          <w:sz w:val="24"/>
          <w:szCs w:val="24"/>
        </w:rPr>
        <w:t>Самолёты периода Первой мировой войны</w:t>
      </w:r>
      <w:bookmarkEnd w:id="9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Классификация самолётов по функциональным и конструктивным признакам. Самолёты-разведчики и самолёты- истребители. Работы А. А. Безобразова и Ф. Э. Моска. Самолёт «Лебедь». Работы конструкторов Л. Д. Колпакова-Мирошни</w:t>
      </w:r>
      <w:r w:rsidRPr="00802281">
        <w:rPr>
          <w:sz w:val="24"/>
          <w:szCs w:val="24"/>
        </w:rPr>
        <w:softHyphen/>
        <w:t>ченко, В. В. Слюсаренко и других конструкторов. Самолёт «Илья Муромец».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проектирование и изготовление моделей самолётов (по выбору детей).</w:t>
      </w: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rPr>
          <w:sz w:val="24"/>
          <w:szCs w:val="24"/>
        </w:rPr>
      </w:pPr>
      <w:bookmarkStart w:id="10" w:name="bookmark7"/>
      <w:r w:rsidRPr="00802281">
        <w:rPr>
          <w:sz w:val="24"/>
          <w:szCs w:val="24"/>
        </w:rPr>
        <w:t>Самолёты, построенные перед началом Второй ми</w:t>
      </w:r>
      <w:r w:rsidRPr="00802281">
        <w:rPr>
          <w:sz w:val="24"/>
          <w:szCs w:val="24"/>
        </w:rPr>
        <w:softHyphen/>
        <w:t>ровой войны</w:t>
      </w:r>
      <w:bookmarkEnd w:id="10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Самолёты М. И. Попова. Опытные самолёты авиаза</w:t>
      </w:r>
      <w:r w:rsidRPr="00802281">
        <w:rPr>
          <w:sz w:val="24"/>
          <w:szCs w:val="24"/>
        </w:rPr>
        <w:softHyphen/>
        <w:t xml:space="preserve">вода № 1. Пассажирские самолёты </w:t>
      </w:r>
      <w:smartTag w:uri="urn:schemas-microsoft-com:office:smarttags" w:element="metricconverter">
        <w:smartTagPr>
          <w:attr w:name="ProductID" w:val="1925 г"/>
        </w:smartTagPr>
        <w:r w:rsidRPr="00802281">
          <w:rPr>
            <w:sz w:val="24"/>
            <w:szCs w:val="24"/>
          </w:rPr>
          <w:t>1925 г</w:t>
        </w:r>
      </w:smartTag>
      <w:r w:rsidRPr="00802281">
        <w:rPr>
          <w:sz w:val="24"/>
          <w:szCs w:val="24"/>
        </w:rPr>
        <w:t>. Первые цельно</w:t>
      </w:r>
      <w:r w:rsidRPr="00802281">
        <w:rPr>
          <w:sz w:val="24"/>
          <w:szCs w:val="24"/>
        </w:rPr>
        <w:softHyphen/>
        <w:t>металлические конструкции самолётов. Первые самолёты А. Н. Туполева, построенные в ЦАГИ. Самолёты Н. Н. Поли</w:t>
      </w:r>
      <w:r w:rsidRPr="00802281">
        <w:rPr>
          <w:sz w:val="24"/>
          <w:szCs w:val="24"/>
        </w:rPr>
        <w:softHyphen/>
        <w:t>карпова и других конструкторов.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проектирование и изготовление моделей самолётов (по выбору детей).</w:t>
      </w: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bookmarkStart w:id="11" w:name="bookmark8"/>
      <w:r w:rsidRPr="00802281">
        <w:rPr>
          <w:sz w:val="24"/>
          <w:szCs w:val="24"/>
        </w:rPr>
        <w:t>Боевые самолёты Великой Отечественной войны</w:t>
      </w:r>
      <w:bookmarkEnd w:id="11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Классификация боевых самолётов периода Великой Оте</w:t>
      </w:r>
      <w:r w:rsidRPr="00802281">
        <w:rPr>
          <w:sz w:val="24"/>
          <w:szCs w:val="24"/>
        </w:rPr>
        <w:softHyphen/>
        <w:t>чественной войны. Самолёты А. Н. Туполева, С. В. Ильюшина, П. О. Сухого, А. С. Яковлева, С. А. Лавочкина, А. И. Микоя</w:t>
      </w:r>
      <w:r w:rsidRPr="00802281">
        <w:rPr>
          <w:sz w:val="24"/>
          <w:szCs w:val="24"/>
        </w:rPr>
        <w:softHyphen/>
        <w:t>на, Е. М. Петлякова и других конструкторов.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проектирование и изготовление моделей самолётов (по выбору детей).</w:t>
      </w:r>
    </w:p>
    <w:p w:rsidR="00EA13F7" w:rsidRPr="00802281" w:rsidRDefault="00EA13F7" w:rsidP="00155A34">
      <w:pPr>
        <w:jc w:val="both"/>
        <w:rPr>
          <w:rFonts w:ascii="Times New Roman" w:hAnsi="Times New Roman" w:cs="Times New Roman"/>
        </w:rPr>
      </w:pP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rPr>
          <w:sz w:val="24"/>
          <w:szCs w:val="24"/>
        </w:rPr>
      </w:pPr>
      <w:bookmarkStart w:id="12" w:name="bookmark10"/>
      <w:bookmarkStart w:id="13" w:name="bookmark9"/>
      <w:r w:rsidRPr="00802281">
        <w:rPr>
          <w:sz w:val="24"/>
          <w:szCs w:val="24"/>
        </w:rPr>
        <w:t>Классификация современных самолётов</w:t>
      </w:r>
      <w:bookmarkEnd w:id="12"/>
      <w:bookmarkEnd w:id="13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Цели и задачи классификации современных машин и ме</w:t>
      </w:r>
      <w:r w:rsidRPr="00802281">
        <w:rPr>
          <w:sz w:val="24"/>
          <w:szCs w:val="24"/>
        </w:rPr>
        <w:softHyphen/>
        <w:t>ханизмов. Классификация гражданских и боевых современ</w:t>
      </w:r>
      <w:r w:rsidRPr="00802281">
        <w:rPr>
          <w:sz w:val="24"/>
          <w:szCs w:val="24"/>
        </w:rPr>
        <w:softHyphen/>
        <w:t>ных самолётов по их функциональным и конструктивным признакам.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систематизация материалов, от</w:t>
      </w:r>
      <w:r w:rsidRPr="00802281">
        <w:rPr>
          <w:sz w:val="24"/>
          <w:szCs w:val="24"/>
        </w:rPr>
        <w:softHyphen/>
        <w:t>ражающих историю развития авиации в России; оформление альбомов, сообщений, рефератов.</w:t>
      </w:r>
    </w:p>
    <w:p w:rsidR="00EA13F7" w:rsidRPr="00802281" w:rsidRDefault="00EA13F7" w:rsidP="00155A34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799"/>
        </w:tabs>
        <w:spacing w:line="240" w:lineRule="auto"/>
        <w:rPr>
          <w:sz w:val="24"/>
          <w:szCs w:val="24"/>
        </w:rPr>
      </w:pPr>
      <w:bookmarkStart w:id="14" w:name="bookmark11"/>
      <w:r w:rsidRPr="00802281">
        <w:rPr>
          <w:sz w:val="24"/>
          <w:szCs w:val="24"/>
        </w:rPr>
        <w:t>Итоговая конференция и выставка работ учащихся</w:t>
      </w:r>
      <w:bookmarkEnd w:id="14"/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Подведение итогов работы по программе. Подготовка итоговой конференции и выставки работ учащихся.</w:t>
      </w:r>
    </w:p>
    <w:p w:rsidR="00EA13F7" w:rsidRPr="00802281" w:rsidRDefault="00EA13F7" w:rsidP="00155A34">
      <w:pPr>
        <w:pStyle w:val="1"/>
        <w:shd w:val="clear" w:color="auto" w:fill="auto"/>
        <w:spacing w:after="160"/>
        <w:ind w:firstLine="420"/>
        <w:rPr>
          <w:sz w:val="24"/>
          <w:szCs w:val="24"/>
        </w:rPr>
      </w:pPr>
      <w:r w:rsidRPr="00802281">
        <w:rPr>
          <w:b/>
          <w:bCs/>
          <w:i/>
          <w:iCs/>
          <w:sz w:val="24"/>
          <w:szCs w:val="24"/>
        </w:rPr>
        <w:t>Практическая работа:</w:t>
      </w:r>
      <w:r w:rsidRPr="00802281">
        <w:rPr>
          <w:sz w:val="24"/>
          <w:szCs w:val="24"/>
        </w:rPr>
        <w:t xml:space="preserve"> проведение итоговой конферен</w:t>
      </w:r>
      <w:r w:rsidRPr="00802281">
        <w:rPr>
          <w:sz w:val="24"/>
          <w:szCs w:val="24"/>
        </w:rPr>
        <w:softHyphen/>
        <w:t>ции и выставки работ учащихся (и, возможно, работ педагога).</w:t>
      </w:r>
    </w:p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Тематическое</w:t>
      </w:r>
      <w:r w:rsidRPr="00802281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ирование.</w:t>
      </w:r>
    </w:p>
    <w:p w:rsidR="00EA13F7" w:rsidRPr="00802281" w:rsidRDefault="00EA13F7" w:rsidP="00155A34">
      <w:pPr>
        <w:pStyle w:val="a1"/>
        <w:shd w:val="clear" w:color="auto" w:fill="auto"/>
        <w:ind w:left="1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938"/>
        <w:gridCol w:w="845"/>
        <w:gridCol w:w="1018"/>
        <w:gridCol w:w="1147"/>
      </w:tblGrid>
      <w:tr w:rsidR="00EA13F7" w:rsidRPr="00802281" w:rsidTr="00D01A16">
        <w:trPr>
          <w:trHeight w:hRule="exact" w:val="45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№</w:t>
            </w:r>
          </w:p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right="1180"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A13F7" w:rsidRPr="00802281" w:rsidTr="00D01A16">
        <w:trPr>
          <w:trHeight w:hRule="exact" w:val="37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tr w:rsidR="00EA13F7" w:rsidRPr="00802281" w:rsidTr="00D01A16">
        <w:trPr>
          <w:trHeight w:hRule="exact" w:val="4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</w:t>
            </w:r>
          </w:p>
        </w:tc>
      </w:tr>
      <w:tr w:rsidR="00EA13F7" w:rsidRPr="00802281" w:rsidTr="00D01A16">
        <w:trPr>
          <w:trHeight w:hRule="exact" w:val="6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Самолёты до начала Первой мировой войны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3</w:t>
            </w:r>
          </w:p>
        </w:tc>
      </w:tr>
      <w:tr w:rsidR="00EA13F7" w:rsidRPr="00802281" w:rsidTr="00D01A16">
        <w:trPr>
          <w:trHeight w:hRule="exact"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Самолёты периода Первой мировой войны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4</w:t>
            </w:r>
          </w:p>
        </w:tc>
      </w:tr>
      <w:tr w:rsidR="00EA13F7" w:rsidRPr="00802281" w:rsidTr="00D01A16">
        <w:trPr>
          <w:trHeight w:hRule="exact" w:val="7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Самолёты, построенные пе</w:t>
            </w:r>
            <w:r w:rsidRPr="00802281">
              <w:rPr>
                <w:sz w:val="24"/>
                <w:szCs w:val="24"/>
              </w:rPr>
              <w:softHyphen/>
              <w:t>ред началом Второй миро</w:t>
            </w:r>
            <w:r w:rsidRPr="00802281">
              <w:rPr>
                <w:sz w:val="24"/>
                <w:szCs w:val="24"/>
              </w:rPr>
              <w:softHyphen/>
              <w:t>вой войны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6</w:t>
            </w:r>
          </w:p>
        </w:tc>
      </w:tr>
      <w:tr w:rsidR="00EA13F7" w:rsidRPr="00802281" w:rsidTr="00D01A16">
        <w:trPr>
          <w:trHeight w:hRule="exact" w:val="5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Боевые самолёты Великой Отечественной войны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4</w:t>
            </w:r>
          </w:p>
        </w:tc>
      </w:tr>
      <w:tr w:rsidR="00EA13F7" w:rsidRPr="00802281" w:rsidTr="00D01A16">
        <w:trPr>
          <w:trHeight w:hRule="exact"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Классификация современ</w:t>
            </w:r>
            <w:r w:rsidRPr="00802281">
              <w:rPr>
                <w:sz w:val="24"/>
                <w:szCs w:val="24"/>
              </w:rPr>
              <w:softHyphen/>
              <w:t>ных самолётов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4</w:t>
            </w:r>
          </w:p>
        </w:tc>
      </w:tr>
      <w:tr w:rsidR="00EA13F7" w:rsidRPr="00802281" w:rsidTr="00D01A16">
        <w:trPr>
          <w:trHeight w:hRule="exact" w:val="5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Итоговая конференция и выставка работ учащихся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3</w:t>
            </w:r>
          </w:p>
        </w:tc>
      </w:tr>
      <w:tr w:rsidR="00EA13F7" w:rsidRPr="00802281" w:rsidTr="00D01A16">
        <w:trPr>
          <w:trHeight w:hRule="exact" w:val="45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3F7" w:rsidRPr="00802281" w:rsidRDefault="00EA13F7" w:rsidP="0015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left="140" w:right="138"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3F7" w:rsidRPr="00802281" w:rsidRDefault="00EA13F7" w:rsidP="00155A34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 w:rsidRPr="00802281">
              <w:rPr>
                <w:sz w:val="24"/>
                <w:szCs w:val="24"/>
              </w:rPr>
              <w:t>25</w:t>
            </w:r>
          </w:p>
        </w:tc>
      </w:tr>
    </w:tbl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</w:t>
      </w:r>
    </w:p>
    <w:p w:rsidR="00EA13F7" w:rsidRDefault="00EA13F7" w:rsidP="00155A34">
      <w:pPr>
        <w:pStyle w:val="1"/>
        <w:shd w:val="clear" w:color="auto" w:fill="auto"/>
        <w:spacing w:after="60"/>
        <w:ind w:firstLine="420"/>
        <w:rPr>
          <w:b/>
          <w:bCs/>
          <w:sz w:val="24"/>
          <w:szCs w:val="24"/>
        </w:rPr>
      </w:pPr>
    </w:p>
    <w:p w:rsidR="00EA13F7" w:rsidRPr="00802281" w:rsidRDefault="00EA13F7" w:rsidP="00155A34">
      <w:pPr>
        <w:pStyle w:val="1"/>
        <w:shd w:val="clear" w:color="auto" w:fill="auto"/>
        <w:spacing w:after="60"/>
        <w:ind w:firstLine="420"/>
        <w:rPr>
          <w:sz w:val="24"/>
          <w:szCs w:val="24"/>
        </w:rPr>
      </w:pPr>
      <w:r w:rsidRPr="00802281">
        <w:rPr>
          <w:b/>
          <w:bCs/>
          <w:sz w:val="24"/>
          <w:szCs w:val="24"/>
        </w:rPr>
        <w:t>РЕКОМЕНДУЕМАЯ ЛИТЕРАТУРА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Иллюстрированный авиационный словарь для молодежи. — М., 1964.</w:t>
      </w:r>
    </w:p>
    <w:p w:rsidR="00EA13F7" w:rsidRPr="00802281" w:rsidRDefault="00EA13F7" w:rsidP="00155A34">
      <w:pPr>
        <w:pStyle w:val="1"/>
        <w:shd w:val="clear" w:color="auto" w:fill="auto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>Салариа Д. Полёты. Пилоты и летательные аппараты / Д. Салариа, Д. Джефферис. — М., 1995.</w:t>
      </w:r>
    </w:p>
    <w:p w:rsidR="00EA13F7" w:rsidRPr="00802281" w:rsidRDefault="00EA13F7" w:rsidP="00155A34">
      <w:pPr>
        <w:pStyle w:val="1"/>
        <w:shd w:val="clear" w:color="auto" w:fill="auto"/>
        <w:spacing w:after="200"/>
        <w:ind w:firstLine="420"/>
        <w:rPr>
          <w:sz w:val="24"/>
          <w:szCs w:val="24"/>
        </w:rPr>
      </w:pPr>
      <w:r w:rsidRPr="00802281">
        <w:rPr>
          <w:sz w:val="24"/>
          <w:szCs w:val="24"/>
        </w:rPr>
        <w:t xml:space="preserve">Шавров В.Б. История конструкций самолетов в СССР до </w:t>
      </w:r>
      <w:smartTag w:uri="urn:schemas-microsoft-com:office:smarttags" w:element="metricconverter">
        <w:smartTagPr>
          <w:attr w:name="ProductID" w:val="1938 г"/>
        </w:smartTagPr>
        <w:r w:rsidRPr="00802281">
          <w:rPr>
            <w:sz w:val="24"/>
            <w:szCs w:val="24"/>
          </w:rPr>
          <w:t>1938 г</w:t>
        </w:r>
      </w:smartTag>
      <w:r w:rsidRPr="00802281">
        <w:rPr>
          <w:sz w:val="24"/>
          <w:szCs w:val="24"/>
        </w:rPr>
        <w:t>. / В. Б. Шавров. — М., 1975.</w:t>
      </w:r>
    </w:p>
    <w:sectPr w:rsidR="00EA13F7" w:rsidRPr="00802281" w:rsidSect="00643B11">
      <w:pgSz w:w="8400" w:h="11900"/>
      <w:pgMar w:top="397" w:right="941" w:bottom="176" w:left="980" w:header="0" w:footer="3" w:gutter="0"/>
      <w:pgNumType w:start="7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F7" w:rsidRDefault="00EA13F7">
      <w:r>
        <w:separator/>
      </w:r>
    </w:p>
  </w:endnote>
  <w:endnote w:type="continuationSeparator" w:id="1">
    <w:p w:rsidR="00EA13F7" w:rsidRDefault="00EA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F7" w:rsidRDefault="00EA13F7"/>
  </w:footnote>
  <w:footnote w:type="continuationSeparator" w:id="1">
    <w:p w:rsidR="00EA13F7" w:rsidRDefault="00EA13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624C1"/>
    <w:multiLevelType w:val="multilevel"/>
    <w:tmpl w:val="73D2C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8A5B65"/>
    <w:multiLevelType w:val="multilevel"/>
    <w:tmpl w:val="E74E53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14"/>
    <w:rsid w:val="000E52F4"/>
    <w:rsid w:val="00155A34"/>
    <w:rsid w:val="00350BBC"/>
    <w:rsid w:val="00426E14"/>
    <w:rsid w:val="00643B11"/>
    <w:rsid w:val="007D275C"/>
    <w:rsid w:val="00802281"/>
    <w:rsid w:val="00836A40"/>
    <w:rsid w:val="00A553EE"/>
    <w:rsid w:val="00B72A8B"/>
    <w:rsid w:val="00BB364B"/>
    <w:rsid w:val="00BC255A"/>
    <w:rsid w:val="00C31C32"/>
    <w:rsid w:val="00D01A16"/>
    <w:rsid w:val="00EA13F7"/>
    <w:rsid w:val="00F7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11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3EE"/>
    <w:pPr>
      <w:keepNext/>
      <w:keepLines/>
      <w:widowControl/>
      <w:spacing w:before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53EE"/>
    <w:rPr>
      <w:rFonts w:ascii="Calibri Light" w:hAnsi="Calibri Light" w:cs="Times New Roman"/>
      <w:b/>
      <w:bCs/>
      <w:color w:val="5B9BD5"/>
      <w:sz w:val="26"/>
      <w:szCs w:val="26"/>
      <w:lang w:eastAsia="en-US" w:bidi="ar-SA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43B11"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Заголовок №4_"/>
    <w:basedOn w:val="DefaultParagraphFont"/>
    <w:link w:val="40"/>
    <w:uiPriority w:val="99"/>
    <w:locked/>
    <w:rsid w:val="00643B1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43B11"/>
    <w:rPr>
      <w:rFonts w:ascii="Arial" w:hAnsi="Arial" w:cs="Arial"/>
      <w:sz w:val="17"/>
      <w:szCs w:val="17"/>
      <w:u w:val="none"/>
    </w:rPr>
  </w:style>
  <w:style w:type="character" w:customStyle="1" w:styleId="3">
    <w:name w:val="Заголовок №3_"/>
    <w:basedOn w:val="DefaultParagraphFont"/>
    <w:link w:val="30"/>
    <w:uiPriority w:val="99"/>
    <w:locked/>
    <w:rsid w:val="00643B11"/>
    <w:rPr>
      <w:rFonts w:ascii="Arial" w:hAnsi="Arial" w:cs="Arial"/>
      <w:color w:val="333333"/>
      <w:sz w:val="28"/>
      <w:szCs w:val="28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43B11"/>
    <w:rPr>
      <w:rFonts w:ascii="Segoe UI" w:hAnsi="Segoe UI" w:cs="Segoe UI"/>
      <w:b/>
      <w:bCs/>
      <w:color w:val="EBEBEB"/>
      <w:sz w:val="20"/>
      <w:szCs w:val="20"/>
      <w:u w:val="none"/>
    </w:rPr>
  </w:style>
  <w:style w:type="character" w:customStyle="1" w:styleId="a2">
    <w:name w:val="Другое_"/>
    <w:basedOn w:val="DefaultParagraphFont"/>
    <w:link w:val="a3"/>
    <w:uiPriority w:val="99"/>
    <w:locked/>
    <w:rsid w:val="00643B11"/>
    <w:rPr>
      <w:rFonts w:ascii="Times New Roman" w:hAnsi="Times New Roman" w:cs="Times New Roman"/>
      <w:sz w:val="20"/>
      <w:szCs w:val="20"/>
      <w:u w:val="none"/>
    </w:rPr>
  </w:style>
  <w:style w:type="paragraph" w:customStyle="1" w:styleId="1">
    <w:name w:val="Основной текст1"/>
    <w:basedOn w:val="Normal"/>
    <w:link w:val="a"/>
    <w:uiPriority w:val="99"/>
    <w:rsid w:val="00643B1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Normal"/>
    <w:link w:val="4"/>
    <w:uiPriority w:val="99"/>
    <w:rsid w:val="00643B11"/>
    <w:pPr>
      <w:shd w:val="clear" w:color="auto" w:fill="FFFFFF"/>
      <w:spacing w:line="223" w:lineRule="auto"/>
      <w:ind w:firstLine="420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643B11"/>
    <w:pPr>
      <w:shd w:val="clear" w:color="auto" w:fill="FFFFFF"/>
      <w:ind w:firstLine="400"/>
      <w:jc w:val="both"/>
    </w:pPr>
    <w:rPr>
      <w:rFonts w:ascii="Arial" w:hAnsi="Arial" w:cs="Arial"/>
      <w:sz w:val="17"/>
      <w:szCs w:val="17"/>
    </w:rPr>
  </w:style>
  <w:style w:type="paragraph" w:customStyle="1" w:styleId="30">
    <w:name w:val="Заголовок №3"/>
    <w:basedOn w:val="Normal"/>
    <w:link w:val="3"/>
    <w:uiPriority w:val="99"/>
    <w:rsid w:val="00643B11"/>
    <w:pPr>
      <w:shd w:val="clear" w:color="auto" w:fill="FFFFFF"/>
      <w:spacing w:after="80"/>
      <w:jc w:val="center"/>
      <w:outlineLvl w:val="2"/>
    </w:pPr>
    <w:rPr>
      <w:rFonts w:ascii="Arial" w:hAnsi="Arial" w:cs="Arial"/>
      <w:color w:val="333333"/>
      <w:sz w:val="28"/>
      <w:szCs w:val="28"/>
    </w:rPr>
  </w:style>
  <w:style w:type="paragraph" w:customStyle="1" w:styleId="a1">
    <w:name w:val="Подпись к таблице"/>
    <w:basedOn w:val="Normal"/>
    <w:link w:val="a0"/>
    <w:uiPriority w:val="99"/>
    <w:rsid w:val="00643B11"/>
    <w:pPr>
      <w:shd w:val="clear" w:color="auto" w:fill="FFFFFF"/>
    </w:pPr>
    <w:rPr>
      <w:rFonts w:ascii="Segoe UI" w:hAnsi="Segoe UI" w:cs="Segoe UI"/>
      <w:b/>
      <w:bCs/>
      <w:color w:val="EBEBEB"/>
      <w:sz w:val="20"/>
      <w:szCs w:val="20"/>
    </w:rPr>
  </w:style>
  <w:style w:type="paragraph" w:customStyle="1" w:styleId="a3">
    <w:name w:val="Другое"/>
    <w:basedOn w:val="Normal"/>
    <w:link w:val="a2"/>
    <w:uiPriority w:val="99"/>
    <w:rsid w:val="00643B11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A553EE"/>
    <w:pPr>
      <w:widowControl/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553EE"/>
    <w:rPr>
      <w:rFonts w:ascii="Calibri" w:hAnsi="Calibri"/>
    </w:rPr>
  </w:style>
  <w:style w:type="paragraph" w:customStyle="1" w:styleId="-11">
    <w:name w:val="Цветной список - Акцент 11"/>
    <w:basedOn w:val="Normal"/>
    <w:uiPriority w:val="99"/>
    <w:rsid w:val="00A553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19</Pages>
  <Words>4498</Words>
  <Characters>25640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программы внеурочной деятельности. 1 класс (В. А. Горский, А. А. Тимофеев, Д. В. Смирнов и др.)</dc:title>
  <dc:subject/>
  <dc:creator>Акционерное общество «Издательство («Просвещение»)</dc:creator>
  <cp:keywords>4-е издание, 2014 г.</cp:keywords>
  <dc:description/>
  <cp:lastModifiedBy>PC321</cp:lastModifiedBy>
  <cp:revision>6</cp:revision>
  <dcterms:created xsi:type="dcterms:W3CDTF">2018-04-09T19:52:00Z</dcterms:created>
  <dcterms:modified xsi:type="dcterms:W3CDTF">2018-04-24T04:03:00Z</dcterms:modified>
</cp:coreProperties>
</file>