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47" w:rsidRPr="00E843A9" w:rsidRDefault="001D7847" w:rsidP="00E843A9">
      <w:pPr>
        <w:pStyle w:val="ListParagraph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_Toc409691645"/>
      <w:bookmarkStart w:id="1" w:name="_Toc410653968"/>
      <w:bookmarkStart w:id="2" w:name="_Toc414553154"/>
      <w:r w:rsidRPr="00E843A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1D7847" w:rsidRPr="00A57C98" w:rsidRDefault="001D7847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A57C98">
        <w:rPr>
          <w:rFonts w:ascii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A57C98">
        <w:rPr>
          <w:rFonts w:ascii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1D7847" w:rsidRPr="00A57C98" w:rsidRDefault="001D7847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Cs/>
          <w:sz w:val="24"/>
          <w:szCs w:val="24"/>
          <w:lang w:eastAsia="ru-RU"/>
        </w:rPr>
        <w:t>В стру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1D7847" w:rsidRPr="00A57C98" w:rsidRDefault="001D7847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информации. </w:t>
      </w:r>
    </w:p>
    <w:p w:rsidR="001D7847" w:rsidRPr="00A57C98" w:rsidRDefault="001D7847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1D7847" w:rsidRPr="00A57C98" w:rsidRDefault="001D7847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A57C98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57C98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1D7847" w:rsidRPr="00A57C98" w:rsidRDefault="001D7847" w:rsidP="00E8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«Технология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1D7847" w:rsidRPr="00A57C98" w:rsidRDefault="001D7847" w:rsidP="00E84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1D7847" w:rsidRPr="00A57C98" w:rsidRDefault="001D7847" w:rsidP="00E8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57C9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A57C9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освоения учебного предмета </w:t>
      </w:r>
      <w:r>
        <w:rPr>
          <w:rFonts w:ascii="Times New Roman" w:hAnsi="Times New Roman"/>
          <w:b/>
          <w:sz w:val="24"/>
          <w:szCs w:val="24"/>
          <w:lang w:eastAsia="ru-RU"/>
        </w:rPr>
        <w:t>«Технология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A57C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57C98">
        <w:rPr>
          <w:rFonts w:ascii="Times New Roman" w:hAnsi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A57C98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При изуче</w:t>
      </w:r>
      <w:r>
        <w:rPr>
          <w:rFonts w:ascii="Times New Roman" w:hAnsi="Times New Roman"/>
          <w:sz w:val="24"/>
          <w:szCs w:val="24"/>
          <w:lang w:eastAsia="ru-RU"/>
        </w:rPr>
        <w:t>нии учебного предмета «Технология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</w:t>
      </w:r>
      <w:r>
        <w:rPr>
          <w:rFonts w:ascii="Times New Roman" w:hAnsi="Times New Roman"/>
          <w:sz w:val="24"/>
          <w:szCs w:val="24"/>
          <w:lang w:eastAsia="ru-RU"/>
        </w:rPr>
        <w:t>«Технология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обучающиеся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1D7847" w:rsidRPr="00A57C98" w:rsidRDefault="001D7847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D7847" w:rsidRPr="00A57C98" w:rsidRDefault="001D7847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1D7847" w:rsidRPr="00A57C98" w:rsidRDefault="001D7847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1D7847" w:rsidRPr="00A57C98" w:rsidRDefault="001D7847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D7847" w:rsidRPr="00A57C98" w:rsidRDefault="001D7847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1D7847" w:rsidRPr="00A57C98" w:rsidRDefault="001D7847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1D7847" w:rsidRPr="00A57C98" w:rsidRDefault="001D7847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D7847" w:rsidRPr="00E843A9" w:rsidRDefault="001D7847" w:rsidP="00E843A9">
      <w:pPr>
        <w:widowControl w:val="0"/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1D7847" w:rsidRPr="00A57C98" w:rsidRDefault="001D7847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1D7847" w:rsidRPr="00A57C98" w:rsidRDefault="001D7847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1D7847" w:rsidRPr="00A57C98" w:rsidRDefault="001D7847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1D7847" w:rsidRPr="00A57C98" w:rsidRDefault="001D7847" w:rsidP="00E843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D7847" w:rsidRPr="00A57C98" w:rsidRDefault="001D7847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D7847" w:rsidRPr="00A57C98" w:rsidRDefault="001D7847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1D7847" w:rsidRPr="00A57C98" w:rsidRDefault="001D7847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1D7847" w:rsidRPr="00A57C98" w:rsidRDefault="001D7847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D7847" w:rsidRPr="00A57C98" w:rsidRDefault="001D7847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1D7847" w:rsidRPr="00A57C98" w:rsidRDefault="001D7847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1D7847" w:rsidRPr="00A57C98" w:rsidRDefault="001D7847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D7847" w:rsidRPr="00A57C98" w:rsidRDefault="001D7847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1D7847" w:rsidRPr="00A57C98" w:rsidRDefault="001D7847" w:rsidP="00E843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1D7847" w:rsidRPr="00A57C98" w:rsidRDefault="001D7847" w:rsidP="00E843A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D7847" w:rsidRPr="00A57C98" w:rsidRDefault="001D7847" w:rsidP="00E843A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D7847" w:rsidRPr="00A57C98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</w:t>
      </w:r>
      <w:r w:rsidRPr="005521AC">
        <w:rPr>
          <w:rFonts w:ascii="Times New Roman" w:hAnsi="Times New Roman"/>
          <w:sz w:val="24"/>
          <w:szCs w:val="24"/>
          <w:lang w:eastAsia="ru-RU"/>
        </w:rPr>
        <w:t xml:space="preserve">дьми (диалог в паре, в малой группе и т. д.); 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D7847" w:rsidRPr="005521AC" w:rsidRDefault="001D7847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1D7847" w:rsidRPr="005521AC" w:rsidRDefault="001D7847" w:rsidP="005521A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D7847" w:rsidRPr="00CD3C70" w:rsidRDefault="001D7847" w:rsidP="005521AC">
      <w:pPr>
        <w:pStyle w:val="Heading2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CD3C70">
        <w:rPr>
          <w:rFonts w:ascii="Times New Roman" w:hAnsi="Times New Roman"/>
          <w:color w:val="auto"/>
          <w:sz w:val="24"/>
          <w:szCs w:val="24"/>
          <w:u w:val="single"/>
        </w:rPr>
        <w:t>Предметные результаты по учебному предмету «Технология»</w:t>
      </w:r>
    </w:p>
    <w:p w:rsidR="001D7847" w:rsidRPr="00CD3C70" w:rsidRDefault="001D7847" w:rsidP="005521AC">
      <w:pPr>
        <w:jc w:val="both"/>
        <w:rPr>
          <w:rFonts w:ascii="Times New Roman" w:hAnsi="Times New Roman"/>
          <w:sz w:val="24"/>
          <w:szCs w:val="24"/>
        </w:rPr>
      </w:pPr>
      <w:bookmarkStart w:id="3" w:name="sub_21171"/>
      <w:r w:rsidRPr="00CD3C70">
        <w:rPr>
          <w:rFonts w:ascii="Times New Roman" w:hAnsi="Times New Roman"/>
          <w:sz w:val="24"/>
          <w:szCs w:val="24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1D7847" w:rsidRPr="00CD3C70" w:rsidRDefault="001D7847" w:rsidP="005521AC">
      <w:pPr>
        <w:jc w:val="both"/>
        <w:rPr>
          <w:rFonts w:ascii="Times New Roman" w:hAnsi="Times New Roman"/>
          <w:sz w:val="24"/>
          <w:szCs w:val="24"/>
        </w:rPr>
      </w:pPr>
      <w:bookmarkStart w:id="4" w:name="sub_21172"/>
      <w:bookmarkEnd w:id="3"/>
      <w:r w:rsidRPr="00CD3C70">
        <w:rPr>
          <w:rFonts w:ascii="Times New Roman" w:hAnsi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1D7847" w:rsidRPr="00CD3C70" w:rsidRDefault="001D7847" w:rsidP="005521AC">
      <w:pPr>
        <w:jc w:val="both"/>
        <w:rPr>
          <w:rFonts w:ascii="Times New Roman" w:hAnsi="Times New Roman"/>
          <w:sz w:val="24"/>
          <w:szCs w:val="24"/>
        </w:rPr>
      </w:pPr>
      <w:bookmarkStart w:id="5" w:name="sub_21173"/>
      <w:bookmarkEnd w:id="4"/>
      <w:r w:rsidRPr="00CD3C70">
        <w:rPr>
          <w:rFonts w:ascii="Times New Roman" w:hAnsi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1D7847" w:rsidRPr="00CD3C70" w:rsidRDefault="001D7847" w:rsidP="005521AC">
      <w:pPr>
        <w:jc w:val="both"/>
        <w:rPr>
          <w:rFonts w:ascii="Times New Roman" w:hAnsi="Times New Roman"/>
          <w:sz w:val="24"/>
          <w:szCs w:val="24"/>
        </w:rPr>
      </w:pPr>
      <w:bookmarkStart w:id="6" w:name="sub_21174"/>
      <w:bookmarkEnd w:id="5"/>
      <w:r w:rsidRPr="00CD3C70">
        <w:rPr>
          <w:rFonts w:ascii="Times New Roman" w:hAnsi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1D7847" w:rsidRPr="00CD3C70" w:rsidRDefault="001D7847" w:rsidP="005521AC">
      <w:pPr>
        <w:jc w:val="both"/>
        <w:rPr>
          <w:rFonts w:ascii="Times New Roman" w:hAnsi="Times New Roman"/>
          <w:sz w:val="24"/>
          <w:szCs w:val="24"/>
        </w:rPr>
      </w:pPr>
      <w:bookmarkStart w:id="7" w:name="sub_21175"/>
      <w:bookmarkEnd w:id="6"/>
      <w:r w:rsidRPr="00CD3C70">
        <w:rPr>
          <w:rFonts w:ascii="Times New Roman" w:hAnsi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1D7847" w:rsidRPr="00CD3C70" w:rsidRDefault="001D7847" w:rsidP="005521AC">
      <w:pPr>
        <w:jc w:val="both"/>
        <w:rPr>
          <w:rFonts w:ascii="Times New Roman" w:hAnsi="Times New Roman"/>
          <w:sz w:val="24"/>
          <w:szCs w:val="24"/>
        </w:rPr>
      </w:pPr>
      <w:bookmarkStart w:id="8" w:name="sub_21176"/>
      <w:bookmarkEnd w:id="7"/>
      <w:r w:rsidRPr="00CD3C70">
        <w:rPr>
          <w:rFonts w:ascii="Times New Roman" w:hAnsi="Times New Roman"/>
          <w:sz w:val="24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</w:t>
      </w:r>
      <w:bookmarkEnd w:id="8"/>
      <w:r w:rsidRPr="00CD3C70">
        <w:rPr>
          <w:rFonts w:ascii="Times New Roman" w:hAnsi="Times New Roman"/>
          <w:sz w:val="24"/>
          <w:szCs w:val="24"/>
        </w:rPr>
        <w:t>.</w:t>
      </w:r>
    </w:p>
    <w:p w:rsidR="001D7847" w:rsidRPr="00CD3C70" w:rsidRDefault="001D7847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1D7847" w:rsidRPr="00CD3C70" w:rsidRDefault="001D7847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1D7847" w:rsidRPr="00CD3C70" w:rsidRDefault="001D7847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1D7847" w:rsidRPr="00CD3C70" w:rsidRDefault="001D7847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1D7847" w:rsidRPr="00CD3C70" w:rsidRDefault="001D7847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1D7847" w:rsidRPr="00CD3C70" w:rsidRDefault="001D7847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1D7847" w:rsidRPr="00CD3C70" w:rsidRDefault="001D7847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1D7847" w:rsidRPr="00CD3C70" w:rsidRDefault="001D7847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1D7847" w:rsidRPr="00CD3C70" w:rsidRDefault="001D7847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Результаты, заявленные образовательной программой «Технология» по блокам содержания.</w:t>
      </w:r>
    </w:p>
    <w:p w:rsidR="001D7847" w:rsidRPr="005521AC" w:rsidRDefault="001D7847" w:rsidP="00CD3C70">
      <w:pPr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1D7847" w:rsidRPr="005521AC" w:rsidRDefault="001D7847" w:rsidP="005521AC">
      <w:pPr>
        <w:pStyle w:val="-11"/>
        <w:ind w:left="0" w:firstLine="709"/>
        <w:jc w:val="both"/>
        <w:rPr>
          <w:rFonts w:eastAsia="MS Mincho"/>
        </w:rPr>
      </w:pPr>
      <w:r w:rsidRPr="005521AC">
        <w:t>Выпускник научится:</w:t>
      </w:r>
    </w:p>
    <w:p w:rsidR="001D7847" w:rsidRPr="005521AC" w:rsidRDefault="001D7847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1D7847" w:rsidRPr="005521AC" w:rsidRDefault="001D7847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ихтехнологическойчистоты;</w:t>
      </w:r>
    </w:p>
    <w:p w:rsidR="001D7847" w:rsidRPr="005521AC" w:rsidRDefault="001D7847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1D7847" w:rsidRPr="005521AC" w:rsidRDefault="001D7847" w:rsidP="00552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D7847" w:rsidRPr="005521AC" w:rsidRDefault="001D7847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5521AC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1D7847" w:rsidRPr="005521AC" w:rsidRDefault="001D7847" w:rsidP="005521AC">
      <w:pPr>
        <w:pStyle w:val="-11"/>
        <w:ind w:left="0" w:firstLine="709"/>
        <w:jc w:val="both"/>
        <w:rPr>
          <w:b/>
          <w:lang w:eastAsia="en-US"/>
        </w:rPr>
      </w:pPr>
      <w:r w:rsidRPr="005521AC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1D7847" w:rsidRPr="005521AC" w:rsidRDefault="001D7847" w:rsidP="005521AC">
      <w:pPr>
        <w:pStyle w:val="-11"/>
        <w:ind w:left="0" w:firstLine="709"/>
        <w:jc w:val="both"/>
        <w:rPr>
          <w:rFonts w:eastAsia="MS Mincho"/>
        </w:rPr>
      </w:pPr>
      <w:r w:rsidRPr="005521AC">
        <w:t>Выпускник научится:</w:t>
      </w:r>
    </w:p>
    <w:p w:rsidR="001D7847" w:rsidRPr="005521AC" w:rsidRDefault="001D7847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1D7847" w:rsidRPr="005521AC" w:rsidRDefault="001D7847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1D7847" w:rsidRPr="005521AC" w:rsidRDefault="001D7847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1D7847" w:rsidRPr="005521AC" w:rsidRDefault="001D7847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1D7847" w:rsidRPr="005521AC" w:rsidRDefault="001D7847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оценку и испытание полученного продукта;</w:t>
      </w:r>
    </w:p>
    <w:p w:rsidR="001D7847" w:rsidRPr="00E843A9" w:rsidRDefault="001D7847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анализ потребностей</w:t>
      </w:r>
      <w:r w:rsidRPr="00E843A9">
        <w:rPr>
          <w:lang w:eastAsia="en-US"/>
        </w:rPr>
        <w:t xml:space="preserve"> в тех или иных материальных или информационных продуктах;</w:t>
      </w:r>
    </w:p>
    <w:p w:rsidR="001D7847" w:rsidRPr="00E843A9" w:rsidRDefault="001D7847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1D7847" w:rsidRPr="00E843A9" w:rsidRDefault="001D7847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1D7847" w:rsidRPr="00E843A9" w:rsidRDefault="001D7847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анализироватьразработку и / или реализацию прикладных проектов, предполагающих:</w:t>
      </w:r>
    </w:p>
    <w:p w:rsidR="001D7847" w:rsidRPr="00E843A9" w:rsidRDefault="001D784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1D7847" w:rsidRPr="00E843A9" w:rsidRDefault="001D784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1D7847" w:rsidRPr="00E843A9" w:rsidRDefault="001D784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1D7847" w:rsidRPr="00E843A9" w:rsidRDefault="001D784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встраивание созданного информационного продукта в заданную оболочку;</w:t>
      </w:r>
    </w:p>
    <w:p w:rsidR="001D7847" w:rsidRPr="00E843A9" w:rsidRDefault="001D784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1D7847" w:rsidRPr="00E843A9" w:rsidRDefault="001D7847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анализироватьразработку и / или реализацию технологических проектов, предполагающих:</w:t>
      </w:r>
    </w:p>
    <w:p w:rsidR="001D7847" w:rsidRPr="00E843A9" w:rsidRDefault="001D784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1D7847" w:rsidRPr="00E843A9" w:rsidRDefault="001D784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1D7847" w:rsidRPr="00E843A9" w:rsidRDefault="001D784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1D7847" w:rsidRPr="00E843A9" w:rsidRDefault="001D7847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1D7847" w:rsidRPr="00E843A9" w:rsidRDefault="001D784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1D7847" w:rsidRPr="00E843A9" w:rsidRDefault="001D784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1D7847" w:rsidRPr="00E843A9" w:rsidRDefault="001D784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плана продвижения продукта;</w:t>
      </w:r>
    </w:p>
    <w:p w:rsidR="001D7847" w:rsidRPr="00E843A9" w:rsidRDefault="001D7847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1D7847" w:rsidRPr="00E843A9" w:rsidRDefault="001D7847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b/>
        </w:rPr>
      </w:pPr>
      <w:r w:rsidRPr="00E843A9">
        <w:rPr>
          <w:b/>
        </w:rPr>
        <w:t>Выпускник получит возможность научиться:</w:t>
      </w:r>
    </w:p>
    <w:p w:rsidR="001D7847" w:rsidRPr="00E843A9" w:rsidRDefault="001D7847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1D7847" w:rsidRPr="00E843A9" w:rsidRDefault="001D7847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1D7847" w:rsidRPr="00E843A9" w:rsidRDefault="001D7847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1D7847" w:rsidRPr="00E843A9" w:rsidRDefault="001D7847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оценивать коммерческий потенциал продукта и / или технологии</w:t>
      </w:r>
      <w:r w:rsidRPr="00E843A9">
        <w:rPr>
          <w:lang w:eastAsia="en-US"/>
        </w:rPr>
        <w:t>.</w:t>
      </w:r>
    </w:p>
    <w:p w:rsidR="001D7847" w:rsidRPr="00E843A9" w:rsidRDefault="001D7847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1D7847" w:rsidRPr="00E843A9" w:rsidRDefault="001D7847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Выпускник научится:</w:t>
      </w:r>
    </w:p>
    <w:p w:rsidR="001D7847" w:rsidRPr="00E843A9" w:rsidRDefault="001D784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1D7847" w:rsidRPr="00E843A9" w:rsidRDefault="001D784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1D7847" w:rsidRPr="00E843A9" w:rsidRDefault="001D784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1D7847" w:rsidRPr="00E843A9" w:rsidRDefault="001D784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предприятий региона проживания,</w:t>
      </w:r>
    </w:p>
    <w:p w:rsidR="001D7847" w:rsidRPr="00E843A9" w:rsidRDefault="001D784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1D7847" w:rsidRPr="00E843A9" w:rsidRDefault="001D784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свои мотивы и причины принятия тех или иных решений,</w:t>
      </w:r>
    </w:p>
    <w:p w:rsidR="001D7847" w:rsidRPr="00E843A9" w:rsidRDefault="001D784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1D7847" w:rsidRPr="00E843A9" w:rsidRDefault="001D784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1D7847" w:rsidRPr="00E843A9" w:rsidRDefault="001D784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D7847" w:rsidRPr="00E843A9" w:rsidRDefault="001D784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1D7847" w:rsidRPr="00E843A9" w:rsidRDefault="001D7847" w:rsidP="00E843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1D7847" w:rsidRPr="00E843A9" w:rsidRDefault="001D7847" w:rsidP="00E843A9">
      <w:pPr>
        <w:pStyle w:val="-11"/>
        <w:numPr>
          <w:ilvl w:val="1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1D7847" w:rsidRPr="00E843A9" w:rsidRDefault="001D7847" w:rsidP="00E843A9">
      <w:pPr>
        <w:pStyle w:val="-11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E843A9">
        <w:rPr>
          <w:lang w:eastAsia="en-US"/>
        </w:rPr>
        <w:t>.</w:t>
      </w:r>
    </w:p>
    <w:p w:rsidR="001D7847" w:rsidRPr="00E843A9" w:rsidRDefault="001D7847" w:rsidP="00E843A9">
      <w:pPr>
        <w:pStyle w:val="a"/>
        <w:spacing w:line="240" w:lineRule="auto"/>
        <w:ind w:firstLine="709"/>
        <w:contextualSpacing/>
        <w:outlineLvl w:val="0"/>
        <w:rPr>
          <w:b/>
          <w:sz w:val="24"/>
        </w:rPr>
      </w:pPr>
      <w:bookmarkStart w:id="9" w:name="_Toc409691646"/>
      <w:bookmarkStart w:id="10" w:name="_Toc410653969"/>
      <w:bookmarkStart w:id="11" w:name="_Toc410702973"/>
      <w:bookmarkStart w:id="12" w:name="_Toc414553155"/>
      <w:r w:rsidRPr="00E843A9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9"/>
      <w:bookmarkEnd w:id="10"/>
      <w:bookmarkEnd w:id="11"/>
      <w:bookmarkEnd w:id="12"/>
    </w:p>
    <w:p w:rsidR="001D7847" w:rsidRPr="00E843A9" w:rsidRDefault="001D784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5 класс</w:t>
      </w:r>
    </w:p>
    <w:p w:rsidR="001D7847" w:rsidRPr="00E843A9" w:rsidRDefault="001D784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1D7847" w:rsidRPr="00E843A9" w:rsidRDefault="001D784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6 класс</w:t>
      </w:r>
    </w:p>
    <w:p w:rsidR="001D7847" w:rsidRPr="00E843A9" w:rsidRDefault="001D784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 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1D7847" w:rsidRPr="00E843A9" w:rsidRDefault="001D784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7 класс</w:t>
      </w:r>
    </w:p>
    <w:p w:rsidR="001D7847" w:rsidRPr="00E843A9" w:rsidRDefault="001D784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1D7847" w:rsidRPr="00E843A9" w:rsidRDefault="001D784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8 класс</w:t>
      </w:r>
    </w:p>
    <w:p w:rsidR="001D7847" w:rsidRPr="00E843A9" w:rsidRDefault="001D784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рацион питания, адекватный ситуации,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1D7847" w:rsidRPr="00E843A9" w:rsidRDefault="001D7847" w:rsidP="00E843A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1D7847" w:rsidRPr="00E843A9" w:rsidRDefault="001D7847" w:rsidP="00E843A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оценивает условия использования технологии в том числе с позиций экологической защищённости,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 зависимости от ситуации оптимизирует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предпрофессиональных проб,</w:t>
      </w:r>
    </w:p>
    <w:p w:rsidR="001D7847" w:rsidRPr="00E843A9" w:rsidRDefault="001D7847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Pr="00E843A9" w:rsidRDefault="001D7847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7847" w:rsidRDefault="001D7847" w:rsidP="00E843A9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843A9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Цели программы:</w:t>
      </w:r>
    </w:p>
    <w:p w:rsidR="001D7847" w:rsidRPr="00CD3C70" w:rsidRDefault="001D7847" w:rsidP="00CD3C70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1D7847" w:rsidRPr="00CD3C70" w:rsidRDefault="001D7847" w:rsidP="00CD3C70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Формирование технологической культуры и проектно-технологического мышления обучающихся.</w:t>
      </w:r>
    </w:p>
    <w:p w:rsidR="001D7847" w:rsidRPr="00CD3C70" w:rsidRDefault="001D7847" w:rsidP="00CD3C70">
      <w:pPr>
        <w:pStyle w:val="ListParagraph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Программа реализуется из расчета 2 часа в неделю в 5-7 классах, 1 час - в 8 классе, в 9 классе - за счет вариативной части учебного плана и внеурочной деятельности. 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1D7847" w:rsidRPr="00CD3C70" w:rsidRDefault="001D7847" w:rsidP="00CD3C70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1D7847" w:rsidRPr="00CD3C70" w:rsidRDefault="001D7847" w:rsidP="00CD3C70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1D7847" w:rsidRPr="00CD3C70" w:rsidRDefault="001D7847" w:rsidP="00CD3C70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1D7847" w:rsidRPr="00CD3C70" w:rsidRDefault="001D7847" w:rsidP="00CD3C70">
      <w:pPr>
        <w:pStyle w:val="ListParagraph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Второй блок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1D7847" w:rsidRPr="00CD3C70" w:rsidRDefault="001D7847" w:rsidP="00CD3C70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1D7847" w:rsidRPr="00CD3C70" w:rsidRDefault="001D7847" w:rsidP="00CD3C70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Третий блок</w:t>
      </w:r>
      <w:r w:rsidRPr="00CD3C70">
        <w:rPr>
          <w:rFonts w:ascii="Times New Roman" w:hAnsi="Times New Roman"/>
          <w:b/>
          <w:sz w:val="24"/>
          <w:szCs w:val="24"/>
        </w:rPr>
        <w:t xml:space="preserve"> </w:t>
      </w:r>
      <w:r w:rsidRPr="00CD3C70">
        <w:rPr>
          <w:rFonts w:ascii="Times New Roman" w:hAnsi="Times New Roman"/>
          <w:sz w:val="24"/>
          <w:szCs w:val="24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1D7847" w:rsidRPr="00CD3C70" w:rsidRDefault="001D7847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1D7847" w:rsidRPr="00E843A9" w:rsidRDefault="001D7847" w:rsidP="00E843A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1D7847" w:rsidRPr="00E843A9" w:rsidRDefault="001D784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1D7847" w:rsidRPr="00E843A9" w:rsidRDefault="001D784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 xml:space="preserve">Производственные технологии. Промышленные технологии. Технологии сельского хозяйства. 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 xml:space="preserve">Технологии возведения, ремонта и содержания зданий и сооружений. 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Автоматизация производства. Производственные технологии автоматизированного производства.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 xml:space="preserve">Современные промышленные технологии получения продуктов питания. 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1D7847" w:rsidRPr="00E843A9" w:rsidRDefault="001D7847" w:rsidP="00E843A9">
      <w:pPr>
        <w:pStyle w:val="-11"/>
        <w:ind w:left="0" w:firstLine="709"/>
        <w:jc w:val="both"/>
        <w:rPr>
          <w:lang w:eastAsia="en-US"/>
        </w:rPr>
      </w:pPr>
      <w:r w:rsidRPr="00E843A9">
        <w:t>Технологии в сфере быта</w:t>
      </w:r>
      <w:r w:rsidRPr="00E843A9">
        <w:rPr>
          <w:lang w:eastAsia="en-US"/>
        </w:rPr>
        <w:t xml:space="preserve">. </w:t>
      </w:r>
    </w:p>
    <w:p w:rsidR="001D7847" w:rsidRPr="00E843A9" w:rsidRDefault="001D7847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 xml:space="preserve">Способы обработки продуктов питания и потребительские качества пищи. 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Культура потребления: выбор продукта / услуги.</w:t>
      </w:r>
    </w:p>
    <w:p w:rsidR="001D7847" w:rsidRPr="00E843A9" w:rsidRDefault="001D7847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1D7847" w:rsidRPr="00E843A9" w:rsidRDefault="001D7847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E843A9">
        <w:rPr>
          <w:i/>
        </w:rPr>
        <w:t xml:space="preserve">Робототехника и среда конструирования. </w:t>
      </w:r>
      <w:r w:rsidRPr="00E843A9">
        <w:t>Виды движения. Кинематические схемы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Анализ и синтез как средства решения задачи. Техника проведения морфологического анализа.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 xml:space="preserve">Опыт проектирования, конструирования, моделирования. 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1D7847" w:rsidRPr="00E843A9" w:rsidRDefault="001D7847" w:rsidP="00E843A9">
      <w:pPr>
        <w:pStyle w:val="-11"/>
        <w:ind w:left="0" w:firstLine="709"/>
        <w:jc w:val="both"/>
        <w:rPr>
          <w:i/>
        </w:rPr>
      </w:pPr>
      <w:r w:rsidRPr="00E843A9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E843A9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E843A9">
        <w:rPr>
          <w:rStyle w:val="FootnoteReference"/>
        </w:rPr>
        <w:footnoteReference w:id="2"/>
      </w:r>
      <w:r w:rsidRPr="00E843A9">
        <w:rPr>
          <w:vertAlign w:val="superscript"/>
        </w:rPr>
        <w:t>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Разработка проектного замысла в рамках избранного обучающимся вида проекта.</w:t>
      </w:r>
    </w:p>
    <w:p w:rsidR="001D7847" w:rsidRPr="00E843A9" w:rsidRDefault="001D7847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1D7847" w:rsidRPr="00E843A9" w:rsidRDefault="001D7847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E843A9">
        <w:rPr>
          <w:i/>
        </w:rPr>
        <w:t>Стратегии профессиональной карьеры.</w:t>
      </w:r>
      <w:r w:rsidRPr="00E843A9">
        <w:t xml:space="preserve"> Современные требования к кадрам. Концепции «обучения для жизни» и «обучения через всю жизнь». 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 xml:space="preserve">Система профильного обучения: права, обязанности и возможности. </w:t>
      </w:r>
    </w:p>
    <w:p w:rsidR="001D7847" w:rsidRPr="00E843A9" w:rsidRDefault="001D7847" w:rsidP="00E843A9">
      <w:pPr>
        <w:pStyle w:val="-11"/>
        <w:ind w:left="0" w:firstLine="709"/>
        <w:jc w:val="both"/>
      </w:pPr>
      <w:r w:rsidRPr="00E843A9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1D7847" w:rsidRPr="00885AEC" w:rsidRDefault="001D7847" w:rsidP="00827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847" w:rsidRPr="00885AEC" w:rsidRDefault="001D7847" w:rsidP="00827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847" w:rsidRPr="00885AEC" w:rsidRDefault="001D7847">
      <w:pPr>
        <w:rPr>
          <w:rFonts w:ascii="Times New Roman" w:hAnsi="Times New Roman"/>
          <w:b/>
          <w:bCs/>
          <w:sz w:val="28"/>
          <w:szCs w:val="28"/>
        </w:rPr>
      </w:pPr>
      <w:r w:rsidRPr="00885AEC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D7847" w:rsidRPr="005521AC" w:rsidRDefault="001D7847" w:rsidP="00B96DE8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B96DE8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1D7847" w:rsidRPr="00B96DE8" w:rsidRDefault="001D7847" w:rsidP="005521AC">
      <w:pPr>
        <w:pStyle w:val="ListParagraph"/>
        <w:ind w:left="39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(девочки)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6"/>
        <w:gridCol w:w="7486"/>
        <w:gridCol w:w="1117"/>
      </w:tblGrid>
      <w:tr w:rsidR="001D7847" w:rsidRPr="00B96DE8" w:rsidTr="00C23083">
        <w:trPr>
          <w:trHeight w:val="284"/>
        </w:trPr>
        <w:tc>
          <w:tcPr>
            <w:tcW w:w="986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7486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Тема, раздел темы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 w:val="restart"/>
            <w:vAlign w:val="center"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Современные технологии и перспективы их развития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B96DE8" w:rsidRDefault="001D7847" w:rsidP="00C23083">
            <w:pPr>
              <w:pStyle w:val="-11"/>
              <w:ind w:left="0"/>
              <w:jc w:val="both"/>
            </w:pPr>
            <w:r w:rsidRPr="00C23083">
              <w:t>Материальные технологии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Технологии кулинарной обработки пищевых продуктов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 (Творческий проект)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  <w:vAlign w:val="bottom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Pr="00C23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\# "0" </w:instrText>
            </w:r>
            <w:r w:rsidRPr="00C23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C2308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68</w:t>
            </w:r>
            <w:r w:rsidRPr="00C23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 w:val="restart"/>
            <w:vAlign w:val="center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Технологии возведения, ремонта и содержания зданий и сооружений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B96DE8" w:rsidRDefault="001D7847" w:rsidP="00C23083">
            <w:pPr>
              <w:pStyle w:val="-11"/>
              <w:spacing w:line="360" w:lineRule="auto"/>
              <w:ind w:left="0"/>
              <w:jc w:val="both"/>
            </w:pPr>
            <w:r w:rsidRPr="00C23083">
              <w:t>Технологии в сфере быта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D7847" w:rsidRPr="00B96DE8" w:rsidTr="00C23083">
        <w:trPr>
          <w:trHeight w:val="258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B96DE8" w:rsidRDefault="001D7847" w:rsidP="00C23083">
            <w:pPr>
              <w:pStyle w:val="-11"/>
              <w:spacing w:line="360" w:lineRule="auto"/>
              <w:ind w:left="0"/>
              <w:jc w:val="both"/>
            </w:pPr>
            <w:r w:rsidRPr="00C23083">
              <w:t>Технологическая система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Закономерности технологического развития цивилизации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B96DE8" w:rsidRDefault="001D7847" w:rsidP="00C23083">
            <w:pPr>
              <w:pStyle w:val="-11"/>
              <w:spacing w:line="360" w:lineRule="auto"/>
              <w:ind w:left="0"/>
              <w:jc w:val="both"/>
            </w:pPr>
            <w:r w:rsidRPr="00C23083">
              <w:t>Материальные технологии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Технологии кулинарной обработки пищевых продуктов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 (Творческий проект)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  <w:vAlign w:val="bottom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 w:val="restart"/>
            <w:vAlign w:val="center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Технологии получения современных материалов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Технологии в транспорте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Технологии в области электроники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B96DE8" w:rsidRDefault="001D7847" w:rsidP="00C23083">
            <w:pPr>
              <w:pStyle w:val="-11"/>
              <w:spacing w:line="360" w:lineRule="auto"/>
              <w:ind w:left="0"/>
              <w:jc w:val="both"/>
            </w:pPr>
            <w:r w:rsidRPr="00C23083">
              <w:t>Материальные технологии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Технологии кулинарной обработки пищевых продуктов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 (Творческий проект)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  <w:vAlign w:val="bottom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 w:val="restart"/>
            <w:vAlign w:val="center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Технологии в энергетике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Медицинские технологии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B96DE8" w:rsidRDefault="001D7847" w:rsidP="00C23083">
            <w:pPr>
              <w:pStyle w:val="-11"/>
              <w:spacing w:line="360" w:lineRule="auto"/>
              <w:ind w:left="0"/>
              <w:jc w:val="both"/>
            </w:pPr>
            <w:r w:rsidRPr="00C23083">
              <w:t>Материальные технологии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 (Творческий проект)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D7847" w:rsidRPr="00B96DE8" w:rsidTr="00C23083">
        <w:trPr>
          <w:trHeight w:val="284"/>
        </w:trPr>
        <w:tc>
          <w:tcPr>
            <w:tcW w:w="986" w:type="dxa"/>
            <w:vMerge/>
          </w:tcPr>
          <w:p w:rsidR="001D7847" w:rsidRPr="00C23083" w:rsidRDefault="001D7847" w:rsidP="00C230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  <w:vAlign w:val="bottom"/>
          </w:tcPr>
          <w:p w:rsidR="001D7847" w:rsidRPr="00C23083" w:rsidRDefault="001D7847" w:rsidP="00C230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308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17" w:type="dxa"/>
          </w:tcPr>
          <w:p w:rsidR="001D7847" w:rsidRPr="00C23083" w:rsidRDefault="001D7847" w:rsidP="00C230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23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bookmarkEnd w:id="0"/>
      <w:bookmarkEnd w:id="1"/>
      <w:bookmarkEnd w:id="2"/>
    </w:tbl>
    <w:p w:rsidR="001D7847" w:rsidRDefault="001D7847" w:rsidP="003244B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D7847" w:rsidRDefault="001D7847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1D7847" w:rsidRPr="005521AC" w:rsidRDefault="001D7847" w:rsidP="005521AC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B96DE8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1D7847" w:rsidRPr="005521AC" w:rsidRDefault="001D7847" w:rsidP="005521AC">
      <w:pPr>
        <w:pStyle w:val="ListParagraph"/>
        <w:ind w:left="39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Технология (мальчики)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385"/>
        <w:gridCol w:w="1134"/>
      </w:tblGrid>
      <w:tr w:rsidR="001D7847" w:rsidRPr="00766A59" w:rsidTr="007F1570">
        <w:trPr>
          <w:trHeight w:val="284"/>
          <w:jc w:val="center"/>
        </w:trPr>
        <w:tc>
          <w:tcPr>
            <w:tcW w:w="993" w:type="dxa"/>
          </w:tcPr>
          <w:p w:rsidR="001D7847" w:rsidRPr="00766A59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385" w:type="dxa"/>
            <w:vAlign w:val="center"/>
          </w:tcPr>
          <w:p w:rsidR="001D7847" w:rsidRPr="00766A59" w:rsidRDefault="001D7847" w:rsidP="007F1570">
            <w:pPr>
              <w:spacing w:after="0" w:line="240" w:lineRule="auto"/>
              <w:contextualSpacing/>
              <w:jc w:val="center"/>
              <w:rPr>
                <w:rStyle w:val="dash0410005f0431005f0437005f0430005f0446005f0020005f0441005f043f005f0438005f0441005f043a005f0430005f005fchar1char1"/>
                <w:b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 xml:space="preserve">Тема,  раздел темы  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 w:val="restart"/>
          </w:tcPr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Pr="00766A59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Общая технология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F866FF" w:rsidRDefault="001D7847" w:rsidP="007F1570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7385" w:type="dxa"/>
          </w:tcPr>
          <w:p w:rsidR="001D7847" w:rsidRPr="00F866FF" w:rsidRDefault="001D7847" w:rsidP="007F1570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 w:rsidRPr="00F866FF">
              <w:rPr>
                <w:b w:val="0"/>
                <w:szCs w:val="24"/>
              </w:rPr>
              <w:t>Техника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F866FF" w:rsidRDefault="001D7847" w:rsidP="007F1570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7385" w:type="dxa"/>
          </w:tcPr>
          <w:p w:rsidR="001D7847" w:rsidRPr="00F866FF" w:rsidRDefault="001D7847" w:rsidP="007F1570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  <w:r w:rsidRPr="00F866FF">
              <w:rPr>
                <w:b w:val="0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F866FF" w:rsidRDefault="001D7847" w:rsidP="007F1570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szCs w:val="24"/>
              </w:rPr>
            </w:pPr>
          </w:p>
        </w:tc>
        <w:tc>
          <w:tcPr>
            <w:tcW w:w="7385" w:type="dxa"/>
          </w:tcPr>
          <w:p w:rsidR="001D7847" w:rsidRPr="00F866FF" w:rsidRDefault="001D7847" w:rsidP="007F1570">
            <w:pPr>
              <w:pStyle w:val="1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 w:rsidRPr="00F866FF">
              <w:rPr>
                <w:b w:val="0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 w:val="restart"/>
          </w:tcPr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Pr="00766A59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Общая технология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 w:val="restart"/>
          </w:tcPr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Pr="00766A59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Общая технология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 w:val="restart"/>
          </w:tcPr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7847" w:rsidRPr="00766A59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Общая технология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7847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1D7847" w:rsidRPr="00766A59" w:rsidRDefault="001D7847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5" w:type="dxa"/>
          </w:tcPr>
          <w:p w:rsidR="001D7847" w:rsidRPr="00766A59" w:rsidRDefault="001D7847" w:rsidP="007F157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D7847" w:rsidRPr="00766A59" w:rsidRDefault="001D784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1D7847" w:rsidRPr="00885AEC" w:rsidRDefault="001D7847" w:rsidP="003244B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1D7847" w:rsidRPr="00885AEC" w:rsidSect="00135B0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47" w:rsidRDefault="001D7847" w:rsidP="00E91E1A">
      <w:pPr>
        <w:spacing w:after="0" w:line="240" w:lineRule="auto"/>
      </w:pPr>
      <w:r>
        <w:separator/>
      </w:r>
    </w:p>
  </w:endnote>
  <w:endnote w:type="continuationSeparator" w:id="1">
    <w:p w:rsidR="001D7847" w:rsidRDefault="001D7847" w:rsidP="00E9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47" w:rsidRDefault="001D7847">
    <w:pPr>
      <w:pStyle w:val="Footer"/>
      <w:jc w:val="right"/>
    </w:pPr>
    <w:fldSimple w:instr="PAGE   \* MERGEFORMAT">
      <w:r>
        <w:rPr>
          <w:noProof/>
        </w:rPr>
        <w:t>24</w:t>
      </w:r>
    </w:fldSimple>
  </w:p>
  <w:p w:rsidR="001D7847" w:rsidRDefault="001D78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47" w:rsidRDefault="001D7847" w:rsidP="00E91E1A">
      <w:pPr>
        <w:spacing w:after="0" w:line="240" w:lineRule="auto"/>
      </w:pPr>
      <w:r>
        <w:separator/>
      </w:r>
    </w:p>
  </w:footnote>
  <w:footnote w:type="continuationSeparator" w:id="1">
    <w:p w:rsidR="001D7847" w:rsidRDefault="001D7847" w:rsidP="00E91E1A">
      <w:pPr>
        <w:spacing w:after="0" w:line="240" w:lineRule="auto"/>
      </w:pPr>
      <w:r>
        <w:continuationSeparator/>
      </w:r>
    </w:p>
  </w:footnote>
  <w:footnote w:id="2">
    <w:p w:rsidR="001D7847" w:rsidRDefault="001D7847" w:rsidP="003928CD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946"/>
    <w:multiLevelType w:val="hybridMultilevel"/>
    <w:tmpl w:val="B50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470F3C01"/>
    <w:multiLevelType w:val="hybridMultilevel"/>
    <w:tmpl w:val="6BD4FD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8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16"/>
  </w:num>
  <w:num w:numId="8">
    <w:abstractNumId w:val="18"/>
  </w:num>
  <w:num w:numId="9">
    <w:abstractNumId w:val="17"/>
  </w:num>
  <w:num w:numId="10">
    <w:abstractNumId w:val="14"/>
  </w:num>
  <w:num w:numId="11">
    <w:abstractNumId w:val="10"/>
  </w:num>
  <w:num w:numId="12">
    <w:abstractNumId w:val="13"/>
  </w:num>
  <w:num w:numId="13">
    <w:abstractNumId w:val="15"/>
  </w:num>
  <w:num w:numId="14">
    <w:abstractNumId w:val="4"/>
  </w:num>
  <w:num w:numId="15">
    <w:abstractNumId w:val="12"/>
  </w:num>
  <w:num w:numId="16">
    <w:abstractNumId w:val="9"/>
  </w:num>
  <w:num w:numId="17">
    <w:abstractNumId w:val="0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E1A"/>
    <w:rsid w:val="00024238"/>
    <w:rsid w:val="0005543D"/>
    <w:rsid w:val="000703C6"/>
    <w:rsid w:val="000D6A93"/>
    <w:rsid w:val="00116DAD"/>
    <w:rsid w:val="00121B64"/>
    <w:rsid w:val="00135B04"/>
    <w:rsid w:val="00167ECC"/>
    <w:rsid w:val="00175025"/>
    <w:rsid w:val="001A3A76"/>
    <w:rsid w:val="001D7847"/>
    <w:rsid w:val="001F5C94"/>
    <w:rsid w:val="00204A65"/>
    <w:rsid w:val="00220731"/>
    <w:rsid w:val="00227C94"/>
    <w:rsid w:val="00235558"/>
    <w:rsid w:val="002B4463"/>
    <w:rsid w:val="002C1CE1"/>
    <w:rsid w:val="002F4633"/>
    <w:rsid w:val="0031547C"/>
    <w:rsid w:val="003244B4"/>
    <w:rsid w:val="0033099A"/>
    <w:rsid w:val="00337C31"/>
    <w:rsid w:val="003417AF"/>
    <w:rsid w:val="003465C6"/>
    <w:rsid w:val="00350455"/>
    <w:rsid w:val="00352BE0"/>
    <w:rsid w:val="0036271F"/>
    <w:rsid w:val="003840AC"/>
    <w:rsid w:val="003928CD"/>
    <w:rsid w:val="003B4C2C"/>
    <w:rsid w:val="003E4D59"/>
    <w:rsid w:val="003F202B"/>
    <w:rsid w:val="00400FC2"/>
    <w:rsid w:val="00404891"/>
    <w:rsid w:val="00425914"/>
    <w:rsid w:val="00496D97"/>
    <w:rsid w:val="0049786E"/>
    <w:rsid w:val="004A71B7"/>
    <w:rsid w:val="004F220A"/>
    <w:rsid w:val="0051660C"/>
    <w:rsid w:val="00517964"/>
    <w:rsid w:val="00535D3E"/>
    <w:rsid w:val="005521AC"/>
    <w:rsid w:val="005F170D"/>
    <w:rsid w:val="006534E7"/>
    <w:rsid w:val="006827C2"/>
    <w:rsid w:val="00695953"/>
    <w:rsid w:val="006A1071"/>
    <w:rsid w:val="006C3F03"/>
    <w:rsid w:val="006E5DB1"/>
    <w:rsid w:val="007011DA"/>
    <w:rsid w:val="0071108E"/>
    <w:rsid w:val="007158B1"/>
    <w:rsid w:val="007249EB"/>
    <w:rsid w:val="007653A6"/>
    <w:rsid w:val="00766A59"/>
    <w:rsid w:val="00773102"/>
    <w:rsid w:val="007912A3"/>
    <w:rsid w:val="007A2C59"/>
    <w:rsid w:val="007A5DC3"/>
    <w:rsid w:val="007E7BDA"/>
    <w:rsid w:val="007F1570"/>
    <w:rsid w:val="007F6EF0"/>
    <w:rsid w:val="00807573"/>
    <w:rsid w:val="008272FC"/>
    <w:rsid w:val="00862A3D"/>
    <w:rsid w:val="008734CE"/>
    <w:rsid w:val="00885AEC"/>
    <w:rsid w:val="008C5A84"/>
    <w:rsid w:val="008E2A83"/>
    <w:rsid w:val="008F2864"/>
    <w:rsid w:val="009022F3"/>
    <w:rsid w:val="00903427"/>
    <w:rsid w:val="009409ED"/>
    <w:rsid w:val="009C7D19"/>
    <w:rsid w:val="009D2111"/>
    <w:rsid w:val="00A13550"/>
    <w:rsid w:val="00A17ED6"/>
    <w:rsid w:val="00A37B69"/>
    <w:rsid w:val="00A51B63"/>
    <w:rsid w:val="00A57C98"/>
    <w:rsid w:val="00A6333D"/>
    <w:rsid w:val="00A94BCA"/>
    <w:rsid w:val="00A97E43"/>
    <w:rsid w:val="00AC5DD0"/>
    <w:rsid w:val="00AC6897"/>
    <w:rsid w:val="00AE008C"/>
    <w:rsid w:val="00B00811"/>
    <w:rsid w:val="00B22329"/>
    <w:rsid w:val="00B741D8"/>
    <w:rsid w:val="00B93124"/>
    <w:rsid w:val="00B96DE8"/>
    <w:rsid w:val="00BE3C03"/>
    <w:rsid w:val="00C23083"/>
    <w:rsid w:val="00C711FE"/>
    <w:rsid w:val="00C978A0"/>
    <w:rsid w:val="00CA3D93"/>
    <w:rsid w:val="00CA7A57"/>
    <w:rsid w:val="00CD3C70"/>
    <w:rsid w:val="00D1047F"/>
    <w:rsid w:val="00D4562D"/>
    <w:rsid w:val="00D56390"/>
    <w:rsid w:val="00D74E1A"/>
    <w:rsid w:val="00D87110"/>
    <w:rsid w:val="00DB6325"/>
    <w:rsid w:val="00DC43DD"/>
    <w:rsid w:val="00DC7B6F"/>
    <w:rsid w:val="00DD0274"/>
    <w:rsid w:val="00DD610A"/>
    <w:rsid w:val="00DE40B2"/>
    <w:rsid w:val="00E1430E"/>
    <w:rsid w:val="00E843A9"/>
    <w:rsid w:val="00E91E1A"/>
    <w:rsid w:val="00F40B0F"/>
    <w:rsid w:val="00F539E2"/>
    <w:rsid w:val="00F63AC9"/>
    <w:rsid w:val="00F7649E"/>
    <w:rsid w:val="00F83371"/>
    <w:rsid w:val="00F8648C"/>
    <w:rsid w:val="00F866FF"/>
    <w:rsid w:val="00FF2E37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E1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5AE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E1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5A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1E1A"/>
    <w:rPr>
      <w:rFonts w:ascii="Times New Roman" w:hAnsi="Times New Roman" w:cs="Times New Roman"/>
      <w:b/>
      <w:bCs/>
      <w:iCs/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E91E1A"/>
    <w:pPr>
      <w:spacing w:after="0" w:line="240" w:lineRule="auto"/>
      <w:ind w:left="720"/>
      <w:contextualSpacing/>
    </w:pPr>
    <w:rPr>
      <w:rFonts w:eastAsia="Times New Roman"/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E91E1A"/>
    <w:rPr>
      <w:rFonts w:ascii="Calibri" w:hAnsi="Calibri"/>
      <w:sz w:val="24"/>
      <w:lang w:eastAsia="ru-RU"/>
    </w:rPr>
  </w:style>
  <w:style w:type="paragraph" w:customStyle="1" w:styleId="a">
    <w:name w:val="Новый"/>
    <w:basedOn w:val="Normal"/>
    <w:uiPriority w:val="99"/>
    <w:rsid w:val="00E91E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Normal"/>
    <w:uiPriority w:val="99"/>
    <w:rsid w:val="00E91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E91E1A"/>
    <w:rPr>
      <w:rFonts w:cs="Times New Roman"/>
      <w:vertAlign w:val="superscript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E91E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E91E1A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8272FC"/>
    <w:rPr>
      <w:lang w:eastAsia="en-US"/>
    </w:rPr>
  </w:style>
  <w:style w:type="table" w:styleId="TableGrid">
    <w:name w:val="Table Grid"/>
    <w:basedOn w:val="TableNormal"/>
    <w:uiPriority w:val="99"/>
    <w:rsid w:val="007F6EF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BE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3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B0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3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B04"/>
    <w:rPr>
      <w:rFonts w:ascii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85AEC"/>
    <w:rPr>
      <w:rFonts w:ascii="Times New Roman" w:hAnsi="Times New Roman"/>
      <w:sz w:val="24"/>
      <w:u w:val="none"/>
      <w:effect w:val="none"/>
    </w:rPr>
  </w:style>
  <w:style w:type="paragraph" w:customStyle="1" w:styleId="1">
    <w:name w:val="заголовок1"/>
    <w:basedOn w:val="ListParagraph"/>
    <w:link w:val="10"/>
    <w:uiPriority w:val="99"/>
    <w:rsid w:val="007F1570"/>
    <w:pPr>
      <w:numPr>
        <w:numId w:val="19"/>
      </w:numPr>
      <w:ind w:left="0"/>
      <w:jc w:val="center"/>
    </w:pPr>
    <w:rPr>
      <w:rFonts w:ascii="Times New Roman" w:hAnsi="Times New Roman"/>
      <w:b/>
    </w:rPr>
  </w:style>
  <w:style w:type="character" w:customStyle="1" w:styleId="10">
    <w:name w:val="заголовок1 Знак"/>
    <w:link w:val="1"/>
    <w:uiPriority w:val="99"/>
    <w:locked/>
    <w:rsid w:val="007F1570"/>
    <w:rPr>
      <w:rFonts w:ascii="Times New Roman" w:hAnsi="Times New Roman"/>
      <w:b/>
      <w:sz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F1570"/>
    <w:rPr>
      <w:rFonts w:ascii="Times New Roman" w:hAnsi="Times New Roman"/>
      <w:sz w:val="24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55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2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25</Pages>
  <Words>10251</Words>
  <Characters>-32766</Characters>
  <Application>Microsoft Office Outlook</Application>
  <DocSecurity>0</DocSecurity>
  <Lines>0</Lines>
  <Paragraphs>0</Paragraphs>
  <ScaleCrop>false</ScaleCrop>
  <Company>Romeo1994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PC321</cp:lastModifiedBy>
  <cp:revision>9</cp:revision>
  <cp:lastPrinted>2017-09-27T13:37:00Z</cp:lastPrinted>
  <dcterms:created xsi:type="dcterms:W3CDTF">2017-10-09T03:41:00Z</dcterms:created>
  <dcterms:modified xsi:type="dcterms:W3CDTF">2018-01-30T11:33:00Z</dcterms:modified>
</cp:coreProperties>
</file>