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3C" w:rsidRPr="00512E56" w:rsidRDefault="005D6F3C" w:rsidP="00512E56">
      <w:pPr>
        <w:keepNext/>
        <w:spacing w:after="0" w:line="240" w:lineRule="auto"/>
        <w:ind w:firstLine="709"/>
        <w:jc w:val="center"/>
        <w:outlineLvl w:val="0"/>
        <w:rPr>
          <w:rFonts w:ascii="Times New Roman" w:eastAsia="@Arial Unicode MS" w:hAnsi="Times New Roman"/>
          <w:b/>
          <w:bCs/>
          <w:kern w:val="32"/>
          <w:sz w:val="24"/>
          <w:szCs w:val="24"/>
          <w:lang/>
        </w:rPr>
      </w:pPr>
      <w:r w:rsidRPr="00512E56">
        <w:rPr>
          <w:rFonts w:ascii="Times New Roman" w:eastAsia="@Arial Unicode MS" w:hAnsi="Times New Roman"/>
          <w:b/>
          <w:bCs/>
          <w:kern w:val="32"/>
          <w:sz w:val="24"/>
          <w:szCs w:val="24"/>
          <w:lang/>
        </w:rPr>
        <w:t xml:space="preserve">1.Планируемые результаты освоения обучающимися учебного предмета 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F3C" w:rsidRPr="00512E56" w:rsidRDefault="005D6F3C" w:rsidP="00512E5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512E56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512E56">
        <w:rPr>
          <w:rFonts w:ascii="Times New Roman" w:hAnsi="Times New Roman"/>
          <w:b/>
          <w:sz w:val="24"/>
          <w:szCs w:val="24"/>
        </w:rPr>
        <w:t xml:space="preserve">, </w:t>
      </w:r>
      <w:r w:rsidRPr="00512E56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5D6F3C" w:rsidRPr="00512E56" w:rsidRDefault="005D6F3C" w:rsidP="00512E5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bCs/>
          <w:sz w:val="24"/>
          <w:szCs w:val="24"/>
        </w:rPr>
        <w:t>В стру</w:t>
      </w:r>
      <w:r w:rsidRPr="00512E56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512E56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5D6F3C" w:rsidRPr="00512E56" w:rsidRDefault="005D6F3C" w:rsidP="00512E5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512E56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12E56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512E56">
        <w:rPr>
          <w:rFonts w:ascii="Times New Roman" w:hAnsi="Times New Roman"/>
          <w:sz w:val="24"/>
          <w:szCs w:val="24"/>
        </w:rPr>
        <w:t xml:space="preserve"> информации. </w:t>
      </w:r>
    </w:p>
    <w:p w:rsidR="005D6F3C" w:rsidRPr="00512E56" w:rsidRDefault="005D6F3C" w:rsidP="00512E5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512E56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5D6F3C" w:rsidRPr="00512E56" w:rsidRDefault="005D6F3C" w:rsidP="00512E5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512E56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512E56">
        <w:rPr>
          <w:rFonts w:ascii="Times New Roman" w:hAnsi="Times New Roman"/>
          <w:b/>
          <w:sz w:val="24"/>
          <w:szCs w:val="24"/>
        </w:rPr>
        <w:t xml:space="preserve"> «</w:t>
      </w:r>
      <w:r w:rsidRPr="00512E56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512E56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512E56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5D6F3C" w:rsidRPr="00512E56" w:rsidRDefault="005D6F3C" w:rsidP="00512E56">
      <w:pPr>
        <w:pStyle w:val="Heading2"/>
        <w:spacing w:before="0"/>
        <w:ind w:firstLine="709"/>
        <w:jc w:val="both"/>
        <w:rPr>
          <w:rStyle w:val="Heading2Char"/>
          <w:rFonts w:ascii="Times New Roman" w:hAnsi="Times New Roman"/>
          <w:b/>
          <w:color w:val="auto"/>
          <w:sz w:val="24"/>
          <w:szCs w:val="24"/>
          <w:u w:val="single"/>
          <w:lang w:val="ru-RU"/>
        </w:rPr>
      </w:pPr>
      <w:r w:rsidRPr="00512E5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Личностные результаты освоения учебного предмета «</w:t>
      </w:r>
      <w:r w:rsidRPr="00512E56">
        <w:rPr>
          <w:rFonts w:ascii="Times New Roman" w:hAnsi="Times New Roman"/>
          <w:b w:val="0"/>
          <w:color w:val="auto"/>
          <w:sz w:val="24"/>
          <w:szCs w:val="24"/>
          <w:u w:val="single"/>
        </w:rPr>
        <w:t>Основы духовно-нравственной культуры народов России. Светская этика</w:t>
      </w:r>
      <w:r w:rsidRPr="00512E56">
        <w:rPr>
          <w:rFonts w:ascii="Times New Roman" w:hAnsi="Times New Roman"/>
          <w:color w:val="auto"/>
          <w:sz w:val="24"/>
          <w:szCs w:val="24"/>
          <w:u w:val="single"/>
        </w:rPr>
        <w:t>»</w:t>
      </w:r>
      <w:r w:rsidRPr="00512E5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: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512E56">
        <w:rPr>
          <w:rStyle w:val="dash041e005f0431005f044b005f0447005f043d005f044b005f0439005f005fchar1char1"/>
          <w:szCs w:val="24"/>
        </w:rPr>
        <w:t xml:space="preserve">1. Российская гражданская идентичность: </w:t>
      </w:r>
      <w:r w:rsidRPr="00512E56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512E56">
        <w:rPr>
          <w:rStyle w:val="dash041e005f0431005f044b005f0447005f043d005f044b005f0439005f005fchar1char1"/>
          <w:szCs w:val="24"/>
        </w:rPr>
        <w:t xml:space="preserve">. Осознание этнической принадлежности, знание </w:t>
      </w:r>
      <w:r w:rsidRPr="00512E56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512E56">
        <w:rPr>
          <w:rStyle w:val="dash041e005f0431005f044b005f0447005f043d005f044b005f0439005f005fchar1char1"/>
          <w:szCs w:val="24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512E56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512E56">
        <w:rPr>
          <w:rStyle w:val="dash041e005f0431005f044b005f0447005f043d005f044b005f0439005f005fchar1char1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512E56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512E56">
        <w:rPr>
          <w:rStyle w:val="dash041e005f0431005f044b005f0447005f043d005f044b005f0439005f005fchar1char1"/>
          <w:szCs w:val="24"/>
        </w:rPr>
        <w:t>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512E56">
        <w:rPr>
          <w:rStyle w:val="dash041e005f0431005f044b005f0447005f043d005f044b005f0439005f005fchar1char1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512E56">
        <w:rPr>
          <w:rStyle w:val="dash041e005f0431005f044b005f0447005f043d005f044b005f0439005f005fchar1char1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512E56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512E56">
        <w:rPr>
          <w:rStyle w:val="dash041e005f0431005f044b005f0447005f043d005f044b005f0439005f005fchar1char1"/>
          <w:szCs w:val="24"/>
        </w:rPr>
        <w:t xml:space="preserve">. Готовность и способность вести диалог с другими людьми и достигать в нем взаимопонимания. 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512E56">
        <w:rPr>
          <w:rStyle w:val="dash041e005f0431005f044b005f0447005f043d005f044b005f0439005f005fchar1char1"/>
          <w:szCs w:val="24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512E56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512E56">
        <w:rPr>
          <w:rStyle w:val="dash041e005f0431005f044b005f0447005f043d005f044b005f0439005f005fchar1char1"/>
          <w:szCs w:val="24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512E56">
        <w:rPr>
          <w:rStyle w:val="dash041e005f0431005f044b005f0447005f043d005f044b005f0439005f005fchar1char1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5D6F3C" w:rsidRPr="00512E56" w:rsidRDefault="005D6F3C" w:rsidP="00512E5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Style w:val="dash041e005f0431005f044b005f0447005f043d005f044b005f0439005f005fchar1char1"/>
          <w:szCs w:val="24"/>
        </w:rPr>
        <w:t xml:space="preserve"> 7</w:t>
      </w:r>
      <w:r w:rsidRPr="00512E56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512E56">
        <w:rPr>
          <w:rStyle w:val="dash041e005f0431005f044b005f0447005f043d005f044b005f0439005f005fchar1char1"/>
          <w:szCs w:val="24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512E56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512E56">
        <w:rPr>
          <w:rStyle w:val="dash041e005f0431005f044b005f0447005f043d005f044b005f0439005f005fchar1char1"/>
          <w:szCs w:val="24"/>
        </w:rPr>
        <w:t>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Style w:val="dash041e005f0431005f044b005f0447005f043d005f044b005f0439005f005fchar1char1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512E56">
        <w:rPr>
          <w:rStyle w:val="dash041e005f0431005f044b005f0447005f043d005f044b005f0439005f005fchar1char1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512E56">
        <w:rPr>
          <w:rStyle w:val="dash041e005f0431005f044b005f0447005f043d005f044b005f0439005f005fchar1char1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D6F3C" w:rsidRPr="00512E56" w:rsidRDefault="005D6F3C" w:rsidP="00512E56">
      <w:pPr>
        <w:pStyle w:val="Heading2"/>
        <w:spacing w:before="0"/>
        <w:ind w:firstLine="709"/>
        <w:jc w:val="both"/>
        <w:rPr>
          <w:rStyle w:val="Heading2Char"/>
          <w:rFonts w:ascii="Times New Roman" w:hAnsi="Times New Roman"/>
          <w:b/>
          <w:color w:val="auto"/>
          <w:sz w:val="24"/>
          <w:szCs w:val="24"/>
          <w:u w:val="single"/>
          <w:lang w:val="ru-RU"/>
        </w:rPr>
      </w:pPr>
      <w:r w:rsidRPr="00512E56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512E5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освоения учебного предмета ««</w:t>
      </w:r>
      <w:r w:rsidRPr="00512E56">
        <w:rPr>
          <w:rFonts w:ascii="Times New Roman" w:hAnsi="Times New Roman"/>
          <w:b w:val="0"/>
          <w:color w:val="auto"/>
          <w:sz w:val="24"/>
          <w:szCs w:val="24"/>
          <w:u w:val="single"/>
        </w:rPr>
        <w:t>Основы духовно-нравственной культуры народов России. Светская этика</w:t>
      </w:r>
      <w:r w:rsidRPr="00512E56">
        <w:rPr>
          <w:rFonts w:ascii="Times New Roman" w:hAnsi="Times New Roman"/>
          <w:color w:val="auto"/>
          <w:sz w:val="24"/>
          <w:szCs w:val="24"/>
          <w:u w:val="single"/>
        </w:rPr>
        <w:t>»</w:t>
      </w:r>
      <w:r w:rsidRPr="00512E5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: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2E56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512E56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512E56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</w:t>
      </w:r>
      <w:r w:rsidRPr="00512E5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«</w:t>
      </w:r>
      <w:r w:rsidRPr="00512E56">
        <w:rPr>
          <w:rFonts w:ascii="Times New Roman" w:hAnsi="Times New Roman"/>
          <w:sz w:val="24"/>
          <w:szCs w:val="24"/>
          <w:u w:val="single"/>
        </w:rPr>
        <w:t>Основы духовно-нравственной культуры народов России. Светская этика»</w:t>
      </w:r>
      <w:r w:rsidRPr="00512E56">
        <w:rPr>
          <w:rStyle w:val="Heading2Char"/>
          <w:rFonts w:ascii="Times New Roman" w:hAnsi="Times New Roman"/>
          <w:b w:val="0"/>
          <w:sz w:val="24"/>
          <w:szCs w:val="24"/>
          <w:u w:val="single"/>
          <w:lang w:val="ru-RU"/>
        </w:rPr>
        <w:t>:</w:t>
      </w:r>
      <w:r w:rsidRPr="00512E56">
        <w:rPr>
          <w:rFonts w:ascii="Times New Roman" w:hAnsi="Times New Roman"/>
          <w:sz w:val="24"/>
          <w:szCs w:val="24"/>
        </w:rPr>
        <w:t xml:space="preserve">будет продолжена работа по формированию и развитию </w:t>
      </w:r>
      <w:r w:rsidRPr="00512E56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512E56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D6F3C" w:rsidRPr="00512E56" w:rsidRDefault="005D6F3C" w:rsidP="00512E56">
      <w:pPr>
        <w:pStyle w:val="Heading2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12E56">
        <w:rPr>
          <w:rFonts w:ascii="Times New Roman" w:hAnsi="Times New Roman"/>
          <w:b w:val="0"/>
          <w:color w:val="auto"/>
          <w:sz w:val="24"/>
          <w:szCs w:val="24"/>
        </w:rPr>
        <w:t>При изучении учебного предмета</w:t>
      </w:r>
      <w:r w:rsidRPr="00512E5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«</w:t>
      </w:r>
      <w:r w:rsidRPr="00512E56">
        <w:rPr>
          <w:rFonts w:ascii="Times New Roman" w:hAnsi="Times New Roman"/>
          <w:b w:val="0"/>
          <w:color w:val="auto"/>
          <w:sz w:val="24"/>
          <w:szCs w:val="24"/>
          <w:u w:val="single"/>
        </w:rPr>
        <w:t>Основы духовно-нравственной культуры народов России. Светская этика</w:t>
      </w:r>
      <w:r w:rsidRPr="00512E56">
        <w:rPr>
          <w:rFonts w:ascii="Times New Roman" w:hAnsi="Times New Roman"/>
          <w:color w:val="auto"/>
          <w:sz w:val="24"/>
          <w:szCs w:val="24"/>
          <w:u w:val="single"/>
        </w:rPr>
        <w:t>»</w:t>
      </w:r>
      <w:r w:rsidRPr="00512E5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:</w:t>
      </w:r>
      <w:r w:rsidRPr="00512E56">
        <w:rPr>
          <w:rFonts w:ascii="Times New Roman" w:hAnsi="Times New Roman"/>
          <w:b w:val="0"/>
          <w:color w:val="auto"/>
          <w:sz w:val="24"/>
          <w:szCs w:val="24"/>
        </w:rPr>
        <w:t xml:space="preserve">обучающиеся усовершенствуют приобретенные на первом уровне </w:t>
      </w:r>
      <w:r w:rsidRPr="00512E56">
        <w:rPr>
          <w:rFonts w:ascii="Times New Roman" w:hAnsi="Times New Roman"/>
          <w:color w:val="auto"/>
          <w:sz w:val="24"/>
          <w:szCs w:val="24"/>
        </w:rPr>
        <w:t>навыки работы с информацией</w:t>
      </w:r>
      <w:r w:rsidRPr="00512E56">
        <w:rPr>
          <w:rFonts w:ascii="Times New Roman" w:hAnsi="Times New Roman"/>
          <w:b w:val="0"/>
          <w:color w:val="auto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5D6F3C" w:rsidRPr="00512E56" w:rsidRDefault="005D6F3C" w:rsidP="00512E56">
      <w:pPr>
        <w:pStyle w:val="Heading2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512E56">
        <w:rPr>
          <w:rFonts w:ascii="Times New Roman" w:hAnsi="Times New Roman"/>
          <w:b w:val="0"/>
          <w:color w:val="auto"/>
          <w:sz w:val="24"/>
          <w:szCs w:val="24"/>
        </w:rPr>
        <w:t>В ходе изучения учебного предмета</w:t>
      </w:r>
      <w:r w:rsidRPr="00512E5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«</w:t>
      </w:r>
      <w:r w:rsidRPr="00512E56">
        <w:rPr>
          <w:rFonts w:ascii="Times New Roman" w:hAnsi="Times New Roman"/>
          <w:b w:val="0"/>
          <w:color w:val="auto"/>
          <w:sz w:val="24"/>
          <w:szCs w:val="24"/>
          <w:u w:val="single"/>
        </w:rPr>
        <w:t>Основы духовно-нравственной культуры народов России. Светская этика</w:t>
      </w:r>
      <w:r w:rsidRPr="00512E56">
        <w:rPr>
          <w:rFonts w:ascii="Times New Roman" w:hAnsi="Times New Roman"/>
          <w:color w:val="auto"/>
          <w:sz w:val="24"/>
          <w:szCs w:val="24"/>
          <w:u w:val="single"/>
        </w:rPr>
        <w:t>»</w:t>
      </w:r>
      <w:r w:rsidRPr="00512E5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:</w:t>
      </w:r>
      <w:r w:rsidRPr="00512E56">
        <w:rPr>
          <w:rFonts w:ascii="Times New Roman" w:hAnsi="Times New Roman"/>
          <w:b w:val="0"/>
          <w:color w:val="auto"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2E5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5D6F3C" w:rsidRPr="00512E56" w:rsidRDefault="005D6F3C" w:rsidP="00512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D6F3C" w:rsidRPr="00512E56" w:rsidRDefault="005D6F3C" w:rsidP="00512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5D6F3C" w:rsidRPr="00512E56" w:rsidRDefault="005D6F3C" w:rsidP="00512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5D6F3C" w:rsidRPr="00512E56" w:rsidRDefault="005D6F3C" w:rsidP="00512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5D6F3C" w:rsidRPr="00512E56" w:rsidRDefault="005D6F3C" w:rsidP="00512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5D6F3C" w:rsidRPr="00512E56" w:rsidRDefault="005D6F3C" w:rsidP="00512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5D6F3C" w:rsidRPr="00512E56" w:rsidRDefault="005D6F3C" w:rsidP="00512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D6F3C" w:rsidRPr="00512E56" w:rsidRDefault="005D6F3C" w:rsidP="00512E56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5D6F3C" w:rsidRPr="00512E56" w:rsidRDefault="005D6F3C" w:rsidP="00512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5D6F3C" w:rsidRPr="00512E56" w:rsidRDefault="005D6F3C" w:rsidP="00512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5D6F3C" w:rsidRPr="00512E56" w:rsidRDefault="005D6F3C" w:rsidP="00512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2E56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5D6F3C" w:rsidRPr="00512E56" w:rsidRDefault="005D6F3C" w:rsidP="00512E5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D6F3C" w:rsidRPr="00512E56" w:rsidRDefault="005D6F3C" w:rsidP="00512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D6F3C" w:rsidRPr="00512E56" w:rsidRDefault="005D6F3C" w:rsidP="00512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5D6F3C" w:rsidRPr="00512E56" w:rsidRDefault="005D6F3C" w:rsidP="00512E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5D6F3C" w:rsidRPr="00512E56" w:rsidRDefault="005D6F3C" w:rsidP="00512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D6F3C" w:rsidRPr="00512E56" w:rsidRDefault="005D6F3C" w:rsidP="00512E56">
      <w:pPr>
        <w:pStyle w:val="ListParagraph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5D6F3C" w:rsidRPr="00512E56" w:rsidRDefault="005D6F3C" w:rsidP="00512E56">
      <w:pPr>
        <w:pStyle w:val="ListParagraph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5D6F3C" w:rsidRPr="00512E56" w:rsidRDefault="005D6F3C" w:rsidP="00512E56">
      <w:pPr>
        <w:pStyle w:val="ListParagraph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D6F3C" w:rsidRPr="00512E56" w:rsidRDefault="005D6F3C" w:rsidP="00512E56">
      <w:pPr>
        <w:pStyle w:val="ListParagraph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5D6F3C" w:rsidRPr="00512E56" w:rsidRDefault="005D6F3C" w:rsidP="00512E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2E5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D6F3C" w:rsidRPr="00512E56" w:rsidRDefault="005D6F3C" w:rsidP="00512E56">
      <w:pPr>
        <w:pStyle w:val="ListParagraph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D6F3C" w:rsidRPr="00512E56" w:rsidRDefault="005D6F3C" w:rsidP="00512E56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Обучающийся сможет: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5D6F3C" w:rsidRPr="00512E56" w:rsidRDefault="005D6F3C" w:rsidP="00512E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D6F3C" w:rsidRPr="00512E56" w:rsidRDefault="005D6F3C" w:rsidP="0051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2E56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512E56">
        <w:rPr>
          <w:rFonts w:ascii="Times New Roman" w:hAnsi="Times New Roman"/>
          <w:b/>
          <w:sz w:val="24"/>
          <w:szCs w:val="24"/>
        </w:rPr>
        <w:t>освоения учебного предмета</w:t>
      </w:r>
      <w:r w:rsidRPr="00512E56">
        <w:rPr>
          <w:rFonts w:ascii="Times New Roman" w:hAnsi="Times New Roman"/>
          <w:sz w:val="24"/>
          <w:szCs w:val="24"/>
        </w:rPr>
        <w:t>:</w:t>
      </w:r>
      <w:r w:rsidRPr="00512E5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«</w:t>
      </w:r>
      <w:r w:rsidRPr="00512E56">
        <w:rPr>
          <w:rFonts w:ascii="Times New Roman" w:hAnsi="Times New Roman"/>
          <w:sz w:val="24"/>
          <w:szCs w:val="24"/>
          <w:u w:val="single"/>
        </w:rPr>
        <w:t>Основы духовно-нравственной культуры народов России»:</w:t>
      </w:r>
    </w:p>
    <w:p w:rsidR="005D6F3C" w:rsidRPr="00512E56" w:rsidRDefault="005D6F3C" w:rsidP="00512E5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Изучение предметной области "Основы духовно-нравственной культуры народов России" должно обеспечить:</w:t>
      </w:r>
    </w:p>
    <w:p w:rsidR="005D6F3C" w:rsidRPr="00512E56" w:rsidRDefault="005D6F3C" w:rsidP="00512E5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5D6F3C" w:rsidRPr="00512E56" w:rsidRDefault="005D6F3C" w:rsidP="00512E5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5D6F3C" w:rsidRPr="00512E56" w:rsidRDefault="005D6F3C" w:rsidP="00512E5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D6F3C" w:rsidRPr="00512E56" w:rsidRDefault="005D6F3C" w:rsidP="00512E5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5D6F3C" w:rsidRPr="00512E56" w:rsidRDefault="005D6F3C" w:rsidP="00512E5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2E56">
        <w:rPr>
          <w:rFonts w:ascii="Times New Roman" w:hAnsi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5D6F3C" w:rsidRPr="00512E56" w:rsidRDefault="005D6F3C" w:rsidP="00512E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6F3C" w:rsidRPr="00512E56" w:rsidRDefault="005D6F3C" w:rsidP="00512E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6F3C" w:rsidRPr="00512E56" w:rsidRDefault="005D6F3C" w:rsidP="00512E5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12E56">
        <w:rPr>
          <w:rFonts w:ascii="Times New Roman" w:hAnsi="Times New Roman"/>
          <w:b/>
          <w:sz w:val="24"/>
          <w:szCs w:val="24"/>
        </w:rPr>
        <w:br w:type="page"/>
      </w:r>
    </w:p>
    <w:p w:rsidR="005D6F3C" w:rsidRPr="00512E56" w:rsidRDefault="005D6F3C" w:rsidP="00512E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2E56">
        <w:rPr>
          <w:rFonts w:ascii="Times New Roman" w:hAnsi="Times New Roman"/>
          <w:b/>
          <w:sz w:val="24"/>
          <w:szCs w:val="24"/>
        </w:rPr>
        <w:t xml:space="preserve">2. Содержание учебного предмета </w:t>
      </w:r>
      <w:r w:rsidRPr="00512E56">
        <w:rPr>
          <w:rStyle w:val="Heading2Char"/>
          <w:rFonts w:ascii="Times New Roman" w:hAnsi="Times New Roman"/>
          <w:b w:val="0"/>
          <w:color w:val="auto"/>
          <w:sz w:val="24"/>
          <w:szCs w:val="24"/>
          <w:lang w:val="ru-RU"/>
        </w:rPr>
        <w:t>«</w:t>
      </w:r>
      <w:r w:rsidRPr="00512E56"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России. Светская этика»</w:t>
      </w:r>
    </w:p>
    <w:p w:rsidR="005D6F3C" w:rsidRPr="00512E56" w:rsidRDefault="005D6F3C" w:rsidP="00512E56">
      <w:pPr>
        <w:pStyle w:val="NoSpacing"/>
        <w:suppressAutoHyphens/>
        <w:ind w:firstLine="709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color w:val="00000A"/>
          <w:sz w:val="24"/>
          <w:szCs w:val="24"/>
        </w:rPr>
        <w:t>Введение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color w:val="00000A"/>
          <w:sz w:val="24"/>
          <w:szCs w:val="24"/>
        </w:rPr>
        <w:t>Знакомство с новым учебником. Повторение пройденного в 4 классе.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color w:val="00000A"/>
          <w:sz w:val="24"/>
          <w:szCs w:val="24"/>
        </w:rPr>
        <w:t>Тема 1. Гражданин России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color w:val="00000A"/>
          <w:sz w:val="24"/>
          <w:szCs w:val="24"/>
        </w:rPr>
        <w:t xml:space="preserve">Понятия </w:t>
      </w:r>
      <w:r w:rsidRPr="00512E56">
        <w:rPr>
          <w:rFonts w:ascii="Times New Roman" w:hAnsi="Times New Roman"/>
          <w:i/>
          <w:color w:val="00000A"/>
          <w:sz w:val="24"/>
          <w:szCs w:val="24"/>
        </w:rPr>
        <w:t xml:space="preserve">гражданин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и </w:t>
      </w:r>
      <w:r w:rsidRPr="00512E56">
        <w:rPr>
          <w:rFonts w:ascii="Times New Roman" w:hAnsi="Times New Roman"/>
          <w:i/>
          <w:color w:val="00000A"/>
          <w:sz w:val="24"/>
          <w:szCs w:val="24"/>
        </w:rPr>
        <w:t>гражданство</w:t>
      </w:r>
      <w:r w:rsidRPr="00512E56">
        <w:rPr>
          <w:rFonts w:ascii="Times New Roman" w:hAnsi="Times New Roman"/>
          <w:color w:val="00000A"/>
          <w:sz w:val="24"/>
          <w:szCs w:val="24"/>
        </w:rPr>
        <w:t>. Конституция – Основной закон РФ. Основные права и обязанности граждан РФ. Выполнение обязанностей – гражданский долг каждого гражданина России. Управление государством. Президент, Правительство. Федеральное Собрание. Совет Федерации. Государственная Дума. Столица, герб, флаг, гимн РФ. Уважительное отношение к символам государства.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color w:val="00000A"/>
          <w:sz w:val="24"/>
          <w:szCs w:val="24"/>
        </w:rPr>
        <w:t>Тема 2. Порядочность.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color w:val="00000A"/>
          <w:sz w:val="24"/>
          <w:szCs w:val="24"/>
        </w:rPr>
        <w:t xml:space="preserve">Понятие </w:t>
      </w:r>
      <w:r w:rsidRPr="00512E56">
        <w:rPr>
          <w:rFonts w:ascii="Times New Roman" w:hAnsi="Times New Roman"/>
          <w:i/>
          <w:color w:val="00000A"/>
          <w:sz w:val="24"/>
          <w:szCs w:val="24"/>
        </w:rPr>
        <w:t xml:space="preserve">порядочность.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Связь слов </w:t>
      </w:r>
      <w:r w:rsidRPr="00512E56">
        <w:rPr>
          <w:rFonts w:ascii="Times New Roman" w:hAnsi="Times New Roman"/>
          <w:i/>
          <w:color w:val="00000A"/>
          <w:sz w:val="24"/>
          <w:szCs w:val="24"/>
        </w:rPr>
        <w:t xml:space="preserve">порядочность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и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>порядок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благородства, достоинства. </w:t>
      </w:r>
      <w:r w:rsidRPr="00512E56">
        <w:rPr>
          <w:rFonts w:ascii="Times New Roman" w:hAnsi="Times New Roman"/>
          <w:color w:val="00000A"/>
          <w:sz w:val="24"/>
          <w:szCs w:val="24"/>
        </w:rPr>
        <w:t>Общественная ценность порядочности.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bCs/>
          <w:color w:val="00000A"/>
          <w:sz w:val="24"/>
          <w:szCs w:val="24"/>
        </w:rPr>
        <w:t>Тема 3. Совесть.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color w:val="00000A"/>
          <w:sz w:val="24"/>
          <w:szCs w:val="24"/>
        </w:rPr>
        <w:t xml:space="preserve">Понятие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>совесть.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 Совесть — важнейшая составная часть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порядочности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человека. Чувство угрызения совести. Развитие чувства совести. Умение понять и простить.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>Правдивость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 и ее цена. Взаимосвязь совести и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сострадания,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совести и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>стыда.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 Совесть - «внутренний голос человека». Жить по законам совести. Несовместимость совести с эгоизмом и корыстолюбием. Кодекс взаимоотношений одноклассников.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bCs/>
          <w:color w:val="00000A"/>
          <w:sz w:val="24"/>
          <w:szCs w:val="24"/>
        </w:rPr>
        <w:t>Тема 4. Доверие и доверчивость.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color w:val="00000A"/>
          <w:sz w:val="24"/>
          <w:szCs w:val="24"/>
        </w:rPr>
        <w:t xml:space="preserve">Доверие — важнейшее качество личности. Понятие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доверие.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Признаки личного доверия. Возникновение доверительных отношений. Доверие и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доверчивость.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Правила установления доверительных отношений. Что значит потерять доверие. Понятие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>самодоверия</w:t>
      </w:r>
      <w:r w:rsidRPr="00512E56">
        <w:rPr>
          <w:rFonts w:ascii="Times New Roman" w:hAnsi="Times New Roman"/>
          <w:color w:val="00000A"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bCs/>
          <w:color w:val="00000A"/>
          <w:sz w:val="24"/>
          <w:szCs w:val="24"/>
        </w:rPr>
        <w:t>Тема 5. Милосердие и сострадание.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color w:val="00000A"/>
          <w:sz w:val="24"/>
          <w:szCs w:val="24"/>
        </w:rPr>
        <w:t xml:space="preserve">Понятие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милосердие.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Общественная ценность милосердия. Взаимосвязь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сострадания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и милосердия, милосердия и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>жалости.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Человеколюбие. </w:t>
      </w:r>
      <w:r w:rsidRPr="00512E56">
        <w:rPr>
          <w:rFonts w:ascii="Times New Roman" w:hAnsi="Times New Roman"/>
          <w:color w:val="00000A"/>
          <w:sz w:val="24"/>
          <w:szCs w:val="24"/>
        </w:rPr>
        <w:t>Правила милосердия. Воспитание милосердия. Умение понять и простить.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bCs/>
          <w:color w:val="00000A"/>
          <w:sz w:val="24"/>
          <w:szCs w:val="24"/>
        </w:rPr>
        <w:t>Тема 6. Правила и ложь.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Правда и неправда,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полуправда,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ложь.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Правда — то, что соответствует действительности. Ложь — намеренное искажение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действительности. Правдивость. Искренность. Честность. </w:t>
      </w:r>
      <w:r w:rsidRPr="00512E56">
        <w:rPr>
          <w:rFonts w:ascii="Times New Roman" w:hAnsi="Times New Roman"/>
          <w:color w:val="00000A"/>
          <w:sz w:val="24"/>
          <w:szCs w:val="24"/>
        </w:rPr>
        <w:t>Взаимосвязь правдивости и душевного покоя. Святая ложь. Хитрость. Из истории лжи.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bCs/>
          <w:color w:val="00000A"/>
          <w:sz w:val="24"/>
          <w:szCs w:val="24"/>
        </w:rPr>
        <w:t>Тема 7. традиции воспитания.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Традиция. Сословия: </w:t>
      </w:r>
      <w:r w:rsidRPr="00512E56">
        <w:rPr>
          <w:rFonts w:ascii="Times New Roman" w:hAnsi="Times New Roman"/>
          <w:color w:val="00000A"/>
          <w:sz w:val="24"/>
          <w:szCs w:val="24"/>
        </w:rPr>
        <w:t>крестьяне, казаки, купцы, мещане,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bCs/>
          <w:color w:val="00000A"/>
          <w:sz w:val="24"/>
          <w:szCs w:val="24"/>
        </w:rPr>
        <w:t>Тема 8. Честь и достоинство.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color w:val="00000A"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Дворянская честь. Дуэль — способ решения вопросов чести. Цена честного слова. Поступки достойные и недостойные.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>Достоинства. Благородство —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 высшее проявление человеческого достоинства. Герои Великой Отечественной войны 1941 — 1945 гг. и наших дней. Патриоты России. Проявление патриотизма учащихся.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bCs/>
          <w:color w:val="00000A"/>
          <w:sz w:val="24"/>
          <w:szCs w:val="24"/>
        </w:rPr>
        <w:t>Тема 9. Терпимость и терпение.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color w:val="00000A"/>
          <w:sz w:val="24"/>
          <w:szCs w:val="24"/>
        </w:rPr>
        <w:t xml:space="preserve">Отношение к людям иной национальности, религии, культуры, привычек и убеждений. Россия — многонациональное государство. Что такое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терпимость (толерантность).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Уважение свободы другого человека, проявление великодушия и расположенности к другим людям. Роль мигрантов в жизни российских городов. Правила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толерантного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общения. Различие понятий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>терпение и терпимость.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bCs/>
          <w:color w:val="00000A"/>
          <w:sz w:val="24"/>
          <w:szCs w:val="24"/>
        </w:rPr>
        <w:t>Тема 10. Мужество.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color w:val="00000A"/>
          <w:sz w:val="24"/>
          <w:szCs w:val="24"/>
        </w:rPr>
        <w:t xml:space="preserve">Понятие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мужество.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чести, достоинства, благородства, доброты, дружбы.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Примеры мужества. Умение защитить своих близких и себя. Тренировка мужества.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Героизм — </w:t>
      </w:r>
      <w:r w:rsidRPr="00512E56">
        <w:rPr>
          <w:rFonts w:ascii="Times New Roman" w:hAnsi="Times New Roman"/>
          <w:color w:val="00000A"/>
          <w:sz w:val="24"/>
          <w:szCs w:val="24"/>
        </w:rPr>
        <w:t>высшее проявление мужества. Кавалеры ордена Мужества.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bCs/>
          <w:color w:val="00000A"/>
          <w:sz w:val="24"/>
          <w:szCs w:val="24"/>
        </w:rPr>
        <w:t>Тема 11. Равнодушие и жестокость.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color w:val="00000A"/>
          <w:sz w:val="24"/>
          <w:szCs w:val="24"/>
        </w:rPr>
        <w:t xml:space="preserve">Проявление жестокости детей и их последствия. Умение и желание контролировать свои поступки.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Равнодушие и жестокость.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Жизнь человека — высшая ценность. Насилие в отношении детей — нарушение прав человека. Вред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>сквернословия.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bCs/>
          <w:color w:val="00000A"/>
          <w:sz w:val="24"/>
          <w:szCs w:val="24"/>
        </w:rPr>
        <w:t>Тема 12. Самовоспитание.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color w:val="00000A"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Дисциплинированность и сознательная дисциплина.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самообразования и самовоспитания. Самооценка.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Воспитание чувства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>самоуважения.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bCs/>
          <w:color w:val="00000A"/>
          <w:sz w:val="24"/>
          <w:szCs w:val="24"/>
        </w:rPr>
        <w:t>Тема 13. Учись учиться.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color w:val="00000A"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bCs/>
          <w:color w:val="00000A"/>
          <w:sz w:val="24"/>
          <w:szCs w:val="24"/>
        </w:rPr>
        <w:t>Тема 14. Речевой этикет.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color w:val="00000A"/>
          <w:sz w:val="24"/>
          <w:szCs w:val="24"/>
        </w:rPr>
        <w:t xml:space="preserve">Средства речи и правила их использования в разных жизненных ситуациях. Начало, основная часть и завершение беседы. Правила беседы. Употребление личных местоимений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ты и вы. </w:t>
      </w:r>
      <w:r w:rsidRPr="00512E56">
        <w:rPr>
          <w:rFonts w:ascii="Times New Roman" w:hAnsi="Times New Roman"/>
          <w:color w:val="00000A"/>
          <w:sz w:val="24"/>
          <w:szCs w:val="24"/>
        </w:rPr>
        <w:t>Правила знакомства детей и взрослых. Обращение с просьбой к незнакомым людям в магазине, на транспорте. Формы обращения. Правила общения подростков. Значимость излагаемой информации. Человека красят не только слова, сколько дела. Этикет разговора по телефону.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b/>
          <w:bCs/>
          <w:color w:val="00000A"/>
          <w:sz w:val="24"/>
          <w:szCs w:val="24"/>
        </w:rPr>
        <w:t>Тема 15. Мои права и обязанности.</w:t>
      </w:r>
    </w:p>
    <w:p w:rsidR="005D6F3C" w:rsidRPr="00512E56" w:rsidRDefault="005D6F3C" w:rsidP="00512E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Устав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школы.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Права </w:t>
      </w:r>
      <w:r w:rsidRPr="00512E56">
        <w:rPr>
          <w:rFonts w:ascii="Times New Roman" w:hAnsi="Times New Roman"/>
          <w:color w:val="00000A"/>
          <w:sz w:val="24"/>
          <w:szCs w:val="24"/>
        </w:rPr>
        <w:t xml:space="preserve">и </w:t>
      </w:r>
      <w:r w:rsidRPr="00512E56">
        <w:rPr>
          <w:rFonts w:ascii="Times New Roman" w:hAnsi="Times New Roman"/>
          <w:i/>
          <w:iCs/>
          <w:color w:val="00000A"/>
          <w:sz w:val="24"/>
          <w:szCs w:val="24"/>
        </w:rPr>
        <w:t xml:space="preserve">обязанности </w:t>
      </w:r>
      <w:r w:rsidRPr="00512E56">
        <w:rPr>
          <w:rFonts w:ascii="Times New Roman" w:hAnsi="Times New Roman"/>
          <w:color w:val="00000A"/>
          <w:sz w:val="24"/>
          <w:szCs w:val="24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 самообслуживающем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5D6F3C" w:rsidRPr="00D60857" w:rsidRDefault="005D6F3C" w:rsidP="00F007BF">
      <w:pPr>
        <w:rPr>
          <w:rFonts w:ascii="Times New Roman" w:hAnsi="Times New Roman"/>
          <w:b/>
          <w:sz w:val="28"/>
          <w:szCs w:val="28"/>
        </w:rPr>
      </w:pPr>
      <w:r w:rsidRPr="00F007BF">
        <w:rPr>
          <w:rFonts w:ascii="Times New Roman" w:hAnsi="Times New Roman"/>
          <w:color w:val="00000A"/>
          <w:sz w:val="24"/>
        </w:rPr>
        <w:br w:type="page"/>
      </w:r>
    </w:p>
    <w:p w:rsidR="005D6F3C" w:rsidRDefault="005D6F3C" w:rsidP="000E506F">
      <w:pPr>
        <w:jc w:val="center"/>
        <w:rPr>
          <w:rFonts w:ascii="Times New Roman" w:hAnsi="Times New Roman"/>
          <w:b/>
          <w:sz w:val="28"/>
          <w:szCs w:val="28"/>
        </w:rPr>
      </w:pPr>
      <w:r w:rsidRPr="00DB0550">
        <w:rPr>
          <w:rFonts w:ascii="Times New Roman" w:hAnsi="Times New Roman"/>
          <w:b/>
          <w:sz w:val="28"/>
          <w:szCs w:val="28"/>
          <w:lang w:val="en-US"/>
        </w:rPr>
        <w:t>3</w:t>
      </w:r>
      <w:r w:rsidRPr="00DB0550">
        <w:rPr>
          <w:rFonts w:ascii="Times New Roman" w:hAnsi="Times New Roman"/>
          <w:b/>
          <w:sz w:val="28"/>
          <w:szCs w:val="28"/>
        </w:rPr>
        <w:t>. Тематическое планирование</w:t>
      </w: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"/>
        <w:gridCol w:w="6357"/>
        <w:gridCol w:w="1418"/>
      </w:tblGrid>
      <w:tr w:rsidR="005D6F3C" w:rsidRPr="003F618A" w:rsidTr="008A2846">
        <w:trPr>
          <w:trHeight w:val="276"/>
          <w:jc w:val="center"/>
        </w:trPr>
        <w:tc>
          <w:tcPr>
            <w:tcW w:w="697" w:type="dxa"/>
            <w:vMerge w:val="restart"/>
          </w:tcPr>
          <w:p w:rsidR="005D6F3C" w:rsidRPr="008A2846" w:rsidRDefault="005D6F3C" w:rsidP="00D3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D6F3C" w:rsidRPr="008A2846" w:rsidRDefault="005D6F3C" w:rsidP="00D3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7" w:type="dxa"/>
            <w:vMerge w:val="restart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4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4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D6F3C" w:rsidRPr="008A2846" w:rsidRDefault="005D6F3C" w:rsidP="00D3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4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5D6F3C" w:rsidRPr="003F618A" w:rsidTr="008A2846">
        <w:trPr>
          <w:trHeight w:val="276"/>
          <w:jc w:val="center"/>
        </w:trPr>
        <w:tc>
          <w:tcPr>
            <w:tcW w:w="697" w:type="dxa"/>
            <w:vMerge/>
          </w:tcPr>
          <w:p w:rsidR="005D6F3C" w:rsidRPr="008A2846" w:rsidRDefault="005D6F3C" w:rsidP="00D3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7" w:type="dxa"/>
            <w:vMerge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F3C" w:rsidRPr="003F618A" w:rsidTr="008A2846">
        <w:trPr>
          <w:jc w:val="center"/>
        </w:trPr>
        <w:tc>
          <w:tcPr>
            <w:tcW w:w="697" w:type="dxa"/>
          </w:tcPr>
          <w:p w:rsidR="005D6F3C" w:rsidRPr="003F618A" w:rsidRDefault="005D6F3C" w:rsidP="008A2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Ведение в предмет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F3C" w:rsidRPr="003F618A" w:rsidTr="008A2846">
        <w:trPr>
          <w:trHeight w:val="475"/>
          <w:jc w:val="center"/>
        </w:trPr>
        <w:tc>
          <w:tcPr>
            <w:tcW w:w="697" w:type="dxa"/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 xml:space="preserve">Тема 1. Гражданин России.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 xml:space="preserve">Тема 2. Порядочность.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 xml:space="preserve">Тема 3. Совесть 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Тема4. Доверие и доверчивость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Тема 5.Милосердие и сострадание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Тема 6. Правда и ложь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  <w:tcBorders>
              <w:bottom w:val="single" w:sz="4" w:space="0" w:color="auto"/>
            </w:tcBorders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1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Тема 7. Традиции воспитания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Тема 8.Честь и достоинство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F3C" w:rsidRPr="003F618A" w:rsidTr="008A2846">
        <w:trPr>
          <w:trHeight w:val="445"/>
          <w:jc w:val="center"/>
        </w:trPr>
        <w:tc>
          <w:tcPr>
            <w:tcW w:w="697" w:type="dxa"/>
            <w:tcBorders>
              <w:top w:val="single" w:sz="4" w:space="0" w:color="auto"/>
            </w:tcBorders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 xml:space="preserve"> Тема 9.Терпимость и терпение Дети разных народов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F3C" w:rsidRPr="003F618A" w:rsidTr="008A2846">
        <w:trPr>
          <w:trHeight w:val="485"/>
          <w:jc w:val="center"/>
        </w:trPr>
        <w:tc>
          <w:tcPr>
            <w:tcW w:w="697" w:type="dxa"/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 xml:space="preserve"> Тема 10. Мужество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Тема 11. Равнодушие и жестокость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Этикет посещения массовых мероприятий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Тема 12. Самовоспитание 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 xml:space="preserve"> Тема 13. Учись учиться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 xml:space="preserve"> Тема 14.Речевой этикет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</w:tcPr>
          <w:p w:rsidR="005D6F3C" w:rsidRPr="008A2846" w:rsidRDefault="005D6F3C" w:rsidP="008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Тема 15. Мои права и обязанности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3C" w:rsidRPr="008A2846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6F3C" w:rsidRPr="003F618A" w:rsidTr="008A2846">
        <w:trPr>
          <w:jc w:val="center"/>
        </w:trPr>
        <w:tc>
          <w:tcPr>
            <w:tcW w:w="697" w:type="dxa"/>
          </w:tcPr>
          <w:p w:rsidR="005D6F3C" w:rsidRPr="00F007BF" w:rsidRDefault="005D6F3C" w:rsidP="008A2846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F007BF">
              <w:rPr>
                <w:rFonts w:ascii="Times New Roman" w:hAnsi="Times New Roman"/>
                <w:szCs w:val="24"/>
                <w:lang w:val="en-US"/>
              </w:rPr>
              <w:t>18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5D6F3C" w:rsidRPr="00F007BF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618A">
              <w:rPr>
                <w:rFonts w:ascii="Times New Roman" w:hAnsi="Times New Roman"/>
                <w:color w:val="00000A"/>
              </w:rPr>
              <w:t>Повторительно-обобщающие и итоговые уроки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F3C" w:rsidRPr="00F007BF" w:rsidRDefault="005D6F3C" w:rsidP="00D334A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007BF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</w:tr>
    </w:tbl>
    <w:p w:rsidR="005D6F3C" w:rsidRPr="0035218D" w:rsidRDefault="005D6F3C">
      <w:pPr>
        <w:rPr>
          <w:sz w:val="24"/>
          <w:szCs w:val="24"/>
        </w:rPr>
      </w:pPr>
      <w:bookmarkStart w:id="0" w:name="_GoBack"/>
      <w:bookmarkEnd w:id="0"/>
    </w:p>
    <w:sectPr w:rsidR="005D6F3C" w:rsidRPr="0035218D" w:rsidSect="0008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096986"/>
    <w:multiLevelType w:val="hybridMultilevel"/>
    <w:tmpl w:val="17C4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E150F1"/>
    <w:multiLevelType w:val="hybridMultilevel"/>
    <w:tmpl w:val="7EE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A22"/>
    <w:rsid w:val="00087640"/>
    <w:rsid w:val="000E506F"/>
    <w:rsid w:val="00141A22"/>
    <w:rsid w:val="001749AD"/>
    <w:rsid w:val="00175A8F"/>
    <w:rsid w:val="0033227E"/>
    <w:rsid w:val="00335CD3"/>
    <w:rsid w:val="0035218D"/>
    <w:rsid w:val="003F618A"/>
    <w:rsid w:val="004C7433"/>
    <w:rsid w:val="00512E56"/>
    <w:rsid w:val="005B2EBC"/>
    <w:rsid w:val="005D6F3C"/>
    <w:rsid w:val="006C099F"/>
    <w:rsid w:val="00713817"/>
    <w:rsid w:val="007967C1"/>
    <w:rsid w:val="008A2846"/>
    <w:rsid w:val="00904DDF"/>
    <w:rsid w:val="00B609DE"/>
    <w:rsid w:val="00B97CDD"/>
    <w:rsid w:val="00C61F39"/>
    <w:rsid w:val="00D334AF"/>
    <w:rsid w:val="00D60857"/>
    <w:rsid w:val="00D964D1"/>
    <w:rsid w:val="00DB0550"/>
    <w:rsid w:val="00F0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8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218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5218D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5218D"/>
    <w:rPr>
      <w:rFonts w:ascii="Times New Roman" w:hAnsi="Times New Roman"/>
      <w:sz w:val="24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5218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218D"/>
    <w:rPr>
      <w:rFonts w:ascii="SchoolBookAC" w:hAnsi="SchoolBookAC" w:cs="Times New Roman"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35218D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5218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35218D"/>
    <w:rPr>
      <w:rFonts w:ascii="Calibri" w:hAnsi="Calibri"/>
      <w:sz w:val="20"/>
      <w:lang/>
    </w:rPr>
  </w:style>
  <w:style w:type="paragraph" w:styleId="NoSpacing">
    <w:name w:val="No Spacing"/>
    <w:uiPriority w:val="99"/>
    <w:qFormat/>
    <w:rsid w:val="00F007B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12</Pages>
  <Words>4918</Words>
  <Characters>28039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PC321</cp:lastModifiedBy>
  <cp:revision>17</cp:revision>
  <dcterms:created xsi:type="dcterms:W3CDTF">2018-01-23T12:55:00Z</dcterms:created>
  <dcterms:modified xsi:type="dcterms:W3CDTF">2018-01-30T11:19:00Z</dcterms:modified>
</cp:coreProperties>
</file>