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A" w:rsidRPr="006A0C7C" w:rsidRDefault="00F474EA" w:rsidP="006A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C7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F474EA" w:rsidRPr="006A0C7C" w:rsidRDefault="00F474EA" w:rsidP="006A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C7C">
        <w:rPr>
          <w:rFonts w:ascii="Times New Roman" w:hAnsi="Times New Roman"/>
          <w:b/>
          <w:sz w:val="24"/>
          <w:szCs w:val="24"/>
        </w:rPr>
        <w:t>«БИОЛОГИЯ»</w:t>
      </w:r>
    </w:p>
    <w:p w:rsidR="00F474EA" w:rsidRPr="00D902F8" w:rsidRDefault="00F474EA" w:rsidP="00D902F8">
      <w:pPr>
        <w:pStyle w:val="Header"/>
        <w:ind w:firstLine="567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D902F8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D902F8">
        <w:rPr>
          <w:rFonts w:ascii="Times New Roman" w:hAnsi="Times New Roman"/>
          <w:b/>
          <w:sz w:val="24"/>
          <w:szCs w:val="24"/>
        </w:rPr>
        <w:t xml:space="preserve">, </w:t>
      </w:r>
      <w:r w:rsidRPr="00D902F8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474EA" w:rsidRPr="00D902F8" w:rsidRDefault="00F474EA" w:rsidP="006A0C7C">
      <w:pPr>
        <w:pStyle w:val="Header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Cs/>
          <w:sz w:val="24"/>
          <w:szCs w:val="24"/>
        </w:rPr>
        <w:t>В стру</w:t>
      </w:r>
      <w:r w:rsidRPr="00D902F8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D902F8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F474EA" w:rsidRPr="00D902F8" w:rsidRDefault="00F474EA" w:rsidP="006A0C7C">
      <w:pPr>
        <w:pStyle w:val="Header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D902F8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902F8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D902F8">
        <w:rPr>
          <w:rFonts w:ascii="Times New Roman" w:hAnsi="Times New Roman"/>
          <w:sz w:val="24"/>
          <w:szCs w:val="24"/>
        </w:rPr>
        <w:t xml:space="preserve"> информации. </w:t>
      </w:r>
    </w:p>
    <w:p w:rsidR="00F474EA" w:rsidRPr="00D902F8" w:rsidRDefault="00F474EA" w:rsidP="006A0C7C">
      <w:pPr>
        <w:pStyle w:val="Header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D902F8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474EA" w:rsidRPr="00D902F8" w:rsidRDefault="00F474EA" w:rsidP="006A0C7C">
      <w:pPr>
        <w:pStyle w:val="Header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D902F8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474EA" w:rsidRPr="00D902F8" w:rsidRDefault="00F474EA" w:rsidP="006A0C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D902F8">
        <w:rPr>
          <w:rFonts w:ascii="Times New Roman" w:hAnsi="Times New Roman"/>
          <w:b/>
          <w:sz w:val="24"/>
          <w:szCs w:val="24"/>
        </w:rPr>
        <w:t xml:space="preserve"> «</w:t>
      </w:r>
      <w:r w:rsidRPr="00D902F8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</w:t>
      </w:r>
      <w:r w:rsidRPr="00D902F8">
        <w:rPr>
          <w:rFonts w:ascii="Times New Roman" w:hAnsi="Times New Roman"/>
          <w:sz w:val="24"/>
          <w:szCs w:val="24"/>
          <w:u w:val="single"/>
        </w:rPr>
        <w:t xml:space="preserve">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902F8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D902F8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F474EA" w:rsidRPr="00D902F8" w:rsidRDefault="00F474EA" w:rsidP="00D902F8">
      <w:pPr>
        <w:pStyle w:val="Heading2"/>
        <w:spacing w:before="0" w:line="240" w:lineRule="auto"/>
        <w:ind w:firstLine="567"/>
        <w:jc w:val="both"/>
        <w:rPr>
          <w:rStyle w:val="Heading2Char"/>
          <w:rFonts w:ascii="Times New Roman" w:hAnsi="Times New Roman"/>
          <w:b/>
          <w:color w:val="auto"/>
          <w:sz w:val="24"/>
          <w:szCs w:val="24"/>
          <w:u w:val="single"/>
        </w:rPr>
      </w:pPr>
      <w:r w:rsidRPr="00D902F8">
        <w:rPr>
          <w:rStyle w:val="Heading2Char"/>
          <w:rFonts w:ascii="Times New Roman" w:hAnsi="Times New Roman"/>
          <w:color w:val="auto"/>
          <w:sz w:val="24"/>
          <w:szCs w:val="24"/>
          <w:u w:val="single"/>
        </w:rPr>
        <w:t>Личностные результаты освоения учебного предмета «Биология»: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1. Российская гражданская идентичность: </w:t>
      </w:r>
      <w:r w:rsidRPr="00D902F8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902F8">
        <w:rPr>
          <w:rStyle w:val="dash041e005f0431005f044b005f0447005f043d005f044b005f0439005f005fchar1char1"/>
          <w:szCs w:val="24"/>
        </w:rPr>
        <w:t xml:space="preserve">. Осознание этнической принадлежности, знание </w:t>
      </w:r>
      <w:r w:rsidRPr="00D902F8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902F8">
        <w:rPr>
          <w:rStyle w:val="dash041e005f0431005f044b005f0447005f043d005f044b005f0439005f005fchar1char1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D902F8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902F8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902F8">
        <w:rPr>
          <w:rStyle w:val="dash041e005f0431005f044b005f0447005f043d005f044b005f0439005f005fchar1char1"/>
          <w:szCs w:val="24"/>
        </w:rPr>
        <w:t>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902F8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902F8">
        <w:rPr>
          <w:rStyle w:val="dash041e005f0431005f044b005f0447005f043d005f044b005f0439005f005fchar1char1"/>
          <w:szCs w:val="24"/>
        </w:rPr>
        <w:t xml:space="preserve">. Готовность и способность вести диалог с другими людьми и достигать в нем взаимопонимания.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902F8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D902F8">
        <w:rPr>
          <w:rStyle w:val="dash041e005f0431005f044b005f0447005f043d005f044b005f0439005f005fchar1char1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474EA" w:rsidRPr="00D902F8" w:rsidRDefault="00F474EA" w:rsidP="00D902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 7</w:t>
      </w:r>
      <w:r w:rsidRPr="00D902F8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D902F8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902F8">
        <w:rPr>
          <w:rStyle w:val="dash041e005f0431005f044b005f0447005f043d005f044b005f0439005f005fchar1char1"/>
          <w:szCs w:val="24"/>
        </w:rPr>
        <w:t>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Style w:val="dash041e005f0431005f044b005f0447005f043d005f044b005f0439005f005fchar1char1"/>
          <w:szCs w:val="24"/>
        </w:rPr>
      </w:pPr>
      <w:r w:rsidRPr="00D902F8">
        <w:rPr>
          <w:rStyle w:val="dash041e005f0431005f044b005f0447005f043d005f044b005f0439005f005fchar1char1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474EA" w:rsidRPr="00D902F8" w:rsidRDefault="00F474EA" w:rsidP="00D902F8">
      <w:pPr>
        <w:pStyle w:val="Heading2"/>
        <w:spacing w:before="0" w:line="240" w:lineRule="auto"/>
        <w:ind w:firstLine="567"/>
        <w:jc w:val="both"/>
        <w:rPr>
          <w:rStyle w:val="Heading2Char"/>
          <w:rFonts w:ascii="Times New Roman" w:hAnsi="Times New Roman"/>
          <w:b/>
          <w:color w:val="auto"/>
          <w:sz w:val="24"/>
          <w:szCs w:val="24"/>
          <w:u w:val="single"/>
        </w:rPr>
      </w:pPr>
      <w:r w:rsidRPr="00D902F8">
        <w:rPr>
          <w:rFonts w:ascii="Times New Roman" w:hAnsi="Times New Roman"/>
          <w:bCs w:val="0"/>
          <w:color w:val="auto"/>
          <w:sz w:val="24"/>
          <w:szCs w:val="24"/>
          <w:u w:val="single"/>
        </w:rPr>
        <w:t xml:space="preserve">Метапредметные результаты </w:t>
      </w:r>
      <w:r w:rsidRPr="00D902F8">
        <w:rPr>
          <w:rStyle w:val="Heading2Char"/>
          <w:rFonts w:ascii="Times New Roman" w:hAnsi="Times New Roman"/>
          <w:color w:val="auto"/>
          <w:sz w:val="24"/>
          <w:szCs w:val="24"/>
          <w:u w:val="single"/>
        </w:rPr>
        <w:t>освоения учебного предмета «Биология»: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F8">
        <w:rPr>
          <w:rFonts w:ascii="Times New Roman" w:hAnsi="Times New Roman"/>
          <w:sz w:val="24"/>
          <w:szCs w:val="24"/>
        </w:rPr>
        <w:t>межпредметные понятия и универсальные учебные действия (регулятивные, познавательные, коммуникативные).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D902F8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902F8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F8">
        <w:rPr>
          <w:rFonts w:ascii="Times New Roman" w:hAnsi="Times New Roman"/>
          <w:sz w:val="24"/>
          <w:szCs w:val="24"/>
        </w:rPr>
        <w:t xml:space="preserve">На уроках по учебному предмету «Биология» будет продолжена работа по формированию и развитию </w:t>
      </w:r>
      <w:r w:rsidRPr="00D902F8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902F8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D902F8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902F8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D902F8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902F8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474EA" w:rsidRPr="00D902F8" w:rsidRDefault="00F474EA" w:rsidP="00D902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474EA" w:rsidRPr="00D902F8" w:rsidRDefault="00F474EA" w:rsidP="00D902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1</w:t>
      </w:r>
      <w:r w:rsidRPr="00D902F8">
        <w:rPr>
          <w:rFonts w:ascii="Times New Roman" w:hAnsi="Times New Roman"/>
          <w:b/>
          <w:sz w:val="24"/>
          <w:szCs w:val="24"/>
          <w:u w:val="single"/>
        </w:rPr>
        <w:t>.</w:t>
      </w:r>
      <w:r w:rsidRPr="00D902F8">
        <w:rPr>
          <w:rFonts w:ascii="Times New Roman" w:hAnsi="Times New Roman"/>
          <w:sz w:val="24"/>
          <w:szCs w:val="24"/>
          <w:u w:val="single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474EA" w:rsidRPr="00D902F8" w:rsidRDefault="00F474EA" w:rsidP="00D902F8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2.</w:t>
      </w:r>
      <w:r w:rsidRPr="00D902F8">
        <w:rPr>
          <w:rFonts w:ascii="Times New Roman" w:hAnsi="Times New Roman"/>
          <w:sz w:val="24"/>
          <w:szCs w:val="24"/>
          <w:u w:val="single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3.</w:t>
      </w:r>
      <w:r w:rsidRPr="00D902F8">
        <w:rPr>
          <w:rFonts w:ascii="Times New Roman" w:hAnsi="Times New Roman"/>
          <w:sz w:val="24"/>
          <w:szCs w:val="24"/>
          <w:u w:val="singl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4.</w:t>
      </w:r>
      <w:r w:rsidRPr="00D902F8">
        <w:rPr>
          <w:rFonts w:ascii="Times New Roman" w:hAnsi="Times New Roman"/>
          <w:sz w:val="24"/>
          <w:szCs w:val="24"/>
          <w:u w:val="single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5.</w:t>
      </w:r>
      <w:r w:rsidRPr="00D902F8">
        <w:rPr>
          <w:rFonts w:ascii="Times New Roman" w:hAnsi="Times New Roman"/>
          <w:sz w:val="24"/>
          <w:szCs w:val="24"/>
          <w:u w:val="single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74EA" w:rsidRPr="00D902F8" w:rsidRDefault="00F474EA" w:rsidP="00D902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474EA" w:rsidRPr="00D902F8" w:rsidRDefault="00F474EA" w:rsidP="00D902F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6.</w:t>
      </w:r>
      <w:r w:rsidRPr="00D902F8">
        <w:rPr>
          <w:rFonts w:ascii="Times New Roman" w:hAnsi="Times New Roman"/>
          <w:sz w:val="24"/>
          <w:szCs w:val="24"/>
          <w:u w:val="singl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7.</w:t>
      </w:r>
      <w:r w:rsidRPr="00D902F8">
        <w:rPr>
          <w:rFonts w:ascii="Times New Roman" w:hAnsi="Times New Roman"/>
          <w:sz w:val="24"/>
          <w:szCs w:val="24"/>
          <w:u w:val="single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8.</w:t>
      </w:r>
      <w:r w:rsidRPr="00D902F8">
        <w:rPr>
          <w:rFonts w:ascii="Times New Roman" w:hAnsi="Times New Roman"/>
          <w:sz w:val="24"/>
          <w:szCs w:val="24"/>
          <w:u w:val="single"/>
        </w:rPr>
        <w:t>Смысловое чтение.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F474EA" w:rsidRPr="00D902F8" w:rsidRDefault="00F474EA" w:rsidP="00D902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9.</w:t>
      </w:r>
      <w:r w:rsidRPr="00D902F8">
        <w:rPr>
          <w:rFonts w:ascii="Times New Roman" w:hAnsi="Times New Roman"/>
          <w:sz w:val="24"/>
          <w:szCs w:val="24"/>
          <w:u w:val="single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474EA" w:rsidRPr="00D902F8" w:rsidRDefault="00F474EA" w:rsidP="00D902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10.</w:t>
      </w:r>
      <w:r w:rsidRPr="00D902F8">
        <w:rPr>
          <w:rFonts w:ascii="Times New Roman" w:hAnsi="Times New Roman"/>
          <w:sz w:val="24"/>
          <w:szCs w:val="24"/>
          <w:u w:val="single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474EA" w:rsidRPr="00D902F8" w:rsidRDefault="00F474EA" w:rsidP="00D902F8">
      <w:pPr>
        <w:pStyle w:val="ListParagraph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 xml:space="preserve">- определять необходимые ключевые поисковые слова и запросы; </w:t>
      </w:r>
    </w:p>
    <w:p w:rsidR="00F474EA" w:rsidRPr="00D902F8" w:rsidRDefault="00F474EA" w:rsidP="00D902F8">
      <w:pPr>
        <w:pStyle w:val="ListParagraph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474EA" w:rsidRPr="00D902F8" w:rsidRDefault="00F474EA" w:rsidP="00D902F8">
      <w:pPr>
        <w:pStyle w:val="ListParagraph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474EA" w:rsidRPr="00D902F8" w:rsidRDefault="00F474EA" w:rsidP="00D902F8">
      <w:pPr>
        <w:pStyle w:val="ListParagraph"/>
        <w:ind w:left="0" w:firstLine="567"/>
        <w:jc w:val="both"/>
        <w:rPr>
          <w:rFonts w:ascii="Times New Roman" w:hAnsi="Times New Roman"/>
          <w:szCs w:val="24"/>
        </w:rPr>
      </w:pPr>
      <w:r w:rsidRPr="00D902F8">
        <w:rPr>
          <w:rFonts w:ascii="Times New Roman" w:hAnsi="Times New Roman"/>
          <w:szCs w:val="24"/>
        </w:rPr>
        <w:t>- соотносить полученные результаты поиска со своей деятельностью.</w:t>
      </w:r>
    </w:p>
    <w:p w:rsidR="00F474EA" w:rsidRPr="00D902F8" w:rsidRDefault="00F474EA" w:rsidP="00D902F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474EA" w:rsidRPr="00D902F8" w:rsidRDefault="00F474EA" w:rsidP="00D902F8">
      <w:pPr>
        <w:pStyle w:val="ListParagraph"/>
        <w:widowControl w:val="0"/>
        <w:tabs>
          <w:tab w:val="left" w:pos="0"/>
          <w:tab w:val="left" w:pos="993"/>
        </w:tabs>
        <w:ind w:left="0"/>
        <w:jc w:val="both"/>
        <w:rPr>
          <w:rFonts w:ascii="Times New Roman" w:hAnsi="Times New Roman"/>
          <w:szCs w:val="24"/>
          <w:u w:val="single"/>
        </w:rPr>
      </w:pPr>
      <w:r w:rsidRPr="00D902F8">
        <w:rPr>
          <w:rFonts w:ascii="Times New Roman" w:hAnsi="Times New Roman"/>
          <w:b/>
          <w:szCs w:val="24"/>
        </w:rPr>
        <w:t>11.</w:t>
      </w:r>
      <w:r w:rsidRPr="00D902F8">
        <w:rPr>
          <w:rFonts w:ascii="Times New Roman" w:hAnsi="Times New Roman"/>
          <w:szCs w:val="24"/>
          <w:u w:val="singl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74EA" w:rsidRPr="00D902F8" w:rsidRDefault="00F474EA" w:rsidP="00D902F8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12.</w:t>
      </w:r>
      <w:r w:rsidRPr="00D902F8">
        <w:rPr>
          <w:rFonts w:ascii="Times New Roman" w:hAnsi="Times New Roman"/>
          <w:sz w:val="24"/>
          <w:szCs w:val="24"/>
          <w:u w:val="single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</w:rPr>
        <w:t>13.</w:t>
      </w:r>
      <w:r w:rsidRPr="00D902F8">
        <w:rPr>
          <w:rFonts w:ascii="Times New Roman" w:hAnsi="Times New Roman"/>
          <w:sz w:val="24"/>
          <w:szCs w:val="24"/>
          <w:u w:val="single"/>
        </w:rPr>
        <w:t xml:space="preserve"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Обучающийся сможет: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474EA" w:rsidRPr="00D902F8" w:rsidRDefault="00F474EA" w:rsidP="00D902F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D902F8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«Биология»:</w:t>
      </w:r>
    </w:p>
    <w:p w:rsidR="00F474EA" w:rsidRPr="00D902F8" w:rsidRDefault="00F474EA" w:rsidP="00D902F8">
      <w:pPr>
        <w:pStyle w:val="dash041e0431044b0447043d044b0439"/>
        <w:ind w:firstLine="697"/>
        <w:jc w:val="both"/>
      </w:pPr>
      <w:r w:rsidRPr="00D902F8">
        <w:rPr>
          <w:rStyle w:val="dash041e0431044b0447043d044b0439char1"/>
        </w:rPr>
        <w:t xml:space="preserve">Изучение предмета  «Биология»  должно обеспечить: 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1)</w:t>
      </w:r>
      <w:r w:rsidRPr="00D902F8">
        <w:rPr>
          <w:rStyle w:val="dash041e0431044b0447043d044b0439char1"/>
        </w:rPr>
        <w:t> формирование системы научных знаний о живой природе, закономерностях её развития</w:t>
      </w:r>
      <w:r>
        <w:rPr>
          <w:rStyle w:val="dash041e0431044b0447043d044b0439char1"/>
        </w:rPr>
        <w:t xml:space="preserve"> </w:t>
      </w:r>
      <w:r w:rsidRPr="00D902F8">
        <w:rPr>
          <w:rStyle w:val="dash041e0431044b0447043d044b0439char1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>
        <w:rPr>
          <w:rStyle w:val="dash041e0431044b0447043d044b0439char1"/>
        </w:rPr>
        <w:t xml:space="preserve"> </w:t>
      </w:r>
      <w:r w:rsidRPr="00D902F8">
        <w:rPr>
          <w:rStyle w:val="dash041e0431044b0447043d044b0439char1"/>
        </w:rPr>
        <w:t>картине мира;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2)</w:t>
      </w:r>
      <w:r w:rsidRPr="00D902F8">
        <w:rPr>
          <w:rStyle w:val="dash041e0431044b0447043d044b0439char1"/>
        </w:rPr>
        <w:t>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3)</w:t>
      </w:r>
      <w:r w:rsidRPr="00D902F8">
        <w:rPr>
          <w:rStyle w:val="dash041e0431044b0447043d044b0439char1"/>
        </w:rPr>
        <w:t>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4)</w:t>
      </w:r>
      <w:r w:rsidRPr="00D902F8">
        <w:rPr>
          <w:rStyle w:val="dash041e0431044b0447043d044b0439char1"/>
        </w:rPr>
        <w:t>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</w:rPr>
        <w:t xml:space="preserve"> </w:t>
      </w:r>
      <w:r w:rsidRPr="00D902F8">
        <w:rPr>
          <w:rStyle w:val="dash041e0431044b0447043d044b0439char1"/>
        </w:rPr>
        <w:t>действий по сохранению биоразнообразия и природных местообитанийвидов растений и животных;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5)</w:t>
      </w:r>
      <w:r w:rsidRPr="00D902F8">
        <w:rPr>
          <w:rStyle w:val="dash041e0431044b0447043d044b0439char1"/>
        </w:rPr>
        <w:t>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</w:rPr>
        <w:t xml:space="preserve"> </w:t>
      </w:r>
      <w:r w:rsidRPr="00D902F8"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F474EA" w:rsidRPr="00D902F8" w:rsidRDefault="00F474EA" w:rsidP="00D902F8">
      <w:pPr>
        <w:pStyle w:val="dash041e0431044b0447043d044b0439"/>
        <w:jc w:val="both"/>
      </w:pPr>
      <w:r w:rsidRPr="00D902F8">
        <w:rPr>
          <w:rStyle w:val="dash041e0431044b0447043d044b0439char1"/>
          <w:b/>
        </w:rPr>
        <w:t>6)</w:t>
      </w:r>
      <w:r w:rsidRPr="00D902F8">
        <w:rPr>
          <w:rStyle w:val="dash041e0431044b0447043d044b0439char1"/>
        </w:rPr>
        <w:t xml:space="preserve">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474EA" w:rsidRPr="00D902F8" w:rsidRDefault="00F474EA" w:rsidP="00D90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В результате изучения курса биологии в основной школе: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902F8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D902F8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Выпускник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F8">
        <w:rPr>
          <w:rFonts w:ascii="Times New Roman" w:hAnsi="Times New Roman"/>
          <w:sz w:val="24"/>
          <w:szCs w:val="24"/>
        </w:rPr>
        <w:t>овладеет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2F8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02F8">
        <w:rPr>
          <w:rFonts w:ascii="Times New Roman" w:hAnsi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CA2F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474EA" w:rsidRPr="00D902F8" w:rsidRDefault="00F474EA" w:rsidP="00CA2F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474EA" w:rsidRPr="00D902F8" w:rsidRDefault="00F474EA" w:rsidP="00CA2F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474EA" w:rsidRPr="00D902F8" w:rsidRDefault="00F474EA" w:rsidP="00CA2F3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474EA" w:rsidRPr="00D902F8" w:rsidRDefault="00F474EA" w:rsidP="00D902F8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474EA" w:rsidRPr="00D902F8" w:rsidRDefault="00F474EA" w:rsidP="00CA2F31">
      <w:pPr>
        <w:widowControl w:val="0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474EA" w:rsidRPr="00D902F8" w:rsidRDefault="00F474EA" w:rsidP="00CA2F3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CA2F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474EA" w:rsidRPr="00D902F8" w:rsidRDefault="00F474EA" w:rsidP="00CA2F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474EA" w:rsidRPr="00D902F8" w:rsidRDefault="00F474EA" w:rsidP="00CA2F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474EA" w:rsidRPr="00D902F8" w:rsidRDefault="00F474EA" w:rsidP="00CA2F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474EA" w:rsidRPr="00D902F8" w:rsidRDefault="00F474EA" w:rsidP="00CA2F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474EA" w:rsidRPr="00D902F8" w:rsidRDefault="00F474EA" w:rsidP="00CA2F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74EA" w:rsidRPr="00D902F8" w:rsidRDefault="00F474EA" w:rsidP="00CA2F3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F474EA" w:rsidRPr="00D902F8" w:rsidRDefault="00F474EA" w:rsidP="00CA2F3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CA2F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474EA" w:rsidRPr="00D902F8" w:rsidRDefault="00F474EA" w:rsidP="00CA2F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474EA" w:rsidRPr="00D902F8" w:rsidRDefault="00F474EA" w:rsidP="00CA2F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474EA" w:rsidRPr="00D902F8" w:rsidRDefault="00F474EA" w:rsidP="00CA2F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474EA" w:rsidRPr="00D902F8" w:rsidRDefault="00F474EA" w:rsidP="00CA2F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474EA" w:rsidRPr="00D902F8" w:rsidRDefault="00F474EA" w:rsidP="00CA2F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74EA" w:rsidRPr="00D902F8" w:rsidRDefault="00F474EA" w:rsidP="00CA2F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b/>
          <w:sz w:val="24"/>
          <w:szCs w:val="24"/>
        </w:rPr>
        <w:t>Общие биологические закономерности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F474EA" w:rsidRPr="00D902F8" w:rsidRDefault="00F474EA" w:rsidP="00CA2F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474EA" w:rsidRPr="00D902F8" w:rsidRDefault="00F474EA" w:rsidP="00CA2F31">
      <w:pPr>
        <w:numPr>
          <w:ilvl w:val="0"/>
          <w:numId w:val="9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474EA" w:rsidRPr="00D902F8" w:rsidRDefault="00F474EA" w:rsidP="00CA2F3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2F8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F474EA" w:rsidRPr="00D902F8" w:rsidRDefault="00F474EA" w:rsidP="00CA2F3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D902F8">
        <w:rPr>
          <w:rFonts w:ascii="Times New Roman" w:hAnsi="Times New Roman"/>
          <w:i/>
          <w:iCs/>
          <w:sz w:val="24"/>
          <w:szCs w:val="24"/>
        </w:rPr>
        <w:t>;</w:t>
      </w:r>
    </w:p>
    <w:p w:rsidR="00F474EA" w:rsidRPr="00D902F8" w:rsidRDefault="00F474EA" w:rsidP="00CA2F3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474EA" w:rsidRPr="00D902F8" w:rsidRDefault="00F474EA" w:rsidP="00CA2F3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474EA" w:rsidRPr="00D902F8" w:rsidRDefault="00F474EA" w:rsidP="00CA2F3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474EA" w:rsidRPr="00D902F8" w:rsidRDefault="00F474EA" w:rsidP="00CA2F3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02F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74EA" w:rsidRPr="00D902F8" w:rsidRDefault="00F474EA" w:rsidP="00CA2F3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902F8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74EA" w:rsidRPr="00D902F8" w:rsidRDefault="00F474EA" w:rsidP="00D90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Pr="006A0C7C" w:rsidRDefault="00F474EA" w:rsidP="00D90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C7C">
        <w:rPr>
          <w:rFonts w:ascii="Times New Roman" w:hAnsi="Times New Roman"/>
          <w:b/>
          <w:sz w:val="24"/>
          <w:szCs w:val="24"/>
        </w:rPr>
        <w:t>2. СОДЕРЖАНИЕ УЧЕБНОГО ПРЕДМЕТА «БИОЛОГИЯ»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510B1A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</w:p>
    <w:p w:rsidR="00F474EA" w:rsidRPr="00510B1A" w:rsidRDefault="00F474EA" w:rsidP="0051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510B1A">
        <w:rPr>
          <w:rFonts w:ascii="Times New Roman" w:hAnsi="Times New Roman"/>
          <w:sz w:val="24"/>
          <w:szCs w:val="24"/>
        </w:rPr>
        <w:t xml:space="preserve"> </w:t>
      </w:r>
    </w:p>
    <w:p w:rsidR="00F474EA" w:rsidRPr="00510B1A" w:rsidRDefault="00F474EA" w:rsidP="0051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0B1A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F474EA" w:rsidRPr="00510B1A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0B1A">
        <w:rPr>
          <w:rFonts w:ascii="Times New Roman" w:hAnsi="Times New Roman"/>
          <w:b/>
          <w:bCs/>
          <w:color w:val="000000"/>
          <w:sz w:val="24"/>
          <w:szCs w:val="24"/>
        </w:rPr>
        <w:t>Биология – наука о живых организмах</w:t>
      </w:r>
    </w:p>
    <w:p w:rsidR="00F474EA" w:rsidRPr="00D902F8" w:rsidRDefault="00F474EA" w:rsidP="00510B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0B1A">
        <w:rPr>
          <w:rFonts w:ascii="Times New Roman" w:hAnsi="Times New Roman"/>
          <w:color w:val="000000"/>
          <w:sz w:val="24"/>
          <w:szCs w:val="24"/>
        </w:rPr>
        <w:t>Биология как наука. Методы изучения живых организмов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Свойства живых организмов (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структурированность, целостность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наследственность и изменчивость</w:t>
      </w:r>
      <w:r w:rsidRPr="00D902F8">
        <w:rPr>
          <w:rFonts w:ascii="Times New Roman" w:hAnsi="Times New Roman"/>
          <w:color w:val="000000"/>
          <w:sz w:val="24"/>
          <w:szCs w:val="24"/>
        </w:rPr>
        <w:t>) их проявление у растений, животных, грибов и бактерий.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Клеточное строение организмов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Клетка – основа строения и жизнедеятельности организмов.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История изучения клетки. Методы изучения клетки.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Ткани организмов.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Многообразие организмов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Среды жизни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Среда обитания. Факторы 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Растительный и животный мир родного края.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Царство Растения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Органы цветкового растения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Семя. </w:t>
      </w:r>
      <w:r w:rsidRPr="00D902F8">
        <w:rPr>
          <w:rFonts w:ascii="Times New Roman" w:hAnsi="Times New Roman"/>
          <w:color w:val="000000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Микроскопическое строение растений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474EA" w:rsidRPr="00D902F8" w:rsidRDefault="00F474EA" w:rsidP="00D902F8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Жизнедеятельность цветковых растений</w:t>
      </w:r>
    </w:p>
    <w:p w:rsidR="00F474EA" w:rsidRPr="00D902F8" w:rsidRDefault="00F474EA" w:rsidP="00D902F8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Движения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Оплодотворение у цветковых растений.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Многообразие растений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474EA" w:rsidRPr="00D902F8" w:rsidRDefault="00F474EA" w:rsidP="00D902F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Царство Бактерии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работ Р. Коха и Л. Пастера.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Царство Грибы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Отличительные особенности грибов.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Многообразие грибов. </w:t>
      </w:r>
      <w:r w:rsidRPr="00D902F8">
        <w:rPr>
          <w:rFonts w:ascii="Times New Roman" w:hAnsi="Times New Roman"/>
          <w:color w:val="000000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474EA" w:rsidRPr="00D902F8" w:rsidRDefault="00F474EA" w:rsidP="00D902F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Царство Животные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 Организм животного как биосистема.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Одноклеточные животные, или Простейшие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простейших.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простейших</w:t>
      </w:r>
      <w:r w:rsidRPr="00D902F8">
        <w:rPr>
          <w:rFonts w:ascii="Times New Roman" w:hAnsi="Times New Roman"/>
          <w:color w:val="000000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Тип Кишечнополостные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Многоклеточные животные.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типа Кишечнополостные. Регенерация.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кишечнополостных.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Значение кишечнополостных в природе и жизни человека.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Типы червей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Происхождение червей. </w:t>
      </w:r>
    </w:p>
    <w:p w:rsidR="00F474EA" w:rsidRPr="00D902F8" w:rsidRDefault="00F474EA" w:rsidP="00D902F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>Тип Моллюски</w:t>
      </w:r>
    </w:p>
    <w:p w:rsidR="00F474EA" w:rsidRPr="00D902F8" w:rsidRDefault="00F474EA" w:rsidP="00D902F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типа Моллюски. Многообразие моллюсков.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моллюсков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и их значение в природе и жизни человека.</w:t>
      </w:r>
    </w:p>
    <w:p w:rsidR="00F474EA" w:rsidRPr="00D902F8" w:rsidRDefault="00F474EA" w:rsidP="00D902F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>Тип Членистоногие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Общая характеристика типа Членистоногие. Среды жизни.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членистоногих</w:t>
      </w:r>
      <w:r w:rsidRPr="00D902F8">
        <w:rPr>
          <w:rFonts w:ascii="Times New Roman" w:hAnsi="Times New Roman"/>
          <w:color w:val="000000"/>
          <w:sz w:val="24"/>
          <w:szCs w:val="24"/>
        </w:rPr>
        <w:t>. Охрана членистоногих.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Ракообразные.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Особенности строения и жизнедеятельности ракообразных, их значение в природе и жизни человека.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Паукообразные.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Особенности строения и жизнедеятельности паукообразных, их значение в природе и жизни человека.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Насекомые.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Особенности строения и жизнедеятельности насекомых. Поведение насекомых, 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>инстинкты.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474EA" w:rsidRPr="00D902F8" w:rsidRDefault="00F474EA" w:rsidP="00D902F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  <w:u w:val="single"/>
        </w:rPr>
        <w:t>Тип Хордовые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Общая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характеристика типа Хордовых. Подтип Бесчерепные. Ланцетник. Подтип Черепные, или Позвоночные. </w:t>
      </w: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Общая характеристика надкласса Рыбы.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Земноводные.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 земноводных</w:t>
      </w:r>
      <w:r w:rsidRPr="00D902F8">
        <w:rPr>
          <w:rFonts w:ascii="Times New Roman" w:hAnsi="Times New Roman"/>
          <w:color w:val="000000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Пресмыкающиеся.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Пресмыкающиеся. Места обитания, особенности</w:t>
      </w:r>
      <w:bookmarkStart w:id="3" w:name="page11"/>
      <w:bookmarkEnd w:id="3"/>
      <w:r w:rsidRPr="00D902F8">
        <w:rPr>
          <w:rFonts w:ascii="Times New Roman" w:hAnsi="Times New Roman"/>
          <w:color w:val="000000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Происхождение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Птицы.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Сезонные явления в жизни птиц. Экологические группы птиц.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Домашние птицы, приемы выращивания и ухода за птицами.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  <w:u w:val="single"/>
        </w:rPr>
        <w:t>Класс Млекопитающие.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рассудочное поведение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Многообразие птиц и млекопитающих родного края.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Человек и его здоровье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Введение в науки о человеке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Общие свойства организма человека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Нейрогуморальная регуляция функций организма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Нарушения деятельности нервной системы и их предупреждение.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эпифиз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Опора и движение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Кровь и кровообращение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Функции крови илимфы. Поддержание постоянства внутренней среды.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Гомеостаз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работ Л. Пастера и И.И. Мечникова в области иммунитета.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Движение лимфы по сосудам.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Дыхание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Дыхательная система: строение и функции.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Этапы дыхания</w:t>
      </w:r>
      <w:r w:rsidRPr="00D902F8">
        <w:rPr>
          <w:rFonts w:ascii="Times New Roman" w:hAnsi="Times New Roman"/>
          <w:color w:val="000000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Пищеварение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Питание.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Пищеварение.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F474EA" w:rsidRPr="00D902F8" w:rsidRDefault="00F474EA" w:rsidP="00D90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Обмен веществ и энергии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Поддержание температуры тела.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Терморегуляция при разных условиях среды.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Выделение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Размножение и развитие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Роды.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D902F8">
        <w:rPr>
          <w:rFonts w:ascii="Times New Roman" w:hAnsi="Times New Roman"/>
          <w:color w:val="000000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Сенсорные системы (анализаторы)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Высшая нервная деятельность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Высшая нервная деятельность человека,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работы И. М. Сеченова, И. П. Павлова, А. А. Ухтомского и П. К. Анохина.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интеллектуальных, творческих и эстетических потребностей.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Здоровье человека и его охрана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Человек и окружающая среда.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биологические закономерности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Биология как наука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Клетка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Организм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D902F8">
        <w:rPr>
          <w:rFonts w:ascii="Times New Roman" w:hAnsi="Times New Roman"/>
          <w:bCs/>
          <w:i/>
          <w:color w:val="000000"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Вид</w:t>
      </w:r>
    </w:p>
    <w:p w:rsidR="00F474EA" w:rsidRPr="00D902F8" w:rsidRDefault="00F474EA" w:rsidP="00D902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 xml:space="preserve">Вид, признаки вида.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</w:rPr>
        <w:t>Экосистемы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bCs/>
          <w:color w:val="000000"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Круговорот веществ и поток энергии в биогеоценозах. </w:t>
      </w:r>
      <w:r w:rsidRPr="00D902F8">
        <w:rPr>
          <w:rFonts w:ascii="Times New Roman" w:hAnsi="Times New Roman"/>
          <w:color w:val="000000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D902F8">
        <w:rPr>
          <w:rFonts w:ascii="Times New Roman" w:hAnsi="Times New Roman"/>
          <w:color w:val="000000"/>
          <w:sz w:val="24"/>
          <w:szCs w:val="24"/>
        </w:rPr>
        <w:t xml:space="preserve"> биосферы. Распространение и роль живого вещества в биосфере.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 Ноосфера. Краткая история эволюции биосферы.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Примерный список лабораторных и практических работ по разделу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«Живые организмы»: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Изучение устройства увеличительных приборов и правил работы с ними;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2. Приготовление микропрепарата кожицы чешуи лука (мякоти плода томата);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3. Изучение органов цветкового растения;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4. Изучение строения позвоночного животного;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5. Выявление передвижение воды и минеральных веществ в растении;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6. Изучение строения семян однодольных и двудольных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7. Изучение строения водорослей</w:t>
      </w:r>
      <w:r w:rsidRPr="00D902F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8. Изучение внешнего строения мхов (на местных видах);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9. Изучение внешнего строения папоротника (хвоща);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10.Изучение внешнего строения хвои, шишек и семян голосеменных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11.Изучение внешнего строения покрытосеменных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12.Определение признаков класса в строении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13.Определение до рода или вида нескольких травянистых растений одного-двух семейств;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14.Изучение строения плесневых грибов;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15.Вегетативное размножение комнатных растений;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16.Изучение строения и передвижения одноклеточных животных;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17.Изучение внешнего строения дождевого червя, наблюдение за его передвижением и реакциями на раздражения;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18. Изучение строения раковин моллюсков;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19. Изучение внешнего строения насекомого;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20. Изучение типов развития насекомых;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21. Изучение внешнего строения и передвижения рыб;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22. Изучение внешнего строения и перьевого покрова птиц;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23. Изучение внешнего строения, скелета и зубной системы млекопитающих.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экскурсий по разделу «Живые организмы»: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Многообразие животных;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2. Осенние (зимние, весенние) явления в жизни растений и животных;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3. Разнообразие и роль членистоногих в природе родного края;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4. Разнообразие птиц и млекопитающих местности проживания (экскурсия в природу, зоопарк или музей).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лабораторных и практических работ по разделу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«Человек и его здоровье»: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Выявление особенностей строения клеток разных тканей;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2. Изучение строения головного мозга;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3. Выявление особенностей строения позвонков;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4. Выявление нарушения осанки и наличия плоскостопия;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5. Сравнение микроскопического строения крови человека и лягушки;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6. Подсчет пульса в разных условиях. </w:t>
      </w:r>
      <w:r w:rsidRPr="00D902F8">
        <w:rPr>
          <w:rFonts w:ascii="Times New Roman" w:hAnsi="Times New Roman"/>
          <w:i/>
          <w:color w:val="000000"/>
          <w:sz w:val="24"/>
          <w:szCs w:val="24"/>
        </w:rPr>
        <w:t xml:space="preserve">Измерение артериального давления;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7. Измерение жизненной емкости легких. Дыхательные движения.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8. Изучение строения и работы органа зрения.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лабораторных и практических работ по разделу «Общебиологические закономерности»:</w:t>
      </w:r>
    </w:p>
    <w:p w:rsidR="00F474EA" w:rsidRPr="00D902F8" w:rsidRDefault="00F474EA" w:rsidP="00D902F8">
      <w:pPr>
        <w:tabs>
          <w:tab w:val="left" w:pos="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1. Изучение клеток и тканей растений и животных на готовых </w:t>
      </w:r>
      <w:bookmarkStart w:id="6" w:name="page27"/>
      <w:bookmarkEnd w:id="6"/>
      <w:r w:rsidRPr="00D902F8">
        <w:rPr>
          <w:rFonts w:ascii="Times New Roman" w:hAnsi="Times New Roman"/>
          <w:color w:val="000000"/>
          <w:sz w:val="24"/>
          <w:szCs w:val="24"/>
        </w:rPr>
        <w:t>микропрепаратах;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2. Выявление изменчивости организмов; 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 xml:space="preserve">3. Выявление приспособлений у организмов к среде обитания (на конкретных примерах). 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902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список экскурсий по разделу «Общебиологические закономерности»: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02F8">
        <w:rPr>
          <w:rFonts w:ascii="Times New Roman" w:hAnsi="Times New Roman"/>
          <w:color w:val="000000"/>
          <w:sz w:val="24"/>
          <w:szCs w:val="24"/>
        </w:rPr>
        <w:t>1. Изучение и описание экосистемы своей местности.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2. Многообразие живых организмов (на примере парка или природного участка).</w:t>
      </w:r>
    </w:p>
    <w:p w:rsidR="00F474EA" w:rsidRPr="00D902F8" w:rsidRDefault="00F474EA" w:rsidP="00D902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02F8">
        <w:rPr>
          <w:rFonts w:ascii="Times New Roman" w:hAnsi="Times New Roman"/>
          <w:i/>
          <w:color w:val="000000"/>
          <w:sz w:val="24"/>
          <w:szCs w:val="24"/>
        </w:rPr>
        <w:t>3. Естественный отбор - движущая сила эволюции.</w:t>
      </w:r>
    </w:p>
    <w:p w:rsidR="00F474EA" w:rsidRPr="00D902F8" w:rsidRDefault="00F474EA" w:rsidP="00D90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4EA" w:rsidRPr="00D902F8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902F8"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CA2F3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474EA" w:rsidRPr="00D902F8" w:rsidRDefault="00F474EA" w:rsidP="00D902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580"/>
        <w:gridCol w:w="2520"/>
      </w:tblGrid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 раздела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 – во часов 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Царство Грибы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Строение и многообразие покрытосеменных растений.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Жизнь растений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Природные  сообщества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Многоклеточные животные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Эволюция строения и функций органов и их систем у животных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Индивидуальное развитие животных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Биоценозы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Введение. Науки, изучающие организм человека.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Происхождение человека.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Строение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Опорно – двигательная система.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Кровеносная и лимфатическая системы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Дыхание.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Покровные органы. Терморегуляция. Выделение.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Высшая нервная деятельность. Поведение. Психика. 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 xml:space="preserve"> Человек и    окружающая среда.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Молекулярный уровень.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Клеточный уровень.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Популяционно – видовой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Экосистемный  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6B0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F474EA" w:rsidRPr="00D902F8" w:rsidTr="005706B0">
        <w:tc>
          <w:tcPr>
            <w:tcW w:w="1008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F474EA" w:rsidRPr="005706B0" w:rsidRDefault="00F474EA" w:rsidP="00570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50" w:right="1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F474EA" w:rsidRPr="005706B0" w:rsidRDefault="00F474EA" w:rsidP="005706B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6B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F474EA" w:rsidRPr="00D902F8" w:rsidSect="00346C8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4EA" w:rsidRPr="00D902F8" w:rsidRDefault="00F474EA" w:rsidP="00D90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74EA" w:rsidRPr="00D902F8" w:rsidSect="00C1409A">
      <w:footerReference w:type="even" r:id="rId9"/>
      <w:footerReference w:type="default" r:id="rId10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EA" w:rsidRDefault="00F474EA" w:rsidP="00452F56">
      <w:pPr>
        <w:spacing w:after="0" w:line="240" w:lineRule="auto"/>
      </w:pPr>
      <w:r>
        <w:separator/>
      </w:r>
    </w:p>
  </w:endnote>
  <w:endnote w:type="continuationSeparator" w:id="1">
    <w:p w:rsidR="00F474EA" w:rsidRDefault="00F474EA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A" w:rsidRDefault="00F474EA" w:rsidP="008C0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F474EA" w:rsidRDefault="00F474EA" w:rsidP="00346C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A" w:rsidRDefault="00F474EA" w:rsidP="00346C8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A" w:rsidRDefault="00F474EA" w:rsidP="00AB3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4EA" w:rsidRDefault="00F474EA" w:rsidP="00AB348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A" w:rsidRDefault="00F474EA">
    <w:pPr>
      <w:pStyle w:val="Footer"/>
      <w:jc w:val="right"/>
    </w:pPr>
  </w:p>
  <w:p w:rsidR="00F474EA" w:rsidRDefault="00F474EA" w:rsidP="00AB34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EA" w:rsidRDefault="00F474EA" w:rsidP="00452F56">
      <w:pPr>
        <w:spacing w:after="0" w:line="240" w:lineRule="auto"/>
      </w:pPr>
      <w:r>
        <w:separator/>
      </w:r>
    </w:p>
  </w:footnote>
  <w:footnote w:type="continuationSeparator" w:id="1">
    <w:p w:rsidR="00F474EA" w:rsidRDefault="00F474EA" w:rsidP="0045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8BAF7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49A3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FA"/>
    <w:rsid w:val="000007EE"/>
    <w:rsid w:val="00015F0B"/>
    <w:rsid w:val="000176D9"/>
    <w:rsid w:val="00017D18"/>
    <w:rsid w:val="00046051"/>
    <w:rsid w:val="00046A0E"/>
    <w:rsid w:val="00080306"/>
    <w:rsid w:val="000A427A"/>
    <w:rsid w:val="000A5964"/>
    <w:rsid w:val="000B2001"/>
    <w:rsid w:val="000B3021"/>
    <w:rsid w:val="000C42EC"/>
    <w:rsid w:val="000D0812"/>
    <w:rsid w:val="000E42AE"/>
    <w:rsid w:val="00100EE6"/>
    <w:rsid w:val="0012121B"/>
    <w:rsid w:val="00143920"/>
    <w:rsid w:val="00145C8B"/>
    <w:rsid w:val="00165C4B"/>
    <w:rsid w:val="001750FA"/>
    <w:rsid w:val="00176FB5"/>
    <w:rsid w:val="0019719F"/>
    <w:rsid w:val="001A6951"/>
    <w:rsid w:val="001B0A2F"/>
    <w:rsid w:val="001C1413"/>
    <w:rsid w:val="001E21D0"/>
    <w:rsid w:val="001E3385"/>
    <w:rsid w:val="001F2220"/>
    <w:rsid w:val="001F3AD3"/>
    <w:rsid w:val="00200409"/>
    <w:rsid w:val="002153EE"/>
    <w:rsid w:val="00223F1C"/>
    <w:rsid w:val="00224039"/>
    <w:rsid w:val="00232F61"/>
    <w:rsid w:val="002376B2"/>
    <w:rsid w:val="002401E5"/>
    <w:rsid w:val="00256650"/>
    <w:rsid w:val="002742FE"/>
    <w:rsid w:val="00294FE2"/>
    <w:rsid w:val="002A37FA"/>
    <w:rsid w:val="002A3C3B"/>
    <w:rsid w:val="002B3AD6"/>
    <w:rsid w:val="002B64C2"/>
    <w:rsid w:val="002D0252"/>
    <w:rsid w:val="003007CC"/>
    <w:rsid w:val="00326955"/>
    <w:rsid w:val="00330681"/>
    <w:rsid w:val="00346C83"/>
    <w:rsid w:val="00361856"/>
    <w:rsid w:val="0036255F"/>
    <w:rsid w:val="00370541"/>
    <w:rsid w:val="00376A14"/>
    <w:rsid w:val="00380590"/>
    <w:rsid w:val="00391AE3"/>
    <w:rsid w:val="003A1D86"/>
    <w:rsid w:val="003B0F92"/>
    <w:rsid w:val="003B3CED"/>
    <w:rsid w:val="00423C72"/>
    <w:rsid w:val="0043212C"/>
    <w:rsid w:val="00442F5F"/>
    <w:rsid w:val="00452F56"/>
    <w:rsid w:val="004543EB"/>
    <w:rsid w:val="00461CBC"/>
    <w:rsid w:val="004729AF"/>
    <w:rsid w:val="00475D53"/>
    <w:rsid w:val="00477528"/>
    <w:rsid w:val="004D321A"/>
    <w:rsid w:val="004D754B"/>
    <w:rsid w:val="004E4F25"/>
    <w:rsid w:val="004E7672"/>
    <w:rsid w:val="005058D3"/>
    <w:rsid w:val="00510B1A"/>
    <w:rsid w:val="00533431"/>
    <w:rsid w:val="005430DF"/>
    <w:rsid w:val="005706B0"/>
    <w:rsid w:val="005753BC"/>
    <w:rsid w:val="0058187B"/>
    <w:rsid w:val="00582449"/>
    <w:rsid w:val="005B012B"/>
    <w:rsid w:val="005B6CDC"/>
    <w:rsid w:val="005F1BDF"/>
    <w:rsid w:val="005F2E78"/>
    <w:rsid w:val="00630204"/>
    <w:rsid w:val="00632CA4"/>
    <w:rsid w:val="00641456"/>
    <w:rsid w:val="0064357B"/>
    <w:rsid w:val="00646AE6"/>
    <w:rsid w:val="006477C3"/>
    <w:rsid w:val="00647FC3"/>
    <w:rsid w:val="006533F2"/>
    <w:rsid w:val="0067112C"/>
    <w:rsid w:val="006847B5"/>
    <w:rsid w:val="00692337"/>
    <w:rsid w:val="00693AE2"/>
    <w:rsid w:val="006A0C7C"/>
    <w:rsid w:val="006B4499"/>
    <w:rsid w:val="006B7CAA"/>
    <w:rsid w:val="006C6CB2"/>
    <w:rsid w:val="006D715E"/>
    <w:rsid w:val="006E345D"/>
    <w:rsid w:val="006E4E9E"/>
    <w:rsid w:val="00710A3E"/>
    <w:rsid w:val="00724A7D"/>
    <w:rsid w:val="00741132"/>
    <w:rsid w:val="0075016C"/>
    <w:rsid w:val="00756F9D"/>
    <w:rsid w:val="007704C2"/>
    <w:rsid w:val="00795EB7"/>
    <w:rsid w:val="007A38DB"/>
    <w:rsid w:val="007B22AC"/>
    <w:rsid w:val="007E437D"/>
    <w:rsid w:val="007F32B4"/>
    <w:rsid w:val="007F6B1D"/>
    <w:rsid w:val="00802524"/>
    <w:rsid w:val="008056C0"/>
    <w:rsid w:val="008139AE"/>
    <w:rsid w:val="008648DA"/>
    <w:rsid w:val="00871D85"/>
    <w:rsid w:val="0087228F"/>
    <w:rsid w:val="008871D8"/>
    <w:rsid w:val="008B31F2"/>
    <w:rsid w:val="008C09F4"/>
    <w:rsid w:val="008D0209"/>
    <w:rsid w:val="008D0420"/>
    <w:rsid w:val="008D0729"/>
    <w:rsid w:val="0090443C"/>
    <w:rsid w:val="00922294"/>
    <w:rsid w:val="00935A2E"/>
    <w:rsid w:val="00966C0D"/>
    <w:rsid w:val="00980827"/>
    <w:rsid w:val="00994BD3"/>
    <w:rsid w:val="009E0E3E"/>
    <w:rsid w:val="009F69D6"/>
    <w:rsid w:val="00A00B5F"/>
    <w:rsid w:val="00A10A66"/>
    <w:rsid w:val="00A318E0"/>
    <w:rsid w:val="00A345D0"/>
    <w:rsid w:val="00A35641"/>
    <w:rsid w:val="00A37EED"/>
    <w:rsid w:val="00A52163"/>
    <w:rsid w:val="00A52859"/>
    <w:rsid w:val="00A7692B"/>
    <w:rsid w:val="00A77019"/>
    <w:rsid w:val="00AB2A27"/>
    <w:rsid w:val="00AB3483"/>
    <w:rsid w:val="00AC2181"/>
    <w:rsid w:val="00B01FDE"/>
    <w:rsid w:val="00B07D47"/>
    <w:rsid w:val="00B116BA"/>
    <w:rsid w:val="00B222AB"/>
    <w:rsid w:val="00B41344"/>
    <w:rsid w:val="00B6260F"/>
    <w:rsid w:val="00B6393C"/>
    <w:rsid w:val="00B85024"/>
    <w:rsid w:val="00BA257E"/>
    <w:rsid w:val="00BA6B24"/>
    <w:rsid w:val="00BB133F"/>
    <w:rsid w:val="00BC0E74"/>
    <w:rsid w:val="00BD6A66"/>
    <w:rsid w:val="00BE4677"/>
    <w:rsid w:val="00BF2049"/>
    <w:rsid w:val="00BF26B5"/>
    <w:rsid w:val="00BF2962"/>
    <w:rsid w:val="00C1409A"/>
    <w:rsid w:val="00C2064A"/>
    <w:rsid w:val="00C25043"/>
    <w:rsid w:val="00C33DFE"/>
    <w:rsid w:val="00C3454D"/>
    <w:rsid w:val="00C75099"/>
    <w:rsid w:val="00C80C5D"/>
    <w:rsid w:val="00C84BB9"/>
    <w:rsid w:val="00C86F4F"/>
    <w:rsid w:val="00CA2F31"/>
    <w:rsid w:val="00CD5179"/>
    <w:rsid w:val="00CF113D"/>
    <w:rsid w:val="00CF524A"/>
    <w:rsid w:val="00D313E9"/>
    <w:rsid w:val="00D33B38"/>
    <w:rsid w:val="00D35D58"/>
    <w:rsid w:val="00D37DBA"/>
    <w:rsid w:val="00D60CBD"/>
    <w:rsid w:val="00D902F8"/>
    <w:rsid w:val="00D961D4"/>
    <w:rsid w:val="00DA2968"/>
    <w:rsid w:val="00DC327B"/>
    <w:rsid w:val="00DC55A9"/>
    <w:rsid w:val="00DE42D8"/>
    <w:rsid w:val="00DF51DF"/>
    <w:rsid w:val="00E2733F"/>
    <w:rsid w:val="00E27815"/>
    <w:rsid w:val="00E370DA"/>
    <w:rsid w:val="00E5123C"/>
    <w:rsid w:val="00E53F1D"/>
    <w:rsid w:val="00E747F3"/>
    <w:rsid w:val="00ED03FE"/>
    <w:rsid w:val="00ED06D4"/>
    <w:rsid w:val="00EF7F0C"/>
    <w:rsid w:val="00F15A82"/>
    <w:rsid w:val="00F2273E"/>
    <w:rsid w:val="00F4305E"/>
    <w:rsid w:val="00F474EA"/>
    <w:rsid w:val="00F53103"/>
    <w:rsid w:val="00F67D62"/>
    <w:rsid w:val="00F701BC"/>
    <w:rsid w:val="00F70688"/>
    <w:rsid w:val="00FB2DB7"/>
    <w:rsid w:val="00FC0151"/>
    <w:rsid w:val="00FC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21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C218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2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1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">
    <w:name w:val="НОМЕРА"/>
    <w:basedOn w:val="NormalWeb"/>
    <w:link w:val="a0"/>
    <w:uiPriority w:val="99"/>
    <w:rsid w:val="00452F56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0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27B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B3483"/>
    <w:rPr>
      <w:rFonts w:cs="Times New Roman"/>
    </w:rPr>
  </w:style>
  <w:style w:type="paragraph" w:styleId="ListBullet">
    <w:name w:val="List Bullet"/>
    <w:basedOn w:val="Normal"/>
    <w:uiPriority w:val="99"/>
    <w:rsid w:val="00AB3483"/>
    <w:pPr>
      <w:tabs>
        <w:tab w:val="num" w:pos="360"/>
      </w:tabs>
      <w:ind w:left="360" w:hanging="360"/>
      <w:contextualSpacing/>
    </w:p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А_основной"/>
    <w:basedOn w:val="Normal"/>
    <w:link w:val="a3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3">
    <w:name w:val="А_основной Знак"/>
    <w:link w:val="a2"/>
    <w:uiPriority w:val="99"/>
    <w:locked/>
    <w:rsid w:val="006533F2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692337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461CBC"/>
    <w:rPr>
      <w:lang w:eastAsia="en-US"/>
    </w:rPr>
  </w:style>
  <w:style w:type="table" w:styleId="TableGrid">
    <w:name w:val="Table Grid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BlockText">
    <w:name w:val="Block Text"/>
    <w:basedOn w:val="Normal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Normal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1"/>
    <w:basedOn w:val="Normal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DefaultParagraphFont"/>
    <w:link w:val="3"/>
    <w:uiPriority w:val="99"/>
    <w:locked/>
    <w:rsid w:val="00176F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4"/>
    <w:uiPriority w:val="99"/>
    <w:rsid w:val="00176FB5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3A1D8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A1D86"/>
    <w:rPr>
      <w:rFonts w:ascii="Times New Roman" w:hAnsi="Times New Roman" w:cs="Times New Roman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1D86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A1D86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3A1D8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link w:val="12"/>
    <w:uiPriority w:val="99"/>
    <w:locked/>
    <w:rsid w:val="003A1D86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2">
    <w:name w:val="Основной текст1"/>
    <w:basedOn w:val="Normal"/>
    <w:link w:val="Exact"/>
    <w:uiPriority w:val="99"/>
    <w:rsid w:val="003A1D8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Exact0">
    <w:name w:val="Подпись к картинке Exact"/>
    <w:basedOn w:val="DefaultParagraphFont"/>
    <w:link w:val="a5"/>
    <w:uiPriority w:val="99"/>
    <w:locked/>
    <w:rsid w:val="003A1D86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uiPriority w:val="99"/>
    <w:rsid w:val="003A1D86"/>
    <w:rPr>
      <w:color w:val="000000"/>
      <w:spacing w:val="10"/>
      <w:w w:val="100"/>
      <w:position w:val="0"/>
      <w:lang w:val="ru-RU" w:eastAsia="ru-RU"/>
    </w:rPr>
  </w:style>
  <w:style w:type="paragraph" w:customStyle="1" w:styleId="a5">
    <w:name w:val="Подпись к картинке"/>
    <w:basedOn w:val="Normal"/>
    <w:link w:val="Exact0"/>
    <w:uiPriority w:val="99"/>
    <w:rsid w:val="003A1D86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paragraph" w:customStyle="1" w:styleId="2">
    <w:name w:val="Основной текст2"/>
    <w:basedOn w:val="Normal"/>
    <w:uiPriority w:val="99"/>
    <w:rsid w:val="003A1D8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</w:rPr>
  </w:style>
  <w:style w:type="character" w:customStyle="1" w:styleId="811">
    <w:name w:val="Основной текст (8) + 11"/>
    <w:aliases w:val="5 pt,Не курсив,Интервал 0 pt"/>
    <w:basedOn w:val="DefaultParagraphFont"/>
    <w:uiPriority w:val="99"/>
    <w:rsid w:val="003A1D86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3"/>
      <w:szCs w:val="23"/>
      <w:u w:val="none"/>
      <w:lang w:val="ru-RU" w:eastAsia="ru-RU"/>
    </w:rPr>
  </w:style>
  <w:style w:type="character" w:customStyle="1" w:styleId="Georgia">
    <w:name w:val="Основной текст + Georgia"/>
    <w:basedOn w:val="a4"/>
    <w:uiPriority w:val="99"/>
    <w:rsid w:val="003A1D86"/>
    <w:rPr>
      <w:rFonts w:ascii="Georgia" w:hAnsi="Georgia" w:cs="Georg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3A1D86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A1D86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A1D8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A1D8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Exact">
    <w:name w:val="Основной текст (4) Exact"/>
    <w:basedOn w:val="DefaultParagraphFont"/>
    <w:uiPriority w:val="99"/>
    <w:rsid w:val="003A1D8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"/>
    <w:uiPriority w:val="99"/>
    <w:rsid w:val="003A1D86"/>
    <w:rPr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A1D86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A1D8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11pt">
    <w:name w:val="Основной текст + 11 pt"/>
    <w:aliases w:val="Полужирный,Интервал 0 pt6"/>
    <w:basedOn w:val="a4"/>
    <w:uiPriority w:val="99"/>
    <w:rsid w:val="003A1D86"/>
    <w:rPr>
      <w:b/>
      <w:bCs/>
      <w:color w:val="000000"/>
      <w:spacing w:val="-7"/>
      <w:w w:val="100"/>
      <w:position w:val="0"/>
      <w:sz w:val="22"/>
      <w:szCs w:val="22"/>
      <w:u w:val="none"/>
      <w:lang w:val="ru-RU" w:eastAsia="ru-RU"/>
    </w:rPr>
  </w:style>
  <w:style w:type="character" w:customStyle="1" w:styleId="11pt4">
    <w:name w:val="Основной текст + 11 pt4"/>
    <w:aliases w:val="Полужирный7,Курсив,Интервал 0 pt5"/>
    <w:basedOn w:val="a4"/>
    <w:uiPriority w:val="99"/>
    <w:rsid w:val="003A1D86"/>
    <w:rPr>
      <w:b/>
      <w:bCs/>
      <w:i/>
      <w:iCs/>
      <w:color w:val="000000"/>
      <w:spacing w:val="-9"/>
      <w:w w:val="100"/>
      <w:position w:val="0"/>
      <w:sz w:val="22"/>
      <w:szCs w:val="22"/>
      <w:u w:val="none"/>
      <w:lang w:val="ru-RU" w:eastAsia="ru-RU"/>
    </w:rPr>
  </w:style>
  <w:style w:type="character" w:customStyle="1" w:styleId="411pt">
    <w:name w:val="Основной текст (4) + 11 pt"/>
    <w:basedOn w:val="4"/>
    <w:uiPriority w:val="99"/>
    <w:rsid w:val="003A1D86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0pt">
    <w:name w:val="Основной текст (4) + 10 pt"/>
    <w:basedOn w:val="4"/>
    <w:uiPriority w:val="99"/>
    <w:rsid w:val="003A1D86"/>
    <w:rPr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11pt">
    <w:name w:val="Основной текст (3) + 11 pt"/>
    <w:basedOn w:val="30"/>
    <w:uiPriority w:val="99"/>
    <w:rsid w:val="003A1D86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0">
    <w:name w:val="Основной текст + 11"/>
    <w:aliases w:val="5 pt7"/>
    <w:basedOn w:val="a4"/>
    <w:uiPriority w:val="99"/>
    <w:rsid w:val="003A1D86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1pt3">
    <w:name w:val="Основной текст + 11 pt3"/>
    <w:basedOn w:val="a4"/>
    <w:uiPriority w:val="99"/>
    <w:rsid w:val="003A1D86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Основной текст + Полужирный"/>
    <w:basedOn w:val="a4"/>
    <w:uiPriority w:val="99"/>
    <w:rsid w:val="003A1D86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">
    <w:name w:val="Основной текст + Полужирный2"/>
    <w:aliases w:val="Курсив4"/>
    <w:basedOn w:val="a4"/>
    <w:uiPriority w:val="99"/>
    <w:rsid w:val="003A1D86"/>
    <w:rPr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2">
    <w:name w:val="Основной текст + 11 pt2"/>
    <w:aliases w:val="Полужирный6"/>
    <w:basedOn w:val="a4"/>
    <w:uiPriority w:val="99"/>
    <w:rsid w:val="003A1D86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aliases w:val="Полужирный5,Курсив3"/>
    <w:basedOn w:val="a4"/>
    <w:uiPriority w:val="99"/>
    <w:rsid w:val="003A1D86"/>
    <w:rPr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">
    <w:name w:val="Основной текст (4) + Не курсив"/>
    <w:aliases w:val="Интервал 0 pt4"/>
    <w:basedOn w:val="4"/>
    <w:uiPriority w:val="99"/>
    <w:rsid w:val="003A1D86"/>
    <w:rPr>
      <w:b/>
      <w:bCs/>
      <w:i/>
      <w:iCs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3A1D8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3A1D86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3A1D8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A1D86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9Exact">
    <w:name w:val="Основной текст (9) Exact"/>
    <w:basedOn w:val="DefaultParagraphFont"/>
    <w:uiPriority w:val="99"/>
    <w:rsid w:val="003A1D86"/>
    <w:rPr>
      <w:rFonts w:ascii="Times New Roman" w:hAnsi="Times New Roman" w:cs="Times New Roman"/>
      <w:sz w:val="21"/>
      <w:szCs w:val="21"/>
      <w:u w:val="none"/>
    </w:rPr>
  </w:style>
  <w:style w:type="character" w:customStyle="1" w:styleId="102">
    <w:name w:val="Основной текст + 10"/>
    <w:aliases w:val="5 pt6"/>
    <w:basedOn w:val="a4"/>
    <w:uiPriority w:val="99"/>
    <w:rsid w:val="003A1D86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3">
    <w:name w:val="Основной текст + 103"/>
    <w:aliases w:val="5 pt5,Полужирный4,Интервал 0 pt3"/>
    <w:basedOn w:val="a4"/>
    <w:uiPriority w:val="99"/>
    <w:rsid w:val="003A1D86"/>
    <w:rPr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1020">
    <w:name w:val="Основной текст + 102"/>
    <w:aliases w:val="5 pt4,Полужирный3,Курсив2"/>
    <w:basedOn w:val="a4"/>
    <w:uiPriority w:val="99"/>
    <w:rsid w:val="003A1D86"/>
    <w:rPr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10">
    <w:name w:val="Основной текст + 101"/>
    <w:aliases w:val="5 pt3,Интервал 1 pt"/>
    <w:basedOn w:val="a4"/>
    <w:uiPriority w:val="99"/>
    <w:rsid w:val="003A1D86"/>
    <w:rPr>
      <w:color w:val="000000"/>
      <w:spacing w:val="20"/>
      <w:w w:val="100"/>
      <w:position w:val="0"/>
      <w:sz w:val="21"/>
      <w:szCs w:val="21"/>
      <w:u w:val="none"/>
      <w:lang w:val="ru-RU" w:eastAsia="ru-RU"/>
    </w:rPr>
  </w:style>
  <w:style w:type="character" w:customStyle="1" w:styleId="Calibri">
    <w:name w:val="Основной текст + Calibri"/>
    <w:aliases w:val="12 pt,Полужирный2,Интервал 0 pt2"/>
    <w:basedOn w:val="a4"/>
    <w:uiPriority w:val="99"/>
    <w:rsid w:val="003A1D86"/>
    <w:rPr>
      <w:rFonts w:ascii="Calibri" w:hAnsi="Calibri" w:cs="Calibri"/>
      <w:b/>
      <w:b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+ Полужирный1"/>
    <w:aliases w:val="Курсив1,Интервал 0 pt Exact"/>
    <w:basedOn w:val="a4"/>
    <w:uiPriority w:val="99"/>
    <w:rsid w:val="003A1D86"/>
    <w:rPr>
      <w:b/>
      <w:bCs/>
      <w:i/>
      <w:iCs/>
      <w:color w:val="000000"/>
      <w:spacing w:val="-2"/>
      <w:w w:val="100"/>
      <w:position w:val="0"/>
      <w:sz w:val="21"/>
      <w:szCs w:val="21"/>
      <w:u w:val="none"/>
      <w:lang w:val="ru-RU" w:eastAsia="ru-RU"/>
    </w:rPr>
  </w:style>
  <w:style w:type="character" w:customStyle="1" w:styleId="a7">
    <w:name w:val="Основной текст + Курсив"/>
    <w:basedOn w:val="a4"/>
    <w:uiPriority w:val="99"/>
    <w:rsid w:val="003A1D86"/>
    <w:rPr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Standard">
    <w:name w:val="Standard"/>
    <w:uiPriority w:val="99"/>
    <w:rsid w:val="00BF2049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character" w:customStyle="1" w:styleId="12pt">
    <w:name w:val="Основной текст + 12 pt"/>
    <w:uiPriority w:val="99"/>
    <w:rsid w:val="00BF204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2,Полужирный1"/>
    <w:basedOn w:val="a4"/>
    <w:uiPriority w:val="99"/>
    <w:rsid w:val="006847B5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7">
    <w:name w:val="c7"/>
    <w:basedOn w:val="Normal"/>
    <w:uiPriority w:val="99"/>
    <w:rsid w:val="00724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724A7D"/>
    <w:rPr>
      <w:rFonts w:eastAsia="Times New Roman"/>
      <w:lang w:eastAsia="en-US"/>
    </w:rPr>
  </w:style>
  <w:style w:type="character" w:customStyle="1" w:styleId="82">
    <w:name w:val="Основной текст + 8"/>
    <w:aliases w:val="5 pt1,Интервал 0 pt1"/>
    <w:uiPriority w:val="99"/>
    <w:rsid w:val="002153EE"/>
    <w:rPr>
      <w:rFonts w:ascii="Times New Roman" w:hAnsi="Times New Roman"/>
      <w:color w:val="000000"/>
      <w:spacing w:val="-3"/>
      <w:w w:val="100"/>
      <w:position w:val="0"/>
      <w:sz w:val="17"/>
      <w:u w:val="none"/>
      <w:effect w:val="none"/>
      <w:lang w:val="ru-RU"/>
    </w:rPr>
  </w:style>
  <w:style w:type="paragraph" w:customStyle="1" w:styleId="21">
    <w:name w:val="Абзац списка2"/>
    <w:basedOn w:val="Normal"/>
    <w:link w:val="ListParagraphChar"/>
    <w:uiPriority w:val="99"/>
    <w:rsid w:val="007E43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1"/>
    <w:uiPriority w:val="99"/>
    <w:locked/>
    <w:rsid w:val="007E437D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99"/>
    <w:rsid w:val="007E437D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a8">
    <w:name w:val="Содержимое таблицы"/>
    <w:basedOn w:val="Normal"/>
    <w:uiPriority w:val="99"/>
    <w:rsid w:val="00D313E9"/>
    <w:pPr>
      <w:suppressLineNumbers/>
      <w:suppressAutoHyphens/>
    </w:pPr>
    <w:rPr>
      <w:rFonts w:eastAsia="Times New Roman" w:cs="Calibri"/>
      <w:lang w:eastAsia="ar-SA"/>
    </w:rPr>
  </w:style>
  <w:style w:type="character" w:customStyle="1" w:styleId="NoSpacingChar">
    <w:name w:val="No Spacing Char"/>
    <w:link w:val="NoSpacing"/>
    <w:uiPriority w:val="99"/>
    <w:locked/>
    <w:rsid w:val="00D60CBD"/>
    <w:rPr>
      <w:sz w:val="22"/>
      <w:lang w:eastAsia="en-US"/>
    </w:rPr>
  </w:style>
  <w:style w:type="paragraph" w:customStyle="1" w:styleId="210">
    <w:name w:val="Основной текст (2)1"/>
    <w:basedOn w:val="Normal"/>
    <w:uiPriority w:val="99"/>
    <w:rsid w:val="00D60CBD"/>
    <w:pPr>
      <w:shd w:val="clear" w:color="auto" w:fill="FFFFFF"/>
      <w:spacing w:before="240" w:after="0" w:line="274" w:lineRule="exac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D60CB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Normal"/>
    <w:link w:val="22"/>
    <w:uiPriority w:val="99"/>
    <w:rsid w:val="00D60CBD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il">
    <w:name w:val="il"/>
    <w:uiPriority w:val="99"/>
    <w:rsid w:val="00D33B38"/>
    <w:rPr>
      <w:rFonts w:ascii="Times New Roman" w:hAnsi="Times New Roman"/>
    </w:rPr>
  </w:style>
  <w:style w:type="character" w:customStyle="1" w:styleId="FontStyle49">
    <w:name w:val="Font Style49"/>
    <w:basedOn w:val="DefaultParagraphFont"/>
    <w:uiPriority w:val="99"/>
    <w:rsid w:val="002A37FA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2A37FA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7">
    <w:name w:val="Font Style57"/>
    <w:basedOn w:val="DefaultParagraphFont"/>
    <w:uiPriority w:val="99"/>
    <w:rsid w:val="002A37FA"/>
    <w:rPr>
      <w:rFonts w:ascii="Times New Roman" w:hAnsi="Times New Roman" w:cs="Times New Roman"/>
      <w:b/>
      <w:bCs/>
      <w:sz w:val="26"/>
      <w:szCs w:val="26"/>
    </w:rPr>
  </w:style>
  <w:style w:type="table" w:customStyle="1" w:styleId="15">
    <w:name w:val="Сетка таблицы1"/>
    <w:uiPriority w:val="99"/>
    <w:rsid w:val="002B64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Подзаголовок1"/>
    <w:basedOn w:val="DefaultParagraphFont"/>
    <w:uiPriority w:val="99"/>
    <w:rsid w:val="00ED06D4"/>
    <w:rPr>
      <w:rFonts w:cs="Times New Roman"/>
    </w:rPr>
  </w:style>
  <w:style w:type="character" w:customStyle="1" w:styleId="em">
    <w:name w:val="em"/>
    <w:basedOn w:val="DefaultParagraphFont"/>
    <w:uiPriority w:val="99"/>
    <w:rsid w:val="00ED06D4"/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ED06D4"/>
    <w:rPr>
      <w:sz w:val="24"/>
    </w:rPr>
  </w:style>
  <w:style w:type="paragraph" w:styleId="BodyTextIndent2">
    <w:name w:val="Body Text Indent 2"/>
    <w:basedOn w:val="Normal"/>
    <w:link w:val="BodyTextIndent2Char"/>
    <w:uiPriority w:val="99"/>
    <w:locked/>
    <w:rsid w:val="00ED06D4"/>
    <w:pPr>
      <w:spacing w:after="120" w:line="480" w:lineRule="auto"/>
      <w:ind w:left="283"/>
    </w:pPr>
    <w:rPr>
      <w:sz w:val="24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character" w:customStyle="1" w:styleId="211">
    <w:name w:val="Основной текст с отступом 2 Знак1"/>
    <w:basedOn w:val="DefaultParagraphFont"/>
    <w:uiPriority w:val="99"/>
    <w:rsid w:val="00ED06D4"/>
    <w:rPr>
      <w:rFonts w:cs="Times New Roman"/>
      <w:sz w:val="22"/>
      <w:szCs w:val="22"/>
      <w:lang w:eastAsia="en-US"/>
    </w:rPr>
  </w:style>
  <w:style w:type="character" w:customStyle="1" w:styleId="112">
    <w:name w:val="Заголовок 1 Знак1"/>
    <w:uiPriority w:val="99"/>
    <w:rsid w:val="00ED06D4"/>
    <w:rPr>
      <w:rFonts w:ascii="Cambria" w:hAnsi="Cambria"/>
      <w:b/>
      <w:color w:val="008080"/>
      <w:sz w:val="28"/>
      <w:lang w:val="ru-RU" w:eastAsia="ru-RU"/>
    </w:rPr>
  </w:style>
  <w:style w:type="paragraph" w:customStyle="1" w:styleId="Body">
    <w:name w:val="Body"/>
    <w:uiPriority w:val="99"/>
    <w:rsid w:val="00ED06D4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Cs w:val="20"/>
    </w:rPr>
  </w:style>
  <w:style w:type="paragraph" w:customStyle="1" w:styleId="Poem">
    <w:name w:val="Poem"/>
    <w:basedOn w:val="Body"/>
    <w:uiPriority w:val="99"/>
    <w:rsid w:val="00ED06D4"/>
    <w:pPr>
      <w:ind w:left="567" w:firstLine="0"/>
      <w:jc w:val="left"/>
    </w:pPr>
  </w:style>
  <w:style w:type="paragraph" w:customStyle="1" w:styleId="17">
    <w:name w:val="Схема документа1"/>
    <w:basedOn w:val="Normal"/>
    <w:uiPriority w:val="99"/>
    <w:rsid w:val="00ED0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9">
    <w:name w:val="Схема документа Знак"/>
    <w:uiPriority w:val="99"/>
    <w:rsid w:val="00ED06D4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locked/>
    <w:rsid w:val="00ED06D4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06D4"/>
    <w:rPr>
      <w:rFonts w:ascii="Times New Roman" w:hAnsi="Times New Roman" w:cs="Times New Roman"/>
      <w:sz w:val="28"/>
    </w:rPr>
  </w:style>
  <w:style w:type="character" w:customStyle="1" w:styleId="18">
    <w:name w:val="Строгий1"/>
    <w:uiPriority w:val="99"/>
    <w:rsid w:val="00ED06D4"/>
    <w:rPr>
      <w:b/>
    </w:rPr>
  </w:style>
  <w:style w:type="paragraph" w:customStyle="1" w:styleId="19">
    <w:name w:val="Текст выноски1"/>
    <w:basedOn w:val="Normal"/>
    <w:uiPriority w:val="99"/>
    <w:rsid w:val="00ED0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a">
    <w:name w:val="Обычный (веб)1"/>
    <w:basedOn w:val="Normal"/>
    <w:uiPriority w:val="99"/>
    <w:rsid w:val="00ED06D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D06D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1b">
    <w:name w:val="Гиперссылка1"/>
    <w:uiPriority w:val="99"/>
    <w:rsid w:val="00ED06D4"/>
    <w:rPr>
      <w:color w:val="008080"/>
      <w:sz w:val="21"/>
      <w:u w:val="none"/>
    </w:rPr>
  </w:style>
  <w:style w:type="paragraph" w:customStyle="1" w:styleId="western">
    <w:name w:val="western"/>
    <w:basedOn w:val="Normal"/>
    <w:uiPriority w:val="99"/>
    <w:rsid w:val="00ED06D4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c">
    <w:name w:val="Текст сноски Знак1"/>
    <w:uiPriority w:val="99"/>
    <w:rsid w:val="00ED06D4"/>
  </w:style>
  <w:style w:type="paragraph" w:customStyle="1" w:styleId="DecimalAligned">
    <w:name w:val="Decimal Aligned"/>
    <w:basedOn w:val="Normal"/>
    <w:uiPriority w:val="99"/>
    <w:rsid w:val="00ED06D4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ED06D4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Normal"/>
    <w:uiPriority w:val="99"/>
    <w:rsid w:val="00ED06D4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Normal"/>
    <w:uiPriority w:val="99"/>
    <w:rsid w:val="00ED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uiPriority w:val="99"/>
    <w:rsid w:val="00ED06D4"/>
    <w:rPr>
      <w:rFonts w:ascii="Courier New" w:hAnsi="Courier New"/>
      <w:sz w:val="20"/>
    </w:rPr>
  </w:style>
  <w:style w:type="paragraph" w:customStyle="1" w:styleId="212">
    <w:name w:val="Основной текст 21"/>
    <w:basedOn w:val="Normal"/>
    <w:uiPriority w:val="99"/>
    <w:rsid w:val="00ED06D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uiPriority w:val="99"/>
    <w:rsid w:val="00ED06D4"/>
    <w:rPr>
      <w:rFonts w:ascii="Times New Roman" w:hAnsi="Times New Roman"/>
      <w:sz w:val="24"/>
    </w:rPr>
  </w:style>
  <w:style w:type="paragraph" w:customStyle="1" w:styleId="213">
    <w:name w:val="Основной текст с отступом 21"/>
    <w:basedOn w:val="Normal"/>
    <w:uiPriority w:val="99"/>
    <w:rsid w:val="00ED06D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Normal"/>
    <w:uiPriority w:val="99"/>
    <w:rsid w:val="00ED06D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link w:val="BodyTextIndent3"/>
    <w:uiPriority w:val="99"/>
    <w:locked/>
    <w:rsid w:val="00ED06D4"/>
    <w:rPr>
      <w:sz w:val="16"/>
    </w:rPr>
  </w:style>
  <w:style w:type="paragraph" w:styleId="ListNumber">
    <w:name w:val="List Number"/>
    <w:basedOn w:val="Normal"/>
    <w:uiPriority w:val="99"/>
    <w:locked/>
    <w:rsid w:val="00ED06D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d">
    <w:name w:val="Текст1"/>
    <w:basedOn w:val="Normal"/>
    <w:uiPriority w:val="99"/>
    <w:rsid w:val="00ED06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a">
    <w:name w:val="Цитаты"/>
    <w:basedOn w:val="Normal"/>
    <w:uiPriority w:val="99"/>
    <w:rsid w:val="00ED06D4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uiPriority w:val="99"/>
    <w:rsid w:val="00ED06D4"/>
    <w:rPr>
      <w:b/>
      <w:color w:val="auto"/>
      <w:sz w:val="17"/>
      <w:u w:val="none"/>
    </w:rPr>
  </w:style>
  <w:style w:type="paragraph" w:customStyle="1" w:styleId="content-bold">
    <w:name w:val="content-bold"/>
    <w:basedOn w:val="Normal"/>
    <w:uiPriority w:val="99"/>
    <w:rsid w:val="00ED06D4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Normal"/>
    <w:uiPriority w:val="99"/>
    <w:rsid w:val="00ED06D4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EndnoteTextChar">
    <w:name w:val="Endnote Text Char"/>
    <w:link w:val="EndnoteText"/>
    <w:uiPriority w:val="99"/>
    <w:locked/>
    <w:rsid w:val="00ED06D4"/>
  </w:style>
  <w:style w:type="character" w:customStyle="1" w:styleId="textcopy1">
    <w:name w:val="textcopy1"/>
    <w:uiPriority w:val="99"/>
    <w:rsid w:val="00ED06D4"/>
    <w:rPr>
      <w:rFonts w:ascii="Arial" w:hAnsi="Arial"/>
      <w:color w:val="000000"/>
      <w:sz w:val="13"/>
    </w:rPr>
  </w:style>
  <w:style w:type="paragraph" w:styleId="TOCHeading">
    <w:name w:val="TOC Heading"/>
    <w:basedOn w:val="Heading1"/>
    <w:next w:val="Normal"/>
    <w:uiPriority w:val="99"/>
    <w:qFormat/>
    <w:rsid w:val="00ED06D4"/>
    <w:pPr>
      <w:overflowPunct w:val="0"/>
      <w:autoSpaceDE w:val="0"/>
      <w:autoSpaceDN w:val="0"/>
      <w:adjustRightInd w:val="0"/>
      <w:ind w:firstLine="284"/>
      <w:jc w:val="both"/>
      <w:textAlignment w:val="baseline"/>
      <w:outlineLvl w:val="9"/>
    </w:pPr>
    <w:rPr>
      <w:bCs w:val="0"/>
      <w:color w:val="008080"/>
      <w:szCs w:val="20"/>
    </w:rPr>
  </w:style>
  <w:style w:type="paragraph" w:styleId="TOC3">
    <w:name w:val="toc 3"/>
    <w:basedOn w:val="Normal"/>
    <w:next w:val="Normal"/>
    <w:uiPriority w:val="99"/>
    <w:locked/>
    <w:rsid w:val="00ED06D4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e">
    <w:name w:val="Просмотренная гиперссылка1"/>
    <w:uiPriority w:val="99"/>
    <w:rsid w:val="00ED06D4"/>
    <w:rPr>
      <w:color w:val="800080"/>
      <w:u w:val="single"/>
    </w:rPr>
  </w:style>
  <w:style w:type="character" w:customStyle="1" w:styleId="1f">
    <w:name w:val="Выделение1"/>
    <w:uiPriority w:val="99"/>
    <w:rsid w:val="00ED06D4"/>
    <w:rPr>
      <w:i/>
    </w:rPr>
  </w:style>
  <w:style w:type="character" w:styleId="PlaceholderText">
    <w:name w:val="Placeholder Text"/>
    <w:basedOn w:val="DefaultParagraphFont"/>
    <w:uiPriority w:val="99"/>
    <w:rsid w:val="00ED06D4"/>
    <w:rPr>
      <w:rFonts w:cs="Times New Roman"/>
    </w:rPr>
  </w:style>
  <w:style w:type="character" w:customStyle="1" w:styleId="mw-headline">
    <w:name w:val="mw-headline"/>
    <w:uiPriority w:val="99"/>
    <w:rsid w:val="00ED06D4"/>
  </w:style>
  <w:style w:type="character" w:customStyle="1" w:styleId="rtxt">
    <w:name w:val="rtxt"/>
    <w:uiPriority w:val="99"/>
    <w:rsid w:val="00ED06D4"/>
  </w:style>
  <w:style w:type="character" w:customStyle="1" w:styleId="apple-style-span">
    <w:name w:val="apple-style-span"/>
    <w:uiPriority w:val="99"/>
    <w:rsid w:val="00ED06D4"/>
  </w:style>
  <w:style w:type="character" w:customStyle="1" w:styleId="1f0">
    <w:name w:val="Текст выноски Знак1"/>
    <w:uiPriority w:val="99"/>
    <w:rsid w:val="00ED06D4"/>
    <w:rPr>
      <w:rFonts w:ascii="Tahoma" w:hAnsi="Tahoma"/>
      <w:sz w:val="16"/>
    </w:rPr>
  </w:style>
  <w:style w:type="character" w:customStyle="1" w:styleId="25">
    <w:name w:val="Текст выноски Знак2"/>
    <w:uiPriority w:val="99"/>
    <w:rsid w:val="00ED06D4"/>
    <w:rPr>
      <w:rFonts w:ascii="Tahoma" w:hAnsi="Tahoma"/>
      <w:sz w:val="16"/>
    </w:rPr>
  </w:style>
  <w:style w:type="paragraph" w:styleId="BodyTextIndent3">
    <w:name w:val="Body Text Indent 3"/>
    <w:basedOn w:val="Normal"/>
    <w:link w:val="BodyTextIndent3Char"/>
    <w:uiPriority w:val="99"/>
    <w:locked/>
    <w:rsid w:val="00ED06D4"/>
    <w:pPr>
      <w:spacing w:after="120"/>
      <w:ind w:left="283"/>
    </w:pPr>
    <w:rPr>
      <w:sz w:val="16"/>
      <w:szCs w:val="20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DefaultParagraphFont"/>
    <w:uiPriority w:val="99"/>
    <w:rsid w:val="00ED06D4"/>
    <w:rPr>
      <w:rFonts w:cs="Times New Roman"/>
      <w:sz w:val="16"/>
      <w:szCs w:val="16"/>
      <w:lang w:eastAsia="en-US"/>
    </w:rPr>
  </w:style>
  <w:style w:type="paragraph" w:customStyle="1" w:styleId="1f1">
    <w:name w:val="Обычный1"/>
    <w:uiPriority w:val="99"/>
    <w:rsid w:val="00ED06D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353">
    <w:name w:val="Font Style353"/>
    <w:uiPriority w:val="99"/>
    <w:rsid w:val="00ED06D4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uiPriority w:val="99"/>
    <w:rsid w:val="00ED06D4"/>
    <w:rPr>
      <w:rFonts w:ascii="Times New Roman" w:hAnsi="Times New Roman"/>
      <w:b/>
      <w:i/>
      <w:spacing w:val="20"/>
      <w:sz w:val="24"/>
    </w:rPr>
  </w:style>
  <w:style w:type="paragraph" w:customStyle="1" w:styleId="Style29">
    <w:name w:val="Style29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locked/>
    <w:rsid w:val="00ED06D4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f2">
    <w:name w:val="Текст концевой сноски Знак1"/>
    <w:basedOn w:val="DefaultParagraphFont"/>
    <w:uiPriority w:val="99"/>
    <w:rsid w:val="00ED06D4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locked/>
    <w:rsid w:val="00ED06D4"/>
    <w:rPr>
      <w:rFonts w:cs="Times New Roman"/>
      <w:vertAlign w:val="superscript"/>
    </w:rPr>
  </w:style>
  <w:style w:type="paragraph" w:customStyle="1" w:styleId="113">
    <w:name w:val="Абзац списка11"/>
    <w:basedOn w:val="Normal"/>
    <w:uiPriority w:val="99"/>
    <w:rsid w:val="00ED06D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2">
    <w:name w:val="Основной текст4"/>
    <w:basedOn w:val="Normal"/>
    <w:uiPriority w:val="99"/>
    <w:rsid w:val="00ED06D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D06D4"/>
    <w:rPr>
      <w:rFonts w:ascii="Times New Roman" w:hAnsi="Times New Roman"/>
      <w:sz w:val="20"/>
    </w:rPr>
  </w:style>
  <w:style w:type="paragraph" w:customStyle="1" w:styleId="Style3">
    <w:name w:val="Style3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ED06D4"/>
  </w:style>
  <w:style w:type="character" w:customStyle="1" w:styleId="FontStyle31">
    <w:name w:val="Font Style31"/>
    <w:uiPriority w:val="99"/>
    <w:rsid w:val="00ED06D4"/>
    <w:rPr>
      <w:rFonts w:ascii="Century Schoolbook" w:hAnsi="Century Schoolbook"/>
      <w:sz w:val="18"/>
    </w:rPr>
  </w:style>
  <w:style w:type="paragraph" w:customStyle="1" w:styleId="Style2">
    <w:name w:val="Style2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6">
    <w:name w:val="Font Style46"/>
    <w:uiPriority w:val="99"/>
    <w:rsid w:val="00ED06D4"/>
    <w:rPr>
      <w:rFonts w:ascii="Bookman Old Style" w:hAnsi="Bookman Old Style"/>
      <w:sz w:val="18"/>
    </w:rPr>
  </w:style>
  <w:style w:type="paragraph" w:customStyle="1" w:styleId="Style34">
    <w:name w:val="Style34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ED06D4"/>
    <w:rPr>
      <w:rFonts w:ascii="Bookman Old Style" w:hAnsi="Bookman Old Style"/>
      <w:i/>
      <w:spacing w:val="10"/>
      <w:sz w:val="18"/>
    </w:rPr>
  </w:style>
  <w:style w:type="paragraph" w:customStyle="1" w:styleId="Style17">
    <w:name w:val="Style17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5">
    <w:name w:val="Font Style45"/>
    <w:uiPriority w:val="99"/>
    <w:rsid w:val="00ED06D4"/>
    <w:rPr>
      <w:rFonts w:ascii="Bookman Old Style" w:hAnsi="Bookman Old Style"/>
      <w:b/>
      <w:i/>
      <w:spacing w:val="10"/>
      <w:sz w:val="18"/>
    </w:rPr>
  </w:style>
  <w:style w:type="paragraph" w:customStyle="1" w:styleId="dash041e0431044b0447043d044b0439">
    <w:name w:val="dash041e_0431_044b_0447_043d_044b_0439"/>
    <w:basedOn w:val="Normal"/>
    <w:uiPriority w:val="99"/>
    <w:rsid w:val="00ED06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D06D4"/>
  </w:style>
  <w:style w:type="character" w:customStyle="1" w:styleId="FontStyle37">
    <w:name w:val="Font Style37"/>
    <w:uiPriority w:val="99"/>
    <w:rsid w:val="00ED06D4"/>
    <w:rPr>
      <w:rFonts w:ascii="Calibri" w:hAnsi="Calibri"/>
      <w:i/>
      <w:sz w:val="20"/>
    </w:rPr>
  </w:style>
  <w:style w:type="paragraph" w:customStyle="1" w:styleId="Style10">
    <w:name w:val="Style10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ED06D4"/>
    <w:pPr>
      <w:widowControl w:val="0"/>
      <w:autoSpaceDE w:val="0"/>
      <w:autoSpaceDN w:val="0"/>
      <w:adjustRightInd w:val="0"/>
      <w:spacing w:after="0" w:line="281" w:lineRule="exact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ED06D4"/>
    <w:rPr>
      <w:rFonts w:ascii="Century Schoolbook" w:hAnsi="Century Schoolbook"/>
      <w:i/>
      <w:sz w:val="18"/>
    </w:rPr>
  </w:style>
  <w:style w:type="character" w:customStyle="1" w:styleId="FontStyle28">
    <w:name w:val="Font Style28"/>
    <w:uiPriority w:val="99"/>
    <w:rsid w:val="00ED06D4"/>
    <w:rPr>
      <w:rFonts w:ascii="Franklin Gothic Demi Cond" w:hAnsi="Franklin Gothic Demi Cond"/>
      <w:spacing w:val="10"/>
      <w:sz w:val="24"/>
    </w:rPr>
  </w:style>
  <w:style w:type="character" w:customStyle="1" w:styleId="FontStyle29">
    <w:name w:val="Font Style29"/>
    <w:uiPriority w:val="99"/>
    <w:rsid w:val="00ED06D4"/>
    <w:rPr>
      <w:rFonts w:ascii="Franklin Gothic Demi Cond" w:hAnsi="Franklin Gothic Demi Cond"/>
      <w:spacing w:val="10"/>
      <w:sz w:val="24"/>
    </w:rPr>
  </w:style>
  <w:style w:type="character" w:customStyle="1" w:styleId="FontStyle32">
    <w:name w:val="Font Style32"/>
    <w:uiPriority w:val="99"/>
    <w:rsid w:val="00ED06D4"/>
    <w:rPr>
      <w:rFonts w:ascii="Century Schoolbook" w:hAnsi="Century Schoolbook"/>
      <w:b/>
      <w:sz w:val="18"/>
    </w:rPr>
  </w:style>
  <w:style w:type="character" w:customStyle="1" w:styleId="9pt">
    <w:name w:val="Основной текст + 9 pt"/>
    <w:aliases w:val="Полужирный8,Курсив6"/>
    <w:basedOn w:val="a4"/>
    <w:uiPriority w:val="99"/>
    <w:rsid w:val="00ED06D4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61">
    <w:name w:val="Основной текст6"/>
    <w:basedOn w:val="Normal"/>
    <w:uiPriority w:val="99"/>
    <w:rsid w:val="00ED06D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9pt1">
    <w:name w:val="Основной текст + 9 pt1"/>
    <w:basedOn w:val="a4"/>
    <w:uiPriority w:val="99"/>
    <w:rsid w:val="00ED06D4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2">
    <w:name w:val="Основной текст + Полужирный3"/>
    <w:aliases w:val="Курсив5"/>
    <w:basedOn w:val="a4"/>
    <w:uiPriority w:val="99"/>
    <w:rsid w:val="00ED06D4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1992</TotalTime>
  <Pages>22</Pages>
  <Words>9436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PC321</cp:lastModifiedBy>
  <cp:revision>57</cp:revision>
  <cp:lastPrinted>2017-08-31T03:47:00Z</cp:lastPrinted>
  <dcterms:created xsi:type="dcterms:W3CDTF">2016-04-06T05:26:00Z</dcterms:created>
  <dcterms:modified xsi:type="dcterms:W3CDTF">2018-01-30T11:15:00Z</dcterms:modified>
</cp:coreProperties>
</file>