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F4" w:rsidRPr="002E152A" w:rsidRDefault="00B739F4" w:rsidP="002E152A">
      <w:pPr>
        <w:pStyle w:val="Default"/>
        <w:jc w:val="center"/>
        <w:rPr>
          <w:bCs/>
        </w:rPr>
      </w:pPr>
    </w:p>
    <w:tbl>
      <w:tblPr>
        <w:tblW w:w="9923" w:type="dxa"/>
        <w:tblInd w:w="108" w:type="dxa"/>
        <w:tblBorders>
          <w:insideH w:val="single" w:sz="4" w:space="0" w:color="auto"/>
        </w:tblBorders>
        <w:tblLook w:val="00A0"/>
      </w:tblPr>
      <w:tblGrid>
        <w:gridCol w:w="5494"/>
        <w:gridCol w:w="4429"/>
      </w:tblGrid>
      <w:tr w:rsidR="00B739F4" w:rsidRPr="002E152A" w:rsidTr="002E152A">
        <w:tc>
          <w:tcPr>
            <w:tcW w:w="5494" w:type="dxa"/>
          </w:tcPr>
          <w:p w:rsidR="00B739F4" w:rsidRPr="002E152A" w:rsidRDefault="00B739F4">
            <w:pPr>
              <w:pStyle w:val="Default"/>
              <w:rPr>
                <w:bCs/>
              </w:rPr>
            </w:pPr>
            <w:r w:rsidRPr="002E152A">
              <w:rPr>
                <w:bCs/>
              </w:rPr>
              <w:t>ПРИНЯТО</w:t>
            </w:r>
          </w:p>
          <w:p w:rsidR="00B739F4" w:rsidRPr="002E152A" w:rsidRDefault="00B739F4">
            <w:pPr>
              <w:pStyle w:val="Default"/>
              <w:rPr>
                <w:bCs/>
              </w:rPr>
            </w:pPr>
            <w:r w:rsidRPr="002E152A">
              <w:rPr>
                <w:bCs/>
              </w:rPr>
              <w:t xml:space="preserve">на заседании педагогического совета </w:t>
            </w:r>
          </w:p>
          <w:p w:rsidR="00B739F4" w:rsidRPr="002E152A" w:rsidRDefault="00B739F4">
            <w:pPr>
              <w:pStyle w:val="Default"/>
              <w:rPr>
                <w:bCs/>
                <w:color w:val="auto"/>
              </w:rPr>
            </w:pPr>
            <w:r w:rsidRPr="002E152A">
              <w:rPr>
                <w:bCs/>
                <w:color w:val="auto"/>
              </w:rPr>
              <w:t>МОУ «</w:t>
            </w:r>
            <w:r>
              <w:rPr>
                <w:bCs/>
                <w:color w:val="auto"/>
              </w:rPr>
              <w:t>Гаевская ООШ</w:t>
            </w:r>
            <w:r w:rsidRPr="002E152A">
              <w:rPr>
                <w:bCs/>
                <w:color w:val="auto"/>
              </w:rPr>
              <w:t xml:space="preserve">»             </w:t>
            </w:r>
          </w:p>
          <w:p w:rsidR="00B739F4" w:rsidRPr="002E152A" w:rsidRDefault="00B739F4" w:rsidP="008D114F">
            <w:pPr>
              <w:pStyle w:val="Default"/>
              <w:rPr>
                <w:bCs/>
              </w:rPr>
            </w:pPr>
            <w:r w:rsidRPr="002E152A">
              <w:rPr>
                <w:bCs/>
              </w:rPr>
              <w:t xml:space="preserve">протокол от </w:t>
            </w:r>
            <w:r>
              <w:rPr>
                <w:bCs/>
              </w:rPr>
              <w:t>_____</w:t>
            </w:r>
            <w:r w:rsidRPr="002E152A">
              <w:rPr>
                <w:bCs/>
              </w:rPr>
              <w:t xml:space="preserve">г. №                                                                     </w:t>
            </w:r>
          </w:p>
        </w:tc>
        <w:tc>
          <w:tcPr>
            <w:tcW w:w="4429" w:type="dxa"/>
          </w:tcPr>
          <w:p w:rsidR="00B739F4" w:rsidRPr="002E152A" w:rsidRDefault="00B739F4">
            <w:pPr>
              <w:pStyle w:val="Default"/>
              <w:ind w:left="352"/>
              <w:rPr>
                <w:bCs/>
              </w:rPr>
            </w:pPr>
            <w:r w:rsidRPr="002E152A">
              <w:rPr>
                <w:bCs/>
              </w:rPr>
              <w:t>УТВЕРЖДАЮ</w:t>
            </w:r>
          </w:p>
          <w:p w:rsidR="00B739F4" w:rsidRPr="002E152A" w:rsidRDefault="00B739F4">
            <w:pPr>
              <w:pStyle w:val="Default"/>
              <w:ind w:left="352"/>
              <w:rPr>
                <w:bCs/>
                <w:color w:val="FF0000"/>
              </w:rPr>
            </w:pPr>
            <w:r w:rsidRPr="002E152A">
              <w:rPr>
                <w:bCs/>
              </w:rPr>
              <w:t xml:space="preserve">Директор </w:t>
            </w:r>
            <w:r w:rsidRPr="002E152A">
              <w:rPr>
                <w:bCs/>
                <w:color w:val="auto"/>
              </w:rPr>
              <w:t>МОУ «</w:t>
            </w:r>
            <w:r>
              <w:rPr>
                <w:bCs/>
                <w:color w:val="auto"/>
              </w:rPr>
              <w:t>Гаевская ООШ</w:t>
            </w:r>
            <w:r w:rsidRPr="002E152A">
              <w:rPr>
                <w:bCs/>
                <w:color w:val="auto"/>
              </w:rPr>
              <w:t>»</w:t>
            </w:r>
          </w:p>
          <w:p w:rsidR="00B739F4" w:rsidRPr="002E152A" w:rsidRDefault="00B739F4">
            <w:pPr>
              <w:pStyle w:val="Default"/>
              <w:ind w:left="352"/>
              <w:rPr>
                <w:bCs/>
                <w:color w:val="auto"/>
              </w:rPr>
            </w:pPr>
            <w:r w:rsidRPr="002E152A">
              <w:rPr>
                <w:bCs/>
                <w:color w:val="auto"/>
              </w:rPr>
              <w:t>________________</w:t>
            </w:r>
          </w:p>
          <w:p w:rsidR="00B739F4" w:rsidRDefault="00B739F4">
            <w:pPr>
              <w:pStyle w:val="Default"/>
              <w:ind w:left="352"/>
              <w:rPr>
                <w:bCs/>
              </w:rPr>
            </w:pPr>
          </w:p>
          <w:p w:rsidR="00B739F4" w:rsidRPr="002E152A" w:rsidRDefault="00B739F4" w:rsidP="008D114F">
            <w:pPr>
              <w:pStyle w:val="Default"/>
              <w:ind w:left="352"/>
              <w:rPr>
                <w:bCs/>
              </w:rPr>
            </w:pPr>
            <w:r w:rsidRPr="002E152A">
              <w:rPr>
                <w:bCs/>
              </w:rPr>
              <w:t>Приказ от</w:t>
            </w:r>
            <w:r>
              <w:rPr>
                <w:bCs/>
              </w:rPr>
              <w:t>__________</w:t>
            </w:r>
            <w:r w:rsidRPr="002E152A">
              <w:rPr>
                <w:bCs/>
              </w:rPr>
              <w:t xml:space="preserve"> г. № </w:t>
            </w:r>
          </w:p>
        </w:tc>
      </w:tr>
    </w:tbl>
    <w:p w:rsidR="00B739F4" w:rsidRPr="002E152A" w:rsidRDefault="00B739F4" w:rsidP="002E152A">
      <w:pPr>
        <w:pStyle w:val="Default"/>
        <w:rPr>
          <w:bCs/>
        </w:rPr>
      </w:pPr>
    </w:p>
    <w:p w:rsidR="00B739F4" w:rsidRPr="002E152A" w:rsidRDefault="00B739F4" w:rsidP="002E152A">
      <w:pPr>
        <w:pStyle w:val="Default"/>
        <w:jc w:val="center"/>
        <w:rPr>
          <w:b/>
          <w:bCs/>
        </w:rPr>
      </w:pPr>
    </w:p>
    <w:p w:rsidR="00B739F4" w:rsidRPr="002E152A" w:rsidRDefault="00B739F4" w:rsidP="002E152A">
      <w:pPr>
        <w:pStyle w:val="Default"/>
        <w:jc w:val="center"/>
        <w:rPr>
          <w:b/>
          <w:bCs/>
        </w:rPr>
      </w:pPr>
    </w:p>
    <w:p w:rsidR="00B739F4" w:rsidRPr="002E152A" w:rsidRDefault="00B739F4" w:rsidP="002E152A">
      <w:pPr>
        <w:pStyle w:val="Default"/>
        <w:jc w:val="center"/>
        <w:rPr>
          <w:b/>
          <w:bCs/>
        </w:rPr>
      </w:pPr>
    </w:p>
    <w:p w:rsidR="00B739F4" w:rsidRPr="002E152A" w:rsidRDefault="00B739F4" w:rsidP="002E152A">
      <w:pPr>
        <w:pStyle w:val="Default"/>
        <w:jc w:val="center"/>
        <w:rPr>
          <w:b/>
          <w:bCs/>
        </w:rPr>
      </w:pPr>
    </w:p>
    <w:p w:rsidR="00B739F4" w:rsidRPr="002E152A" w:rsidRDefault="00B739F4" w:rsidP="002E152A">
      <w:pPr>
        <w:pStyle w:val="Default"/>
        <w:jc w:val="center"/>
        <w:rPr>
          <w:b/>
          <w:bCs/>
        </w:rPr>
      </w:pPr>
    </w:p>
    <w:p w:rsidR="00B739F4" w:rsidRPr="002E152A" w:rsidRDefault="00B739F4" w:rsidP="002E152A">
      <w:pPr>
        <w:pStyle w:val="Default"/>
        <w:jc w:val="center"/>
        <w:rPr>
          <w:b/>
          <w:bCs/>
        </w:rPr>
      </w:pPr>
    </w:p>
    <w:p w:rsidR="00B739F4" w:rsidRPr="002E152A" w:rsidRDefault="00B739F4" w:rsidP="002E152A">
      <w:pPr>
        <w:pStyle w:val="Default"/>
        <w:jc w:val="center"/>
        <w:rPr>
          <w:b/>
          <w:bCs/>
        </w:rPr>
      </w:pPr>
    </w:p>
    <w:p w:rsidR="00B739F4" w:rsidRPr="002E152A" w:rsidRDefault="00B739F4" w:rsidP="002E152A">
      <w:pPr>
        <w:pStyle w:val="Default"/>
        <w:jc w:val="center"/>
        <w:rPr>
          <w:b/>
          <w:bCs/>
        </w:rPr>
      </w:pPr>
    </w:p>
    <w:p w:rsidR="00B739F4" w:rsidRPr="002E152A" w:rsidRDefault="00B739F4" w:rsidP="002E152A">
      <w:pPr>
        <w:pStyle w:val="Default"/>
        <w:jc w:val="center"/>
        <w:rPr>
          <w:b/>
          <w:bCs/>
        </w:rPr>
      </w:pPr>
    </w:p>
    <w:p w:rsidR="00B739F4" w:rsidRPr="002E152A" w:rsidRDefault="00B739F4" w:rsidP="002E152A">
      <w:pPr>
        <w:pStyle w:val="Default"/>
        <w:jc w:val="center"/>
        <w:rPr>
          <w:b/>
          <w:bCs/>
        </w:rPr>
      </w:pPr>
    </w:p>
    <w:p w:rsidR="00B739F4" w:rsidRPr="002E152A" w:rsidRDefault="00B739F4" w:rsidP="002E152A">
      <w:pPr>
        <w:pStyle w:val="Default"/>
        <w:jc w:val="center"/>
        <w:rPr>
          <w:b/>
          <w:bCs/>
        </w:rPr>
      </w:pPr>
    </w:p>
    <w:p w:rsidR="00B739F4" w:rsidRPr="002E152A" w:rsidRDefault="00B739F4" w:rsidP="002E152A">
      <w:pPr>
        <w:pStyle w:val="Default"/>
        <w:jc w:val="center"/>
        <w:rPr>
          <w:b/>
          <w:bCs/>
        </w:rPr>
      </w:pPr>
    </w:p>
    <w:p w:rsidR="00B739F4" w:rsidRPr="002E152A" w:rsidRDefault="00B739F4" w:rsidP="002E152A">
      <w:pPr>
        <w:pStyle w:val="Default"/>
        <w:jc w:val="center"/>
      </w:pPr>
      <w:r w:rsidRPr="002E152A">
        <w:rPr>
          <w:b/>
          <w:bCs/>
        </w:rPr>
        <w:t>ПОЛОЖЕНИЕ</w:t>
      </w:r>
    </w:p>
    <w:p w:rsidR="00B739F4" w:rsidRPr="002E152A" w:rsidRDefault="00B739F4" w:rsidP="002E152A">
      <w:pPr>
        <w:pStyle w:val="Default"/>
        <w:jc w:val="center"/>
        <w:rPr>
          <w:b/>
        </w:rPr>
      </w:pPr>
      <w:r w:rsidRPr="002E152A">
        <w:rPr>
          <w:b/>
        </w:rPr>
        <w:t>о порядке ликвидации академической задолженности обучающимися, условно переведенными в следующий класс</w:t>
      </w:r>
    </w:p>
    <w:p w:rsidR="00B739F4" w:rsidRPr="002E152A" w:rsidRDefault="00B739F4" w:rsidP="002E152A">
      <w:pPr>
        <w:pStyle w:val="Default"/>
        <w:jc w:val="center"/>
        <w:rPr>
          <w:b/>
        </w:rPr>
      </w:pPr>
      <w:r w:rsidRPr="002E152A">
        <w:rPr>
          <w:b/>
        </w:rPr>
        <w:t xml:space="preserve">муниципального общеобразовательного учреждения </w:t>
      </w:r>
    </w:p>
    <w:p w:rsidR="00B739F4" w:rsidRPr="002E152A" w:rsidRDefault="00B739F4" w:rsidP="002E152A">
      <w:pPr>
        <w:pStyle w:val="Default"/>
        <w:jc w:val="center"/>
      </w:pPr>
      <w:r>
        <w:rPr>
          <w:b/>
        </w:rPr>
        <w:t xml:space="preserve">МОУ </w:t>
      </w:r>
      <w:r w:rsidRPr="002E152A">
        <w:rPr>
          <w:b/>
        </w:rPr>
        <w:t>«</w:t>
      </w:r>
      <w:r>
        <w:rPr>
          <w:b/>
        </w:rPr>
        <w:t>Гаевская ООШ</w:t>
      </w:r>
      <w:r w:rsidRPr="002E152A">
        <w:rPr>
          <w:b/>
        </w:rPr>
        <w:t>»</w:t>
      </w: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Default="00B739F4" w:rsidP="002E152A">
      <w:pPr>
        <w:pStyle w:val="Default"/>
        <w:jc w:val="center"/>
        <w:rPr>
          <w:b/>
        </w:rPr>
      </w:pPr>
    </w:p>
    <w:p w:rsidR="00B739F4" w:rsidRDefault="00B739F4" w:rsidP="002E152A">
      <w:pPr>
        <w:pStyle w:val="Default"/>
        <w:jc w:val="center"/>
        <w:rPr>
          <w:b/>
        </w:rPr>
      </w:pPr>
    </w:p>
    <w:p w:rsidR="00B739F4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  <w:r>
        <w:rPr>
          <w:b/>
        </w:rPr>
        <w:t>2018</w:t>
      </w:r>
    </w:p>
    <w:p w:rsidR="00B739F4" w:rsidRPr="002E152A" w:rsidRDefault="00B739F4" w:rsidP="002E152A">
      <w:pPr>
        <w:pStyle w:val="Default"/>
        <w:jc w:val="center"/>
        <w:rPr>
          <w:b/>
        </w:rPr>
      </w:pPr>
      <w:r w:rsidRPr="002E152A">
        <w:rPr>
          <w:b/>
        </w:rPr>
        <w:t>1. Общие положения</w:t>
      </w:r>
    </w:p>
    <w:p w:rsidR="00B739F4" w:rsidRPr="002E152A" w:rsidRDefault="00B739F4" w:rsidP="002E152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color w:val="FF0000"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>1.1. Настоящее Положение о порядке ликвидации академической задолженности обучающимися, условно переведенными в следующий класс (далее – Положение)  муниципального общеобра</w:t>
      </w:r>
      <w:r>
        <w:rPr>
          <w:rFonts w:ascii="Times New Roman" w:hAnsi="Times New Roman"/>
          <w:sz w:val="24"/>
          <w:szCs w:val="24"/>
        </w:rPr>
        <w:t>зовательного учреждения «Гаевская основная</w:t>
      </w:r>
      <w:r w:rsidRPr="002E152A">
        <w:rPr>
          <w:rFonts w:ascii="Times New Roman" w:hAnsi="Times New Roman"/>
          <w:sz w:val="24"/>
          <w:szCs w:val="24"/>
        </w:rPr>
        <w:t xml:space="preserve"> общеобразовательная школа» (далее – Школа) разработано в соответствии с Федеральным законом от 29.12.2012 года № 273-ФЗ «Об образовании в Российской Федерации», приказом Минобрнауки России от 30.08.2013 года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образования», Положением о формах, периодичности, порядке текущего контроля успеваемости и промежуточной аттеста</w:t>
      </w:r>
      <w:r>
        <w:rPr>
          <w:rFonts w:ascii="Times New Roman" w:hAnsi="Times New Roman"/>
          <w:sz w:val="24"/>
          <w:szCs w:val="24"/>
        </w:rPr>
        <w:t>ции обучающихся школы</w:t>
      </w:r>
      <w:r w:rsidRPr="002E152A">
        <w:rPr>
          <w:rFonts w:ascii="Times New Roman" w:hAnsi="Times New Roman"/>
          <w:sz w:val="24"/>
          <w:szCs w:val="24"/>
        </w:rPr>
        <w:t xml:space="preserve">, утвержденным приказом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2E152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_______</w:t>
      </w:r>
      <w:r w:rsidRPr="002E152A">
        <w:rPr>
          <w:rFonts w:ascii="Times New Roman" w:hAnsi="Times New Roman"/>
          <w:sz w:val="24"/>
          <w:szCs w:val="24"/>
        </w:rPr>
        <w:t xml:space="preserve"> г. №. 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 xml:space="preserve">1.2. Настоящее Положение является локальным актом </w:t>
      </w:r>
      <w:r>
        <w:t xml:space="preserve">школы </w:t>
      </w:r>
      <w:r w:rsidRPr="002E152A">
        <w:t>и определяет порядок, формы и процедуру организации работы с обучающимися, условно переведенными в следующий класс, и их родителями (законными представителями) по ликвидации академической задолженности.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 xml:space="preserve">1.3. Основные понятия, используемые в настоящем Порядке: </w:t>
      </w:r>
    </w:p>
    <w:p w:rsidR="00B739F4" w:rsidRPr="008D114F" w:rsidRDefault="00B739F4" w:rsidP="002E152A">
      <w:pPr>
        <w:pStyle w:val="Default"/>
        <w:ind w:firstLine="709"/>
        <w:jc w:val="both"/>
        <w:rPr>
          <w:color w:val="auto"/>
        </w:rPr>
      </w:pPr>
      <w:r w:rsidRPr="002E152A">
        <w:t xml:space="preserve">1) академическая задолженность – это наличие неудовлетворительных результатов промежуточной аттестации (неудовлетворительных годовых отметок) по одному или нескольким учебным предметам, курсам, дисциплинам (модулям) </w:t>
      </w:r>
      <w:r w:rsidRPr="008D114F">
        <w:rPr>
          <w:color w:val="auto"/>
        </w:rPr>
        <w:t>или непрохождение промежуточной аттестации при отсутствии уважительных причин;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 xml:space="preserve">2) промежуточная аттестация - </w:t>
      </w:r>
      <w:r w:rsidRPr="002E152A">
        <w:rPr>
          <w:lang w:eastAsia="ru-RU"/>
        </w:rPr>
        <w:t xml:space="preserve">это установление уровня достижения результатов освоения учебных предметов, курсов, дисциплин (модулей), предусмотренных  образовательной программой по итогам учебного года. Формами промежуточной аттестации является оценивание обучающихся по итогам учебного года. </w:t>
      </w:r>
      <w:r w:rsidRPr="002E152A">
        <w:t xml:space="preserve">Проводится учителем–предметником; </w:t>
      </w:r>
    </w:p>
    <w:p w:rsidR="00B739F4" w:rsidRPr="008D114F" w:rsidRDefault="00B739F4" w:rsidP="002E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52A">
        <w:rPr>
          <w:rFonts w:ascii="Times New Roman" w:hAnsi="Times New Roman" w:cs="Times New Roman"/>
          <w:sz w:val="24"/>
          <w:szCs w:val="24"/>
        </w:rPr>
        <w:t xml:space="preserve">3) условный перевод в следующий класс – перевод в следующий класс обучающихся, имеющих по итогам учебного года академическую задолженность по одному или нескольким предметам учебного плана </w:t>
      </w:r>
      <w:r w:rsidRPr="008D114F">
        <w:rPr>
          <w:rFonts w:ascii="Times New Roman" w:hAnsi="Times New Roman" w:cs="Times New Roman"/>
          <w:sz w:val="24"/>
          <w:szCs w:val="24"/>
        </w:rPr>
        <w:t xml:space="preserve">или не прошедших промежуточной аттестации по уважительным причинам. </w:t>
      </w:r>
    </w:p>
    <w:p w:rsidR="00B739F4" w:rsidRPr="002E152A" w:rsidRDefault="00B739F4" w:rsidP="002E152A">
      <w:pPr>
        <w:pStyle w:val="Default"/>
        <w:jc w:val="center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  <w:bCs/>
        </w:rPr>
      </w:pPr>
      <w:r w:rsidRPr="002E152A">
        <w:rPr>
          <w:b/>
        </w:rPr>
        <w:t xml:space="preserve">2. </w:t>
      </w:r>
      <w:r w:rsidRPr="002E152A">
        <w:rPr>
          <w:b/>
          <w:bCs/>
        </w:rPr>
        <w:t>Организация и сроки проведения ликвидации академической задолженности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>2.1. Не позднее двух недель до окончания учебного года родителям (законным представителям) обучающегося вручается письменное сообщение о неудовлетворительных отметках. Ответственность за вручение сообщения возлагается на классного руководителя. Второй экземпляр сообщения с подписью родителей (законных представителей) хранится в личном деле обучающегося (</w:t>
      </w:r>
      <w:r w:rsidRPr="002E152A">
        <w:rPr>
          <w:i/>
          <w:iCs/>
        </w:rPr>
        <w:t>Приложение 1</w:t>
      </w:r>
      <w:r w:rsidRPr="002E152A">
        <w:t xml:space="preserve">). 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 xml:space="preserve">2.2. Обучающиеся, имеющие академическую задолженность, переводятся в следующий класс условно. </w:t>
      </w:r>
      <w:r w:rsidRPr="00A502DE">
        <w:t>Обучающиеся обязаны ликвидировать академическую задолженность.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>2.3 Педагогический совет принимает решение об условном переводе в следующий класс обучающихся, имеющих академическую задолженность и определяет сроки ликвидации академической задолженности. В личном деле обучающегося делается запись: «Условно переведен, протокол педсовета от _____ № __».</w:t>
      </w:r>
    </w:p>
    <w:p w:rsidR="00B739F4" w:rsidRPr="002E152A" w:rsidRDefault="00B739F4" w:rsidP="00A502DE">
      <w:pPr>
        <w:pStyle w:val="Default"/>
        <w:ind w:firstLine="709"/>
        <w:jc w:val="both"/>
      </w:pPr>
      <w:r w:rsidRPr="002E152A">
        <w:t>Директор МОУ «</w:t>
      </w:r>
      <w:bookmarkStart w:id="0" w:name="_GoBack"/>
      <w:bookmarkEnd w:id="0"/>
      <w:r>
        <w:t>Гаевская ООШ</w:t>
      </w:r>
      <w:r w:rsidRPr="002E152A">
        <w:t xml:space="preserve">» на основании решения Педагогического совета издает приказ об условном переводе учащихся в следующий класс и возложении ответственности на заместителя директора по учебно-воспитательной работе за создание условий для ликвидации задолженности в сроки, установленные педагогическим советом, для условно переведенных учащихся. 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 xml:space="preserve">2.4. </w:t>
      </w:r>
      <w:r w:rsidRPr="00A502DE">
        <w:t xml:space="preserve">Ответственность за ликвидацию обучающимися академической задолженности возлагается на их родителей (законных представителей). </w:t>
      </w:r>
      <w:r w:rsidRPr="002E152A">
        <w:t>Родителям (законным представителям) обучающегося своевременно доводится решение Педагогического совета об условном переводе обучающегося в следующий класс. Ответственность за вручение письменного сообщения возлагается на классного руководителя. Второй экземпляр сообщения с подписью родителей (законных представителей) хранится в личном деле обучающегося. (</w:t>
      </w:r>
      <w:r w:rsidRPr="002E152A">
        <w:rPr>
          <w:i/>
          <w:iCs/>
        </w:rPr>
        <w:t>Приложение 2</w:t>
      </w:r>
      <w:r w:rsidRPr="002E152A">
        <w:t xml:space="preserve">) 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 xml:space="preserve">2.5. Обучающиеся обязаны ликвидировать академическую задолженность в пределах одного года с момента её образования. Прохождение промежуточной аттестации возможно не более двух раз в сроки, установленные </w:t>
      </w:r>
      <w:r>
        <w:t xml:space="preserve">школой </w:t>
      </w:r>
      <w:r w:rsidRPr="002E152A">
        <w:t xml:space="preserve">и согласованные с родителями. </w:t>
      </w:r>
    </w:p>
    <w:p w:rsidR="00B739F4" w:rsidRDefault="00B739F4" w:rsidP="002440A6">
      <w:pPr>
        <w:pStyle w:val="Default"/>
        <w:ind w:firstLine="709"/>
        <w:jc w:val="both"/>
      </w:pPr>
      <w:r w:rsidRPr="002E152A">
        <w:t xml:space="preserve">2.6. </w:t>
      </w:r>
      <w:r>
        <w:t>Освоение учащимся основной образовательной программы по учебному предмету, курсу по совместному решению родителей (законных представителей) учащегося, переведенного условно, и Школы может быть организовано:</w:t>
      </w:r>
    </w:p>
    <w:p w:rsidR="00B739F4" w:rsidRDefault="00B739F4" w:rsidP="002440A6">
      <w:pPr>
        <w:pStyle w:val="Default"/>
        <w:ind w:firstLine="709"/>
        <w:jc w:val="both"/>
      </w:pPr>
      <w:r>
        <w:t>– с привлечением учителя-предметника Школы в рамках уроков, индивидуальных, групповых занятий;</w:t>
      </w:r>
    </w:p>
    <w:p w:rsidR="00B739F4" w:rsidRDefault="00B739F4" w:rsidP="002440A6">
      <w:pPr>
        <w:pStyle w:val="Default"/>
        <w:ind w:firstLine="709"/>
        <w:jc w:val="both"/>
      </w:pPr>
      <w:r>
        <w:t>– с привлечением родителями (законными представителями) несовершеннолетнего учащегося педагога, имеющего право на ведение индивидуальной трудовой деятельности (репетитора);</w:t>
      </w:r>
    </w:p>
    <w:p w:rsidR="00B739F4" w:rsidRDefault="00B739F4" w:rsidP="002440A6">
      <w:pPr>
        <w:pStyle w:val="Default"/>
        <w:ind w:firstLine="709"/>
        <w:jc w:val="both"/>
      </w:pPr>
      <w:r>
        <w:t>– родителями самостоятельно;</w:t>
      </w:r>
    </w:p>
    <w:p w:rsidR="00B739F4" w:rsidRDefault="00B739F4" w:rsidP="002440A6">
      <w:pPr>
        <w:pStyle w:val="Default"/>
        <w:ind w:firstLine="709"/>
        <w:jc w:val="both"/>
      </w:pPr>
      <w:r>
        <w:t>– в рамках самоподготовки учащегося.</w:t>
      </w:r>
    </w:p>
    <w:p w:rsidR="00B739F4" w:rsidRDefault="00B739F4" w:rsidP="002440A6">
      <w:pPr>
        <w:pStyle w:val="Default"/>
        <w:ind w:firstLine="709"/>
        <w:jc w:val="both"/>
        <w:rPr>
          <w:i/>
        </w:rPr>
      </w:pPr>
      <w:r w:rsidRPr="002E152A">
        <w:t xml:space="preserve">2.7. Школа вправе по согласованию с родителями (законными представителями) обучающегося установить график дополнительных занятий и (или) график ликвидации академической задолженности.  Контроль за ликвидацией академической задолженности возлагается на заместителя директора по учебно-воспитательной работе. </w:t>
      </w:r>
      <w:r w:rsidRPr="002E152A">
        <w:rPr>
          <w:i/>
        </w:rPr>
        <w:t>(Приложение 3)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>2.8. Для обучающихся, имеющих академическую задолженность, промежуточная аттестация в первый раз проводится тем учителем, который выставил годовую неудовлетворительную отметку. Прием первой промежуточной аттестации другим учителем может проводиться только по решению директора МОУ «</w:t>
      </w:r>
      <w:r>
        <w:t>Гаевская ООШ</w:t>
      </w:r>
      <w:r w:rsidRPr="002E152A">
        <w:t xml:space="preserve">» (заместителя директора по УВР) в случае, если по объективным причинам учитель, оценивавший обучающегося, не может провести промежуточную аттестацию в установленные сроки. 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 xml:space="preserve">2.9. Промежуточную аттестацию во второй раз рекомендуется проводить не позднее первого месяца учебного периода, следующего за учебным периодом, в котором образовалась академическая задолженность. </w:t>
      </w:r>
    </w:p>
    <w:p w:rsidR="00B739F4" w:rsidRPr="002E152A" w:rsidRDefault="00B739F4" w:rsidP="002E152A">
      <w:pPr>
        <w:pStyle w:val="Default"/>
        <w:ind w:firstLine="709"/>
        <w:jc w:val="both"/>
        <w:rPr>
          <w:i/>
        </w:rPr>
      </w:pPr>
      <w:r w:rsidRPr="002E152A">
        <w:t xml:space="preserve">2.10. Промежуточная аттестация во второй раз проводится комиссией, назначенной директором </w:t>
      </w:r>
      <w:r>
        <w:t xml:space="preserve">школы. </w:t>
      </w:r>
      <w:r w:rsidRPr="002E152A">
        <w:t xml:space="preserve">В состав комиссии входит не менее 3-х человек, в том числе председатель (заместитель директора по УВР) и учитель-предметник, проводивший промежуточную аттестацию. Окончательный результат промежуточной аттестации выставляется по согласованию членов комиссии. При расхождении оценок отметка председателя комиссии является решающей. Отметка выставляется и доводится до сведения обучающегося и родителей (законных представителей) не позже чем через три рабочих дня после проведения промежуточной аттестации. </w:t>
      </w:r>
      <w:r w:rsidRPr="002E152A">
        <w:rPr>
          <w:i/>
        </w:rPr>
        <w:t>(Приложение 4)</w:t>
      </w:r>
    </w:p>
    <w:p w:rsidR="00B739F4" w:rsidRPr="002E152A" w:rsidRDefault="00B739F4" w:rsidP="002E152A">
      <w:pPr>
        <w:pStyle w:val="Default"/>
        <w:spacing w:after="36"/>
        <w:ind w:firstLine="709"/>
        <w:jc w:val="both"/>
      </w:pPr>
      <w:r w:rsidRPr="002E152A">
        <w:t xml:space="preserve">2.11. Продление сроков ликвидации обучающимися академической задолженности возможно в индивидуальном порядке, в случае болезни обучающегося, пребывании в лечебно-профилактических и реабилитационных учреждениях. 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>2.12. Форму ликвидации академической задолженности определяет учитель с учетом уровня подготовки обучающегося, его индивидуальных особенностей, содержания учебного материала и используемых им образовательных технологий. Избранная форма ликвидации академической задолженности, график консультаций обучающегося в течение отведенных сроков сообщается учителем администрации МОУ «</w:t>
      </w:r>
      <w:r>
        <w:t>Гаевская ООШ</w:t>
      </w:r>
      <w:r w:rsidRPr="002E152A">
        <w:t xml:space="preserve">» в течение трех дней с момента решения Педагогического совета об условном переводе обучающегося. </w:t>
      </w:r>
    </w:p>
    <w:p w:rsidR="00B739F4" w:rsidRPr="002E152A" w:rsidRDefault="00B739F4" w:rsidP="002E1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>2.13. Школой составляется индивидуальный план ликвидации академической задолженности по предмету учебного плана,  назначаются учителя, которые проводят промежуточную аттестацию обучающегося, имеющего академическую  задолженность, определяются: место, время проведения занятий; форма ведения текущего учета знаний учеников; сроки проведения промежуточной аттестации (</w:t>
      </w:r>
      <w:r w:rsidRPr="002E152A">
        <w:rPr>
          <w:rFonts w:ascii="Times New Roman" w:hAnsi="Times New Roman"/>
          <w:i/>
          <w:sz w:val="24"/>
          <w:szCs w:val="24"/>
        </w:rPr>
        <w:t>Приложение 5</w:t>
      </w:r>
      <w:r w:rsidRPr="002E152A">
        <w:rPr>
          <w:rFonts w:ascii="Times New Roman" w:hAnsi="Times New Roman"/>
          <w:sz w:val="24"/>
          <w:szCs w:val="24"/>
        </w:rPr>
        <w:t xml:space="preserve">). </w:t>
      </w:r>
    </w:p>
    <w:p w:rsidR="00B739F4" w:rsidRDefault="00B739F4" w:rsidP="002E1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 xml:space="preserve">План ликвидации задолженности каждого обучающегося по каждому предмету должен соответствовать учебной программе и утверждается директором </w:t>
      </w:r>
      <w:r>
        <w:rPr>
          <w:rFonts w:ascii="Times New Roman" w:hAnsi="Times New Roman"/>
          <w:sz w:val="24"/>
          <w:szCs w:val="24"/>
        </w:rPr>
        <w:t>школы.</w:t>
      </w:r>
    </w:p>
    <w:p w:rsidR="00B739F4" w:rsidRPr="00253128" w:rsidRDefault="00B739F4" w:rsidP="00253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Pr="00253128">
        <w:rPr>
          <w:rFonts w:ascii="Times New Roman" w:hAnsi="Times New Roman"/>
          <w:sz w:val="24"/>
          <w:szCs w:val="24"/>
        </w:rPr>
        <w:t>Не допускается взимание платы с обучающихся за прохождение промежуточной аттестации.</w:t>
      </w:r>
    </w:p>
    <w:p w:rsidR="00B739F4" w:rsidRPr="00253128" w:rsidRDefault="00B739F4" w:rsidP="00253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253128">
        <w:rPr>
          <w:rFonts w:ascii="Times New Roman" w:hAnsi="Times New Roman"/>
          <w:sz w:val="24"/>
          <w:szCs w:val="24"/>
        </w:rPr>
        <w:t xml:space="preserve">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</w:t>
      </w:r>
    </w:p>
    <w:p w:rsidR="00B739F4" w:rsidRPr="00253128" w:rsidRDefault="00B739F4" w:rsidP="00253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128">
        <w:rPr>
          <w:rFonts w:ascii="Times New Roman" w:hAnsi="Times New Roman"/>
          <w:sz w:val="24"/>
          <w:szCs w:val="24"/>
        </w:rPr>
        <w:t xml:space="preserve">- оставляются на повторное обучение, </w:t>
      </w:r>
    </w:p>
    <w:p w:rsidR="00B739F4" w:rsidRPr="00253128" w:rsidRDefault="00B739F4" w:rsidP="00253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128">
        <w:rPr>
          <w:rFonts w:ascii="Times New Roman" w:hAnsi="Times New Roman"/>
          <w:sz w:val="24"/>
          <w:szCs w:val="24"/>
        </w:rPr>
        <w:t>-переводятся на обучение по адаптированным образовательным программам в соответствии с рекомендациями психолого-медико-педагогической комиссии,</w:t>
      </w:r>
    </w:p>
    <w:p w:rsidR="00B739F4" w:rsidRPr="00253128" w:rsidRDefault="00B739F4" w:rsidP="00253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128">
        <w:rPr>
          <w:rFonts w:ascii="Times New Roman" w:hAnsi="Times New Roman"/>
          <w:sz w:val="24"/>
          <w:szCs w:val="24"/>
        </w:rPr>
        <w:t>- переводятся на обучение по индивидуальному учебному плану.</w:t>
      </w:r>
    </w:p>
    <w:p w:rsidR="00B739F4" w:rsidRPr="002E152A" w:rsidRDefault="00B739F4" w:rsidP="002E152A">
      <w:pPr>
        <w:pStyle w:val="Default"/>
        <w:spacing w:after="36"/>
        <w:ind w:firstLine="709"/>
        <w:jc w:val="both"/>
      </w:pPr>
    </w:p>
    <w:p w:rsidR="00B739F4" w:rsidRPr="002E152A" w:rsidRDefault="00B739F4" w:rsidP="002E152A">
      <w:pPr>
        <w:pStyle w:val="Default"/>
        <w:ind w:firstLine="709"/>
        <w:jc w:val="center"/>
      </w:pPr>
      <w:r w:rsidRPr="002E152A">
        <w:rPr>
          <w:b/>
          <w:bCs/>
        </w:rPr>
        <w:t>3. Порядок перевода обучающегося в следующий класс после ликвидации академической задолженности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 xml:space="preserve">3.1. После ликвидации академической задолженности составляется акт о ликвидации академической задолженности в двух экземплярах, один из которых хранится у заместителя директора по учебно-воспитательной работе, а второй в личном деле обучающегося. Педагогический совет принимает решение о переводе учащихся в следующий класс. </w:t>
      </w:r>
      <w:r w:rsidRPr="002E152A">
        <w:rPr>
          <w:i/>
        </w:rPr>
        <w:t>(Приложение 6)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>Директор МОУ «</w:t>
      </w:r>
      <w:r>
        <w:t>Гаевская ООШ</w:t>
      </w:r>
      <w:r w:rsidRPr="002E152A">
        <w:t xml:space="preserve">» на основании решения Педагогического совета издает приказ о переводе учащихся в следующий класс. </w:t>
      </w:r>
      <w:r w:rsidRPr="002E152A">
        <w:rPr>
          <w:i/>
        </w:rPr>
        <w:t>(Приложение 7)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 xml:space="preserve">3.2. Учитель в журнале соответствующего предмета выставляет </w:t>
      </w:r>
      <w:r>
        <w:t>в два столбика отмет</w:t>
      </w:r>
      <w:r w:rsidRPr="002E152A">
        <w:t xml:space="preserve">ку за промежуточную аттестацию и итоговую отметку. </w:t>
      </w:r>
    </w:p>
    <w:p w:rsidR="00B739F4" w:rsidRPr="00CE7602" w:rsidRDefault="00B739F4" w:rsidP="002E152A">
      <w:pPr>
        <w:pStyle w:val="Default"/>
        <w:ind w:firstLine="709"/>
        <w:jc w:val="both"/>
        <w:rPr>
          <w:color w:val="auto"/>
        </w:rPr>
      </w:pPr>
      <w:r w:rsidRPr="002E152A">
        <w:t>3.3</w:t>
      </w:r>
      <w:r w:rsidRPr="00CE7602">
        <w:rPr>
          <w:color w:val="auto"/>
        </w:rPr>
        <w:t xml:space="preserve">.  Классный руководитель фиксирует решение Педагогического совета в журнале и личном деле  </w:t>
      </w:r>
      <w:r>
        <w:rPr>
          <w:color w:val="auto"/>
        </w:rPr>
        <w:t xml:space="preserve">записывает </w:t>
      </w:r>
      <w:r w:rsidRPr="00CE7602">
        <w:rPr>
          <w:color w:val="auto"/>
        </w:rPr>
        <w:t xml:space="preserve">«переведен в … класс, протокол педсовета от… №…», выставляет итоговую отметку в личное дело обучающегося; знакомит родителей (законных представителей) с решением Педагогического совета и приказом директора о переводе обучающегося в следующий класс. </w:t>
      </w:r>
    </w:p>
    <w:p w:rsidR="00B739F4" w:rsidRPr="002E152A" w:rsidRDefault="00B739F4" w:rsidP="002E152A">
      <w:pPr>
        <w:rPr>
          <w:rFonts w:ascii="Times New Roman" w:hAnsi="Times New Roman"/>
          <w:sz w:val="24"/>
          <w:szCs w:val="24"/>
        </w:rPr>
      </w:pPr>
    </w:p>
    <w:p w:rsidR="00B739F4" w:rsidRPr="002E152A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Default="00B739F4" w:rsidP="002E152A">
      <w:pPr>
        <w:pStyle w:val="Default"/>
        <w:ind w:left="5670"/>
        <w:rPr>
          <w:i/>
          <w:iCs/>
        </w:rPr>
      </w:pPr>
    </w:p>
    <w:p w:rsidR="00B739F4" w:rsidRPr="002E152A" w:rsidRDefault="00B739F4" w:rsidP="002E152A">
      <w:pPr>
        <w:pStyle w:val="Default"/>
        <w:ind w:left="5670"/>
        <w:rPr>
          <w:i/>
          <w:iCs/>
        </w:rPr>
      </w:pPr>
    </w:p>
    <w:p w:rsidR="00B739F4" w:rsidRPr="002E152A" w:rsidRDefault="00B739F4" w:rsidP="002E152A">
      <w:pPr>
        <w:pStyle w:val="Default"/>
        <w:ind w:left="5387"/>
        <w:rPr>
          <w:i/>
        </w:rPr>
      </w:pPr>
      <w:r w:rsidRPr="002E152A">
        <w:rPr>
          <w:i/>
          <w:iCs/>
        </w:rPr>
        <w:t xml:space="preserve">Приложение 1 </w:t>
      </w:r>
    </w:p>
    <w:p w:rsidR="00B739F4" w:rsidRPr="002E152A" w:rsidRDefault="00B739F4" w:rsidP="002E152A">
      <w:pPr>
        <w:pStyle w:val="Default"/>
        <w:ind w:left="5387"/>
        <w:rPr>
          <w:i/>
          <w:color w:val="auto"/>
        </w:rPr>
      </w:pPr>
      <w:r w:rsidRPr="002E152A">
        <w:rPr>
          <w:i/>
          <w:iCs/>
        </w:rPr>
        <w:t xml:space="preserve">к </w:t>
      </w:r>
      <w:r w:rsidRPr="002E152A">
        <w:rPr>
          <w:i/>
        </w:rPr>
        <w:t xml:space="preserve">Положению о порядке ликвидации академической задолженности обучающимися, условно переведенными в следующий класс </w:t>
      </w:r>
      <w:r w:rsidRPr="002E152A">
        <w:rPr>
          <w:i/>
          <w:color w:val="auto"/>
        </w:rPr>
        <w:t>МОУ «</w:t>
      </w:r>
      <w:r>
        <w:rPr>
          <w:i/>
          <w:color w:val="auto"/>
        </w:rPr>
        <w:t>Гаевская ООШ</w:t>
      </w:r>
      <w:r w:rsidRPr="002E152A">
        <w:rPr>
          <w:i/>
          <w:color w:val="auto"/>
        </w:rPr>
        <w:t>»</w:t>
      </w:r>
    </w:p>
    <w:p w:rsidR="00B739F4" w:rsidRPr="002E152A" w:rsidRDefault="00B739F4" w:rsidP="002E152A">
      <w:pPr>
        <w:pStyle w:val="Default"/>
      </w:pPr>
    </w:p>
    <w:p w:rsidR="00B739F4" w:rsidRPr="002E152A" w:rsidRDefault="00B739F4" w:rsidP="002E152A">
      <w:pPr>
        <w:pStyle w:val="Default"/>
        <w:jc w:val="center"/>
      </w:pPr>
      <w:r w:rsidRPr="002E152A">
        <w:rPr>
          <w:i/>
          <w:iCs/>
        </w:rPr>
        <w:t>Форма сообщения о неудовлетворительных отметках по итогам года</w:t>
      </w:r>
    </w:p>
    <w:p w:rsidR="00B739F4" w:rsidRPr="002E152A" w:rsidRDefault="00B739F4" w:rsidP="002E152A">
      <w:pPr>
        <w:pStyle w:val="Default"/>
        <w:jc w:val="center"/>
      </w:pPr>
      <w:r w:rsidRPr="002E152A">
        <w:rPr>
          <w:i/>
          <w:iCs/>
        </w:rPr>
        <w:t>(второй экземпляр хранится в личном деле обучающегося)</w:t>
      </w:r>
    </w:p>
    <w:p w:rsidR="00B739F4" w:rsidRPr="002E152A" w:rsidRDefault="00B739F4" w:rsidP="002E152A">
      <w:pPr>
        <w:pStyle w:val="Default"/>
        <w:rPr>
          <w:b/>
        </w:rPr>
      </w:pPr>
    </w:p>
    <w:p w:rsidR="00B739F4" w:rsidRPr="002E152A" w:rsidRDefault="00B739F4" w:rsidP="002E152A">
      <w:pPr>
        <w:pStyle w:val="Default"/>
        <w:jc w:val="center"/>
        <w:rPr>
          <w:b/>
        </w:rPr>
      </w:pPr>
      <w:r w:rsidRPr="002E152A">
        <w:rPr>
          <w:b/>
        </w:rPr>
        <w:t>УВЕДОМЛЕНИЕ</w:t>
      </w:r>
    </w:p>
    <w:p w:rsidR="00B739F4" w:rsidRPr="002E152A" w:rsidRDefault="00B739F4" w:rsidP="002E152A">
      <w:pPr>
        <w:pStyle w:val="Default"/>
      </w:pPr>
      <w:r w:rsidRPr="002E152A">
        <w:t xml:space="preserve">Уважаемый (ая, ые)__________________________________________________________. </w:t>
      </w:r>
    </w:p>
    <w:p w:rsidR="00B739F4" w:rsidRPr="002E152A" w:rsidRDefault="00B739F4" w:rsidP="002E152A">
      <w:pPr>
        <w:pStyle w:val="Default"/>
      </w:pPr>
      <w:r w:rsidRPr="002E152A">
        <w:t xml:space="preserve">Ваш сын (дочь)__________________________________ ученик (ца) _______класса, </w:t>
      </w:r>
    </w:p>
    <w:p w:rsidR="00B739F4" w:rsidRPr="002E152A" w:rsidRDefault="00B739F4" w:rsidP="002E152A">
      <w:pPr>
        <w:pStyle w:val="Default"/>
      </w:pPr>
      <w:r w:rsidRPr="002E152A">
        <w:t xml:space="preserve">                                                               (Ф.И.О.) </w:t>
      </w:r>
    </w:p>
    <w:p w:rsidR="00B739F4" w:rsidRPr="002E152A" w:rsidRDefault="00B739F4" w:rsidP="002E152A">
      <w:pPr>
        <w:pStyle w:val="Default"/>
      </w:pPr>
      <w:r w:rsidRPr="002E152A">
        <w:t xml:space="preserve">не освоил(а) общеобразовательную программу за 20__ /20__ учебный год. Имеет неудовлетворительные отметки по следующим (ему) предметам(у) </w:t>
      </w:r>
    </w:p>
    <w:p w:rsidR="00B739F4" w:rsidRPr="002E152A" w:rsidRDefault="00B739F4" w:rsidP="002E152A">
      <w:pPr>
        <w:pStyle w:val="Default"/>
      </w:pPr>
      <w:r w:rsidRPr="002E152A">
        <w:t xml:space="preserve">______________________________________________________________________________ </w:t>
      </w:r>
    </w:p>
    <w:p w:rsidR="00B739F4" w:rsidRPr="002E152A" w:rsidRDefault="00B739F4" w:rsidP="002E152A">
      <w:pPr>
        <w:pStyle w:val="Default"/>
        <w:ind w:firstLine="709"/>
        <w:jc w:val="both"/>
      </w:pPr>
      <w:r w:rsidRPr="002E152A">
        <w:t xml:space="preserve">В соответствии со ст. 58 Федерального закона РФ «Об образовании в Российской Федерации», п.20 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обучающиеся, имеющие неудовлетворительные годовые отметки и (или) неаттестацию по одному или нескольким учебным предметам по уважительным причинам, </w:t>
      </w:r>
      <w:r w:rsidRPr="002E152A">
        <w:rPr>
          <w:b/>
          <w:bCs/>
        </w:rPr>
        <w:t xml:space="preserve">переводятся </w:t>
      </w:r>
      <w:r w:rsidRPr="002E152A">
        <w:t xml:space="preserve">в следующий класс </w:t>
      </w:r>
      <w:r w:rsidRPr="002E152A">
        <w:rPr>
          <w:b/>
          <w:bCs/>
        </w:rPr>
        <w:t xml:space="preserve">условно с последующим прохождением промежуточной аттестации </w:t>
      </w:r>
      <w:r w:rsidRPr="002E152A">
        <w:t xml:space="preserve">не более двух раз в сроки, определяемые школой, в пределах одного года с целью установления ликвидации академической задолженности. </w:t>
      </w:r>
    </w:p>
    <w:p w:rsidR="00B739F4" w:rsidRPr="002E152A" w:rsidRDefault="00B739F4" w:rsidP="002E152A">
      <w:pPr>
        <w:pStyle w:val="Default"/>
        <w:jc w:val="both"/>
        <w:rPr>
          <w:b/>
          <w:bCs/>
        </w:rPr>
      </w:pPr>
    </w:p>
    <w:p w:rsidR="00B739F4" w:rsidRPr="002E152A" w:rsidRDefault="00B739F4" w:rsidP="002E152A">
      <w:pPr>
        <w:pStyle w:val="Default"/>
        <w:jc w:val="both"/>
      </w:pPr>
      <w:r w:rsidRPr="002E152A">
        <w:rPr>
          <w:b/>
          <w:bCs/>
        </w:rPr>
        <w:t>Ответственность за ликвидацию обучающимися академической задолженности возлагается на их родителей (законных представителей)</w:t>
      </w:r>
      <w:r w:rsidRPr="002E152A">
        <w:t xml:space="preserve">. </w:t>
      </w:r>
    </w:p>
    <w:p w:rsidR="00B739F4" w:rsidRPr="002E152A" w:rsidRDefault="00B739F4" w:rsidP="002E152A">
      <w:pPr>
        <w:pStyle w:val="Default"/>
      </w:pP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39F4" w:rsidRPr="00CE7602" w:rsidRDefault="00B739F4" w:rsidP="002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Директор МОУ «</w:t>
      </w:r>
      <w:r>
        <w:rPr>
          <w:rFonts w:ascii="Times New Roman" w:hAnsi="Times New Roman"/>
          <w:color w:val="000000"/>
          <w:sz w:val="24"/>
          <w:szCs w:val="24"/>
        </w:rPr>
        <w:t>Гаевская ООШ» ______________________/Самбурова Л. В.</w:t>
      </w:r>
      <w:r w:rsidRPr="00CE7602">
        <w:rPr>
          <w:rFonts w:ascii="Times New Roman" w:hAnsi="Times New Roman"/>
          <w:color w:val="000000"/>
          <w:sz w:val="24"/>
          <w:szCs w:val="24"/>
        </w:rPr>
        <w:t>/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Классный руководитель _______________________________________________ 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Ф.И.О., подпись 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Ознакомлены:________________________________________________________ </w:t>
      </w:r>
    </w:p>
    <w:p w:rsidR="00B739F4" w:rsidRPr="002E152A" w:rsidRDefault="00B739F4" w:rsidP="002E152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Ф.И.О. родителей (законных представителей), подпись</w:t>
      </w:r>
    </w:p>
    <w:p w:rsidR="00B739F4" w:rsidRPr="002E152A" w:rsidRDefault="00B739F4" w:rsidP="002E152A">
      <w:pPr>
        <w:rPr>
          <w:rFonts w:ascii="Times New Roman" w:hAnsi="Times New Roman"/>
          <w:sz w:val="24"/>
          <w:szCs w:val="24"/>
        </w:rPr>
      </w:pPr>
    </w:p>
    <w:p w:rsidR="00B739F4" w:rsidRPr="002E152A" w:rsidRDefault="00B739F4" w:rsidP="002E152A">
      <w:pPr>
        <w:rPr>
          <w:rFonts w:ascii="Times New Roman" w:hAnsi="Times New Roman"/>
          <w:sz w:val="24"/>
          <w:szCs w:val="24"/>
        </w:rPr>
      </w:pPr>
    </w:p>
    <w:p w:rsidR="00B739F4" w:rsidRPr="002E152A" w:rsidRDefault="00B739F4" w:rsidP="002E152A">
      <w:pPr>
        <w:rPr>
          <w:rFonts w:ascii="Times New Roman" w:hAnsi="Times New Roman"/>
          <w:sz w:val="24"/>
          <w:szCs w:val="24"/>
        </w:rPr>
      </w:pPr>
    </w:p>
    <w:p w:rsidR="00B739F4" w:rsidRPr="002E152A" w:rsidRDefault="00B739F4" w:rsidP="002E152A">
      <w:pPr>
        <w:rPr>
          <w:rFonts w:ascii="Times New Roman" w:hAnsi="Times New Roman"/>
          <w:sz w:val="24"/>
          <w:szCs w:val="24"/>
        </w:rPr>
      </w:pPr>
    </w:p>
    <w:p w:rsidR="00B739F4" w:rsidRPr="002E152A" w:rsidRDefault="00B739F4" w:rsidP="002E152A">
      <w:pPr>
        <w:rPr>
          <w:rFonts w:ascii="Times New Roman" w:hAnsi="Times New Roman"/>
          <w:sz w:val="24"/>
          <w:szCs w:val="24"/>
        </w:rPr>
      </w:pPr>
    </w:p>
    <w:p w:rsidR="00B739F4" w:rsidRPr="002E152A" w:rsidRDefault="00B739F4" w:rsidP="002E152A">
      <w:pPr>
        <w:rPr>
          <w:rFonts w:ascii="Times New Roman" w:hAnsi="Times New Roman"/>
          <w:sz w:val="24"/>
          <w:szCs w:val="24"/>
        </w:rPr>
      </w:pPr>
    </w:p>
    <w:p w:rsidR="00B739F4" w:rsidRDefault="00B739F4" w:rsidP="002E152A">
      <w:pPr>
        <w:pStyle w:val="Default"/>
        <w:ind w:left="5387"/>
        <w:rPr>
          <w:i/>
          <w:iCs/>
        </w:rPr>
      </w:pPr>
    </w:p>
    <w:p w:rsidR="00B739F4" w:rsidRDefault="00B739F4" w:rsidP="002E152A">
      <w:pPr>
        <w:pStyle w:val="Default"/>
        <w:ind w:left="5387"/>
        <w:rPr>
          <w:i/>
          <w:iCs/>
        </w:rPr>
      </w:pPr>
    </w:p>
    <w:p w:rsidR="00B739F4" w:rsidRPr="002E152A" w:rsidRDefault="00B739F4" w:rsidP="002E152A">
      <w:pPr>
        <w:pStyle w:val="Default"/>
        <w:ind w:left="5387"/>
        <w:rPr>
          <w:i/>
        </w:rPr>
      </w:pPr>
      <w:r w:rsidRPr="002E152A">
        <w:rPr>
          <w:i/>
          <w:iCs/>
        </w:rPr>
        <w:t xml:space="preserve">Приложение 2 </w:t>
      </w:r>
    </w:p>
    <w:p w:rsidR="00B739F4" w:rsidRPr="002E152A" w:rsidRDefault="00B739F4" w:rsidP="002E152A">
      <w:pPr>
        <w:pStyle w:val="Default"/>
        <w:ind w:left="5387"/>
        <w:rPr>
          <w:i/>
          <w:color w:val="auto"/>
        </w:rPr>
      </w:pPr>
      <w:r w:rsidRPr="002E152A">
        <w:rPr>
          <w:i/>
          <w:iCs/>
        </w:rPr>
        <w:t xml:space="preserve">к </w:t>
      </w:r>
      <w:r w:rsidRPr="002E152A">
        <w:rPr>
          <w:i/>
        </w:rPr>
        <w:t xml:space="preserve">Положению о порядке ликвидации академической задолженности обучающимися, условно переведенными в следующий класс </w:t>
      </w:r>
      <w:r w:rsidRPr="002E152A">
        <w:rPr>
          <w:i/>
          <w:color w:val="auto"/>
        </w:rPr>
        <w:t>МОУ</w:t>
      </w:r>
      <w:r>
        <w:rPr>
          <w:i/>
          <w:color w:val="auto"/>
        </w:rPr>
        <w:t xml:space="preserve"> «Гаевская ООШ»</w:t>
      </w:r>
      <w:r w:rsidRPr="002E152A">
        <w:rPr>
          <w:i/>
          <w:color w:val="auto"/>
        </w:rPr>
        <w:t xml:space="preserve"> </w:t>
      </w:r>
    </w:p>
    <w:p w:rsidR="00B739F4" w:rsidRPr="002E152A" w:rsidRDefault="00B739F4" w:rsidP="002E152A">
      <w:pPr>
        <w:pStyle w:val="Default"/>
      </w:pPr>
    </w:p>
    <w:p w:rsidR="00B739F4" w:rsidRPr="002E152A" w:rsidRDefault="00B739F4" w:rsidP="002E152A">
      <w:pPr>
        <w:pStyle w:val="Default"/>
        <w:jc w:val="center"/>
      </w:pPr>
      <w:r w:rsidRPr="002E152A">
        <w:rPr>
          <w:i/>
          <w:iCs/>
        </w:rPr>
        <w:t>Форма сообщения об академической задолженности</w:t>
      </w:r>
    </w:p>
    <w:p w:rsidR="00B739F4" w:rsidRPr="002E152A" w:rsidRDefault="00B739F4" w:rsidP="002E152A">
      <w:pPr>
        <w:pStyle w:val="Default"/>
        <w:jc w:val="center"/>
      </w:pPr>
      <w:r w:rsidRPr="002E152A">
        <w:rPr>
          <w:i/>
          <w:iCs/>
        </w:rPr>
        <w:t>(второй экземпляр хранится в личном деле обучающегося)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bCs/>
          <w:color w:val="000000"/>
          <w:sz w:val="24"/>
          <w:szCs w:val="24"/>
        </w:rPr>
        <w:t>УВЕДОМЛЕНИЕ</w:t>
      </w:r>
    </w:p>
    <w:p w:rsidR="00B739F4" w:rsidRPr="002E152A" w:rsidRDefault="00B739F4" w:rsidP="002E152A">
      <w:pPr>
        <w:pStyle w:val="Default"/>
      </w:pPr>
      <w:r w:rsidRPr="002E152A">
        <w:t xml:space="preserve">Уважаемый (ая, ые)__________________________________________________________. 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Администрация МОУ «</w:t>
      </w:r>
      <w:r>
        <w:rPr>
          <w:rFonts w:ascii="Times New Roman" w:hAnsi="Times New Roman"/>
          <w:color w:val="000000"/>
          <w:sz w:val="24"/>
          <w:szCs w:val="24"/>
        </w:rPr>
        <w:t>Гаевская ООШ</w:t>
      </w:r>
      <w:r w:rsidRPr="002E152A">
        <w:rPr>
          <w:rFonts w:ascii="Times New Roman" w:hAnsi="Times New Roman"/>
          <w:color w:val="000000"/>
          <w:sz w:val="24"/>
          <w:szCs w:val="24"/>
        </w:rPr>
        <w:t>» уведомляет Вас, что Ваш(-а) сын (дочь)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(Ф.И.О. ученика)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ученик(-ца)_____ класса имеет академическую задолженность за учебный период с </w:t>
      </w:r>
      <w:r w:rsidRPr="002E152A">
        <w:rPr>
          <w:rFonts w:ascii="Times New Roman" w:hAnsi="Times New Roman"/>
          <w:color w:val="000000"/>
          <w:sz w:val="24"/>
          <w:szCs w:val="24"/>
        </w:rPr>
        <w:br/>
        <w:t xml:space="preserve">«____» ______________ 20__г. по «____» ______________ 20__г. 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по____________________________________________________________________. 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(указывается учебный предмет, курс (модуль) или предметы)</w:t>
      </w: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Обучающийся, имеющий академическую задолженность, </w:t>
      </w:r>
      <w:r w:rsidRPr="002E152A">
        <w:rPr>
          <w:rFonts w:ascii="Times New Roman" w:hAnsi="Times New Roman"/>
          <w:sz w:val="24"/>
          <w:szCs w:val="24"/>
        </w:rPr>
        <w:t>вправе пройти промежуточную аттестацию по соответствующему учебному предмету, курсу, дисциплине (модулю) не более двух раз в сроки, определяемые Школой в пределах одного года с момента образования академической задолженности.</w:t>
      </w:r>
    </w:p>
    <w:p w:rsidR="00B739F4" w:rsidRPr="002E152A" w:rsidRDefault="00B739F4" w:rsidP="002E152A">
      <w:pPr>
        <w:jc w:val="center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Ваш (-а) сын (дочь) приглашается в школу с целью ликвидации академической задолженности в соответствии с данным планом-графиком: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2637"/>
        <w:gridCol w:w="2249"/>
        <w:gridCol w:w="1962"/>
        <w:gridCol w:w="1988"/>
      </w:tblGrid>
      <w:tr w:rsidR="00B739F4" w:rsidRPr="002E152A" w:rsidTr="002E152A">
        <w:tc>
          <w:tcPr>
            <w:tcW w:w="817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предмет, курс (модуль)</w:t>
            </w:r>
          </w:p>
        </w:tc>
        <w:tc>
          <w:tcPr>
            <w:tcW w:w="2515" w:type="dxa"/>
          </w:tcPr>
          <w:p w:rsidR="00B739F4" w:rsidRPr="002E152A" w:rsidRDefault="00B7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Форма установления фактического</w:t>
            </w:r>
          </w:p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уровня знаний</w:t>
            </w:r>
          </w:p>
        </w:tc>
        <w:tc>
          <w:tcPr>
            <w:tcW w:w="2198" w:type="dxa"/>
          </w:tcPr>
          <w:p w:rsidR="00B739F4" w:rsidRPr="002E152A" w:rsidRDefault="00B7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98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739F4" w:rsidRPr="002E152A" w:rsidTr="002E152A">
        <w:tc>
          <w:tcPr>
            <w:tcW w:w="817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9F4" w:rsidRPr="002E152A" w:rsidTr="002E152A">
        <w:tc>
          <w:tcPr>
            <w:tcW w:w="817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9F4" w:rsidRPr="002E152A" w:rsidTr="002E152A">
        <w:tc>
          <w:tcPr>
            <w:tcW w:w="817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9F4" w:rsidRPr="002E152A" w:rsidRDefault="00B739F4" w:rsidP="002E152A">
      <w:pPr>
        <w:jc w:val="center"/>
        <w:rPr>
          <w:rFonts w:ascii="Times New Roman" w:hAnsi="Times New Roman"/>
          <w:sz w:val="24"/>
          <w:szCs w:val="24"/>
        </w:rPr>
      </w:pPr>
    </w:p>
    <w:p w:rsidR="00B739F4" w:rsidRPr="002E152A" w:rsidRDefault="00B739F4" w:rsidP="002E152A">
      <w:pPr>
        <w:pStyle w:val="Default"/>
        <w:jc w:val="both"/>
      </w:pPr>
      <w:r w:rsidRPr="002E152A">
        <w:rPr>
          <w:b/>
          <w:bCs/>
        </w:rPr>
        <w:t>Ответственность за ликвидацию обучающимися академической задолженности возлагается на их родителей (законных представителей)</w:t>
      </w:r>
      <w:r w:rsidRPr="002E152A">
        <w:t xml:space="preserve">. 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Директор МОУ «</w:t>
      </w:r>
      <w:r>
        <w:rPr>
          <w:rFonts w:ascii="Times New Roman" w:hAnsi="Times New Roman"/>
          <w:color w:val="000000"/>
          <w:sz w:val="24"/>
          <w:szCs w:val="24"/>
        </w:rPr>
        <w:t>Гаевская ООШ</w:t>
      </w:r>
      <w:r w:rsidRPr="002E152A">
        <w:rPr>
          <w:rFonts w:ascii="Times New Roman" w:hAnsi="Times New Roman"/>
          <w:color w:val="000000"/>
          <w:sz w:val="24"/>
          <w:szCs w:val="24"/>
        </w:rPr>
        <w:t xml:space="preserve">» ______________________/ </w:t>
      </w:r>
      <w:r>
        <w:rPr>
          <w:rFonts w:ascii="Times New Roman" w:hAnsi="Times New Roman"/>
          <w:color w:val="000000"/>
          <w:sz w:val="24"/>
          <w:szCs w:val="24"/>
        </w:rPr>
        <w:t>Самбурова Л. В.</w:t>
      </w:r>
      <w:r w:rsidRPr="002E152A">
        <w:rPr>
          <w:rFonts w:ascii="Times New Roman" w:hAnsi="Times New Roman"/>
          <w:color w:val="000000"/>
          <w:sz w:val="24"/>
          <w:szCs w:val="24"/>
        </w:rPr>
        <w:t xml:space="preserve">/ 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Классный руководитель _______________________________________________ 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Ф.И.О., подпись 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Ознакомлены:________________________________________________________ </w:t>
      </w:r>
    </w:p>
    <w:p w:rsidR="00B739F4" w:rsidRPr="002E152A" w:rsidRDefault="00B739F4" w:rsidP="002E152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Ф.И.О. родителей (законных представителей), подпись</w:t>
      </w:r>
    </w:p>
    <w:p w:rsidR="00B739F4" w:rsidRPr="002E152A" w:rsidRDefault="00B739F4" w:rsidP="002E152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pStyle w:val="Default"/>
        <w:ind w:left="5387"/>
        <w:rPr>
          <w:i/>
        </w:rPr>
      </w:pPr>
      <w:r w:rsidRPr="002E152A">
        <w:rPr>
          <w:i/>
          <w:iCs/>
        </w:rPr>
        <w:t xml:space="preserve">Приложение 3 </w:t>
      </w:r>
    </w:p>
    <w:p w:rsidR="00B739F4" w:rsidRPr="002E152A" w:rsidRDefault="00B739F4" w:rsidP="002E152A">
      <w:pPr>
        <w:pStyle w:val="Default"/>
        <w:ind w:left="5387"/>
        <w:rPr>
          <w:i/>
          <w:color w:val="auto"/>
        </w:rPr>
      </w:pPr>
      <w:r w:rsidRPr="002E152A">
        <w:rPr>
          <w:i/>
          <w:iCs/>
        </w:rPr>
        <w:t xml:space="preserve">к </w:t>
      </w:r>
      <w:r w:rsidRPr="002E152A">
        <w:rPr>
          <w:i/>
        </w:rPr>
        <w:t xml:space="preserve">Положению о порядке ликвидации академической задолженности обучающимися, условно переведенными в следующий класс </w:t>
      </w:r>
      <w:r w:rsidRPr="002E152A">
        <w:rPr>
          <w:i/>
          <w:color w:val="auto"/>
        </w:rPr>
        <w:t>МОУ «</w:t>
      </w:r>
      <w:r>
        <w:rPr>
          <w:i/>
          <w:color w:val="auto"/>
        </w:rPr>
        <w:t>Гаевская ООШ</w:t>
      </w:r>
      <w:r w:rsidRPr="002E152A">
        <w:rPr>
          <w:i/>
          <w:color w:val="auto"/>
        </w:rPr>
        <w:t>»</w:t>
      </w:r>
    </w:p>
    <w:p w:rsidR="00B739F4" w:rsidRPr="002E152A" w:rsidRDefault="00B739F4" w:rsidP="002E152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муниципальное общеобразовательное учреждение</w:t>
      </w: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МОУ </w:t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Гаевская ООШ</w:t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ПРИКАЗ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«____»__________  20__ г.</w:t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  <w:t xml:space="preserve"> №___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О ликвидации</w:t>
      </w: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академической задолженности</w:t>
      </w:r>
    </w:p>
    <w:p w:rsidR="00B739F4" w:rsidRPr="002E152A" w:rsidRDefault="00B739F4" w:rsidP="002E15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                  По итогам  20_ - 20__  учебного  года учени__    ____ класса имел</w:t>
      </w:r>
      <w:r>
        <w:rPr>
          <w:rFonts w:ascii="Times New Roman" w:hAnsi="Times New Roman"/>
          <w:color w:val="000000"/>
          <w:sz w:val="24"/>
          <w:szCs w:val="24"/>
        </w:rPr>
        <w:t>(а)</w:t>
      </w:r>
      <w:r w:rsidRPr="002E152A">
        <w:rPr>
          <w:rFonts w:ascii="Times New Roman" w:hAnsi="Times New Roman"/>
          <w:color w:val="000000"/>
          <w:sz w:val="24"/>
          <w:szCs w:val="24"/>
        </w:rPr>
        <w:t xml:space="preserve">  академическую задолженность. На основании  </w:t>
      </w:r>
      <w:r w:rsidRPr="002E152A">
        <w:rPr>
          <w:rFonts w:ascii="Times New Roman" w:hAnsi="Times New Roman"/>
          <w:sz w:val="24"/>
          <w:szCs w:val="24"/>
        </w:rPr>
        <w:t>Федерального закона от 29.12.2012 г. №273-Ф3 «Об образовании в Российской Федерации»</w:t>
      </w:r>
      <w:r w:rsidRPr="002E152A">
        <w:rPr>
          <w:rFonts w:ascii="Times New Roman" w:hAnsi="Times New Roman"/>
          <w:color w:val="000000"/>
          <w:sz w:val="24"/>
          <w:szCs w:val="24"/>
        </w:rPr>
        <w:t>, Положения о формах, периодичности и порядке текущего контроля успеваемости и промежуточной аттестации обучающихся МОУ «</w:t>
      </w:r>
      <w:r>
        <w:rPr>
          <w:rFonts w:ascii="Times New Roman" w:hAnsi="Times New Roman"/>
          <w:color w:val="000000"/>
          <w:sz w:val="24"/>
          <w:szCs w:val="24"/>
        </w:rPr>
        <w:t>Гаевская ООШ</w:t>
      </w:r>
      <w:r w:rsidRPr="002E152A">
        <w:rPr>
          <w:rFonts w:ascii="Times New Roman" w:hAnsi="Times New Roman"/>
          <w:color w:val="000000"/>
          <w:sz w:val="24"/>
          <w:szCs w:val="24"/>
        </w:rPr>
        <w:t>», Положения о порядке ликвидации академической задолженности обучающимися, условно переведёнными в следующий класс МОУ «</w:t>
      </w:r>
      <w:r>
        <w:rPr>
          <w:rFonts w:ascii="Times New Roman" w:hAnsi="Times New Roman"/>
          <w:color w:val="000000"/>
          <w:sz w:val="24"/>
          <w:szCs w:val="24"/>
        </w:rPr>
        <w:t>Гаевская ООШ</w:t>
      </w:r>
      <w:r w:rsidRPr="002E152A">
        <w:rPr>
          <w:rFonts w:ascii="Times New Roman" w:hAnsi="Times New Roman"/>
          <w:color w:val="000000"/>
          <w:sz w:val="24"/>
          <w:szCs w:val="24"/>
        </w:rPr>
        <w:t>».</w:t>
      </w:r>
    </w:p>
    <w:p w:rsidR="00B739F4" w:rsidRPr="002E152A" w:rsidRDefault="00B739F4" w:rsidP="002E152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 xml:space="preserve"> ПРИКАЗЫВАЮ:</w:t>
      </w:r>
    </w:p>
    <w:p w:rsidR="00B739F4" w:rsidRPr="002E152A" w:rsidRDefault="00B739F4" w:rsidP="002E15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>Назначить ответственной заместителя  директора по УВР ____________</w:t>
      </w:r>
      <w:r>
        <w:rPr>
          <w:rFonts w:ascii="Times New Roman" w:hAnsi="Times New Roman"/>
          <w:sz w:val="24"/>
          <w:szCs w:val="24"/>
        </w:rPr>
        <w:t>_______</w:t>
      </w:r>
      <w:r w:rsidRPr="002E152A">
        <w:rPr>
          <w:rFonts w:ascii="Times New Roman" w:hAnsi="Times New Roman"/>
          <w:color w:val="000000"/>
          <w:sz w:val="24"/>
          <w:szCs w:val="24"/>
        </w:rPr>
        <w:t>за организацию  ликвидации задолженности /неуспеваемости/  в срок до ____________________.</w:t>
      </w:r>
    </w:p>
    <w:p w:rsidR="00B739F4" w:rsidRPr="002E152A" w:rsidRDefault="00B739F4" w:rsidP="002E15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Классному руководителю ____________________ известить законных предста</w:t>
      </w:r>
      <w:r>
        <w:rPr>
          <w:rFonts w:ascii="Times New Roman" w:hAnsi="Times New Roman"/>
          <w:color w:val="000000"/>
          <w:sz w:val="24"/>
          <w:szCs w:val="24"/>
        </w:rPr>
        <w:t>вителей _________________под под</w:t>
      </w:r>
      <w:r w:rsidRPr="002E152A">
        <w:rPr>
          <w:rFonts w:ascii="Times New Roman" w:hAnsi="Times New Roman"/>
          <w:color w:val="000000"/>
          <w:sz w:val="24"/>
          <w:szCs w:val="24"/>
        </w:rPr>
        <w:t xml:space="preserve">пись об академической задолженности по ____предметам: </w:t>
      </w:r>
      <w:r w:rsidRPr="002E152A">
        <w:rPr>
          <w:rFonts w:ascii="Times New Roman" w:hAnsi="Times New Roman"/>
          <w:i/>
          <w:color w:val="000000"/>
          <w:sz w:val="24"/>
          <w:szCs w:val="24"/>
        </w:rPr>
        <w:t>(перечислить предметы)</w:t>
      </w: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    3. Учителям предметникам ____________________________</w:t>
      </w:r>
      <w:r>
        <w:rPr>
          <w:rFonts w:ascii="Times New Roman" w:hAnsi="Times New Roman"/>
          <w:i/>
          <w:color w:val="000000"/>
          <w:sz w:val="24"/>
          <w:szCs w:val="24"/>
        </w:rPr>
        <w:t>(ФИО</w:t>
      </w:r>
      <w:r w:rsidRPr="002E152A">
        <w:rPr>
          <w:rFonts w:ascii="Times New Roman" w:hAnsi="Times New Roman"/>
          <w:i/>
          <w:color w:val="000000"/>
          <w:sz w:val="24"/>
          <w:szCs w:val="24"/>
        </w:rPr>
        <w:t xml:space="preserve"> учителей)</w:t>
      </w: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           -  разработать план по ликвидации задолженности  в срок до____________</w:t>
      </w: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           - организовать проведение консультаций и реализацию плана по ликвидации </w:t>
      </w: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              задолженности в срок до____________</w:t>
      </w: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           - подготовить справки о ликвидации задолженности в срок  до____________</w:t>
      </w:r>
    </w:p>
    <w:p w:rsidR="00B739F4" w:rsidRPr="002E152A" w:rsidRDefault="00B739F4" w:rsidP="002E15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Ответственность за  ликвидацию  задолженности_____________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(ФИ </w:t>
      </w:r>
      <w:r w:rsidRPr="002E152A">
        <w:rPr>
          <w:rFonts w:ascii="Times New Roman" w:hAnsi="Times New Roman"/>
          <w:i/>
          <w:color w:val="000000"/>
          <w:sz w:val="24"/>
          <w:szCs w:val="24"/>
        </w:rPr>
        <w:t xml:space="preserve">учащейся(гося)) </w:t>
      </w:r>
      <w:r w:rsidRPr="002E152A">
        <w:rPr>
          <w:rFonts w:ascii="Times New Roman" w:hAnsi="Times New Roman"/>
          <w:color w:val="000000"/>
          <w:sz w:val="24"/>
          <w:szCs w:val="24"/>
        </w:rPr>
        <w:t>возложить на законных представителей.</w:t>
      </w:r>
    </w:p>
    <w:p w:rsidR="00B739F4" w:rsidRPr="002E152A" w:rsidRDefault="00B739F4" w:rsidP="002E15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Контроль</w:t>
      </w:r>
      <w:r w:rsidRPr="002E152A">
        <w:rPr>
          <w:rFonts w:ascii="Times New Roman" w:hAnsi="Times New Roman"/>
          <w:sz w:val="24"/>
          <w:szCs w:val="24"/>
        </w:rPr>
        <w:t xml:space="preserve"> за своевременностью ликвидации промежуточной задолженности возложить на  классного руководителя 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E152A">
        <w:rPr>
          <w:rFonts w:ascii="Times New Roman" w:hAnsi="Times New Roman"/>
          <w:sz w:val="24"/>
          <w:szCs w:val="24"/>
        </w:rPr>
        <w:t>и заместителя директора по УВР  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739F4" w:rsidRPr="002E152A" w:rsidRDefault="00B739F4" w:rsidP="002E15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Контроль за исполнением приказа возложить на заместителя директора  по УВР____________</w:t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</w:r>
      <w:r w:rsidRPr="002E152A">
        <w:rPr>
          <w:rFonts w:ascii="Times New Roman" w:hAnsi="Times New Roman"/>
          <w:color w:val="000000"/>
          <w:sz w:val="24"/>
          <w:szCs w:val="24"/>
        </w:rPr>
        <w:softHyphen/>
        <w:t>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B739F4" w:rsidRPr="002E152A" w:rsidRDefault="00B739F4" w:rsidP="002E152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</w:p>
    <w:p w:rsidR="00B739F4" w:rsidRPr="002E152A" w:rsidRDefault="00B739F4" w:rsidP="00CE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Директор МОУ «</w:t>
      </w:r>
      <w:r>
        <w:rPr>
          <w:rFonts w:ascii="Times New Roman" w:hAnsi="Times New Roman"/>
          <w:color w:val="000000"/>
          <w:sz w:val="24"/>
          <w:szCs w:val="24"/>
        </w:rPr>
        <w:t>Гаевская ООШ</w:t>
      </w:r>
      <w:r w:rsidRPr="002E152A">
        <w:rPr>
          <w:rFonts w:ascii="Times New Roman" w:hAnsi="Times New Roman"/>
          <w:color w:val="000000"/>
          <w:sz w:val="24"/>
          <w:szCs w:val="24"/>
        </w:rPr>
        <w:t xml:space="preserve">» ______________________/ </w:t>
      </w:r>
      <w:r>
        <w:rPr>
          <w:rFonts w:ascii="Times New Roman" w:hAnsi="Times New Roman"/>
          <w:color w:val="000000"/>
          <w:sz w:val="24"/>
          <w:szCs w:val="24"/>
        </w:rPr>
        <w:t>Самбурова Л. В.</w:t>
      </w:r>
      <w:r w:rsidRPr="002E152A">
        <w:rPr>
          <w:rFonts w:ascii="Times New Roman" w:hAnsi="Times New Roman"/>
          <w:color w:val="000000"/>
          <w:sz w:val="24"/>
          <w:szCs w:val="24"/>
        </w:rPr>
        <w:t xml:space="preserve">/ </w:t>
      </w:r>
    </w:p>
    <w:p w:rsidR="00B739F4" w:rsidRPr="002E152A" w:rsidRDefault="00B739F4" w:rsidP="002E152A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</w:p>
    <w:p w:rsidR="00B739F4" w:rsidRPr="002E152A" w:rsidRDefault="00B739F4" w:rsidP="002E152A">
      <w:pPr>
        <w:pStyle w:val="Default"/>
        <w:ind w:left="5387"/>
        <w:rPr>
          <w:i/>
        </w:rPr>
      </w:pPr>
      <w:r w:rsidRPr="002E152A">
        <w:rPr>
          <w:i/>
          <w:iCs/>
        </w:rPr>
        <w:t xml:space="preserve">Приложение 4 </w:t>
      </w:r>
    </w:p>
    <w:p w:rsidR="00B739F4" w:rsidRPr="002E152A" w:rsidRDefault="00B739F4" w:rsidP="002E152A">
      <w:pPr>
        <w:pStyle w:val="Default"/>
        <w:ind w:left="5387"/>
        <w:rPr>
          <w:i/>
          <w:color w:val="auto"/>
        </w:rPr>
      </w:pPr>
      <w:r w:rsidRPr="002E152A">
        <w:rPr>
          <w:i/>
          <w:iCs/>
        </w:rPr>
        <w:t xml:space="preserve">к </w:t>
      </w:r>
      <w:r w:rsidRPr="002E152A">
        <w:rPr>
          <w:i/>
        </w:rPr>
        <w:t xml:space="preserve">Положению о порядке ликвидации академической задолженности обучающимися, условно переведенными в следующий класс </w:t>
      </w:r>
      <w:r w:rsidRPr="002E152A">
        <w:rPr>
          <w:i/>
          <w:color w:val="auto"/>
        </w:rPr>
        <w:t>МОУ «</w:t>
      </w:r>
      <w:r>
        <w:rPr>
          <w:i/>
          <w:color w:val="auto"/>
        </w:rPr>
        <w:t>Гаевская ООШ</w:t>
      </w:r>
      <w:r w:rsidRPr="002E152A">
        <w:rPr>
          <w:i/>
          <w:color w:val="auto"/>
        </w:rPr>
        <w:t>»</w:t>
      </w:r>
    </w:p>
    <w:p w:rsidR="00B739F4" w:rsidRPr="002E152A" w:rsidRDefault="00B739F4" w:rsidP="002E152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муниципальное общеобразовательное учреждение</w:t>
      </w: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Гаесвкая ООШ</w:t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ПРИКАЗ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«____»__________  20__ г.</w:t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  <w:t xml:space="preserve"> №___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152A">
        <w:rPr>
          <w:rFonts w:ascii="Times New Roman" w:hAnsi="Times New Roman"/>
          <w:b/>
          <w:sz w:val="24"/>
          <w:szCs w:val="24"/>
          <w:lang w:eastAsia="ru-RU"/>
        </w:rPr>
        <w:t xml:space="preserve"> «О создании школьной аттестационной комиссии по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152A">
        <w:rPr>
          <w:rFonts w:ascii="Times New Roman" w:hAnsi="Times New Roman"/>
          <w:b/>
          <w:sz w:val="24"/>
          <w:szCs w:val="24"/>
          <w:lang w:eastAsia="ru-RU"/>
        </w:rPr>
        <w:t>ликвидации академической задолженности»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pStyle w:val="Default"/>
        <w:jc w:val="both"/>
      </w:pPr>
      <w:r w:rsidRPr="002E152A">
        <w:rPr>
          <w:lang w:eastAsia="ru-RU"/>
        </w:rPr>
        <w:t xml:space="preserve">На основании Федерального закона от 29 декабря 2012г. №273 «Об образовании в Российской Федерации», Положения о формах, периодичности, порядке текущего контроля успеваемости, промежуточной аттестации обучающихся МОУ «», </w:t>
      </w:r>
      <w:r w:rsidRPr="002E152A">
        <w:rPr>
          <w:bCs/>
        </w:rPr>
        <w:t xml:space="preserve">Положение </w:t>
      </w:r>
      <w:r w:rsidRPr="002E152A">
        <w:t>о порядке ликвидации академической задолженности обучающимися, условно переведёнными в следующий класс МОУ «</w:t>
      </w:r>
      <w:r>
        <w:t>Гаевская ООШ</w:t>
      </w:r>
      <w:r w:rsidRPr="002E152A">
        <w:t>».</w:t>
      </w:r>
    </w:p>
    <w:p w:rsidR="00B739F4" w:rsidRPr="002E152A" w:rsidRDefault="00B739F4" w:rsidP="002E1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52A">
        <w:rPr>
          <w:rFonts w:ascii="Times New Roman" w:hAnsi="Times New Roman"/>
          <w:sz w:val="24"/>
          <w:szCs w:val="24"/>
          <w:lang w:eastAsia="ru-RU"/>
        </w:rPr>
        <w:t>.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52A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B739F4" w:rsidRPr="002E152A" w:rsidRDefault="00B739F4" w:rsidP="002E152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>Создать школьную аттестационную комиссию для приема академической задолженности обучающимися, условно переведенные в следующий класс по следующим предметам: обществознание, русский язык, математика, биология, история в составе:</w:t>
      </w: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52A">
        <w:rPr>
          <w:rFonts w:ascii="Times New Roman" w:hAnsi="Times New Roman"/>
          <w:sz w:val="24"/>
          <w:szCs w:val="24"/>
          <w:lang w:eastAsia="ru-RU"/>
        </w:rPr>
        <w:t>Ф.И.О. - председатель комиссии</w:t>
      </w: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52A">
        <w:rPr>
          <w:rFonts w:ascii="Times New Roman" w:hAnsi="Times New Roman"/>
          <w:sz w:val="24"/>
          <w:szCs w:val="24"/>
          <w:lang w:eastAsia="ru-RU"/>
        </w:rPr>
        <w:t>Ф.И.О. – учитель 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52A">
        <w:rPr>
          <w:rFonts w:ascii="Times New Roman" w:hAnsi="Times New Roman"/>
          <w:sz w:val="24"/>
          <w:szCs w:val="24"/>
          <w:lang w:eastAsia="ru-RU"/>
        </w:rPr>
        <w:t>Ф.И.О. – учитель 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52A">
        <w:rPr>
          <w:rFonts w:ascii="Times New Roman" w:hAnsi="Times New Roman"/>
          <w:sz w:val="24"/>
          <w:szCs w:val="24"/>
          <w:lang w:eastAsia="ru-RU"/>
        </w:rPr>
        <w:t xml:space="preserve">2. Назначить 2 этап ликвидации академической задолженности по предметам за предыдущий учебный год в период </w:t>
      </w:r>
      <w:r w:rsidRPr="002E152A">
        <w:rPr>
          <w:rFonts w:ascii="Times New Roman" w:hAnsi="Times New Roman"/>
          <w:b/>
          <w:sz w:val="24"/>
          <w:szCs w:val="24"/>
          <w:lang w:eastAsia="ru-RU"/>
        </w:rPr>
        <w:t>с ______________ г. по ________________ г.</w:t>
      </w: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52A">
        <w:rPr>
          <w:rFonts w:ascii="Times New Roman" w:hAnsi="Times New Roman"/>
          <w:sz w:val="24"/>
          <w:szCs w:val="24"/>
          <w:lang w:eastAsia="ru-RU"/>
        </w:rPr>
        <w:t>3. Контроль за исполнением приказа возложить на заместителя директора по УВР</w:t>
      </w:r>
    </w:p>
    <w:p w:rsidR="00B739F4" w:rsidRPr="002E152A" w:rsidRDefault="00B739F4" w:rsidP="002E1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52A"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2E152A">
        <w:rPr>
          <w:rFonts w:ascii="Times New Roman" w:hAnsi="Times New Roman"/>
          <w:sz w:val="24"/>
          <w:szCs w:val="24"/>
          <w:lang w:eastAsia="ru-RU"/>
        </w:rPr>
        <w:t xml:space="preserve"> (Ф.И.О.)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152A">
        <w:rPr>
          <w:rFonts w:ascii="Times New Roman" w:hAnsi="Times New Roman"/>
          <w:sz w:val="24"/>
          <w:szCs w:val="24"/>
          <w:lang w:eastAsia="ru-RU"/>
        </w:rPr>
        <w:t xml:space="preserve">Директор МОУ </w:t>
      </w:r>
      <w:r>
        <w:rPr>
          <w:rFonts w:ascii="Times New Roman" w:hAnsi="Times New Roman"/>
          <w:sz w:val="24"/>
          <w:szCs w:val="24"/>
          <w:lang w:eastAsia="ru-RU"/>
        </w:rPr>
        <w:t xml:space="preserve">«Гаевская ООШ»____________________________ /Самбурова Л. В. </w:t>
      </w:r>
      <w:r w:rsidRPr="002E152A">
        <w:rPr>
          <w:rFonts w:ascii="Times New Roman" w:hAnsi="Times New Roman"/>
          <w:sz w:val="24"/>
          <w:szCs w:val="24"/>
          <w:lang w:eastAsia="ru-RU"/>
        </w:rPr>
        <w:t>/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2E152A" w:rsidRDefault="00B739F4" w:rsidP="002E152A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i/>
          <w:color w:val="000000"/>
          <w:sz w:val="24"/>
          <w:szCs w:val="24"/>
        </w:rPr>
      </w:pPr>
    </w:p>
    <w:p w:rsidR="00B739F4" w:rsidRPr="002E152A" w:rsidRDefault="00B739F4" w:rsidP="002E152A">
      <w:pPr>
        <w:pStyle w:val="Default"/>
        <w:ind w:left="5387"/>
        <w:rPr>
          <w:i/>
        </w:rPr>
      </w:pPr>
      <w:r w:rsidRPr="002E152A">
        <w:rPr>
          <w:i/>
          <w:iCs/>
        </w:rPr>
        <w:t xml:space="preserve">Приложение 5 </w:t>
      </w:r>
    </w:p>
    <w:p w:rsidR="00B739F4" w:rsidRPr="002E152A" w:rsidRDefault="00B739F4" w:rsidP="002E152A">
      <w:pPr>
        <w:pStyle w:val="Default"/>
        <w:ind w:left="5387"/>
        <w:rPr>
          <w:i/>
          <w:color w:val="auto"/>
        </w:rPr>
      </w:pPr>
      <w:r w:rsidRPr="002E152A">
        <w:rPr>
          <w:i/>
          <w:iCs/>
        </w:rPr>
        <w:t xml:space="preserve">к </w:t>
      </w:r>
      <w:r w:rsidRPr="002E152A">
        <w:rPr>
          <w:i/>
        </w:rPr>
        <w:t xml:space="preserve">Положению о порядке ликвидации академической задолженности обучающимися, условно переведенными в следующий класс </w:t>
      </w:r>
      <w:r w:rsidRPr="002E152A">
        <w:rPr>
          <w:i/>
          <w:color w:val="auto"/>
        </w:rPr>
        <w:t xml:space="preserve">МОУ </w:t>
      </w:r>
    </w:p>
    <w:p w:rsidR="00B739F4" w:rsidRPr="002E152A" w:rsidRDefault="00B739F4" w:rsidP="002E152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74"/>
        <w:tblW w:w="11054" w:type="dxa"/>
        <w:tblLook w:val="00A0"/>
      </w:tblPr>
      <w:tblGrid>
        <w:gridCol w:w="3958"/>
        <w:gridCol w:w="3420"/>
        <w:gridCol w:w="3676"/>
      </w:tblGrid>
      <w:tr w:rsidR="00B739F4" w:rsidRPr="002E152A" w:rsidTr="002E152A">
        <w:trPr>
          <w:trHeight w:val="2136"/>
        </w:trPr>
        <w:tc>
          <w:tcPr>
            <w:tcW w:w="3958" w:type="dxa"/>
          </w:tcPr>
          <w:p w:rsidR="00B739F4" w:rsidRPr="002E152A" w:rsidRDefault="00B7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52A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B739F4" w:rsidRPr="002E152A" w:rsidRDefault="00B739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  <w:p w:rsidR="00B739F4" w:rsidRPr="002E152A" w:rsidRDefault="00B739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несовершеннолетнего учащегося</w:t>
            </w:r>
          </w:p>
          <w:p w:rsidR="00B739F4" w:rsidRPr="002E152A" w:rsidRDefault="00B739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Ф.И.О. ________________________</w:t>
            </w:r>
          </w:p>
          <w:p w:rsidR="00B739F4" w:rsidRPr="002E152A" w:rsidRDefault="00B739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 xml:space="preserve">/________________/ </w:t>
            </w:r>
          </w:p>
          <w:p w:rsidR="00B739F4" w:rsidRPr="002E152A" w:rsidRDefault="00B739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 xml:space="preserve">           подпись</w:t>
            </w:r>
          </w:p>
        </w:tc>
        <w:tc>
          <w:tcPr>
            <w:tcW w:w="3420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52A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2E152A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</w:t>
            </w:r>
          </w:p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r>
              <w:rPr>
                <w:rFonts w:ascii="Times New Roman" w:hAnsi="Times New Roman"/>
                <w:sz w:val="24"/>
                <w:szCs w:val="24"/>
              </w:rPr>
              <w:t>Гаевская ООШ</w:t>
            </w:r>
            <w:r w:rsidRPr="002E15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39F4" w:rsidRDefault="00B739F4" w:rsidP="00A05E3B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</w:p>
          <w:p w:rsidR="00B739F4" w:rsidRPr="002E152A" w:rsidRDefault="00B739F4" w:rsidP="00A05E3B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Приказ от ___________ №____</w:t>
            </w:r>
          </w:p>
        </w:tc>
      </w:tr>
    </w:tbl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152A">
        <w:rPr>
          <w:rFonts w:ascii="Times New Roman" w:hAnsi="Times New Roman"/>
          <w:b/>
          <w:sz w:val="24"/>
          <w:szCs w:val="24"/>
        </w:rPr>
        <w:t>План</w:t>
      </w:r>
    </w:p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152A">
        <w:rPr>
          <w:rFonts w:ascii="Times New Roman" w:hAnsi="Times New Roman"/>
          <w:b/>
          <w:sz w:val="24"/>
          <w:szCs w:val="24"/>
        </w:rPr>
        <w:t>ликвидации пробелов в знаниях</w:t>
      </w:r>
    </w:p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>Учащегося(ейся) ______ класса ____________________________________________________ ,</w:t>
      </w:r>
    </w:p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>(Ф.И. ученика)</w:t>
      </w:r>
    </w:p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>получившего(ей) неудовлетворительную отметку по учебному предмету, курсу _____________________________________________________________________________</w:t>
      </w:r>
    </w:p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 xml:space="preserve">по итогам ____ </w:t>
      </w:r>
      <w:r w:rsidRPr="002E152A">
        <w:rPr>
          <w:rFonts w:ascii="Times New Roman" w:hAnsi="Times New Roman"/>
          <w:b/>
          <w:sz w:val="24"/>
          <w:szCs w:val="24"/>
        </w:rPr>
        <w:t>201___ / 201___ учебного года</w:t>
      </w:r>
    </w:p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>указывается учебный период (при организации текущего контроля успеваемости) или промежуточная аттестация)</w:t>
      </w:r>
    </w:p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>Учитель _____________________________________________________________________</w:t>
      </w:r>
    </w:p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>(Ф.И.О. учителя предметника)</w:t>
      </w:r>
    </w:p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172"/>
        <w:gridCol w:w="1735"/>
        <w:gridCol w:w="1399"/>
        <w:gridCol w:w="1155"/>
        <w:gridCol w:w="1399"/>
        <w:gridCol w:w="2171"/>
      </w:tblGrid>
      <w:tr w:rsidR="00B739F4" w:rsidRPr="002E152A" w:rsidTr="002E152A">
        <w:trPr>
          <w:jc w:val="center"/>
        </w:trPr>
        <w:tc>
          <w:tcPr>
            <w:tcW w:w="641" w:type="dxa"/>
            <w:vMerge w:val="restart"/>
            <w:vAlign w:val="center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02" w:type="dxa"/>
            <w:vMerge w:val="restart"/>
            <w:vAlign w:val="center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886" w:type="dxa"/>
            <w:gridSpan w:val="2"/>
            <w:vAlign w:val="center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Мероприятия по устранению пробелов в знаниях</w:t>
            </w:r>
          </w:p>
        </w:tc>
        <w:tc>
          <w:tcPr>
            <w:tcW w:w="1525" w:type="dxa"/>
            <w:vMerge w:val="restart"/>
            <w:vAlign w:val="center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Формы контроля по каждой теме</w:t>
            </w:r>
          </w:p>
        </w:tc>
        <w:tc>
          <w:tcPr>
            <w:tcW w:w="1235" w:type="dxa"/>
            <w:vMerge w:val="restart"/>
            <w:vAlign w:val="center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8" w:type="dxa"/>
            <w:vMerge w:val="restart"/>
            <w:vAlign w:val="center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Анализ проведенной работы (результативность)</w:t>
            </w:r>
          </w:p>
        </w:tc>
      </w:tr>
      <w:tr w:rsidR="00B739F4" w:rsidRPr="002E152A" w:rsidTr="002E152A">
        <w:trPr>
          <w:jc w:val="center"/>
        </w:trPr>
        <w:tc>
          <w:tcPr>
            <w:tcW w:w="0" w:type="auto"/>
            <w:vMerge/>
            <w:vAlign w:val="center"/>
          </w:tcPr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Используемый учебный материал, источники</w:t>
            </w:r>
          </w:p>
        </w:tc>
        <w:tc>
          <w:tcPr>
            <w:tcW w:w="1403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sz w:val="24"/>
                <w:szCs w:val="24"/>
              </w:rPr>
              <w:t>(указать период)</w:t>
            </w:r>
          </w:p>
        </w:tc>
        <w:tc>
          <w:tcPr>
            <w:tcW w:w="0" w:type="auto"/>
            <w:vMerge/>
            <w:vAlign w:val="center"/>
          </w:tcPr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9F4" w:rsidRPr="002E152A" w:rsidTr="002E152A">
        <w:trPr>
          <w:jc w:val="center"/>
        </w:trPr>
        <w:tc>
          <w:tcPr>
            <w:tcW w:w="641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9F4" w:rsidRPr="002E152A" w:rsidTr="002E152A">
        <w:trPr>
          <w:jc w:val="center"/>
        </w:trPr>
        <w:tc>
          <w:tcPr>
            <w:tcW w:w="641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9F4" w:rsidRPr="002E152A" w:rsidTr="002E152A">
        <w:trPr>
          <w:jc w:val="center"/>
        </w:trPr>
        <w:tc>
          <w:tcPr>
            <w:tcW w:w="641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9F4" w:rsidRPr="002E152A" w:rsidTr="002E152A">
        <w:trPr>
          <w:jc w:val="center"/>
        </w:trPr>
        <w:tc>
          <w:tcPr>
            <w:tcW w:w="641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9F4" w:rsidRPr="002E152A" w:rsidTr="002E152A">
        <w:trPr>
          <w:jc w:val="center"/>
        </w:trPr>
        <w:tc>
          <w:tcPr>
            <w:tcW w:w="641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739F4" w:rsidRPr="002E152A" w:rsidRDefault="00B739F4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>Подпись учителя _________________________ /___________________/</w:t>
      </w:r>
    </w:p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9F4" w:rsidRPr="002E152A" w:rsidRDefault="00B739F4" w:rsidP="002E152A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152A">
        <w:rPr>
          <w:rFonts w:ascii="Times New Roman" w:hAnsi="Times New Roman"/>
          <w:sz w:val="24"/>
          <w:szCs w:val="24"/>
        </w:rPr>
        <w:t>Дата «____» _________________ 201___ г.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pStyle w:val="Default"/>
        <w:ind w:left="5387"/>
        <w:rPr>
          <w:i/>
        </w:rPr>
      </w:pPr>
      <w:r w:rsidRPr="002E152A">
        <w:rPr>
          <w:i/>
          <w:iCs/>
        </w:rPr>
        <w:t xml:space="preserve">Приложение 6 </w:t>
      </w:r>
    </w:p>
    <w:p w:rsidR="00B739F4" w:rsidRPr="002E152A" w:rsidRDefault="00B739F4" w:rsidP="002E152A">
      <w:pPr>
        <w:pStyle w:val="Default"/>
        <w:ind w:left="5387"/>
        <w:rPr>
          <w:i/>
          <w:color w:val="auto"/>
        </w:rPr>
      </w:pPr>
      <w:r w:rsidRPr="002E152A">
        <w:rPr>
          <w:i/>
          <w:iCs/>
        </w:rPr>
        <w:t xml:space="preserve">к </w:t>
      </w:r>
      <w:r w:rsidRPr="002E152A">
        <w:rPr>
          <w:i/>
        </w:rPr>
        <w:t xml:space="preserve">Положению о порядке ликвидации академической задолженности обучающимися, условно переведенными в следующий класс </w:t>
      </w:r>
      <w:r w:rsidRPr="002E152A">
        <w:rPr>
          <w:i/>
          <w:color w:val="auto"/>
        </w:rPr>
        <w:t>МОУ «</w:t>
      </w:r>
      <w:r>
        <w:rPr>
          <w:i/>
          <w:color w:val="auto"/>
        </w:rPr>
        <w:t>Гаевская ООШ</w:t>
      </w:r>
      <w:r w:rsidRPr="002E152A">
        <w:rPr>
          <w:i/>
          <w:color w:val="auto"/>
        </w:rPr>
        <w:t>»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МУНИЦИПАЛЬНОЕ  ОБЩЕОБРАЗОВАТЕЛЬНОЕ УЧРЕЖДЕНИЕ</w:t>
      </w: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ГАЕВСКАЯ ООШ</w:t>
      </w:r>
      <w:r w:rsidRPr="002E152A">
        <w:rPr>
          <w:rFonts w:ascii="Times New Roman" w:hAnsi="Times New Roman"/>
          <w:color w:val="000000"/>
          <w:sz w:val="24"/>
          <w:szCs w:val="24"/>
        </w:rPr>
        <w:t>»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ПРОТОКОЛ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    Переаттестации  за курс ____ класса (ликвидации академической задолженности)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по______________________________________________________________________________________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Ф.И.О. учителя           ______________________________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Ф.И.О. председателя комиссии: ___________________________________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Ф.И.О. членов комиссии:        _____________________________________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 Форма проведения:     ___________________________________________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(Пакет с материалом прилагается к протоколу).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На аттестацию явились допущенных  к нему ____ человек.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Не  явилось ____ человек.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Аттестация началась в ___ч____ мин., закончилась в____ ч____  мин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2694"/>
        <w:gridCol w:w="992"/>
        <w:gridCol w:w="1701"/>
        <w:gridCol w:w="1984"/>
        <w:gridCol w:w="1843"/>
      </w:tblGrid>
      <w:tr w:rsidR="00B739F4" w:rsidRPr="002E152A" w:rsidTr="002E152A">
        <w:tc>
          <w:tcPr>
            <w:tcW w:w="567" w:type="dxa"/>
          </w:tcPr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за __четверть</w:t>
            </w:r>
          </w:p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Оценка за аттестацию</w:t>
            </w:r>
          </w:p>
        </w:tc>
        <w:tc>
          <w:tcPr>
            <w:tcW w:w="1843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</w:p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B739F4" w:rsidRPr="002E152A" w:rsidTr="002E152A">
        <w:tc>
          <w:tcPr>
            <w:tcW w:w="567" w:type="dxa"/>
          </w:tcPr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39F4" w:rsidRPr="002E152A" w:rsidRDefault="00B73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Особые отметки членов комиссии  об оценке ответов  отдельных учащихся: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Запись о  случаях нарушения установленного  порядка экзамена и решения комиссии: 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Дата проведения экзамена: ___________________   20__  г.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Дата внесения  в протокол  оценок:  _____________20__  г.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Председатель комиссии: _______________/______________________/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Члены комиссии _____________________ /______________________/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                              ______________</w:t>
      </w:r>
      <w:r>
        <w:rPr>
          <w:rFonts w:ascii="Times New Roman" w:hAnsi="Times New Roman"/>
          <w:color w:val="000000"/>
          <w:sz w:val="24"/>
          <w:szCs w:val="24"/>
        </w:rPr>
        <w:t>_______ / _____________________</w:t>
      </w: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pStyle w:val="Default"/>
        <w:ind w:left="5387"/>
        <w:rPr>
          <w:i/>
        </w:rPr>
      </w:pPr>
      <w:r w:rsidRPr="002E152A">
        <w:rPr>
          <w:i/>
          <w:iCs/>
        </w:rPr>
        <w:t xml:space="preserve">Приложение 7 </w:t>
      </w:r>
    </w:p>
    <w:p w:rsidR="00B739F4" w:rsidRPr="002E152A" w:rsidRDefault="00B739F4" w:rsidP="002E152A">
      <w:pPr>
        <w:pStyle w:val="Default"/>
        <w:ind w:left="5387"/>
        <w:rPr>
          <w:i/>
          <w:color w:val="auto"/>
        </w:rPr>
      </w:pPr>
      <w:r w:rsidRPr="002E152A">
        <w:rPr>
          <w:i/>
          <w:iCs/>
        </w:rPr>
        <w:t xml:space="preserve">к </w:t>
      </w:r>
      <w:r w:rsidRPr="002E152A">
        <w:rPr>
          <w:i/>
        </w:rPr>
        <w:t xml:space="preserve">Положению о порядке ликвидации академической задолженности обучающимися, условно переведенными в следующий класс </w:t>
      </w:r>
      <w:r w:rsidRPr="002E152A">
        <w:rPr>
          <w:i/>
          <w:color w:val="auto"/>
        </w:rPr>
        <w:t>МОУ «</w:t>
      </w:r>
      <w:r>
        <w:rPr>
          <w:i/>
          <w:color w:val="auto"/>
        </w:rPr>
        <w:t>Гаевская ООШ</w:t>
      </w:r>
      <w:r w:rsidRPr="002E152A">
        <w:rPr>
          <w:i/>
          <w:color w:val="auto"/>
        </w:rPr>
        <w:t>»</w:t>
      </w:r>
    </w:p>
    <w:p w:rsidR="00B739F4" w:rsidRPr="002E152A" w:rsidRDefault="00B739F4" w:rsidP="002E15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МУНИЦИПАЛЬНОЕ   ОБЩЕОБРАЗОВАТЕЛЬНОЕ УЧРЕЖДЕНИЕ</w:t>
      </w: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ГАЕВСКАЯ ООШ</w:t>
      </w:r>
      <w:r w:rsidRPr="002E152A">
        <w:rPr>
          <w:rFonts w:ascii="Times New Roman" w:hAnsi="Times New Roman"/>
          <w:color w:val="000000"/>
          <w:sz w:val="24"/>
          <w:szCs w:val="24"/>
        </w:rPr>
        <w:t>»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739F4" w:rsidRPr="002E152A" w:rsidRDefault="00B739F4" w:rsidP="002E15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ПРИКАЗ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«____»_____________  20__ г.</w:t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</w:r>
      <w:r w:rsidRPr="002E152A">
        <w:rPr>
          <w:rFonts w:ascii="Times New Roman" w:hAnsi="Times New Roman"/>
          <w:b/>
          <w:color w:val="000000"/>
          <w:sz w:val="24"/>
          <w:szCs w:val="24"/>
        </w:rPr>
        <w:tab/>
        <w:t xml:space="preserve">   № ___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О результатах  ликвидации</w:t>
      </w:r>
    </w:p>
    <w:p w:rsidR="00B739F4" w:rsidRPr="002E152A" w:rsidRDefault="00B739F4" w:rsidP="002E152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152A">
        <w:rPr>
          <w:rFonts w:ascii="Times New Roman" w:hAnsi="Times New Roman"/>
          <w:b/>
          <w:color w:val="000000"/>
          <w:sz w:val="24"/>
          <w:szCs w:val="24"/>
        </w:rPr>
        <w:t>академической задолженности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             В соответствии с приказом  от « ____» __________ 20__ г. №  «____», на основании результатов  аттестации по ликвидации академической задолженности 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1.  Считать ликвидировавшими академическую задолженность  </w:t>
      </w:r>
    </w:p>
    <w:p w:rsidR="00B739F4" w:rsidRPr="002E152A" w:rsidRDefault="00B739F4" w:rsidP="002E1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0"/>
        <w:gridCol w:w="2410"/>
        <w:gridCol w:w="1276"/>
        <w:gridCol w:w="1701"/>
        <w:gridCol w:w="2693"/>
      </w:tblGrid>
      <w:tr w:rsidR="00B739F4" w:rsidRPr="002E152A" w:rsidTr="002E152A">
        <w:trPr>
          <w:cantSplit/>
        </w:trPr>
        <w:tc>
          <w:tcPr>
            <w:tcW w:w="850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</w:p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</w:t>
            </w: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</w:tr>
      <w:tr w:rsidR="00B739F4" w:rsidRPr="002E152A" w:rsidTr="002E152A">
        <w:trPr>
          <w:cantSplit/>
        </w:trPr>
        <w:tc>
          <w:tcPr>
            <w:tcW w:w="850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39F4" w:rsidRPr="002E152A" w:rsidTr="002E152A">
        <w:trPr>
          <w:cantSplit/>
        </w:trPr>
        <w:tc>
          <w:tcPr>
            <w:tcW w:w="850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52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9F4" w:rsidRPr="002E152A" w:rsidRDefault="00B7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39F4" w:rsidRPr="002E152A" w:rsidRDefault="00B739F4" w:rsidP="002E152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2.  Классным руководителям:</w:t>
      </w:r>
    </w:p>
    <w:p w:rsidR="00B739F4" w:rsidRPr="002E152A" w:rsidRDefault="00B739F4" w:rsidP="002E152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2.1.Внести  в личные дела и классные журналы внести соответствующие записи;</w:t>
      </w:r>
    </w:p>
    <w:p w:rsidR="00B739F4" w:rsidRPr="002E152A" w:rsidRDefault="00B739F4" w:rsidP="002E152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>2.2.Довести данный приказ до сведения родителей и учащихся.</w:t>
      </w:r>
    </w:p>
    <w:p w:rsidR="00B739F4" w:rsidRPr="002E152A" w:rsidRDefault="00B739F4" w:rsidP="002E152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152A">
        <w:rPr>
          <w:rFonts w:ascii="Times New Roman" w:hAnsi="Times New Roman"/>
          <w:color w:val="000000"/>
          <w:sz w:val="24"/>
          <w:szCs w:val="24"/>
        </w:rPr>
        <w:t xml:space="preserve">3.    Контроль за исполнением приказа возложить на заместителя директора </w:t>
      </w:r>
      <w:r>
        <w:rPr>
          <w:rFonts w:ascii="Times New Roman" w:hAnsi="Times New Roman"/>
          <w:color w:val="000000"/>
          <w:sz w:val="24"/>
          <w:szCs w:val="24"/>
        </w:rPr>
        <w:t>по УВР</w:t>
      </w:r>
      <w:r w:rsidRPr="002E152A">
        <w:rPr>
          <w:rFonts w:ascii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</w:p>
    <w:p w:rsidR="00B739F4" w:rsidRPr="002E152A" w:rsidRDefault="00B739F4" w:rsidP="002E152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Pr="002E152A" w:rsidRDefault="00B739F4" w:rsidP="002E152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739F4" w:rsidRDefault="00B739F4" w:rsidP="00CE76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152A">
        <w:rPr>
          <w:rFonts w:ascii="Times New Roman" w:hAnsi="Times New Roman"/>
          <w:sz w:val="24"/>
          <w:szCs w:val="24"/>
          <w:lang w:eastAsia="ru-RU"/>
        </w:rPr>
        <w:t xml:space="preserve">Директор МОУ </w:t>
      </w:r>
      <w:r>
        <w:rPr>
          <w:rFonts w:ascii="Times New Roman" w:hAnsi="Times New Roman"/>
          <w:sz w:val="24"/>
          <w:szCs w:val="24"/>
          <w:lang w:eastAsia="ru-RU"/>
        </w:rPr>
        <w:t xml:space="preserve">«Гаевская ООШ»____________________________ /Самбурова Л. В. </w:t>
      </w:r>
      <w:r w:rsidRPr="002E152A">
        <w:rPr>
          <w:rFonts w:ascii="Times New Roman" w:hAnsi="Times New Roman"/>
          <w:sz w:val="24"/>
          <w:szCs w:val="24"/>
          <w:lang w:eastAsia="ru-RU"/>
        </w:rPr>
        <w:t>/</w:t>
      </w:r>
    </w:p>
    <w:p w:rsidR="00B739F4" w:rsidRDefault="00B739F4" w:rsidP="00CE76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Default="00B739F4" w:rsidP="00CE76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МУНИЦИПАЛЬНОЕ ОБЩЕОБРАЗОВАТЕЛЬНОЕ УЧРЕЖДЕНИЕ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ГАЕВСКАЯ ОСНОВНАЯ ОБЩЕОБРАЗОВАТЕЛЬНАЯ ШКОЛА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/>
          <w:bCs/>
          <w:color w:val="993300"/>
          <w:sz w:val="24"/>
          <w:szCs w:val="24"/>
        </w:rPr>
        <w:t>УВЕДОМЛЕНИЕ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Cs/>
          <w:color w:val="993300"/>
          <w:sz w:val="24"/>
          <w:szCs w:val="24"/>
        </w:rPr>
        <w:t>Уважаемые родители (законные представители)!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ab/>
        <w:t xml:space="preserve">Администрация МОУ Гаевская ООШ уведомляет Вас, что Ваш сын (дочь) 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_____________________________________________________________________________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(Ф.И.О. ученика)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 xml:space="preserve">обучающийся(аяся)_____ класса имеет текущую неуспеваемость за учебный период с «1» сентября 2017 г. по «30» марта 2018г. 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по___________________________________________________________________________.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(указывается учебный предмет(ы))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 xml:space="preserve">Вопрос о переводе в следующий класс (допуск к ГИА) будет решаться по итогам индивидуальных административных контрольных работ по данному предмету (ам),  которые будут проведены в мае 2018 г. При неудовлетворительном выполнении контрольных работ, обучающийся, по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решению педагогического совета, 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остается на повторное обучение либо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переводится </w:t>
      </w:r>
      <w:r w:rsidRPr="00A02DEA">
        <w:rPr>
          <w:rFonts w:ascii="Times New Roman" w:hAnsi="Times New Roman"/>
          <w:color w:val="993300"/>
          <w:sz w:val="24"/>
          <w:szCs w:val="24"/>
        </w:rPr>
        <w:t>в следующий класс условно с академической задолженностью. Обучающиеся, условно переведенные в следующий класс, обязаны ликвидировать академическую задолженность до 1 октября 2018г.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Контроль за своевременность ликвидации академической задолженности обучающегося (ейся) возлагается на родителей (законных представителей).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Директор школы  _________ Л.В.. Самбурова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Классный руководитель __________________________________________________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 xml:space="preserve">                                                                      (подпись) (Ф.И.О.)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Ознакомлены:____________________________________________________________</w:t>
      </w:r>
    </w:p>
    <w:p w:rsidR="00B739F4" w:rsidRPr="00A02DEA" w:rsidRDefault="00B739F4" w:rsidP="00A02DEA">
      <w:pPr>
        <w:spacing w:after="0" w:line="360" w:lineRule="auto"/>
        <w:jc w:val="center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>(подпись) (Ф.И.О. родителей, законных представителей)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МУНИЦИПАЛЬНОЕ ОБЩЕОБРАЗОВАТЕЛЬНОЕ УЧРЕЖДЕНИЕ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ГАЕВСКАЯ ОСНОВНАЯ ОБЩЕОБРАЗОВАТЕЛЬНАЯ ШКОЛА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/>
          <w:bCs/>
          <w:color w:val="993300"/>
          <w:sz w:val="24"/>
          <w:szCs w:val="24"/>
        </w:rPr>
        <w:t>УВЕДОМЛЕНИЕ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Cs/>
          <w:color w:val="993300"/>
          <w:sz w:val="24"/>
          <w:szCs w:val="24"/>
        </w:rPr>
        <w:t>Уважаемые родители!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ab/>
        <w:t xml:space="preserve">Администрация МОУ Гаевская ООШ уведомляет Вас, что Ваш сын </w:t>
      </w:r>
      <w:r w:rsidRPr="00A02DEA">
        <w:rPr>
          <w:rFonts w:ascii="Times New Roman" w:hAnsi="Times New Roman"/>
          <w:b/>
          <w:color w:val="993300"/>
          <w:sz w:val="24"/>
          <w:szCs w:val="24"/>
          <w:u w:val="single"/>
        </w:rPr>
        <w:t>Стефанюк Данил Александрович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, обучающийся  </w:t>
      </w:r>
      <w:r w:rsidRPr="00A02DEA">
        <w:rPr>
          <w:rFonts w:ascii="Times New Roman" w:hAnsi="Times New Roman"/>
          <w:b/>
          <w:color w:val="993300"/>
          <w:sz w:val="24"/>
          <w:szCs w:val="24"/>
          <w:u w:val="single"/>
        </w:rPr>
        <w:t>5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 класса,  имеет текущую неуспеваемость за учебный период с «1» сентября 2017 г. по «30» марта 2018г. по </w:t>
      </w:r>
      <w:r w:rsidRPr="00A02DEA">
        <w:rPr>
          <w:rFonts w:ascii="Times New Roman" w:hAnsi="Times New Roman"/>
          <w:b/>
          <w:color w:val="993300"/>
          <w:sz w:val="24"/>
          <w:szCs w:val="24"/>
          <w:u w:val="single"/>
        </w:rPr>
        <w:t>русскому языку</w:t>
      </w:r>
      <w:r w:rsidRPr="00A02DEA">
        <w:rPr>
          <w:rFonts w:ascii="Times New Roman" w:hAnsi="Times New Roman"/>
          <w:color w:val="993300"/>
          <w:sz w:val="24"/>
          <w:szCs w:val="24"/>
          <w:u w:val="single"/>
        </w:rPr>
        <w:t xml:space="preserve">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четверть).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 xml:space="preserve">Вопрос о переводе в следующий класс будет решаться по итогам индивидуальных административных контрольных работ по данному предмету,  которые будут проведены в мае 2018 г. При неудовлетворительном выполнении контрольных работ, обучающийся, по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решению педагогического совета, 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остается на повторное обучение либо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переводится </w:t>
      </w:r>
      <w:r w:rsidRPr="00A02DEA">
        <w:rPr>
          <w:rFonts w:ascii="Times New Roman" w:hAnsi="Times New Roman"/>
          <w:color w:val="993300"/>
          <w:sz w:val="24"/>
          <w:szCs w:val="24"/>
        </w:rPr>
        <w:t>в следующий класс условно с академической задолженностью. Обучающиеся, условно переведенные в следующий класс, обязаны ликвидировать академическую задолженность до 1 октября 2018г.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Контроль за своевременность ликвидации академической задолженности обучающегося возлагается на родителей.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Директор школы  _________ Л.В.. Самбурова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Классный руководитель __________________________________________________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 xml:space="preserve">                                                                      (подпись) (Ф.И.О.)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Ознакомлены:____________________________________________________________</w:t>
      </w:r>
    </w:p>
    <w:p w:rsidR="00B739F4" w:rsidRPr="00A02DEA" w:rsidRDefault="00B739F4" w:rsidP="00A02DEA">
      <w:pPr>
        <w:spacing w:after="0" w:line="360" w:lineRule="auto"/>
        <w:jc w:val="center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>(подпись) (Ф.И.О. родителей, законных представителей)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МУНИЦИПАЛЬНОЕ ОБЩЕОБРАЗОВАТЕЛЬНОЕ УЧРЕЖДЕНИЕ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ГАЕВСКАЯ ОСНОВНАЯ ОБЩЕОБРАЗОВАТЕЛЬНАЯ ШКОЛА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/>
          <w:bCs/>
          <w:color w:val="993300"/>
          <w:sz w:val="24"/>
          <w:szCs w:val="24"/>
        </w:rPr>
        <w:t>УВЕДОМЛЕНИЕ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Cs/>
          <w:color w:val="993300"/>
          <w:sz w:val="24"/>
          <w:szCs w:val="24"/>
        </w:rPr>
        <w:t>Уважаемые родители (законные представители)!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ab/>
        <w:t xml:space="preserve">Администрация МОУ Гаевская ООШ уведомляет Вас, что Ваш сын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Мартюшев Аркадий Владимирович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, обучающийся,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5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 класса имеет текущую неуспеваемость за учебный период с «1» сентября 2017 г. по «30» марта 2018г. по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русскому языку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четверть). 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 xml:space="preserve">Вопрос о переводе в следующий класс будет решаться по итогам индивидуальных административных контрольных работ по данному предмету,  которые будут проведены в мае 2018 г. При неудовлетворительном выполнении контрольных работ, обучающийся, по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решению педагогического совета, 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остается на повторное обучение либо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переводится </w:t>
      </w:r>
      <w:r w:rsidRPr="00A02DEA">
        <w:rPr>
          <w:rFonts w:ascii="Times New Roman" w:hAnsi="Times New Roman"/>
          <w:color w:val="993300"/>
          <w:sz w:val="24"/>
          <w:szCs w:val="24"/>
        </w:rPr>
        <w:t>в следующий класс условно с академической задолженностью. Обучающиеся, условно переведенные в следующий класс, обязаны ликвидировать академическую задолженность до 1 октября 2018г.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Контроль за своевременность ликвидации академической задолженности обучающегося возлагается на родителей.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Директор школы  _________ Л.В.. Самбурова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Классный руководитель __________________________________________________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 xml:space="preserve">                                                                      (подпись) (Ф.И.О.)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Ознакомлены:____________________________________________________________</w:t>
      </w:r>
    </w:p>
    <w:p w:rsidR="00B739F4" w:rsidRPr="00A02DEA" w:rsidRDefault="00B739F4" w:rsidP="00A02DEA">
      <w:pPr>
        <w:spacing w:after="0" w:line="360" w:lineRule="auto"/>
        <w:jc w:val="center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>(подпись) (Ф.И.О. родителей, законных представителей)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br w:type="page"/>
        <w:t>МУНИЦИПАЛЬНОЕ ОБЩЕОБРАЗОВАТЕЛЬНОЕ УЧРЕЖДЕНИЕ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ГАЕВСКАЯ ОСНОВНАЯ ОБЩЕОБРАЗОВАТЕЛЬНАЯ ШКОЛА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/>
          <w:bCs/>
          <w:color w:val="993300"/>
          <w:sz w:val="24"/>
          <w:szCs w:val="24"/>
        </w:rPr>
        <w:t>УВЕДОМЛЕНИЕ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Cs/>
          <w:color w:val="993300"/>
          <w:sz w:val="24"/>
          <w:szCs w:val="24"/>
        </w:rPr>
        <w:t>Уважаемые родители!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ab/>
        <w:t xml:space="preserve">Администрация МОУ Гаевская ООШ уведомляет Вас, что Ваш сын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Бессонов Максим Николаевич, 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обучающийся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7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 класса имеет текущую неуспеваемость за учебный период с «1» сентября 2017 г. по «30» марта 2018г. по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алгебре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, 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четверть), геометрии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, 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четверть), русскому языку(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четверть), литературе(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четверть).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 xml:space="preserve">Вопрос о переводе в следующий класс будет решаться по итогам индивидуальных административных контрольных работ по данным предметам,  которые будут проведены в мае 2018 г. При неудовлетворительном выполнении контрольных работ, обучающийся, по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решению педагогического совета, </w:t>
      </w:r>
      <w:r w:rsidRPr="00A02DEA">
        <w:rPr>
          <w:rFonts w:ascii="Times New Roman" w:hAnsi="Times New Roman"/>
          <w:color w:val="993300"/>
          <w:sz w:val="24"/>
          <w:szCs w:val="24"/>
        </w:rPr>
        <w:t>остается на повторное обучение.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Контроль за своевременность ликвидации академической задолженности обучающегося  возлагается на родителей.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Директор школы  _________ Л.В.. Самбурова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Классный руководитель __________________________________________________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 xml:space="preserve">                                                                      (подпись) (Ф.И.О.)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Ознакомлены:____________________________________________________________</w:t>
      </w:r>
    </w:p>
    <w:p w:rsidR="00B739F4" w:rsidRPr="00A02DEA" w:rsidRDefault="00B739F4" w:rsidP="00A02DEA">
      <w:pPr>
        <w:spacing w:after="0" w:line="360" w:lineRule="auto"/>
        <w:jc w:val="center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>(подпись) (Ф.И.О. родителей, законных представителей)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МУНИЦИПАЛЬНОЕ ОБЩЕОБРАЗОВАТЕЛЬНОЕ УЧРЕЖДЕНИЕ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ГАЕВСКАЯ ОСНОВНАЯ ОБЩЕОБРАЗОВАТЕЛЬНАЯ ШКОЛА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/>
          <w:bCs/>
          <w:color w:val="993300"/>
          <w:sz w:val="24"/>
          <w:szCs w:val="24"/>
        </w:rPr>
        <w:t>УВЕДОМЛЕНИЕ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Cs/>
          <w:color w:val="993300"/>
          <w:sz w:val="24"/>
          <w:szCs w:val="24"/>
        </w:rPr>
        <w:t>Уважаемые родители (законные представители)!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ab/>
        <w:t xml:space="preserve">Администрация МОУ Гаевская ООШ уведомляет Вас, что Ваш сын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Буланов Федор Алексеевич, 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обучающийся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7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 класса, имеет текущую неуспеваемость за учебный период с «1» сентября 2017 г. по «30» марта 2018г. 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по русскому языку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четверть), алгебре(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, 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четверть), геометрии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четверть), литературе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четверть). 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 xml:space="preserve">Вопрос о переводе в следующий класс будет решаться по итогам индивидуальных административных контрольных работ по данным предметам,  которые будут проведены в мае 2018 г. При неудовлетворительном выполнении контрольных работ, обучающийся, по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решению педагогического совета, </w:t>
      </w:r>
      <w:r w:rsidRPr="00A02DEA">
        <w:rPr>
          <w:rFonts w:ascii="Times New Roman" w:hAnsi="Times New Roman"/>
          <w:color w:val="993300"/>
          <w:sz w:val="24"/>
          <w:szCs w:val="24"/>
        </w:rPr>
        <w:t>остается на повторное обучение.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Контроль за своевременность ликвидации академической задолженности обучающегося возлагается на родителей (законных представителей).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Директор школы  _________ Л.В.. Самбурова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Классный руководитель __________________________________________________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 xml:space="preserve">                                                                      (подпись) (Ф.И.О.)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Ознакомлены:____________________________________________________________</w:t>
      </w:r>
    </w:p>
    <w:p w:rsidR="00B739F4" w:rsidRPr="00A02DEA" w:rsidRDefault="00B739F4" w:rsidP="00A02DEA">
      <w:pPr>
        <w:spacing w:after="0" w:line="360" w:lineRule="auto"/>
        <w:jc w:val="center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>(подпись) (Ф.И.О. родителей, законных представителей)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tabs>
          <w:tab w:val="left" w:pos="2025"/>
        </w:tabs>
        <w:spacing w:after="0" w:line="240" w:lineRule="auto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ab/>
      </w:r>
    </w:p>
    <w:p w:rsidR="00B739F4" w:rsidRPr="00A02DEA" w:rsidRDefault="00B739F4" w:rsidP="00A02DEA">
      <w:pPr>
        <w:tabs>
          <w:tab w:val="left" w:pos="2025"/>
        </w:tabs>
        <w:spacing w:after="0" w:line="24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tabs>
          <w:tab w:val="left" w:pos="2025"/>
        </w:tabs>
        <w:spacing w:after="0" w:line="24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МУНИЦИПАЛЬНОЕ ОБЩЕОБРАЗОВАТЕЛЬНОЕ УЧРЕЖДЕНИЕ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ГАЕВСКАЯ ОСНОВНАЯ ОБЩЕОБРАЗОВАТЕЛЬНАЯ ШКОЛА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/>
          <w:bCs/>
          <w:color w:val="993300"/>
          <w:sz w:val="24"/>
          <w:szCs w:val="24"/>
        </w:rPr>
        <w:t>УВЕДОМЛЕНИЕ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Cs/>
          <w:color w:val="993300"/>
          <w:sz w:val="24"/>
          <w:szCs w:val="24"/>
        </w:rPr>
        <w:t>Уважаемые родители!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ab/>
        <w:t xml:space="preserve">Администрация МОУ Гаевская ООШ уведомляет Вас, что Ваш сын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Суслов Александр Евгеньевич, 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обучающийся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5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 класса, имеет текущую неуспеваемость за учебный период с «1» сентября 2017 г. по «30» марта 2018г. по русскому языку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четверть), биологии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</w:t>
      </w:r>
      <w:r w:rsidRPr="00A02DEA">
        <w:rPr>
          <w:rFonts w:ascii="Times New Roman" w:hAnsi="Times New Roman"/>
          <w:color w:val="993300"/>
          <w:sz w:val="24"/>
          <w:szCs w:val="24"/>
        </w:rPr>
        <w:t>.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 xml:space="preserve">Вопрос о переводе в следующий класс будет решаться по итогам индивидуальных административных контрольных работ по данным предметам,  которые будут проведены в мае 2018 г. При неудовлетворительном выполнении контрольных работ, обучающийся, по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решению педагогического совета, 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остается на повторное обучение либо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переводится </w:t>
      </w:r>
      <w:r w:rsidRPr="00A02DEA">
        <w:rPr>
          <w:rFonts w:ascii="Times New Roman" w:hAnsi="Times New Roman"/>
          <w:color w:val="993300"/>
          <w:sz w:val="24"/>
          <w:szCs w:val="24"/>
        </w:rPr>
        <w:t>в следующий класс условно с академической задолженностью. Обучающиеся, условно переведенные в следующий класс, обязаны ликвидировать академическую задолженность до 1 октября 2018г.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Контроль за своевременность ликвидации академической задолженности обучающегося возлагается на родителей.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Директор школы  _________ Л.В.. Самбурова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Классный руководитель __________________________________________________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 xml:space="preserve">                                                                      (подпись) (Ф.И.О.)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Ознакомлены:____________________________________________________________</w:t>
      </w:r>
    </w:p>
    <w:p w:rsidR="00B739F4" w:rsidRPr="00A02DEA" w:rsidRDefault="00B739F4" w:rsidP="00A02DEA">
      <w:pPr>
        <w:spacing w:after="0" w:line="360" w:lineRule="auto"/>
        <w:jc w:val="center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>(подпись) (Ф.И.О. родителей, законных представителей)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МУНИЦИПАЛЬНОЕ ОБЩЕОБРАЗОВАТЕЛЬНОЕ УЧРЕЖДЕНИЕ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ГАЕВСКАЯ ОСНОВНАЯ ОБЩЕОБРАЗОВАТЕЛЬНАЯ ШКОЛА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/>
          <w:bCs/>
          <w:color w:val="993300"/>
          <w:sz w:val="24"/>
          <w:szCs w:val="24"/>
        </w:rPr>
        <w:t>УВЕДОМЛЕНИЕ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Cs/>
          <w:color w:val="993300"/>
          <w:sz w:val="24"/>
          <w:szCs w:val="24"/>
        </w:rPr>
        <w:t>Уважаемые родители!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ab/>
        <w:t xml:space="preserve">Администрация МОУ Гаевская ООШ уведомляет Вас, что Ваш сын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Куткин Илья Викторович, 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обучающийся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7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 класса имеет текущую неуспеваемость за учебный период с 1» сентября 2017 г. по «30» марта 2018г. по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русскому языку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четверть), алгебре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, 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, 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четверть), геометрии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четверть).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 xml:space="preserve">Вопрос о переводе в следующий класс (допуск к ГИА) будет решаться по итогам индивидуальных административных контрольных работ по данным предметам,  которые будут проведены в мае 2018 г. При неудовлетворительном выполнении контрольных работ, обучающийся, по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решению педагогического совета, 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остается на повторное обучение либо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переводится </w:t>
      </w:r>
      <w:r w:rsidRPr="00A02DEA">
        <w:rPr>
          <w:rFonts w:ascii="Times New Roman" w:hAnsi="Times New Roman"/>
          <w:color w:val="993300"/>
          <w:sz w:val="24"/>
          <w:szCs w:val="24"/>
        </w:rPr>
        <w:t>в следующий класс условно с академической задолженностью. Обучающиеся, условно переведенные в следующий класс, обязаны ликвидировать академическую задолженность до 1 октября 2018г.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Контроль за своевременность ликвидации академической задолженности обучающегося возлагается на родителей.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Директор школы  _________ Л.В.. Самбурова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Классный руководитель __________________________________________________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 xml:space="preserve">                                                                      (подпись) (Ф.И.О.)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Ознакомлены:____________________________________________________________</w:t>
      </w:r>
    </w:p>
    <w:p w:rsidR="00B739F4" w:rsidRPr="00A02DEA" w:rsidRDefault="00B739F4" w:rsidP="00A02DEA">
      <w:pPr>
        <w:spacing w:after="0" w:line="360" w:lineRule="auto"/>
        <w:jc w:val="center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>(подпись) (Ф.И.О. родителей, законных представителей)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МУНИЦИПАЛЬНОЕ ОБЩЕОБРАЗОВАТЕЛЬНОЕ УЧРЕЖДЕНИЕ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ГАЕВСКАЯ ОСНОВНАЯ ОБЩЕОБРАЗОВАТЕЛЬНАЯ ШКОЛА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/>
          <w:bCs/>
          <w:color w:val="993300"/>
          <w:sz w:val="24"/>
          <w:szCs w:val="24"/>
        </w:rPr>
        <w:t>УВЕДОМЛЕНИЕ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Cs/>
          <w:color w:val="993300"/>
          <w:sz w:val="24"/>
          <w:szCs w:val="24"/>
        </w:rPr>
        <w:t>Уважаемые родители (законные представители)!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ab/>
        <w:t xml:space="preserve">Администрация МОУ Гаевская ООШ уведомляет Вас, что Ваш сын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Буньков Дмитрий Владимирович, 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обучающийся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8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 класса имеет текущую неуспеваемость за учебный период с «1» сентября 2017 г. по «30» марта 2018г.  по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русскому языку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четверть).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 xml:space="preserve">Вопрос о переводе в следующий класс будет решаться по итогам индивидуальных административных контрольных работ по данному предмету,  которые будут проведены в мае 2018 г. При неудовлетворительном выполнении контрольных работ, обучающийся, по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решению педагогического совета, 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остается на повторное обучение либо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переводится </w:t>
      </w:r>
      <w:r w:rsidRPr="00A02DEA">
        <w:rPr>
          <w:rFonts w:ascii="Times New Roman" w:hAnsi="Times New Roman"/>
          <w:color w:val="993300"/>
          <w:sz w:val="24"/>
          <w:szCs w:val="24"/>
        </w:rPr>
        <w:t>в следующий класс условно с академической задолженностью. Обучающиеся, условно переведенные в следующий класс, обязаны ликвидировать академическую задолженность до 1 октября 2018г.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Контроль за своевременность ликвидации академической задолженности обучающегося возлагается на родителей (законных представителей).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Директор школы  _________ Л.В.. Самбурова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Классный руководитель __________________________________________________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 xml:space="preserve">                                                                      (подпись) (Ф.И.О.)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Ознакомлены:____________________________________________________________</w:t>
      </w:r>
    </w:p>
    <w:p w:rsidR="00B739F4" w:rsidRPr="00A02DEA" w:rsidRDefault="00B739F4" w:rsidP="00A02DEA">
      <w:pPr>
        <w:spacing w:after="0" w:line="360" w:lineRule="auto"/>
        <w:jc w:val="center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>(подпись) (Ф.И.О. родителей, законных представителей)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МУНИЦИПАЛЬНОЕ ОБЩЕОБРАЗОВАТЕЛЬНОЕ УЧРЕЖДЕНИЕ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ГАЕВСКАЯ ОСНОВНАЯ ОБЩЕОБРАЗОВАТЕЛЬНАЯ ШКОЛА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/>
          <w:bCs/>
          <w:color w:val="993300"/>
          <w:sz w:val="24"/>
          <w:szCs w:val="24"/>
        </w:rPr>
        <w:t>УВЕДОМЛЕНИЕ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Cs/>
          <w:color w:val="993300"/>
          <w:sz w:val="24"/>
          <w:szCs w:val="24"/>
        </w:rPr>
        <w:t>Уважаемые родители!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ab/>
        <w:t xml:space="preserve">Администрация МОУ Гаевская ООШ уведомляет Вас, что Ваш сын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Стефанюк Илья Александрович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, обучающийся 8 класса имеет текущую неуспеваемость за учебный период с «1» сентября 2017 г. по «30» марта 2018г. по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математике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четверть).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 xml:space="preserve">Вопрос о переводе в следующий класс будет решаться по итогам индивидуальных административных контрольных работ по данному предмету,  которые будут проведены в мае 2018 г. При неудовлетворительном выполнении контрольных работ, обучающийся, по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решению педагогического совета, 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остается на повторное обучение либо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переводится </w:t>
      </w:r>
      <w:r w:rsidRPr="00A02DEA">
        <w:rPr>
          <w:rFonts w:ascii="Times New Roman" w:hAnsi="Times New Roman"/>
          <w:color w:val="993300"/>
          <w:sz w:val="24"/>
          <w:szCs w:val="24"/>
        </w:rPr>
        <w:t>в следующий класс условно с академической задолженностью. Обучающиеся, условно переведенные в следующий класс, обязаны ликвидировать академическую задолженность до 1 октября 2018г.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Контроль за своевременность ликвидации академической задолженности обучающегося возлагается на родителей.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Директор школы  _________ Л.В.. Самбурова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Классный руководитель __________________________________________________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 xml:space="preserve">                                                                      (подпись) (Ф.И.О.)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Ознакомлены:____________________________________________________________</w:t>
      </w:r>
    </w:p>
    <w:p w:rsidR="00B739F4" w:rsidRPr="00A02DEA" w:rsidRDefault="00B739F4" w:rsidP="00A02DEA">
      <w:pPr>
        <w:spacing w:after="0" w:line="360" w:lineRule="auto"/>
        <w:jc w:val="center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>(подпись) (Ф.И.О. родителей, законных представителей)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МУНИЦИПАЛЬНОЕ ОБЩЕОБРАЗОВАТЕЛЬНОЕ УЧРЕЖДЕНИЕ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ГАЕВСКАЯ ОСНОВНАЯ ОБЩЕОБРАЗОВАТЕЛЬНАЯ ШКОЛА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/>
          <w:bCs/>
          <w:color w:val="993300"/>
          <w:sz w:val="24"/>
          <w:szCs w:val="24"/>
        </w:rPr>
        <w:t>УВЕДОМЛЕНИЕ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Cs/>
          <w:color w:val="993300"/>
          <w:sz w:val="24"/>
          <w:szCs w:val="24"/>
        </w:rPr>
        <w:t>Уважаемые родители!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ab/>
        <w:t xml:space="preserve">Администрация МОУ Гаевская ООШ уведомляет Вас, что Ваш сын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Ляпунов Андрей Михайлович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, обучающийся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7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 класса имеет текущую неуспеваемость за учебный период с «1» сентября 2017 г. по «30» марта 2018г. по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русскому языку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четверть), литературе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четверть).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 xml:space="preserve">Вопрос о переводе в следующий класс будет решаться по итогам индивидуальных административных контрольных работ по данным предметам,  которые будут проведены в мае 2018 г. При неудовлетворительном выполнении контрольных работ, обучающийся, по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решению педагогического совета, 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остается на повторное обучение либо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переводится </w:t>
      </w:r>
      <w:r w:rsidRPr="00A02DEA">
        <w:rPr>
          <w:rFonts w:ascii="Times New Roman" w:hAnsi="Times New Roman"/>
          <w:color w:val="993300"/>
          <w:sz w:val="24"/>
          <w:szCs w:val="24"/>
        </w:rPr>
        <w:t>в следующий класс условно с академической задолженностью. Обучающиеся, условно переведенные в следующий класс, обязаны ликвидировать академическую задолженность до 1 октября 2018г.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Контроль за своевременность ликвидации академической задолженности обучающегося возлагается на родителей.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Директор школы  _________ Л.В.. Самбурова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Классный руководитель __________________________________________________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 xml:space="preserve">                                                                      (подпись) (Ф.И.О.)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Ознакомлены:____________________________________________________________</w:t>
      </w:r>
    </w:p>
    <w:p w:rsidR="00B739F4" w:rsidRPr="00A02DEA" w:rsidRDefault="00B739F4" w:rsidP="00A02DEA">
      <w:pPr>
        <w:spacing w:after="0" w:line="360" w:lineRule="auto"/>
        <w:jc w:val="center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>(подпись) (Ф.И.О. родителей, законных представителей)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МУНИЦИПАЛЬНОЕ ОБЩЕОБРАЗОВАТЕЛЬНОЕ УЧРЕЖДЕНИЕ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ГАЕВСКАЯ ОСНОВНАЯ ОБЩЕОБРАЗОВАТЕЛЬНАЯ ШКОЛА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/>
          <w:bCs/>
          <w:color w:val="993300"/>
          <w:sz w:val="24"/>
          <w:szCs w:val="24"/>
        </w:rPr>
        <w:t>УВЕДОМЛЕНИЕ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Cs/>
          <w:color w:val="993300"/>
          <w:sz w:val="24"/>
          <w:szCs w:val="24"/>
        </w:rPr>
        <w:t>Уважаемые родители!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ab/>
        <w:t xml:space="preserve">Администрация МОУ Гаевская ООШ уведомляет Вас, что Ваш сын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Живонитко Данил Денисович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, обучающийся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9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 класса имеет текущую неуспеваемость за учебный период с «1» сентября 2017 г. по «30» марта 2018г.   по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математике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, 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четверть), русскому языку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III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четверть).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 xml:space="preserve">Вопрос о допуске к ГИА будет решаться по итогам учебного года, а также отметок индивидуальных административных контрольных работ по данным предметам,  которые будут проведены в мае 2018 г. При неудовлетворительном выполнении контрольных работ и неудовлетворительных годовых отметках, обучающийся, по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решению педагогического совета, </w:t>
      </w:r>
      <w:r w:rsidRPr="00A02DEA">
        <w:rPr>
          <w:rFonts w:ascii="Times New Roman" w:hAnsi="Times New Roman"/>
          <w:color w:val="993300"/>
          <w:sz w:val="24"/>
          <w:szCs w:val="24"/>
        </w:rPr>
        <w:t>остается на повторное обучение.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Контроль за своевременность ликвидации академических задолженностей обучающегося возлагается на родителей.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Директор школы  _________ Л.В.. Самбурова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Классный руководитель __________________________________________________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 xml:space="preserve">                                                                      (подпись) (Ф.И.О.)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Ознакомлены:____________________________________________________________</w:t>
      </w:r>
    </w:p>
    <w:p w:rsidR="00B739F4" w:rsidRPr="00A02DEA" w:rsidRDefault="00B739F4" w:rsidP="00A02DEA">
      <w:pPr>
        <w:spacing w:after="0" w:line="360" w:lineRule="auto"/>
        <w:jc w:val="center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>(подпись) (Ф.И.О. родителей, законных представителей)</w:t>
      </w: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МУНИЦИПАЛЬНОЕ ОБЩЕОБРАЗОВАТЕЛЬНОЕ УЧРЕЖДЕНИЕ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ГАЕВСКАЯ ОСНОВНАЯ ОБЩЕОБРАЗОВАТЕЛЬНАЯ ШКОЛА</w:t>
      </w:r>
    </w:p>
    <w:p w:rsidR="00B739F4" w:rsidRPr="00A02DEA" w:rsidRDefault="00B739F4" w:rsidP="00A02DEA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/>
          <w:bCs/>
          <w:color w:val="993300"/>
          <w:sz w:val="24"/>
          <w:szCs w:val="24"/>
        </w:rPr>
        <w:t>УВЕДОМЛЕНИЕ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993300"/>
          <w:sz w:val="24"/>
          <w:szCs w:val="24"/>
        </w:rPr>
      </w:pPr>
      <w:r w:rsidRPr="00A02DEA">
        <w:rPr>
          <w:rFonts w:ascii="Times New Roman" w:hAnsi="Times New Roman"/>
          <w:bCs/>
          <w:color w:val="993300"/>
          <w:sz w:val="24"/>
          <w:szCs w:val="24"/>
        </w:rPr>
        <w:t>Уважаемые родители!</w:t>
      </w:r>
    </w:p>
    <w:p w:rsidR="00B739F4" w:rsidRPr="00A02DEA" w:rsidRDefault="00B739F4" w:rsidP="00A02D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ab/>
        <w:t xml:space="preserve">Администрация МОУ Гаевская ООШ уведомляет Вас, что Ваш сын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Коновалов Кирилл Викторович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, обучающийся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9</w:t>
      </w:r>
      <w:r w:rsidRPr="00A02DEA">
        <w:rPr>
          <w:rFonts w:ascii="Times New Roman" w:hAnsi="Times New Roman"/>
          <w:color w:val="993300"/>
          <w:sz w:val="24"/>
          <w:szCs w:val="24"/>
        </w:rPr>
        <w:t xml:space="preserve"> класса имеет текущую неуспеваемость за учебный период с «1» сентября 2017 г. по «30» марта 2018г.   по 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>математике (</w:t>
      </w:r>
      <w:r w:rsidRPr="00A02DEA">
        <w:rPr>
          <w:rFonts w:ascii="Times New Roman" w:hAnsi="Times New Roman"/>
          <w:b/>
          <w:color w:val="993300"/>
          <w:sz w:val="24"/>
          <w:szCs w:val="24"/>
          <w:lang w:val="en-US"/>
        </w:rPr>
        <w:t>I</w:t>
      </w:r>
      <w:r w:rsidRPr="00A02DEA">
        <w:rPr>
          <w:rFonts w:ascii="Times New Roman" w:hAnsi="Times New Roman"/>
          <w:b/>
          <w:color w:val="993300"/>
          <w:sz w:val="24"/>
          <w:szCs w:val="24"/>
        </w:rPr>
        <w:t xml:space="preserve"> четверть).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 xml:space="preserve">Вопрос о допуске к ГИА будет решаться по итогам учебного года, а также отметок индивидуальных административных контрольных работ по данным предметам,  которые будут проведены в мае 2018 г. При неудовлетворительном выполнении контрольных работ и неудовлетворительных годовых отметках, обучающийся, по </w:t>
      </w:r>
      <w:r w:rsidRPr="00A02DEA">
        <w:rPr>
          <w:rFonts w:ascii="Times New Roman" w:hAnsi="Times New Roman"/>
          <w:iCs/>
          <w:color w:val="993300"/>
          <w:sz w:val="24"/>
          <w:szCs w:val="24"/>
        </w:rPr>
        <w:t xml:space="preserve">решению педагогического совета, </w:t>
      </w:r>
      <w:r w:rsidRPr="00A02DEA">
        <w:rPr>
          <w:rFonts w:ascii="Times New Roman" w:hAnsi="Times New Roman"/>
          <w:color w:val="993300"/>
          <w:sz w:val="24"/>
          <w:szCs w:val="24"/>
        </w:rPr>
        <w:t>остается на повторное обучение.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Контроль за своевременность ликвидации академических задолженностей обучающегося возлагается на родителей.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Директор школы  _________ Л.В.. Самбурова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Классный руководитель __________________________________________________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 xml:space="preserve">                                                                      (подпись) (Ф.И.О.)</w:t>
      </w:r>
    </w:p>
    <w:p w:rsidR="00B739F4" w:rsidRPr="00A02DEA" w:rsidRDefault="00B739F4" w:rsidP="00A02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A02DEA">
        <w:rPr>
          <w:rFonts w:ascii="Times New Roman" w:hAnsi="Times New Roman"/>
          <w:color w:val="993300"/>
          <w:sz w:val="24"/>
          <w:szCs w:val="24"/>
        </w:rPr>
        <w:t>Ознакомлены:____________________________________________________________</w:t>
      </w:r>
    </w:p>
    <w:p w:rsidR="00B739F4" w:rsidRPr="00A02DEA" w:rsidRDefault="00B739F4" w:rsidP="00A02DEA">
      <w:pPr>
        <w:spacing w:after="0" w:line="360" w:lineRule="auto"/>
        <w:jc w:val="center"/>
        <w:rPr>
          <w:rFonts w:ascii="Times New Roman" w:hAnsi="Times New Roman"/>
          <w:color w:val="993300"/>
          <w:sz w:val="20"/>
          <w:szCs w:val="20"/>
        </w:rPr>
      </w:pPr>
      <w:r w:rsidRPr="00A02DEA">
        <w:rPr>
          <w:rFonts w:ascii="Times New Roman" w:hAnsi="Times New Roman"/>
          <w:color w:val="993300"/>
          <w:sz w:val="20"/>
          <w:szCs w:val="20"/>
        </w:rPr>
        <w:t>(подпись) (Ф.И.О. родителей, законных представителей)</w:t>
      </w:r>
    </w:p>
    <w:p w:rsidR="00B739F4" w:rsidRPr="00A02DEA" w:rsidRDefault="00B739F4" w:rsidP="00A02DEA">
      <w:pPr>
        <w:rPr>
          <w:color w:val="993300"/>
        </w:rPr>
      </w:pPr>
    </w:p>
    <w:p w:rsidR="00B739F4" w:rsidRPr="00A02DEA" w:rsidRDefault="00B739F4" w:rsidP="00A02DEA">
      <w:pPr>
        <w:rPr>
          <w:color w:val="993300"/>
        </w:rPr>
      </w:pPr>
    </w:p>
    <w:p w:rsidR="00B739F4" w:rsidRPr="002E152A" w:rsidRDefault="00B739F4" w:rsidP="00CE76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739F4" w:rsidRPr="002E152A" w:rsidSect="00DF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4F5"/>
    <w:multiLevelType w:val="hybridMultilevel"/>
    <w:tmpl w:val="DF7C5BB8"/>
    <w:lvl w:ilvl="0" w:tplc="0419000F">
      <w:start w:val="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3793BCC"/>
    <w:multiLevelType w:val="hybridMultilevel"/>
    <w:tmpl w:val="9A94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1579EF"/>
    <w:multiLevelType w:val="hybridMultilevel"/>
    <w:tmpl w:val="849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A3F"/>
    <w:rsid w:val="00130642"/>
    <w:rsid w:val="00132EC3"/>
    <w:rsid w:val="0020312C"/>
    <w:rsid w:val="002440A6"/>
    <w:rsid w:val="00253128"/>
    <w:rsid w:val="00287E9C"/>
    <w:rsid w:val="002E152A"/>
    <w:rsid w:val="0033510C"/>
    <w:rsid w:val="003966A2"/>
    <w:rsid w:val="0044224B"/>
    <w:rsid w:val="004A71FD"/>
    <w:rsid w:val="004F0E70"/>
    <w:rsid w:val="005F127A"/>
    <w:rsid w:val="00695A1A"/>
    <w:rsid w:val="006B3F66"/>
    <w:rsid w:val="00861754"/>
    <w:rsid w:val="00897A3F"/>
    <w:rsid w:val="008B3A41"/>
    <w:rsid w:val="008C284E"/>
    <w:rsid w:val="008D114F"/>
    <w:rsid w:val="0098714D"/>
    <w:rsid w:val="00A02DEA"/>
    <w:rsid w:val="00A05E3B"/>
    <w:rsid w:val="00A45B4B"/>
    <w:rsid w:val="00A46229"/>
    <w:rsid w:val="00A502DE"/>
    <w:rsid w:val="00AB79C1"/>
    <w:rsid w:val="00B739F4"/>
    <w:rsid w:val="00CE7602"/>
    <w:rsid w:val="00DF71B7"/>
    <w:rsid w:val="00E203B2"/>
    <w:rsid w:val="00EF0336"/>
    <w:rsid w:val="00F6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152A"/>
    <w:pPr>
      <w:ind w:left="720"/>
      <w:contextualSpacing/>
    </w:pPr>
    <w:rPr>
      <w:lang w:eastAsia="ru-RU"/>
    </w:rPr>
  </w:style>
  <w:style w:type="paragraph" w:customStyle="1" w:styleId="Default">
    <w:name w:val="Default"/>
    <w:uiPriority w:val="99"/>
    <w:rsid w:val="002E1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E15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23</Pages>
  <Words>5421</Words>
  <Characters>30905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PC321</cp:lastModifiedBy>
  <cp:revision>13</cp:revision>
  <cp:lastPrinted>2018-04-19T11:48:00Z</cp:lastPrinted>
  <dcterms:created xsi:type="dcterms:W3CDTF">2018-03-09T03:08:00Z</dcterms:created>
  <dcterms:modified xsi:type="dcterms:W3CDTF">2018-04-22T10:09:00Z</dcterms:modified>
</cp:coreProperties>
</file>