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5238B3" w:rsidRPr="00AC3B5D" w:rsidTr="004723B0">
        <w:trPr>
          <w:trHeight w:val="817"/>
        </w:trPr>
        <w:tc>
          <w:tcPr>
            <w:tcW w:w="4968" w:type="dxa"/>
          </w:tcPr>
          <w:p w:rsidR="005238B3" w:rsidRPr="00AC3B5D" w:rsidRDefault="005238B3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5238B3" w:rsidRPr="00AC3B5D" w:rsidRDefault="005238B3" w:rsidP="00D528EC">
            <w:pPr>
              <w:jc w:val="right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7B702E">
              <w:rPr>
                <w:rFonts w:ascii="Liberation Serif" w:hAnsi="Liberation Serif"/>
                <w:color w:val="000000"/>
                <w:sz w:val="24"/>
              </w:rPr>
              <w:t>МОУ «Гаевская ООШ»</w:t>
            </w:r>
          </w:p>
          <w:p w:rsidR="005238B3" w:rsidRPr="00AC3B5D" w:rsidRDefault="005238B3" w:rsidP="00D528EC">
            <w:pPr>
              <w:ind w:firstLine="708"/>
              <w:jc w:val="righ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Шараповой О.В.</w:t>
            </w: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</w:t>
            </w:r>
          </w:p>
        </w:tc>
      </w:tr>
    </w:tbl>
    <w:p w:rsidR="005238B3" w:rsidRPr="00AC3B5D" w:rsidRDefault="005238B3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 В ПОРЯДКЕ ПЕРЕВОДА</w:t>
      </w:r>
    </w:p>
    <w:p w:rsidR="005238B3" w:rsidRPr="00AC3B5D" w:rsidRDefault="005238B3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5238B3" w:rsidRDefault="005238B3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AC3B5D">
        <w:rPr>
          <w:rFonts w:ascii="Liberation Serif" w:hAnsi="Liberation Serif"/>
          <w:sz w:val="24"/>
          <w:szCs w:val="24"/>
        </w:rPr>
        <w:t xml:space="preserve"> моего ребенка / меня</w:t>
      </w:r>
    </w:p>
    <w:p w:rsidR="005238B3" w:rsidRPr="00AC3B5D" w:rsidRDefault="005238B3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(нужное подчеркнуть)</w:t>
      </w:r>
    </w:p>
    <w:p w:rsidR="005238B3" w:rsidRPr="00AC3B5D" w:rsidRDefault="005238B3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5238B3" w:rsidRPr="00AC3B5D" w:rsidRDefault="005238B3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5238B3" w:rsidRDefault="005238B3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5238B3" w:rsidRDefault="005238B3" w:rsidP="00D528EC">
      <w:pPr>
        <w:autoSpaceDE w:val="0"/>
        <w:autoSpaceDN w:val="0"/>
        <w:adjustRightInd w:val="0"/>
        <w:ind w:left="6372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</w:t>
      </w:r>
      <w:r>
        <w:rPr>
          <w:rFonts w:ascii="Liberation Serif" w:hAnsi="Liberation Serif"/>
          <w:sz w:val="16"/>
          <w:szCs w:val="24"/>
        </w:rPr>
        <w:t>наименование ОО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5238B3" w:rsidRDefault="005238B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5238B3" w:rsidRDefault="005238B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238B3" w:rsidRDefault="005238B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</w:p>
    <w:p w:rsidR="005238B3" w:rsidRDefault="005238B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238B3" w:rsidRPr="00AC3B5D" w:rsidRDefault="005238B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Фамилия, имя, отчество (при наличии) родителя(ей) (законного(ых) представителя(ей) ребенка: </w:t>
      </w:r>
    </w:p>
    <w:p w:rsidR="005238B3" w:rsidRPr="00FD3330" w:rsidRDefault="005238B3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5238B3" w:rsidRPr="00FD3330" w:rsidRDefault="005238B3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5238B3" w:rsidRDefault="005238B3" w:rsidP="00FD3330">
      <w:pPr>
        <w:pStyle w:val="NormalWeb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AC3B5D">
        <w:rPr>
          <w:rFonts w:ascii="Liberation Serif" w:hAnsi="Liberation Serif"/>
          <w:i/>
          <w:sz w:val="20"/>
        </w:rPr>
        <w:t>(</w:t>
      </w:r>
      <w:r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5238B3" w:rsidRPr="00FD3330" w:rsidRDefault="005238B3" w:rsidP="00FD3330">
      <w:pPr>
        <w:pStyle w:val="NormalWeb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родителя(ей) (законного(ых) представителя(ей) ребенка:</w:t>
      </w:r>
    </w:p>
    <w:p w:rsidR="005238B3" w:rsidRDefault="005238B3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5238B3" w:rsidRDefault="005238B3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238B3" w:rsidRPr="00FD3330" w:rsidRDefault="005238B3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Адрес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(ов)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r w:rsidRPr="00FD3330">
        <w:rPr>
          <w:rFonts w:ascii="Liberation Serif" w:hAnsi="Liberation Serif"/>
          <w:sz w:val="24"/>
        </w:rPr>
        <w:t>ых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0A0"/>
      </w:tblPr>
      <w:tblGrid>
        <w:gridCol w:w="1697"/>
        <w:gridCol w:w="306"/>
        <w:gridCol w:w="3598"/>
        <w:gridCol w:w="363"/>
        <w:gridCol w:w="3463"/>
      </w:tblGrid>
      <w:tr w:rsidR="005238B3" w:rsidRPr="00FD3330" w:rsidTr="004723B0">
        <w:trPr>
          <w:trHeight w:val="254"/>
          <w:jc w:val="center"/>
        </w:trPr>
        <w:tc>
          <w:tcPr>
            <w:tcW w:w="936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5238B3" w:rsidRPr="00FD3330" w:rsidTr="004723B0">
        <w:trPr>
          <w:jc w:val="center"/>
        </w:trPr>
        <w:tc>
          <w:tcPr>
            <w:tcW w:w="936" w:type="dxa"/>
            <w:vAlign w:val="bottom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238B3" w:rsidRPr="00FD3330" w:rsidTr="004723B0">
        <w:trPr>
          <w:jc w:val="center"/>
        </w:trPr>
        <w:tc>
          <w:tcPr>
            <w:tcW w:w="936" w:type="dxa"/>
            <w:vAlign w:val="bottom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238B3" w:rsidRPr="00FD3330" w:rsidTr="004723B0">
        <w:trPr>
          <w:jc w:val="center"/>
        </w:trPr>
        <w:tc>
          <w:tcPr>
            <w:tcW w:w="936" w:type="dxa"/>
            <w:vAlign w:val="bottom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238B3" w:rsidRPr="00FD3330" w:rsidTr="004723B0">
        <w:trPr>
          <w:jc w:val="center"/>
        </w:trPr>
        <w:tc>
          <w:tcPr>
            <w:tcW w:w="936" w:type="dxa"/>
            <w:vAlign w:val="bottom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238B3" w:rsidRPr="00FD3330" w:rsidRDefault="005238B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5238B3" w:rsidRDefault="005238B3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5238B3" w:rsidRDefault="005238B3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5238B3" w:rsidRDefault="005238B3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5238B3" w:rsidRPr="00FD3330" w:rsidRDefault="005238B3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5238B3" w:rsidRPr="004F2C09" w:rsidRDefault="005238B3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5238B3" w:rsidRPr="004F2C09" w:rsidRDefault="005238B3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5238B3" w:rsidRPr="004F2C09" w:rsidRDefault="005238B3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5238B3" w:rsidRDefault="005238B3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5238B3" w:rsidRPr="00AC3B5D" w:rsidRDefault="005238B3" w:rsidP="004F2C09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5238B3" w:rsidRPr="00AC3B5D" w:rsidRDefault="005238B3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5238B3" w:rsidRDefault="005238B3" w:rsidP="00D528EC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5238B3" w:rsidRPr="006C1F73" w:rsidRDefault="005238B3" w:rsidP="00D528EC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>9. С уставом школы, лицензией на осуществление образовательной деятельности, свидетельством</w:t>
      </w:r>
      <w:r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Pr="006C1F73">
        <w:rPr>
          <w:rFonts w:ascii="Liberation Serif" w:hAnsi="Liberation Serif"/>
          <w:color w:val="000000"/>
          <w:spacing w:val="1"/>
          <w:sz w:val="22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Liberation Serif" w:hAnsi="Liberation Serif"/>
          <w:color w:val="000000"/>
          <w:spacing w:val="1"/>
          <w:sz w:val="22"/>
          <w:szCs w:val="20"/>
        </w:rPr>
        <w:t xml:space="preserve"> </w:t>
      </w:r>
      <w:r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5238B3" w:rsidRPr="00AC3B5D" w:rsidRDefault="005238B3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5238B3" w:rsidRDefault="005238B3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5238B3" w:rsidRDefault="005238B3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>
        <w:rPr>
          <w:rFonts w:ascii="Liberation Serif" w:hAnsi="Liberation Serif"/>
          <w:color w:val="000000"/>
          <w:sz w:val="24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D325E2">
        <w:rPr>
          <w:rFonts w:ascii="Liberation Serif" w:hAnsi="Liberation Serif"/>
          <w:color w:val="0000CC"/>
          <w:sz w:val="24"/>
          <w:szCs w:val="20"/>
        </w:rPr>
        <w:t>.</w:t>
      </w:r>
    </w:p>
    <w:p w:rsidR="005238B3" w:rsidRPr="00D325E2" w:rsidRDefault="005238B3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D325E2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7B702E">
        <w:rPr>
          <w:rFonts w:ascii="Liberation Serif" w:hAnsi="Liberation Serif"/>
          <w:color w:val="000000"/>
          <w:sz w:val="24"/>
        </w:rPr>
        <w:t>МОУ «Гаевская ООШ»</w:t>
      </w:r>
      <w:r w:rsidRPr="00D325E2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5238B3" w:rsidRPr="00D325E2" w:rsidRDefault="005238B3" w:rsidP="00D325E2">
      <w:pPr>
        <w:pStyle w:val="NormalWeb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7B702E">
        <w:rPr>
          <w:rFonts w:ascii="Liberation Serif" w:hAnsi="Liberation Serif"/>
          <w:color w:val="000000"/>
        </w:rPr>
        <w:t>МОУ «Гаевская ООШ»</w:t>
      </w:r>
      <w:r w:rsidRPr="00D325E2">
        <w:rPr>
          <w:rFonts w:ascii="Liberation Serif" w:hAnsi="Liberation Serif"/>
          <w:szCs w:val="20"/>
        </w:rPr>
        <w:t xml:space="preserve"> соответствующего письменного заявления.</w:t>
      </w:r>
    </w:p>
    <w:p w:rsidR="005238B3" w:rsidRPr="00AC3B5D" w:rsidRDefault="005238B3" w:rsidP="00D325E2">
      <w:pPr>
        <w:pStyle w:val="NormalWeb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5238B3" w:rsidRPr="00AC3B5D" w:rsidRDefault="005238B3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5238B3" w:rsidRPr="00AC3B5D" w:rsidRDefault="005238B3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5238B3" w:rsidRPr="00AC3B5D" w:rsidRDefault="005238B3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</w:p>
    <w:p w:rsidR="005238B3" w:rsidRDefault="005238B3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5238B3" w:rsidRPr="00AC3B5D" w:rsidRDefault="005238B3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5238B3" w:rsidRPr="00AC3B5D" w:rsidRDefault="005238B3" w:rsidP="00AC3B5D">
      <w:pPr>
        <w:jc w:val="both"/>
        <w:rPr>
          <w:rFonts w:ascii="Liberation Serif" w:hAnsi="Liberation Serif"/>
        </w:rPr>
      </w:pPr>
    </w:p>
    <w:p w:rsidR="005238B3" w:rsidRPr="00AC3B5D" w:rsidRDefault="005238B3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5238B3" w:rsidRPr="00AC3B5D" w:rsidRDefault="005238B3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5238B3" w:rsidRPr="00AC3B5D" w:rsidRDefault="005238B3">
      <w:pPr>
        <w:rPr>
          <w:rFonts w:ascii="Liberation Serif" w:hAnsi="Liberation Serif"/>
        </w:rPr>
      </w:pPr>
    </w:p>
    <w:sectPr w:rsidR="005238B3" w:rsidRPr="00AC3B5D" w:rsidSect="00D528EC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94F"/>
    <w:rsid w:val="001B13CD"/>
    <w:rsid w:val="004723B0"/>
    <w:rsid w:val="004F2C09"/>
    <w:rsid w:val="005238B3"/>
    <w:rsid w:val="00670663"/>
    <w:rsid w:val="006C1F73"/>
    <w:rsid w:val="007B702E"/>
    <w:rsid w:val="0089194F"/>
    <w:rsid w:val="00A021BB"/>
    <w:rsid w:val="00A531FC"/>
    <w:rsid w:val="00A95C59"/>
    <w:rsid w:val="00AC3B5D"/>
    <w:rsid w:val="00BB146E"/>
    <w:rsid w:val="00C02D58"/>
    <w:rsid w:val="00C92014"/>
    <w:rsid w:val="00D119FF"/>
    <w:rsid w:val="00D325E2"/>
    <w:rsid w:val="00D528EC"/>
    <w:rsid w:val="00FD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AC3B5D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AC3B5D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803</Words>
  <Characters>4579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Янковский</cp:lastModifiedBy>
  <cp:revision>9</cp:revision>
  <dcterms:created xsi:type="dcterms:W3CDTF">2020-09-22T08:39:00Z</dcterms:created>
  <dcterms:modified xsi:type="dcterms:W3CDTF">2021-01-28T08:36:00Z</dcterms:modified>
</cp:coreProperties>
</file>