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Layout w:type="fixed"/>
        <w:tblLook w:val="00A0"/>
      </w:tblPr>
      <w:tblGrid>
        <w:gridCol w:w="4968"/>
        <w:gridCol w:w="5067"/>
      </w:tblGrid>
      <w:tr w:rsidR="000A7AFD" w:rsidRPr="00AC3B5D" w:rsidTr="004723B0">
        <w:trPr>
          <w:trHeight w:val="817"/>
        </w:trPr>
        <w:tc>
          <w:tcPr>
            <w:tcW w:w="4968" w:type="dxa"/>
          </w:tcPr>
          <w:p w:rsidR="000A7AFD" w:rsidRPr="00AC3B5D" w:rsidRDefault="000A7AF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0A7AFD" w:rsidRPr="00AC3B5D" w:rsidRDefault="000A7AFD" w:rsidP="007B702E">
            <w:pPr>
              <w:jc w:val="right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Директору </w:t>
            </w:r>
            <w:r w:rsidRPr="007B702E">
              <w:rPr>
                <w:rFonts w:ascii="Liberation Serif" w:hAnsi="Liberation Serif"/>
                <w:color w:val="000000"/>
                <w:sz w:val="24"/>
              </w:rPr>
              <w:t xml:space="preserve">МОУ «Гаевская ООШ» </w:t>
            </w:r>
            <w:r w:rsidRPr="007B702E">
              <w:rPr>
                <w:rFonts w:ascii="Liberation Serif" w:hAnsi="Liberation Serif"/>
                <w:color w:val="000000"/>
                <w:sz w:val="24"/>
              </w:rPr>
              <w:br/>
              <w:t>Шараповой О.В.</w:t>
            </w:r>
          </w:p>
        </w:tc>
      </w:tr>
    </w:tbl>
    <w:p w:rsidR="000A7AFD" w:rsidRPr="00AC3B5D" w:rsidRDefault="000A7AFD" w:rsidP="00AC3B5D">
      <w:pPr>
        <w:jc w:val="center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z w:val="24"/>
          <w:szCs w:val="24"/>
        </w:rPr>
        <w:t xml:space="preserve"> О ПРИЕМЕ</w:t>
      </w:r>
    </w:p>
    <w:p w:rsidR="000A7AFD" w:rsidRPr="00AC3B5D" w:rsidRDefault="000A7AF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0A7AFD" w:rsidRDefault="000A7AF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Pr="007B702E">
        <w:rPr>
          <w:rFonts w:ascii="Liberation Serif" w:hAnsi="Liberation Serif"/>
          <w:color w:val="000000"/>
          <w:sz w:val="24"/>
        </w:rPr>
        <w:t>МОУ «Гаевская ООШ»</w:t>
      </w:r>
      <w:r w:rsidRPr="00AC3B5D">
        <w:rPr>
          <w:rFonts w:ascii="Liberation Serif" w:hAnsi="Liberation Serif"/>
          <w:sz w:val="24"/>
          <w:szCs w:val="24"/>
        </w:rPr>
        <w:t xml:space="preserve">  моего ребенка / меня</w:t>
      </w:r>
    </w:p>
    <w:p w:rsidR="000A7AFD" w:rsidRPr="00AC3B5D" w:rsidRDefault="000A7AF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(нужное подчеркнуть)</w:t>
      </w:r>
    </w:p>
    <w:p w:rsidR="000A7AFD" w:rsidRPr="00AC3B5D" w:rsidRDefault="000A7AF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0A7AFD" w:rsidRPr="00AC3B5D" w:rsidRDefault="000A7AFD" w:rsidP="00AC3B5D">
      <w:pPr>
        <w:jc w:val="center"/>
        <w:rPr>
          <w:rFonts w:ascii="Liberation Serif" w:hAnsi="Liberation Serif"/>
          <w:sz w:val="16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>
        <w:rPr>
          <w:rFonts w:ascii="Liberation Serif" w:hAnsi="Liberation Serif"/>
          <w:sz w:val="16"/>
          <w:szCs w:val="24"/>
        </w:rPr>
        <w:t>, достигшего возраста 18 лет</w:t>
      </w:r>
      <w:bookmarkStart w:id="0" w:name="_GoBack"/>
      <w:bookmarkEnd w:id="0"/>
      <w:r w:rsidRPr="00AC3B5D">
        <w:rPr>
          <w:rFonts w:ascii="Liberation Serif" w:hAnsi="Liberation Serif"/>
          <w:sz w:val="16"/>
          <w:szCs w:val="24"/>
        </w:rPr>
        <w:t>)</w:t>
      </w:r>
    </w:p>
    <w:p w:rsidR="000A7AFD" w:rsidRDefault="000A7AF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AC3B5D">
        <w:rPr>
          <w:rFonts w:ascii="Liberation Serif" w:hAnsi="Liberation Serif"/>
          <w:sz w:val="24"/>
          <w:szCs w:val="24"/>
        </w:rPr>
        <w:t>Дата рождения 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r w:rsidRPr="00AC3B5D">
        <w:rPr>
          <w:rFonts w:ascii="Liberation Serif" w:hAnsi="Liberation Serif"/>
          <w:sz w:val="24"/>
          <w:szCs w:val="24"/>
        </w:rPr>
        <w:t>: «__</w:t>
      </w:r>
      <w:r>
        <w:rPr>
          <w:rFonts w:ascii="Liberation Serif" w:hAnsi="Liberation Serif"/>
          <w:sz w:val="24"/>
          <w:szCs w:val="24"/>
        </w:rPr>
        <w:t>____» ________________</w:t>
      </w:r>
      <w:r w:rsidRPr="00AC3B5D">
        <w:rPr>
          <w:rFonts w:ascii="Liberation Serif" w:hAnsi="Liberation Serif"/>
          <w:sz w:val="24"/>
          <w:szCs w:val="24"/>
        </w:rPr>
        <w:t xml:space="preserve"> 20</w:t>
      </w:r>
      <w:r>
        <w:rPr>
          <w:rFonts w:ascii="Liberation Serif" w:hAnsi="Liberation Serif"/>
          <w:sz w:val="24"/>
          <w:szCs w:val="24"/>
        </w:rPr>
        <w:t>_</w:t>
      </w:r>
      <w:r w:rsidRPr="00AC3B5D">
        <w:rPr>
          <w:rFonts w:ascii="Liberation Serif" w:hAnsi="Liberation Serif"/>
          <w:sz w:val="24"/>
          <w:szCs w:val="24"/>
        </w:rPr>
        <w:t>___ г.</w:t>
      </w:r>
    </w:p>
    <w:p w:rsidR="000A7AFD" w:rsidRDefault="000A7AF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Адрес места жительства и (или) адрес места пребывания </w:t>
      </w:r>
      <w:r w:rsidRPr="00AC3B5D">
        <w:rPr>
          <w:rFonts w:ascii="Liberation Serif" w:hAnsi="Liberation Serif"/>
          <w:sz w:val="24"/>
          <w:szCs w:val="24"/>
        </w:rPr>
        <w:t>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поступающего: </w:t>
      </w: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_______________________________________________________________;</w:t>
      </w:r>
    </w:p>
    <w:p w:rsidR="000A7AFD" w:rsidRPr="00AC3B5D" w:rsidRDefault="000A7AF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Фамилия, имя, отчество (при наличии) родителя(ей) (законного(ых) представителя(ей) ребенка: </w:t>
      </w:r>
    </w:p>
    <w:p w:rsidR="000A7AFD" w:rsidRPr="00FD3330" w:rsidRDefault="000A7AFD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Мать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0A7AFD" w:rsidRPr="00FD3330" w:rsidRDefault="000A7AFD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Отец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0A7AFD" w:rsidRDefault="000A7AFD" w:rsidP="00FD3330">
      <w:pPr>
        <w:pStyle w:val="NormalWeb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FD3330">
        <w:rPr>
          <w:rFonts w:ascii="Liberation Serif" w:hAnsi="Liberation Serif"/>
        </w:rPr>
        <w:t>Опекун ___________________________________________</w:t>
      </w:r>
      <w:r>
        <w:rPr>
          <w:rFonts w:ascii="Liberation Serif" w:hAnsi="Liberation Serif"/>
        </w:rPr>
        <w:t>____________________________</w:t>
      </w:r>
      <w:r w:rsidRPr="00AC3B5D">
        <w:rPr>
          <w:rFonts w:ascii="Liberation Serif" w:hAnsi="Liberation Serif"/>
          <w:i/>
          <w:sz w:val="20"/>
        </w:rPr>
        <w:t>(</w:t>
      </w:r>
      <w:r w:rsidRPr="00AC3B5D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A7AFD" w:rsidRPr="00FD3330" w:rsidRDefault="000A7AFD" w:rsidP="00FD3330">
      <w:pPr>
        <w:pStyle w:val="NormalWeb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FD3330"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</w:rPr>
        <w:t>Адрес места жительства и (или) адрес места пребывания родителя(ей) (законного(ых) представителя(ей) ребенка:</w:t>
      </w:r>
    </w:p>
    <w:p w:rsidR="000A7AFD" w:rsidRDefault="000A7AF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</w:t>
      </w:r>
      <w:r>
        <w:rPr>
          <w:rFonts w:ascii="Liberation Serif" w:hAnsi="Liberation Serif"/>
          <w:sz w:val="24"/>
          <w:szCs w:val="24"/>
        </w:rPr>
        <w:t>_________</w:t>
      </w:r>
      <w:r w:rsidRPr="00AC3B5D">
        <w:rPr>
          <w:rFonts w:ascii="Liberation Serif" w:hAnsi="Liberation Serif"/>
          <w:sz w:val="24"/>
          <w:szCs w:val="24"/>
        </w:rPr>
        <w:t>_________________________________</w:t>
      </w:r>
      <w:r w:rsidRPr="00FD3330">
        <w:rPr>
          <w:rFonts w:ascii="Liberation Serif" w:hAnsi="Liberation Serif"/>
          <w:sz w:val="24"/>
          <w:szCs w:val="24"/>
        </w:rPr>
        <w:t>_____________________;</w:t>
      </w:r>
    </w:p>
    <w:p w:rsidR="000A7AFD" w:rsidRPr="00FD3330" w:rsidRDefault="000A7AFD" w:rsidP="00FD3330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Pr="00FD3330">
        <w:rPr>
          <w:rFonts w:ascii="Liberation Serif" w:hAnsi="Liberation Serif"/>
          <w:sz w:val="24"/>
        </w:rPr>
        <w:t>Адрес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электронной почты, номер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телефона</w:t>
      </w:r>
      <w:r>
        <w:rPr>
          <w:rFonts w:ascii="Liberation Serif" w:hAnsi="Liberation Serif"/>
          <w:sz w:val="24"/>
        </w:rPr>
        <w:t>(ов)</w:t>
      </w:r>
      <w:r w:rsidRPr="00FD3330">
        <w:rPr>
          <w:rFonts w:ascii="Liberation Serif" w:hAnsi="Liberation Serif"/>
          <w:sz w:val="24"/>
        </w:rPr>
        <w:t xml:space="preserve"> (при наличии) родител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(законн</w:t>
      </w:r>
      <w:r>
        <w:rPr>
          <w:rFonts w:ascii="Liberation Serif" w:hAnsi="Liberation Serif"/>
          <w:sz w:val="24"/>
        </w:rPr>
        <w:t>ого(</w:t>
      </w:r>
      <w:r w:rsidRPr="00FD3330">
        <w:rPr>
          <w:rFonts w:ascii="Liberation Serif" w:hAnsi="Liberation Serif"/>
          <w:sz w:val="24"/>
        </w:rPr>
        <w:t>ых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представител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ей) ребенка</w:t>
      </w:r>
      <w:r>
        <w:rPr>
          <w:rFonts w:ascii="Liberation Serif" w:hAnsi="Liberation Serif"/>
          <w:sz w:val="24"/>
        </w:rPr>
        <w:t xml:space="preserve"> или поступающего</w:t>
      </w:r>
      <w:r w:rsidRPr="00FD3330">
        <w:rPr>
          <w:rFonts w:ascii="Liberation Serif" w:hAnsi="Liberation Serif"/>
          <w:sz w:val="24"/>
        </w:rPr>
        <w:t>:</w:t>
      </w:r>
    </w:p>
    <w:tbl>
      <w:tblPr>
        <w:tblW w:w="0" w:type="auto"/>
        <w:jc w:val="center"/>
        <w:tblLook w:val="00A0"/>
      </w:tblPr>
      <w:tblGrid>
        <w:gridCol w:w="1697"/>
        <w:gridCol w:w="306"/>
        <w:gridCol w:w="3598"/>
        <w:gridCol w:w="363"/>
        <w:gridCol w:w="3463"/>
      </w:tblGrid>
      <w:tr w:rsidR="000A7AFD" w:rsidRPr="00FD3330" w:rsidTr="004723B0">
        <w:trPr>
          <w:trHeight w:val="254"/>
          <w:jc w:val="center"/>
        </w:trPr>
        <w:tc>
          <w:tcPr>
            <w:tcW w:w="936" w:type="dxa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0A7AFD" w:rsidRPr="00FD3330" w:rsidTr="004723B0">
        <w:trPr>
          <w:jc w:val="center"/>
        </w:trPr>
        <w:tc>
          <w:tcPr>
            <w:tcW w:w="936" w:type="dxa"/>
            <w:vAlign w:val="bottom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A7AFD" w:rsidRPr="00FD3330" w:rsidTr="004723B0">
        <w:trPr>
          <w:jc w:val="center"/>
        </w:trPr>
        <w:tc>
          <w:tcPr>
            <w:tcW w:w="936" w:type="dxa"/>
            <w:vAlign w:val="bottom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A7AFD" w:rsidRPr="00FD3330" w:rsidTr="004723B0">
        <w:trPr>
          <w:jc w:val="center"/>
        </w:trPr>
        <w:tc>
          <w:tcPr>
            <w:tcW w:w="936" w:type="dxa"/>
            <w:vAlign w:val="bottom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A7AFD" w:rsidRPr="00FD3330" w:rsidTr="004723B0">
        <w:trPr>
          <w:jc w:val="center"/>
        </w:trPr>
        <w:tc>
          <w:tcPr>
            <w:tcW w:w="936" w:type="dxa"/>
            <w:vAlign w:val="bottom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0A7AFD" w:rsidRPr="00FD3330" w:rsidRDefault="000A7AFD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A7AFD" w:rsidRDefault="000A7AFD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FD3330">
        <w:rPr>
          <w:rFonts w:ascii="Liberation Serif" w:hAnsi="Liberation Serif"/>
          <w:sz w:val="24"/>
          <w:szCs w:val="20"/>
        </w:rPr>
        <w:t xml:space="preserve">6. </w:t>
      </w:r>
      <w:r>
        <w:rPr>
          <w:rFonts w:ascii="Liberation Serif" w:hAnsi="Liberation Serif"/>
          <w:sz w:val="24"/>
          <w:szCs w:val="20"/>
        </w:rPr>
        <w:t>Наличие права внеочередного, первоочередного или преимущественного приема:</w:t>
      </w:r>
    </w:p>
    <w:p w:rsidR="000A7AFD" w:rsidRDefault="000A7AFD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0A7AFD" w:rsidRPr="00FD3330" w:rsidRDefault="000A7AFD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0A7AFD" w:rsidRPr="004F2C09" w:rsidRDefault="000A7AFD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</w:t>
      </w:r>
      <w:r w:rsidRPr="004F2C09">
        <w:rPr>
          <w:rFonts w:ascii="Liberation Serif" w:hAnsi="Liberation Serif"/>
          <w:sz w:val="24"/>
        </w:rPr>
        <w:t>. Прошу организовать обучение (при необходимости) по адаптированной образовательной программе _____________________________</w:t>
      </w:r>
      <w:r>
        <w:rPr>
          <w:rFonts w:ascii="Liberation Serif" w:hAnsi="Liberation Serif"/>
          <w:sz w:val="24"/>
        </w:rPr>
        <w:t>______</w:t>
      </w:r>
      <w:r w:rsidRPr="004F2C09">
        <w:rPr>
          <w:rFonts w:ascii="Liberation Serif" w:hAnsi="Liberation Serif"/>
          <w:sz w:val="24"/>
        </w:rPr>
        <w:t>__________________</w:t>
      </w:r>
    </w:p>
    <w:p w:rsidR="000A7AFD" w:rsidRPr="004F2C09" w:rsidRDefault="000A7AFD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</w:t>
      </w:r>
      <w:r>
        <w:rPr>
          <w:rFonts w:ascii="Liberation Serif" w:hAnsi="Liberation Serif"/>
          <w:sz w:val="24"/>
        </w:rPr>
        <w:t>обучающегося с ОВЗ в соответствии с заключением ПМПК (при наличии) или инвалида (</w:t>
      </w:r>
      <w:r w:rsidRPr="004F2C09">
        <w:rPr>
          <w:rFonts w:ascii="Liberation Serif" w:hAnsi="Liberation Serif"/>
          <w:sz w:val="24"/>
        </w:rPr>
        <w:t>ребенка-инвалида</w:t>
      </w:r>
      <w:r>
        <w:rPr>
          <w:rFonts w:ascii="Liberation Serif" w:hAnsi="Liberation Serif"/>
          <w:sz w:val="24"/>
        </w:rPr>
        <w:t>)</w:t>
      </w:r>
      <w:r w:rsidRPr="004F2C09">
        <w:rPr>
          <w:rFonts w:ascii="Liberation Serif" w:hAnsi="Liberation Serif"/>
          <w:sz w:val="24"/>
        </w:rPr>
        <w:t xml:space="preserve"> в соответствии с индивидуальной программой реабилитации ______________________________________________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</w:p>
    <w:p w:rsidR="000A7AFD" w:rsidRPr="004F2C09" w:rsidRDefault="000A7AFD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>________________________________________________</w:t>
      </w:r>
      <w:r>
        <w:rPr>
          <w:rFonts w:ascii="Liberation Serif" w:hAnsi="Liberation Serif"/>
          <w:sz w:val="24"/>
        </w:rPr>
        <w:t>_____________________________</w:t>
      </w:r>
      <w:r w:rsidRPr="004F2C09">
        <w:rPr>
          <w:rFonts w:ascii="Liberation Serif" w:hAnsi="Liberation Serif"/>
          <w:sz w:val="24"/>
        </w:rPr>
        <w:t>;</w:t>
      </w:r>
    </w:p>
    <w:p w:rsidR="000A7AFD" w:rsidRDefault="000A7AFD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4F2C09">
        <w:rPr>
          <w:rFonts w:ascii="Liberation Serif" w:hAnsi="Liberation Serif"/>
          <w:i/>
          <w:sz w:val="24"/>
          <w:szCs w:val="20"/>
        </w:rPr>
        <w:t>(нужное подчеркнуть)</w:t>
      </w:r>
      <w:r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A7AFD" w:rsidRPr="00AC3B5D" w:rsidRDefault="000A7AFD" w:rsidP="004F2C09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0A7AFD" w:rsidRPr="00AC3B5D" w:rsidRDefault="000A7AFD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A7AFD" w:rsidRPr="001B13CD" w:rsidRDefault="000A7AF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B13CD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</w:t>
      </w:r>
      <w:r>
        <w:rPr>
          <w:rFonts w:ascii="Liberation Serif" w:hAnsi="Liberation Serif"/>
          <w:sz w:val="24"/>
          <w:szCs w:val="24"/>
        </w:rPr>
        <w:t xml:space="preserve">, изучение родного ________________ языка </w:t>
      </w:r>
      <w:r w:rsidRPr="001B13CD">
        <w:rPr>
          <w:rFonts w:ascii="Liberation Serif" w:hAnsi="Liberation Serif"/>
          <w:sz w:val="24"/>
          <w:szCs w:val="24"/>
        </w:rPr>
        <w:t>из</w:t>
      </w:r>
      <w:r>
        <w:rPr>
          <w:rFonts w:ascii="Liberation Serif" w:hAnsi="Liberation Serif"/>
          <w:sz w:val="24"/>
          <w:szCs w:val="24"/>
        </w:rPr>
        <w:t xml:space="preserve"> ч</w:t>
      </w:r>
      <w:r w:rsidRPr="001B13CD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0A7AFD" w:rsidRPr="006C1F73" w:rsidRDefault="000A7AFD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D325E2">
        <w:rPr>
          <w:rFonts w:ascii="Liberation Serif" w:hAnsi="Liberation Serif"/>
          <w:sz w:val="24"/>
          <w:szCs w:val="24"/>
        </w:rPr>
        <w:t>9. С уставом школы, лицензией на осуществление образовательной деятельности, свидетельством</w:t>
      </w:r>
      <w:r w:rsidRPr="006C1F73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Pr="006C1F73">
        <w:rPr>
          <w:rFonts w:ascii="Liberation Serif" w:hAnsi="Liberation Serif"/>
          <w:color w:val="000000"/>
          <w:spacing w:val="1"/>
          <w:sz w:val="22"/>
          <w:szCs w:val="20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Liberation Serif" w:hAnsi="Liberation Serif"/>
          <w:color w:val="000000"/>
          <w:spacing w:val="1"/>
          <w:sz w:val="22"/>
          <w:szCs w:val="20"/>
        </w:rPr>
        <w:t xml:space="preserve"> </w:t>
      </w:r>
      <w:r w:rsidRPr="006C1F73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0A7AFD" w:rsidRPr="00AC3B5D" w:rsidRDefault="000A7AF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</w:p>
    <w:p w:rsidR="000A7AFD" w:rsidRPr="00AC3B5D" w:rsidRDefault="000A7AF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0A7AFD" w:rsidRDefault="000A7AF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A7AFD" w:rsidRDefault="000A7AF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iCs/>
          <w:sz w:val="24"/>
          <w:szCs w:val="20"/>
        </w:rPr>
        <w:t>В соответствии с Федеральным законом от 27.07.2006 № 152-ФЗ «О персональных данных»</w:t>
      </w:r>
      <w:r w:rsidRPr="00D325E2">
        <w:rPr>
          <w:rFonts w:ascii="Liberation Serif" w:hAnsi="Liberation Serif"/>
          <w:sz w:val="24"/>
          <w:szCs w:val="20"/>
        </w:rPr>
        <w:t xml:space="preserve">даю свое согласие </w:t>
      </w:r>
      <w:r w:rsidRPr="007B702E">
        <w:rPr>
          <w:rFonts w:ascii="Liberation Serif" w:hAnsi="Liberation Serif"/>
          <w:color w:val="000000"/>
          <w:sz w:val="24"/>
        </w:rPr>
        <w:t>МОУ «Гаевская ООШ»</w:t>
      </w:r>
      <w:r w:rsidRPr="00D325E2">
        <w:rPr>
          <w:rFonts w:ascii="Liberation Serif" w:hAnsi="Liberation Serif"/>
          <w:sz w:val="24"/>
          <w:szCs w:val="20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Pr="007B702E">
        <w:rPr>
          <w:rFonts w:ascii="Liberation Serif" w:hAnsi="Liberation Serif"/>
          <w:color w:val="000000"/>
          <w:sz w:val="24"/>
        </w:rPr>
        <w:t>МОУ «Гаевская ООШ»</w:t>
      </w:r>
      <w:r w:rsidRPr="00D325E2">
        <w:rPr>
          <w:rFonts w:ascii="Liberation Serif" w:hAnsi="Liberation Serif"/>
          <w:color w:val="0000CC"/>
          <w:sz w:val="24"/>
          <w:szCs w:val="20"/>
        </w:rPr>
        <w:t>.</w:t>
      </w:r>
    </w:p>
    <w:p w:rsidR="000A7AFD" w:rsidRPr="00D325E2" w:rsidRDefault="000A7AF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Pr="007B702E">
        <w:rPr>
          <w:rFonts w:ascii="Liberation Serif" w:hAnsi="Liberation Serif"/>
          <w:color w:val="000000"/>
          <w:sz w:val="24"/>
        </w:rPr>
        <w:t>МОУ «Гаевская ООШ»</w:t>
      </w:r>
      <w:r w:rsidRPr="00D325E2">
        <w:rPr>
          <w:rFonts w:ascii="Liberation Serif" w:hAnsi="Liberation Serif"/>
          <w:sz w:val="24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7B702E">
        <w:rPr>
          <w:rFonts w:ascii="Liberation Serif" w:hAnsi="Liberation Serif"/>
          <w:color w:val="000000"/>
          <w:sz w:val="24"/>
        </w:rPr>
        <w:t>МОУ «Гаевская ООШ»</w:t>
      </w:r>
      <w:r w:rsidRPr="00D325E2">
        <w:rPr>
          <w:rFonts w:ascii="Liberation Serif" w:hAnsi="Liberation Serif"/>
          <w:sz w:val="24"/>
          <w:szCs w:val="20"/>
        </w:rPr>
        <w:t xml:space="preserve"> соответствующих письменных заявлений. </w:t>
      </w:r>
    </w:p>
    <w:p w:rsidR="000A7AFD" w:rsidRPr="00D325E2" w:rsidRDefault="000A7AFD" w:rsidP="00D325E2">
      <w:pPr>
        <w:pStyle w:val="NormalWeb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D325E2">
        <w:rPr>
          <w:rFonts w:ascii="Liberation Serif" w:hAnsi="Liberation Serif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Pr="007B702E">
        <w:rPr>
          <w:rFonts w:ascii="Liberation Serif" w:hAnsi="Liberation Serif"/>
          <w:color w:val="000000"/>
        </w:rPr>
        <w:t>МОУ «Гаевская ООШ»</w:t>
      </w:r>
      <w:r w:rsidRPr="00D325E2">
        <w:rPr>
          <w:rFonts w:ascii="Liberation Serif" w:hAnsi="Liberation Serif"/>
          <w:szCs w:val="20"/>
        </w:rPr>
        <w:t xml:space="preserve"> соответствующего письменного заявления.</w:t>
      </w:r>
    </w:p>
    <w:p w:rsidR="000A7AFD" w:rsidRPr="00AC3B5D" w:rsidRDefault="000A7AFD" w:rsidP="00D325E2">
      <w:pPr>
        <w:pStyle w:val="NormalWeb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A7AFD" w:rsidRPr="00AC3B5D" w:rsidRDefault="000A7AF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0A7AFD" w:rsidRPr="00AC3B5D" w:rsidRDefault="000A7AF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A7AFD" w:rsidRPr="00AC3B5D" w:rsidRDefault="000A7AF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</w:p>
    <w:p w:rsidR="000A7AFD" w:rsidRDefault="000A7AFD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0A7AFD" w:rsidRPr="00AC3B5D" w:rsidRDefault="000A7AF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0A7AFD" w:rsidRPr="00AC3B5D" w:rsidRDefault="000A7AFD" w:rsidP="00AC3B5D">
      <w:pPr>
        <w:jc w:val="both"/>
        <w:rPr>
          <w:rFonts w:ascii="Liberation Serif" w:hAnsi="Liberation Serif"/>
        </w:rPr>
      </w:pPr>
    </w:p>
    <w:p w:rsidR="000A7AFD" w:rsidRPr="00AC3B5D" w:rsidRDefault="000A7AFD" w:rsidP="00AC3B5D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0A7AFD" w:rsidRPr="00AC3B5D" w:rsidRDefault="000A7AF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0A7AFD" w:rsidRPr="00AC3B5D" w:rsidRDefault="000A7AFD">
      <w:pPr>
        <w:rPr>
          <w:rFonts w:ascii="Liberation Serif" w:hAnsi="Liberation Serif"/>
        </w:rPr>
      </w:pPr>
    </w:p>
    <w:sectPr w:rsidR="000A7AFD" w:rsidRPr="00AC3B5D" w:rsidSect="007B702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94F"/>
    <w:rsid w:val="000A7AFD"/>
    <w:rsid w:val="001B13CD"/>
    <w:rsid w:val="004723B0"/>
    <w:rsid w:val="004F2C09"/>
    <w:rsid w:val="006C1F73"/>
    <w:rsid w:val="007B702E"/>
    <w:rsid w:val="008828D9"/>
    <w:rsid w:val="0089194F"/>
    <w:rsid w:val="00AC3B5D"/>
    <w:rsid w:val="00BB146E"/>
    <w:rsid w:val="00C92014"/>
    <w:rsid w:val="00D119FF"/>
    <w:rsid w:val="00D325E2"/>
    <w:rsid w:val="00D908B5"/>
    <w:rsid w:val="00E11990"/>
    <w:rsid w:val="00F374A7"/>
    <w:rsid w:val="00FD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Calibri" w:hAnsi="Liberation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5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AC3B5D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AC3B5D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785</Words>
  <Characters>4475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Илья Янковский</cp:lastModifiedBy>
  <cp:revision>8</cp:revision>
  <dcterms:created xsi:type="dcterms:W3CDTF">2020-09-22T08:39:00Z</dcterms:created>
  <dcterms:modified xsi:type="dcterms:W3CDTF">2021-01-28T08:32:00Z</dcterms:modified>
</cp:coreProperties>
</file>