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B2" w:rsidRPr="00920B2C" w:rsidRDefault="007B69B2" w:rsidP="00FA4E62">
      <w:pPr>
        <w:spacing w:line="240" w:lineRule="auto"/>
        <w:jc w:val="center"/>
        <w:rPr>
          <w:rFonts w:ascii="Times New Roman" w:hAnsi="Times New Roman"/>
          <w:b/>
          <w:color w:val="000000"/>
        </w:rPr>
      </w:pPr>
      <w:bookmarkStart w:id="0" w:name="_GoBack"/>
      <w:bookmarkEnd w:id="0"/>
      <w:r w:rsidRPr="00920B2C">
        <w:rPr>
          <w:rFonts w:ascii="Times New Roman" w:hAnsi="Times New Roman"/>
          <w:b/>
          <w:color w:val="000000"/>
        </w:rPr>
        <w:t xml:space="preserve">МУНИЦИПАЛЬНОЕ ОБЩЕОБРАЗОВАТЕЛЬНОЕ УЧРЕЖДЕНИЕ </w:t>
      </w:r>
    </w:p>
    <w:p w:rsidR="007B69B2" w:rsidRPr="00920B2C" w:rsidRDefault="007B69B2" w:rsidP="00FA4E62">
      <w:pPr>
        <w:spacing w:line="240" w:lineRule="auto"/>
        <w:jc w:val="center"/>
        <w:rPr>
          <w:rFonts w:ascii="Times New Roman" w:hAnsi="Times New Roman"/>
          <w:b/>
          <w:color w:val="000000"/>
        </w:rPr>
      </w:pPr>
      <w:r w:rsidRPr="00920B2C">
        <w:rPr>
          <w:rFonts w:ascii="Times New Roman" w:hAnsi="Times New Roman"/>
          <w:b/>
          <w:color w:val="000000"/>
        </w:rPr>
        <w:t>ГАЕВСКОЙ ОСНОВНАЯ ОБЩЕОБРАЗОВАТЕЛЬНАЯ ШКОЛА</w:t>
      </w:r>
    </w:p>
    <w:p w:rsidR="007B69B2" w:rsidRPr="00920B2C" w:rsidRDefault="007B69B2" w:rsidP="00FA4E62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B69B2" w:rsidRPr="00920B2C" w:rsidRDefault="007B69B2" w:rsidP="00FA4E62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B69B2" w:rsidRPr="00920B2C" w:rsidRDefault="007B69B2" w:rsidP="00FA4E62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B69B2" w:rsidRPr="00920B2C" w:rsidRDefault="007B69B2" w:rsidP="00FA4E62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B69B2" w:rsidRPr="00920B2C" w:rsidRDefault="007B69B2" w:rsidP="00FA4E62">
      <w:pPr>
        <w:spacing w:line="240" w:lineRule="auto"/>
        <w:ind w:left="5670" w:right="-143"/>
        <w:rPr>
          <w:rFonts w:ascii="Times New Roman" w:hAnsi="Times New Roman"/>
          <w:i/>
          <w:color w:val="000000"/>
          <w:sz w:val="28"/>
          <w:szCs w:val="28"/>
        </w:rPr>
      </w:pPr>
      <w:r w:rsidRPr="00920B2C">
        <w:rPr>
          <w:rFonts w:ascii="Times New Roman" w:hAnsi="Times New Roman"/>
          <w:i/>
          <w:color w:val="000000"/>
          <w:sz w:val="28"/>
          <w:szCs w:val="28"/>
        </w:rPr>
        <w:t>Приложение №______</w:t>
      </w:r>
    </w:p>
    <w:p w:rsidR="007B69B2" w:rsidRPr="00920B2C" w:rsidRDefault="007B69B2" w:rsidP="00FA4E62">
      <w:pPr>
        <w:spacing w:line="240" w:lineRule="auto"/>
        <w:ind w:left="5670" w:right="-143"/>
        <w:rPr>
          <w:rFonts w:ascii="Times New Roman" w:hAnsi="Times New Roman"/>
          <w:i/>
          <w:color w:val="000000"/>
          <w:sz w:val="28"/>
          <w:szCs w:val="28"/>
        </w:rPr>
      </w:pPr>
      <w:r w:rsidRPr="00920B2C">
        <w:rPr>
          <w:rFonts w:ascii="Times New Roman" w:hAnsi="Times New Roman"/>
          <w:i/>
          <w:color w:val="000000"/>
          <w:sz w:val="28"/>
          <w:szCs w:val="28"/>
        </w:rPr>
        <w:t>к «Основной образовательной  программе основного общего образования                                           МОУ Гаевской ООШ»</w:t>
      </w:r>
    </w:p>
    <w:p w:rsidR="007B69B2" w:rsidRPr="00920B2C" w:rsidRDefault="007B69B2" w:rsidP="00FA4E62">
      <w:pPr>
        <w:spacing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7B69B2" w:rsidRPr="00920B2C" w:rsidRDefault="007B69B2" w:rsidP="00FA4E62">
      <w:pPr>
        <w:spacing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7B69B2" w:rsidRPr="00920B2C" w:rsidRDefault="007B69B2" w:rsidP="00FA4E62">
      <w:pPr>
        <w:spacing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7B69B2" w:rsidRPr="00920B2C" w:rsidRDefault="007B69B2" w:rsidP="00FA4E62">
      <w:pPr>
        <w:spacing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7B69B2" w:rsidRPr="00920B2C" w:rsidRDefault="007B69B2" w:rsidP="00FA4E62">
      <w:pPr>
        <w:spacing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7B69B2" w:rsidRPr="00920B2C" w:rsidRDefault="007B69B2" w:rsidP="00FA4E62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20B2C">
        <w:rPr>
          <w:rFonts w:ascii="Times New Roman" w:hAnsi="Times New Roman"/>
          <w:b/>
          <w:color w:val="000000"/>
          <w:sz w:val="28"/>
          <w:szCs w:val="28"/>
        </w:rPr>
        <w:t>РАБОЧАЯ ПРОГРАММА</w:t>
      </w:r>
    </w:p>
    <w:p w:rsidR="007B69B2" w:rsidRPr="00920B2C" w:rsidRDefault="007B69B2" w:rsidP="00FA4E62">
      <w:pPr>
        <w:spacing w:line="240" w:lineRule="auto"/>
        <w:ind w:right="80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69B2" w:rsidRPr="00920B2C" w:rsidRDefault="007B69B2" w:rsidP="00FA4E62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920B2C">
        <w:rPr>
          <w:rFonts w:ascii="Times New Roman" w:hAnsi="Times New Roman"/>
          <w:b/>
          <w:color w:val="000000"/>
          <w:sz w:val="28"/>
          <w:szCs w:val="28"/>
        </w:rPr>
        <w:t>ПО УЧЕБНОМУ ПРЕДМЕТУ «</w:t>
      </w:r>
      <w:r>
        <w:rPr>
          <w:rFonts w:ascii="Times New Roman" w:hAnsi="Times New Roman"/>
          <w:b/>
          <w:color w:val="000000"/>
          <w:sz w:val="36"/>
          <w:szCs w:val="28"/>
        </w:rPr>
        <w:t>технология</w:t>
      </w:r>
      <w:r w:rsidRPr="00920B2C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7B69B2" w:rsidRPr="00920B2C" w:rsidRDefault="007B69B2" w:rsidP="00FA4E62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B69B2" w:rsidRPr="00920B2C" w:rsidRDefault="007B69B2" w:rsidP="00FA4E62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B69B2" w:rsidRPr="00920B2C" w:rsidRDefault="007B69B2" w:rsidP="00FA4E62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B69B2" w:rsidRPr="00920B2C" w:rsidRDefault="007B69B2" w:rsidP="00FA4E62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B69B2" w:rsidRPr="00920B2C" w:rsidRDefault="007B69B2" w:rsidP="00FA4E62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B69B2" w:rsidRPr="00920B2C" w:rsidRDefault="007B69B2" w:rsidP="00FA4E62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B69B2" w:rsidRPr="00920B2C" w:rsidRDefault="007B69B2" w:rsidP="00FA4E62">
      <w:pPr>
        <w:spacing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920B2C">
        <w:rPr>
          <w:rFonts w:ascii="Times New Roman" w:hAnsi="Times New Roman"/>
          <w:color w:val="000000"/>
          <w:sz w:val="28"/>
          <w:szCs w:val="28"/>
        </w:rPr>
        <w:t>Составитель программы:</w:t>
      </w:r>
    </w:p>
    <w:p w:rsidR="007B69B2" w:rsidRPr="00E843A9" w:rsidRDefault="007B69B2" w:rsidP="00FA4E62">
      <w:pPr>
        <w:pStyle w:val="ListParagraph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20B2C">
        <w:rPr>
          <w:rFonts w:ascii="Times New Roman" w:hAnsi="Times New Roman"/>
          <w:color w:val="000000"/>
          <w:sz w:val="28"/>
          <w:szCs w:val="28"/>
        </w:rPr>
        <w:t>Глазачев Иван Васильевич, учитель</w:t>
      </w:r>
      <w:r>
        <w:rPr>
          <w:rFonts w:ascii="Times New Roman" w:hAnsi="Times New Roman"/>
          <w:b/>
          <w:sz w:val="28"/>
          <w:szCs w:val="28"/>
        </w:rPr>
        <w:br w:type="page"/>
      </w:r>
      <w:r w:rsidRPr="00E843A9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  <w:r>
        <w:rPr>
          <w:rFonts w:ascii="Times New Roman" w:hAnsi="Times New Roman"/>
          <w:b/>
          <w:sz w:val="28"/>
          <w:szCs w:val="28"/>
        </w:rPr>
        <w:t xml:space="preserve"> «Технология»</w:t>
      </w:r>
    </w:p>
    <w:p w:rsidR="007B69B2" w:rsidRPr="00A57C98" w:rsidRDefault="007B69B2" w:rsidP="00E8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bCs/>
          <w:sz w:val="24"/>
          <w:szCs w:val="24"/>
          <w:lang w:eastAsia="ru-RU"/>
        </w:rPr>
        <w:t xml:space="preserve">Планируемые результаты опираются на </w:t>
      </w:r>
      <w:r w:rsidRPr="00A57C98">
        <w:rPr>
          <w:rFonts w:ascii="Times New Roman" w:hAnsi="Times New Roman"/>
          <w:b/>
          <w:bCs/>
          <w:sz w:val="24"/>
          <w:szCs w:val="24"/>
          <w:lang w:eastAsia="ru-RU"/>
        </w:rPr>
        <w:t>ведущие целевые установки</w:t>
      </w:r>
      <w:r w:rsidRPr="00A57C98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A57C98">
        <w:rPr>
          <w:rFonts w:ascii="Times New Roman" w:hAnsi="Times New Roman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7B69B2" w:rsidRPr="00A57C98" w:rsidRDefault="007B69B2" w:rsidP="00E8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bCs/>
          <w:sz w:val="24"/>
          <w:szCs w:val="24"/>
          <w:lang w:eastAsia="ru-RU"/>
        </w:rPr>
        <w:t>В стру</w:t>
      </w:r>
      <w:r w:rsidRPr="00A57C98">
        <w:rPr>
          <w:rFonts w:ascii="Times New Roman" w:hAnsi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A57C98">
        <w:rPr>
          <w:rFonts w:ascii="Times New Roman" w:hAnsi="Times New Roman"/>
          <w:b/>
          <w:sz w:val="24"/>
          <w:szCs w:val="24"/>
          <w:lang w:eastAsia="ru-RU"/>
        </w:rPr>
        <w:t xml:space="preserve">следующие группы: </w:t>
      </w:r>
    </w:p>
    <w:p w:rsidR="007B69B2" w:rsidRPr="00A57C98" w:rsidRDefault="007B69B2" w:rsidP="00E8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b/>
          <w:sz w:val="24"/>
          <w:szCs w:val="24"/>
          <w:lang w:eastAsia="ru-RU"/>
        </w:rPr>
        <w:t xml:space="preserve">1. Личностные результаты </w:t>
      </w:r>
      <w:r w:rsidRPr="00A57C98">
        <w:rPr>
          <w:rFonts w:ascii="Times New Roman" w:hAnsi="Times New Roman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A57C98">
        <w:rPr>
          <w:rFonts w:ascii="Times New Roman" w:hAnsi="Times New Roman"/>
          <w:b/>
          <w:sz w:val="24"/>
          <w:szCs w:val="24"/>
          <w:lang w:eastAsia="ru-RU"/>
        </w:rPr>
        <w:t>исключительно неперсонифицированной</w:t>
      </w:r>
      <w:r w:rsidRPr="00A57C98">
        <w:rPr>
          <w:rFonts w:ascii="Times New Roman" w:hAnsi="Times New Roman"/>
          <w:sz w:val="24"/>
          <w:szCs w:val="24"/>
          <w:lang w:eastAsia="ru-RU"/>
        </w:rPr>
        <w:t xml:space="preserve"> информации. </w:t>
      </w:r>
    </w:p>
    <w:p w:rsidR="007B69B2" w:rsidRPr="00A57C98" w:rsidRDefault="007B69B2" w:rsidP="00E8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b/>
          <w:sz w:val="24"/>
          <w:szCs w:val="24"/>
          <w:lang w:eastAsia="ru-RU"/>
        </w:rPr>
        <w:t xml:space="preserve">2. Метапредметные результаты </w:t>
      </w:r>
      <w:r w:rsidRPr="00A57C98">
        <w:rPr>
          <w:rFonts w:ascii="Times New Roman" w:hAnsi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7B69B2" w:rsidRPr="00A57C98" w:rsidRDefault="007B69B2" w:rsidP="00E8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b/>
          <w:sz w:val="24"/>
          <w:szCs w:val="24"/>
          <w:lang w:eastAsia="ru-RU"/>
        </w:rPr>
        <w:t xml:space="preserve">3. Предметные результаты </w:t>
      </w:r>
      <w:r w:rsidRPr="00A57C98">
        <w:rPr>
          <w:rFonts w:ascii="Times New Roman" w:hAnsi="Times New Roman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Предметные результаты приводятся в блоках</w:t>
      </w:r>
      <w:r w:rsidRPr="00A57C98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Pr="00A57C98">
        <w:rPr>
          <w:rFonts w:ascii="Times New Roman" w:hAnsi="Times New Roman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A57C98">
        <w:rPr>
          <w:rFonts w:ascii="Times New Roman" w:hAnsi="Times New Roman"/>
          <w:bCs/>
          <w:iCs/>
          <w:sz w:val="24"/>
          <w:szCs w:val="24"/>
          <w:lang w:eastAsia="ru-RU"/>
        </w:rPr>
        <w:t>дифференциации требований</w:t>
      </w:r>
      <w:r w:rsidRPr="00A57C98">
        <w:rPr>
          <w:rFonts w:ascii="Times New Roman" w:hAnsi="Times New Roman"/>
          <w:sz w:val="24"/>
          <w:szCs w:val="24"/>
          <w:lang w:eastAsia="ru-RU"/>
        </w:rPr>
        <w:t xml:space="preserve"> к подготовке обучающихся.</w:t>
      </w:r>
    </w:p>
    <w:p w:rsidR="007B69B2" w:rsidRPr="00A57C98" w:rsidRDefault="007B69B2" w:rsidP="00E843A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57C98">
        <w:rPr>
          <w:rFonts w:ascii="Times New Roman" w:hAnsi="Times New Roman"/>
          <w:b/>
          <w:sz w:val="24"/>
          <w:szCs w:val="24"/>
          <w:u w:val="single"/>
          <w:lang w:eastAsia="ru-RU"/>
        </w:rPr>
        <w:t>Личностные результаты освоения учебного предмета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«Технология</w:t>
      </w:r>
      <w:r w:rsidRPr="00A57C98">
        <w:rPr>
          <w:rFonts w:ascii="Times New Roman" w:hAnsi="Times New Roman"/>
          <w:b/>
          <w:sz w:val="24"/>
          <w:szCs w:val="24"/>
          <w:lang w:eastAsia="ru-RU"/>
        </w:rPr>
        <w:t>»: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 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7B69B2" w:rsidRPr="00A57C98" w:rsidRDefault="007B69B2" w:rsidP="00E843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7B69B2" w:rsidRPr="00A57C98" w:rsidRDefault="007B69B2" w:rsidP="00E843A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57C98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Метапредметные результаты </w:t>
      </w:r>
      <w:r w:rsidRPr="00A57C98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освоения учебного предмета </w:t>
      </w:r>
      <w:r>
        <w:rPr>
          <w:rFonts w:ascii="Times New Roman" w:hAnsi="Times New Roman"/>
          <w:b/>
          <w:sz w:val="24"/>
          <w:szCs w:val="24"/>
          <w:lang w:eastAsia="ru-RU"/>
        </w:rPr>
        <w:t>«Технология</w:t>
      </w:r>
      <w:r w:rsidRPr="00A57C98">
        <w:rPr>
          <w:rFonts w:ascii="Times New Roman" w:hAnsi="Times New Roman"/>
          <w:b/>
          <w:sz w:val="24"/>
          <w:szCs w:val="24"/>
          <w:lang w:eastAsia="ru-RU"/>
        </w:rPr>
        <w:t>»: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Метапредметные результаты включают освоенные обучающимисямежпредметные понятия и универсальные учебные действия (регулятивные, познавательные, коммуникативные).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7C98">
        <w:rPr>
          <w:rFonts w:ascii="Times New Roman" w:hAnsi="Times New Roman"/>
          <w:b/>
          <w:sz w:val="24"/>
          <w:szCs w:val="24"/>
          <w:lang w:eastAsia="ru-RU"/>
        </w:rPr>
        <w:t>Межпредметные понятия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Условием формирования межпредметных понятий,  таких, как система, </w:t>
      </w:r>
      <w:r w:rsidRPr="00A57C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A57C98">
        <w:rPr>
          <w:rFonts w:ascii="Times New Roman" w:hAnsi="Times New Roman"/>
          <w:sz w:val="24"/>
          <w:szCs w:val="24"/>
          <w:lang w:eastAsia="ru-RU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На уроках по учебному предмету «</w:t>
      </w:r>
      <w:r>
        <w:rPr>
          <w:rFonts w:ascii="Times New Roman" w:hAnsi="Times New Roman"/>
          <w:sz w:val="24"/>
          <w:szCs w:val="24"/>
          <w:lang w:eastAsia="ru-RU"/>
        </w:rPr>
        <w:t>Технология</w:t>
      </w:r>
      <w:r w:rsidRPr="00A57C98">
        <w:rPr>
          <w:rFonts w:ascii="Times New Roman" w:hAnsi="Times New Roman"/>
          <w:sz w:val="24"/>
          <w:szCs w:val="24"/>
          <w:lang w:eastAsia="ru-RU"/>
        </w:rPr>
        <w:t xml:space="preserve">» будет продолжена работа по формированию и развитию </w:t>
      </w:r>
      <w:r w:rsidRPr="00A57C98">
        <w:rPr>
          <w:rFonts w:ascii="Times New Roman" w:hAnsi="Times New Roman"/>
          <w:b/>
          <w:sz w:val="24"/>
          <w:szCs w:val="24"/>
          <w:lang w:eastAsia="ru-RU"/>
        </w:rPr>
        <w:t>основ читательской компетенции</w:t>
      </w:r>
      <w:r w:rsidRPr="00A57C98">
        <w:rPr>
          <w:rFonts w:ascii="Times New Roman" w:hAnsi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При изуче</w:t>
      </w:r>
      <w:r>
        <w:rPr>
          <w:rFonts w:ascii="Times New Roman" w:hAnsi="Times New Roman"/>
          <w:sz w:val="24"/>
          <w:szCs w:val="24"/>
          <w:lang w:eastAsia="ru-RU"/>
        </w:rPr>
        <w:t>нии учебного предмета «Технология</w:t>
      </w:r>
      <w:r w:rsidRPr="00A57C98">
        <w:rPr>
          <w:rFonts w:ascii="Times New Roman" w:hAnsi="Times New Roman"/>
          <w:sz w:val="24"/>
          <w:szCs w:val="24"/>
          <w:lang w:eastAsia="ru-RU"/>
        </w:rPr>
        <w:t xml:space="preserve">» обучающиеся усовершенствуют приобретенные на первом уровне </w:t>
      </w:r>
      <w:r w:rsidRPr="00A57C98">
        <w:rPr>
          <w:rFonts w:ascii="Times New Roman" w:hAnsi="Times New Roman"/>
          <w:b/>
          <w:sz w:val="24"/>
          <w:szCs w:val="24"/>
          <w:lang w:eastAsia="ru-RU"/>
        </w:rPr>
        <w:t>навыки работы с информацией</w:t>
      </w:r>
      <w:r w:rsidRPr="00A57C98">
        <w:rPr>
          <w:rFonts w:ascii="Times New Roman" w:hAnsi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В ходе изучения учебного предмета </w:t>
      </w:r>
      <w:r>
        <w:rPr>
          <w:rFonts w:ascii="Times New Roman" w:hAnsi="Times New Roman"/>
          <w:sz w:val="24"/>
          <w:szCs w:val="24"/>
          <w:lang w:eastAsia="ru-RU"/>
        </w:rPr>
        <w:t>«Технология</w:t>
      </w:r>
      <w:r w:rsidRPr="00A57C98">
        <w:rPr>
          <w:rFonts w:ascii="Times New Roman" w:hAnsi="Times New Roman"/>
          <w:sz w:val="24"/>
          <w:szCs w:val="24"/>
          <w:lang w:eastAsia="ru-RU"/>
        </w:rPr>
        <w:t xml:space="preserve">» обучающиеся </w:t>
      </w:r>
      <w:r w:rsidRPr="00A57C98">
        <w:rPr>
          <w:rFonts w:ascii="Times New Roman" w:hAnsi="Times New Roman"/>
          <w:b/>
          <w:sz w:val="24"/>
          <w:szCs w:val="24"/>
          <w:lang w:eastAsia="ru-RU"/>
        </w:rPr>
        <w:t>приобретут опыт проектной деятельности</w:t>
      </w:r>
      <w:r w:rsidRPr="00A57C98">
        <w:rPr>
          <w:rFonts w:ascii="Times New Roman" w:hAnsi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7C98">
        <w:rPr>
          <w:rFonts w:ascii="Times New Roman" w:hAnsi="Times New Roman"/>
          <w:b/>
          <w:sz w:val="24"/>
          <w:szCs w:val="24"/>
          <w:lang w:eastAsia="ru-RU"/>
        </w:rPr>
        <w:t>Регулятивные УУД</w:t>
      </w:r>
    </w:p>
    <w:p w:rsidR="007B69B2" w:rsidRPr="00A57C98" w:rsidRDefault="007B69B2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7B69B2" w:rsidRPr="00A57C98" w:rsidRDefault="007B69B2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7B69B2" w:rsidRPr="00A57C98" w:rsidRDefault="007B69B2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7B69B2" w:rsidRPr="00A57C98" w:rsidRDefault="007B69B2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7B69B2" w:rsidRPr="00A57C98" w:rsidRDefault="007B69B2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7B69B2" w:rsidRPr="00A57C98" w:rsidRDefault="007B69B2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7B69B2" w:rsidRPr="00A57C98" w:rsidRDefault="007B69B2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B69B2" w:rsidRPr="00E843A9" w:rsidRDefault="007B69B2" w:rsidP="00E843A9">
      <w:pPr>
        <w:widowControl w:val="0"/>
        <w:tabs>
          <w:tab w:val="left" w:pos="0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7B69B2" w:rsidRPr="00A57C98" w:rsidRDefault="007B69B2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7B69B2" w:rsidRPr="00A57C98" w:rsidRDefault="007B69B2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7B69B2" w:rsidRPr="00A57C98" w:rsidRDefault="007B69B2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7C98">
        <w:rPr>
          <w:rFonts w:ascii="Times New Roman" w:hAnsi="Times New Roman"/>
          <w:b/>
          <w:sz w:val="24"/>
          <w:szCs w:val="24"/>
          <w:lang w:eastAsia="ru-RU"/>
        </w:rPr>
        <w:t>Познавательные УУД</w:t>
      </w:r>
    </w:p>
    <w:p w:rsidR="007B69B2" w:rsidRPr="00A57C98" w:rsidRDefault="007B69B2" w:rsidP="00E843A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вербализовать эмоциональное впечатление, оказанное на него источником;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B69B2" w:rsidRPr="00A57C98" w:rsidRDefault="007B69B2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B69B2" w:rsidRPr="00A57C98" w:rsidRDefault="007B69B2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8. Смысловое чтение. Обучающийся сможет: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резюмировать главную идею текста;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7B69B2" w:rsidRPr="00A57C98" w:rsidRDefault="007B69B2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7B69B2" w:rsidRPr="00A57C98" w:rsidRDefault="007B69B2" w:rsidP="00E843A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7C98">
        <w:rPr>
          <w:rFonts w:ascii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7B69B2" w:rsidRPr="00A57C98" w:rsidRDefault="007B69B2" w:rsidP="00E843A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7C98"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7B69B2" w:rsidRPr="00A57C98" w:rsidRDefault="007B69B2" w:rsidP="00E843A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7C98">
        <w:rPr>
          <w:rFonts w:ascii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7B69B2" w:rsidRPr="00A57C98" w:rsidRDefault="007B69B2" w:rsidP="00E843A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7C98"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7B69B2" w:rsidRPr="00A57C98" w:rsidRDefault="007B69B2" w:rsidP="00E843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7C98">
        <w:rPr>
          <w:rFonts w:ascii="Times New Roman" w:hAnsi="Times New Roman"/>
          <w:b/>
          <w:sz w:val="24"/>
          <w:szCs w:val="24"/>
          <w:lang w:eastAsia="ru-RU"/>
        </w:rPr>
        <w:t>Коммуникативные УУД</w:t>
      </w:r>
    </w:p>
    <w:p w:rsidR="007B69B2" w:rsidRPr="00A57C98" w:rsidRDefault="007B69B2" w:rsidP="00E843A9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7C98">
        <w:rPr>
          <w:rFonts w:ascii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B69B2" w:rsidRPr="00A57C98" w:rsidRDefault="007B69B2" w:rsidP="00E843A9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7B69B2" w:rsidRPr="005521AC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- отбирать и использовать речевые средства в процессе коммуникации с другими лю</w:t>
      </w:r>
      <w:r w:rsidRPr="005521AC">
        <w:rPr>
          <w:rFonts w:ascii="Times New Roman" w:hAnsi="Times New Roman"/>
          <w:sz w:val="24"/>
          <w:szCs w:val="24"/>
          <w:lang w:eastAsia="ru-RU"/>
        </w:rPr>
        <w:t xml:space="preserve">дьми (диалог в паре, в малой группе и т. д.); </w:t>
      </w:r>
    </w:p>
    <w:p w:rsidR="007B69B2" w:rsidRPr="005521AC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7B69B2" w:rsidRPr="005521AC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7B69B2" w:rsidRPr="005521AC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7B69B2" w:rsidRPr="005521AC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7B69B2" w:rsidRPr="005521AC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7B69B2" w:rsidRPr="005521AC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7B69B2" w:rsidRPr="005521AC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7B69B2" w:rsidRPr="005521AC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B69B2" w:rsidRPr="005521AC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7B69B2" w:rsidRPr="005521AC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>Обучающийся сможет:</w:t>
      </w:r>
    </w:p>
    <w:p w:rsidR="007B69B2" w:rsidRPr="005521AC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7B69B2" w:rsidRPr="005521AC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7B69B2" w:rsidRPr="005521AC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7B69B2" w:rsidRPr="005521AC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7B69B2" w:rsidRPr="005521AC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7B69B2" w:rsidRPr="005521AC" w:rsidRDefault="007B69B2" w:rsidP="005521AC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7B69B2" w:rsidRPr="00CD3C70" w:rsidRDefault="007B69B2" w:rsidP="005521AC">
      <w:pPr>
        <w:pStyle w:val="Heading2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CD3C70">
        <w:rPr>
          <w:rFonts w:ascii="Times New Roman" w:hAnsi="Times New Roman"/>
          <w:color w:val="auto"/>
          <w:sz w:val="24"/>
          <w:szCs w:val="24"/>
          <w:u w:val="single"/>
        </w:rPr>
        <w:t>Предметные результаты по учебному предмету «Технология»</w:t>
      </w:r>
    </w:p>
    <w:p w:rsidR="007B69B2" w:rsidRPr="00CD3C70" w:rsidRDefault="007B69B2" w:rsidP="005521AC">
      <w:pPr>
        <w:jc w:val="both"/>
        <w:rPr>
          <w:rFonts w:ascii="Times New Roman" w:hAnsi="Times New Roman"/>
          <w:sz w:val="24"/>
          <w:szCs w:val="24"/>
        </w:rPr>
      </w:pPr>
      <w:bookmarkStart w:id="1" w:name="sub_21171"/>
      <w:r w:rsidRPr="00CD3C70">
        <w:rPr>
          <w:rFonts w:ascii="Times New Roman" w:hAnsi="Times New Roman"/>
          <w:sz w:val="24"/>
          <w:szCs w:val="24"/>
        </w:rPr>
        <w:t>1)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7B69B2" w:rsidRPr="00CD3C70" w:rsidRDefault="007B69B2" w:rsidP="005521AC">
      <w:pPr>
        <w:jc w:val="both"/>
        <w:rPr>
          <w:rFonts w:ascii="Times New Roman" w:hAnsi="Times New Roman"/>
          <w:sz w:val="24"/>
          <w:szCs w:val="24"/>
        </w:rPr>
      </w:pPr>
      <w:bookmarkStart w:id="2" w:name="sub_21172"/>
      <w:bookmarkEnd w:id="1"/>
      <w:r w:rsidRPr="00CD3C70">
        <w:rPr>
          <w:rFonts w:ascii="Times New Roman" w:hAnsi="Times New Roman"/>
          <w:sz w:val="24"/>
          <w:szCs w:val="24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7B69B2" w:rsidRPr="00CD3C70" w:rsidRDefault="007B69B2" w:rsidP="005521AC">
      <w:pPr>
        <w:jc w:val="both"/>
        <w:rPr>
          <w:rFonts w:ascii="Times New Roman" w:hAnsi="Times New Roman"/>
          <w:sz w:val="24"/>
          <w:szCs w:val="24"/>
        </w:rPr>
      </w:pPr>
      <w:bookmarkStart w:id="3" w:name="sub_21173"/>
      <w:bookmarkEnd w:id="2"/>
      <w:r w:rsidRPr="00CD3C70">
        <w:rPr>
          <w:rFonts w:ascii="Times New Roman" w:hAnsi="Times New Roman"/>
          <w:sz w:val="24"/>
          <w:szCs w:val="24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7B69B2" w:rsidRPr="00CD3C70" w:rsidRDefault="007B69B2" w:rsidP="005521AC">
      <w:pPr>
        <w:jc w:val="both"/>
        <w:rPr>
          <w:rFonts w:ascii="Times New Roman" w:hAnsi="Times New Roman"/>
          <w:sz w:val="24"/>
          <w:szCs w:val="24"/>
        </w:rPr>
      </w:pPr>
      <w:bookmarkStart w:id="4" w:name="sub_21174"/>
      <w:bookmarkEnd w:id="3"/>
      <w:r w:rsidRPr="00CD3C70">
        <w:rPr>
          <w:rFonts w:ascii="Times New Roman" w:hAnsi="Times New Roman"/>
          <w:sz w:val="24"/>
          <w:szCs w:val="24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7B69B2" w:rsidRPr="00CD3C70" w:rsidRDefault="007B69B2" w:rsidP="005521AC">
      <w:pPr>
        <w:jc w:val="both"/>
        <w:rPr>
          <w:rFonts w:ascii="Times New Roman" w:hAnsi="Times New Roman"/>
          <w:sz w:val="24"/>
          <w:szCs w:val="24"/>
        </w:rPr>
      </w:pPr>
      <w:bookmarkStart w:id="5" w:name="sub_21175"/>
      <w:bookmarkEnd w:id="4"/>
      <w:r w:rsidRPr="00CD3C70">
        <w:rPr>
          <w:rFonts w:ascii="Times New Roman" w:hAnsi="Times New Roman"/>
          <w:sz w:val="24"/>
          <w:szCs w:val="24"/>
        </w:rP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7B69B2" w:rsidRPr="00CD3C70" w:rsidRDefault="007B69B2" w:rsidP="005521AC">
      <w:pPr>
        <w:jc w:val="both"/>
        <w:rPr>
          <w:rFonts w:ascii="Times New Roman" w:hAnsi="Times New Roman"/>
          <w:sz w:val="24"/>
          <w:szCs w:val="24"/>
        </w:rPr>
      </w:pPr>
      <w:bookmarkStart w:id="6" w:name="sub_21176"/>
      <w:bookmarkEnd w:id="5"/>
      <w:r w:rsidRPr="00CD3C70">
        <w:rPr>
          <w:rFonts w:ascii="Times New Roman" w:hAnsi="Times New Roman"/>
          <w:sz w:val="24"/>
          <w:szCs w:val="24"/>
        </w:rPr>
        <w:t>6) формирование представлений о мире профессий, связанных с изучаемыми технологиями, их востребованности на рынке труда</w:t>
      </w:r>
      <w:bookmarkEnd w:id="6"/>
      <w:r w:rsidRPr="00CD3C70">
        <w:rPr>
          <w:rFonts w:ascii="Times New Roman" w:hAnsi="Times New Roman"/>
          <w:sz w:val="24"/>
          <w:szCs w:val="24"/>
        </w:rPr>
        <w:t>.</w:t>
      </w:r>
    </w:p>
    <w:p w:rsidR="007B69B2" w:rsidRPr="00CD3C70" w:rsidRDefault="007B69B2" w:rsidP="00CD3C70">
      <w:pPr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7B69B2" w:rsidRPr="00CD3C70" w:rsidRDefault="007B69B2" w:rsidP="00CD3C70">
      <w:pPr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•</w:t>
      </w:r>
      <w:r w:rsidRPr="00CD3C70">
        <w:rPr>
          <w:rFonts w:ascii="Times New Roman" w:hAnsi="Times New Roman"/>
          <w:sz w:val="24"/>
          <w:szCs w:val="24"/>
        </w:rPr>
        <w:tab/>
        <w:t xml:space="preserve"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7B69B2" w:rsidRPr="00CD3C70" w:rsidRDefault="007B69B2" w:rsidP="00CD3C70">
      <w:pPr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•</w:t>
      </w:r>
      <w:r w:rsidRPr="00CD3C70">
        <w:rPr>
          <w:rFonts w:ascii="Times New Roman" w:hAnsi="Times New Roman"/>
          <w:sz w:val="24"/>
          <w:szCs w:val="24"/>
        </w:rPr>
        <w:tab/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7B69B2" w:rsidRPr="00CD3C70" w:rsidRDefault="007B69B2" w:rsidP="00CD3C70">
      <w:pPr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•</w:t>
      </w:r>
      <w:r w:rsidRPr="00CD3C70">
        <w:rPr>
          <w:rFonts w:ascii="Times New Roman" w:hAnsi="Times New Roman"/>
          <w:sz w:val="24"/>
          <w:szCs w:val="24"/>
        </w:rPr>
        <w:tab/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7B69B2" w:rsidRPr="00CD3C70" w:rsidRDefault="007B69B2" w:rsidP="00CD3C70">
      <w:pPr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•</w:t>
      </w:r>
      <w:r w:rsidRPr="00CD3C70">
        <w:rPr>
          <w:rFonts w:ascii="Times New Roman" w:hAnsi="Times New Roman"/>
          <w:sz w:val="24"/>
          <w:szCs w:val="24"/>
        </w:rPr>
        <w:tab/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7B69B2" w:rsidRPr="00CD3C70" w:rsidRDefault="007B69B2" w:rsidP="00CD3C70">
      <w:pPr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•</w:t>
      </w:r>
      <w:r w:rsidRPr="00CD3C70">
        <w:rPr>
          <w:rFonts w:ascii="Times New Roman" w:hAnsi="Times New Roman"/>
          <w:sz w:val="24"/>
          <w:szCs w:val="24"/>
        </w:rPr>
        <w:tab/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7B69B2" w:rsidRPr="00CD3C70" w:rsidRDefault="007B69B2" w:rsidP="00CD3C70">
      <w:pPr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•</w:t>
      </w:r>
      <w:r w:rsidRPr="00CD3C70">
        <w:rPr>
          <w:rFonts w:ascii="Times New Roman" w:hAnsi="Times New Roman"/>
          <w:sz w:val="24"/>
          <w:szCs w:val="24"/>
        </w:rPr>
        <w:tab/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7B69B2" w:rsidRPr="00CD3C70" w:rsidRDefault="007B69B2" w:rsidP="00CD3C70">
      <w:pPr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обучения, в связи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7B69B2" w:rsidRPr="00CD3C70" w:rsidRDefault="007B69B2" w:rsidP="00CD3C70">
      <w:pPr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Результаты, заявленные образовательной программой «Технология» по блокам содержания.</w:t>
      </w:r>
    </w:p>
    <w:p w:rsidR="007B69B2" w:rsidRPr="005521AC" w:rsidRDefault="007B69B2" w:rsidP="00CD3C70">
      <w:pPr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sz w:val="24"/>
          <w:szCs w:val="24"/>
        </w:rPr>
        <w:t>Современные материальные, информационные и гуманитарные технологии и перспективы их развития</w:t>
      </w:r>
    </w:p>
    <w:p w:rsidR="007B69B2" w:rsidRPr="005521AC" w:rsidRDefault="007B69B2" w:rsidP="005521AC">
      <w:pPr>
        <w:pStyle w:val="-11"/>
        <w:ind w:left="0" w:firstLine="709"/>
        <w:jc w:val="both"/>
        <w:rPr>
          <w:rFonts w:eastAsia="MS Mincho"/>
        </w:rPr>
      </w:pPr>
      <w:r w:rsidRPr="005521AC">
        <w:t>Выпускник научится:</w:t>
      </w:r>
    </w:p>
    <w:p w:rsidR="007B69B2" w:rsidRPr="005521AC" w:rsidRDefault="007B69B2" w:rsidP="005521AC">
      <w:pPr>
        <w:pStyle w:val="-1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7B69B2" w:rsidRPr="005521AC" w:rsidRDefault="007B69B2" w:rsidP="005521AC">
      <w:pPr>
        <w:pStyle w:val="-1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ихтехнологическойчистоты;</w:t>
      </w:r>
    </w:p>
    <w:p w:rsidR="007B69B2" w:rsidRPr="005521AC" w:rsidRDefault="007B69B2" w:rsidP="005521AC">
      <w:pPr>
        <w:pStyle w:val="-1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7B69B2" w:rsidRPr="005521AC" w:rsidRDefault="007B69B2" w:rsidP="005521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521A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B69B2" w:rsidRPr="005521AC" w:rsidRDefault="007B69B2" w:rsidP="005521AC">
      <w:pPr>
        <w:pStyle w:val="-1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5521AC">
        <w:rPr>
          <w:i/>
          <w:lang w:eastAsia="en-US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7B69B2" w:rsidRPr="005521AC" w:rsidRDefault="007B69B2" w:rsidP="005521AC">
      <w:pPr>
        <w:pStyle w:val="-11"/>
        <w:ind w:left="0" w:firstLine="709"/>
        <w:jc w:val="both"/>
        <w:rPr>
          <w:b/>
          <w:lang w:eastAsia="en-US"/>
        </w:rPr>
      </w:pPr>
      <w:r w:rsidRPr="005521AC">
        <w:rPr>
          <w:b/>
          <w:lang w:eastAsia="en-US"/>
        </w:rPr>
        <w:t>Формирование технологической культуры и проектно-технологического мышления обучающихся</w:t>
      </w:r>
    </w:p>
    <w:p w:rsidR="007B69B2" w:rsidRPr="005521AC" w:rsidRDefault="007B69B2" w:rsidP="005521AC">
      <w:pPr>
        <w:pStyle w:val="-11"/>
        <w:ind w:left="0" w:firstLine="709"/>
        <w:jc w:val="both"/>
        <w:rPr>
          <w:rFonts w:eastAsia="MS Mincho"/>
        </w:rPr>
      </w:pPr>
      <w:r w:rsidRPr="005521AC">
        <w:t>Выпускник научится:</w:t>
      </w:r>
    </w:p>
    <w:p w:rsidR="007B69B2" w:rsidRPr="005521AC" w:rsidRDefault="007B69B2" w:rsidP="005521AC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следовать технологии, в том числе в процессе изготовления субъективно нового продукта;</w:t>
      </w:r>
    </w:p>
    <w:p w:rsidR="007B69B2" w:rsidRPr="005521AC" w:rsidRDefault="007B69B2" w:rsidP="005521AC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оценивать условия применимости технологии в том числе с позиций экологической защищенности;</w:t>
      </w:r>
    </w:p>
    <w:p w:rsidR="007B69B2" w:rsidRPr="005521AC" w:rsidRDefault="007B69B2" w:rsidP="005521AC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7B69B2" w:rsidRPr="005521AC" w:rsidRDefault="007B69B2" w:rsidP="005521AC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в зависимости от ситуации оптимизировать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7B69B2" w:rsidRPr="005521AC" w:rsidRDefault="007B69B2" w:rsidP="005521AC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проводить оценку и испытание полученного продукта;</w:t>
      </w:r>
    </w:p>
    <w:p w:rsidR="007B69B2" w:rsidRPr="00E843A9" w:rsidRDefault="007B69B2" w:rsidP="005521AC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проводить анализ потребностей</w:t>
      </w:r>
      <w:r w:rsidRPr="00E843A9">
        <w:rPr>
          <w:lang w:eastAsia="en-US"/>
        </w:rPr>
        <w:t xml:space="preserve"> в тех или иных материальных или информационных продуктах;</w:t>
      </w:r>
    </w:p>
    <w:p w:rsidR="007B69B2" w:rsidRPr="00E843A9" w:rsidRDefault="007B69B2" w:rsidP="00E843A9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описывать технологическое решение с помощью текста, рисунков, графического изображения;</w:t>
      </w:r>
    </w:p>
    <w:p w:rsidR="007B69B2" w:rsidRPr="00E843A9" w:rsidRDefault="007B69B2" w:rsidP="00E843A9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7B69B2" w:rsidRPr="00E843A9" w:rsidRDefault="007B69B2" w:rsidP="00E843A9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проводить и анализироватьразработку и / или реализацию прикладных проектов, предполагающих:</w:t>
      </w:r>
    </w:p>
    <w:p w:rsidR="007B69B2" w:rsidRPr="00E843A9" w:rsidRDefault="007B69B2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7B69B2" w:rsidRPr="00E843A9" w:rsidRDefault="007B69B2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7B69B2" w:rsidRPr="00E843A9" w:rsidRDefault="007B69B2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7B69B2" w:rsidRPr="00E843A9" w:rsidRDefault="007B69B2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встраивание созданного информационного продукта в заданную оболочку;</w:t>
      </w:r>
    </w:p>
    <w:p w:rsidR="007B69B2" w:rsidRPr="00E843A9" w:rsidRDefault="007B69B2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изготовление информационного продукта по заданному алгоритму в заданной оболочке;</w:t>
      </w:r>
    </w:p>
    <w:p w:rsidR="007B69B2" w:rsidRPr="00E843A9" w:rsidRDefault="007B69B2" w:rsidP="00E843A9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проводить и анализироватьразработку и / или реализацию технологических проектов, предполагающих:</w:t>
      </w:r>
    </w:p>
    <w:p w:rsidR="007B69B2" w:rsidRPr="00E843A9" w:rsidRDefault="007B69B2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7B69B2" w:rsidRPr="00E843A9" w:rsidRDefault="007B69B2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(процессированием,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7B69B2" w:rsidRPr="00E843A9" w:rsidRDefault="007B69B2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7B69B2" w:rsidRPr="00E843A9" w:rsidRDefault="007B69B2" w:rsidP="00E843A9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проводить и анализировать разработку и / или реализацию проектов, предполагающих:</w:t>
      </w:r>
    </w:p>
    <w:p w:rsidR="007B69B2" w:rsidRPr="00E843A9" w:rsidRDefault="007B69B2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7B69B2" w:rsidRPr="00E843A9" w:rsidRDefault="007B69B2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7B69B2" w:rsidRPr="00E843A9" w:rsidRDefault="007B69B2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разработку плана продвижения продукта;</w:t>
      </w:r>
    </w:p>
    <w:p w:rsidR="007B69B2" w:rsidRPr="00E843A9" w:rsidRDefault="007B69B2" w:rsidP="00E843A9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проводить и анализироватьконструирование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7B69B2" w:rsidRPr="00E843A9" w:rsidRDefault="007B69B2" w:rsidP="00E843A9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b/>
        </w:rPr>
      </w:pPr>
      <w:r w:rsidRPr="00E843A9">
        <w:rPr>
          <w:b/>
        </w:rPr>
        <w:t>Выпускник получит возможность научиться:</w:t>
      </w:r>
    </w:p>
    <w:p w:rsidR="007B69B2" w:rsidRPr="00E843A9" w:rsidRDefault="007B69B2" w:rsidP="00E843A9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E843A9">
        <w:rPr>
          <w:i/>
          <w:lang w:eastAsia="en-US"/>
        </w:rPr>
        <w:t>выявлять и формулировать проблему, требующую технологического решения;</w:t>
      </w:r>
    </w:p>
    <w:p w:rsidR="007B69B2" w:rsidRPr="00E843A9" w:rsidRDefault="007B69B2" w:rsidP="00E843A9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E843A9">
        <w:rPr>
          <w:i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7B69B2" w:rsidRPr="00E843A9" w:rsidRDefault="007B69B2" w:rsidP="00E843A9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E843A9">
        <w:rPr>
          <w:i/>
          <w:lang w:eastAsia="en-US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7B69B2" w:rsidRPr="00E843A9" w:rsidRDefault="007B69B2" w:rsidP="00E843A9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i/>
          <w:lang w:eastAsia="en-US"/>
        </w:rPr>
        <w:t>оценивать коммерческий потенциал продукта и / или технологии</w:t>
      </w:r>
      <w:r w:rsidRPr="00E843A9">
        <w:rPr>
          <w:lang w:eastAsia="en-US"/>
        </w:rPr>
        <w:t>.</w:t>
      </w:r>
    </w:p>
    <w:p w:rsidR="007B69B2" w:rsidRPr="00E843A9" w:rsidRDefault="007B69B2" w:rsidP="00E843A9">
      <w:pPr>
        <w:pStyle w:val="-11"/>
        <w:ind w:left="0" w:firstLine="709"/>
        <w:jc w:val="both"/>
        <w:rPr>
          <w:b/>
          <w:lang w:eastAsia="en-US"/>
        </w:rPr>
      </w:pPr>
      <w:r w:rsidRPr="00E843A9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7B69B2" w:rsidRPr="00E843A9" w:rsidRDefault="007B69B2" w:rsidP="00E843A9">
      <w:pPr>
        <w:pStyle w:val="-11"/>
        <w:ind w:left="0" w:firstLine="709"/>
        <w:jc w:val="both"/>
        <w:rPr>
          <w:rFonts w:eastAsia="MS Mincho"/>
        </w:rPr>
      </w:pPr>
      <w:r w:rsidRPr="00E843A9">
        <w:t>Выпускник научится:</w:t>
      </w:r>
    </w:p>
    <w:p w:rsidR="007B69B2" w:rsidRPr="00E843A9" w:rsidRDefault="007B69B2" w:rsidP="00E843A9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7B69B2" w:rsidRPr="00E843A9" w:rsidRDefault="007B69B2" w:rsidP="00E843A9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характеризовать ситуацию на региональном рынке труда, называет тенденции ее развития,</w:t>
      </w:r>
    </w:p>
    <w:p w:rsidR="007B69B2" w:rsidRPr="00E843A9" w:rsidRDefault="007B69B2" w:rsidP="00E843A9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разъясняет социальное значение групп профессий, востребованных на региональном рынке труда,</w:t>
      </w:r>
    </w:p>
    <w:p w:rsidR="007B69B2" w:rsidRPr="00E843A9" w:rsidRDefault="007B69B2" w:rsidP="00E843A9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характеризовать группы предприятий региона проживания,</w:t>
      </w:r>
    </w:p>
    <w:p w:rsidR="007B69B2" w:rsidRPr="00E843A9" w:rsidRDefault="007B69B2" w:rsidP="00E843A9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7B69B2" w:rsidRPr="00E843A9" w:rsidRDefault="007B69B2" w:rsidP="00E843A9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анализировать свои мотивы и причины принятия тех или иных решений,</w:t>
      </w:r>
    </w:p>
    <w:p w:rsidR="007B69B2" w:rsidRPr="00E843A9" w:rsidRDefault="007B69B2" w:rsidP="00E843A9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7B69B2" w:rsidRPr="00E843A9" w:rsidRDefault="007B69B2" w:rsidP="00E843A9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7B69B2" w:rsidRPr="00E843A9" w:rsidRDefault="007B69B2" w:rsidP="00E843A9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7B69B2" w:rsidRPr="00E843A9" w:rsidRDefault="007B69B2" w:rsidP="00E843A9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7B69B2" w:rsidRPr="00E843A9" w:rsidRDefault="007B69B2" w:rsidP="00E843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43A9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B69B2" w:rsidRPr="00E843A9" w:rsidRDefault="007B69B2" w:rsidP="00E843A9">
      <w:pPr>
        <w:pStyle w:val="-11"/>
        <w:numPr>
          <w:ilvl w:val="1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i/>
          <w:lang w:eastAsia="en-US"/>
        </w:rPr>
      </w:pPr>
      <w:r w:rsidRPr="00E843A9">
        <w:rPr>
          <w:i/>
          <w:lang w:eastAsia="en-US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7B69B2" w:rsidRPr="00E843A9" w:rsidRDefault="007B69B2" w:rsidP="00E843A9">
      <w:pPr>
        <w:pStyle w:val="-11"/>
        <w:numPr>
          <w:ilvl w:val="1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i/>
          <w:lang w:eastAsia="en-US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Pr="00E843A9">
        <w:rPr>
          <w:lang w:eastAsia="en-US"/>
        </w:rPr>
        <w:t>.</w:t>
      </w:r>
    </w:p>
    <w:p w:rsidR="007B69B2" w:rsidRPr="00E843A9" w:rsidRDefault="007B69B2" w:rsidP="00E843A9">
      <w:pPr>
        <w:pStyle w:val="a"/>
        <w:spacing w:line="240" w:lineRule="auto"/>
        <w:ind w:firstLine="709"/>
        <w:contextualSpacing/>
        <w:outlineLvl w:val="0"/>
        <w:rPr>
          <w:b/>
          <w:sz w:val="24"/>
        </w:rPr>
      </w:pPr>
      <w:bookmarkStart w:id="7" w:name="_Toc409691646"/>
      <w:bookmarkStart w:id="8" w:name="_Toc410653969"/>
      <w:bookmarkStart w:id="9" w:name="_Toc410702973"/>
      <w:bookmarkStart w:id="10" w:name="_Toc414553155"/>
      <w:r w:rsidRPr="00E843A9">
        <w:rPr>
          <w:b/>
          <w:sz w:val="24"/>
        </w:rPr>
        <w:t>По годам обучения результаты могут быть структурированы и конкретизированы следующим образом:</w:t>
      </w:r>
      <w:bookmarkEnd w:id="7"/>
      <w:bookmarkEnd w:id="8"/>
      <w:bookmarkEnd w:id="9"/>
      <w:bookmarkEnd w:id="10"/>
    </w:p>
    <w:p w:rsidR="007B69B2" w:rsidRPr="00E843A9" w:rsidRDefault="007B69B2" w:rsidP="00E843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43A9">
        <w:rPr>
          <w:rFonts w:ascii="Times New Roman" w:hAnsi="Times New Roman"/>
          <w:b/>
          <w:sz w:val="24"/>
          <w:szCs w:val="24"/>
        </w:rPr>
        <w:t>5 класс</w:t>
      </w:r>
    </w:p>
    <w:p w:rsidR="007B69B2" w:rsidRPr="00E843A9" w:rsidRDefault="007B69B2" w:rsidP="00E843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 завершении учебного года обучающийся: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характеризует рекламу как средство формирования потребностей;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приводит произвольные примеры производственных технологий и технологий в сфере быта;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составляет техническое задание, памятку, инструкцию, технологическую карту;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осуществляет сборку моделей с помощью образовательного конструктора по инструкции;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осуществляет выбор товара в модельной ситуации;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 осуществляет сохранение информации в формах описания, схемы, эскиза, фотографии;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конструирует модель по заданному прототипу;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проведения испытания, анализа, модернизации модели;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изготовления информационного продукта по заданному алгоритму;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7B69B2" w:rsidRPr="00E843A9" w:rsidRDefault="007B69B2" w:rsidP="00E843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43A9">
        <w:rPr>
          <w:rFonts w:ascii="Times New Roman" w:hAnsi="Times New Roman"/>
          <w:b/>
          <w:sz w:val="24"/>
          <w:szCs w:val="24"/>
        </w:rPr>
        <w:t>6 класс</w:t>
      </w:r>
    </w:p>
    <w:p w:rsidR="007B69B2" w:rsidRPr="00E843A9" w:rsidRDefault="007B69B2" w:rsidP="00E843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 завершении учебного года обучающийся: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описывает жизненный цикл технологии, приводя примеры;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проводит морфологический и функциональный анализ технологической системы;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проводит анализ технологической системы – надсистемы – подсистемы в процессе проектирования продукта;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читает элементарные чертежи и эскизы;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выполняет эскизы механизмов, интерьера;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освоил техники обработки материалов (по выбору обучающегося в соответствии с содержанием проектной деятельности) 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строит модель механизма, состоящего из нескольких простых механизмов по кинематической схеме;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решения задач на взаимодействие со службами ЖКХ;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7B69B2" w:rsidRPr="00E843A9" w:rsidRDefault="007B69B2" w:rsidP="00E843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43A9">
        <w:rPr>
          <w:rFonts w:ascii="Times New Roman" w:hAnsi="Times New Roman"/>
          <w:b/>
          <w:sz w:val="24"/>
          <w:szCs w:val="24"/>
        </w:rPr>
        <w:t>7 класс</w:t>
      </w:r>
    </w:p>
    <w:p w:rsidR="007B69B2" w:rsidRPr="00E843A9" w:rsidRDefault="007B69B2" w:rsidP="00E843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 завершении учебного года обучающийся: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перечисляет, характеризует и распознает устройства для накопления энергии, для передачи энергии;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конструирует простые системы с обратной связью на основе технических конструкторов;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следует технологии, в том числе, в процессе изготовления субъективно нового продукта;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7B69B2" w:rsidRPr="00E843A9" w:rsidRDefault="007B69B2" w:rsidP="00E843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43A9">
        <w:rPr>
          <w:rFonts w:ascii="Times New Roman" w:hAnsi="Times New Roman"/>
          <w:b/>
          <w:sz w:val="24"/>
          <w:szCs w:val="24"/>
        </w:rPr>
        <w:t>8 класс</w:t>
      </w:r>
    </w:p>
    <w:p w:rsidR="007B69B2" w:rsidRPr="00E843A9" w:rsidRDefault="007B69B2" w:rsidP="00E843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 завершении учебного года обучающийся: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характеризует современную индустрию питания, в том числе в регионе проживания, и перспективы ее развития;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транспорта;,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характеризует ситуацию на региональном рынке труда, называет тенденции её развития;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перечисляет и характеризует виды технической и технологической документации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экологичность (с использованием произвольно избранных источников информации),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технологий, 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разъясняет функции модели и принципы моделирования,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создаёт модель, адекватную практической задаче,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отбирает материал в соответствии с техническим решением или по заданным критериям,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составляет рацион питания, адекватный ситуации,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планирует продвижение продукта,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регламентирует заданный процесс в заданной форме,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проводит оценку и испытание полученного продукта,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описывает технологическое решение с помощью текста, рисунков, графического изображения,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лабораторного исследования продуктов питания,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разработки организационного проекта и решения логистических задач,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компьютерного моделирования / проведения виртуального эксперимента по избранной обучающимся характеристике транспортного средства,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получил и проанализировал опыт выявления проблем транспортной логистики населённого пункта / трассы на основе самостоятельно спланированного наблюдения, 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моделирования транспортных потоков,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опыт анализа объявлений, предлагающих работу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создания информационного продукта и его встраивания в заданную оболочку,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7B69B2" w:rsidRPr="00E843A9" w:rsidRDefault="007B69B2" w:rsidP="00E843A9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43A9">
        <w:rPr>
          <w:rFonts w:ascii="Times New Roman" w:hAnsi="Times New Roman"/>
          <w:b/>
          <w:sz w:val="24"/>
          <w:szCs w:val="24"/>
        </w:rPr>
        <w:t xml:space="preserve">9 класс </w:t>
      </w:r>
    </w:p>
    <w:p w:rsidR="007B69B2" w:rsidRPr="00E843A9" w:rsidRDefault="007B69B2" w:rsidP="00E843A9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 завершении учебного года обучающийся: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называет и характеризует актуальные и перспективные медицинские технологии,  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и характеризует технологии в области электроники, тенденции их развития и новые продукты на их основе,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объясняет закономерности технологического развития цивилизации,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разъясняет социальное значение групп профессий, востребованных на региональном рынке труда,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оценивает условия использования технологии в том числе с позиций экологической защищённости,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прогнозирует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путём, в том числе самостоятельно планируя такого рода эксперименты,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анализирует возможные технологические решения, определяет их достоинства и недостатки в контексте заданной ситуации, 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в зависимости от ситуации оптимизирует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анализирует результаты и последствия своих решений, связанных с выбором и реализацией собственной образовательной траектории,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анализирует свои возможности и предпочтения, связанные с освоением определённого уровня образовательных программ и реализацией тех или иных видов деятельности,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предпрофессиональных проб,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разработки и / или реализации специализированного проекта.</w:t>
      </w: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Pr="00E843A9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E843A9">
        <w:rPr>
          <w:rFonts w:ascii="Times New Roman" w:hAnsi="Times New Roman"/>
          <w:b/>
          <w:sz w:val="28"/>
          <w:szCs w:val="28"/>
        </w:rPr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 xml:space="preserve"> «Технология»</w:t>
      </w:r>
    </w:p>
    <w:p w:rsidR="007B69B2" w:rsidRPr="00CD3C70" w:rsidRDefault="007B69B2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Предмет «Технология» является базой, на которой может быть сформировано проектное мышление обучающихся. Проектная деятельность как способ преобразования реальности в соответствии с поставленной целью оказывается адекватным средством в ситуациях, когда сформировалась или выявлена в ближайшем окружении новая потребность,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 Таким образом, в программу включено содержание, адекватное требованиям ФГОС к освоению обучающимися принципов и алгоритмов проектной деятельности.</w:t>
      </w:r>
    </w:p>
    <w:p w:rsidR="007B69B2" w:rsidRPr="00CD3C70" w:rsidRDefault="007B69B2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 xml:space="preserve">Проектно-технологическое мышление может развиваться только с опорой на универсальные способы деятельности в сферах самоуправления и разрешения проблем, работы с информацией и коммуникации. Поэтому предмет «Технология» принимает на себя значительную долю деятельности образовательной организации по формированию универсальных учебных действий в той их части, в которой они описывают присвоенные способы деятельности, в равной мере применимые в учебных и жизненных ситуациях. В отношении задачи формирования регулятивных универсальных учебных действий «Технология» является базовой структурной составляющей учебного плана школы. Программа обеспечивает оперативное введение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обучающимся собственных стремлений, полученного опыта учебной деятельности и информации, в первую очередь в отношении профессиональной ориентации. </w:t>
      </w:r>
    </w:p>
    <w:p w:rsidR="007B69B2" w:rsidRPr="00CD3C70" w:rsidRDefault="007B69B2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Цели программы:</w:t>
      </w:r>
    </w:p>
    <w:p w:rsidR="007B69B2" w:rsidRPr="00CD3C70" w:rsidRDefault="007B69B2" w:rsidP="00CD3C70">
      <w:pPr>
        <w:pStyle w:val="ListParagraph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D3C70">
        <w:rPr>
          <w:rFonts w:ascii="Times New Roman" w:hAnsi="Times New Roman"/>
        </w:rPr>
        <w:t>Обеспечение понимания обучающимися сущности современных материальных, информационных и гуманитарных технологий и перспектив их развития.</w:t>
      </w:r>
    </w:p>
    <w:p w:rsidR="007B69B2" w:rsidRPr="00CD3C70" w:rsidRDefault="007B69B2" w:rsidP="00CD3C70">
      <w:pPr>
        <w:pStyle w:val="ListParagraph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D3C70">
        <w:rPr>
          <w:rFonts w:ascii="Times New Roman" w:hAnsi="Times New Roman"/>
        </w:rPr>
        <w:t>Формирование технологической культуры и проектно-технологического мышления обучающихся.</w:t>
      </w:r>
    </w:p>
    <w:p w:rsidR="007B69B2" w:rsidRPr="00CD3C70" w:rsidRDefault="007B69B2" w:rsidP="00CD3C70">
      <w:pPr>
        <w:pStyle w:val="ListParagraph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D3C70">
        <w:rPr>
          <w:rFonts w:ascii="Times New Roman" w:hAnsi="Times New Roman"/>
        </w:rPr>
        <w:t xml:space="preserve"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</w:t>
      </w:r>
    </w:p>
    <w:p w:rsidR="007B69B2" w:rsidRPr="00CD3C70" w:rsidRDefault="007B69B2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 xml:space="preserve">Программа реализуется из расчета </w:t>
      </w:r>
      <w:r>
        <w:rPr>
          <w:rFonts w:ascii="Times New Roman" w:hAnsi="Times New Roman"/>
          <w:sz w:val="24"/>
          <w:szCs w:val="24"/>
        </w:rPr>
        <w:t>2 часа в неделю в 5-</w:t>
      </w:r>
      <w:r w:rsidRPr="00CD3C70">
        <w:rPr>
          <w:rFonts w:ascii="Times New Roman" w:hAnsi="Times New Roman"/>
          <w:sz w:val="24"/>
          <w:szCs w:val="24"/>
        </w:rPr>
        <w:t xml:space="preserve">8 классе, </w:t>
      </w:r>
      <w:r>
        <w:rPr>
          <w:rFonts w:ascii="Times New Roman" w:hAnsi="Times New Roman"/>
          <w:sz w:val="24"/>
          <w:szCs w:val="24"/>
        </w:rPr>
        <w:t xml:space="preserve">1 час </w:t>
      </w:r>
      <w:r w:rsidRPr="00CD3C7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9 классе</w:t>
      </w:r>
      <w:r w:rsidRPr="00CD3C70">
        <w:rPr>
          <w:rFonts w:ascii="Times New Roman" w:hAnsi="Times New Roman"/>
          <w:sz w:val="24"/>
          <w:szCs w:val="24"/>
        </w:rPr>
        <w:t xml:space="preserve">. </w:t>
      </w:r>
    </w:p>
    <w:p w:rsidR="007B69B2" w:rsidRPr="00CD3C70" w:rsidRDefault="007B69B2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 Важнейшую группу образовательных результатов составляет полученный и осмысленный обучающимися опыт практической деятельности. В урочное время деятельность обучающихся организуется как в индивидуальном, так и в групповом формате. Сопровождение со стороны педагога принимает форму прямого руководства, консультационного сопровождения или сводится к педагогическому наблюдению за деятельностью с последующей организацией анализа (рефлексии). Рекомендуется строить программу таким образом, чтобы объяснение учителя в той или иной форме составляло не более 0,2 урочного времени и не более 0,15 объема программы.</w:t>
      </w:r>
    </w:p>
    <w:p w:rsidR="007B69B2" w:rsidRPr="00CD3C70" w:rsidRDefault="007B69B2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Подразумевается и значительная внеурочная активность обучающихся. Такое решение обусловлено задачами формирования учебной самостоятельности, высокой степенью ориентации на индивидуальные запросы и интересы обучающегося, ориентацией на особенность возраста как периода разнообразных «безответственных» проб. В рамках внеурочной деятельности активность обучающихся связана:</w:t>
      </w:r>
    </w:p>
    <w:p w:rsidR="007B69B2" w:rsidRPr="00CD3C70" w:rsidRDefault="007B69B2" w:rsidP="00CD3C70">
      <w:pPr>
        <w:pStyle w:val="ListParagraph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D3C70">
        <w:rPr>
          <w:rFonts w:ascii="Times New Roman" w:hAnsi="Times New Roman"/>
        </w:rPr>
        <w:t>с выполнением заданий на самостоятельную работу с информацией (формируется навык самостоятельной учебной работы, для обучающегося оказывается открыта большая номенклатура информационных ресурсов, чем это возможно на уроке, задания индивидуализируются по содержанию в рамках одного способа работы с информацией и общего тематического поля);</w:t>
      </w:r>
    </w:p>
    <w:p w:rsidR="007B69B2" w:rsidRPr="00CD3C70" w:rsidRDefault="007B69B2" w:rsidP="00CD3C70">
      <w:pPr>
        <w:pStyle w:val="ListParagraph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D3C70">
        <w:rPr>
          <w:rFonts w:ascii="Times New Roman" w:hAnsi="Times New Roman"/>
        </w:rPr>
        <w:t>с проектной деятельностью (индивидуальные решения приводят к тому, что обучающиеся работают в разном темпе – они сами составляют планы, нуждаются в различном оборудовании, материалах, информации – в зависимости от выбранного способа деятельности, запланированного продукта, поставленной цели);</w:t>
      </w:r>
    </w:p>
    <w:p w:rsidR="007B69B2" w:rsidRPr="00CD3C70" w:rsidRDefault="007B69B2" w:rsidP="00CD3C70">
      <w:pPr>
        <w:pStyle w:val="ListParagraph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D3C70">
        <w:rPr>
          <w:rFonts w:ascii="Times New Roman" w:hAnsi="Times New Roman"/>
        </w:rPr>
        <w:t>с реализационной частью образовательного путешествия (логистика школьного дня не позволит уложить это мероприятие в урок или в два последовательно стоящих в расписании урока);</w:t>
      </w:r>
    </w:p>
    <w:p w:rsidR="007B69B2" w:rsidRPr="00CD3C70" w:rsidRDefault="007B69B2" w:rsidP="00CD3C70">
      <w:pPr>
        <w:pStyle w:val="ListParagraph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D3C70">
        <w:rPr>
          <w:rFonts w:ascii="Times New Roman" w:hAnsi="Times New Roman"/>
        </w:rPr>
        <w:t>с выполнением практических заданий, требующих наблюдения за окружающей действительностью или ее преобразования (на уроке обучающийся может получить лишь модель действительности).</w:t>
      </w:r>
    </w:p>
    <w:p w:rsidR="007B69B2" w:rsidRPr="00CD3C70" w:rsidRDefault="007B69B2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Таким образом, формы внеурочной деятельности в рамках предметной области «Технология» – это проектная деятельность обучающихся, экскурсии, домашние задания и краткосрочные курсы дополнительного образования (или мастер-классы, не более 17 часов), позволяющие освоить конкретную материальную или информационную технологию, необходимую для изготовления продукта в проекте обучающегося, актуального на момент прохождения курса.</w:t>
      </w:r>
    </w:p>
    <w:p w:rsidR="007B69B2" w:rsidRPr="00CD3C70" w:rsidRDefault="007B69B2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В соответствии с целями выстроено содержание деятельности в структуре трех блоков, обеспечивая получение заявленных результатов.</w:t>
      </w:r>
    </w:p>
    <w:p w:rsidR="007B69B2" w:rsidRPr="00CD3C70" w:rsidRDefault="007B69B2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Первый блок включает содержание, позволяющее ввести обучающихся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</w:t>
      </w:r>
    </w:p>
    <w:p w:rsidR="007B69B2" w:rsidRPr="00CD3C70" w:rsidRDefault="007B69B2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 xml:space="preserve">Предмет Информатика, в отличие от раздела «Информационные технологии» выступает как область знаний, формирующая принципы и закономерности поведения информационных систем, которые используются при построении информационных технологий в обеспечение различных сфер человеческой деятельности. </w:t>
      </w:r>
    </w:p>
    <w:p w:rsidR="007B69B2" w:rsidRPr="00CD3C70" w:rsidRDefault="007B69B2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Второй блок содержания позволяет обучающемуся получить опыт персонифицированного действия в рамках применения и разработки технологических решений, изучения и мониторинга эволюции потребностей.</w:t>
      </w:r>
    </w:p>
    <w:p w:rsidR="007B69B2" w:rsidRPr="00CD3C70" w:rsidRDefault="007B69B2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Содержание блока 2 организовано таким образом, чтобы формировать универсальные учебные действия обучающихся, в первую очередь, регулятивные (работа по инструкции, анализ ситуации, постановка цели и задач, планирование деятельности и ресурсов, планирование и осуществление текущего контроля деятельности,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</w:r>
    </w:p>
    <w:p w:rsidR="007B69B2" w:rsidRPr="00CD3C70" w:rsidRDefault="007B69B2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Базовыми образовательными технологиями, обеспечивающими работу с содержанием блока 2, являются технологии проектной деятельности.</w:t>
      </w:r>
    </w:p>
    <w:p w:rsidR="007B69B2" w:rsidRPr="00CD3C70" w:rsidRDefault="007B69B2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Блок 2 реализуется в следующих организационных формах:</w:t>
      </w:r>
    </w:p>
    <w:p w:rsidR="007B69B2" w:rsidRPr="00CD3C70" w:rsidRDefault="007B69B2" w:rsidP="00CD3C70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теоретическое обучение и формирование информационной основы проектной деятельности – в рамках урочной деятельности;</w:t>
      </w:r>
    </w:p>
    <w:p w:rsidR="007B69B2" w:rsidRPr="00CD3C70" w:rsidRDefault="007B69B2" w:rsidP="00CD3C70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практические работы в средах моделирования и конструирования – в рамках урочной деятельности;</w:t>
      </w:r>
    </w:p>
    <w:p w:rsidR="007B69B2" w:rsidRPr="00CD3C70" w:rsidRDefault="007B69B2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проектная деятельность в рамках урочной и внеурочной деятельности.</w:t>
      </w:r>
    </w:p>
    <w:p w:rsidR="007B69B2" w:rsidRPr="00CD3C70" w:rsidRDefault="007B69B2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 xml:space="preserve">Третий блоксодержания обеспечивает обучающегося информацией о профессиональной деятельности, в контексте современных производственных технологий; производящих отраслях конкретного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обоснования собственных решений. </w:t>
      </w:r>
    </w:p>
    <w:p w:rsidR="007B69B2" w:rsidRPr="00CD3C70" w:rsidRDefault="007B69B2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Содержание блока 3 организовано таким образом, чтобы позволить формировать универсальные учебные действия обучающихся,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информации из первичных источников), включает общие вопросы планирования профессионального образования и профессиональной карьеры, анализа территориального рынка труда, а также индивидуальные программы образовательных путешествий и широкую номенклатурукраткосрочных курсов, призванных стать для обучающихся ситуацией пробы в определенных видах деятельности и / или в оперировании с определенными объектами воздействия.</w:t>
      </w:r>
    </w:p>
    <w:p w:rsidR="007B69B2" w:rsidRPr="00CD3C70" w:rsidRDefault="007B69B2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Все блоки содержания связаны между собой: результаты работ в рамках одного блока служат исходным продуктом для постановки задач в другом –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7B69B2" w:rsidRPr="00E843A9" w:rsidRDefault="007B69B2" w:rsidP="00E843A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43A9">
        <w:rPr>
          <w:rFonts w:ascii="Times New Roman" w:hAnsi="Times New Roman"/>
          <w:b/>
          <w:sz w:val="24"/>
          <w:szCs w:val="24"/>
        </w:rPr>
        <w:t>Современные материальные, информационные и гуманитарные технологии и перспективы их развития</w:t>
      </w:r>
    </w:p>
    <w:p w:rsidR="007B69B2" w:rsidRPr="00E843A9" w:rsidRDefault="007B69B2" w:rsidP="00E843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Понятие технологии. Цикл жизни технологии. Материальные технологии, информационные технологии, социальные технологии. </w:t>
      </w:r>
    </w:p>
    <w:p w:rsidR="007B69B2" w:rsidRPr="00E843A9" w:rsidRDefault="007B69B2" w:rsidP="00E843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История развития технологий. Источники развития технологий: эволюция потребностей, практический опыт, научное знание, технологизация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 xml:space="preserve">Производственные технологии. Промышленные технологии. Технологии сельского хозяйства. 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 xml:space="preserve">Технологии возведения, ремонта и содержания зданий и сооружений. 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Автоматизация производства. Производственные технологии автоматизированного производства.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 Биотехнологии.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 xml:space="preserve">Современные промышленные технологии получения продуктов питания. 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Нанотехнологии: новые принципы получения материалов и продуктов с заданными свойствами. Электроника (фотоника). Квантовые компьютеры. Развитие многофункциональных ИТ-инструментов. 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Управление в современном производстве. Роль метрологии в современном производстве. Инновационные предприятия. Трансферт технологий.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</w:r>
    </w:p>
    <w:p w:rsidR="007B69B2" w:rsidRPr="00E843A9" w:rsidRDefault="007B69B2" w:rsidP="00E843A9">
      <w:pPr>
        <w:pStyle w:val="-11"/>
        <w:ind w:left="0" w:firstLine="709"/>
        <w:jc w:val="both"/>
        <w:rPr>
          <w:lang w:eastAsia="en-US"/>
        </w:rPr>
      </w:pPr>
      <w:r w:rsidRPr="00E843A9">
        <w:t>Технологии в сфере быта</w:t>
      </w:r>
      <w:r w:rsidRPr="00E843A9">
        <w:rPr>
          <w:lang w:eastAsia="en-US"/>
        </w:rPr>
        <w:t xml:space="preserve">. </w:t>
      </w:r>
    </w:p>
    <w:p w:rsidR="007B69B2" w:rsidRPr="00E843A9" w:rsidRDefault="007B69B2" w:rsidP="00E843A9">
      <w:pPr>
        <w:pStyle w:val="-11"/>
        <w:ind w:left="0" w:firstLine="709"/>
        <w:jc w:val="both"/>
        <w:rPr>
          <w:rFonts w:eastAsia="MS Mincho"/>
        </w:rPr>
      </w:pPr>
      <w:r w:rsidRPr="00E843A9">
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 xml:space="preserve"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Электробезопасность в быту и экология жилища. 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 xml:space="preserve">Способы обработки продуктов питания и потребительские качества пищи. 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Культура потребления: выбор продукта / услуги.</w:t>
      </w:r>
    </w:p>
    <w:p w:rsidR="007B69B2" w:rsidRPr="00E843A9" w:rsidRDefault="007B69B2" w:rsidP="00E843A9">
      <w:pPr>
        <w:pStyle w:val="-11"/>
        <w:ind w:left="0" w:firstLine="709"/>
        <w:jc w:val="both"/>
        <w:rPr>
          <w:b/>
          <w:lang w:eastAsia="en-US"/>
        </w:rPr>
      </w:pPr>
      <w:r w:rsidRPr="00E843A9">
        <w:rPr>
          <w:b/>
          <w:lang w:eastAsia="en-US"/>
        </w:rPr>
        <w:t>Формирование технологической культуры и проектно-технологического мышления обучающихся</w:t>
      </w:r>
    </w:p>
    <w:p w:rsidR="007B69B2" w:rsidRPr="00E843A9" w:rsidRDefault="007B69B2" w:rsidP="00E843A9">
      <w:pPr>
        <w:pStyle w:val="-11"/>
        <w:ind w:left="0" w:firstLine="709"/>
        <w:jc w:val="both"/>
        <w:rPr>
          <w:rFonts w:eastAsia="MS Mincho"/>
        </w:rPr>
      </w:pPr>
      <w:r w:rsidRPr="00E843A9"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 xml:space="preserve">Порядок действий по сборке конструкции / механизма. Способы соединения деталей. Технологический узел. Понятие модели. 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 xml:space="preserve"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удовлетворяющей(-его)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</w:t>
      </w:r>
      <w:r w:rsidRPr="00E843A9">
        <w:rPr>
          <w:i/>
        </w:rPr>
        <w:t xml:space="preserve">Робототехника и среда конструирования. </w:t>
      </w:r>
      <w:r w:rsidRPr="00E843A9">
        <w:t>Виды движения. Кинематические схемы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Анализ и синтез как средства решения задачи. Техника проведения морфологического анализа.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Фандрайзинг. Специфика фандрайзинга для разных типов проектов.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 xml:space="preserve">Способы продвижения продукта на рынке. Сегментация рынка. Позиционирование продукта. Маркетинговый план. 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 xml:space="preserve">Опыт проектирования, конструирования, моделирования. 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 xml:space="preserve"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7B69B2" w:rsidRPr="00E843A9" w:rsidRDefault="007B69B2" w:rsidP="00E843A9">
      <w:pPr>
        <w:pStyle w:val="-11"/>
        <w:ind w:left="0" w:firstLine="709"/>
        <w:jc w:val="both"/>
        <w:rPr>
          <w:i/>
        </w:rPr>
      </w:pPr>
      <w:r w:rsidRPr="00E843A9">
        <w:t xml:space="preserve"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</w:t>
      </w:r>
      <w:r w:rsidRPr="00E843A9">
        <w:rPr>
          <w:i/>
        </w:rPr>
        <w:t>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Простейшие роботы.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Составление технологической карты известного технологического процесса. Апробация путей оптимизации технологического процесса.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образовательного й организации).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Разработка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нашего региона. Функции специалистов, занятых в производстве».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</w:t>
      </w:r>
      <w:r w:rsidRPr="00E843A9">
        <w:rPr>
          <w:rStyle w:val="FootnoteReference"/>
        </w:rPr>
        <w:footnoteReference w:id="2"/>
      </w:r>
      <w:r w:rsidRPr="00E843A9">
        <w:rPr>
          <w:vertAlign w:val="superscript"/>
        </w:rPr>
        <w:t>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энергозатрат. 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Разработка и реализации персонального проекта, направленного на разрешение личностно значимой для обучающегося проблемы. Реализация запланированной деятельности по продвижению продукта.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Разработка проектного замысла в рамках избранного обучающимся вида проекта.</w:t>
      </w:r>
    </w:p>
    <w:p w:rsidR="007B69B2" w:rsidRPr="00E843A9" w:rsidRDefault="007B69B2" w:rsidP="00E843A9">
      <w:pPr>
        <w:pStyle w:val="-11"/>
        <w:ind w:left="0" w:firstLine="709"/>
        <w:jc w:val="both"/>
        <w:rPr>
          <w:b/>
          <w:lang w:eastAsia="en-US"/>
        </w:rPr>
      </w:pPr>
      <w:r w:rsidRPr="00E843A9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7B69B2" w:rsidRPr="00E843A9" w:rsidRDefault="007B69B2" w:rsidP="00E843A9">
      <w:pPr>
        <w:pStyle w:val="-11"/>
        <w:ind w:left="0" w:firstLine="709"/>
        <w:jc w:val="both"/>
        <w:rPr>
          <w:rFonts w:eastAsia="MS Mincho"/>
        </w:rPr>
      </w:pPr>
      <w:r w:rsidRPr="00E843A9">
        <w:t>Предприятия региона проживания обучающихся, работающие на основе современных производственных технологий. Обзор ведущих технологий, применяющихся на предприятиях региона, рабочие места и их функции. Производство и потребление энергии в регионе проживания обучающихся,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 w:rsidRPr="00E843A9">
        <w:rPr>
          <w:i/>
        </w:rPr>
        <w:t>Стратегии профессиональной карьеры.</w:t>
      </w:r>
      <w:r w:rsidRPr="00E843A9">
        <w:t xml:space="preserve"> Современные требования к кадрам. Концепции «обучения для жизни» и «обучения через всю жизнь». 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 xml:space="preserve">Система профильного обучения: права, обязанности и возможности. 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Предпрофессиональные пробы в реальных и /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</w:r>
    </w:p>
    <w:p w:rsidR="007B69B2" w:rsidRPr="00885AEC" w:rsidRDefault="007B69B2" w:rsidP="008272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69B2" w:rsidRPr="00885AEC" w:rsidRDefault="007B69B2" w:rsidP="008272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69B2" w:rsidRPr="00EF47E3" w:rsidRDefault="007B69B2" w:rsidP="00EF47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85AEC">
        <w:rPr>
          <w:rFonts w:ascii="Times New Roman" w:hAnsi="Times New Roman"/>
          <w:b/>
          <w:bCs/>
          <w:sz w:val="28"/>
          <w:szCs w:val="28"/>
        </w:rPr>
        <w:br w:type="page"/>
      </w:r>
      <w:r w:rsidRPr="00EF47E3">
        <w:rPr>
          <w:rFonts w:ascii="Times New Roman" w:hAnsi="Times New Roman"/>
          <w:b/>
          <w:iCs/>
          <w:color w:val="000000"/>
          <w:sz w:val="24"/>
          <w:szCs w:val="24"/>
        </w:rPr>
        <w:t>Тематическое планирование</w:t>
      </w:r>
    </w:p>
    <w:p w:rsidR="007B69B2" w:rsidRPr="00EF47E3" w:rsidRDefault="007B69B2" w:rsidP="00EF4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– 9</w:t>
      </w:r>
      <w:r w:rsidRPr="00EF47E3"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7B69B2" w:rsidRPr="00EF47E3" w:rsidRDefault="007B69B2" w:rsidP="00EF4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635"/>
        <w:gridCol w:w="567"/>
        <w:gridCol w:w="709"/>
        <w:gridCol w:w="567"/>
        <w:gridCol w:w="5732"/>
      </w:tblGrid>
      <w:tr w:rsidR="007B69B2" w:rsidRPr="00EF47E3" w:rsidTr="00F9046B">
        <w:trPr>
          <w:trHeight w:val="675"/>
        </w:trPr>
        <w:tc>
          <w:tcPr>
            <w:tcW w:w="534" w:type="dxa"/>
            <w:vMerge w:val="restart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5" w:type="dxa"/>
            <w:vMerge w:val="restart"/>
          </w:tcPr>
          <w:p w:rsidR="007B69B2" w:rsidRPr="00EF47E3" w:rsidRDefault="007B69B2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843" w:type="dxa"/>
            <w:gridSpan w:val="3"/>
          </w:tcPr>
          <w:p w:rsidR="007B69B2" w:rsidRPr="00EF47E3" w:rsidRDefault="007B69B2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7B69B2" w:rsidRPr="00EF47E3" w:rsidRDefault="007B69B2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732" w:type="dxa"/>
            <w:vMerge w:val="restart"/>
          </w:tcPr>
          <w:p w:rsidR="007B69B2" w:rsidRPr="00EF47E3" w:rsidRDefault="007B69B2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планируемые</w:t>
            </w:r>
          </w:p>
          <w:p w:rsidR="007B69B2" w:rsidRPr="00EF47E3" w:rsidRDefault="007B69B2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7B69B2" w:rsidRPr="00EF47E3" w:rsidRDefault="007B69B2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7B69B2" w:rsidRPr="00EF47E3" w:rsidTr="00F9046B">
        <w:trPr>
          <w:cantSplit/>
          <w:trHeight w:val="1457"/>
        </w:trPr>
        <w:tc>
          <w:tcPr>
            <w:tcW w:w="534" w:type="dxa"/>
            <w:vMerge/>
            <w:vAlign w:val="center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vMerge/>
            <w:vAlign w:val="center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7B69B2" w:rsidRPr="00EF47E3" w:rsidRDefault="007B69B2" w:rsidP="002158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7B69B2" w:rsidRPr="00EF47E3" w:rsidRDefault="007B69B2" w:rsidP="0021584A">
            <w:pPr>
              <w:spacing w:after="0" w:line="240" w:lineRule="auto"/>
              <w:ind w:left="882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7B69B2" w:rsidRPr="00EF47E3" w:rsidRDefault="007B69B2" w:rsidP="002158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567" w:type="dxa"/>
            <w:textDirection w:val="btLr"/>
          </w:tcPr>
          <w:p w:rsidR="007B69B2" w:rsidRPr="00EF47E3" w:rsidRDefault="007B69B2" w:rsidP="0021584A">
            <w:pPr>
              <w:tabs>
                <w:tab w:val="left" w:pos="46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5732" w:type="dxa"/>
            <w:vMerge/>
            <w:vAlign w:val="center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9B2" w:rsidRPr="00EF47E3" w:rsidTr="00F9046B">
        <w:tc>
          <w:tcPr>
            <w:tcW w:w="9744" w:type="dxa"/>
            <w:gridSpan w:val="6"/>
          </w:tcPr>
          <w:p w:rsidR="007B69B2" w:rsidRPr="00EF47E3" w:rsidRDefault="007B69B2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:правилам поведения в мастерской, получит представление о простейших правилах безопасности жизнедеятельности.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 : узнает о влияние технологической деятельности человека на окружающую среду и здоровье людей.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Создание изделий из конструкционных и поделочных материалов (древесины)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 распознавать материалы по внешнему виду. Читать и оформлять графическую документацию. Составлять последовательность работ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Организовывать рабочее место. Выполнять измерения. Выполнять упражнения с ручными инструментами. Соблюдать правила безопасности труда.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 :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технологические процессы создания или ремонта материальных объектов, имеющих инновационные элементы</w:t>
            </w:r>
            <w:r w:rsidRPr="00EF47E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Создание изделий из конструкционных и поделочных материалов (металлов и пластмасс)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 распознавать материалы по внешнему виду. Читать и оформлять графическую документацию. Составлять последовательность работ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Организовывать рабочее место. Выполнять измерения. Выполнять упражнения с ручными инструментами. Соблюдать правила безопасности труда.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 :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технологические процессы создания или ремонта материальных объектов, имеющих инновационные элементы</w:t>
            </w:r>
            <w:r w:rsidRPr="00EF47E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Создание изделий из конструкционных и поделочных материалов (тонколистового металла)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 распознавать материалы по внешнему виду. Читать и оформлять графическую документацию. Составлять последовательность работ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Организовывать рабочее место. Выполнять измерения. Выполнять упражнения с ручными инструментами. Соблюдать правила безопасности труда.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 :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технологические процессы создания или ремонта материальных объектов, имеющих инновационные элементы</w:t>
            </w:r>
            <w:r w:rsidRPr="00EF47E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Создание изделий из конструкционных и поделочных материалов (проволоки)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 распознавать материалы по внешнему виду. Читать и оформлять графическую документацию. Составлять последовательность работ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Организовывать рабочее место. Выполнять измерения. Выполнять упражнения с ручными инструментами. Соблюдать правила безопасности труда.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 :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технологические процессы создания или ремонта материальных объектов, имеющих инновационные элементы</w:t>
            </w:r>
            <w:r w:rsidRPr="00EF47E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процессы сборки, регулировки или ремонта объектов, содержащих электрические цепи с элементами электроники и автоматики.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Элементы техники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 различать простые и сложные технические устройства, подвижные и неподвижные соединения.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 применять свои знания на практике в повседневной жизни.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планировать и выполнять учебные технологические проекты: выявлять и формулировать проблему; о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      </w:r>
          </w:p>
        </w:tc>
      </w:tr>
      <w:tr w:rsidR="007B69B2" w:rsidRPr="00EF47E3" w:rsidTr="00F9046B">
        <w:tc>
          <w:tcPr>
            <w:tcW w:w="9744" w:type="dxa"/>
            <w:gridSpan w:val="6"/>
          </w:tcPr>
          <w:p w:rsidR="007B69B2" w:rsidRPr="00EF47E3" w:rsidRDefault="007B69B2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Изготовление изделий из конструкционных и поделочных материалов (древесины)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 распознавать материалы по внешнему виду. Читать и оформлять графическую документацию. Составлять последовательность работ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Организовывать рабочее место. Выполнять измерения. Выполнять упражнения с ручными инструментами. Соблюдать правила безопасности труда.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 :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технологические процессы создания или ремонта материальных объектов, имеющих инновационные элементы</w:t>
            </w:r>
            <w:r w:rsidRPr="00EF47E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Изготовление изделий из конструкционных и поделочных материалов (металлов и пластмасс)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 распознавать материалы по внешнему виду. Читать и оформлять графическую документацию. Составлять последовательность работ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Организовывать рабочее место. Выполнять измерения. Выполнять упражнения с ручными инструментами. Соблюдать правила безопасности труда.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 :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технологические процессы создания или ремонта материальных объектов, имеющих инновационные элементы</w:t>
            </w:r>
            <w:r w:rsidRPr="00EF47E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процессы сборки, регулировки или ремонта объектов, содержащих электрические цепи с элементами электроники и автоматики.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Элементы техники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 различать простые и сложные технические устройства, подвижные и неподвижные соединения.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 применять свои знания на практике в повседневной жизни.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планировать и выполнять учебные технологические проекты: выявлять и формулировать проблему; о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      </w:r>
          </w:p>
        </w:tc>
      </w:tr>
      <w:tr w:rsidR="007B69B2" w:rsidRPr="00EF47E3" w:rsidTr="00F9046B">
        <w:tc>
          <w:tcPr>
            <w:tcW w:w="9744" w:type="dxa"/>
            <w:gridSpan w:val="6"/>
          </w:tcPr>
          <w:p w:rsidR="007B69B2" w:rsidRPr="00EF47E3" w:rsidRDefault="007B69B2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Создание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 xml:space="preserve"> изделий из конструкционных и поделочных материалов (древесины)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 распознавать материалы по внешнему виду. Читать и оформлять графическую документацию. Составлять последовательность работ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Организовывать рабочее место. Выполнять измерения. Выполнять упражнения с ручными инструментами. Соблюдать правила безопасности труда.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 :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технологические процессы создания или ремонта материальных объектов, имеющих инновационные элементы</w:t>
            </w:r>
            <w:r w:rsidRPr="00EF47E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Создание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 xml:space="preserve"> изделий из конструкционных и поделочных материалов (металлов и пластмасс)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 распознавать материалы по внешнему виду. Читать и оформлять графическую документацию. Составлять последовательность работ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Организовывать рабочее место. Выполнять измерения. Выполнять упражнения с ручными инструментами. Соблюдать правила безопасности труда.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 :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технологические процессы создания или ремонта материальных объектов, имеющих инновационные элементы</w:t>
            </w:r>
            <w:r w:rsidRPr="00EF47E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Технологии электрических работ. Элементы автоматики.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процессы сборки, регулировки или ремонта объектов, содержащих электрические цепи с элементами электроники и автоматики.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Ремонтно-отделочные работы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 выполнять простейшие ремонтно – отделочные работы в быту различать простые и сложные виды ремонтно – отделочных работ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 применять свои знания на практике в повседневной жизни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Элементы техники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 различать простые и сложные технические устройства, подвижные и неподвижные соединения.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 применять свои знания на практике в повседневной жизни.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планировать и выполнять учебные технологические проекты: выявлять и формулировать проблему; о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      </w:r>
          </w:p>
        </w:tc>
      </w:tr>
      <w:tr w:rsidR="007B69B2" w:rsidRPr="00EF47E3" w:rsidTr="00F9046B">
        <w:tc>
          <w:tcPr>
            <w:tcW w:w="9744" w:type="dxa"/>
            <w:gridSpan w:val="6"/>
          </w:tcPr>
          <w:p w:rsidR="007B69B2" w:rsidRPr="00EF47E3" w:rsidRDefault="007B69B2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Создание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 xml:space="preserve"> изделий из конструкционных и поделочных материалов (древесины)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 распознавать материалы по внешнему виду. Читать и оформлять графическую документацию. Составлять последовательность работ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Организовывать рабочее место. Выполнять измерения. Выполнять упражнения с ручными инструментами. Соблюдать правила безопасности труда.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 :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технологические процессы создания или ремонта материальных объектов, имеющих инновационные элементы</w:t>
            </w:r>
            <w:r w:rsidRPr="00EF47E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Создание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 xml:space="preserve"> изделий из конструкционных и поделочных материалов (металлов и пластмасс)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 распознавать материалы по внешнему виду. Читать и оформлять графическую документацию. Составлять последовательность работ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Организовывать рабочее место. Выполнять измерения. Выполнять упражнения с ручными инструментами. Соблюдать правила безопасности труда.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 :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технологические процессы создания или ремонта материальных объектов, имеющих инновационные элементы</w:t>
            </w:r>
            <w:r w:rsidRPr="00EF47E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процессы сборки, регулировки или ремонта объектов, содержащих электрические цепи с элементами электроники и автоматики.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Элементы техники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 различать простые и сложные технические устройства, подвижные и неподвижные соединения.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 применять свои знания на практике в повседневной жизни.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планировать профессиональную карьеру;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рационально выбирать пути продолжения образования или трудоустройства;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ориентироваться в информации по трудоустройству и продолжению образования;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оценивать свои возможности и возможности своей семьи для предпринимательской деятельности.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Бюджет семьи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 xml:space="preserve">Выпускник научится :  планировать доходы и расходы; Узнает что такое потребительский кредит ; как правильно распорядиться свободными средствами ; 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 применять свои знания на практике в повседневной жизни.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планировать и выполнять учебные технологические проекты: выявлять и формулировать проблему; о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      </w:r>
          </w:p>
        </w:tc>
      </w:tr>
      <w:tr w:rsidR="007B69B2" w:rsidRPr="00EF47E3" w:rsidTr="00F9046B">
        <w:tc>
          <w:tcPr>
            <w:tcW w:w="9744" w:type="dxa"/>
            <w:gridSpan w:val="6"/>
          </w:tcPr>
          <w:p w:rsidR="007B69B2" w:rsidRPr="00EF47E3" w:rsidRDefault="007B69B2" w:rsidP="009D3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9D3C64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средство творческой проектной деятельности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32" w:type="dxa"/>
          </w:tcPr>
          <w:p w:rsidR="007B69B2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213">
              <w:rPr>
                <w:rFonts w:ascii="Times New Roman" w:hAnsi="Times New Roman"/>
                <w:sz w:val="24"/>
                <w:szCs w:val="24"/>
                <w:lang w:eastAsia="ru-RU"/>
              </w:rPr>
              <w:t>Научится:</w:t>
            </w:r>
            <w:r>
              <w:rPr>
                <w:rFonts w:ascii="Times New Roman" w:hAnsi="Times New Roman"/>
                <w:sz w:val="24"/>
                <w:szCs w:val="24"/>
              </w:rPr>
              <w:t>овладение элементами предпринимательской деятельности.</w:t>
            </w:r>
          </w:p>
          <w:p w:rsidR="007B69B2" w:rsidRPr="00EF47E3" w:rsidRDefault="007B69B2" w:rsidP="0006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Получит возможность научится: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 xml:space="preserve">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9D3C64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2" w:type="dxa"/>
          </w:tcPr>
          <w:p w:rsidR="007B69B2" w:rsidRPr="00066213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213">
              <w:rPr>
                <w:rFonts w:ascii="Times New Roman" w:hAnsi="Times New Roman"/>
                <w:sz w:val="24"/>
                <w:szCs w:val="24"/>
                <w:lang w:eastAsia="ru-RU"/>
              </w:rPr>
              <w:t>Научится:сравнивать и характеризовать раз-</w:t>
            </w:r>
          </w:p>
          <w:p w:rsidR="007B69B2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213">
              <w:rPr>
                <w:rFonts w:ascii="Times New Roman" w:hAnsi="Times New Roman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чные транспортные средства, при</w:t>
            </w:r>
            <w:r w:rsidRPr="00066213">
              <w:rPr>
                <w:rFonts w:ascii="Times New Roman" w:hAnsi="Times New Roman"/>
                <w:sz w:val="24"/>
                <w:szCs w:val="24"/>
                <w:lang w:eastAsia="ru-RU"/>
              </w:rPr>
              <w:t>меняемые в процессе производстваматериальных благ и услуг; оценивать уровень совершенстваместного производства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B69B2" w:rsidRPr="00066213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066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олучит возможность научиться: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изучать характеристики производ</w:t>
            </w:r>
            <w:r w:rsidRPr="00066213">
              <w:rPr>
                <w:rFonts w:ascii="Times New Roman" w:hAnsi="Times New Roman"/>
                <w:sz w:val="24"/>
                <w:szCs w:val="24"/>
                <w:lang w:eastAsia="ru-RU"/>
              </w:rPr>
              <w:t>ства; оценивать уровень автоматизациии роботизации местного производства; оценивать уровень экологичности</w:t>
            </w:r>
          </w:p>
          <w:p w:rsidR="007B69B2" w:rsidRPr="00066213" w:rsidRDefault="007B69B2" w:rsidP="00C94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3">
              <w:rPr>
                <w:rFonts w:ascii="Times New Roman" w:hAnsi="Times New Roman"/>
                <w:sz w:val="24"/>
                <w:szCs w:val="24"/>
                <w:lang w:eastAsia="ru-RU"/>
              </w:rPr>
              <w:t>местного производства;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9D3C64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32" w:type="dxa"/>
          </w:tcPr>
          <w:p w:rsidR="007B69B2" w:rsidRPr="00313A32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hAnsi="Times New Roman"/>
                <w:sz w:val="24"/>
                <w:szCs w:val="24"/>
                <w:lang w:eastAsia="ru-RU"/>
              </w:rPr>
              <w:t>Научится: оценивать влияние современных</w:t>
            </w:r>
          </w:p>
          <w:p w:rsidR="007B69B2" w:rsidRPr="00313A32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технологий на общественное развитие;</w:t>
            </w:r>
          </w:p>
          <w:p w:rsidR="007B69B2" w:rsidRPr="00313A32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 современныхи перспективных технологиях сферыпроизводства и сферы услуг, а такжев информационных технологиях;</w:t>
            </w:r>
          </w:p>
          <w:p w:rsidR="007B69B2" w:rsidRPr="00313A32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Получит возможность научиться: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возможность и целесо</w:t>
            </w:r>
            <w:r w:rsidRPr="00313A32">
              <w:rPr>
                <w:rFonts w:ascii="Times New Roman" w:hAnsi="Times New Roman"/>
                <w:sz w:val="24"/>
                <w:szCs w:val="24"/>
                <w:lang w:eastAsia="ru-RU"/>
              </w:rPr>
              <w:t>образность применения современныхтехнологий в сфере производства и</w:t>
            </w:r>
          </w:p>
          <w:p w:rsidR="007B69B2" w:rsidRPr="00313A32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A32">
              <w:rPr>
                <w:rFonts w:ascii="Times New Roman" w:hAnsi="Times New Roman"/>
                <w:sz w:val="24"/>
                <w:szCs w:val="24"/>
                <w:lang w:eastAsia="ru-RU"/>
              </w:rPr>
              <w:t>сф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ере услуг в своём социально-про</w:t>
            </w:r>
            <w:r w:rsidRPr="00313A32">
              <w:rPr>
                <w:rFonts w:ascii="Times New Roman" w:hAnsi="Times New Roman"/>
                <w:sz w:val="24"/>
                <w:szCs w:val="24"/>
                <w:lang w:eastAsia="ru-RU"/>
              </w:rPr>
              <w:t>изводственном окружении;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оценивать возможность и целесо</w:t>
            </w:r>
            <w:r w:rsidRPr="00313A32">
              <w:rPr>
                <w:rFonts w:ascii="Times New Roman" w:hAnsi="Times New Roman"/>
                <w:sz w:val="24"/>
                <w:szCs w:val="24"/>
                <w:lang w:eastAsia="ru-RU"/>
              </w:rPr>
              <w:t>образность применения современныхтехнологий для бытовой деятельностисвоей семьи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9D3C64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732" w:type="dxa"/>
          </w:tcPr>
          <w:p w:rsidR="007B69B2" w:rsidRPr="00507213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213">
              <w:rPr>
                <w:rFonts w:ascii="Times New Roman" w:hAnsi="Times New Roman"/>
                <w:sz w:val="24"/>
                <w:szCs w:val="24"/>
                <w:lang w:eastAsia="ru-RU"/>
              </w:rPr>
              <w:t>Ученик научится: различать автоматизированные и</w:t>
            </w:r>
          </w:p>
          <w:p w:rsidR="007B69B2" w:rsidRPr="00507213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213">
              <w:rPr>
                <w:rFonts w:ascii="Times New Roman" w:hAnsi="Times New Roman"/>
                <w:sz w:val="24"/>
                <w:szCs w:val="24"/>
                <w:lang w:eastAsia="ru-RU"/>
              </w:rPr>
              <w:t>роботизированные устройства; собирать из деталей конструкторароботизированные устройства;пр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оводить и анализировать констру</w:t>
            </w:r>
            <w:r w:rsidRPr="00507213">
              <w:rPr>
                <w:rFonts w:ascii="Times New Roman" w:hAnsi="Times New Roman"/>
                <w:sz w:val="24"/>
                <w:szCs w:val="24"/>
                <w:lang w:eastAsia="ru-RU"/>
              </w:rPr>
              <w:t>ирование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еханизмов, простейших ро</w:t>
            </w:r>
            <w:r w:rsidRPr="00507213">
              <w:rPr>
                <w:rFonts w:ascii="Times New Roman" w:hAnsi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тов, позволяющих решить конкрет</w:t>
            </w:r>
            <w:r w:rsidRPr="00507213">
              <w:rPr>
                <w:rFonts w:ascii="Times New Roman" w:hAnsi="Times New Roman"/>
                <w:sz w:val="24"/>
                <w:szCs w:val="24"/>
                <w:lang w:eastAsia="ru-RU"/>
              </w:rPr>
              <w:t>ные задачи (с помощью стандартных</w:t>
            </w:r>
          </w:p>
          <w:p w:rsidR="007B69B2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213">
              <w:rPr>
                <w:rFonts w:ascii="Times New Roman" w:hAnsi="Times New Roman"/>
                <w:sz w:val="24"/>
                <w:szCs w:val="24"/>
                <w:lang w:eastAsia="ru-RU"/>
              </w:rPr>
              <w:t>простых механизмов, материальногоили виртуального конструктора);управлять моделями роботизированных устройств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B69B2" w:rsidRPr="00507213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07213">
              <w:rPr>
                <w:rFonts w:ascii="Times New Roman" w:hAnsi="Times New Roman"/>
                <w:sz w:val="24"/>
                <w:szCs w:val="24"/>
              </w:rPr>
              <w:t xml:space="preserve">ченик получит возможность научиться: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разрабатывать оригинальные кон</w:t>
            </w:r>
            <w:r w:rsidRPr="00507213">
              <w:rPr>
                <w:rFonts w:ascii="Times New Roman" w:hAnsi="Times New Roman"/>
                <w:sz w:val="24"/>
                <w:szCs w:val="24"/>
                <w:lang w:eastAsia="ru-RU"/>
              </w:rPr>
              <w:t>струкции машин и механизмов длясформулированной идеи;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проводить модификацию действующих машин и механизмов примени</w:t>
            </w:r>
            <w:r w:rsidRPr="00507213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ьно к ситуации или данному зада</w:t>
            </w:r>
            <w:r w:rsidRPr="00507213">
              <w:rPr>
                <w:rFonts w:ascii="Times New Roman" w:hAnsi="Times New Roman"/>
                <w:sz w:val="24"/>
                <w:szCs w:val="24"/>
                <w:lang w:eastAsia="ru-RU"/>
              </w:rPr>
              <w:t>нию</w:t>
            </w:r>
          </w:p>
          <w:p w:rsidR="007B69B2" w:rsidRPr="00507213" w:rsidRDefault="007B69B2" w:rsidP="00C94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213">
              <w:rPr>
                <w:rFonts w:ascii="Times New Roman" w:hAnsi="Times New Roman"/>
                <w:sz w:val="24"/>
                <w:szCs w:val="24"/>
                <w:lang w:eastAsia="ru-RU"/>
              </w:rPr>
              <w:t>МОДУЛЬ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9D3C64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получения, обработки, преобразования и использования материалов 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32" w:type="dxa"/>
          </w:tcPr>
          <w:p w:rsidR="007B69B2" w:rsidRPr="00761134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134">
              <w:rPr>
                <w:rFonts w:ascii="Times New Roman" w:hAnsi="Times New Roman"/>
                <w:sz w:val="24"/>
                <w:szCs w:val="24"/>
                <w:lang w:eastAsia="ru-RU"/>
              </w:rPr>
              <w:t>Ученик научится: выполнять отделку изделий; ис-</w:t>
            </w:r>
          </w:p>
          <w:p w:rsidR="007B69B2" w:rsidRPr="00761134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134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 один из распространённых</w:t>
            </w:r>
          </w:p>
          <w:p w:rsidR="007B69B2" w:rsidRPr="00761134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134">
              <w:rPr>
                <w:rFonts w:ascii="Times New Roman" w:hAnsi="Times New Roman"/>
                <w:sz w:val="24"/>
                <w:szCs w:val="24"/>
                <w:lang w:eastAsia="ru-RU"/>
              </w:rPr>
              <w:t>в регионе видов декоративно-прикладной обработки материалов; осуществлять текущий и итоговый</w:t>
            </w:r>
          </w:p>
          <w:p w:rsidR="007B69B2" w:rsidRPr="00761134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134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и оценку качества готового изделия, анализировать ошибки.</w:t>
            </w:r>
          </w:p>
          <w:p w:rsidR="007B69B2" w:rsidRPr="00761134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34">
              <w:rPr>
                <w:rFonts w:ascii="Times New Roman" w:hAnsi="Times New Roman"/>
                <w:sz w:val="24"/>
                <w:szCs w:val="24"/>
                <w:lang w:eastAsia="ru-RU"/>
              </w:rPr>
              <w:t>Ученик получит возможность научиться: проектировать весь процесс получения материального продукта; разрабатывать и создавать изделия с помощью 3D-принтера; совершенствовать технологию получения материального продукта на основе дополнительной информации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9D3C64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обработки пищевых продуктов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2" w:type="dxa"/>
          </w:tcPr>
          <w:p w:rsidR="007B69B2" w:rsidRPr="00761134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134">
              <w:rPr>
                <w:rFonts w:ascii="Times New Roman" w:hAnsi="Times New Roman"/>
                <w:sz w:val="24"/>
                <w:szCs w:val="24"/>
                <w:lang w:eastAsia="ru-RU"/>
              </w:rPr>
              <w:t>Ученик научится: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Ориентироваться в рационах пита</w:t>
            </w:r>
            <w:r w:rsidRPr="00761134">
              <w:rPr>
                <w:rFonts w:ascii="Times New Roman" w:hAnsi="Times New Roman"/>
                <w:sz w:val="24"/>
                <w:szCs w:val="24"/>
                <w:lang w:eastAsia="ru-RU"/>
              </w:rPr>
              <w:t>ния для различных категорий людей в</w:t>
            </w:r>
          </w:p>
          <w:p w:rsidR="007B69B2" w:rsidRPr="00761134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1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различных жизненных ситуациях; выбирать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61134">
              <w:rPr>
                <w:rFonts w:ascii="Times New Roman" w:hAnsi="Times New Roman"/>
                <w:sz w:val="24"/>
                <w:szCs w:val="24"/>
                <w:lang w:eastAsia="ru-RU"/>
              </w:rPr>
              <w:t>ищевые продукты дляу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довлетворения потребностей орга</w:t>
            </w:r>
            <w:r w:rsidRPr="00761134">
              <w:rPr>
                <w:rFonts w:ascii="Times New Roman" w:hAnsi="Times New Roman"/>
                <w:sz w:val="24"/>
                <w:szCs w:val="24"/>
                <w:lang w:eastAsia="ru-RU"/>
              </w:rPr>
              <w:t>низма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белках, углеводах, жирах, ви</w:t>
            </w:r>
            <w:r w:rsidRPr="00761134">
              <w:rPr>
                <w:rFonts w:ascii="Times New Roman" w:hAnsi="Times New Roman"/>
                <w:sz w:val="24"/>
                <w:szCs w:val="24"/>
                <w:lang w:eastAsia="ru-RU"/>
              </w:rPr>
              <w:t>таминах; разбираться в способах обработки</w:t>
            </w:r>
          </w:p>
          <w:p w:rsidR="007B69B2" w:rsidRPr="00761134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134">
              <w:rPr>
                <w:rFonts w:ascii="Times New Roman" w:hAnsi="Times New Roman"/>
                <w:sz w:val="24"/>
                <w:szCs w:val="24"/>
                <w:lang w:eastAsia="ru-RU"/>
              </w:rPr>
              <w:t>пищевых продуктов, применять их вбытовой практике; выполня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 механическую и тепловую обработку пищевых продуктов.</w:t>
            </w:r>
          </w:p>
          <w:p w:rsidR="007B69B2" w:rsidRPr="00761134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34">
              <w:rPr>
                <w:rFonts w:ascii="Times New Roman" w:hAnsi="Times New Roman"/>
                <w:sz w:val="24"/>
                <w:szCs w:val="24"/>
                <w:lang w:eastAsia="ru-RU"/>
              </w:rPr>
              <w:t>Ученик получит возможность научиться: составлять индивидуальный режимпитания;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азбираться в особенностях нацио</w:t>
            </w:r>
            <w:r w:rsidRPr="00761134">
              <w:rPr>
                <w:rFonts w:ascii="Times New Roman" w:hAnsi="Times New Roman"/>
                <w:sz w:val="24"/>
                <w:szCs w:val="24"/>
                <w:lang w:eastAsia="ru-RU"/>
              </w:rPr>
              <w:t>нальной кухни и готовить некоторые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блюда.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9D3C64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635" w:type="dxa"/>
          </w:tcPr>
          <w:p w:rsidR="007B69B2" w:rsidRPr="00EF47E3" w:rsidRDefault="007B69B2" w:rsidP="0031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получения, преобразования и использования энергии 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2" w:type="dxa"/>
          </w:tcPr>
          <w:p w:rsidR="007B69B2" w:rsidRPr="00761134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134">
              <w:rPr>
                <w:rFonts w:ascii="Times New Roman" w:hAnsi="Times New Roman"/>
                <w:sz w:val="24"/>
                <w:szCs w:val="24"/>
                <w:lang w:eastAsia="ru-RU"/>
              </w:rPr>
              <w:t>Ученик научится: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 способах полу</w:t>
            </w:r>
            <w:r w:rsidRPr="00761134">
              <w:rPr>
                <w:rFonts w:ascii="Times New Roman" w:hAnsi="Times New Roman"/>
                <w:sz w:val="24"/>
                <w:szCs w:val="24"/>
                <w:lang w:eastAsia="ru-RU"/>
              </w:rPr>
              <w:t>чен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ия, преобразования и использова</w:t>
            </w:r>
            <w:r w:rsidRPr="00761134">
              <w:rPr>
                <w:rFonts w:ascii="Times New Roman" w:hAnsi="Times New Roman"/>
                <w:sz w:val="24"/>
                <w:szCs w:val="24"/>
                <w:lang w:eastAsia="ru-RU"/>
              </w:rPr>
              <w:t>ния ядерной и термоядерной энергии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B69B2" w:rsidRPr="00761134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34">
              <w:rPr>
                <w:rFonts w:ascii="Times New Roman" w:hAnsi="Times New Roman"/>
                <w:sz w:val="24"/>
                <w:szCs w:val="24"/>
                <w:lang w:eastAsia="ru-RU"/>
              </w:rPr>
              <w:t>Ученик получит возможность научиться: выносить суждения об опасности ибезопасности ядерной и термоядернойэнергетики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9D3C64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635" w:type="dxa"/>
          </w:tcPr>
          <w:p w:rsidR="007B69B2" w:rsidRPr="00EF47E3" w:rsidRDefault="007B69B2" w:rsidP="00F9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получения, обработки  и использования информации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32" w:type="dxa"/>
          </w:tcPr>
          <w:p w:rsidR="007B69B2" w:rsidRPr="00C945BB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5BB">
              <w:rPr>
                <w:rFonts w:ascii="Times New Roman" w:hAnsi="Times New Roman"/>
                <w:sz w:val="24"/>
                <w:szCs w:val="24"/>
                <w:lang w:eastAsia="ru-RU"/>
              </w:rPr>
              <w:t>Ученик научится: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характеризовать сущность коммуникации как формы связи информа</w:t>
            </w:r>
            <w:r w:rsidRPr="00C945BB">
              <w:rPr>
                <w:rFonts w:ascii="Times New Roman" w:hAnsi="Times New Roman"/>
                <w:sz w:val="24"/>
                <w:szCs w:val="24"/>
                <w:lang w:eastAsia="ru-RU"/>
              </w:rPr>
              <w:t>ционных систем и людей;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ориентироваться в сущности ме</w:t>
            </w:r>
            <w:r w:rsidRPr="00C945BB">
              <w:rPr>
                <w:rFonts w:ascii="Times New Roman" w:hAnsi="Times New Roman"/>
                <w:sz w:val="24"/>
                <w:szCs w:val="24"/>
                <w:lang w:eastAsia="ru-RU"/>
              </w:rPr>
              <w:t>неджмента и иметь представление обос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нованных методах управления персо</w:t>
            </w:r>
            <w:r w:rsidRPr="00C945BB">
              <w:rPr>
                <w:rFonts w:ascii="Times New Roman" w:hAnsi="Times New Roman"/>
                <w:sz w:val="24"/>
                <w:szCs w:val="24"/>
                <w:lang w:eastAsia="ru-RU"/>
              </w:rPr>
              <w:t>налом;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представлять информацию вербаль</w:t>
            </w:r>
            <w:r w:rsidRPr="00C945BB">
              <w:rPr>
                <w:rFonts w:ascii="Times New Roman" w:hAnsi="Times New Roman"/>
                <w:sz w:val="24"/>
                <w:szCs w:val="24"/>
                <w:lang w:eastAsia="ru-RU"/>
              </w:rPr>
              <w:t>ными и невербальными средствамипри коммуникации с использованиемтехнических средств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B69B2" w:rsidRPr="00C945BB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5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Ученик получит возможность научиться:</w:t>
            </w:r>
          </w:p>
          <w:p w:rsidR="007B69B2" w:rsidRPr="00C945BB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B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ладеть приёмами эффективной ком</w:t>
            </w:r>
            <w:r w:rsidRPr="00C945BB">
              <w:rPr>
                <w:rFonts w:ascii="Times New Roman" w:hAnsi="Times New Roman"/>
                <w:sz w:val="24"/>
                <w:szCs w:val="24"/>
                <w:lang w:eastAsia="ru-RU"/>
              </w:rPr>
              <w:t>мун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икации в процессе делового общения.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9D3C64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635" w:type="dxa"/>
          </w:tcPr>
          <w:p w:rsidR="007B69B2" w:rsidRPr="00EF47E3" w:rsidRDefault="007B69B2" w:rsidP="00BA6079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растеневодства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32" w:type="dxa"/>
          </w:tcPr>
          <w:p w:rsidR="007B69B2" w:rsidRDefault="007B69B2" w:rsidP="00B93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Ученик научится: создавать условия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искусствен</w:t>
            </w: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 выращивания одноклеточных во</w:t>
            </w: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дорослей;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ладеть биотехнологиями использо</w:t>
            </w: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 одноклеточных грибов на при</w:t>
            </w: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 дрожжей для получения продук</w:t>
            </w: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тов питания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B69B2" w:rsidRPr="00B93F65" w:rsidRDefault="007B69B2" w:rsidP="00B93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Ученик получит возможность научиться: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владеть биотехнологиями исполь</w:t>
            </w: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зования кисломолочных бактерий дляполучения кисломолочной продукции</w:t>
            </w:r>
          </w:p>
          <w:p w:rsidR="007B69B2" w:rsidRPr="00B93F65" w:rsidRDefault="007B69B2" w:rsidP="00B93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(творога, кефира и др.); создавать условия для клональногомикроразмножения растений; давать аргументированные оценкии прогнозы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использования техноло</w:t>
            </w: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гий клеточной и генной инженериина примере генно-модифицированных</w:t>
            </w:r>
          </w:p>
          <w:p w:rsidR="007B69B2" w:rsidRPr="00B93F65" w:rsidRDefault="007B69B2" w:rsidP="00B93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Растений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9D3C64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животноводства 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2" w:type="dxa"/>
          </w:tcPr>
          <w:p w:rsidR="007B69B2" w:rsidRPr="00B93F65" w:rsidRDefault="007B69B2" w:rsidP="00B93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Ученик научится: оценивать по внешним признакам</w:t>
            </w:r>
          </w:p>
          <w:p w:rsidR="007B69B2" w:rsidRPr="00B93F65" w:rsidRDefault="007B69B2" w:rsidP="00B93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стояние здоровья домашних живот</w:t>
            </w: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ных, проводить санитарную обработку,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ростые профилактические и лечеб</w:t>
            </w: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ные мероприятия для кошек, собак (в</w:t>
            </w:r>
          </w:p>
          <w:p w:rsidR="007B69B2" w:rsidRPr="00B93F65" w:rsidRDefault="007B69B2" w:rsidP="00B93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город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ской школе), для сельскохозяйст</w:t>
            </w: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венных животных (в сельской школе); описывать сод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ержание труда основ</w:t>
            </w: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профессий, связанных с техноло</w:t>
            </w: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гиями использования животных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B69B2" w:rsidRPr="00B93F65" w:rsidRDefault="007B69B2" w:rsidP="00B93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Ученик получит возможность научиться: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писывать признаки распространён</w:t>
            </w: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ных заболеваний домашних животных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личным наблюдениям и информа</w:t>
            </w: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ционным источникам; исследовать проблему бездомныхживотных как проб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лему своего ми</w:t>
            </w: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крорайона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9D3C64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технологии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32" w:type="dxa"/>
          </w:tcPr>
          <w:p w:rsidR="007B69B2" w:rsidRPr="00894C0E" w:rsidRDefault="007B69B2" w:rsidP="0089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C0E">
              <w:rPr>
                <w:rFonts w:ascii="Times New Roman" w:hAnsi="Times New Roman"/>
                <w:sz w:val="24"/>
                <w:szCs w:val="24"/>
                <w:lang w:eastAsia="ru-RU"/>
              </w:rPr>
              <w:t>Ученик научится: характеризовать технологии сферы</w:t>
            </w:r>
          </w:p>
          <w:p w:rsidR="007B69B2" w:rsidRPr="00894C0E" w:rsidRDefault="007B69B2" w:rsidP="0089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C0E">
              <w:rPr>
                <w:rFonts w:ascii="Times New Roman" w:hAnsi="Times New Roman"/>
                <w:sz w:val="24"/>
                <w:szCs w:val="24"/>
                <w:lang w:eastAsia="ru-RU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уг, социальные сети как техноло</w:t>
            </w:r>
            <w:r w:rsidRPr="00894C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гию;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 средства получения информации для социальных техноло</w:t>
            </w:r>
            <w:r w:rsidRPr="00894C0E">
              <w:rPr>
                <w:rFonts w:ascii="Times New Roman" w:hAnsi="Times New Roman"/>
                <w:sz w:val="24"/>
                <w:szCs w:val="24"/>
                <w:lang w:eastAsia="ru-RU"/>
              </w:rPr>
              <w:t>гий;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риентироваться в профессиях, от</w:t>
            </w:r>
            <w:r w:rsidRPr="00894C0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осящихся к социальным технологи</w:t>
            </w:r>
            <w:r w:rsidRPr="00894C0E">
              <w:rPr>
                <w:rFonts w:ascii="Times New Roman" w:hAnsi="Times New Roman"/>
                <w:sz w:val="24"/>
                <w:szCs w:val="24"/>
                <w:lang w:eastAsia="ru-RU"/>
              </w:rPr>
              <w:t>ям; осознава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 сущность категорий «ры</w:t>
            </w:r>
            <w:r w:rsidRPr="00894C0E">
              <w:rPr>
                <w:rFonts w:ascii="Times New Roman" w:hAnsi="Times New Roman"/>
                <w:sz w:val="24"/>
                <w:szCs w:val="24"/>
                <w:lang w:eastAsia="ru-RU"/>
              </w:rPr>
              <w:t>ночная экономика», «потребность»,«спрос», «маркетинг», «менеджмент»</w:t>
            </w:r>
          </w:p>
          <w:p w:rsidR="007B69B2" w:rsidRPr="00894C0E" w:rsidRDefault="007B69B2" w:rsidP="0089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C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Ученик получит возможность научиться: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методы управления пер</w:t>
            </w:r>
            <w:r w:rsidRPr="00894C0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оналом при коллективном выполне</w:t>
            </w:r>
            <w:r w:rsidRPr="00894C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практических работ и созидатель</w:t>
            </w:r>
            <w:r w:rsidRPr="00894C0E">
              <w:rPr>
                <w:rFonts w:ascii="Times New Roman" w:hAnsi="Times New Roman"/>
                <w:sz w:val="24"/>
                <w:szCs w:val="24"/>
                <w:lang w:eastAsia="ru-RU"/>
              </w:rPr>
              <w:t>ной деятельности;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разрабатывать сценарии проведе</w:t>
            </w:r>
            <w:r w:rsidRPr="00894C0E">
              <w:rPr>
                <w:rFonts w:ascii="Times New Roman" w:hAnsi="Times New Roman"/>
                <w:sz w:val="24"/>
                <w:szCs w:val="24"/>
                <w:lang w:eastAsia="ru-RU"/>
              </w:rPr>
              <w:t>ния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емейных и общественных меро</w:t>
            </w:r>
            <w:r w:rsidRPr="00894C0E">
              <w:rPr>
                <w:rFonts w:ascii="Times New Roman" w:hAnsi="Times New Roman"/>
                <w:sz w:val="24"/>
                <w:szCs w:val="24"/>
                <w:lang w:eastAsia="ru-RU"/>
              </w:rPr>
              <w:t>приятий;</w:t>
            </w:r>
          </w:p>
          <w:p w:rsidR="007B69B2" w:rsidRPr="00894C0E" w:rsidRDefault="007B69B2" w:rsidP="0089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C0E">
              <w:rPr>
                <w:rFonts w:ascii="Times New Roman" w:hAnsi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зрабатывать бизнес-план, бизнес</w:t>
            </w:r>
            <w:r w:rsidRPr="00894C0E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B69B2" w:rsidRPr="00EF47E3" w:rsidRDefault="007B69B2" w:rsidP="00EF47E3">
      <w:pPr>
        <w:pStyle w:val="11"/>
        <w:shd w:val="clear" w:color="auto" w:fill="auto"/>
        <w:spacing w:line="276" w:lineRule="auto"/>
        <w:ind w:right="20"/>
        <w:jc w:val="left"/>
        <w:rPr>
          <w:sz w:val="24"/>
          <w:szCs w:val="24"/>
        </w:rPr>
      </w:pPr>
    </w:p>
    <w:p w:rsidR="007B69B2" w:rsidRDefault="007B69B2">
      <w:pPr>
        <w:rPr>
          <w:rFonts w:ascii="Times New Roman" w:hAnsi="Times New Roman"/>
          <w:b/>
          <w:bCs/>
          <w:sz w:val="24"/>
          <w:szCs w:val="24"/>
        </w:rPr>
      </w:pPr>
    </w:p>
    <w:p w:rsidR="007B69B2" w:rsidRDefault="007B69B2">
      <w:pPr>
        <w:rPr>
          <w:rFonts w:ascii="Times New Roman" w:hAnsi="Times New Roman"/>
          <w:b/>
          <w:bCs/>
          <w:sz w:val="24"/>
          <w:szCs w:val="24"/>
        </w:rPr>
      </w:pPr>
    </w:p>
    <w:p w:rsidR="007B69B2" w:rsidRDefault="007B69B2">
      <w:pPr>
        <w:rPr>
          <w:rFonts w:ascii="Times New Roman" w:hAnsi="Times New Roman"/>
          <w:b/>
          <w:bCs/>
          <w:sz w:val="24"/>
          <w:szCs w:val="24"/>
        </w:rPr>
      </w:pPr>
    </w:p>
    <w:p w:rsidR="007B69B2" w:rsidRDefault="007B69B2">
      <w:pPr>
        <w:rPr>
          <w:rFonts w:ascii="Times New Roman" w:hAnsi="Times New Roman"/>
          <w:b/>
          <w:bCs/>
          <w:sz w:val="24"/>
          <w:szCs w:val="24"/>
        </w:rPr>
        <w:sectPr w:rsidR="007B69B2" w:rsidSect="00135B04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B69B2" w:rsidRPr="00EF47E3" w:rsidRDefault="007B69B2" w:rsidP="00B21DC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7B69B2" w:rsidRPr="00EF47E3" w:rsidSect="00EC4A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9B2" w:rsidRDefault="007B69B2" w:rsidP="00E91E1A">
      <w:pPr>
        <w:spacing w:after="0" w:line="240" w:lineRule="auto"/>
      </w:pPr>
      <w:r>
        <w:separator/>
      </w:r>
    </w:p>
  </w:endnote>
  <w:endnote w:type="continuationSeparator" w:id="1">
    <w:p w:rsidR="007B69B2" w:rsidRDefault="007B69B2" w:rsidP="00E9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B2" w:rsidRDefault="007B69B2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7B69B2" w:rsidRDefault="007B6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9B2" w:rsidRDefault="007B69B2" w:rsidP="00E91E1A">
      <w:pPr>
        <w:spacing w:after="0" w:line="240" w:lineRule="auto"/>
      </w:pPr>
      <w:r>
        <w:separator/>
      </w:r>
    </w:p>
  </w:footnote>
  <w:footnote w:type="continuationSeparator" w:id="1">
    <w:p w:rsidR="007B69B2" w:rsidRDefault="007B69B2" w:rsidP="00E91E1A">
      <w:pPr>
        <w:spacing w:after="0" w:line="240" w:lineRule="auto"/>
      </w:pPr>
      <w:r>
        <w:continuationSeparator/>
      </w:r>
    </w:p>
  </w:footnote>
  <w:footnote w:id="2">
    <w:p w:rsidR="007B69B2" w:rsidRDefault="007B69B2" w:rsidP="003928CD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946"/>
    <w:multiLevelType w:val="hybridMultilevel"/>
    <w:tmpl w:val="B5086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07690"/>
    <w:multiLevelType w:val="hybridMultilevel"/>
    <w:tmpl w:val="7C960FCE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0AAB6BC5"/>
    <w:multiLevelType w:val="hybridMultilevel"/>
    <w:tmpl w:val="6B66B120"/>
    <w:lvl w:ilvl="0" w:tplc="9A5A021C">
      <w:start w:val="1"/>
      <w:numFmt w:val="decimal"/>
      <w:pStyle w:val="1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D811956"/>
    <w:multiLevelType w:val="hybridMultilevel"/>
    <w:tmpl w:val="72DC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F264A5"/>
    <w:multiLevelType w:val="hybridMultilevel"/>
    <w:tmpl w:val="BB52A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28D58C5"/>
    <w:multiLevelType w:val="hybridMultilevel"/>
    <w:tmpl w:val="B282C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>
    <w:nsid w:val="470F3C01"/>
    <w:multiLevelType w:val="hybridMultilevel"/>
    <w:tmpl w:val="6BD4FD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5">
    <w:nsid w:val="4A4632F6"/>
    <w:multiLevelType w:val="hybridMultilevel"/>
    <w:tmpl w:val="74787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7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D721C70"/>
    <w:multiLevelType w:val="hybridMultilevel"/>
    <w:tmpl w:val="631A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7974BD6"/>
    <w:multiLevelType w:val="hybridMultilevel"/>
    <w:tmpl w:val="15A60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D006E2B"/>
    <w:multiLevelType w:val="hybridMultilevel"/>
    <w:tmpl w:val="68BA0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31A6FA6"/>
    <w:multiLevelType w:val="hybridMultilevel"/>
    <w:tmpl w:val="45B0F2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8BE6EB9"/>
    <w:multiLevelType w:val="hybridMultilevel"/>
    <w:tmpl w:val="734460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7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8"/>
  </w:num>
  <w:num w:numId="5">
    <w:abstractNumId w:val="16"/>
  </w:num>
  <w:num w:numId="6">
    <w:abstractNumId w:val="10"/>
  </w:num>
  <w:num w:numId="7">
    <w:abstractNumId w:val="25"/>
  </w:num>
  <w:num w:numId="8">
    <w:abstractNumId w:val="27"/>
  </w:num>
  <w:num w:numId="9">
    <w:abstractNumId w:val="26"/>
  </w:num>
  <w:num w:numId="10">
    <w:abstractNumId w:val="20"/>
  </w:num>
  <w:num w:numId="11">
    <w:abstractNumId w:val="14"/>
  </w:num>
  <w:num w:numId="12">
    <w:abstractNumId w:val="19"/>
  </w:num>
  <w:num w:numId="13">
    <w:abstractNumId w:val="21"/>
  </w:num>
  <w:num w:numId="14">
    <w:abstractNumId w:val="5"/>
  </w:num>
  <w:num w:numId="15">
    <w:abstractNumId w:val="17"/>
  </w:num>
  <w:num w:numId="16">
    <w:abstractNumId w:val="13"/>
  </w:num>
  <w:num w:numId="17">
    <w:abstractNumId w:val="0"/>
  </w:num>
  <w:num w:numId="18">
    <w:abstractNumId w:val="9"/>
  </w:num>
  <w:num w:numId="19">
    <w:abstractNumId w:val="3"/>
  </w:num>
  <w:num w:numId="20">
    <w:abstractNumId w:val="24"/>
  </w:num>
  <w:num w:numId="21">
    <w:abstractNumId w:val="23"/>
  </w:num>
  <w:num w:numId="22">
    <w:abstractNumId w:val="1"/>
  </w:num>
  <w:num w:numId="23">
    <w:abstractNumId w:val="18"/>
  </w:num>
  <w:num w:numId="24">
    <w:abstractNumId w:val="22"/>
  </w:num>
  <w:num w:numId="25">
    <w:abstractNumId w:val="15"/>
  </w:num>
  <w:num w:numId="26">
    <w:abstractNumId w:val="7"/>
  </w:num>
  <w:num w:numId="27">
    <w:abstractNumId w:val="6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E1A"/>
    <w:rsid w:val="000175B0"/>
    <w:rsid w:val="00024238"/>
    <w:rsid w:val="0005543D"/>
    <w:rsid w:val="00066213"/>
    <w:rsid w:val="000703C6"/>
    <w:rsid w:val="000D6A93"/>
    <w:rsid w:val="000D72BF"/>
    <w:rsid w:val="00116DAD"/>
    <w:rsid w:val="00121B64"/>
    <w:rsid w:val="00135B04"/>
    <w:rsid w:val="00167ECC"/>
    <w:rsid w:val="00175025"/>
    <w:rsid w:val="001A3A76"/>
    <w:rsid w:val="001D5B84"/>
    <w:rsid w:val="001D7847"/>
    <w:rsid w:val="001F5C94"/>
    <w:rsid w:val="00204A65"/>
    <w:rsid w:val="0021584A"/>
    <w:rsid w:val="00220731"/>
    <w:rsid w:val="00227C94"/>
    <w:rsid w:val="00235558"/>
    <w:rsid w:val="002B4463"/>
    <w:rsid w:val="002C1CE1"/>
    <w:rsid w:val="002F4633"/>
    <w:rsid w:val="00313A32"/>
    <w:rsid w:val="0031547C"/>
    <w:rsid w:val="003244B4"/>
    <w:rsid w:val="0033099A"/>
    <w:rsid w:val="00337C31"/>
    <w:rsid w:val="003417AF"/>
    <w:rsid w:val="003465C6"/>
    <w:rsid w:val="00350455"/>
    <w:rsid w:val="00352BE0"/>
    <w:rsid w:val="0036271F"/>
    <w:rsid w:val="003840AC"/>
    <w:rsid w:val="003928CD"/>
    <w:rsid w:val="003A705B"/>
    <w:rsid w:val="003B4C2C"/>
    <w:rsid w:val="003E4D59"/>
    <w:rsid w:val="003F202B"/>
    <w:rsid w:val="00400FC2"/>
    <w:rsid w:val="00404891"/>
    <w:rsid w:val="00425914"/>
    <w:rsid w:val="004845DA"/>
    <w:rsid w:val="00496D97"/>
    <w:rsid w:val="0049786E"/>
    <w:rsid w:val="004A71B7"/>
    <w:rsid w:val="004F09BE"/>
    <w:rsid w:val="004F220A"/>
    <w:rsid w:val="004F67BF"/>
    <w:rsid w:val="00507213"/>
    <w:rsid w:val="0051660C"/>
    <w:rsid w:val="00517964"/>
    <w:rsid w:val="00535D3E"/>
    <w:rsid w:val="005521AC"/>
    <w:rsid w:val="005E1C4B"/>
    <w:rsid w:val="005F170D"/>
    <w:rsid w:val="005F26E5"/>
    <w:rsid w:val="006534E7"/>
    <w:rsid w:val="006827C2"/>
    <w:rsid w:val="00695953"/>
    <w:rsid w:val="006A1071"/>
    <w:rsid w:val="006C3F03"/>
    <w:rsid w:val="006E5DB1"/>
    <w:rsid w:val="007011DA"/>
    <w:rsid w:val="0071108E"/>
    <w:rsid w:val="007158B1"/>
    <w:rsid w:val="007249EB"/>
    <w:rsid w:val="00761134"/>
    <w:rsid w:val="007653A6"/>
    <w:rsid w:val="00766A59"/>
    <w:rsid w:val="00773102"/>
    <w:rsid w:val="007912A3"/>
    <w:rsid w:val="007A2C59"/>
    <w:rsid w:val="007A4CAD"/>
    <w:rsid w:val="007A5DC3"/>
    <w:rsid w:val="007B69B2"/>
    <w:rsid w:val="007E7BDA"/>
    <w:rsid w:val="007F1570"/>
    <w:rsid w:val="007F6EF0"/>
    <w:rsid w:val="00807573"/>
    <w:rsid w:val="00811230"/>
    <w:rsid w:val="008272FC"/>
    <w:rsid w:val="00862A3D"/>
    <w:rsid w:val="008734CE"/>
    <w:rsid w:val="00884B1F"/>
    <w:rsid w:val="00885AEC"/>
    <w:rsid w:val="00894C0E"/>
    <w:rsid w:val="008C5A84"/>
    <w:rsid w:val="008E2A83"/>
    <w:rsid w:val="008F2864"/>
    <w:rsid w:val="009012A4"/>
    <w:rsid w:val="009022F3"/>
    <w:rsid w:val="00903427"/>
    <w:rsid w:val="00920B2C"/>
    <w:rsid w:val="009409ED"/>
    <w:rsid w:val="009C7D19"/>
    <w:rsid w:val="009D2111"/>
    <w:rsid w:val="009D3C64"/>
    <w:rsid w:val="00A05107"/>
    <w:rsid w:val="00A13550"/>
    <w:rsid w:val="00A17ED6"/>
    <w:rsid w:val="00A338D3"/>
    <w:rsid w:val="00A379F9"/>
    <w:rsid w:val="00A37B69"/>
    <w:rsid w:val="00A51B63"/>
    <w:rsid w:val="00A57C98"/>
    <w:rsid w:val="00A6333D"/>
    <w:rsid w:val="00A919CD"/>
    <w:rsid w:val="00A94BCA"/>
    <w:rsid w:val="00A97E43"/>
    <w:rsid w:val="00AC5DD0"/>
    <w:rsid w:val="00AC6897"/>
    <w:rsid w:val="00AE008C"/>
    <w:rsid w:val="00AE422E"/>
    <w:rsid w:val="00B00811"/>
    <w:rsid w:val="00B21DC8"/>
    <w:rsid w:val="00B22329"/>
    <w:rsid w:val="00B567FC"/>
    <w:rsid w:val="00B741D8"/>
    <w:rsid w:val="00B93124"/>
    <w:rsid w:val="00B93F65"/>
    <w:rsid w:val="00B96DE8"/>
    <w:rsid w:val="00BA6079"/>
    <w:rsid w:val="00BE3C03"/>
    <w:rsid w:val="00C23083"/>
    <w:rsid w:val="00C711FE"/>
    <w:rsid w:val="00C945BB"/>
    <w:rsid w:val="00C978A0"/>
    <w:rsid w:val="00CA3D93"/>
    <w:rsid w:val="00CA7A57"/>
    <w:rsid w:val="00CC28DA"/>
    <w:rsid w:val="00CD3C70"/>
    <w:rsid w:val="00D05069"/>
    <w:rsid w:val="00D1047F"/>
    <w:rsid w:val="00D36B42"/>
    <w:rsid w:val="00D4562D"/>
    <w:rsid w:val="00D56390"/>
    <w:rsid w:val="00D74E1A"/>
    <w:rsid w:val="00D87110"/>
    <w:rsid w:val="00DB6325"/>
    <w:rsid w:val="00DC43DD"/>
    <w:rsid w:val="00DC7B6F"/>
    <w:rsid w:val="00DD0274"/>
    <w:rsid w:val="00DD610A"/>
    <w:rsid w:val="00DD63CD"/>
    <w:rsid w:val="00DE1B59"/>
    <w:rsid w:val="00DE40B2"/>
    <w:rsid w:val="00E1430E"/>
    <w:rsid w:val="00E843A9"/>
    <w:rsid w:val="00E91E1A"/>
    <w:rsid w:val="00EC4A4C"/>
    <w:rsid w:val="00EF47E3"/>
    <w:rsid w:val="00F3041B"/>
    <w:rsid w:val="00F40B0F"/>
    <w:rsid w:val="00F50ADF"/>
    <w:rsid w:val="00F539E2"/>
    <w:rsid w:val="00F63AC9"/>
    <w:rsid w:val="00F7649E"/>
    <w:rsid w:val="00F83371"/>
    <w:rsid w:val="00F8648C"/>
    <w:rsid w:val="00F866FF"/>
    <w:rsid w:val="00F9046B"/>
    <w:rsid w:val="00FA4E62"/>
    <w:rsid w:val="00FA70A5"/>
    <w:rsid w:val="00FC099A"/>
    <w:rsid w:val="00FD57EE"/>
    <w:rsid w:val="00FF0F0D"/>
    <w:rsid w:val="00FF2E37"/>
    <w:rsid w:val="00FF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E1A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5AE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1E1A"/>
    <w:pPr>
      <w:keepNext/>
      <w:keepLines/>
      <w:spacing w:before="200" w:after="0" w:line="360" w:lineRule="auto"/>
      <w:ind w:left="708"/>
      <w:outlineLvl w:val="3"/>
    </w:pPr>
    <w:rPr>
      <w:rFonts w:ascii="Times New Roman" w:hAnsi="Times New Roman"/>
      <w:b/>
      <w:bCs/>
      <w:iCs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85AEC"/>
    <w:rPr>
      <w:rFonts w:ascii="Cambria" w:hAnsi="Cambria"/>
      <w:b/>
      <w:color w:val="4F81BD"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91E1A"/>
    <w:rPr>
      <w:rFonts w:ascii="Times New Roman" w:hAnsi="Times New Roman"/>
      <w:b/>
      <w:sz w:val="28"/>
    </w:rPr>
  </w:style>
  <w:style w:type="paragraph" w:styleId="ListParagraph">
    <w:name w:val="List Paragraph"/>
    <w:basedOn w:val="Normal"/>
    <w:link w:val="ListParagraphChar"/>
    <w:uiPriority w:val="99"/>
    <w:qFormat/>
    <w:rsid w:val="00E91E1A"/>
    <w:pPr>
      <w:spacing w:after="0" w:line="240" w:lineRule="auto"/>
      <w:ind w:left="720"/>
      <w:contextualSpacing/>
    </w:pPr>
    <w:rPr>
      <w:sz w:val="24"/>
      <w:szCs w:val="20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E91E1A"/>
    <w:rPr>
      <w:rFonts w:ascii="Calibri" w:hAnsi="Calibri"/>
      <w:sz w:val="24"/>
      <w:lang w:eastAsia="ru-RU"/>
    </w:rPr>
  </w:style>
  <w:style w:type="paragraph" w:customStyle="1" w:styleId="a">
    <w:name w:val="Новый"/>
    <w:basedOn w:val="Normal"/>
    <w:uiPriority w:val="99"/>
    <w:rsid w:val="00E91E1A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-11">
    <w:name w:val="Цветной список - Акцент 11"/>
    <w:basedOn w:val="Normal"/>
    <w:uiPriority w:val="99"/>
    <w:rsid w:val="00E91E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rsid w:val="00E91E1A"/>
    <w:rPr>
      <w:rFonts w:cs="Times New Roman"/>
      <w:vertAlign w:val="superscript"/>
    </w:rPr>
  </w:style>
  <w:style w:type="paragraph" w:styleId="FootnoteText">
    <w:name w:val="footnote text"/>
    <w:aliases w:val="Знак6,F1"/>
    <w:basedOn w:val="Normal"/>
    <w:link w:val="FootnoteTextChar"/>
    <w:uiPriority w:val="99"/>
    <w:rsid w:val="00E91E1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aliases w:val="Знак6 Char,F1 Char"/>
    <w:basedOn w:val="DefaultParagraphFont"/>
    <w:link w:val="FootnoteText"/>
    <w:uiPriority w:val="99"/>
    <w:locked/>
    <w:rsid w:val="00E91E1A"/>
    <w:rPr>
      <w:rFonts w:ascii="Times New Roman" w:hAnsi="Times New Roman"/>
      <w:sz w:val="20"/>
      <w:lang w:eastAsia="ru-RU"/>
    </w:rPr>
  </w:style>
  <w:style w:type="paragraph" w:styleId="NoSpacing">
    <w:name w:val="No Spacing"/>
    <w:link w:val="NoSpacingChar"/>
    <w:uiPriority w:val="99"/>
    <w:qFormat/>
    <w:rsid w:val="008272FC"/>
    <w:rPr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7F6EF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BE3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135B0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35B04"/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135B0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35B04"/>
    <w:rPr>
      <w:rFonts w:ascii="Calibri" w:hAnsi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85AEC"/>
    <w:rPr>
      <w:rFonts w:ascii="Times New Roman" w:hAnsi="Times New Roman"/>
      <w:sz w:val="24"/>
      <w:u w:val="none"/>
      <w:effect w:val="none"/>
    </w:rPr>
  </w:style>
  <w:style w:type="paragraph" w:customStyle="1" w:styleId="1">
    <w:name w:val="заголовок1"/>
    <w:basedOn w:val="ListParagraph"/>
    <w:link w:val="10"/>
    <w:uiPriority w:val="99"/>
    <w:rsid w:val="007F1570"/>
    <w:pPr>
      <w:numPr>
        <w:numId w:val="19"/>
      </w:numPr>
      <w:ind w:left="0"/>
      <w:jc w:val="center"/>
    </w:pPr>
    <w:rPr>
      <w:rFonts w:ascii="Times New Roman" w:hAnsi="Times New Roman"/>
      <w:b/>
    </w:rPr>
  </w:style>
  <w:style w:type="character" w:customStyle="1" w:styleId="10">
    <w:name w:val="заголовок1 Знак"/>
    <w:link w:val="1"/>
    <w:uiPriority w:val="99"/>
    <w:locked/>
    <w:rsid w:val="007F1570"/>
    <w:rPr>
      <w:rFonts w:ascii="Times New Roman" w:hAnsi="Times New Roman"/>
      <w:b/>
      <w:sz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7F1570"/>
    <w:rPr>
      <w:rFonts w:ascii="Times New Roman" w:hAnsi="Times New Roman"/>
      <w:sz w:val="24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5521AC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21AC"/>
    <w:rPr>
      <w:rFonts w:ascii="Segoe UI" w:hAnsi="Segoe UI"/>
      <w:sz w:val="18"/>
    </w:rPr>
  </w:style>
  <w:style w:type="character" w:customStyle="1" w:styleId="Bodytext">
    <w:name w:val="Body text_"/>
    <w:link w:val="11"/>
    <w:uiPriority w:val="99"/>
    <w:locked/>
    <w:rsid w:val="00EF47E3"/>
    <w:rPr>
      <w:shd w:val="clear" w:color="auto" w:fill="FFFFFF"/>
    </w:rPr>
  </w:style>
  <w:style w:type="paragraph" w:customStyle="1" w:styleId="11">
    <w:name w:val="Основной текст1"/>
    <w:basedOn w:val="Normal"/>
    <w:link w:val="Bodytext"/>
    <w:uiPriority w:val="99"/>
    <w:rsid w:val="00EF47E3"/>
    <w:pPr>
      <w:widowControl w:val="0"/>
      <w:shd w:val="clear" w:color="auto" w:fill="FFFFFF"/>
      <w:spacing w:after="0" w:line="199" w:lineRule="exact"/>
      <w:jc w:val="both"/>
    </w:pPr>
    <w:rPr>
      <w:sz w:val="20"/>
      <w:szCs w:val="20"/>
      <w:shd w:val="clear" w:color="auto" w:fill="FFFFFF"/>
      <w:lang w:eastAsia="ru-RU"/>
    </w:rPr>
  </w:style>
  <w:style w:type="paragraph" w:customStyle="1" w:styleId="Default">
    <w:name w:val="Default"/>
    <w:uiPriority w:val="99"/>
    <w:rsid w:val="00EF47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6">
    <w:name w:val="Знак6 Знак"/>
    <w:aliases w:val="F1 Знак Знак"/>
    <w:uiPriority w:val="99"/>
    <w:locked/>
    <w:rsid w:val="00EF47E3"/>
    <w:rPr>
      <w:sz w:val="24"/>
      <w:lang w:val="ru-RU" w:eastAsia="ru-RU"/>
    </w:rPr>
  </w:style>
  <w:style w:type="paragraph" w:styleId="BodyText0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Normal"/>
    <w:link w:val="BodyTextChar1"/>
    <w:uiPriority w:val="99"/>
    <w:rsid w:val="00EF47E3"/>
    <w:pPr>
      <w:shd w:val="clear" w:color="auto" w:fill="FFFFFF"/>
      <w:spacing w:after="120" w:line="211" w:lineRule="exact"/>
      <w:jc w:val="right"/>
    </w:pPr>
    <w:rPr>
      <w:szCs w:val="20"/>
      <w:lang w:eastAsia="ja-JP"/>
    </w:rPr>
  </w:style>
  <w:style w:type="character" w:customStyle="1" w:styleId="BodyTextChar">
    <w:name w:val="Body Text Char"/>
    <w:aliases w:val="body text Char,Основной текст Знак Знак Char,Основной текст отчета Char,Основной текст отчета Знак Char,Основной текст отчета Знак Знак Знак Char,DTP Body Text Char"/>
    <w:basedOn w:val="DefaultParagraphFont"/>
    <w:link w:val="BodyText0"/>
    <w:uiPriority w:val="99"/>
    <w:semiHidden/>
    <w:locked/>
    <w:rsid w:val="00EF47E3"/>
  </w:style>
  <w:style w:type="paragraph" w:customStyle="1" w:styleId="a0">
    <w:name w:val="А_основной"/>
    <w:basedOn w:val="Normal"/>
    <w:link w:val="a1"/>
    <w:uiPriority w:val="99"/>
    <w:rsid w:val="00EF47E3"/>
    <w:pPr>
      <w:spacing w:before="120" w:after="120" w:line="240" w:lineRule="auto"/>
      <w:ind w:firstLine="454"/>
      <w:jc w:val="both"/>
    </w:pPr>
    <w:rPr>
      <w:sz w:val="28"/>
      <w:szCs w:val="20"/>
    </w:rPr>
  </w:style>
  <w:style w:type="character" w:customStyle="1" w:styleId="a1">
    <w:name w:val="А_основной Знак"/>
    <w:link w:val="a0"/>
    <w:uiPriority w:val="99"/>
    <w:locked/>
    <w:rsid w:val="00EF47E3"/>
    <w:rPr>
      <w:rFonts w:ascii="Calibri" w:hAnsi="Calibri"/>
      <w:sz w:val="28"/>
      <w:lang w:val="ru-RU" w:eastAsia="en-US"/>
    </w:rPr>
  </w:style>
  <w:style w:type="character" w:customStyle="1" w:styleId="a2">
    <w:name w:val="Основной текст + Курсив"/>
    <w:uiPriority w:val="99"/>
    <w:rsid w:val="00EF47E3"/>
    <w:rPr>
      <w:rFonts w:ascii="Times New Roman" w:hAnsi="Times New Roman"/>
      <w:i/>
      <w:spacing w:val="0"/>
      <w:sz w:val="22"/>
      <w:lang w:val="ru-RU" w:eastAsia="ru-RU"/>
    </w:rPr>
  </w:style>
  <w:style w:type="character" w:customStyle="1" w:styleId="BodyTextChar1">
    <w:name w:val="Body Text Char1"/>
    <w:aliases w:val="body text Char1,Основной текст Знак Знак Char1,Основной текст отчета Char1,Основной текст отчета Знак Char1,Основной текст отчета Знак Знак Знак Char1,DTP Body Text Char1"/>
    <w:link w:val="BodyText0"/>
    <w:uiPriority w:val="99"/>
    <w:locked/>
    <w:rsid w:val="00EF47E3"/>
    <w:rPr>
      <w:rFonts w:ascii="Calibri" w:hAnsi="Calibri"/>
      <w:sz w:val="22"/>
      <w:lang w:val="ru-RU" w:eastAsia="ja-JP"/>
    </w:rPr>
  </w:style>
  <w:style w:type="character" w:customStyle="1" w:styleId="dash041e0431044b0447043d044b0439char1">
    <w:name w:val="dash041e_0431_044b_0447_043d_044b_0439__char1"/>
    <w:uiPriority w:val="99"/>
    <w:rsid w:val="00EF47E3"/>
    <w:rPr>
      <w:rFonts w:ascii="Times New Roman" w:hAnsi="Times New Roman"/>
      <w:sz w:val="24"/>
      <w:u w:val="none"/>
      <w:effect w:val="none"/>
    </w:rPr>
  </w:style>
  <w:style w:type="paragraph" w:customStyle="1" w:styleId="12">
    <w:name w:val="Подпись к таблице1"/>
    <w:basedOn w:val="Normal"/>
    <w:uiPriority w:val="99"/>
    <w:rsid w:val="00EF47E3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  <w:lang w:eastAsia="ru-RU"/>
    </w:rPr>
  </w:style>
  <w:style w:type="character" w:styleId="PageNumber">
    <w:name w:val="page number"/>
    <w:basedOn w:val="DefaultParagraphFont"/>
    <w:uiPriority w:val="99"/>
    <w:rsid w:val="00EF47E3"/>
    <w:rPr>
      <w:rFonts w:cs="Times New Roman"/>
    </w:rPr>
  </w:style>
  <w:style w:type="character" w:customStyle="1" w:styleId="BodytextItalic">
    <w:name w:val="Body text + Italic"/>
    <w:uiPriority w:val="99"/>
    <w:rsid w:val="00EF47E3"/>
    <w:rPr>
      <w:rFonts w:ascii="Times New Roman" w:hAnsi="Times New Roman"/>
      <w:i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Bodytext3">
    <w:name w:val="Body text (3)_"/>
    <w:link w:val="Bodytext30"/>
    <w:uiPriority w:val="99"/>
    <w:locked/>
    <w:rsid w:val="00EF47E3"/>
    <w:rPr>
      <w:i/>
      <w:spacing w:val="-10"/>
      <w:sz w:val="21"/>
      <w:shd w:val="clear" w:color="auto" w:fill="FFFFFF"/>
    </w:rPr>
  </w:style>
  <w:style w:type="character" w:customStyle="1" w:styleId="Bodytext3NotItalic">
    <w:name w:val="Body text (3) + Not Italic"/>
    <w:aliases w:val="Spacing 0 pt"/>
    <w:uiPriority w:val="99"/>
    <w:rsid w:val="00EF47E3"/>
    <w:rPr>
      <w:rFonts w:ascii="Times New Roman" w:hAnsi="Times New Roman"/>
      <w:i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customStyle="1" w:styleId="Bodytext30">
    <w:name w:val="Body text (3)"/>
    <w:basedOn w:val="Normal"/>
    <w:link w:val="Bodytext3"/>
    <w:uiPriority w:val="99"/>
    <w:rsid w:val="00EF47E3"/>
    <w:pPr>
      <w:widowControl w:val="0"/>
      <w:shd w:val="clear" w:color="auto" w:fill="FFFFFF"/>
      <w:spacing w:after="360" w:line="194" w:lineRule="exact"/>
      <w:ind w:firstLine="400"/>
      <w:jc w:val="both"/>
    </w:pPr>
    <w:rPr>
      <w:i/>
      <w:spacing w:val="-10"/>
      <w:sz w:val="21"/>
      <w:szCs w:val="20"/>
      <w:shd w:val="clear" w:color="auto" w:fill="FFFFFF"/>
      <w:lang w:eastAsia="ru-RU"/>
    </w:rPr>
  </w:style>
  <w:style w:type="character" w:customStyle="1" w:styleId="Bodytext95pt">
    <w:name w:val="Body text + 9.5 pt"/>
    <w:aliases w:val="Spacing 0 pt2"/>
    <w:uiPriority w:val="99"/>
    <w:rsid w:val="00EF47E3"/>
    <w:rPr>
      <w:rFonts w:ascii="Georgia" w:hAnsi="Georgia"/>
      <w:color w:val="000000"/>
      <w:spacing w:val="-10"/>
      <w:w w:val="100"/>
      <w:position w:val="0"/>
      <w:sz w:val="19"/>
      <w:u w:val="single"/>
      <w:shd w:val="clear" w:color="auto" w:fill="FFFFFF"/>
      <w:lang w:val="ru-RU" w:eastAsia="ru-RU"/>
    </w:rPr>
  </w:style>
  <w:style w:type="character" w:customStyle="1" w:styleId="BodytextSegoeUI">
    <w:name w:val="Body text + Segoe UI"/>
    <w:aliases w:val="10.5 pt,Bold,Spacing 0 pt1"/>
    <w:uiPriority w:val="99"/>
    <w:rsid w:val="00EF47E3"/>
    <w:rPr>
      <w:rFonts w:ascii="Segoe UI" w:hAnsi="Segoe UI"/>
      <w:b/>
      <w:color w:val="000000"/>
      <w:spacing w:val="-1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NoSpacingChar">
    <w:name w:val="No Spacing Char"/>
    <w:link w:val="NoSpacing"/>
    <w:uiPriority w:val="99"/>
    <w:locked/>
    <w:rsid w:val="00A919CD"/>
    <w:rPr>
      <w:lang w:eastAsia="en-US"/>
    </w:rPr>
  </w:style>
  <w:style w:type="character" w:customStyle="1" w:styleId="Heading3Char">
    <w:name w:val="Heading 3 Char"/>
    <w:basedOn w:val="DefaultParagraphFont"/>
    <w:uiPriority w:val="99"/>
    <w:semiHidden/>
    <w:locked/>
    <w:rsid w:val="00FA4E62"/>
    <w:rPr>
      <w:rFonts w:ascii="Cambria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1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3664</TotalTime>
  <Pages>35</Pages>
  <Words>13346</Words>
  <Characters>-32766</Characters>
  <Application>Microsoft Office Outlook</Application>
  <DocSecurity>0</DocSecurity>
  <Lines>0</Lines>
  <Paragraphs>0</Paragraphs>
  <ScaleCrop>false</ScaleCrop>
  <Company>Romeo1994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Илья Янковский</cp:lastModifiedBy>
  <cp:revision>17</cp:revision>
  <cp:lastPrinted>2017-09-27T13:37:00Z</cp:lastPrinted>
  <dcterms:created xsi:type="dcterms:W3CDTF">2017-10-09T03:41:00Z</dcterms:created>
  <dcterms:modified xsi:type="dcterms:W3CDTF">2020-12-25T03:50:00Z</dcterms:modified>
</cp:coreProperties>
</file>