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Ирбитское муниципальное образование</w:t>
      </w: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муниципальное  общеобразовательное учреждение</w:t>
      </w: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«Гаевская основная общеобразовательная школа»</w:t>
      </w: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 xml:space="preserve">Приложение №  </w:t>
      </w:r>
    </w:p>
    <w:p w:rsidR="007E2C04" w:rsidRPr="0001667C" w:rsidRDefault="007E2C04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 xml:space="preserve">к Основной образовательной программе основного общего образования </w:t>
      </w:r>
    </w:p>
    <w:p w:rsidR="007E2C04" w:rsidRPr="0001667C" w:rsidRDefault="007E2C04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МОУ «Гаевская ООШ</w:t>
      </w: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667C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67C">
        <w:rPr>
          <w:rFonts w:ascii="Times New Roman" w:hAnsi="Times New Roman"/>
          <w:b/>
          <w:bCs/>
          <w:sz w:val="24"/>
          <w:szCs w:val="24"/>
          <w:lang w:eastAsia="ru-RU"/>
        </w:rPr>
        <w:t>По учебному предмету «Математика»</w:t>
      </w: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67C">
        <w:rPr>
          <w:rFonts w:ascii="Times New Roman" w:hAnsi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C04" w:rsidRPr="0001667C" w:rsidRDefault="007E2C04" w:rsidP="001857DD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Составители:</w:t>
      </w:r>
    </w:p>
    <w:p w:rsidR="007E2C04" w:rsidRPr="0001667C" w:rsidRDefault="007E2C04" w:rsidP="001857DD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Педагоги:</w:t>
      </w:r>
    </w:p>
    <w:p w:rsidR="007E2C04" w:rsidRPr="0001667C" w:rsidRDefault="007E2C04" w:rsidP="001857DD">
      <w:pPr>
        <w:spacing w:after="0" w:line="240" w:lineRule="auto"/>
        <w:ind w:left="5170" w:right="-1"/>
        <w:rPr>
          <w:rFonts w:ascii="Times New Roman" w:hAnsi="Times New Roman"/>
          <w:iCs/>
          <w:sz w:val="16"/>
          <w:szCs w:val="16"/>
          <w:lang w:eastAsia="ru-RU"/>
        </w:rPr>
      </w:pPr>
    </w:p>
    <w:p w:rsidR="007E2C04" w:rsidRPr="0001667C" w:rsidRDefault="007E2C04" w:rsidP="001857DD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Абросов Константин Александрович, первая квалификационная категория</w:t>
      </w:r>
    </w:p>
    <w:p w:rsidR="007E2C04" w:rsidRPr="0001667C" w:rsidRDefault="007E2C04" w:rsidP="001857DD">
      <w:pPr>
        <w:spacing w:after="0" w:line="240" w:lineRule="auto"/>
        <w:ind w:left="5170" w:right="-1"/>
        <w:rPr>
          <w:rFonts w:ascii="Times New Roman" w:hAnsi="Times New Roman"/>
          <w:iCs/>
          <w:sz w:val="16"/>
          <w:szCs w:val="16"/>
          <w:lang w:eastAsia="ru-RU"/>
        </w:rPr>
      </w:pPr>
    </w:p>
    <w:p w:rsidR="007E2C04" w:rsidRPr="0001667C" w:rsidRDefault="007E2C04" w:rsidP="001857DD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Самбурова Людмила Вениаминовна, первая квалификационная категория</w:t>
      </w: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01667C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2C04" w:rsidRPr="00F76497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E2C04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E2C04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E2C04" w:rsidRPr="00F76497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E2C04" w:rsidRPr="00F76497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E2C04" w:rsidRPr="00F76497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E2C04" w:rsidRPr="00F76497" w:rsidRDefault="007E2C04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E2C04" w:rsidRDefault="007E2C04" w:rsidP="00142F09">
      <w:pPr>
        <w:pStyle w:val="2"/>
        <w:numPr>
          <w:ilvl w:val="0"/>
          <w:numId w:val="27"/>
        </w:numPr>
        <w:spacing w:after="0"/>
        <w:jc w:val="center"/>
        <w:rPr>
          <w:rStyle w:val="dash041e005f0431005f044b005f0447005f043d005f044b005f0439005f005fchar1char1"/>
          <w:b/>
          <w:szCs w:val="24"/>
        </w:rPr>
      </w:pPr>
      <w:r w:rsidRPr="0003080D">
        <w:rPr>
          <w:rStyle w:val="dash041e005f0431005f044b005f0447005f043d005f044b005f0439005f005fchar1char1"/>
          <w:b/>
          <w:szCs w:val="24"/>
        </w:rPr>
        <w:t>Планируемые результаты изучения учебного предмета «Математика»</w:t>
      </w:r>
    </w:p>
    <w:p w:rsidR="007E2C04" w:rsidRPr="0003080D" w:rsidRDefault="007E2C04" w:rsidP="00142F09">
      <w:pPr>
        <w:pStyle w:val="2"/>
        <w:spacing w:after="0"/>
        <w:ind w:left="360"/>
        <w:rPr>
          <w:rStyle w:val="dash041e005f0431005f044b005f0447005f043d005f044b005f0439005f005fchar1char1"/>
          <w:b/>
          <w:szCs w:val="24"/>
        </w:rPr>
      </w:pP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rPr>
          <w:bCs/>
        </w:rPr>
        <w:t xml:space="preserve">Планируемые результаты опираются на </w:t>
      </w:r>
      <w:r w:rsidRPr="0003080D">
        <w:rPr>
          <w:b/>
          <w:bCs/>
        </w:rPr>
        <w:t>ведущие целевые установки</w:t>
      </w:r>
      <w:r w:rsidRPr="0003080D">
        <w:rPr>
          <w:b/>
        </w:rPr>
        <w:t xml:space="preserve">, </w:t>
      </w:r>
      <w:r w:rsidRPr="0003080D">
        <w:t>отражающие основной, сущностный вклад изучаемой программы в развитие личности обучающихся, их способностей.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rPr>
          <w:bCs/>
        </w:rPr>
        <w:t>В стру</w:t>
      </w:r>
      <w:r w:rsidRPr="0003080D">
        <w:t xml:space="preserve">ктуре планируемых результатов выделяется </w:t>
      </w:r>
      <w:r w:rsidRPr="0003080D">
        <w:rPr>
          <w:b/>
        </w:rPr>
        <w:t xml:space="preserve">следующие группы: 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rPr>
          <w:b/>
        </w:rPr>
        <w:t xml:space="preserve">1. Личностные результаты </w:t>
      </w:r>
      <w:r w:rsidRPr="0003080D"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3080D">
        <w:rPr>
          <w:b/>
        </w:rPr>
        <w:t>исключительно неперсонифицированной</w:t>
      </w:r>
      <w:r w:rsidRPr="0003080D">
        <w:t xml:space="preserve"> информации. 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rPr>
          <w:b/>
        </w:rPr>
        <w:t xml:space="preserve">2. Метапредметные результаты </w:t>
      </w:r>
      <w:r w:rsidRPr="0003080D"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rPr>
          <w:b/>
        </w:rPr>
        <w:t xml:space="preserve">3. Предметные результаты </w:t>
      </w:r>
      <w:r w:rsidRPr="0003080D">
        <w:t>представлены в соответствии с группами результатов учебного предмета, раскрывают и детализируют их.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Предметные результаты приводятся в блоках</w:t>
      </w:r>
      <w:r w:rsidRPr="0003080D">
        <w:rPr>
          <w:b/>
        </w:rPr>
        <w:t xml:space="preserve"> «</w:t>
      </w:r>
      <w:r w:rsidRPr="0003080D">
        <w:t>Выпускник научится» и «Выпускник получит возможность научиться».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3080D">
        <w:rPr>
          <w:bCs/>
          <w:iCs/>
        </w:rPr>
        <w:t>дифференциации требований</w:t>
      </w:r>
      <w:r w:rsidRPr="0003080D">
        <w:t xml:space="preserve"> к подготовке обучающихся.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3"/>
          <w:rFonts w:ascii="Times New Roman" w:hAnsi="Times New Roman"/>
          <w:b w:val="0"/>
          <w:color w:val="auto"/>
          <w:sz w:val="24"/>
          <w:u w:val="single"/>
          <w:lang w:val="ru-RU"/>
        </w:rPr>
      </w:pPr>
      <w:r w:rsidRPr="0003080D">
        <w:rPr>
          <w:rStyle w:val="3"/>
          <w:rFonts w:ascii="Times New Roman" w:hAnsi="Times New Roman"/>
          <w:b w:val="0"/>
          <w:color w:val="auto"/>
          <w:sz w:val="24"/>
          <w:u w:val="single"/>
          <w:lang w:val="ru-RU"/>
        </w:rPr>
        <w:t>Личностные результаты освоения учебного предмета «Математика»</w:t>
      </w:r>
      <w:r w:rsidRPr="0003080D">
        <w:rPr>
          <w:rStyle w:val="3"/>
          <w:rFonts w:ascii="Times New Roman" w:hAnsi="Times New Roman"/>
          <w:color w:val="auto"/>
          <w:sz w:val="24"/>
          <w:u w:val="single"/>
          <w:lang w:val="ru-RU"/>
        </w:rPr>
        <w:t>: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03080D">
        <w:t>патриотизм, уважение к Отечеству, прошлому и настоящему многонационального народа России</w:t>
      </w:r>
      <w:r w:rsidRPr="0003080D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03080D">
        <w:t>истории, языка, культуры своего народа, своего края, основ культурного наследия народов России и человечества</w:t>
      </w:r>
      <w:r w:rsidRPr="0003080D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3080D">
        <w:t>Чувство ответственности и долга перед Родиной.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3080D">
        <w:t>, а также на основе формирования уважительного отношения к труду, развития опыта участия в социально значимом труде</w:t>
      </w:r>
      <w:r w:rsidRPr="0003080D">
        <w:rPr>
          <w:rStyle w:val="dash041e005f0431005f044b005f0447005f043d005f044b005f0439005f005fchar1char1"/>
        </w:rPr>
        <w:t>.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3080D">
        <w:t>к истории, культуре, религии, традициям, языкам, ценностям народов России и народов мира</w:t>
      </w:r>
      <w:r w:rsidRPr="0003080D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03080D">
        <w:t>включая взрослые и социальные сообщества</w:t>
      </w:r>
      <w:r w:rsidRPr="0003080D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rPr>
          <w:rStyle w:val="dash041e005f0431005f044b005f0447005f043d005f044b005f0439005f005fchar1char1"/>
        </w:rPr>
        <w:t xml:space="preserve"> 7</w:t>
      </w:r>
      <w:r w:rsidRPr="0003080D"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03080D">
        <w:t>чрезвычайных ситуациях, угрожающих жизни и здоровью людей, правил поведения на транспорте и на дорогах</w:t>
      </w:r>
      <w:r w:rsidRPr="0003080D">
        <w:rPr>
          <w:rStyle w:val="dash041e005f0431005f044b005f0447005f043d005f044b005f0439005f005fchar1char1"/>
        </w:rPr>
        <w:t>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E2C04" w:rsidRPr="0003080D" w:rsidRDefault="007E2C04" w:rsidP="007C4129">
      <w:pPr>
        <w:pStyle w:val="BodyText"/>
        <w:ind w:firstLine="550"/>
        <w:jc w:val="both"/>
        <w:rPr>
          <w:rStyle w:val="3"/>
          <w:rFonts w:ascii="Times New Roman" w:hAnsi="Times New Roman"/>
          <w:color w:val="auto"/>
          <w:sz w:val="24"/>
          <w:u w:val="single"/>
          <w:lang w:val="ru-RU"/>
        </w:rPr>
      </w:pPr>
      <w:r w:rsidRPr="0003080D">
        <w:rPr>
          <w:bCs/>
          <w:u w:val="single"/>
        </w:rPr>
        <w:t xml:space="preserve">Метапредметные результаты </w:t>
      </w:r>
      <w:r w:rsidRPr="0003080D">
        <w:rPr>
          <w:rStyle w:val="3"/>
          <w:rFonts w:ascii="Times New Roman" w:hAnsi="Times New Roman"/>
          <w:b w:val="0"/>
          <w:color w:val="auto"/>
          <w:sz w:val="24"/>
          <w:u w:val="single"/>
          <w:lang w:val="ru-RU"/>
        </w:rPr>
        <w:t>освоения учебного предмета «Математика»:</w:t>
      </w:r>
    </w:p>
    <w:p w:rsidR="007E2C04" w:rsidRPr="0003080D" w:rsidRDefault="007E2C04" w:rsidP="007C4129">
      <w:pPr>
        <w:pStyle w:val="BodyText"/>
        <w:ind w:firstLine="550"/>
        <w:jc w:val="both"/>
        <w:rPr>
          <w:b/>
          <w:i/>
        </w:rPr>
      </w:pPr>
      <w:r w:rsidRPr="0003080D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7E2C04" w:rsidRPr="0003080D" w:rsidRDefault="007E2C04" w:rsidP="007C4129">
      <w:pPr>
        <w:pStyle w:val="BodyText"/>
        <w:ind w:firstLine="550"/>
        <w:jc w:val="both"/>
        <w:rPr>
          <w:b/>
        </w:rPr>
      </w:pPr>
      <w:r w:rsidRPr="0003080D">
        <w:rPr>
          <w:b/>
        </w:rPr>
        <w:t>Межпредметные понятия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 xml:space="preserve">Условием формирования межпредметных понятий, таких, как система, </w:t>
      </w:r>
      <w:r w:rsidRPr="0003080D">
        <w:rPr>
          <w:shd w:val="clear" w:color="auto" w:fill="FFFFFF"/>
        </w:rPr>
        <w:t xml:space="preserve">факт, закономерность, феномен, анализ, синтез </w:t>
      </w:r>
      <w:r w:rsidRPr="0003080D"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r w:rsidRPr="0003080D">
        <w:rPr>
          <w:color w:val="002060"/>
        </w:rPr>
        <w:t xml:space="preserve"> </w:t>
      </w:r>
      <w:r w:rsidRPr="0003080D">
        <w:t xml:space="preserve">На уроках по учебному предмету «Математика» будет продолжена работа по формированию и развитию </w:t>
      </w:r>
      <w:r w:rsidRPr="0003080D">
        <w:rPr>
          <w:b/>
        </w:rPr>
        <w:t>основ читательской компетенции</w:t>
      </w:r>
      <w:r w:rsidRPr="0003080D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 xml:space="preserve">При изучении учебного предмета «Математика» обучающиеся усовершенствуют приобретенные на первом уровне </w:t>
      </w:r>
      <w:r w:rsidRPr="0003080D">
        <w:rPr>
          <w:b/>
        </w:rPr>
        <w:t>навыки работы с информацией</w:t>
      </w:r>
      <w:r w:rsidRPr="0003080D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E2C04" w:rsidRPr="0003080D" w:rsidRDefault="007E2C04" w:rsidP="00376C7D">
      <w:pPr>
        <w:pStyle w:val="BodyText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E2C04" w:rsidRPr="0003080D" w:rsidRDefault="007E2C04" w:rsidP="00376C7D">
      <w:pPr>
        <w:pStyle w:val="BodyText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E2C04" w:rsidRPr="0003080D" w:rsidRDefault="007E2C04" w:rsidP="00376C7D">
      <w:pPr>
        <w:pStyle w:val="BodyText"/>
        <w:numPr>
          <w:ilvl w:val="0"/>
          <w:numId w:val="2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заполнять и дополнять таблицы, схемы, диаграммы, тексты. 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 xml:space="preserve">В ходе изучения учебного предмета «Математика», обучающиеся </w:t>
      </w:r>
      <w:r w:rsidRPr="0003080D">
        <w:rPr>
          <w:b/>
        </w:rPr>
        <w:t>приобретут опыт проектной деятельности</w:t>
      </w:r>
      <w:r w:rsidRPr="0003080D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2C04" w:rsidRPr="0003080D" w:rsidRDefault="007E2C04" w:rsidP="007C4129">
      <w:pPr>
        <w:pStyle w:val="BodyText"/>
        <w:ind w:firstLine="550"/>
        <w:jc w:val="both"/>
        <w:rPr>
          <w:b/>
        </w:rPr>
      </w:pPr>
      <w:r w:rsidRPr="0003080D">
        <w:rPr>
          <w:b/>
        </w:rPr>
        <w:t>Регулятивные УУД</w:t>
      </w:r>
    </w:p>
    <w:p w:rsidR="007E2C04" w:rsidRPr="0003080D" w:rsidRDefault="007E2C04" w:rsidP="00376C7D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 w:rsidRPr="0003080D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E2C04" w:rsidRPr="0003080D" w:rsidRDefault="007E2C04" w:rsidP="00376C7D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анализировать существующие и планировать будущие образовательные результаты; </w:t>
      </w:r>
    </w:p>
    <w:p w:rsidR="007E2C04" w:rsidRPr="0003080D" w:rsidRDefault="007E2C04" w:rsidP="00376C7D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идентифицировать собственные проблемы и определять главную проблему; </w:t>
      </w:r>
    </w:p>
    <w:p w:rsidR="007E2C04" w:rsidRPr="0003080D" w:rsidRDefault="007E2C04" w:rsidP="00376C7D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выдвигать версии решения проблемы, формулировать гипотезы, предвосхищать конечный результат; </w:t>
      </w:r>
    </w:p>
    <w:p w:rsidR="007E2C04" w:rsidRPr="0003080D" w:rsidRDefault="007E2C04" w:rsidP="00376C7D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ставить цель деятельности на основе определенной проблемы и существующих возможностей; </w:t>
      </w:r>
    </w:p>
    <w:p w:rsidR="007E2C04" w:rsidRPr="0003080D" w:rsidRDefault="007E2C04" w:rsidP="00376C7D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формулировать учебные задачи как шаги достижения поставленной цели деятельности; </w:t>
      </w:r>
    </w:p>
    <w:p w:rsidR="007E2C04" w:rsidRPr="0003080D" w:rsidRDefault="007E2C04" w:rsidP="00376C7D">
      <w:pPr>
        <w:pStyle w:val="BodyText"/>
        <w:numPr>
          <w:ilvl w:val="0"/>
          <w:numId w:val="29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2C04" w:rsidRPr="0003080D" w:rsidRDefault="007E2C04" w:rsidP="007C4129">
      <w:pPr>
        <w:pStyle w:val="BodyText"/>
        <w:ind w:firstLine="550"/>
        <w:jc w:val="both"/>
        <w:rPr>
          <w:b/>
        </w:rPr>
      </w:pPr>
      <w:r w:rsidRPr="0003080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необходимые действия в соответствии с учебной и познавательной задачей и составлять алгоритм их выполнения; </w:t>
      </w:r>
    </w:p>
    <w:p w:rsidR="007E2C04" w:rsidRPr="0003080D" w:rsidRDefault="007E2C04" w:rsidP="00376C7D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7E2C04" w:rsidRPr="0003080D" w:rsidRDefault="007E2C04" w:rsidP="00376C7D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7E2C04" w:rsidRPr="0003080D" w:rsidRDefault="007E2C04" w:rsidP="00376C7D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E2C04" w:rsidRPr="0003080D" w:rsidRDefault="007E2C04" w:rsidP="00376C7D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7E2C04" w:rsidRPr="0003080D" w:rsidRDefault="007E2C04" w:rsidP="00376C7D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составлять план решения проблемы (выполнения проекта, проведения исследования); </w:t>
      </w:r>
    </w:p>
    <w:p w:rsidR="007E2C04" w:rsidRPr="0003080D" w:rsidRDefault="007E2C04" w:rsidP="00376C7D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7E2C04" w:rsidRPr="0003080D" w:rsidRDefault="007E2C04" w:rsidP="00376C7D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E2C04" w:rsidRPr="0003080D" w:rsidRDefault="007E2C04" w:rsidP="00376C7D">
      <w:pPr>
        <w:pStyle w:val="BodyText"/>
        <w:numPr>
          <w:ilvl w:val="0"/>
          <w:numId w:val="3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планировать и корректировать свою индивидуальную образовательную траекторию.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E2C04" w:rsidRPr="0003080D" w:rsidRDefault="007E2C04" w:rsidP="00376C7D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7E2C04" w:rsidRPr="0003080D" w:rsidRDefault="007E2C04" w:rsidP="00376C7D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E2C04" w:rsidRPr="0003080D" w:rsidRDefault="007E2C04" w:rsidP="00376C7D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оценивать свою деятельность, аргументируя причины достижения или отсутствия планируемого результата; </w:t>
      </w:r>
    </w:p>
    <w:p w:rsidR="007E2C04" w:rsidRPr="0003080D" w:rsidRDefault="007E2C04" w:rsidP="00376C7D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E2C04" w:rsidRPr="0003080D" w:rsidRDefault="007E2C04" w:rsidP="00376C7D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E2C04" w:rsidRPr="0003080D" w:rsidRDefault="007E2C04" w:rsidP="00376C7D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E2C04" w:rsidRPr="0003080D" w:rsidRDefault="007E2C04" w:rsidP="00376C7D">
      <w:pPr>
        <w:pStyle w:val="BodyText"/>
        <w:numPr>
          <w:ilvl w:val="0"/>
          <w:numId w:val="3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сверять свои действия с целью и, при необходимости, исправлять ошибки самостоятельно.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определять критерии правильности (корректности) выполнения учебной задачи; </w:t>
      </w:r>
    </w:p>
    <w:p w:rsidR="007E2C04" w:rsidRPr="0003080D" w:rsidRDefault="007E2C04" w:rsidP="00376C7D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7E2C04" w:rsidRPr="0003080D" w:rsidRDefault="007E2C04" w:rsidP="00376C7D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E2C04" w:rsidRPr="0003080D" w:rsidRDefault="007E2C04" w:rsidP="00376C7D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E2C04" w:rsidRPr="0003080D" w:rsidRDefault="007E2C04" w:rsidP="00376C7D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E2C04" w:rsidRPr="0003080D" w:rsidRDefault="007E2C04" w:rsidP="00376C7D">
      <w:pPr>
        <w:pStyle w:val="BodyText"/>
        <w:numPr>
          <w:ilvl w:val="0"/>
          <w:numId w:val="32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фиксировать и анализировать динамику собственных образовательных результатов.</w:t>
      </w:r>
    </w:p>
    <w:p w:rsidR="007E2C04" w:rsidRPr="0003080D" w:rsidRDefault="007E2C04" w:rsidP="007C4129">
      <w:pPr>
        <w:pStyle w:val="BodyText"/>
        <w:ind w:firstLine="550"/>
        <w:jc w:val="both"/>
        <w:rPr>
          <w:b/>
        </w:rPr>
      </w:pPr>
      <w:r w:rsidRPr="0003080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E2C04" w:rsidRPr="0003080D" w:rsidRDefault="007E2C04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7E2C04" w:rsidRPr="0003080D" w:rsidRDefault="007E2C04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решение в учебной ситуации и нести за него ответственность; </w:t>
      </w:r>
    </w:p>
    <w:p w:rsidR="007E2C04" w:rsidRPr="0003080D" w:rsidRDefault="007E2C04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7E2C04" w:rsidRPr="0003080D" w:rsidRDefault="007E2C04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2C04" w:rsidRPr="0003080D" w:rsidRDefault="007E2C04" w:rsidP="007C4129">
      <w:pPr>
        <w:pStyle w:val="BodyText"/>
        <w:ind w:firstLine="550"/>
        <w:jc w:val="both"/>
        <w:rPr>
          <w:b/>
        </w:rPr>
      </w:pPr>
      <w:r w:rsidRPr="0003080D">
        <w:rPr>
          <w:b/>
        </w:rPr>
        <w:t>Познавательные УУД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подбирать слова, соподчиненные ключевому слову, определяющие его признаки и свойства;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выстраивать логическую цепочку, состоящую из ключевого слова и соподчиненных ему слов;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выделять общий признак двух или нескольких предметов или явлений и объяснять их сходство;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выделять явление из общего ряда других явлений;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 w:rsidRPr="0003080D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строить рассуждение на основе сравнения предметов и явлений, выделяя при этом общие признаки;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излагать полученную информацию, интерпретируя ее в контексте решаемой задачи;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вербализовать эмоциональное впечатление, оказанное на него источником;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E2C04" w:rsidRPr="0003080D" w:rsidRDefault="007E2C04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обозначать символом и знаком предмет и/или явление; 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создавать абстрактный или реальный образ предмета и/или явления; 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модель/схему на основе условий задачи и/или способа ее решения; 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преобразовывать модели с целью выявления общих законов, определяющих предметную область; 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доказательство: прямое, косвенное, от противного; </w:t>
      </w:r>
    </w:p>
    <w:p w:rsidR="007E2C04" w:rsidRPr="0003080D" w:rsidRDefault="007E2C04" w:rsidP="00376C7D">
      <w:pPr>
        <w:pStyle w:val="BodyText"/>
        <w:numPr>
          <w:ilvl w:val="0"/>
          <w:numId w:val="35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8. Смысловое чтение.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находить в тексте требуемую информацию (в соответствии с целями своей деятельности); </w:t>
      </w:r>
    </w:p>
    <w:p w:rsidR="007E2C04" w:rsidRPr="0003080D" w:rsidRDefault="007E2C04" w:rsidP="00376C7D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ориентироваться в содержании текста, понимать целостный смысл текста, структурировать текст; </w:t>
      </w:r>
    </w:p>
    <w:p w:rsidR="007E2C04" w:rsidRPr="0003080D" w:rsidRDefault="007E2C04" w:rsidP="00376C7D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устанавливать взаимосвязь описанных в тексте событий, явлений, процессов; </w:t>
      </w:r>
    </w:p>
    <w:p w:rsidR="007E2C04" w:rsidRPr="0003080D" w:rsidRDefault="007E2C04" w:rsidP="00376C7D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резюмировать главную идею текста; </w:t>
      </w:r>
    </w:p>
    <w:p w:rsidR="007E2C04" w:rsidRPr="0003080D" w:rsidRDefault="007E2C04" w:rsidP="00376C7D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E2C04" w:rsidRPr="0003080D" w:rsidRDefault="007E2C04" w:rsidP="00376C7D">
      <w:pPr>
        <w:pStyle w:val="BodyText"/>
        <w:numPr>
          <w:ilvl w:val="0"/>
          <w:numId w:val="3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критически оценивать содержание и форму текста.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определять свое отношение к природной среде; </w:t>
      </w:r>
    </w:p>
    <w:p w:rsidR="007E2C04" w:rsidRPr="0003080D" w:rsidRDefault="007E2C04" w:rsidP="00376C7D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анализировать влияние экологических факторов на среду обитания живых организмов; </w:t>
      </w:r>
    </w:p>
    <w:p w:rsidR="007E2C04" w:rsidRPr="0003080D" w:rsidRDefault="007E2C04" w:rsidP="00376C7D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проводить причинный и вероятностный анализ экологических ситуаций; </w:t>
      </w:r>
    </w:p>
    <w:p w:rsidR="007E2C04" w:rsidRPr="0003080D" w:rsidRDefault="007E2C04" w:rsidP="00376C7D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прогнозировать изменения ситуации при смене действия одного фактора на действие другого фактора; </w:t>
      </w:r>
    </w:p>
    <w:p w:rsidR="007E2C04" w:rsidRPr="0003080D" w:rsidRDefault="007E2C04" w:rsidP="00376C7D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распространять экологические знания и участвовать в практических делах по защите окружающей среды; </w:t>
      </w:r>
    </w:p>
    <w:p w:rsidR="007E2C04" w:rsidRPr="0003080D" w:rsidRDefault="007E2C04" w:rsidP="00376C7D">
      <w:pPr>
        <w:pStyle w:val="BodyText"/>
        <w:numPr>
          <w:ilvl w:val="0"/>
          <w:numId w:val="37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>выражать свое отношение к природе через рисунки, сочинения, модели, проектные работы.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определять необходимые ключевые поисковые слова и запросы; </w:t>
      </w:r>
    </w:p>
    <w:p w:rsidR="007E2C04" w:rsidRPr="0003080D" w:rsidRDefault="007E2C04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осуществлять взаимодействие с электронными поисковыми системами, словарями; </w:t>
      </w:r>
    </w:p>
    <w:p w:rsidR="007E2C04" w:rsidRPr="0003080D" w:rsidRDefault="007E2C04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формировать множественную выборку из поисковых источников для объективизации результатов поиска; </w:t>
      </w:r>
    </w:p>
    <w:p w:rsidR="007E2C04" w:rsidRPr="0003080D" w:rsidRDefault="007E2C04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соотносить полученные результаты поиска со своей деятельностью.</w:t>
      </w:r>
    </w:p>
    <w:p w:rsidR="007E2C04" w:rsidRPr="0003080D" w:rsidRDefault="007E2C04" w:rsidP="007C4129">
      <w:pPr>
        <w:pStyle w:val="BodyText"/>
        <w:ind w:firstLine="550"/>
        <w:jc w:val="both"/>
        <w:rPr>
          <w:b/>
        </w:rPr>
      </w:pPr>
      <w:r w:rsidRPr="0003080D">
        <w:rPr>
          <w:b/>
        </w:rPr>
        <w:t>Коммуникативные УУД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возможные роли в совместной деятельности;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играть определенную роль в совместной деятельности;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строить позитивные отношения в процессе учебной и познавательной деятельности;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предлагать альтернативное решение в конфликтной ситуации;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выделять общую точку зрения в дискуссии;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E2C04" w:rsidRPr="0003080D" w:rsidRDefault="007E2C04" w:rsidP="00376C7D">
      <w:pPr>
        <w:pStyle w:val="BodyText"/>
        <w:numPr>
          <w:ilvl w:val="0"/>
          <w:numId w:val="3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задачу коммуникации и в соответствии с ней отбирать речевые средства; 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представлять в устной или письменной форме развернутый план собственной деятельности; 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высказывать и обосновывать мнение (суждение) и запрашивать мнение партнера в рамках диалога; 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решение в ходе диалога и согласовывать его с собеседником; 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7E2C04" w:rsidRPr="0003080D" w:rsidRDefault="007E2C04" w:rsidP="00376C7D">
      <w:pPr>
        <w:pStyle w:val="BodyText"/>
        <w:numPr>
          <w:ilvl w:val="0"/>
          <w:numId w:val="40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E2C04" w:rsidRPr="0003080D" w:rsidRDefault="007E2C04" w:rsidP="007C4129">
      <w:pPr>
        <w:pStyle w:val="BodyText"/>
        <w:ind w:firstLine="550"/>
        <w:jc w:val="both"/>
      </w:pPr>
      <w:r w:rsidRPr="0003080D">
        <w:t>Обучающийся сможет:</w:t>
      </w:r>
    </w:p>
    <w:p w:rsidR="007E2C04" w:rsidRPr="0003080D" w:rsidRDefault="007E2C04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E2C04" w:rsidRPr="0003080D" w:rsidRDefault="007E2C04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 w:rsidRPr="0003080D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E2C04" w:rsidRPr="0003080D" w:rsidRDefault="007E2C04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выделять информационный аспект задачи, оперировать данными, использовать модель решения задачи; </w:t>
      </w:r>
    </w:p>
    <w:p w:rsidR="007E2C04" w:rsidRPr="0003080D" w:rsidRDefault="007E2C04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E2C04" w:rsidRPr="0003080D" w:rsidRDefault="007E2C04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информацию с учетом этических и правовых норм; </w:t>
      </w:r>
    </w:p>
    <w:p w:rsidR="007E2C04" w:rsidRPr="0003080D" w:rsidRDefault="007E2C04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2C04" w:rsidRDefault="007E2C04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Pr="00A424F5" w:rsidRDefault="007E2C04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4F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A424F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«Математика»:</w:t>
      </w:r>
    </w:p>
    <w:p w:rsidR="007E2C04" w:rsidRDefault="007E2C04" w:rsidP="00A424F5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3080D">
        <w:rPr>
          <w:rStyle w:val="dash0410043104370430044600200441043f04380441043a0430char1"/>
        </w:rPr>
        <w:t>Изучение предметной области «Математика и информатика» должно обеспечить:</w:t>
      </w:r>
    </w:p>
    <w:p w:rsidR="007E2C04" w:rsidRPr="00376C7D" w:rsidRDefault="007E2C04" w:rsidP="00A424F5">
      <w:pPr>
        <w:pStyle w:val="dash0410043104370430044600200441043f04380441043a0430"/>
        <w:ind w:left="0" w:firstLine="567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376C7D">
      <w:pPr>
        <w:pStyle w:val="dash0410043104370430044600200441043f04380441043a0430"/>
        <w:numPr>
          <w:ilvl w:val="0"/>
          <w:numId w:val="42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2C04" w:rsidRPr="00376C7D" w:rsidRDefault="007E2C04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7E2C04" w:rsidRDefault="007E2C04" w:rsidP="00A424F5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3080D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03080D">
        <w:t xml:space="preserve"> </w:t>
      </w:r>
      <w:r w:rsidRPr="0003080D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7E2C04" w:rsidRPr="00376C7D" w:rsidRDefault="007E2C04" w:rsidP="00A424F5">
      <w:pPr>
        <w:pStyle w:val="dash0410043104370430044600200441043f04380441043a0430"/>
        <w:ind w:left="0" w:firstLine="567"/>
        <w:rPr>
          <w:sz w:val="16"/>
          <w:szCs w:val="16"/>
        </w:rPr>
      </w:pPr>
    </w:p>
    <w:p w:rsidR="007E2C04" w:rsidRDefault="007E2C04" w:rsidP="00A424F5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03080D">
        <w:rPr>
          <w:rStyle w:val="dash041e0431044b0447043d044b0439char1"/>
        </w:rPr>
        <w:t>Предметные результаты изучения предметной области «Математика и информатика» должны отражать:</w:t>
      </w:r>
    </w:p>
    <w:p w:rsidR="007E2C04" w:rsidRPr="0003080D" w:rsidRDefault="007E2C04" w:rsidP="00A424F5">
      <w:pPr>
        <w:pStyle w:val="dash041e0431044b0447043d044b0439"/>
        <w:ind w:firstLine="567"/>
        <w:jc w:val="both"/>
        <w:rPr>
          <w:rStyle w:val="dash041e0431044b0447043d044b0439char1"/>
        </w:rPr>
      </w:pP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rPr>
          <w:rStyle w:val="dash041e0431044b0447043d044b0439char1"/>
          <w:b/>
          <w:bCs/>
        </w:rPr>
        <w:t>Математика. Алгебра. Геометрия.</w:t>
      </w: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t xml:space="preserve">  1) 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7E2C04" w:rsidRPr="0003080D" w:rsidRDefault="007E2C04" w:rsidP="00376C7D">
      <w:pPr>
        <w:pStyle w:val="BodyText"/>
        <w:numPr>
          <w:ilvl w:val="0"/>
          <w:numId w:val="43"/>
        </w:numPr>
        <w:tabs>
          <w:tab w:val="clear" w:pos="910"/>
          <w:tab w:val="num" w:pos="-220"/>
        </w:tabs>
        <w:ind w:left="0" w:firstLine="550"/>
        <w:jc w:val="both"/>
      </w:pPr>
      <w:r>
        <w:t xml:space="preserve"> </w:t>
      </w:r>
      <w:r w:rsidRPr="0003080D">
        <w:t>осознание роли математики в развитии России и мира;</w:t>
      </w:r>
    </w:p>
    <w:p w:rsidR="007E2C04" w:rsidRPr="0003080D" w:rsidRDefault="007E2C04" w:rsidP="00376C7D">
      <w:pPr>
        <w:pStyle w:val="BodyText"/>
        <w:numPr>
          <w:ilvl w:val="0"/>
          <w:numId w:val="43"/>
        </w:numPr>
        <w:tabs>
          <w:tab w:val="clear" w:pos="910"/>
          <w:tab w:val="num" w:pos="-220"/>
        </w:tabs>
        <w:ind w:left="0" w:firstLine="550"/>
        <w:jc w:val="both"/>
      </w:pPr>
      <w:r>
        <w:t xml:space="preserve"> </w:t>
      </w:r>
      <w:r w:rsidRPr="0003080D">
        <w:t>возможность привести примеры из отечественной и всемирной истории математических открытий и их авторов;</w:t>
      </w: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7E2C04" w:rsidRPr="0003080D" w:rsidRDefault="007E2C04" w:rsidP="00376C7D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понятиями: множество, элемент множества, подмножество, принадлежность, нахождение пересечения, объединение подмножества в простейших ситуациях;</w:t>
      </w:r>
    </w:p>
    <w:p w:rsidR="007E2C04" w:rsidRPr="0003080D" w:rsidRDefault="007E2C04" w:rsidP="00376C7D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сюжетных задач разных типов на все арифметические действия;</w:t>
      </w:r>
    </w:p>
    <w:p w:rsidR="007E2C04" w:rsidRPr="0003080D" w:rsidRDefault="007E2C04" w:rsidP="00376C7D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E2C04" w:rsidRPr="0003080D" w:rsidRDefault="007E2C04" w:rsidP="00376C7D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E2C04" w:rsidRPr="0003080D" w:rsidRDefault="007E2C04" w:rsidP="00376C7D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нахождение процента от числа, числа по проценту от него, нахождение процентного отношение двух чисел, нахождение процентного снижения или процентного повышения величины;</w:t>
      </w:r>
    </w:p>
    <w:p w:rsidR="007E2C04" w:rsidRPr="0003080D" w:rsidRDefault="007E2C04" w:rsidP="00376C7D">
      <w:pPr>
        <w:pStyle w:val="BodyText"/>
        <w:numPr>
          <w:ilvl w:val="0"/>
          <w:numId w:val="44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логических задач;</w:t>
      </w: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E2C04" w:rsidRPr="0003080D" w:rsidRDefault="007E2C04" w:rsidP="00376C7D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E2C04" w:rsidRPr="0003080D" w:rsidRDefault="007E2C04" w:rsidP="00376C7D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использование свойства чисел и законов арифметических операций с числами при выполнении вычислений;</w:t>
      </w:r>
    </w:p>
    <w:p w:rsidR="007E2C04" w:rsidRPr="0003080D" w:rsidRDefault="007E2C04" w:rsidP="00376C7D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использование признаков делимости на 2, 5, 3, 9, 10 при выполнении вычислений и решении задач;</w:t>
      </w:r>
    </w:p>
    <w:p w:rsidR="007E2C04" w:rsidRPr="0003080D" w:rsidRDefault="007E2C04" w:rsidP="00376C7D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выполнение округления чисел в соответствии с правилами;</w:t>
      </w:r>
    </w:p>
    <w:p w:rsidR="007E2C04" w:rsidRPr="0003080D" w:rsidRDefault="007E2C04" w:rsidP="00376C7D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сравнение чисел;</w:t>
      </w:r>
    </w:p>
    <w:p w:rsidR="007E2C04" w:rsidRPr="0003080D" w:rsidRDefault="007E2C04" w:rsidP="00376C7D">
      <w:pPr>
        <w:pStyle w:val="BodyText"/>
        <w:numPr>
          <w:ilvl w:val="0"/>
          <w:numId w:val="4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оценивание значения квадратного корня из положительного числа;</w:t>
      </w: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7E2C04" w:rsidRPr="0003080D" w:rsidRDefault="007E2C04" w:rsidP="00376C7D">
      <w:pPr>
        <w:pStyle w:val="BodyText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E2C04" w:rsidRPr="0003080D" w:rsidRDefault="007E2C04" w:rsidP="00376C7D">
      <w:pPr>
        <w:pStyle w:val="BodyText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не сложных преобразований целых, дробно рациональных выражений и выражений с квадратными корнями, раскрывать скобки, приводить подобные слагаемые, использовать формулы сокращенного умножения;</w:t>
      </w:r>
    </w:p>
    <w:p w:rsidR="007E2C04" w:rsidRPr="0003080D" w:rsidRDefault="007E2C04" w:rsidP="00376C7D">
      <w:pPr>
        <w:pStyle w:val="BodyText"/>
        <w:numPr>
          <w:ilvl w:val="0"/>
          <w:numId w:val="46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решение линейных и квадратных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7E2C04" w:rsidRPr="0003080D" w:rsidRDefault="007E2C04" w:rsidP="00376C7D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определение положения точки по ее координатам, координаты точки по ее положению на плоскости;</w:t>
      </w:r>
    </w:p>
    <w:p w:rsidR="007E2C04" w:rsidRPr="0003080D" w:rsidRDefault="007E2C04" w:rsidP="00376C7D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нахождение по графику значений функции, области определения, множества значений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7E2C04" w:rsidRPr="0003080D" w:rsidRDefault="007E2C04" w:rsidP="00376C7D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построение графика линейной и квадратичной функций;</w:t>
      </w:r>
    </w:p>
    <w:p w:rsidR="007E2C04" w:rsidRPr="0003080D" w:rsidRDefault="007E2C04" w:rsidP="00376C7D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E2C04" w:rsidRPr="0003080D" w:rsidRDefault="007E2C04" w:rsidP="00376C7D">
      <w:pPr>
        <w:pStyle w:val="BodyText"/>
        <w:numPr>
          <w:ilvl w:val="0"/>
          <w:numId w:val="47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использование свойств линейной и квадратичной функций и их графиков при решении задач из других учебных предметов;</w:t>
      </w: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7E2C04" w:rsidRPr="0003080D" w:rsidRDefault="007E2C04" w:rsidP="00376C7D">
      <w:pPr>
        <w:pStyle w:val="BodyText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</w:p>
    <w:p w:rsidR="007E2C04" w:rsidRPr="0003080D" w:rsidRDefault="007E2C04" w:rsidP="00376C7D">
      <w:pPr>
        <w:pStyle w:val="BodyText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изображение изучаемых фигур от руки и с помощью линейки и циркуля;</w:t>
      </w:r>
    </w:p>
    <w:p w:rsidR="007E2C04" w:rsidRPr="0003080D" w:rsidRDefault="007E2C04" w:rsidP="00376C7D">
      <w:pPr>
        <w:pStyle w:val="BodyText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измерения длин, расстояний, величин углов с помощью инструментов для измерений длин и углов;</w:t>
      </w: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7E2C04" w:rsidRPr="0003080D" w:rsidRDefault="007E2C04" w:rsidP="00376C7D">
      <w:pPr>
        <w:pStyle w:val="BodyText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7E2C04" w:rsidRPr="0003080D" w:rsidRDefault="007E2C04" w:rsidP="00376C7D">
      <w:pPr>
        <w:pStyle w:val="BodyText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проведение доказательств в геометрии;</w:t>
      </w:r>
    </w:p>
    <w:p w:rsidR="007E2C04" w:rsidRPr="0003080D" w:rsidRDefault="007E2C04" w:rsidP="00376C7D">
      <w:pPr>
        <w:pStyle w:val="BodyText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E2C04" w:rsidRPr="0003080D" w:rsidRDefault="007E2C04" w:rsidP="00376C7D">
      <w:pPr>
        <w:pStyle w:val="BodyText"/>
        <w:numPr>
          <w:ilvl w:val="0"/>
          <w:numId w:val="49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7E2C04" w:rsidRPr="0003080D" w:rsidRDefault="007E2C04" w:rsidP="00376C7D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формирование представление о статистических характеристиках, вероятности случайного события;</w:t>
      </w:r>
    </w:p>
    <w:p w:rsidR="007E2C04" w:rsidRPr="0003080D" w:rsidRDefault="007E2C04" w:rsidP="00376C7D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решение простейших комбинаторных задач;</w:t>
      </w:r>
    </w:p>
    <w:p w:rsidR="007E2C04" w:rsidRPr="0003080D" w:rsidRDefault="007E2C04" w:rsidP="00376C7D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определение основных статистических характеристик числовых наборов;</w:t>
      </w:r>
    </w:p>
    <w:p w:rsidR="007E2C04" w:rsidRPr="0003080D" w:rsidRDefault="007E2C04" w:rsidP="00376C7D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оценивание и вычисление вероятности события в простейших случаях;</w:t>
      </w:r>
    </w:p>
    <w:p w:rsidR="007E2C04" w:rsidRPr="0003080D" w:rsidRDefault="007E2C04" w:rsidP="00376C7D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E2C04" w:rsidRPr="0003080D" w:rsidRDefault="007E2C04" w:rsidP="00376C7D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E2C04" w:rsidRPr="0003080D" w:rsidRDefault="007E2C04" w:rsidP="00A424F5">
      <w:pPr>
        <w:pStyle w:val="BodyText"/>
        <w:ind w:firstLine="550"/>
        <w:jc w:val="both"/>
      </w:pPr>
      <w:r w:rsidRPr="0003080D"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расчётах:</w:t>
      </w:r>
    </w:p>
    <w:p w:rsidR="007E2C04" w:rsidRPr="0003080D" w:rsidRDefault="007E2C04" w:rsidP="00376C7D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распознавание верных и неверных высказываний;</w:t>
      </w:r>
    </w:p>
    <w:p w:rsidR="007E2C04" w:rsidRPr="0003080D" w:rsidRDefault="007E2C04" w:rsidP="00376C7D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оценивание результатов вычислений при решении практических задач;</w:t>
      </w:r>
    </w:p>
    <w:p w:rsidR="007E2C04" w:rsidRPr="0003080D" w:rsidRDefault="007E2C04" w:rsidP="00376C7D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сравнения чисел в реальных ситуациях;</w:t>
      </w:r>
    </w:p>
    <w:p w:rsidR="007E2C04" w:rsidRPr="0003080D" w:rsidRDefault="007E2C04" w:rsidP="00376C7D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использование числовых выражений при решении практических задач и задач из других учебных предметов;</w:t>
      </w:r>
    </w:p>
    <w:p w:rsidR="007E2C04" w:rsidRPr="0003080D" w:rsidRDefault="007E2C04" w:rsidP="00376C7D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 w:rsidRPr="0003080D">
        <w:t>решение практических задач с применением простейших свойств фигур;</w:t>
      </w:r>
    </w:p>
    <w:p w:rsidR="007E2C04" w:rsidRPr="0003080D" w:rsidRDefault="007E2C04" w:rsidP="00376C7D">
      <w:pPr>
        <w:pStyle w:val="BodyText"/>
        <w:numPr>
          <w:ilvl w:val="0"/>
          <w:numId w:val="5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простейших построений и измерений на местности, необходимых в реальной жизни;</w:t>
      </w:r>
    </w:p>
    <w:p w:rsidR="007E2C04" w:rsidRPr="00376C7D" w:rsidRDefault="007E2C04" w:rsidP="00376C7D">
      <w:pPr>
        <w:pStyle w:val="Heading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76C7D">
        <w:rPr>
          <w:sz w:val="24"/>
          <w:szCs w:val="24"/>
        </w:rPr>
        <w:t xml:space="preserve"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 </w:t>
      </w:r>
    </w:p>
    <w:p w:rsidR="007E2C04" w:rsidRPr="00376C7D" w:rsidRDefault="007E2C04" w:rsidP="00376C7D">
      <w:pPr>
        <w:pStyle w:val="Heading3"/>
        <w:numPr>
          <w:ilvl w:val="1"/>
          <w:numId w:val="51"/>
        </w:numPr>
        <w:tabs>
          <w:tab w:val="clear" w:pos="1990"/>
          <w:tab w:val="num" w:pos="990"/>
          <w:tab w:val="left" w:pos="1134"/>
        </w:tabs>
        <w:spacing w:before="0" w:beforeAutospacing="0" w:after="0" w:afterAutospacing="0"/>
        <w:ind w:left="990"/>
        <w:jc w:val="both"/>
        <w:rPr>
          <w:b w:val="0"/>
          <w:sz w:val="24"/>
          <w:szCs w:val="24"/>
        </w:rPr>
      </w:pPr>
      <w:r w:rsidRPr="00376C7D">
        <w:rPr>
          <w:b w:val="0"/>
          <w:sz w:val="24"/>
          <w:szCs w:val="24"/>
        </w:rPr>
        <w:t>Оперировать на базовом уровне</w:t>
      </w:r>
      <w:r w:rsidRPr="00376C7D">
        <w:rPr>
          <w:rStyle w:val="FootnoteReference"/>
          <w:b w:val="0"/>
          <w:sz w:val="24"/>
          <w:szCs w:val="24"/>
        </w:rPr>
        <w:footnoteReference w:id="2"/>
      </w:r>
      <w:r w:rsidRPr="00376C7D">
        <w:rPr>
          <w:b w:val="0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7E2C04" w:rsidRPr="007F32B4" w:rsidRDefault="007E2C04" w:rsidP="00376C7D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задавать множества перечислением их элементов;</w:t>
      </w:r>
    </w:p>
    <w:p w:rsidR="007E2C04" w:rsidRPr="007F32B4" w:rsidRDefault="007E2C04" w:rsidP="00376C7D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Числа</w:t>
      </w:r>
    </w:p>
    <w:p w:rsidR="007E2C04" w:rsidRPr="007F32B4" w:rsidRDefault="007E2C04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7E2C04" w:rsidRPr="007F32B4" w:rsidRDefault="007E2C04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7E2C04" w:rsidRPr="007F32B4" w:rsidRDefault="007E2C04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7E2C04" w:rsidRPr="007F32B4" w:rsidRDefault="007E2C04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7E2C04" w:rsidRPr="007F32B4" w:rsidRDefault="007E2C04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сравнивать рациональные числа</w:t>
      </w:r>
      <w:r w:rsidRPr="007F32B4">
        <w:rPr>
          <w:rFonts w:ascii="Times New Roman" w:hAnsi="Times New Roman"/>
          <w:b/>
        </w:rPr>
        <w:t>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7E2C04" w:rsidRPr="007F32B4" w:rsidRDefault="007E2C04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выполнять сравнение чисел в реальных ситуациях;</w:t>
      </w:r>
    </w:p>
    <w:p w:rsidR="007E2C04" w:rsidRPr="007F32B4" w:rsidRDefault="007E2C04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7E2C04" w:rsidRPr="007F32B4" w:rsidRDefault="007E2C04" w:rsidP="00376C7D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7E2C04" w:rsidRPr="007F32B4" w:rsidRDefault="007E2C04" w:rsidP="00376C7D">
      <w:pPr>
        <w:pStyle w:val="a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2B4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 xml:space="preserve">составлять план решения задачи; 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выделять этапы решения задачи;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7E2C04" w:rsidRPr="007F32B4" w:rsidRDefault="007E2C04" w:rsidP="00376C7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несложные логические задачи методом рассуждений.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7E2C04" w:rsidRPr="007F32B4" w:rsidRDefault="007E2C04" w:rsidP="00376C7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7F32B4">
        <w:rPr>
          <w:rFonts w:ascii="Times New Roman" w:hAnsi="Times New Roman"/>
          <w:bCs/>
          <w:sz w:val="24"/>
          <w:szCs w:val="24"/>
        </w:rPr>
        <w:t>т</w:t>
      </w:r>
      <w:r w:rsidRPr="007F32B4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7F32B4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7E2C04" w:rsidRPr="007F32B4" w:rsidRDefault="007E2C04" w:rsidP="007F32B4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7E2C04" w:rsidRPr="007F32B4" w:rsidRDefault="007E2C04" w:rsidP="00376C7D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E2C04" w:rsidRPr="007F32B4" w:rsidRDefault="007E2C04" w:rsidP="00376C7D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7F32B4" w:rsidRDefault="007E2C04" w:rsidP="00376C7D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2B4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7E2C04" w:rsidRPr="007F32B4" w:rsidRDefault="007E2C04" w:rsidP="00376C7D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2B4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E2C04" w:rsidRPr="007F32B4" w:rsidRDefault="007E2C04" w:rsidP="00376C7D">
      <w:pPr>
        <w:numPr>
          <w:ilvl w:val="0"/>
          <w:numId w:val="14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2B4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E2C04" w:rsidRPr="007F32B4" w:rsidRDefault="007E2C04" w:rsidP="00376C7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7E2C04" w:rsidRPr="007F32B4" w:rsidRDefault="007E2C04" w:rsidP="0014104D">
      <w:pPr>
        <w:pStyle w:val="Heading3"/>
        <w:spacing w:before="0" w:beforeAutospacing="0" w:after="0" w:afterAutospacing="0"/>
        <w:jc w:val="both"/>
        <w:rPr>
          <w:sz w:val="24"/>
          <w:szCs w:val="24"/>
        </w:rPr>
      </w:pPr>
      <w:bookmarkStart w:id="0" w:name="_Toc284663346"/>
      <w:bookmarkStart w:id="1" w:name="_Toc284662720"/>
      <w:r w:rsidRPr="007F32B4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7E2C04" w:rsidRPr="00A52163" w:rsidRDefault="007E2C04" w:rsidP="00376C7D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</w:t>
      </w:r>
      <w:r w:rsidRPr="00A52163">
        <w:rPr>
          <w:rStyle w:val="FootnoteReference"/>
          <w:rFonts w:ascii="Times New Roman" w:hAnsi="Times New Roman"/>
        </w:rPr>
        <w:footnoteReference w:id="3"/>
      </w:r>
      <w:r w:rsidRPr="00A52163">
        <w:rPr>
          <w:rFonts w:ascii="Times New Roman" w:hAnsi="Times New Roman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7E2C04" w:rsidRPr="00A52163" w:rsidRDefault="007E2C04" w:rsidP="00376C7D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7E2C04" w:rsidRPr="00A52163" w:rsidRDefault="007E2C04" w:rsidP="00376C7D">
      <w:pPr>
        <w:pStyle w:val="a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7E2C04" w:rsidRPr="00A52163" w:rsidRDefault="007E2C04" w:rsidP="00A5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Числа</w:t>
      </w:r>
    </w:p>
    <w:p w:rsidR="007E2C04" w:rsidRPr="00A52163" w:rsidRDefault="007E2C04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7E2C04" w:rsidRPr="00A52163" w:rsidRDefault="007E2C04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7E2C04" w:rsidRPr="00A52163" w:rsidRDefault="007E2C04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7E2C04" w:rsidRPr="00A52163" w:rsidRDefault="007E2C04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7E2C04" w:rsidRPr="00A52163" w:rsidRDefault="007E2C04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7E2C04" w:rsidRPr="00A52163" w:rsidRDefault="007E2C04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упорядочивать числа, записанные в виде обыкновенных и десятичных дробей;</w:t>
      </w:r>
    </w:p>
    <w:p w:rsidR="007E2C04" w:rsidRPr="00A52163" w:rsidRDefault="007E2C04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находить НОД и НОК чисел и использовать их при решении зада;.</w:t>
      </w:r>
    </w:p>
    <w:p w:rsidR="007E2C04" w:rsidRPr="00A52163" w:rsidRDefault="007E2C04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 понятием модуль числа, геометрическая интерпретация модуля числа.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E2C04" w:rsidRPr="00A52163" w:rsidRDefault="007E2C04" w:rsidP="00376C7D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E2C04" w:rsidRPr="00A52163" w:rsidRDefault="007E2C04" w:rsidP="00376C7D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7E2C04" w:rsidRPr="00A52163" w:rsidRDefault="007E2C04" w:rsidP="00376C7D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7E2C04" w:rsidRPr="00A52163" w:rsidRDefault="007E2C04" w:rsidP="00376C7D">
      <w:pPr>
        <w:pStyle w:val="ListParagraph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7E2C04" w:rsidRPr="00A52163" w:rsidRDefault="007E2C04" w:rsidP="00376C7D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A52163">
        <w:rPr>
          <w:rStyle w:val="dash041e0431044b0447043d044b0439char1"/>
          <w:szCs w:val="24"/>
        </w:rPr>
        <w:t>представленную в таблицах, на диаграммах</w:t>
      </w:r>
      <w:r w:rsidRPr="00A52163">
        <w:rPr>
          <w:rFonts w:ascii="Times New Roman" w:hAnsi="Times New Roman"/>
          <w:sz w:val="24"/>
          <w:szCs w:val="24"/>
        </w:rPr>
        <w:t>;</w:t>
      </w:r>
    </w:p>
    <w:p w:rsidR="007E2C04" w:rsidRPr="00A52163" w:rsidRDefault="007E2C04" w:rsidP="00376C7D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ListParagraph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извлекать, интерпретировать и преобразовывать информацию, </w:t>
      </w:r>
      <w:r w:rsidRPr="00A52163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2163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7E2C04" w:rsidRPr="00A52163" w:rsidRDefault="007E2C04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Решать простые и сложные задачи разных типов, а также задачи повышенной трудности;</w:t>
      </w:r>
    </w:p>
    <w:p w:rsidR="007E2C04" w:rsidRPr="00A52163" w:rsidRDefault="007E2C04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E2C04" w:rsidRPr="00A52163" w:rsidRDefault="007E2C04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7E2C04" w:rsidRPr="00A52163" w:rsidRDefault="007E2C04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моделировать рассуждения при поиске решения задач с помощью граф-схемы;</w:t>
      </w:r>
    </w:p>
    <w:p w:rsidR="007E2C04" w:rsidRPr="00A52163" w:rsidRDefault="007E2C04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выделять этапы решения задачи и содержание каждого этапа;</w:t>
      </w:r>
    </w:p>
    <w:p w:rsidR="007E2C04" w:rsidRPr="00A52163" w:rsidRDefault="007E2C04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E2C04" w:rsidRPr="00A52163" w:rsidRDefault="007E2C04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E2C04" w:rsidRPr="00A52163" w:rsidRDefault="007E2C04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7E2C04" w:rsidRPr="00A52163" w:rsidRDefault="007E2C04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решать разнообразные задачи «на части», </w:t>
      </w:r>
    </w:p>
    <w:p w:rsidR="007E2C04" w:rsidRPr="00A52163" w:rsidRDefault="007E2C04" w:rsidP="00376C7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E2C04" w:rsidRPr="00A52163" w:rsidRDefault="007E2C04" w:rsidP="00376C7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7E2C04" w:rsidRPr="007F32B4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7E2C04" w:rsidRPr="00A52163" w:rsidRDefault="007E2C04" w:rsidP="00376C7D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E2C04" w:rsidRPr="00A52163" w:rsidRDefault="007E2C04" w:rsidP="00376C7D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7E2C04" w:rsidRPr="00A52163" w:rsidRDefault="007E2C04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E2C04" w:rsidRPr="00A52163" w:rsidRDefault="007E2C04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изображать изучаемые фигуры от руки и с помощью компьютерных инструментов.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7E2C04" w:rsidRPr="00A52163" w:rsidRDefault="007E2C04" w:rsidP="00376C7D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E2C04" w:rsidRPr="00A52163" w:rsidRDefault="007E2C04" w:rsidP="00376C7D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7E2C04" w:rsidRPr="00A52163" w:rsidRDefault="007E2C04" w:rsidP="007F32B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E2C04" w:rsidRPr="00A52163" w:rsidRDefault="007E2C04" w:rsidP="00376C7D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7E2C04" w:rsidRPr="00A52163" w:rsidRDefault="007E2C04" w:rsidP="000E42AE">
      <w:pPr>
        <w:pStyle w:val="ListParagraph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выполнять простейшие построения на местности, необходимые в реальной жизни; </w:t>
      </w:r>
    </w:p>
    <w:p w:rsidR="007E2C04" w:rsidRPr="00A52163" w:rsidRDefault="007E2C04" w:rsidP="00376C7D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оценивать размеры реальных объектов окружающего мира.</w:t>
      </w:r>
    </w:p>
    <w:p w:rsidR="007E2C04" w:rsidRPr="00A52163" w:rsidRDefault="007E2C04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2163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E2C04" w:rsidRPr="00A52163" w:rsidRDefault="007E2C04" w:rsidP="00376C7D">
      <w:pPr>
        <w:pStyle w:val="ListParagraph"/>
        <w:numPr>
          <w:ilvl w:val="0"/>
          <w:numId w:val="26"/>
        </w:numPr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областей.</w:t>
      </w:r>
    </w:p>
    <w:p w:rsidR="007E2C04" w:rsidRDefault="007E2C04" w:rsidP="00653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C04" w:rsidRDefault="007E2C04" w:rsidP="00142F09">
      <w:pPr>
        <w:numPr>
          <w:ilvl w:val="0"/>
          <w:numId w:val="27"/>
        </w:num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С</w:t>
      </w:r>
      <w:r>
        <w:rPr>
          <w:rFonts w:ascii="Times New Roman" w:hAnsi="Times New Roman"/>
          <w:b/>
          <w:color w:val="0D0D0D"/>
          <w:sz w:val="24"/>
          <w:szCs w:val="24"/>
        </w:rPr>
        <w:t>одержание учебного предмета «Математика»</w:t>
      </w:r>
    </w:p>
    <w:p w:rsidR="007E2C04" w:rsidRPr="00AB3483" w:rsidRDefault="007E2C04" w:rsidP="00142F09">
      <w:pPr>
        <w:tabs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  <w:b/>
          <w:color w:val="0D0D0D"/>
          <w:sz w:val="24"/>
          <w:szCs w:val="24"/>
        </w:rPr>
      </w:pPr>
    </w:p>
    <w:p w:rsidR="007E2C04" w:rsidRPr="00AB3483" w:rsidRDefault="007E2C04" w:rsidP="006533F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Содержание курс</w:t>
      </w:r>
      <w:r>
        <w:rPr>
          <w:rFonts w:ascii="Times New Roman" w:hAnsi="Times New Roman"/>
          <w:color w:val="0D0D0D"/>
          <w:sz w:val="24"/>
          <w:szCs w:val="24"/>
        </w:rPr>
        <w:t>а математики 5–6 классов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7E2C04" w:rsidRPr="00AB3483" w:rsidRDefault="007E2C04" w:rsidP="006533F2">
      <w:pPr>
        <w:pStyle w:val="Heading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2" w:name="_Toc405513918"/>
      <w:bookmarkStart w:id="3" w:name="_Toc284662796"/>
      <w:bookmarkStart w:id="4" w:name="_Toc284663423"/>
      <w:r w:rsidRPr="00AB3483">
        <w:rPr>
          <w:rFonts w:ascii="Times New Roman" w:hAnsi="Times New Roman"/>
          <w:color w:val="0D0D0D"/>
          <w:sz w:val="24"/>
          <w:szCs w:val="24"/>
        </w:rPr>
        <w:t>Элементы теории множеств и математической логики</w:t>
      </w:r>
      <w:bookmarkEnd w:id="2"/>
      <w:bookmarkEnd w:id="3"/>
      <w:bookmarkEnd w:id="4"/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Множества и отношения между ними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Множество,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характеристическое свойство множества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, элемент множества,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пустое, конечное, бесконечное множество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B3483">
        <w:rPr>
          <w:rFonts w:ascii="Times New Roman" w:hAnsi="Times New Roman"/>
          <w:color w:val="0D0D0D"/>
          <w:sz w:val="24"/>
          <w:szCs w:val="24"/>
        </w:rPr>
        <w:t>.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Операции над множествами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Пересечение и объединение множеств.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Разность множеств, дополнение множества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Интерпретация операций над множествами с помощью кругов Эйлера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Элементы логики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Высказывания</w:t>
      </w:r>
    </w:p>
    <w:p w:rsidR="007E2C04" w:rsidRPr="00AB3483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Истинность и ложность высказывания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7E2C04" w:rsidRPr="00AB3483" w:rsidRDefault="007E2C04" w:rsidP="006533F2">
      <w:pPr>
        <w:pStyle w:val="Heading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5" w:name="_Toc405513919"/>
      <w:bookmarkStart w:id="6" w:name="_Toc284662797"/>
      <w:bookmarkStart w:id="7" w:name="_Toc284663424"/>
      <w:r w:rsidRPr="00AB3483">
        <w:rPr>
          <w:rFonts w:ascii="Times New Roman" w:hAnsi="Times New Roman"/>
          <w:color w:val="0D0D0D"/>
          <w:sz w:val="24"/>
          <w:szCs w:val="24"/>
        </w:rPr>
        <w:t>Содержание курса математики в 5–6 классах</w:t>
      </w:r>
      <w:bookmarkEnd w:id="5"/>
      <w:bookmarkEnd w:id="6"/>
      <w:bookmarkEnd w:id="7"/>
    </w:p>
    <w:p w:rsidR="007E2C04" w:rsidRPr="0058429B" w:rsidRDefault="007E2C04" w:rsidP="006533F2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58429B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7E2C04" w:rsidRPr="0058429B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29B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01667C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01667C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01667C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01667C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01667C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01667C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01667C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01667C">
        <w:rPr>
          <w:rFonts w:ascii="Times New Roman" w:hAnsi="Times New Roman"/>
          <w:sz w:val="24"/>
          <w:szCs w:val="24"/>
        </w:rPr>
        <w:t>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7E2C04" w:rsidRPr="0001667C" w:rsidRDefault="007E2C04" w:rsidP="006533F2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01667C">
        <w:rPr>
          <w:rFonts w:ascii="Times New Roman" w:hAnsi="Times New Roman"/>
          <w:sz w:val="24"/>
          <w:szCs w:val="24"/>
        </w:rPr>
        <w:tab/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01667C">
        <w:rPr>
          <w:rFonts w:ascii="Times New Roman" w:hAnsi="Times New Roman"/>
          <w:sz w:val="24"/>
          <w:szCs w:val="24"/>
        </w:rPr>
        <w:t>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1667C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01667C">
        <w:rPr>
          <w:rFonts w:ascii="Times New Roman" w:hAnsi="Times New Roman"/>
          <w:sz w:val="24"/>
          <w:szCs w:val="24"/>
        </w:rPr>
        <w:t xml:space="preserve">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01667C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01667C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01667C">
        <w:rPr>
          <w:rFonts w:ascii="Times New Roman" w:hAnsi="Times New Roman"/>
          <w:bCs/>
          <w:sz w:val="24"/>
          <w:szCs w:val="24"/>
        </w:rPr>
        <w:t>.</w:t>
      </w:r>
    </w:p>
    <w:p w:rsidR="007E2C04" w:rsidRPr="0001667C" w:rsidRDefault="007E2C04" w:rsidP="006533F2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01667C">
        <w:rPr>
          <w:rFonts w:ascii="Times New Roman" w:hAnsi="Times New Roman"/>
          <w:sz w:val="24"/>
          <w:szCs w:val="24"/>
        </w:rPr>
        <w:t xml:space="preserve">. </w:t>
      </w:r>
      <w:r w:rsidRPr="0001667C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01667C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7E2C04" w:rsidRPr="0001667C" w:rsidRDefault="007E2C04" w:rsidP="006533F2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Единицы измерений</w:t>
      </w:r>
      <w:r w:rsidRPr="0001667C">
        <w:rPr>
          <w:rFonts w:ascii="Times New Roman" w:hAnsi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7E2C04" w:rsidRPr="0001667C" w:rsidRDefault="007E2C04" w:rsidP="000A78C4">
      <w:pPr>
        <w:tabs>
          <w:tab w:val="left" w:pos="284"/>
          <w:tab w:val="left" w:pos="62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  <w:r w:rsidRPr="0001667C">
        <w:rPr>
          <w:rFonts w:ascii="Times New Roman" w:hAnsi="Times New Roman"/>
          <w:b/>
          <w:sz w:val="24"/>
          <w:szCs w:val="24"/>
        </w:rPr>
        <w:tab/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01667C">
        <w:rPr>
          <w:rFonts w:ascii="Times New Roman" w:hAnsi="Times New Roman"/>
          <w:i/>
          <w:sz w:val="24"/>
          <w:szCs w:val="24"/>
        </w:rPr>
        <w:t xml:space="preserve">. </w:t>
      </w:r>
      <w:r w:rsidRPr="0001667C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01667C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1667C">
        <w:rPr>
          <w:rFonts w:ascii="Times New Roman" w:hAnsi="Times New Roman"/>
          <w:bCs/>
          <w:sz w:val="24"/>
          <w:szCs w:val="24"/>
        </w:rPr>
        <w:t xml:space="preserve">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01667C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7E2C04" w:rsidRPr="0001667C" w:rsidRDefault="007E2C04" w:rsidP="006533F2">
      <w:pPr>
        <w:pStyle w:val="Heading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1667C">
        <w:rPr>
          <w:sz w:val="24"/>
          <w:szCs w:val="24"/>
        </w:rPr>
        <w:t>Наглядная геометрия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01667C">
        <w:rPr>
          <w:rFonts w:ascii="Times New Roman" w:hAnsi="Times New Roman"/>
          <w:i/>
          <w:sz w:val="24"/>
          <w:szCs w:val="24"/>
        </w:rPr>
        <w:t>виды треугольников.Правильныемногоугольники.</w:t>
      </w:r>
      <w:r w:rsidRPr="0001667C">
        <w:rPr>
          <w:rFonts w:ascii="Times New Roman" w:hAnsi="Times New Roman"/>
          <w:sz w:val="24"/>
          <w:szCs w:val="24"/>
        </w:rPr>
        <w:t xml:space="preserve">Изображение основных геометрических фигур. </w:t>
      </w:r>
      <w:r w:rsidRPr="0001667C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01667C">
        <w:rPr>
          <w:rFonts w:ascii="Times New Roman" w:hAnsi="Times New Roman"/>
          <w:sz w:val="24"/>
          <w:szCs w:val="24"/>
        </w:rPr>
        <w:t>Длина отрезка, ломаной. Единицы измерения длины. Построение отрезка заданной длины.Виды углов. Градусная мера угла. Измерение и построение углов с помощью транспортира.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Периметр многоугольника.Понятие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1667C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01667C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01667C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01667C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01667C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7E2C04" w:rsidRPr="0001667C" w:rsidRDefault="007E2C04" w:rsidP="006533F2">
      <w:pPr>
        <w:pStyle w:val="Heading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1667C">
        <w:rPr>
          <w:sz w:val="24"/>
          <w:szCs w:val="24"/>
        </w:rPr>
        <w:t>История математики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01667C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1pt" o:ole="">
            <v:imagedata r:id="rId7" o:title=""/>
          </v:shape>
          <o:OLEObject Type="Embed" ProgID="Equation.DSMT4" ShapeID="_x0000_i1025" DrawAspect="Content" ObjectID="_1576046736" r:id="rId8"/>
        </w:object>
      </w:r>
      <w:r w:rsidRPr="0001667C">
        <w:rPr>
          <w:rFonts w:ascii="Times New Roman" w:hAnsi="Times New Roman"/>
          <w:i/>
          <w:sz w:val="24"/>
          <w:szCs w:val="24"/>
        </w:rPr>
        <w:t>?</w:t>
      </w:r>
    </w:p>
    <w:p w:rsidR="007E2C04" w:rsidRPr="0001667C" w:rsidRDefault="007E2C04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дробей.Старинные системы мер.Десятичные дроби и метрическая система мер.  Л. Магницкий.</w:t>
      </w: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01667C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165319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Pr="00165319" w:rsidRDefault="007E2C04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04" w:rsidRDefault="007E2C04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Тематический план по учебному предмету «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»в 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5 класс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е  </w:t>
      </w:r>
    </w:p>
    <w:p w:rsidR="007E2C04" w:rsidRDefault="007E2C04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483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Pr="00730070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6" type="#_x0000_t75" style="width:9pt;height:9pt;visibility:visible">
            <v:imagedata r:id="rId9" o:title=""/>
          </v:shape>
        </w:pict>
      </w:r>
      <w:r w:rsidRPr="00AB348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B3483">
        <w:rPr>
          <w:rFonts w:ascii="Times New Roman" w:hAnsi="Times New Roman"/>
          <w:b/>
          <w:bCs/>
          <w:sz w:val="24"/>
          <w:szCs w:val="24"/>
        </w:rPr>
        <w:t xml:space="preserve"> =17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B3483">
        <w:rPr>
          <w:rFonts w:ascii="Times New Roman" w:hAnsi="Times New Roman"/>
          <w:b/>
          <w:bCs/>
          <w:sz w:val="24"/>
          <w:szCs w:val="24"/>
        </w:rPr>
        <w:t>ч.</w:t>
      </w:r>
    </w:p>
    <w:p w:rsidR="007E2C04" w:rsidRDefault="007E2C04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2680"/>
        <w:gridCol w:w="4958"/>
        <w:gridCol w:w="990"/>
      </w:tblGrid>
      <w:tr w:rsidR="007E2C04" w:rsidRPr="009A7DC9" w:rsidTr="009A7DC9">
        <w:tc>
          <w:tcPr>
            <w:tcW w:w="830" w:type="dxa"/>
          </w:tcPr>
          <w:p w:rsidR="007E2C04" w:rsidRPr="009A7DC9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0" w:type="dxa"/>
          </w:tcPr>
          <w:p w:rsidR="007E2C04" w:rsidRPr="009A7DC9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8" w:type="dxa"/>
          </w:tcPr>
          <w:p w:rsidR="007E2C04" w:rsidRPr="009A7DC9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</w:tcPr>
          <w:p w:rsidR="007E2C04" w:rsidRPr="009A7DC9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5753BC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7E2C04" w:rsidRPr="005753BC" w:rsidRDefault="007E2C04" w:rsidP="000A66F1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990" w:type="dxa"/>
          </w:tcPr>
          <w:p w:rsidR="007E2C04" w:rsidRPr="005753BC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4958" w:type="dxa"/>
          </w:tcPr>
          <w:p w:rsidR="007E2C04" w:rsidRPr="00142F09" w:rsidRDefault="007E2C04" w:rsidP="000A66F1">
            <w:pPr>
              <w:pStyle w:val="Subtitle"/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i w:val="0"/>
                <w:color w:val="0D0D0D"/>
                <w:spacing w:val="0"/>
              </w:rPr>
            </w:pPr>
            <w:r w:rsidRPr="00142F09">
              <w:rPr>
                <w:rFonts w:ascii="Times New Roman" w:hAnsi="Times New Roman"/>
                <w:i w:val="0"/>
                <w:color w:val="0D0D0D"/>
                <w:spacing w:val="0"/>
              </w:rPr>
              <w:t>Натуральные числа и нуль.</w:t>
            </w:r>
          </w:p>
          <w:p w:rsidR="007E2C04" w:rsidRPr="00142F09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F09">
              <w:rPr>
                <w:rFonts w:ascii="Times New Roman" w:hAnsi="Times New Roman"/>
                <w:color w:val="0D0D0D"/>
                <w:sz w:val="24"/>
                <w:szCs w:val="24"/>
              </w:rPr>
              <w:t>Натуральный ряд чисел и его свойства.   Запись и чтение натуральных чисел. Округление натуральных чисел. Сравнение натуральных чисел, сравнение с числом 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Наглядные представления о фигурах на плоскости: прямая, луч, отрезок, ломаная, многоугольник. Координатный луч</w:t>
            </w:r>
            <w:r w:rsidRPr="00142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E2C04" w:rsidRPr="00142F09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9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задачи.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Сложение, свойства сложения. Вычитание. </w:t>
            </w: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выражения. 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 Уравнения.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Умножение, свойства умножения. 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с остатком. Числовые выражения.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 показателем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 на все арифметические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задачи.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диницы измерени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Наглядная геометрия.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Формула площади прямоугольника.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 Логические задачи.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5753BC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7E2C04" w:rsidRPr="005753BC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Глава 2. Десятичные дроби</w:t>
            </w:r>
          </w:p>
        </w:tc>
        <w:tc>
          <w:tcPr>
            <w:tcW w:w="990" w:type="dxa"/>
          </w:tcPr>
          <w:p w:rsidR="007E2C04" w:rsidRPr="005753BC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о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кружность, круг.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Дроби. О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быкновенные дроби. Сравнение, сложение и вычитание обыкновенных дробей с одинаковыми знаменателями. </w:t>
            </w:r>
            <w:r w:rsidRPr="00575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Смешанные числа.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Сложение и вычитание смешанных чисел с одинаковыми знаменателями.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части и доли.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Десятичные дроби. 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запись дробных чисел. Сравнение, сложение и вычитание десятичных дробей. Приближенные значения. Округление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движение, работу и покупки.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</w:rPr>
              <w:t xml:space="preserve">Умножение и деление десятичных дробей на натуральные числа. Умножение и деление десятичной дроби на десятичную дробь.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E2">
              <w:rPr>
                <w:rFonts w:ascii="Times New Roman" w:hAnsi="Times New Roman"/>
                <w:sz w:val="24"/>
              </w:rPr>
              <w:t>Среднее арифметическое</w:t>
            </w:r>
            <w:r>
              <w:rPr>
                <w:rFonts w:ascii="Times New Roman" w:hAnsi="Times New Roman"/>
                <w:sz w:val="24"/>
              </w:rPr>
              <w:t xml:space="preserve"> чисел</w:t>
            </w:r>
            <w:r w:rsidRPr="00294F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части и доли.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0" w:type="dxa"/>
          </w:tcPr>
          <w:p w:rsidR="007E2C04" w:rsidRPr="00461C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Микрокалькулятор. Проценты.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части, доли и проценты.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у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>гол, измерение и построение углов. Чертежный треугольник, транспортир. Круговые диаграммы.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Логические задачи. 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0" w:type="dxa"/>
          </w:tcPr>
          <w:p w:rsidR="007E2C04" w:rsidRPr="005753BC" w:rsidRDefault="007E2C04" w:rsidP="000A66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58" w:type="dxa"/>
          </w:tcPr>
          <w:p w:rsidR="007E2C04" w:rsidRPr="00461CBC" w:rsidRDefault="007E2C04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Решение текстовых задач.  Основные методы решения текстовых задач. История математики.</w:t>
            </w:r>
          </w:p>
        </w:tc>
        <w:tc>
          <w:tcPr>
            <w:tcW w:w="990" w:type="dxa"/>
          </w:tcPr>
          <w:p w:rsidR="007E2C04" w:rsidRPr="00461CBC" w:rsidRDefault="007E2C04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2C04" w:rsidRPr="00294FE2" w:rsidTr="009A7DC9">
        <w:tc>
          <w:tcPr>
            <w:tcW w:w="830" w:type="dxa"/>
          </w:tcPr>
          <w:p w:rsidR="007E2C04" w:rsidRPr="005753BC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7E2C04" w:rsidRPr="005753BC" w:rsidRDefault="007E2C04" w:rsidP="000A66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58" w:type="dxa"/>
          </w:tcPr>
          <w:p w:rsidR="007E2C04" w:rsidRPr="005753BC" w:rsidRDefault="007E2C04" w:rsidP="000A66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E2C04" w:rsidRPr="005753BC" w:rsidRDefault="007E2C04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2C04" w:rsidRDefault="007E2C04" w:rsidP="005842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Тематический план по учебному предмету «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» в 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 xml:space="preserve"> 6 класс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</w:t>
      </w:r>
    </w:p>
    <w:p w:rsidR="007E2C04" w:rsidRDefault="007E2C04" w:rsidP="005842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483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Pr="00730070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7" type="#_x0000_t75" style="width:9pt;height:9pt;visibility:visible">
            <v:imagedata r:id="rId9" o:title=""/>
          </v:shape>
        </w:pict>
      </w:r>
      <w:r w:rsidRPr="00AB348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B3483">
        <w:rPr>
          <w:rFonts w:ascii="Times New Roman" w:hAnsi="Times New Roman"/>
          <w:b/>
          <w:bCs/>
          <w:sz w:val="24"/>
          <w:szCs w:val="24"/>
        </w:rPr>
        <w:t xml:space="preserve"> =17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B3483">
        <w:rPr>
          <w:rFonts w:ascii="Times New Roman" w:hAnsi="Times New Roman"/>
          <w:b/>
          <w:bCs/>
          <w:sz w:val="24"/>
          <w:szCs w:val="24"/>
        </w:rPr>
        <w:t>ч.</w:t>
      </w:r>
    </w:p>
    <w:p w:rsidR="007E2C04" w:rsidRPr="00AB3483" w:rsidRDefault="007E2C04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2640"/>
        <w:gridCol w:w="4950"/>
        <w:gridCol w:w="990"/>
      </w:tblGrid>
      <w:tr w:rsidR="007E2C04" w:rsidRPr="009A7DC9" w:rsidTr="009A7DC9">
        <w:trPr>
          <w:trHeight w:val="93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9A7DC9" w:rsidRDefault="007E2C04" w:rsidP="009A7D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E2C04" w:rsidRPr="00294FE2" w:rsidTr="009A7DC9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BA19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142F09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9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и признаки делимости. Разложение числа на простые множители. Делители и кратные.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2C04" w:rsidRPr="00294FE2" w:rsidTr="009A7DC9">
        <w:trPr>
          <w:trHeight w:val="27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Дроби. Обыкновенные дроби. Решение текстовых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двух чисел.  Задачи на части, доли и проценты. Применений пропорций при решении задач. Наглядная геометрия: шар, сфера, конус, цилиндр.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2C04" w:rsidRPr="00294FE2" w:rsidTr="00085F66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142F0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425A5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A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58429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 Понятие о рациональном числе. Положительные и отрицательные числа.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58429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сложение и вычитание.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C04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умножение и деление.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C04" w:rsidRPr="00294FE2" w:rsidTr="009A7DC9">
        <w:trPr>
          <w:trHeight w:val="32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C04" w:rsidRPr="00AB3483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уравнений.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Уравнения. Решение текстовых задач. Основные методы решения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2C04" w:rsidRPr="00294FE2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425A5" w:rsidRDefault="007E2C04" w:rsidP="002425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A5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геометрия. Диаграммы.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2C04" w:rsidRPr="00294FE2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5753BC" w:rsidRDefault="007E2C04" w:rsidP="00085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математики 5-6 классов. </w:t>
            </w: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Задачи на все арифметические действия. Уравнения. Логические задачи. История математики.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E2C04" w:rsidRPr="00294FE2" w:rsidTr="009A7DC9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04" w:rsidRPr="00294FE2" w:rsidRDefault="007E2C04" w:rsidP="000A66F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04" w:rsidRPr="00294FE2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04" w:rsidRPr="002425A5" w:rsidRDefault="007E2C04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25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C04" w:rsidRDefault="007E2C04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E2C04" w:rsidSect="00311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04" w:rsidRDefault="007E2C04" w:rsidP="00452F56">
      <w:pPr>
        <w:spacing w:after="0" w:line="240" w:lineRule="auto"/>
      </w:pPr>
      <w:r>
        <w:separator/>
      </w:r>
    </w:p>
  </w:endnote>
  <w:endnote w:type="continuationSeparator" w:id="1">
    <w:p w:rsidR="007E2C04" w:rsidRDefault="007E2C04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altName w:val="Franklin Gothic Medium Cond"/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04" w:rsidRDefault="007E2C04" w:rsidP="00452F56">
      <w:pPr>
        <w:spacing w:after="0" w:line="240" w:lineRule="auto"/>
      </w:pPr>
      <w:r>
        <w:separator/>
      </w:r>
    </w:p>
  </w:footnote>
  <w:footnote w:type="continuationSeparator" w:id="1">
    <w:p w:rsidR="007E2C04" w:rsidRDefault="007E2C04" w:rsidP="00452F56">
      <w:pPr>
        <w:spacing w:after="0" w:line="240" w:lineRule="auto"/>
      </w:pPr>
      <w:r>
        <w:continuationSeparator/>
      </w:r>
    </w:p>
  </w:footnote>
  <w:footnote w:id="2">
    <w:p w:rsidR="007E2C04" w:rsidRDefault="007E2C04" w:rsidP="007F32B4">
      <w:pPr>
        <w:pStyle w:val="FootnoteText"/>
      </w:pPr>
      <w:r>
        <w:rPr>
          <w:rStyle w:val="FootnoteReference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3">
    <w:p w:rsidR="007E2C04" w:rsidRDefault="007E2C04" w:rsidP="007F32B4">
      <w:pPr>
        <w:pStyle w:val="FootnoteText"/>
      </w:pPr>
      <w:r>
        <w:rPr>
          <w:rStyle w:val="FootnoteReference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143D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246D7"/>
    <w:multiLevelType w:val="hybridMultilevel"/>
    <w:tmpl w:val="E07230A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21626897"/>
    <w:multiLevelType w:val="hybridMultilevel"/>
    <w:tmpl w:val="4FEC751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EB8F4F6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D4EA3"/>
    <w:multiLevelType w:val="hybridMultilevel"/>
    <w:tmpl w:val="340036C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932F5"/>
    <w:multiLevelType w:val="hybridMultilevel"/>
    <w:tmpl w:val="480431A2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45423589"/>
    <w:multiLevelType w:val="hybridMultilevel"/>
    <w:tmpl w:val="F93E4B28"/>
    <w:lvl w:ilvl="0" w:tplc="BF1C16A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34C96"/>
    <w:multiLevelType w:val="hybridMultilevel"/>
    <w:tmpl w:val="99109AD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4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435501"/>
    <w:multiLevelType w:val="hybridMultilevel"/>
    <w:tmpl w:val="C474083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CC46C5"/>
    <w:multiLevelType w:val="hybridMultilevel"/>
    <w:tmpl w:val="7FBCE1B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1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987781"/>
    <w:multiLevelType w:val="hybridMultilevel"/>
    <w:tmpl w:val="D9C6302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4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8">
    <w:nsid w:val="7A17291B"/>
    <w:multiLevelType w:val="hybridMultilevel"/>
    <w:tmpl w:val="3E56E3A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3"/>
    <w:lvlOverride w:ilvl="0">
      <w:startOverride w:val="1"/>
    </w:lvlOverride>
  </w:num>
  <w:num w:numId="4">
    <w:abstractNumId w:val="37"/>
  </w:num>
  <w:num w:numId="5">
    <w:abstractNumId w:val="42"/>
  </w:num>
  <w:num w:numId="6">
    <w:abstractNumId w:val="29"/>
  </w:num>
  <w:num w:numId="7">
    <w:abstractNumId w:val="32"/>
  </w:num>
  <w:num w:numId="8">
    <w:abstractNumId w:val="45"/>
  </w:num>
  <w:num w:numId="9">
    <w:abstractNumId w:val="21"/>
  </w:num>
  <w:num w:numId="10">
    <w:abstractNumId w:val="30"/>
  </w:num>
  <w:num w:numId="11">
    <w:abstractNumId w:val="14"/>
  </w:num>
  <w:num w:numId="12">
    <w:abstractNumId w:val="19"/>
  </w:num>
  <w:num w:numId="13">
    <w:abstractNumId w:val="12"/>
  </w:num>
  <w:num w:numId="14">
    <w:abstractNumId w:val="10"/>
  </w:num>
  <w:num w:numId="15">
    <w:abstractNumId w:val="4"/>
  </w:num>
  <w:num w:numId="16">
    <w:abstractNumId w:val="38"/>
  </w:num>
  <w:num w:numId="17">
    <w:abstractNumId w:val="46"/>
  </w:num>
  <w:num w:numId="18">
    <w:abstractNumId w:val="1"/>
  </w:num>
  <w:num w:numId="19">
    <w:abstractNumId w:val="35"/>
  </w:num>
  <w:num w:numId="20">
    <w:abstractNumId w:val="28"/>
  </w:num>
  <w:num w:numId="21">
    <w:abstractNumId w:val="39"/>
  </w:num>
  <w:num w:numId="22">
    <w:abstractNumId w:val="22"/>
  </w:num>
  <w:num w:numId="23">
    <w:abstractNumId w:val="31"/>
  </w:num>
  <w:num w:numId="24">
    <w:abstractNumId w:val="15"/>
  </w:num>
  <w:num w:numId="25">
    <w:abstractNumId w:val="49"/>
  </w:num>
  <w:num w:numId="26">
    <w:abstractNumId w:val="11"/>
  </w:num>
  <w:num w:numId="27">
    <w:abstractNumId w:val="17"/>
  </w:num>
  <w:num w:numId="28">
    <w:abstractNumId w:val="24"/>
  </w:num>
  <w:num w:numId="29">
    <w:abstractNumId w:val="13"/>
  </w:num>
  <w:num w:numId="30">
    <w:abstractNumId w:val="5"/>
  </w:num>
  <w:num w:numId="31">
    <w:abstractNumId w:val="8"/>
  </w:num>
  <w:num w:numId="32">
    <w:abstractNumId w:val="18"/>
  </w:num>
  <w:num w:numId="33">
    <w:abstractNumId w:val="26"/>
  </w:num>
  <w:num w:numId="34">
    <w:abstractNumId w:val="41"/>
  </w:num>
  <w:num w:numId="35">
    <w:abstractNumId w:val="47"/>
  </w:num>
  <w:num w:numId="36">
    <w:abstractNumId w:val="6"/>
  </w:num>
  <w:num w:numId="37">
    <w:abstractNumId w:val="34"/>
  </w:num>
  <w:num w:numId="38">
    <w:abstractNumId w:val="27"/>
  </w:num>
  <w:num w:numId="39">
    <w:abstractNumId w:val="44"/>
  </w:num>
  <w:num w:numId="40">
    <w:abstractNumId w:val="7"/>
  </w:num>
  <w:num w:numId="41">
    <w:abstractNumId w:val="3"/>
  </w:num>
  <w:num w:numId="42">
    <w:abstractNumId w:val="2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16"/>
  </w:num>
  <w:num w:numId="48">
    <w:abstractNumId w:val="36"/>
  </w:num>
  <w:num w:numId="49">
    <w:abstractNumId w:val="2"/>
  </w:num>
  <w:num w:numId="50">
    <w:abstractNumId w:val="33"/>
  </w:num>
  <w:num w:numId="51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FA"/>
    <w:rsid w:val="0001667C"/>
    <w:rsid w:val="0003080D"/>
    <w:rsid w:val="00080306"/>
    <w:rsid w:val="00085F66"/>
    <w:rsid w:val="0009052F"/>
    <w:rsid w:val="000A66F1"/>
    <w:rsid w:val="000A78C4"/>
    <w:rsid w:val="000B2001"/>
    <w:rsid w:val="000C42EC"/>
    <w:rsid w:val="000C719C"/>
    <w:rsid w:val="000E42AE"/>
    <w:rsid w:val="000E4F5E"/>
    <w:rsid w:val="0012121B"/>
    <w:rsid w:val="00135B1F"/>
    <w:rsid w:val="0014104D"/>
    <w:rsid w:val="00142F09"/>
    <w:rsid w:val="00165319"/>
    <w:rsid w:val="001750FA"/>
    <w:rsid w:val="001857DD"/>
    <w:rsid w:val="00230135"/>
    <w:rsid w:val="002401E5"/>
    <w:rsid w:val="002425A5"/>
    <w:rsid w:val="00244695"/>
    <w:rsid w:val="00253520"/>
    <w:rsid w:val="002742FE"/>
    <w:rsid w:val="00285DC4"/>
    <w:rsid w:val="00294FE2"/>
    <w:rsid w:val="0029753F"/>
    <w:rsid w:val="002A0028"/>
    <w:rsid w:val="002A3C3B"/>
    <w:rsid w:val="002A603C"/>
    <w:rsid w:val="002D0252"/>
    <w:rsid w:val="002F75BF"/>
    <w:rsid w:val="00310B8F"/>
    <w:rsid w:val="003118F0"/>
    <w:rsid w:val="00330681"/>
    <w:rsid w:val="003422D7"/>
    <w:rsid w:val="003667D4"/>
    <w:rsid w:val="00370541"/>
    <w:rsid w:val="00376C7D"/>
    <w:rsid w:val="00377B5F"/>
    <w:rsid w:val="0038211B"/>
    <w:rsid w:val="0039170B"/>
    <w:rsid w:val="003D7A5D"/>
    <w:rsid w:val="00423C72"/>
    <w:rsid w:val="004247FF"/>
    <w:rsid w:val="00442F5F"/>
    <w:rsid w:val="00452F56"/>
    <w:rsid w:val="00461CBC"/>
    <w:rsid w:val="00477528"/>
    <w:rsid w:val="00490C76"/>
    <w:rsid w:val="004D657F"/>
    <w:rsid w:val="004E4F25"/>
    <w:rsid w:val="00505284"/>
    <w:rsid w:val="005058D3"/>
    <w:rsid w:val="00506E6A"/>
    <w:rsid w:val="00507063"/>
    <w:rsid w:val="00533431"/>
    <w:rsid w:val="00551178"/>
    <w:rsid w:val="005753BC"/>
    <w:rsid w:val="0058043F"/>
    <w:rsid w:val="0058187B"/>
    <w:rsid w:val="0058429B"/>
    <w:rsid w:val="00593E6C"/>
    <w:rsid w:val="005A6E56"/>
    <w:rsid w:val="005B012B"/>
    <w:rsid w:val="005D1D63"/>
    <w:rsid w:val="00646AE6"/>
    <w:rsid w:val="006533F2"/>
    <w:rsid w:val="00655F01"/>
    <w:rsid w:val="006567E4"/>
    <w:rsid w:val="00692337"/>
    <w:rsid w:val="006B3AD1"/>
    <w:rsid w:val="006B4499"/>
    <w:rsid w:val="006E28D4"/>
    <w:rsid w:val="00713FAA"/>
    <w:rsid w:val="00730070"/>
    <w:rsid w:val="00756F9D"/>
    <w:rsid w:val="00784BAA"/>
    <w:rsid w:val="007B22AC"/>
    <w:rsid w:val="007C4129"/>
    <w:rsid w:val="007D589C"/>
    <w:rsid w:val="007E2C04"/>
    <w:rsid w:val="007F32B4"/>
    <w:rsid w:val="008139AE"/>
    <w:rsid w:val="008329A4"/>
    <w:rsid w:val="00871D85"/>
    <w:rsid w:val="008D0856"/>
    <w:rsid w:val="008E4B12"/>
    <w:rsid w:val="009151C5"/>
    <w:rsid w:val="00954BA0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734A4"/>
    <w:rsid w:val="00AA03D7"/>
    <w:rsid w:val="00AB2A27"/>
    <w:rsid w:val="00AB3483"/>
    <w:rsid w:val="00AC2181"/>
    <w:rsid w:val="00B116BA"/>
    <w:rsid w:val="00B222AB"/>
    <w:rsid w:val="00B85024"/>
    <w:rsid w:val="00BA194E"/>
    <w:rsid w:val="00BA1E4A"/>
    <w:rsid w:val="00BA257E"/>
    <w:rsid w:val="00BB133F"/>
    <w:rsid w:val="00BF26B5"/>
    <w:rsid w:val="00C010AE"/>
    <w:rsid w:val="00C2064A"/>
    <w:rsid w:val="00C25043"/>
    <w:rsid w:val="00C849AF"/>
    <w:rsid w:val="00C86A21"/>
    <w:rsid w:val="00CF113D"/>
    <w:rsid w:val="00CF1E88"/>
    <w:rsid w:val="00D05187"/>
    <w:rsid w:val="00D35D58"/>
    <w:rsid w:val="00D54141"/>
    <w:rsid w:val="00DC327B"/>
    <w:rsid w:val="00DE42D8"/>
    <w:rsid w:val="00E14986"/>
    <w:rsid w:val="00E274FC"/>
    <w:rsid w:val="00E370DA"/>
    <w:rsid w:val="00E4115F"/>
    <w:rsid w:val="00E5123C"/>
    <w:rsid w:val="00E5769C"/>
    <w:rsid w:val="00E70512"/>
    <w:rsid w:val="00EA2D60"/>
    <w:rsid w:val="00EE23E2"/>
    <w:rsid w:val="00EE7A1A"/>
    <w:rsid w:val="00F23EC0"/>
    <w:rsid w:val="00F4004D"/>
    <w:rsid w:val="00F41E52"/>
    <w:rsid w:val="00F701BC"/>
    <w:rsid w:val="00F743E5"/>
    <w:rsid w:val="00F76497"/>
    <w:rsid w:val="00F94E37"/>
    <w:rsid w:val="00FB7EE8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BC"/>
    <w:pPr>
      <w:spacing w:after="200" w:line="276" w:lineRule="auto"/>
    </w:pPr>
    <w:rPr>
      <w:lang w:eastAsia="en-US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Обычный 2"/>
    <w:basedOn w:val="Normal"/>
    <w:next w:val="Normal"/>
    <w:link w:val="Heading3Char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218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C218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">
    <w:name w:val="НОМЕРА"/>
    <w:basedOn w:val="NormalWeb"/>
    <w:link w:val="a0"/>
    <w:uiPriority w:val="99"/>
    <w:rsid w:val="00452F56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0">
    <w:name w:val="НОМЕРА Знак"/>
    <w:link w:val="a"/>
    <w:uiPriority w:val="99"/>
    <w:locked/>
    <w:rsid w:val="00452F56"/>
    <w:rPr>
      <w:rFonts w:ascii="Arial Narrow" w:hAnsi="Arial Narrow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2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27B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B3483"/>
    <w:rPr>
      <w:rFonts w:cs="Times New Roman"/>
    </w:rPr>
  </w:style>
  <w:style w:type="paragraph" w:styleId="ListBullet">
    <w:name w:val="List Bullet"/>
    <w:basedOn w:val="Normal"/>
    <w:uiPriority w:val="99"/>
    <w:rsid w:val="00AB3483"/>
    <w:pPr>
      <w:numPr>
        <w:numId w:val="2"/>
      </w:numPr>
      <w:contextualSpacing/>
    </w:p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А_основной"/>
    <w:basedOn w:val="Normal"/>
    <w:link w:val="a3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3">
    <w:name w:val="А_основной Знак"/>
    <w:link w:val="a2"/>
    <w:uiPriority w:val="99"/>
    <w:locked/>
    <w:rsid w:val="006533F2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rsid w:val="0069233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61CBC"/>
    <w:rPr>
      <w:lang w:eastAsia="en-US"/>
    </w:rPr>
  </w:style>
  <w:style w:type="table" w:styleId="TableGrid">
    <w:name w:val="Table Grid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BlockText">
    <w:name w:val="Block Text"/>
    <w:basedOn w:val="Normal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Normal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1"/>
    <w:basedOn w:val="Normal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TableElegant">
    <w:name w:val="Table Elegant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">
    <w:name w:val="Абзац списка2"/>
    <w:basedOn w:val="Normal"/>
    <w:link w:val="a4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character" w:customStyle="1" w:styleId="a4">
    <w:name w:val="Абзац списка Знак"/>
    <w:link w:val="2"/>
    <w:uiPriority w:val="99"/>
    <w:locked/>
    <w:rsid w:val="006B3AD1"/>
    <w:rPr>
      <w:rFonts w:ascii="Calibri" w:hAnsi="Calibri"/>
      <w:sz w:val="22"/>
    </w:rPr>
  </w:style>
  <w:style w:type="character" w:customStyle="1" w:styleId="12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">
    <w:name w:val="Знак Знак3"/>
    <w:uiPriority w:val="99"/>
    <w:rsid w:val="007C4129"/>
    <w:rPr>
      <w:rFonts w:ascii="Cambria" w:eastAsia="Times New Roman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eastAsia="Times New Roman" w:hAnsi="SchoolBookAC"/>
      <w:sz w:val="20"/>
      <w:lang w:eastAsia="ru-RU"/>
    </w:rPr>
  </w:style>
  <w:style w:type="paragraph" w:customStyle="1" w:styleId="a5">
    <w:name w:val="Абзац списка"/>
    <w:basedOn w:val="Normal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paragraph" w:customStyle="1" w:styleId="dash041e0431044b0447043d044b0439">
    <w:name w:val="dash041e_0431_044b_0447_043d_044b_0439"/>
    <w:basedOn w:val="Normal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23</Pages>
  <Words>8303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1</cp:lastModifiedBy>
  <cp:revision>8</cp:revision>
  <cp:lastPrinted>2017-12-22T17:47:00Z</cp:lastPrinted>
  <dcterms:created xsi:type="dcterms:W3CDTF">2017-12-22T14:00:00Z</dcterms:created>
  <dcterms:modified xsi:type="dcterms:W3CDTF">2017-12-29T04:59:00Z</dcterms:modified>
</cp:coreProperties>
</file>