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78" w:rsidRDefault="00035A78" w:rsidP="002703B4">
      <w:pPr>
        <w:ind w:right="-359"/>
        <w:jc w:val="center"/>
        <w:rPr>
          <w:sz w:val="20"/>
          <w:szCs w:val="20"/>
        </w:rPr>
      </w:pPr>
      <w:r>
        <w:rPr>
          <w:b/>
          <w:bCs/>
          <w:sz w:val="23"/>
          <w:szCs w:val="23"/>
        </w:rPr>
        <w:t>муниципальное казенное общеобразовательное учреждение</w:t>
      </w:r>
    </w:p>
    <w:p w:rsidR="00035A78" w:rsidRDefault="00035A78" w:rsidP="002703B4">
      <w:pPr>
        <w:ind w:right="-35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Гаевская основная общеобразовательная школа</w:t>
      </w:r>
    </w:p>
    <w:p w:rsidR="00035A78" w:rsidRDefault="00035A78" w:rsidP="002703B4">
      <w:pPr>
        <w:sectPr w:rsidR="00035A78">
          <w:pgSz w:w="11900" w:h="16838"/>
          <w:pgMar w:top="1139" w:right="946" w:bottom="1440" w:left="1440" w:header="0" w:footer="0" w:gutter="0"/>
          <w:cols w:space="720" w:equalWidth="0">
            <w:col w:w="9520"/>
          </w:cols>
        </w:sectPr>
      </w:pPr>
    </w:p>
    <w:p w:rsidR="00035A78" w:rsidRDefault="00035A78" w:rsidP="002703B4">
      <w:pPr>
        <w:spacing w:line="200" w:lineRule="exact"/>
        <w:rPr>
          <w:sz w:val="20"/>
          <w:szCs w:val="20"/>
        </w:rPr>
      </w:pPr>
    </w:p>
    <w:p w:rsidR="00035A78" w:rsidRDefault="00035A78" w:rsidP="002703B4">
      <w:pPr>
        <w:spacing w:line="200" w:lineRule="exact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7pt;margin-top:8pt;width:513pt;height:154.45pt;z-index:251579904">
            <v:imagedata r:id="rId5" o:title=""/>
          </v:shape>
        </w:pict>
      </w:r>
    </w:p>
    <w:p w:rsidR="00035A78" w:rsidRDefault="00035A78" w:rsidP="002703B4">
      <w:pPr>
        <w:spacing w:line="200" w:lineRule="exact"/>
        <w:rPr>
          <w:sz w:val="20"/>
          <w:szCs w:val="20"/>
        </w:rPr>
      </w:pPr>
    </w:p>
    <w:p w:rsidR="00035A78" w:rsidRDefault="00035A78" w:rsidP="002703B4">
      <w:pPr>
        <w:spacing w:line="382" w:lineRule="exact"/>
        <w:rPr>
          <w:sz w:val="20"/>
          <w:szCs w:val="20"/>
        </w:rPr>
      </w:pPr>
    </w:p>
    <w:p w:rsidR="00035A78" w:rsidRDefault="00035A78" w:rsidP="002703B4">
      <w:pPr>
        <w:ind w:left="260"/>
        <w:rPr>
          <w:sz w:val="20"/>
          <w:szCs w:val="20"/>
        </w:rPr>
      </w:pPr>
      <w:r>
        <w:t>ПРИНЯТО</w:t>
      </w:r>
    </w:p>
    <w:p w:rsidR="00035A78" w:rsidRDefault="00035A78" w:rsidP="002703B4">
      <w:pPr>
        <w:spacing w:line="13" w:lineRule="exact"/>
        <w:rPr>
          <w:sz w:val="20"/>
          <w:szCs w:val="20"/>
        </w:rPr>
      </w:pPr>
    </w:p>
    <w:p w:rsidR="00035A78" w:rsidRDefault="00035A78" w:rsidP="002703B4">
      <w:pPr>
        <w:ind w:left="260"/>
        <w:rPr>
          <w:sz w:val="20"/>
          <w:szCs w:val="20"/>
        </w:rPr>
      </w:pPr>
      <w:r>
        <w:rPr>
          <w:sz w:val="21"/>
          <w:szCs w:val="21"/>
        </w:rPr>
        <w:t>на заседании Педагогического совета</w:t>
      </w:r>
    </w:p>
    <w:p w:rsidR="00035A78" w:rsidRDefault="00035A78" w:rsidP="002703B4">
      <w:pPr>
        <w:ind w:left="260"/>
      </w:pPr>
      <w:r>
        <w:rPr>
          <w:sz w:val="21"/>
          <w:szCs w:val="21"/>
        </w:rPr>
        <w:t>МКОУ Гаевской ООШ</w:t>
      </w:r>
    </w:p>
    <w:p w:rsidR="00035A78" w:rsidRDefault="00035A78" w:rsidP="002703B4">
      <w:pPr>
        <w:ind w:left="260"/>
        <w:rPr>
          <w:sz w:val="20"/>
          <w:szCs w:val="20"/>
        </w:rPr>
      </w:pPr>
      <w:r>
        <w:t>Протокол от 31.08.2017 г. № 1</w:t>
      </w:r>
    </w:p>
    <w:p w:rsidR="00035A78" w:rsidRDefault="00035A78" w:rsidP="002703B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35A78" w:rsidRDefault="00035A78" w:rsidP="002703B4">
      <w:pPr>
        <w:spacing w:line="200" w:lineRule="exact"/>
        <w:rPr>
          <w:sz w:val="20"/>
          <w:szCs w:val="20"/>
        </w:rPr>
      </w:pPr>
    </w:p>
    <w:p w:rsidR="00035A78" w:rsidRDefault="00035A78" w:rsidP="002703B4">
      <w:pPr>
        <w:spacing w:line="200" w:lineRule="exact"/>
        <w:rPr>
          <w:sz w:val="20"/>
          <w:szCs w:val="20"/>
        </w:rPr>
      </w:pPr>
    </w:p>
    <w:p w:rsidR="00035A78" w:rsidRDefault="00035A78" w:rsidP="002703B4">
      <w:pPr>
        <w:spacing w:line="200" w:lineRule="exact"/>
        <w:rPr>
          <w:sz w:val="20"/>
          <w:szCs w:val="20"/>
        </w:rPr>
      </w:pPr>
    </w:p>
    <w:p w:rsidR="00035A78" w:rsidRDefault="00035A78" w:rsidP="002703B4">
      <w:pPr>
        <w:spacing w:line="362" w:lineRule="exact"/>
        <w:rPr>
          <w:sz w:val="20"/>
          <w:szCs w:val="20"/>
        </w:rPr>
      </w:pPr>
    </w:p>
    <w:p w:rsidR="00035A78" w:rsidRDefault="00035A78" w:rsidP="002703B4">
      <w:pPr>
        <w:rPr>
          <w:sz w:val="20"/>
          <w:szCs w:val="20"/>
        </w:rPr>
      </w:pPr>
      <w:r>
        <w:t>УТВЕРЖДАЮ</w:t>
      </w:r>
    </w:p>
    <w:p w:rsidR="00035A78" w:rsidRDefault="00035A78" w:rsidP="002703B4">
      <w:pPr>
        <w:spacing w:line="13" w:lineRule="exact"/>
        <w:rPr>
          <w:sz w:val="20"/>
          <w:szCs w:val="20"/>
        </w:rPr>
      </w:pPr>
    </w:p>
    <w:p w:rsidR="00035A78" w:rsidRDefault="00035A78" w:rsidP="002703B4">
      <w:pPr>
        <w:rPr>
          <w:sz w:val="20"/>
          <w:szCs w:val="20"/>
        </w:rPr>
      </w:pPr>
      <w:r>
        <w:rPr>
          <w:sz w:val="21"/>
          <w:szCs w:val="21"/>
        </w:rPr>
        <w:t>Директор МКОУ Гаевской ООШ</w:t>
      </w:r>
    </w:p>
    <w:p w:rsidR="00035A78" w:rsidRDefault="00035A78" w:rsidP="002703B4">
      <w:pPr>
        <w:rPr>
          <w:sz w:val="20"/>
          <w:szCs w:val="20"/>
        </w:rPr>
      </w:pPr>
      <w:r>
        <w:t>____________________Л.В. Самбурова</w:t>
      </w:r>
    </w:p>
    <w:p w:rsidR="00035A78" w:rsidRDefault="00035A78" w:rsidP="002703B4">
      <w:pPr>
        <w:rPr>
          <w:sz w:val="20"/>
          <w:szCs w:val="20"/>
        </w:rPr>
      </w:pPr>
      <w:r>
        <w:t>Приказ от 31.08.2017 г. № 54-17 од</w:t>
      </w:r>
    </w:p>
    <w:p w:rsidR="00035A78" w:rsidRDefault="00035A78" w:rsidP="002703B4">
      <w:pPr>
        <w:spacing w:line="200" w:lineRule="exact"/>
        <w:rPr>
          <w:sz w:val="20"/>
          <w:szCs w:val="20"/>
        </w:rPr>
      </w:pPr>
    </w:p>
    <w:p w:rsidR="00035A78" w:rsidRDefault="00035A78" w:rsidP="002703B4">
      <w:pPr>
        <w:sectPr w:rsidR="00035A78">
          <w:type w:val="continuous"/>
          <w:pgSz w:w="11900" w:h="16838"/>
          <w:pgMar w:top="1139" w:right="946" w:bottom="1440" w:left="1440" w:header="0" w:footer="0" w:gutter="0"/>
          <w:cols w:num="2" w:space="720" w:equalWidth="0">
            <w:col w:w="5080" w:space="720"/>
            <w:col w:w="3720"/>
          </w:cols>
        </w:sectPr>
      </w:pPr>
    </w:p>
    <w:p w:rsidR="00035A78" w:rsidRDefault="00035A78" w:rsidP="002703B4">
      <w:pPr>
        <w:spacing w:line="200" w:lineRule="exact"/>
        <w:rPr>
          <w:sz w:val="20"/>
          <w:szCs w:val="20"/>
        </w:rPr>
      </w:pPr>
    </w:p>
    <w:p w:rsidR="00035A78" w:rsidRDefault="00035A78" w:rsidP="002703B4">
      <w:pPr>
        <w:spacing w:line="200" w:lineRule="exact"/>
        <w:rPr>
          <w:sz w:val="20"/>
          <w:szCs w:val="20"/>
        </w:rPr>
      </w:pPr>
    </w:p>
    <w:p w:rsidR="00035A78" w:rsidRDefault="00035A78" w:rsidP="002703B4">
      <w:pPr>
        <w:spacing w:line="200" w:lineRule="exact"/>
        <w:rPr>
          <w:sz w:val="20"/>
          <w:szCs w:val="20"/>
        </w:rPr>
      </w:pPr>
    </w:p>
    <w:p w:rsidR="00035A78" w:rsidRDefault="00035A78" w:rsidP="002703B4">
      <w:pPr>
        <w:spacing w:line="200" w:lineRule="exact"/>
        <w:rPr>
          <w:sz w:val="20"/>
          <w:szCs w:val="20"/>
        </w:rPr>
      </w:pPr>
    </w:p>
    <w:p w:rsidR="00035A78" w:rsidRDefault="00035A78" w:rsidP="002703B4">
      <w:pPr>
        <w:spacing w:line="200" w:lineRule="exact"/>
        <w:rPr>
          <w:sz w:val="20"/>
          <w:szCs w:val="20"/>
        </w:rPr>
      </w:pPr>
    </w:p>
    <w:p w:rsidR="00035A78" w:rsidRDefault="00035A78" w:rsidP="002703B4">
      <w:pPr>
        <w:spacing w:line="200" w:lineRule="exact"/>
        <w:rPr>
          <w:sz w:val="20"/>
          <w:szCs w:val="20"/>
        </w:rPr>
      </w:pPr>
    </w:p>
    <w:p w:rsidR="00035A78" w:rsidRDefault="00035A78" w:rsidP="002703B4">
      <w:pPr>
        <w:spacing w:line="200" w:lineRule="exact"/>
        <w:rPr>
          <w:sz w:val="20"/>
          <w:szCs w:val="20"/>
        </w:rPr>
      </w:pPr>
    </w:p>
    <w:p w:rsidR="00035A78" w:rsidRDefault="00035A78" w:rsidP="002703B4">
      <w:pPr>
        <w:spacing w:line="200" w:lineRule="exact"/>
        <w:rPr>
          <w:sz w:val="20"/>
          <w:szCs w:val="20"/>
        </w:rPr>
      </w:pPr>
    </w:p>
    <w:p w:rsidR="00035A78" w:rsidRDefault="00035A78" w:rsidP="002703B4">
      <w:pPr>
        <w:spacing w:line="200" w:lineRule="exact"/>
        <w:rPr>
          <w:sz w:val="20"/>
          <w:szCs w:val="20"/>
        </w:rPr>
      </w:pPr>
    </w:p>
    <w:p w:rsidR="00035A78" w:rsidRDefault="00035A78" w:rsidP="002703B4">
      <w:pPr>
        <w:spacing w:line="200" w:lineRule="exact"/>
        <w:rPr>
          <w:sz w:val="20"/>
          <w:szCs w:val="20"/>
        </w:rPr>
      </w:pPr>
    </w:p>
    <w:p w:rsidR="00035A78" w:rsidRDefault="00035A78" w:rsidP="002703B4">
      <w:pPr>
        <w:spacing w:line="200" w:lineRule="exact"/>
        <w:rPr>
          <w:sz w:val="20"/>
          <w:szCs w:val="20"/>
        </w:rPr>
      </w:pPr>
    </w:p>
    <w:p w:rsidR="00035A78" w:rsidRDefault="00035A78" w:rsidP="002703B4">
      <w:pPr>
        <w:spacing w:line="200" w:lineRule="exact"/>
        <w:rPr>
          <w:sz w:val="20"/>
          <w:szCs w:val="20"/>
        </w:rPr>
      </w:pPr>
    </w:p>
    <w:p w:rsidR="00035A78" w:rsidRDefault="00035A78" w:rsidP="002703B4">
      <w:pPr>
        <w:spacing w:line="200" w:lineRule="exact"/>
        <w:rPr>
          <w:sz w:val="20"/>
          <w:szCs w:val="20"/>
        </w:rPr>
      </w:pPr>
    </w:p>
    <w:p w:rsidR="00035A78" w:rsidRDefault="00035A78" w:rsidP="002703B4">
      <w:pPr>
        <w:spacing w:line="251" w:lineRule="exact"/>
        <w:rPr>
          <w:sz w:val="20"/>
          <w:szCs w:val="20"/>
        </w:rPr>
      </w:pPr>
    </w:p>
    <w:p w:rsidR="00035A78" w:rsidRDefault="00035A78" w:rsidP="002703B4">
      <w:pPr>
        <w:spacing w:line="234" w:lineRule="auto"/>
        <w:ind w:right="-359"/>
        <w:jc w:val="center"/>
        <w:rPr>
          <w:sz w:val="20"/>
          <w:szCs w:val="20"/>
        </w:rPr>
      </w:pPr>
      <w:r>
        <w:rPr>
          <w:b/>
          <w:bCs/>
          <w:sz w:val="32"/>
          <w:szCs w:val="32"/>
        </w:rPr>
        <w:t>АДАПТИРОВАННАЯ ОБРАЗОВАТЕЛЬНАЯ ПРОГРАММА ОБРАЗОВАНИЯ ОБУЧАЮЩИХСЯ С ОВЗ</w:t>
      </w:r>
    </w:p>
    <w:p w:rsidR="00035A78" w:rsidRDefault="00035A78" w:rsidP="002703B4">
      <w:pPr>
        <w:spacing w:line="19" w:lineRule="exact"/>
        <w:rPr>
          <w:sz w:val="20"/>
          <w:szCs w:val="20"/>
        </w:rPr>
      </w:pPr>
    </w:p>
    <w:p w:rsidR="00035A78" w:rsidRDefault="00035A78" w:rsidP="002703B4">
      <w:pPr>
        <w:spacing w:line="237" w:lineRule="auto"/>
        <w:ind w:right="-35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(в том числе обучающихся с умственной отсталостью) муниципального казенного общеобразовательного учреждения Гаевской основной общеобразовательной школы </w:t>
      </w:r>
    </w:p>
    <w:p w:rsidR="00035A78" w:rsidRDefault="00035A78" w:rsidP="002703B4">
      <w:pPr>
        <w:spacing w:line="237" w:lineRule="auto"/>
        <w:ind w:right="-359"/>
        <w:jc w:val="center"/>
        <w:rPr>
          <w:sz w:val="20"/>
          <w:szCs w:val="20"/>
        </w:rPr>
      </w:pPr>
      <w:r>
        <w:rPr>
          <w:b/>
          <w:bCs/>
          <w:sz w:val="32"/>
          <w:szCs w:val="32"/>
        </w:rPr>
        <w:t>(в новой редакции)</w:t>
      </w:r>
    </w:p>
    <w:p w:rsidR="00035A78" w:rsidRDefault="00035A78" w:rsidP="002703B4">
      <w:pPr>
        <w:spacing w:line="200" w:lineRule="exact"/>
        <w:rPr>
          <w:sz w:val="20"/>
          <w:szCs w:val="20"/>
        </w:rPr>
      </w:pPr>
    </w:p>
    <w:p w:rsidR="00035A78" w:rsidRDefault="00035A78" w:rsidP="002703B4">
      <w:pPr>
        <w:spacing w:line="200" w:lineRule="exact"/>
        <w:rPr>
          <w:sz w:val="20"/>
          <w:szCs w:val="20"/>
        </w:rPr>
      </w:pPr>
    </w:p>
    <w:p w:rsidR="00035A78" w:rsidRDefault="00035A78" w:rsidP="002703B4">
      <w:pPr>
        <w:spacing w:line="200" w:lineRule="exact"/>
        <w:rPr>
          <w:sz w:val="20"/>
          <w:szCs w:val="20"/>
        </w:rPr>
      </w:pPr>
    </w:p>
    <w:p w:rsidR="00035A78" w:rsidRDefault="00035A78" w:rsidP="002703B4">
      <w:pPr>
        <w:spacing w:line="200" w:lineRule="exact"/>
        <w:rPr>
          <w:sz w:val="20"/>
          <w:szCs w:val="20"/>
        </w:rPr>
      </w:pPr>
    </w:p>
    <w:p w:rsidR="00035A78" w:rsidRDefault="00035A78" w:rsidP="002703B4">
      <w:pPr>
        <w:spacing w:line="200" w:lineRule="exact"/>
        <w:rPr>
          <w:sz w:val="20"/>
          <w:szCs w:val="20"/>
        </w:rPr>
      </w:pPr>
    </w:p>
    <w:p w:rsidR="00035A78" w:rsidRDefault="00035A78" w:rsidP="002703B4">
      <w:pPr>
        <w:spacing w:line="200" w:lineRule="exact"/>
        <w:rPr>
          <w:sz w:val="20"/>
          <w:szCs w:val="20"/>
        </w:rPr>
      </w:pPr>
    </w:p>
    <w:p w:rsidR="00035A78" w:rsidRDefault="00035A78" w:rsidP="002703B4">
      <w:pPr>
        <w:spacing w:line="200" w:lineRule="exact"/>
        <w:rPr>
          <w:sz w:val="20"/>
          <w:szCs w:val="20"/>
        </w:rPr>
      </w:pPr>
    </w:p>
    <w:p w:rsidR="00035A78" w:rsidRDefault="00035A78" w:rsidP="002703B4">
      <w:pPr>
        <w:spacing w:line="200" w:lineRule="exact"/>
        <w:rPr>
          <w:sz w:val="20"/>
          <w:szCs w:val="20"/>
        </w:rPr>
      </w:pPr>
    </w:p>
    <w:p w:rsidR="00035A78" w:rsidRDefault="00035A78" w:rsidP="002703B4">
      <w:pPr>
        <w:spacing w:line="200" w:lineRule="exact"/>
        <w:rPr>
          <w:sz w:val="20"/>
          <w:szCs w:val="20"/>
        </w:rPr>
      </w:pPr>
    </w:p>
    <w:p w:rsidR="00035A78" w:rsidRDefault="00035A78" w:rsidP="002703B4">
      <w:pPr>
        <w:spacing w:line="200" w:lineRule="exact"/>
        <w:rPr>
          <w:sz w:val="20"/>
          <w:szCs w:val="20"/>
        </w:rPr>
      </w:pPr>
    </w:p>
    <w:p w:rsidR="00035A78" w:rsidRDefault="00035A78" w:rsidP="002703B4">
      <w:pPr>
        <w:spacing w:line="200" w:lineRule="exact"/>
        <w:rPr>
          <w:sz w:val="20"/>
          <w:szCs w:val="20"/>
        </w:rPr>
      </w:pPr>
    </w:p>
    <w:p w:rsidR="00035A78" w:rsidRDefault="00035A78" w:rsidP="002703B4">
      <w:pPr>
        <w:spacing w:line="200" w:lineRule="exact"/>
        <w:rPr>
          <w:sz w:val="20"/>
          <w:szCs w:val="20"/>
        </w:rPr>
      </w:pPr>
    </w:p>
    <w:p w:rsidR="00035A78" w:rsidRDefault="00035A78" w:rsidP="002703B4">
      <w:pPr>
        <w:spacing w:line="200" w:lineRule="exact"/>
        <w:rPr>
          <w:sz w:val="20"/>
          <w:szCs w:val="20"/>
        </w:rPr>
      </w:pPr>
    </w:p>
    <w:p w:rsidR="00035A78" w:rsidRDefault="00035A78" w:rsidP="002703B4">
      <w:pPr>
        <w:spacing w:line="200" w:lineRule="exact"/>
        <w:rPr>
          <w:sz w:val="20"/>
          <w:szCs w:val="20"/>
        </w:rPr>
      </w:pPr>
    </w:p>
    <w:p w:rsidR="00035A78" w:rsidRDefault="00035A78" w:rsidP="002703B4">
      <w:pPr>
        <w:spacing w:line="200" w:lineRule="exact"/>
        <w:rPr>
          <w:sz w:val="20"/>
          <w:szCs w:val="20"/>
        </w:rPr>
      </w:pPr>
    </w:p>
    <w:p w:rsidR="00035A78" w:rsidRDefault="00035A78" w:rsidP="002703B4">
      <w:pPr>
        <w:spacing w:line="200" w:lineRule="exact"/>
        <w:rPr>
          <w:sz w:val="20"/>
          <w:szCs w:val="20"/>
        </w:rPr>
      </w:pPr>
    </w:p>
    <w:p w:rsidR="00035A78" w:rsidRDefault="00035A78" w:rsidP="002703B4">
      <w:pPr>
        <w:spacing w:line="200" w:lineRule="exact"/>
        <w:rPr>
          <w:sz w:val="20"/>
          <w:szCs w:val="20"/>
        </w:rPr>
      </w:pPr>
    </w:p>
    <w:p w:rsidR="00035A78" w:rsidRDefault="00035A78" w:rsidP="002703B4">
      <w:pPr>
        <w:spacing w:line="200" w:lineRule="exact"/>
        <w:rPr>
          <w:sz w:val="20"/>
          <w:szCs w:val="20"/>
        </w:rPr>
      </w:pPr>
    </w:p>
    <w:p w:rsidR="00035A78" w:rsidRDefault="00035A78" w:rsidP="002703B4">
      <w:pPr>
        <w:spacing w:line="200" w:lineRule="exact"/>
        <w:rPr>
          <w:sz w:val="20"/>
          <w:szCs w:val="20"/>
        </w:rPr>
      </w:pPr>
    </w:p>
    <w:p w:rsidR="00035A78" w:rsidRDefault="00035A78" w:rsidP="002703B4">
      <w:pPr>
        <w:spacing w:line="200" w:lineRule="exact"/>
        <w:rPr>
          <w:sz w:val="20"/>
          <w:szCs w:val="20"/>
        </w:rPr>
      </w:pPr>
    </w:p>
    <w:p w:rsidR="00035A78" w:rsidRDefault="00035A78" w:rsidP="002703B4">
      <w:pPr>
        <w:spacing w:line="200" w:lineRule="exact"/>
        <w:rPr>
          <w:sz w:val="20"/>
          <w:szCs w:val="20"/>
        </w:rPr>
      </w:pPr>
    </w:p>
    <w:p w:rsidR="00035A78" w:rsidRDefault="00035A78" w:rsidP="002703B4">
      <w:pPr>
        <w:spacing w:line="200" w:lineRule="exact"/>
        <w:rPr>
          <w:sz w:val="20"/>
          <w:szCs w:val="20"/>
        </w:rPr>
      </w:pPr>
    </w:p>
    <w:p w:rsidR="00035A78" w:rsidRDefault="00035A78" w:rsidP="002703B4">
      <w:pPr>
        <w:spacing w:line="200" w:lineRule="exact"/>
        <w:rPr>
          <w:sz w:val="20"/>
          <w:szCs w:val="20"/>
        </w:rPr>
      </w:pPr>
    </w:p>
    <w:p w:rsidR="00035A78" w:rsidRDefault="00035A78" w:rsidP="002703B4">
      <w:pPr>
        <w:spacing w:line="200" w:lineRule="exact"/>
        <w:rPr>
          <w:sz w:val="20"/>
          <w:szCs w:val="20"/>
        </w:rPr>
      </w:pPr>
    </w:p>
    <w:p w:rsidR="00035A78" w:rsidRDefault="00035A78" w:rsidP="002703B4">
      <w:pPr>
        <w:spacing w:line="361" w:lineRule="exact"/>
        <w:rPr>
          <w:sz w:val="20"/>
          <w:szCs w:val="20"/>
        </w:rPr>
      </w:pPr>
    </w:p>
    <w:p w:rsidR="00035A78" w:rsidRDefault="00035A78" w:rsidP="002703B4">
      <w:pPr>
        <w:ind w:right="-359"/>
        <w:jc w:val="center"/>
        <w:rPr>
          <w:sz w:val="28"/>
          <w:szCs w:val="28"/>
        </w:rPr>
      </w:pPr>
    </w:p>
    <w:p w:rsidR="00035A78" w:rsidRDefault="00035A78" w:rsidP="002703B4">
      <w:pPr>
        <w:ind w:right="-359"/>
        <w:jc w:val="center"/>
        <w:rPr>
          <w:sz w:val="28"/>
          <w:szCs w:val="28"/>
        </w:rPr>
      </w:pPr>
    </w:p>
    <w:p w:rsidR="00035A78" w:rsidRDefault="00035A78" w:rsidP="002703B4">
      <w:pPr>
        <w:ind w:right="-359"/>
        <w:jc w:val="center"/>
        <w:rPr>
          <w:sz w:val="20"/>
          <w:szCs w:val="20"/>
        </w:rPr>
      </w:pPr>
      <w:r>
        <w:rPr>
          <w:sz w:val="28"/>
          <w:szCs w:val="28"/>
        </w:rPr>
        <w:t>д. Гаева</w:t>
      </w:r>
    </w:p>
    <w:p w:rsidR="00035A78" w:rsidRDefault="00035A78" w:rsidP="002703B4">
      <w:pPr>
        <w:ind w:right="-359"/>
        <w:jc w:val="center"/>
        <w:rPr>
          <w:sz w:val="20"/>
          <w:szCs w:val="20"/>
        </w:rPr>
      </w:pPr>
      <w:r>
        <w:rPr>
          <w:sz w:val="28"/>
          <w:szCs w:val="28"/>
        </w:rPr>
        <w:t>2017</w:t>
      </w:r>
    </w:p>
    <w:p w:rsidR="00035A78" w:rsidRDefault="00035A78" w:rsidP="002703B4">
      <w:pPr>
        <w:sectPr w:rsidR="00035A78">
          <w:type w:val="continuous"/>
          <w:pgSz w:w="11900" w:h="16838"/>
          <w:pgMar w:top="1139" w:right="946" w:bottom="1440" w:left="1440" w:header="0" w:footer="0" w:gutter="0"/>
          <w:cols w:space="720" w:equalWidth="0">
            <w:col w:w="9520"/>
          </w:cols>
        </w:sectPr>
      </w:pPr>
    </w:p>
    <w:p w:rsidR="00035A78" w:rsidRDefault="00035A78" w:rsidP="002703B4">
      <w:pPr>
        <w:ind w:left="4160"/>
        <w:rPr>
          <w:sz w:val="20"/>
          <w:szCs w:val="20"/>
        </w:rPr>
      </w:pPr>
      <w:r>
        <w:rPr>
          <w:b/>
          <w:bCs/>
          <w:sz w:val="28"/>
          <w:szCs w:val="28"/>
        </w:rPr>
        <w:t>Содержание</w:t>
      </w:r>
    </w:p>
    <w:p w:rsidR="00035A78" w:rsidRDefault="00035A78" w:rsidP="002703B4">
      <w:pPr>
        <w:spacing w:line="185" w:lineRule="exact"/>
        <w:rPr>
          <w:sz w:val="20"/>
          <w:szCs w:val="20"/>
        </w:rPr>
      </w:pPr>
    </w:p>
    <w:p w:rsidR="00035A78" w:rsidRDefault="00035A78" w:rsidP="002703B4">
      <w:pPr>
        <w:numPr>
          <w:ilvl w:val="0"/>
          <w:numId w:val="21"/>
        </w:numPr>
        <w:tabs>
          <w:tab w:val="left" w:pos="380"/>
        </w:tabs>
        <w:ind w:left="380" w:hanging="226"/>
        <w:rPr>
          <w:sz w:val="23"/>
          <w:szCs w:val="23"/>
        </w:rPr>
      </w:pPr>
      <w:r>
        <w:rPr>
          <w:sz w:val="23"/>
          <w:szCs w:val="23"/>
        </w:rPr>
        <w:t>Пояснительная записка</w:t>
      </w:r>
    </w:p>
    <w:p w:rsidR="00035A78" w:rsidRDefault="00035A78" w:rsidP="002703B4">
      <w:pPr>
        <w:spacing w:line="12" w:lineRule="exact"/>
        <w:rPr>
          <w:sz w:val="20"/>
          <w:szCs w:val="20"/>
        </w:rPr>
      </w:pPr>
    </w:p>
    <w:p w:rsidR="00035A78" w:rsidRDefault="00035A78" w:rsidP="002703B4">
      <w:pPr>
        <w:spacing w:line="233" w:lineRule="auto"/>
        <w:ind w:left="160" w:right="60" w:firstLine="288"/>
        <w:rPr>
          <w:sz w:val="20"/>
          <w:szCs w:val="20"/>
        </w:rPr>
      </w:pPr>
      <w:r>
        <w:rPr>
          <w:sz w:val="23"/>
          <w:szCs w:val="23"/>
        </w:rPr>
        <w:t>1.1.Приоритетные направления образовательной деятельности в рамках инклюзивного образования</w:t>
      </w:r>
    </w:p>
    <w:p w:rsidR="00035A78" w:rsidRDefault="00035A78" w:rsidP="002703B4">
      <w:pPr>
        <w:spacing w:line="4" w:lineRule="exact"/>
        <w:rPr>
          <w:sz w:val="20"/>
          <w:szCs w:val="20"/>
        </w:rPr>
      </w:pPr>
    </w:p>
    <w:p w:rsidR="00035A78" w:rsidRDefault="00035A78" w:rsidP="002703B4">
      <w:pPr>
        <w:ind w:left="440"/>
        <w:rPr>
          <w:sz w:val="20"/>
          <w:szCs w:val="20"/>
        </w:rPr>
      </w:pPr>
      <w:r>
        <w:rPr>
          <w:sz w:val="23"/>
          <w:szCs w:val="23"/>
        </w:rPr>
        <w:t>1.2.Подходы и организация образовательного пространства школы</w:t>
      </w:r>
    </w:p>
    <w:p w:rsidR="00035A78" w:rsidRDefault="00035A78" w:rsidP="002703B4">
      <w:pPr>
        <w:spacing w:line="12" w:lineRule="exact"/>
        <w:rPr>
          <w:sz w:val="20"/>
          <w:szCs w:val="20"/>
        </w:rPr>
      </w:pPr>
    </w:p>
    <w:p w:rsidR="00035A78" w:rsidRDefault="00035A78" w:rsidP="002703B4">
      <w:pPr>
        <w:spacing w:line="233" w:lineRule="auto"/>
        <w:ind w:left="160" w:right="60" w:firstLine="288"/>
        <w:rPr>
          <w:sz w:val="20"/>
          <w:szCs w:val="20"/>
        </w:rPr>
      </w:pPr>
      <w:r>
        <w:rPr>
          <w:sz w:val="23"/>
          <w:szCs w:val="23"/>
        </w:rPr>
        <w:t>1.3.Организация психолого-медико-педагогического сопровождения, социальной защиты детей в школе</w:t>
      </w:r>
    </w:p>
    <w:p w:rsidR="00035A78" w:rsidRDefault="00035A78" w:rsidP="002703B4">
      <w:pPr>
        <w:spacing w:line="2" w:lineRule="exact"/>
        <w:rPr>
          <w:sz w:val="20"/>
          <w:szCs w:val="20"/>
        </w:rPr>
      </w:pPr>
    </w:p>
    <w:p w:rsidR="00035A78" w:rsidRDefault="00035A78" w:rsidP="002703B4">
      <w:pPr>
        <w:ind w:left="440"/>
        <w:rPr>
          <w:sz w:val="20"/>
          <w:szCs w:val="20"/>
        </w:rPr>
      </w:pPr>
      <w:r>
        <w:rPr>
          <w:sz w:val="23"/>
          <w:szCs w:val="23"/>
        </w:rPr>
        <w:t>1.4. Система аттестации учащихся</w:t>
      </w:r>
    </w:p>
    <w:p w:rsidR="00035A78" w:rsidRDefault="00035A78" w:rsidP="002703B4">
      <w:pPr>
        <w:ind w:left="440"/>
        <w:rPr>
          <w:sz w:val="20"/>
          <w:szCs w:val="20"/>
        </w:rPr>
      </w:pPr>
      <w:r>
        <w:rPr>
          <w:sz w:val="23"/>
          <w:szCs w:val="23"/>
        </w:rPr>
        <w:t>1.5. Характеристика контингента</w:t>
      </w:r>
    </w:p>
    <w:p w:rsidR="00035A78" w:rsidRDefault="00035A78" w:rsidP="002703B4">
      <w:pPr>
        <w:spacing w:line="1" w:lineRule="exact"/>
        <w:rPr>
          <w:sz w:val="20"/>
          <w:szCs w:val="20"/>
        </w:rPr>
      </w:pPr>
    </w:p>
    <w:p w:rsidR="00035A78" w:rsidRDefault="00035A78" w:rsidP="002703B4">
      <w:pPr>
        <w:numPr>
          <w:ilvl w:val="0"/>
          <w:numId w:val="22"/>
        </w:numPr>
        <w:tabs>
          <w:tab w:val="left" w:pos="380"/>
        </w:tabs>
        <w:ind w:left="380" w:hanging="226"/>
        <w:rPr>
          <w:sz w:val="23"/>
          <w:szCs w:val="23"/>
        </w:rPr>
      </w:pPr>
      <w:r>
        <w:rPr>
          <w:sz w:val="23"/>
          <w:szCs w:val="23"/>
        </w:rPr>
        <w:t>Содержание образования</w:t>
      </w:r>
    </w:p>
    <w:p w:rsidR="00035A78" w:rsidRDefault="00035A78" w:rsidP="002703B4">
      <w:pPr>
        <w:ind w:left="440"/>
        <w:rPr>
          <w:sz w:val="20"/>
          <w:szCs w:val="20"/>
        </w:rPr>
      </w:pPr>
      <w:r>
        <w:rPr>
          <w:sz w:val="23"/>
          <w:szCs w:val="23"/>
        </w:rPr>
        <w:t>2.1. Образовательный компонент</w:t>
      </w:r>
    </w:p>
    <w:p w:rsidR="00035A78" w:rsidRDefault="00035A78" w:rsidP="002703B4">
      <w:pPr>
        <w:ind w:left="440"/>
        <w:rPr>
          <w:sz w:val="20"/>
          <w:szCs w:val="20"/>
        </w:rPr>
      </w:pPr>
      <w:r>
        <w:rPr>
          <w:sz w:val="23"/>
          <w:szCs w:val="23"/>
        </w:rPr>
        <w:t>2.2. Коррекционный компонент</w:t>
      </w:r>
    </w:p>
    <w:p w:rsidR="00035A78" w:rsidRDefault="00035A78" w:rsidP="002703B4">
      <w:pPr>
        <w:spacing w:line="238" w:lineRule="auto"/>
        <w:ind w:left="440"/>
        <w:rPr>
          <w:sz w:val="20"/>
          <w:szCs w:val="20"/>
        </w:rPr>
      </w:pPr>
      <w:r>
        <w:rPr>
          <w:sz w:val="23"/>
          <w:szCs w:val="23"/>
        </w:rPr>
        <w:t>2.3. Воспитательный компонент</w:t>
      </w:r>
    </w:p>
    <w:p w:rsidR="00035A78" w:rsidRDefault="00035A78" w:rsidP="002703B4">
      <w:pPr>
        <w:numPr>
          <w:ilvl w:val="0"/>
          <w:numId w:val="23"/>
        </w:numPr>
        <w:tabs>
          <w:tab w:val="left" w:pos="380"/>
        </w:tabs>
        <w:ind w:left="380" w:hanging="226"/>
        <w:rPr>
          <w:sz w:val="23"/>
          <w:szCs w:val="23"/>
        </w:rPr>
      </w:pPr>
      <w:r>
        <w:rPr>
          <w:sz w:val="23"/>
          <w:szCs w:val="23"/>
        </w:rPr>
        <w:t>Планируемые результаты</w:t>
      </w:r>
    </w:p>
    <w:p w:rsidR="00035A78" w:rsidRDefault="00035A78" w:rsidP="002703B4">
      <w:pPr>
        <w:spacing w:line="2" w:lineRule="exact"/>
        <w:rPr>
          <w:sz w:val="20"/>
          <w:szCs w:val="20"/>
        </w:rPr>
      </w:pPr>
    </w:p>
    <w:p w:rsidR="00035A78" w:rsidRDefault="00035A78" w:rsidP="002703B4">
      <w:pPr>
        <w:ind w:left="440"/>
        <w:rPr>
          <w:sz w:val="20"/>
          <w:szCs w:val="20"/>
        </w:rPr>
      </w:pPr>
      <w:r>
        <w:rPr>
          <w:sz w:val="23"/>
          <w:szCs w:val="23"/>
        </w:rPr>
        <w:t>3.1. Планируемые результаты обучения детей с ЗПР</w:t>
      </w:r>
    </w:p>
    <w:p w:rsidR="00035A78" w:rsidRDefault="00035A78" w:rsidP="002703B4">
      <w:pPr>
        <w:ind w:left="440"/>
        <w:rPr>
          <w:sz w:val="20"/>
          <w:szCs w:val="20"/>
        </w:rPr>
      </w:pPr>
      <w:r>
        <w:rPr>
          <w:sz w:val="23"/>
          <w:szCs w:val="23"/>
        </w:rPr>
        <w:t>3.2. Планируемые результаты обучения детей с УО</w:t>
      </w:r>
    </w:p>
    <w:p w:rsidR="00035A78" w:rsidRDefault="00035A78" w:rsidP="002703B4">
      <w:pPr>
        <w:ind w:left="440"/>
        <w:rPr>
          <w:sz w:val="20"/>
          <w:szCs w:val="20"/>
        </w:rPr>
      </w:pPr>
      <w:r>
        <w:rPr>
          <w:sz w:val="23"/>
          <w:szCs w:val="23"/>
        </w:rPr>
        <w:t>3.3. Планируемые результаты коррекционной работы</w:t>
      </w:r>
    </w:p>
    <w:p w:rsidR="00035A78" w:rsidRDefault="00035A78" w:rsidP="002703B4">
      <w:pPr>
        <w:ind w:left="440"/>
        <w:rPr>
          <w:sz w:val="20"/>
          <w:szCs w:val="20"/>
        </w:rPr>
      </w:pPr>
      <w:r>
        <w:rPr>
          <w:sz w:val="23"/>
          <w:szCs w:val="23"/>
        </w:rPr>
        <w:t>3.4. Планируемые результаты воспитательной работы</w:t>
      </w:r>
    </w:p>
    <w:p w:rsidR="00035A78" w:rsidRDefault="00035A78" w:rsidP="002703B4">
      <w:pPr>
        <w:spacing w:line="11" w:lineRule="exact"/>
        <w:rPr>
          <w:sz w:val="20"/>
          <w:szCs w:val="20"/>
        </w:rPr>
      </w:pPr>
    </w:p>
    <w:p w:rsidR="00035A78" w:rsidRDefault="00035A78" w:rsidP="002703B4">
      <w:pPr>
        <w:numPr>
          <w:ilvl w:val="0"/>
          <w:numId w:val="24"/>
        </w:numPr>
        <w:tabs>
          <w:tab w:val="left" w:pos="382"/>
        </w:tabs>
        <w:spacing w:line="235" w:lineRule="auto"/>
        <w:ind w:left="440" w:right="4960" w:hanging="286"/>
        <w:rPr>
          <w:sz w:val="23"/>
          <w:szCs w:val="23"/>
        </w:rPr>
      </w:pPr>
      <w:r>
        <w:rPr>
          <w:sz w:val="23"/>
          <w:szCs w:val="23"/>
        </w:rPr>
        <w:t>Организационно-педагогические условия 4.1. Кадровое обеспечение</w:t>
      </w:r>
    </w:p>
    <w:p w:rsidR="00035A78" w:rsidRDefault="00035A78" w:rsidP="002703B4">
      <w:pPr>
        <w:ind w:left="440"/>
        <w:rPr>
          <w:sz w:val="23"/>
          <w:szCs w:val="23"/>
        </w:rPr>
      </w:pPr>
      <w:r>
        <w:rPr>
          <w:sz w:val="23"/>
          <w:szCs w:val="23"/>
        </w:rPr>
        <w:t>4.2. Особенности организации образования детей с ОВЗ</w:t>
      </w:r>
    </w:p>
    <w:p w:rsidR="00035A78" w:rsidRDefault="00035A78" w:rsidP="002703B4">
      <w:pPr>
        <w:ind w:left="440"/>
        <w:rPr>
          <w:sz w:val="23"/>
          <w:szCs w:val="23"/>
        </w:rPr>
      </w:pPr>
      <w:r>
        <w:rPr>
          <w:sz w:val="23"/>
          <w:szCs w:val="23"/>
        </w:rPr>
        <w:t>4.3 Система комплексного психолого-медико-педагогического сопровождения</w:t>
      </w:r>
    </w:p>
    <w:p w:rsidR="00035A78" w:rsidRDefault="00035A78" w:rsidP="002703B4">
      <w:pPr>
        <w:ind w:left="440"/>
        <w:rPr>
          <w:sz w:val="23"/>
          <w:szCs w:val="23"/>
        </w:rPr>
      </w:pPr>
      <w:r>
        <w:rPr>
          <w:sz w:val="23"/>
          <w:szCs w:val="23"/>
        </w:rPr>
        <w:t>4.4. Медико-социальные условия организации образовательного процесса</w:t>
      </w:r>
    </w:p>
    <w:p w:rsidR="00035A78" w:rsidRDefault="00035A78" w:rsidP="002703B4">
      <w:pPr>
        <w:ind w:left="440"/>
        <w:rPr>
          <w:sz w:val="23"/>
          <w:szCs w:val="23"/>
        </w:rPr>
      </w:pPr>
      <w:r>
        <w:rPr>
          <w:sz w:val="23"/>
          <w:szCs w:val="23"/>
        </w:rPr>
        <w:t>4.5.Педагогическиетехнологии,обеспечивающиереализацию</w:t>
      </w:r>
      <w:r>
        <w:t>адаптированной</w:t>
      </w:r>
    </w:p>
    <w:p w:rsidR="00035A78" w:rsidRDefault="00035A78" w:rsidP="002703B4">
      <w:pPr>
        <w:spacing w:line="1" w:lineRule="exact"/>
        <w:rPr>
          <w:sz w:val="20"/>
          <w:szCs w:val="20"/>
        </w:rPr>
      </w:pPr>
    </w:p>
    <w:p w:rsidR="00035A78" w:rsidRDefault="00035A78" w:rsidP="002703B4">
      <w:pPr>
        <w:ind w:left="160"/>
        <w:rPr>
          <w:sz w:val="20"/>
          <w:szCs w:val="20"/>
        </w:rPr>
      </w:pPr>
      <w:r>
        <w:rPr>
          <w:sz w:val="23"/>
          <w:szCs w:val="23"/>
        </w:rPr>
        <w:t>образовательной программы</w:t>
      </w:r>
    </w:p>
    <w:p w:rsidR="00035A78" w:rsidRDefault="00035A78" w:rsidP="002703B4">
      <w:pPr>
        <w:ind w:left="440"/>
        <w:rPr>
          <w:sz w:val="20"/>
          <w:szCs w:val="20"/>
        </w:rPr>
      </w:pPr>
      <w:r>
        <w:rPr>
          <w:sz w:val="23"/>
          <w:szCs w:val="23"/>
        </w:rPr>
        <w:t>4.6. Система оценивания</w:t>
      </w:r>
    </w:p>
    <w:p w:rsidR="00035A78" w:rsidRDefault="00035A78" w:rsidP="002703B4">
      <w:pPr>
        <w:numPr>
          <w:ilvl w:val="0"/>
          <w:numId w:val="25"/>
        </w:numPr>
        <w:tabs>
          <w:tab w:val="left" w:pos="380"/>
        </w:tabs>
        <w:ind w:left="380" w:hanging="226"/>
        <w:rPr>
          <w:sz w:val="23"/>
          <w:szCs w:val="23"/>
        </w:rPr>
      </w:pPr>
      <w:r>
        <w:rPr>
          <w:sz w:val="23"/>
          <w:szCs w:val="23"/>
        </w:rPr>
        <w:t>Учебный план</w:t>
      </w:r>
    </w:p>
    <w:p w:rsidR="00035A78" w:rsidRDefault="00035A78" w:rsidP="002703B4">
      <w:pPr>
        <w:numPr>
          <w:ilvl w:val="0"/>
          <w:numId w:val="25"/>
        </w:numPr>
        <w:tabs>
          <w:tab w:val="left" w:pos="380"/>
        </w:tabs>
        <w:ind w:left="380" w:hanging="226"/>
        <w:rPr>
          <w:sz w:val="23"/>
          <w:szCs w:val="23"/>
        </w:rPr>
      </w:pPr>
      <w:r>
        <w:rPr>
          <w:sz w:val="23"/>
          <w:szCs w:val="23"/>
        </w:rPr>
        <w:t>Календарный учебный график</w:t>
      </w:r>
    </w:p>
    <w:p w:rsidR="00035A78" w:rsidRDefault="00035A78" w:rsidP="002703B4">
      <w:pPr>
        <w:numPr>
          <w:ilvl w:val="0"/>
          <w:numId w:val="25"/>
        </w:numPr>
        <w:tabs>
          <w:tab w:val="left" w:pos="380"/>
        </w:tabs>
        <w:ind w:left="380" w:hanging="226"/>
        <w:rPr>
          <w:sz w:val="23"/>
          <w:szCs w:val="23"/>
        </w:rPr>
      </w:pPr>
      <w:r>
        <w:rPr>
          <w:sz w:val="23"/>
          <w:szCs w:val="23"/>
        </w:rPr>
        <w:t>Рабочие программы</w:t>
      </w:r>
    </w:p>
    <w:p w:rsidR="00035A78" w:rsidRDefault="00035A78" w:rsidP="002703B4">
      <w:pPr>
        <w:spacing w:line="1" w:lineRule="exact"/>
        <w:rPr>
          <w:sz w:val="23"/>
          <w:szCs w:val="23"/>
        </w:rPr>
      </w:pPr>
    </w:p>
    <w:p w:rsidR="00035A78" w:rsidRDefault="00035A78" w:rsidP="002703B4">
      <w:pPr>
        <w:numPr>
          <w:ilvl w:val="0"/>
          <w:numId w:val="25"/>
        </w:numPr>
        <w:tabs>
          <w:tab w:val="left" w:pos="380"/>
        </w:tabs>
        <w:ind w:left="380" w:hanging="226"/>
        <w:rPr>
          <w:sz w:val="23"/>
          <w:szCs w:val="23"/>
        </w:rPr>
      </w:pPr>
      <w:r>
        <w:rPr>
          <w:sz w:val="23"/>
          <w:szCs w:val="23"/>
        </w:rPr>
        <w:t>Мониторинг реализации адаптированной образовательной программы</w:t>
      </w:r>
    </w:p>
    <w:p w:rsidR="00035A78" w:rsidRDefault="00035A78" w:rsidP="002703B4">
      <w:pPr>
        <w:numPr>
          <w:ilvl w:val="0"/>
          <w:numId w:val="25"/>
        </w:numPr>
        <w:tabs>
          <w:tab w:val="left" w:pos="380"/>
        </w:tabs>
        <w:ind w:left="380" w:hanging="226"/>
        <w:rPr>
          <w:sz w:val="23"/>
          <w:szCs w:val="23"/>
        </w:rPr>
      </w:pPr>
      <w:r>
        <w:rPr>
          <w:sz w:val="23"/>
          <w:szCs w:val="23"/>
        </w:rPr>
        <w:t>Учебно-методическое и материально-техническое обеспечение</w:t>
      </w:r>
    </w:p>
    <w:p w:rsidR="00035A78" w:rsidRDefault="00035A78" w:rsidP="002703B4">
      <w:pPr>
        <w:ind w:left="500"/>
        <w:rPr>
          <w:sz w:val="20"/>
          <w:szCs w:val="20"/>
        </w:rPr>
      </w:pPr>
      <w:r>
        <w:rPr>
          <w:sz w:val="23"/>
          <w:szCs w:val="23"/>
        </w:rPr>
        <w:t>9.1. Учебники, используемые в учебном процессе</w:t>
      </w:r>
    </w:p>
    <w:p w:rsidR="00035A78" w:rsidRDefault="00035A78" w:rsidP="002703B4">
      <w:pPr>
        <w:spacing w:line="239" w:lineRule="auto"/>
        <w:ind w:left="500"/>
        <w:rPr>
          <w:sz w:val="20"/>
          <w:szCs w:val="20"/>
        </w:rPr>
      </w:pPr>
      <w:r>
        <w:rPr>
          <w:sz w:val="23"/>
          <w:szCs w:val="23"/>
        </w:rPr>
        <w:t>9.2. Материально-техническое обеспечение</w:t>
      </w:r>
    </w:p>
    <w:p w:rsidR="00035A78" w:rsidRDefault="00035A78" w:rsidP="002703B4">
      <w:pPr>
        <w:spacing w:line="237" w:lineRule="auto"/>
        <w:ind w:right="-19"/>
        <w:jc w:val="center"/>
      </w:pPr>
      <w:r>
        <w:rPr>
          <w:sz w:val="24"/>
          <w:szCs w:val="24"/>
        </w:rPr>
        <w:t>10</w:t>
      </w:r>
      <w:r>
        <w:t>.Контроль и управление реализацией адаптированной образовательной программы в школе</w:t>
      </w:r>
    </w:p>
    <w:p w:rsidR="00035A78" w:rsidRPr="00D32E98" w:rsidRDefault="00035A78" w:rsidP="00D32E98">
      <w:pPr>
        <w:numPr>
          <w:ilvl w:val="0"/>
          <w:numId w:val="14"/>
        </w:numPr>
        <w:tabs>
          <w:tab w:val="left" w:pos="33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Pr="00D32E98">
        <w:rPr>
          <w:b/>
          <w:bCs/>
          <w:sz w:val="24"/>
          <w:szCs w:val="24"/>
        </w:rPr>
        <w:t>Пояснительная записка</w:t>
      </w:r>
    </w:p>
    <w:p w:rsidR="00035A78" w:rsidRPr="00D32E98" w:rsidRDefault="00035A78" w:rsidP="00D32E98">
      <w:pPr>
        <w:ind w:firstLine="709"/>
        <w:jc w:val="both"/>
        <w:rPr>
          <w:sz w:val="24"/>
          <w:szCs w:val="24"/>
        </w:rPr>
      </w:pPr>
      <w:r w:rsidRPr="00D32E98">
        <w:rPr>
          <w:sz w:val="24"/>
          <w:szCs w:val="24"/>
        </w:rPr>
        <w:t xml:space="preserve">Адаптированная образовательная программа образования обучающихся с ограниченными возможностями здоровья (АОП) разработана для реализации в муниципальном </w:t>
      </w:r>
      <w:r>
        <w:rPr>
          <w:sz w:val="24"/>
          <w:szCs w:val="24"/>
        </w:rPr>
        <w:t xml:space="preserve">казенном </w:t>
      </w:r>
      <w:r w:rsidRPr="00D32E98">
        <w:rPr>
          <w:sz w:val="24"/>
          <w:szCs w:val="24"/>
        </w:rPr>
        <w:t xml:space="preserve">общеобразовательном учреждении Гаевская </w:t>
      </w:r>
      <w:r>
        <w:rPr>
          <w:sz w:val="24"/>
          <w:szCs w:val="24"/>
        </w:rPr>
        <w:t>основная</w:t>
      </w:r>
      <w:r w:rsidRPr="00D32E98">
        <w:rPr>
          <w:sz w:val="24"/>
          <w:szCs w:val="24"/>
        </w:rPr>
        <w:t xml:space="preserve"> общеобразовательная школа.</w:t>
      </w:r>
    </w:p>
    <w:p w:rsidR="00035A78" w:rsidRPr="00D32E98" w:rsidRDefault="00035A78" w:rsidP="00D32E98">
      <w:pPr>
        <w:numPr>
          <w:ilvl w:val="0"/>
          <w:numId w:val="2"/>
        </w:numPr>
        <w:tabs>
          <w:tab w:val="left" w:pos="1163"/>
        </w:tabs>
        <w:ind w:firstLine="709"/>
        <w:jc w:val="both"/>
        <w:rPr>
          <w:sz w:val="24"/>
          <w:szCs w:val="24"/>
        </w:rPr>
      </w:pPr>
      <w:r w:rsidRPr="00D32E98">
        <w:rPr>
          <w:sz w:val="24"/>
          <w:szCs w:val="24"/>
        </w:rPr>
        <w:t xml:space="preserve">МКОУ Гаевская ООШ с </w:t>
      </w:r>
      <w:smartTag w:uri="urn:schemas-microsoft-com:office:smarttags" w:element="metricconverter">
        <w:smartTagPr>
          <w:attr w:name="ProductID" w:val="2014 г"/>
        </w:smartTagPr>
        <w:r w:rsidRPr="00D32E98">
          <w:rPr>
            <w:sz w:val="24"/>
            <w:szCs w:val="24"/>
          </w:rPr>
          <w:t>201</w:t>
        </w:r>
        <w:r>
          <w:rPr>
            <w:sz w:val="24"/>
            <w:szCs w:val="24"/>
          </w:rPr>
          <w:t>4</w:t>
        </w:r>
        <w:r w:rsidRPr="00D32E98">
          <w:rPr>
            <w:sz w:val="24"/>
            <w:szCs w:val="24"/>
          </w:rPr>
          <w:t xml:space="preserve"> г</w:t>
        </w:r>
      </w:smartTag>
      <w:r w:rsidRPr="00D32E98">
        <w:rPr>
          <w:sz w:val="24"/>
          <w:szCs w:val="24"/>
        </w:rPr>
        <w:t>. осуществляется образование детей с ОВЗ, на начало 2017-18 уч.</w:t>
      </w:r>
      <w:r w:rsidRPr="005E38F0">
        <w:rPr>
          <w:sz w:val="24"/>
          <w:szCs w:val="24"/>
        </w:rPr>
        <w:t xml:space="preserve">года в школе 115 обучающихся, </w:t>
      </w:r>
      <w:r>
        <w:rPr>
          <w:sz w:val="24"/>
          <w:szCs w:val="24"/>
        </w:rPr>
        <w:t>9 из них (8</w:t>
      </w:r>
      <w:r w:rsidRPr="005E38F0">
        <w:rPr>
          <w:sz w:val="24"/>
          <w:szCs w:val="24"/>
        </w:rPr>
        <w:t xml:space="preserve"> %), имеют ограниченные возможности здоровья: задержка психического развития и умственная</w:t>
      </w:r>
      <w:r w:rsidRPr="00D32E98">
        <w:rPr>
          <w:sz w:val="24"/>
          <w:szCs w:val="24"/>
        </w:rPr>
        <w:t xml:space="preserve"> отсталость (легкая степень).</w:t>
      </w:r>
    </w:p>
    <w:p w:rsidR="00035A78" w:rsidRPr="00D32E98" w:rsidRDefault="00035A78" w:rsidP="00655DA5">
      <w:pPr>
        <w:ind w:firstLine="709"/>
        <w:jc w:val="both"/>
        <w:rPr>
          <w:sz w:val="24"/>
          <w:szCs w:val="24"/>
        </w:rPr>
      </w:pPr>
      <w:r w:rsidRPr="00D32E98">
        <w:rPr>
          <w:sz w:val="24"/>
          <w:szCs w:val="24"/>
        </w:rPr>
        <w:t>Данная АОП разработана на основе документов, определяющих содержание общего образования:</w:t>
      </w:r>
    </w:p>
    <w:p w:rsidR="00035A78" w:rsidRPr="00D32E98" w:rsidRDefault="00035A78" w:rsidP="00655DA5">
      <w:pPr>
        <w:numPr>
          <w:ilvl w:val="3"/>
          <w:numId w:val="3"/>
        </w:numPr>
        <w:tabs>
          <w:tab w:val="left" w:pos="1014"/>
        </w:tabs>
        <w:ind w:firstLine="709"/>
        <w:jc w:val="both"/>
        <w:rPr>
          <w:sz w:val="24"/>
          <w:szCs w:val="24"/>
        </w:rPr>
      </w:pPr>
      <w:r w:rsidRPr="00D32E98">
        <w:rPr>
          <w:sz w:val="24"/>
          <w:szCs w:val="24"/>
        </w:rPr>
        <w:t>Федеральный закон от 29.12.2012 N 273-ФЗ «Об образовании в Российской Федерации» (с изменениями и дополнениями)</w:t>
      </w:r>
      <w:r>
        <w:rPr>
          <w:sz w:val="24"/>
          <w:szCs w:val="24"/>
        </w:rPr>
        <w:t>;</w:t>
      </w:r>
    </w:p>
    <w:p w:rsidR="00035A78" w:rsidRPr="00D32E98" w:rsidRDefault="00035A78" w:rsidP="00D32E98">
      <w:pPr>
        <w:numPr>
          <w:ilvl w:val="3"/>
          <w:numId w:val="3"/>
        </w:numPr>
        <w:tabs>
          <w:tab w:val="left" w:pos="1014"/>
        </w:tabs>
        <w:ind w:firstLine="709"/>
        <w:jc w:val="both"/>
        <w:rPr>
          <w:sz w:val="24"/>
          <w:szCs w:val="24"/>
        </w:rPr>
      </w:pPr>
      <w:r w:rsidRPr="00D32E98">
        <w:rPr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от 30 августа </w:t>
      </w:r>
      <w:smartTag w:uri="urn:schemas-microsoft-com:office:smarttags" w:element="metricconverter">
        <w:smartTagPr>
          <w:attr w:name="ProductID" w:val="2004 г"/>
        </w:smartTagPr>
        <w:r w:rsidRPr="00D32E98">
          <w:rPr>
            <w:sz w:val="24"/>
            <w:szCs w:val="24"/>
          </w:rPr>
          <w:t>2013 г</w:t>
        </w:r>
      </w:smartTag>
      <w:r w:rsidRPr="00D32E98">
        <w:rPr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2004 г"/>
        </w:smartTagPr>
        <w:r w:rsidRPr="00D32E98">
          <w:rPr>
            <w:sz w:val="24"/>
            <w:szCs w:val="24"/>
          </w:rPr>
          <w:t>1015 г</w:t>
        </w:r>
      </w:smartTag>
      <w:r w:rsidRPr="00D32E98">
        <w:rPr>
          <w:sz w:val="24"/>
          <w:szCs w:val="24"/>
        </w:rPr>
        <w:t xml:space="preserve"> (с изменениями и дополнениями)</w:t>
      </w:r>
    </w:p>
    <w:p w:rsidR="00035A78" w:rsidRPr="00D32E98" w:rsidRDefault="00035A78" w:rsidP="00D32E98">
      <w:pPr>
        <w:numPr>
          <w:ilvl w:val="3"/>
          <w:numId w:val="3"/>
        </w:numPr>
        <w:tabs>
          <w:tab w:val="left" w:pos="1014"/>
        </w:tabs>
        <w:ind w:firstLine="709"/>
        <w:jc w:val="both"/>
        <w:rPr>
          <w:sz w:val="24"/>
          <w:szCs w:val="24"/>
        </w:rPr>
      </w:pPr>
      <w:r w:rsidRPr="00D32E98">
        <w:rPr>
          <w:sz w:val="24"/>
          <w:szCs w:val="24"/>
        </w:rPr>
        <w:t>Постановление Главного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</w:t>
      </w:r>
      <w:r>
        <w:rPr>
          <w:sz w:val="24"/>
          <w:szCs w:val="24"/>
        </w:rPr>
        <w:t xml:space="preserve"> </w:t>
      </w:r>
      <w:r w:rsidRPr="00D32E98">
        <w:rPr>
          <w:sz w:val="24"/>
          <w:szCs w:val="24"/>
        </w:rPr>
        <w:t>дополнениями).</w:t>
      </w:r>
    </w:p>
    <w:p w:rsidR="00035A78" w:rsidRPr="00D32E98" w:rsidRDefault="00035A78" w:rsidP="00D32E98">
      <w:pPr>
        <w:numPr>
          <w:ilvl w:val="3"/>
          <w:numId w:val="4"/>
        </w:numPr>
        <w:tabs>
          <w:tab w:val="left" w:pos="1014"/>
        </w:tabs>
        <w:ind w:firstLine="709"/>
        <w:jc w:val="both"/>
        <w:rPr>
          <w:sz w:val="24"/>
          <w:szCs w:val="24"/>
        </w:rPr>
      </w:pPr>
      <w:r w:rsidRPr="00D32E98">
        <w:rPr>
          <w:sz w:val="24"/>
          <w:szCs w:val="24"/>
        </w:rPr>
        <w:t xml:space="preserve">Приказ Министерства образования и науки РФ от 5 марта </w:t>
      </w:r>
      <w:smartTag w:uri="urn:schemas-microsoft-com:office:smarttags" w:element="metricconverter">
        <w:smartTagPr>
          <w:attr w:name="ProductID" w:val="2004 г"/>
        </w:smartTagPr>
        <w:r w:rsidRPr="00D32E98">
          <w:rPr>
            <w:sz w:val="24"/>
            <w:szCs w:val="24"/>
          </w:rPr>
          <w:t>2004 г</w:t>
        </w:r>
      </w:smartTag>
      <w:r w:rsidRPr="00D32E98">
        <w:rPr>
          <w:sz w:val="24"/>
          <w:szCs w:val="24"/>
        </w:rPr>
        <w:t>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изменениями);</w:t>
      </w:r>
    </w:p>
    <w:p w:rsidR="00035A78" w:rsidRPr="00D32E98" w:rsidRDefault="00035A78" w:rsidP="00D32E98">
      <w:pPr>
        <w:numPr>
          <w:ilvl w:val="3"/>
          <w:numId w:val="4"/>
        </w:numPr>
        <w:tabs>
          <w:tab w:val="left" w:pos="1014"/>
        </w:tabs>
        <w:ind w:firstLine="709"/>
        <w:jc w:val="both"/>
        <w:rPr>
          <w:sz w:val="24"/>
          <w:szCs w:val="24"/>
        </w:rPr>
      </w:pPr>
      <w:r w:rsidRPr="00D32E98">
        <w:rPr>
          <w:sz w:val="24"/>
          <w:szCs w:val="24"/>
        </w:rPr>
        <w:t xml:space="preserve">Приказ Министерства образования и науки РФ от 06 октября </w:t>
      </w:r>
      <w:smartTag w:uri="urn:schemas-microsoft-com:office:smarttags" w:element="metricconverter">
        <w:smartTagPr>
          <w:attr w:name="ProductID" w:val="2004 г"/>
        </w:smartTagPr>
        <w:r w:rsidRPr="00D32E98">
          <w:rPr>
            <w:sz w:val="24"/>
            <w:szCs w:val="24"/>
          </w:rPr>
          <w:t>2009 г</w:t>
        </w:r>
      </w:smartTag>
      <w:r w:rsidRPr="00D32E98">
        <w:rPr>
          <w:sz w:val="24"/>
          <w:szCs w:val="24"/>
        </w:rPr>
        <w:t>. № 373 «Об утверждении и введение в действие федерального государственного образовательного стандарта начального общего образования» (с изменениями);</w:t>
      </w:r>
    </w:p>
    <w:p w:rsidR="00035A78" w:rsidRPr="00D32E98" w:rsidRDefault="00035A78" w:rsidP="00D32E98">
      <w:pPr>
        <w:numPr>
          <w:ilvl w:val="3"/>
          <w:numId w:val="4"/>
        </w:numPr>
        <w:tabs>
          <w:tab w:val="left" w:pos="1014"/>
        </w:tabs>
        <w:ind w:firstLine="709"/>
        <w:jc w:val="both"/>
        <w:rPr>
          <w:sz w:val="24"/>
          <w:szCs w:val="24"/>
        </w:rPr>
      </w:pPr>
      <w:r w:rsidRPr="00D32E98">
        <w:rPr>
          <w:sz w:val="24"/>
          <w:szCs w:val="24"/>
        </w:rPr>
        <w:t xml:space="preserve">Федеральный государственный стандарт основного общего образования (Утвержден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04 г"/>
        </w:smartTagPr>
        <w:r w:rsidRPr="00D32E98">
          <w:rPr>
            <w:sz w:val="24"/>
            <w:szCs w:val="24"/>
          </w:rPr>
          <w:t>2010 г</w:t>
        </w:r>
      </w:smartTag>
      <w:r w:rsidRPr="00D32E98">
        <w:rPr>
          <w:sz w:val="24"/>
          <w:szCs w:val="24"/>
        </w:rPr>
        <w:t>.№1897(с изменениями);</w:t>
      </w:r>
    </w:p>
    <w:p w:rsidR="00035A78" w:rsidRPr="00D32E98" w:rsidRDefault="00035A78" w:rsidP="00D32E98">
      <w:pPr>
        <w:numPr>
          <w:ilvl w:val="3"/>
          <w:numId w:val="4"/>
        </w:numPr>
        <w:tabs>
          <w:tab w:val="left" w:pos="1014"/>
        </w:tabs>
        <w:ind w:firstLine="709"/>
        <w:jc w:val="both"/>
        <w:rPr>
          <w:sz w:val="24"/>
          <w:szCs w:val="24"/>
        </w:rPr>
      </w:pPr>
      <w:r w:rsidRPr="00D32E98">
        <w:rPr>
          <w:sz w:val="24"/>
          <w:szCs w:val="24"/>
        </w:rPr>
        <w:t xml:space="preserve">Приказ Министерства образования РФ от 9 марта </w:t>
      </w:r>
      <w:smartTag w:uri="urn:schemas-microsoft-com:office:smarttags" w:element="metricconverter">
        <w:smartTagPr>
          <w:attr w:name="ProductID" w:val="2004 г"/>
        </w:smartTagPr>
        <w:r w:rsidRPr="00D32E98">
          <w:rPr>
            <w:sz w:val="24"/>
            <w:szCs w:val="24"/>
          </w:rPr>
          <w:t>2004 г</w:t>
        </w:r>
      </w:smartTag>
      <w:r w:rsidRPr="00D32E98">
        <w:rPr>
          <w:sz w:val="24"/>
          <w:szCs w:val="24"/>
        </w:rPr>
        <w:t>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(с изменениями и дополнениями);</w:t>
      </w:r>
    </w:p>
    <w:p w:rsidR="00035A78" w:rsidRDefault="00035A78" w:rsidP="005E38F0">
      <w:pPr>
        <w:numPr>
          <w:ilvl w:val="3"/>
          <w:numId w:val="4"/>
        </w:numPr>
        <w:tabs>
          <w:tab w:val="left" w:pos="1014"/>
        </w:tabs>
        <w:ind w:firstLine="709"/>
        <w:jc w:val="both"/>
        <w:rPr>
          <w:sz w:val="24"/>
          <w:szCs w:val="24"/>
        </w:rPr>
      </w:pPr>
      <w:r w:rsidRPr="00D32E98">
        <w:rPr>
          <w:sz w:val="24"/>
          <w:szCs w:val="24"/>
        </w:rPr>
        <w:t>Приказ Министерства образования Российской Федерации №29/2065-п от 10.04.2002 года.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035A78" w:rsidRPr="005E38F0" w:rsidRDefault="00035A78" w:rsidP="005E38F0">
      <w:pPr>
        <w:numPr>
          <w:ilvl w:val="3"/>
          <w:numId w:val="4"/>
        </w:numPr>
        <w:tabs>
          <w:tab w:val="left" w:pos="1014"/>
        </w:tabs>
        <w:ind w:firstLine="709"/>
        <w:jc w:val="both"/>
        <w:rPr>
          <w:sz w:val="24"/>
          <w:szCs w:val="24"/>
        </w:rPr>
      </w:pPr>
      <w:r w:rsidRPr="005E38F0">
        <w:rPr>
          <w:sz w:val="24"/>
          <w:szCs w:val="24"/>
        </w:rPr>
        <w:t>Программы специальных (коррекционных) учреждений 8 вида, под редакцией</w:t>
      </w:r>
    </w:p>
    <w:p w:rsidR="00035A78" w:rsidRPr="00D32E98" w:rsidRDefault="00035A78" w:rsidP="00D32E98">
      <w:pPr>
        <w:numPr>
          <w:ilvl w:val="1"/>
          <w:numId w:val="5"/>
        </w:numPr>
        <w:tabs>
          <w:tab w:val="left" w:pos="720"/>
        </w:tabs>
        <w:ind w:firstLine="709"/>
        <w:rPr>
          <w:sz w:val="24"/>
          <w:szCs w:val="24"/>
        </w:rPr>
      </w:pPr>
      <w:r w:rsidRPr="00D32E98">
        <w:rPr>
          <w:sz w:val="24"/>
          <w:szCs w:val="24"/>
        </w:rPr>
        <w:t>Воронковой;</w:t>
      </w:r>
    </w:p>
    <w:p w:rsidR="00035A78" w:rsidRPr="005E38F0" w:rsidRDefault="00035A78" w:rsidP="005E38F0">
      <w:pPr>
        <w:numPr>
          <w:ilvl w:val="3"/>
          <w:numId w:val="4"/>
        </w:numPr>
        <w:ind w:firstLine="709"/>
        <w:jc w:val="both"/>
        <w:rPr>
          <w:sz w:val="24"/>
          <w:szCs w:val="24"/>
        </w:rPr>
      </w:pPr>
      <w:r w:rsidRPr="005E38F0">
        <w:rPr>
          <w:sz w:val="24"/>
          <w:szCs w:val="24"/>
        </w:rPr>
        <w:t>Устав муниципального казенного общеобразовательного учреждения Гаевская основная общеобразовательная школа, утвержденного постановлением Главы Ирбитского муниципального образования от 30.03.2015 года № 240-ПА</w:t>
      </w:r>
      <w:r>
        <w:rPr>
          <w:sz w:val="24"/>
          <w:szCs w:val="24"/>
        </w:rPr>
        <w:t>;</w:t>
      </w:r>
    </w:p>
    <w:p w:rsidR="00035A78" w:rsidRPr="00D32E98" w:rsidRDefault="00035A78" w:rsidP="00D32E98">
      <w:pPr>
        <w:ind w:firstLine="709"/>
        <w:jc w:val="both"/>
        <w:rPr>
          <w:sz w:val="24"/>
          <w:szCs w:val="24"/>
        </w:rPr>
      </w:pPr>
      <w:r w:rsidRPr="00D32E98">
        <w:rPr>
          <w:sz w:val="24"/>
          <w:szCs w:val="24"/>
        </w:rPr>
        <w:t>Адаптированная образовательная программа отражает требования образовательных стандартов (для обучающихся с ЗПР) и учитывает особенности психофизического развития детей с ограниченными возможностями здоровья.</w:t>
      </w:r>
    </w:p>
    <w:p w:rsidR="00035A78" w:rsidRPr="00D32E98" w:rsidRDefault="00035A78" w:rsidP="00D32E98">
      <w:pPr>
        <w:ind w:firstLine="709"/>
        <w:jc w:val="both"/>
        <w:rPr>
          <w:sz w:val="24"/>
          <w:szCs w:val="24"/>
        </w:rPr>
      </w:pPr>
      <w:r w:rsidRPr="00D32E98">
        <w:rPr>
          <w:sz w:val="24"/>
          <w:szCs w:val="24"/>
        </w:rPr>
        <w:t>Адаптированная образовательная программа для детей с ограниченными возможностями здоровья определяет цели и содержание образовательной деятельности, особенности их раскрытия в учебных предметах и используемые педагогические технологии, регламентирует организацию образовательного процесса детей с ограниченными возможностями здоровья.</w:t>
      </w:r>
    </w:p>
    <w:p w:rsidR="00035A78" w:rsidRPr="00D32E98" w:rsidRDefault="00035A78" w:rsidP="00D32E98">
      <w:pPr>
        <w:ind w:firstLine="709"/>
        <w:rPr>
          <w:sz w:val="24"/>
          <w:szCs w:val="24"/>
        </w:rPr>
      </w:pPr>
      <w:r w:rsidRPr="00D32E98">
        <w:rPr>
          <w:sz w:val="24"/>
          <w:szCs w:val="24"/>
        </w:rPr>
        <w:t>Адаптированная образовательная программа МКОУ Гаевская ООШ реализуется на двух уровнях образования:</w:t>
      </w:r>
    </w:p>
    <w:p w:rsidR="00035A78" w:rsidRPr="00D32E98" w:rsidRDefault="00035A78" w:rsidP="00D32E98">
      <w:pPr>
        <w:numPr>
          <w:ilvl w:val="0"/>
          <w:numId w:val="6"/>
        </w:numPr>
        <w:tabs>
          <w:tab w:val="left" w:pos="1200"/>
        </w:tabs>
        <w:ind w:left="260" w:firstLine="709"/>
        <w:jc w:val="both"/>
        <w:rPr>
          <w:sz w:val="24"/>
          <w:szCs w:val="24"/>
        </w:rPr>
      </w:pPr>
      <w:r w:rsidRPr="00D32E98">
        <w:rPr>
          <w:sz w:val="24"/>
          <w:szCs w:val="24"/>
        </w:rPr>
        <w:t>начальное  общее  образование.  Педагогический  коллектив  начальной  школы</w:t>
      </w:r>
      <w:r>
        <w:rPr>
          <w:sz w:val="24"/>
          <w:szCs w:val="24"/>
        </w:rPr>
        <w:t xml:space="preserve"> </w:t>
      </w:r>
      <w:r w:rsidRPr="00D32E98">
        <w:rPr>
          <w:sz w:val="24"/>
          <w:szCs w:val="24"/>
        </w:rPr>
        <w:t>призван: сформировать у детей желание и умение учиться; гуманизировать отношения между учащимися, учителями и учащимися; помочь детям с ОВЗ приобрести опыт общения и сотрудничества; мотивировать интерес к знаниям и самопознанию, корригировать нарушенные познавательные процессы, заложить основы формирования личностных качеств, создать условия для охраны и укрепления физического и психического здоровья детей, обеспечения их эмоционального благополучия;</w:t>
      </w:r>
    </w:p>
    <w:p w:rsidR="00035A78" w:rsidRPr="00D32E98" w:rsidRDefault="00035A78" w:rsidP="00D32E98">
      <w:pPr>
        <w:numPr>
          <w:ilvl w:val="0"/>
          <w:numId w:val="6"/>
        </w:numPr>
        <w:tabs>
          <w:tab w:val="left" w:pos="1306"/>
        </w:tabs>
        <w:ind w:firstLine="709"/>
        <w:jc w:val="both"/>
        <w:rPr>
          <w:sz w:val="24"/>
          <w:szCs w:val="24"/>
        </w:rPr>
      </w:pPr>
      <w:r w:rsidRPr="00D32E98">
        <w:rPr>
          <w:sz w:val="24"/>
          <w:szCs w:val="24"/>
        </w:rPr>
        <w:t>основное общее образование, представляющее собой продолжение формирования познавательных интересов обучающихся и их самообразовательных навыков. Педагогический коллектив основной школы стремится заложить фундамент общей образовательной подготовки школьников, необходимый для освоения соответствующей образовательной программы.</w:t>
      </w:r>
    </w:p>
    <w:p w:rsidR="00035A78" w:rsidRPr="00D32E98" w:rsidRDefault="00035A78" w:rsidP="00655DA5">
      <w:pPr>
        <w:ind w:firstLine="709"/>
        <w:jc w:val="both"/>
        <w:rPr>
          <w:sz w:val="24"/>
          <w:szCs w:val="24"/>
        </w:rPr>
      </w:pPr>
      <w:r w:rsidRPr="00D32E98">
        <w:rPr>
          <w:sz w:val="24"/>
          <w:szCs w:val="24"/>
        </w:rPr>
        <w:t>Для обучения по адаптированной образовательной программе необходимо представить следующие документы:</w:t>
      </w:r>
    </w:p>
    <w:p w:rsidR="00035A78" w:rsidRPr="00D32E98" w:rsidRDefault="00035A78" w:rsidP="00D32E98">
      <w:pPr>
        <w:numPr>
          <w:ilvl w:val="0"/>
          <w:numId w:val="7"/>
        </w:numPr>
        <w:tabs>
          <w:tab w:val="left" w:pos="1680"/>
        </w:tabs>
        <w:ind w:firstLine="709"/>
        <w:rPr>
          <w:sz w:val="24"/>
          <w:szCs w:val="24"/>
        </w:rPr>
      </w:pPr>
      <w:r w:rsidRPr="00D32E98">
        <w:rPr>
          <w:sz w:val="24"/>
          <w:szCs w:val="24"/>
        </w:rPr>
        <w:t>заявление родителей (законных представителей);</w:t>
      </w:r>
    </w:p>
    <w:p w:rsidR="00035A78" w:rsidRPr="00D32E98" w:rsidRDefault="00035A78" w:rsidP="00D32E98">
      <w:pPr>
        <w:numPr>
          <w:ilvl w:val="0"/>
          <w:numId w:val="7"/>
        </w:numPr>
        <w:tabs>
          <w:tab w:val="left" w:pos="1680"/>
        </w:tabs>
        <w:ind w:firstLine="709"/>
        <w:rPr>
          <w:sz w:val="24"/>
          <w:szCs w:val="24"/>
        </w:rPr>
      </w:pPr>
      <w:r w:rsidRPr="00D32E98">
        <w:rPr>
          <w:sz w:val="24"/>
          <w:szCs w:val="24"/>
        </w:rPr>
        <w:t>заключение психолого-медико-педагогической комиссии.</w:t>
      </w:r>
    </w:p>
    <w:p w:rsidR="00035A78" w:rsidRPr="00D32E98" w:rsidRDefault="00035A78" w:rsidP="00655DA5">
      <w:pPr>
        <w:tabs>
          <w:tab w:val="left" w:pos="1520"/>
        </w:tabs>
        <w:ind w:firstLine="709"/>
        <w:jc w:val="both"/>
        <w:rPr>
          <w:sz w:val="24"/>
          <w:szCs w:val="24"/>
        </w:rPr>
      </w:pPr>
      <w:r w:rsidRPr="00D32E98">
        <w:rPr>
          <w:b/>
          <w:bCs/>
          <w:sz w:val="24"/>
          <w:szCs w:val="24"/>
        </w:rPr>
        <w:t>1.1. Приоритетные направления образовательной деятельности в рамках инклюзивного образования</w:t>
      </w:r>
    </w:p>
    <w:p w:rsidR="00035A78" w:rsidRPr="00D32E98" w:rsidRDefault="00035A78" w:rsidP="00D32E98">
      <w:pPr>
        <w:ind w:firstLine="709"/>
        <w:jc w:val="both"/>
        <w:rPr>
          <w:sz w:val="24"/>
          <w:szCs w:val="24"/>
        </w:rPr>
      </w:pPr>
      <w:r w:rsidRPr="00D32E98">
        <w:rPr>
          <w:sz w:val="24"/>
          <w:szCs w:val="24"/>
        </w:rPr>
        <w:t>Получение детьми с ограниченными возможностями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035A78" w:rsidRPr="00D32E98" w:rsidRDefault="00035A78" w:rsidP="00D32E98">
      <w:pPr>
        <w:numPr>
          <w:ilvl w:val="0"/>
          <w:numId w:val="8"/>
        </w:numPr>
        <w:tabs>
          <w:tab w:val="left" w:pos="1203"/>
        </w:tabs>
        <w:ind w:firstLine="709"/>
        <w:jc w:val="both"/>
        <w:rPr>
          <w:sz w:val="24"/>
          <w:szCs w:val="24"/>
        </w:rPr>
      </w:pPr>
      <w:r w:rsidRPr="00D32E98">
        <w:rPr>
          <w:sz w:val="24"/>
          <w:szCs w:val="24"/>
        </w:rPr>
        <w:t>статье 43 Конституции РФ закреплено, что каждый имеет право на образование. Гарантируется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</w:t>
      </w:r>
    </w:p>
    <w:p w:rsidR="00035A78" w:rsidRPr="00D32E98" w:rsidRDefault="00035A78" w:rsidP="00D32E98">
      <w:pPr>
        <w:ind w:firstLine="709"/>
        <w:jc w:val="both"/>
        <w:rPr>
          <w:sz w:val="24"/>
          <w:szCs w:val="24"/>
        </w:rPr>
      </w:pPr>
      <w:r w:rsidRPr="00D32E98">
        <w:rPr>
          <w:sz w:val="24"/>
          <w:szCs w:val="24"/>
        </w:rPr>
        <w:t>Среди широкого круга субъектов права на образование есть лица с особым правовым статусом, это лица с ограниченными возможностями. В связи с этим обеспечение реализации права детей с ограниченными возможностями здоровья на образование в Федеральном законе № 273-ФЗ рассматривается как одна из важнейших задач государственной политики в области образования.</w:t>
      </w:r>
    </w:p>
    <w:p w:rsidR="00035A78" w:rsidRPr="00D32E98" w:rsidRDefault="00035A78" w:rsidP="00D32E98">
      <w:pPr>
        <w:ind w:firstLine="709"/>
        <w:jc w:val="both"/>
        <w:rPr>
          <w:sz w:val="24"/>
          <w:szCs w:val="24"/>
        </w:rPr>
      </w:pPr>
      <w:r w:rsidRPr="00D32E98">
        <w:rPr>
          <w:sz w:val="24"/>
          <w:szCs w:val="24"/>
        </w:rPr>
        <w:t>ФЗ «Об образовании в РФ» дает спектр базовых определений, в частности даны определения «обучающийся с ограниченными возможностями здоровья», «инклюзивное образование»:</w:t>
      </w:r>
    </w:p>
    <w:p w:rsidR="00035A78" w:rsidRPr="00D32E98" w:rsidRDefault="00035A78" w:rsidP="002703B4">
      <w:pPr>
        <w:numPr>
          <w:ilvl w:val="0"/>
          <w:numId w:val="13"/>
        </w:numPr>
        <w:tabs>
          <w:tab w:val="clear" w:pos="1689"/>
          <w:tab w:val="left" w:pos="1676"/>
        </w:tabs>
        <w:ind w:left="0" w:firstLine="709"/>
        <w:jc w:val="both"/>
        <w:rPr>
          <w:sz w:val="24"/>
          <w:szCs w:val="24"/>
        </w:rPr>
      </w:pPr>
      <w:r w:rsidRPr="00D32E98">
        <w:rPr>
          <w:b/>
          <w:bCs/>
          <w:sz w:val="24"/>
          <w:szCs w:val="24"/>
        </w:rPr>
        <w:t xml:space="preserve">обучающийся с ограниченными возможностями здоровья </w:t>
      </w:r>
      <w:r>
        <w:rPr>
          <w:sz w:val="24"/>
          <w:szCs w:val="24"/>
        </w:rPr>
        <w:t>–</w:t>
      </w:r>
      <w:r w:rsidRPr="00D32E98">
        <w:rPr>
          <w:sz w:val="24"/>
          <w:szCs w:val="24"/>
        </w:rPr>
        <w:t>физическое</w:t>
      </w:r>
      <w:r>
        <w:rPr>
          <w:sz w:val="24"/>
          <w:szCs w:val="24"/>
        </w:rPr>
        <w:t xml:space="preserve"> </w:t>
      </w:r>
      <w:r w:rsidRPr="00D32E98">
        <w:rPr>
          <w:sz w:val="24"/>
          <w:szCs w:val="24"/>
        </w:rPr>
        <w:t>лицо, имеющее недостатки в физическом и (или) психологическом развитии, подтвержденные психолого-медико-педагогической комиссией и препятствующие</w:t>
      </w:r>
      <w:r>
        <w:rPr>
          <w:sz w:val="24"/>
          <w:szCs w:val="24"/>
        </w:rPr>
        <w:t xml:space="preserve"> </w:t>
      </w:r>
      <w:r w:rsidRPr="00D32E98">
        <w:rPr>
          <w:sz w:val="24"/>
          <w:szCs w:val="24"/>
        </w:rPr>
        <w:t>получению</w:t>
      </w:r>
      <w:r w:rsidRPr="00D32E98">
        <w:rPr>
          <w:sz w:val="24"/>
          <w:szCs w:val="24"/>
          <w:vertAlign w:val="subscript"/>
        </w:rPr>
        <w:t></w:t>
      </w:r>
      <w:r w:rsidRPr="00D32E98">
        <w:rPr>
          <w:sz w:val="24"/>
          <w:szCs w:val="24"/>
        </w:rPr>
        <w:t xml:space="preserve"> образования без создания специальных условий.</w:t>
      </w:r>
      <w:r w:rsidRPr="00D32E98">
        <w:rPr>
          <w:sz w:val="24"/>
          <w:szCs w:val="24"/>
        </w:rPr>
        <w:t></w:t>
      </w:r>
    </w:p>
    <w:p w:rsidR="00035A78" w:rsidRPr="00D32E98" w:rsidRDefault="00035A78" w:rsidP="002703B4">
      <w:pPr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D32E98">
        <w:rPr>
          <w:b/>
          <w:bCs/>
          <w:sz w:val="24"/>
          <w:szCs w:val="24"/>
        </w:rPr>
        <w:t xml:space="preserve">инклюзивное образование </w:t>
      </w:r>
      <w:r w:rsidRPr="00D32E9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32E98">
        <w:rPr>
          <w:sz w:val="24"/>
          <w:szCs w:val="24"/>
        </w:rPr>
        <w:t>обеспечение равного доступа к образованию</w:t>
      </w:r>
      <w:r>
        <w:rPr>
          <w:sz w:val="24"/>
          <w:szCs w:val="24"/>
        </w:rPr>
        <w:t xml:space="preserve"> </w:t>
      </w:r>
      <w:r w:rsidRPr="00D32E98">
        <w:rPr>
          <w:sz w:val="24"/>
          <w:szCs w:val="24"/>
        </w:rPr>
        <w:t>для всех обучающихся с учетом разнообразия особых образовательных потребностей и индивидуальных возможностей.</w:t>
      </w:r>
      <w:r w:rsidRPr="00D32E98">
        <w:rPr>
          <w:sz w:val="24"/>
          <w:szCs w:val="24"/>
        </w:rPr>
        <w:t></w:t>
      </w:r>
    </w:p>
    <w:p w:rsidR="00035A78" w:rsidRPr="00D32E98" w:rsidRDefault="00035A78" w:rsidP="00D32E98">
      <w:pPr>
        <w:ind w:firstLine="709"/>
        <w:jc w:val="both"/>
        <w:rPr>
          <w:sz w:val="24"/>
          <w:szCs w:val="24"/>
        </w:rPr>
      </w:pPr>
      <w:r w:rsidRPr="00D32E98">
        <w:rPr>
          <w:sz w:val="24"/>
          <w:szCs w:val="24"/>
        </w:rPr>
        <w:t>Выбор приоритетных направлений работы школы, определение цели и задач деятельности педагогического коллектива с детьми с ОВЗ, определяется в зависимости от специфических характеристик образовательного пространства школы, а именно:</w:t>
      </w:r>
    </w:p>
    <w:p w:rsidR="00035A78" w:rsidRPr="00D32E98" w:rsidRDefault="00035A78" w:rsidP="00655DA5">
      <w:pPr>
        <w:numPr>
          <w:ilvl w:val="0"/>
          <w:numId w:val="16"/>
        </w:numPr>
        <w:tabs>
          <w:tab w:val="left" w:pos="1676"/>
        </w:tabs>
        <w:rPr>
          <w:sz w:val="24"/>
          <w:szCs w:val="24"/>
        </w:rPr>
      </w:pPr>
      <w:r w:rsidRPr="00D32E98">
        <w:rPr>
          <w:sz w:val="24"/>
          <w:szCs w:val="24"/>
        </w:rPr>
        <w:t>социальным заказом на обеспечение образовательных услуг для учащихся с ограниченными возможностями здоровья;</w:t>
      </w:r>
    </w:p>
    <w:p w:rsidR="00035A78" w:rsidRPr="00D32E98" w:rsidRDefault="00035A78" w:rsidP="00655DA5">
      <w:pPr>
        <w:numPr>
          <w:ilvl w:val="0"/>
          <w:numId w:val="16"/>
        </w:numPr>
        <w:tabs>
          <w:tab w:val="left" w:pos="1676"/>
        </w:tabs>
        <w:rPr>
          <w:sz w:val="24"/>
          <w:szCs w:val="24"/>
        </w:rPr>
      </w:pPr>
      <w:r w:rsidRPr="00D32E98">
        <w:rPr>
          <w:sz w:val="24"/>
          <w:szCs w:val="24"/>
        </w:rPr>
        <w:t>индивидуальными возможностями, способностями и интересами учащихся с интеллектуальными нарушениями и их родителей;</w:t>
      </w:r>
    </w:p>
    <w:p w:rsidR="00035A78" w:rsidRPr="00D32E98" w:rsidRDefault="00035A78" w:rsidP="00655DA5">
      <w:pPr>
        <w:numPr>
          <w:ilvl w:val="0"/>
          <w:numId w:val="16"/>
        </w:numPr>
        <w:tabs>
          <w:tab w:val="left" w:pos="1676"/>
        </w:tabs>
        <w:rPr>
          <w:sz w:val="24"/>
          <w:szCs w:val="24"/>
        </w:rPr>
      </w:pPr>
      <w:r w:rsidRPr="00D32E98">
        <w:rPr>
          <w:sz w:val="24"/>
          <w:szCs w:val="24"/>
        </w:rPr>
        <w:t>реальным состоянием физического и нравственного здоровья учащихся; необходимостью поддерживать и развивать здоровый образ жизни;</w:t>
      </w:r>
    </w:p>
    <w:p w:rsidR="00035A78" w:rsidRPr="00D32E98" w:rsidRDefault="00035A78" w:rsidP="00655DA5">
      <w:pPr>
        <w:numPr>
          <w:ilvl w:val="0"/>
          <w:numId w:val="16"/>
        </w:numPr>
        <w:tabs>
          <w:tab w:val="left" w:pos="1676"/>
        </w:tabs>
        <w:jc w:val="both"/>
        <w:rPr>
          <w:sz w:val="24"/>
          <w:szCs w:val="24"/>
        </w:rPr>
      </w:pPr>
      <w:r w:rsidRPr="00D32E98">
        <w:rPr>
          <w:sz w:val="24"/>
          <w:szCs w:val="24"/>
        </w:rPr>
        <w:t>необходимостью активизировать становление ценностных ориентаций обучающихся через систему воспитания и дополнительного образования, обеспечивающую содержательный образовательно-культурный досуг.</w:t>
      </w:r>
    </w:p>
    <w:p w:rsidR="00035A78" w:rsidRPr="00D32E98" w:rsidRDefault="00035A78" w:rsidP="00D32E98">
      <w:pPr>
        <w:ind w:firstLine="709"/>
        <w:jc w:val="both"/>
        <w:rPr>
          <w:sz w:val="24"/>
          <w:szCs w:val="24"/>
        </w:rPr>
      </w:pPr>
      <w:r w:rsidRPr="00D32E98">
        <w:rPr>
          <w:sz w:val="24"/>
          <w:szCs w:val="24"/>
        </w:rPr>
        <w:t xml:space="preserve">Таким образом, организация инклюзивного образования в школе строится на </w:t>
      </w:r>
      <w:r w:rsidRPr="00D32E98">
        <w:rPr>
          <w:b/>
          <w:bCs/>
          <w:sz w:val="24"/>
          <w:szCs w:val="24"/>
        </w:rPr>
        <w:t xml:space="preserve">принципах </w:t>
      </w:r>
      <w:r w:rsidRPr="00D32E98">
        <w:rPr>
          <w:sz w:val="24"/>
          <w:szCs w:val="24"/>
        </w:rPr>
        <w:t>личностно-ориентированной педагогики,</w:t>
      </w:r>
      <w:r>
        <w:rPr>
          <w:sz w:val="24"/>
          <w:szCs w:val="24"/>
        </w:rPr>
        <w:t xml:space="preserve"> </w:t>
      </w:r>
      <w:r w:rsidRPr="00D32E98">
        <w:rPr>
          <w:sz w:val="24"/>
          <w:szCs w:val="24"/>
        </w:rPr>
        <w:t>гуманизации образования</w:t>
      </w:r>
      <w:r>
        <w:rPr>
          <w:sz w:val="24"/>
          <w:szCs w:val="24"/>
        </w:rPr>
        <w:t>,</w:t>
      </w:r>
      <w:r w:rsidRPr="00D32E98">
        <w:rPr>
          <w:sz w:val="24"/>
          <w:szCs w:val="24"/>
        </w:rPr>
        <w:t xml:space="preserve"> ивариативности содержания образования.</w:t>
      </w:r>
    </w:p>
    <w:p w:rsidR="00035A78" w:rsidRPr="00D32E98" w:rsidRDefault="00035A78" w:rsidP="00D32E98">
      <w:pPr>
        <w:ind w:firstLine="709"/>
        <w:jc w:val="both"/>
        <w:rPr>
          <w:sz w:val="24"/>
          <w:szCs w:val="24"/>
        </w:rPr>
      </w:pPr>
      <w:r w:rsidRPr="00D32E98">
        <w:rPr>
          <w:sz w:val="24"/>
          <w:szCs w:val="24"/>
        </w:rPr>
        <w:t xml:space="preserve">Основной </w:t>
      </w:r>
      <w:r w:rsidRPr="00D32E98">
        <w:rPr>
          <w:b/>
          <w:bCs/>
          <w:sz w:val="24"/>
          <w:szCs w:val="24"/>
        </w:rPr>
        <w:t>целью</w:t>
      </w:r>
      <w:r w:rsidRPr="00D32E98">
        <w:rPr>
          <w:sz w:val="24"/>
          <w:szCs w:val="24"/>
        </w:rPr>
        <w:t xml:space="preserve"> специального (коррекционного) образования в МКОУ Гаевской ООШ является создание в школе комплекса условий, обеспечивающих коррекцию отклонений в развитии, психолого-педагогическую, медико-социальную реабилитацию, полноценную социализацию и интеграцию в общество детей с ограниченными возможностями здоровья.</w:t>
      </w:r>
    </w:p>
    <w:p w:rsidR="00035A78" w:rsidRPr="00D32E98" w:rsidRDefault="00035A78" w:rsidP="00D32E98">
      <w:pPr>
        <w:ind w:firstLine="709"/>
        <w:rPr>
          <w:sz w:val="24"/>
          <w:szCs w:val="24"/>
        </w:rPr>
      </w:pPr>
      <w:r w:rsidRPr="00D32E98">
        <w:rPr>
          <w:sz w:val="24"/>
          <w:szCs w:val="24"/>
        </w:rPr>
        <w:t>В данной адаптированной образовательной программе формируются следующие приоритетные направления деятельности педагогического коллектива:</w:t>
      </w:r>
    </w:p>
    <w:p w:rsidR="00035A78" w:rsidRPr="00D32E98" w:rsidRDefault="00035A78" w:rsidP="00655DA5">
      <w:pPr>
        <w:numPr>
          <w:ilvl w:val="0"/>
          <w:numId w:val="17"/>
        </w:numPr>
        <w:tabs>
          <w:tab w:val="left" w:pos="1347"/>
        </w:tabs>
        <w:jc w:val="both"/>
        <w:rPr>
          <w:sz w:val="24"/>
          <w:szCs w:val="24"/>
        </w:rPr>
      </w:pPr>
      <w:r w:rsidRPr="00D32E98">
        <w:rPr>
          <w:sz w:val="24"/>
          <w:szCs w:val="24"/>
        </w:rPr>
        <w:t>осуществление обучения и воспитания личности, способной адаптироваться к социуму и найти свое место в жизни; сознающей ответственность перед семьей, обществом и государством, уважающей права, свободы других граждан, Конституцию и законы, способной к взаимопониманию и сотрудничеству между людьми;</w:t>
      </w:r>
    </w:p>
    <w:p w:rsidR="00035A78" w:rsidRPr="00D32E98" w:rsidRDefault="00035A78" w:rsidP="00655DA5">
      <w:pPr>
        <w:numPr>
          <w:ilvl w:val="0"/>
          <w:numId w:val="17"/>
        </w:numPr>
        <w:tabs>
          <w:tab w:val="left" w:pos="1347"/>
        </w:tabs>
        <w:jc w:val="both"/>
        <w:rPr>
          <w:sz w:val="24"/>
          <w:szCs w:val="24"/>
        </w:rPr>
      </w:pPr>
      <w:r w:rsidRPr="00D32E98">
        <w:rPr>
          <w:sz w:val="24"/>
          <w:szCs w:val="24"/>
        </w:rPr>
        <w:t>обеспечение непрерывности начального общего, основного общего специального (коррекционного) образования;</w:t>
      </w:r>
    </w:p>
    <w:p w:rsidR="00035A78" w:rsidRPr="00D32E98" w:rsidRDefault="00035A78" w:rsidP="00655DA5">
      <w:pPr>
        <w:numPr>
          <w:ilvl w:val="0"/>
          <w:numId w:val="17"/>
        </w:numPr>
        <w:tabs>
          <w:tab w:val="left" w:pos="1347"/>
        </w:tabs>
        <w:jc w:val="both"/>
        <w:rPr>
          <w:sz w:val="24"/>
          <w:szCs w:val="24"/>
        </w:rPr>
      </w:pPr>
      <w:r w:rsidRPr="00D32E98">
        <w:rPr>
          <w:sz w:val="24"/>
          <w:szCs w:val="24"/>
        </w:rPr>
        <w:t>создание условий для максимально эффективного развития (доразвития нарушенных функций) и социальной реабилитации учащегося с ограниченными возможностями здоровья, для осознанного выбора им профессии через организацию углубленного трудового обучения,</w:t>
      </w:r>
    </w:p>
    <w:p w:rsidR="00035A78" w:rsidRPr="00D32E98" w:rsidRDefault="00035A78" w:rsidP="00655DA5">
      <w:pPr>
        <w:numPr>
          <w:ilvl w:val="0"/>
          <w:numId w:val="17"/>
        </w:numPr>
        <w:tabs>
          <w:tab w:val="left" w:pos="1347"/>
        </w:tabs>
        <w:jc w:val="both"/>
        <w:rPr>
          <w:sz w:val="24"/>
          <w:szCs w:val="24"/>
        </w:rPr>
      </w:pPr>
      <w:r w:rsidRPr="00D32E98">
        <w:rPr>
          <w:sz w:val="24"/>
          <w:szCs w:val="24"/>
        </w:rPr>
        <w:t>реализация дополнительного образования через систему внеурочной и внешкольной деятельности;</w:t>
      </w:r>
    </w:p>
    <w:p w:rsidR="00035A78" w:rsidRPr="00D32E98" w:rsidRDefault="00035A78" w:rsidP="00655DA5">
      <w:pPr>
        <w:numPr>
          <w:ilvl w:val="0"/>
          <w:numId w:val="17"/>
        </w:numPr>
        <w:tabs>
          <w:tab w:val="left" w:pos="1340"/>
        </w:tabs>
        <w:jc w:val="both"/>
        <w:rPr>
          <w:sz w:val="24"/>
          <w:szCs w:val="24"/>
        </w:rPr>
      </w:pPr>
      <w:r w:rsidRPr="00D32E98">
        <w:rPr>
          <w:sz w:val="24"/>
          <w:szCs w:val="24"/>
        </w:rPr>
        <w:t>обеспечение  мер,  повышающих  эффективность  социальной  адаптации</w:t>
      </w:r>
    </w:p>
    <w:p w:rsidR="00035A78" w:rsidRPr="00D32E98" w:rsidRDefault="00035A78" w:rsidP="00655DA5">
      <w:pPr>
        <w:numPr>
          <w:ilvl w:val="0"/>
          <w:numId w:val="17"/>
        </w:numPr>
        <w:jc w:val="both"/>
        <w:rPr>
          <w:sz w:val="24"/>
          <w:szCs w:val="24"/>
        </w:rPr>
      </w:pPr>
      <w:r w:rsidRPr="00D32E98">
        <w:rPr>
          <w:sz w:val="24"/>
          <w:szCs w:val="24"/>
        </w:rPr>
        <w:t>учащихся;</w:t>
      </w:r>
    </w:p>
    <w:p w:rsidR="00035A78" w:rsidRPr="00D32E98" w:rsidRDefault="00035A78" w:rsidP="00655DA5">
      <w:pPr>
        <w:numPr>
          <w:ilvl w:val="0"/>
          <w:numId w:val="17"/>
        </w:numPr>
        <w:tabs>
          <w:tab w:val="left" w:pos="1347"/>
        </w:tabs>
        <w:jc w:val="both"/>
        <w:rPr>
          <w:sz w:val="24"/>
          <w:szCs w:val="24"/>
        </w:rPr>
      </w:pPr>
      <w:r w:rsidRPr="00D32E98">
        <w:rPr>
          <w:sz w:val="24"/>
          <w:szCs w:val="24"/>
        </w:rPr>
        <w:t>создание условий для сохранения и укрепления физического и нравственного здоровья учащихся.</w:t>
      </w:r>
    </w:p>
    <w:p w:rsidR="00035A78" w:rsidRPr="00D32E98" w:rsidRDefault="00035A78" w:rsidP="00655DA5">
      <w:pPr>
        <w:numPr>
          <w:ilvl w:val="0"/>
          <w:numId w:val="17"/>
        </w:numPr>
        <w:tabs>
          <w:tab w:val="left" w:pos="1285"/>
        </w:tabs>
        <w:jc w:val="both"/>
        <w:rPr>
          <w:sz w:val="24"/>
          <w:szCs w:val="24"/>
        </w:rPr>
      </w:pPr>
      <w:r w:rsidRPr="00D32E98">
        <w:rPr>
          <w:sz w:val="24"/>
          <w:szCs w:val="24"/>
        </w:rPr>
        <w:t>расширение материальной базы и ресурсного обеспечения школы для организации обучения детей с ОВЗ.</w:t>
      </w:r>
    </w:p>
    <w:p w:rsidR="00035A78" w:rsidRPr="00D32E98" w:rsidRDefault="00035A78" w:rsidP="00D32E98">
      <w:pPr>
        <w:ind w:firstLine="709"/>
        <w:jc w:val="both"/>
        <w:rPr>
          <w:sz w:val="24"/>
          <w:szCs w:val="24"/>
        </w:rPr>
      </w:pPr>
      <w:r w:rsidRPr="00D32E98">
        <w:rPr>
          <w:sz w:val="24"/>
          <w:szCs w:val="24"/>
        </w:rPr>
        <w:t>Приоритетные направления в деятельности школы в вопросах инклюзивного образования реализуются при четком, взаимодополняющем взаимодействии основных структурных блоков:</w:t>
      </w:r>
    </w:p>
    <w:p w:rsidR="00035A78" w:rsidRPr="00D32E98" w:rsidRDefault="00035A78" w:rsidP="00655DA5">
      <w:pPr>
        <w:numPr>
          <w:ilvl w:val="0"/>
          <w:numId w:val="18"/>
        </w:numPr>
        <w:tabs>
          <w:tab w:val="left" w:pos="1347"/>
        </w:tabs>
        <w:jc w:val="both"/>
        <w:rPr>
          <w:sz w:val="24"/>
          <w:szCs w:val="24"/>
        </w:rPr>
      </w:pPr>
      <w:r w:rsidRPr="00D32E98">
        <w:rPr>
          <w:sz w:val="24"/>
          <w:szCs w:val="24"/>
        </w:rPr>
        <w:t>педагогическая работа, обеспечивающая базовое образование в соответствии с требованиями образовательных программ;</w:t>
      </w:r>
    </w:p>
    <w:p w:rsidR="00035A78" w:rsidRPr="00D32E98" w:rsidRDefault="00035A78" w:rsidP="00655DA5">
      <w:pPr>
        <w:numPr>
          <w:ilvl w:val="0"/>
          <w:numId w:val="18"/>
        </w:numPr>
        <w:tabs>
          <w:tab w:val="left" w:pos="1347"/>
        </w:tabs>
        <w:jc w:val="both"/>
        <w:rPr>
          <w:sz w:val="24"/>
          <w:szCs w:val="24"/>
        </w:rPr>
      </w:pPr>
      <w:r w:rsidRPr="00D32E98">
        <w:rPr>
          <w:sz w:val="24"/>
          <w:szCs w:val="24"/>
        </w:rPr>
        <w:t>психологическая работа, обеспечивающая коррекционную направленность обучения и воспитания и комфортность учащихся в рамках образовательного пространства школы;</w:t>
      </w:r>
    </w:p>
    <w:p w:rsidR="00035A78" w:rsidRPr="00D32E98" w:rsidRDefault="00035A78" w:rsidP="00655DA5">
      <w:pPr>
        <w:numPr>
          <w:ilvl w:val="0"/>
          <w:numId w:val="18"/>
        </w:numPr>
        <w:tabs>
          <w:tab w:val="left" w:pos="1340"/>
        </w:tabs>
        <w:jc w:val="both"/>
        <w:rPr>
          <w:sz w:val="24"/>
          <w:szCs w:val="24"/>
        </w:rPr>
      </w:pPr>
      <w:r w:rsidRPr="00D32E98">
        <w:rPr>
          <w:sz w:val="24"/>
          <w:szCs w:val="24"/>
        </w:rPr>
        <w:t>дополнительное образование;</w:t>
      </w:r>
    </w:p>
    <w:p w:rsidR="00035A78" w:rsidRPr="00D32E98" w:rsidRDefault="00035A78" w:rsidP="00655DA5">
      <w:pPr>
        <w:numPr>
          <w:ilvl w:val="0"/>
          <w:numId w:val="18"/>
        </w:numPr>
        <w:tabs>
          <w:tab w:val="left" w:pos="1340"/>
        </w:tabs>
        <w:jc w:val="both"/>
        <w:rPr>
          <w:sz w:val="24"/>
          <w:szCs w:val="24"/>
        </w:rPr>
      </w:pPr>
      <w:r w:rsidRPr="00D32E98">
        <w:rPr>
          <w:sz w:val="24"/>
          <w:szCs w:val="24"/>
        </w:rPr>
        <w:t>углубленная трудовая подготовка, направленная на социализацию учащихся;</w:t>
      </w:r>
    </w:p>
    <w:p w:rsidR="00035A78" w:rsidRPr="00D32E98" w:rsidRDefault="00035A78" w:rsidP="00655DA5">
      <w:pPr>
        <w:numPr>
          <w:ilvl w:val="0"/>
          <w:numId w:val="18"/>
        </w:numPr>
        <w:tabs>
          <w:tab w:val="left" w:pos="1340"/>
        </w:tabs>
        <w:jc w:val="both"/>
        <w:rPr>
          <w:sz w:val="24"/>
          <w:szCs w:val="24"/>
        </w:rPr>
      </w:pPr>
      <w:r w:rsidRPr="00D32E98">
        <w:rPr>
          <w:sz w:val="24"/>
          <w:szCs w:val="24"/>
        </w:rPr>
        <w:t>воспитательная работа, обеспечивающая становление ценностных ориентаций</w:t>
      </w:r>
    </w:p>
    <w:p w:rsidR="00035A78" w:rsidRDefault="00035A78" w:rsidP="00655DA5">
      <w:pPr>
        <w:numPr>
          <w:ilvl w:val="0"/>
          <w:numId w:val="18"/>
        </w:numPr>
        <w:jc w:val="both"/>
        <w:rPr>
          <w:sz w:val="24"/>
          <w:szCs w:val="24"/>
        </w:rPr>
      </w:pPr>
      <w:r w:rsidRPr="00D32E98">
        <w:rPr>
          <w:sz w:val="24"/>
          <w:szCs w:val="24"/>
        </w:rPr>
        <w:t>личности;</w:t>
      </w:r>
    </w:p>
    <w:p w:rsidR="00035A78" w:rsidRPr="00D32E98" w:rsidRDefault="00035A78" w:rsidP="00655DA5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   </w:t>
      </w:r>
      <w:r w:rsidRPr="00D32E98">
        <w:rPr>
          <w:sz w:val="24"/>
          <w:szCs w:val="24"/>
        </w:rPr>
        <w:t>внедрение здоровьесберегающих технологий, обеспечивающих формирование стереотипа здорового образа жизни.</w:t>
      </w:r>
    </w:p>
    <w:p w:rsidR="00035A78" w:rsidRPr="00D32E98" w:rsidRDefault="00035A78" w:rsidP="00D32E98">
      <w:pPr>
        <w:ind w:firstLine="709"/>
        <w:jc w:val="both"/>
        <w:rPr>
          <w:sz w:val="24"/>
          <w:szCs w:val="24"/>
        </w:rPr>
      </w:pPr>
      <w:r w:rsidRPr="00D32E98">
        <w:rPr>
          <w:sz w:val="24"/>
          <w:szCs w:val="24"/>
        </w:rPr>
        <w:t xml:space="preserve">Необходимо отметить, что каждое из перечисленных приоритетных направлений многогранно. Предполагается корректировка поставленных перед коллективом конкретных задач по мере продвижения к намеченной </w:t>
      </w:r>
      <w:r w:rsidRPr="00D32E98">
        <w:rPr>
          <w:sz w:val="24"/>
          <w:szCs w:val="24"/>
          <w:u w:val="single"/>
        </w:rPr>
        <w:t>цели.</w:t>
      </w:r>
    </w:p>
    <w:p w:rsidR="00035A78" w:rsidRDefault="00035A78" w:rsidP="00D32E98">
      <w:pPr>
        <w:ind w:firstLine="709"/>
        <w:rPr>
          <w:b/>
          <w:bCs/>
          <w:sz w:val="24"/>
          <w:szCs w:val="24"/>
        </w:rPr>
      </w:pPr>
    </w:p>
    <w:p w:rsidR="00035A78" w:rsidRPr="00D32E98" w:rsidRDefault="00035A78" w:rsidP="00D32E98">
      <w:pPr>
        <w:ind w:firstLine="709"/>
        <w:rPr>
          <w:sz w:val="24"/>
          <w:szCs w:val="24"/>
        </w:rPr>
      </w:pPr>
      <w:r w:rsidRPr="00D32E98">
        <w:rPr>
          <w:b/>
          <w:bCs/>
          <w:sz w:val="24"/>
          <w:szCs w:val="24"/>
        </w:rPr>
        <w:t>1.2. Подходы и организация образовательного пространства школы:</w:t>
      </w:r>
    </w:p>
    <w:p w:rsidR="00035A78" w:rsidRPr="00D32E98" w:rsidRDefault="00035A78" w:rsidP="00D32E98">
      <w:pPr>
        <w:ind w:firstLine="709"/>
        <w:rPr>
          <w:sz w:val="24"/>
          <w:szCs w:val="24"/>
        </w:rPr>
      </w:pPr>
      <w:r w:rsidRPr="00D32E98">
        <w:rPr>
          <w:b/>
          <w:bCs/>
          <w:sz w:val="24"/>
          <w:szCs w:val="24"/>
        </w:rPr>
        <w:t>Для детей с ЗПР</w:t>
      </w:r>
    </w:p>
    <w:p w:rsidR="00035A78" w:rsidRPr="00D32E98" w:rsidRDefault="00035A78" w:rsidP="00D32E98">
      <w:pPr>
        <w:ind w:firstLine="709"/>
        <w:jc w:val="both"/>
        <w:rPr>
          <w:sz w:val="24"/>
          <w:szCs w:val="24"/>
        </w:rPr>
      </w:pPr>
      <w:r w:rsidRPr="00D32E98">
        <w:rPr>
          <w:sz w:val="24"/>
          <w:szCs w:val="24"/>
        </w:rPr>
        <w:t>Педагогический коллектив закладывает фундамент общей образовательной подготовки школьников, необходимый для освоения общеобразовательной программы. Осуществляются предметные коррекционные занятия; на основе рекомендаций ПМПК – занятия с психологом, логопедом. Форму прохождения государственной итоговой аттестации за курс основной школы выпускники с задержкой психического развития выбирают сами: ОГЭ или ГВЭ.</w:t>
      </w:r>
    </w:p>
    <w:p w:rsidR="00035A78" w:rsidRPr="00D32E98" w:rsidRDefault="00035A78" w:rsidP="00D32E98">
      <w:pPr>
        <w:ind w:firstLine="709"/>
        <w:rPr>
          <w:sz w:val="24"/>
          <w:szCs w:val="24"/>
        </w:rPr>
      </w:pPr>
      <w:r w:rsidRPr="00D32E98">
        <w:rPr>
          <w:b/>
          <w:bCs/>
          <w:sz w:val="24"/>
          <w:szCs w:val="24"/>
        </w:rPr>
        <w:t>Для детей с УО</w:t>
      </w:r>
    </w:p>
    <w:p w:rsidR="00035A78" w:rsidRPr="00D32E98" w:rsidRDefault="00035A78" w:rsidP="00D32E98">
      <w:pPr>
        <w:ind w:firstLine="709"/>
        <w:jc w:val="both"/>
        <w:rPr>
          <w:sz w:val="24"/>
          <w:szCs w:val="24"/>
        </w:rPr>
      </w:pPr>
      <w:r w:rsidRPr="00D32E98">
        <w:rPr>
          <w:sz w:val="24"/>
          <w:szCs w:val="24"/>
        </w:rPr>
        <w:t>Учебный план для данной категории детей составлен в соответствии с действующим законодательством Российской Федерации в области образования, обеспечивает исполнение федеральных государственных образовательных стандартов и примерной программы 2002г для специальных (коррекционных) школ.</w:t>
      </w:r>
    </w:p>
    <w:p w:rsidR="00035A78" w:rsidRPr="00D32E98" w:rsidRDefault="00035A78" w:rsidP="00D32E98">
      <w:pPr>
        <w:ind w:firstLine="709"/>
        <w:jc w:val="both"/>
        <w:rPr>
          <w:sz w:val="24"/>
          <w:szCs w:val="24"/>
        </w:rPr>
      </w:pPr>
      <w:r w:rsidRPr="00D32E98">
        <w:rPr>
          <w:b/>
          <w:bCs/>
          <w:sz w:val="24"/>
          <w:szCs w:val="24"/>
        </w:rPr>
        <w:t>1.3. Организация психолого-медико-педагогического сопровождения, социальной защиты детей в школе</w:t>
      </w:r>
    </w:p>
    <w:p w:rsidR="00035A78" w:rsidRPr="00D32E98" w:rsidRDefault="00035A78" w:rsidP="00D32E98">
      <w:pPr>
        <w:ind w:firstLine="709"/>
        <w:jc w:val="both"/>
        <w:rPr>
          <w:sz w:val="24"/>
          <w:szCs w:val="24"/>
        </w:rPr>
      </w:pPr>
      <w:r w:rsidRPr="00D32E98">
        <w:rPr>
          <w:sz w:val="24"/>
          <w:szCs w:val="24"/>
        </w:rPr>
        <w:t>Организация психолого-медико-педагогического сопровождения детей с ОВЗ возложена на медицинского работника и классных руководителей. Цель – изучение личности, выявление возможностей ребенка для выработки форм и методов организации образовательной деятельности.</w:t>
      </w:r>
    </w:p>
    <w:p w:rsidR="00035A78" w:rsidRPr="00D32E98" w:rsidRDefault="00035A78" w:rsidP="002703B4">
      <w:pPr>
        <w:numPr>
          <w:ilvl w:val="1"/>
          <w:numId w:val="9"/>
        </w:numPr>
        <w:tabs>
          <w:tab w:val="left" w:pos="1443"/>
        </w:tabs>
        <w:ind w:firstLine="709"/>
        <w:jc w:val="both"/>
        <w:rPr>
          <w:sz w:val="24"/>
          <w:szCs w:val="24"/>
        </w:rPr>
      </w:pPr>
      <w:r w:rsidRPr="00D32E98">
        <w:rPr>
          <w:sz w:val="24"/>
          <w:szCs w:val="24"/>
        </w:rPr>
        <w:t>МКОУ Гаевской ООШ организована работа</w:t>
      </w:r>
      <w:r>
        <w:rPr>
          <w:sz w:val="24"/>
          <w:szCs w:val="24"/>
        </w:rPr>
        <w:t xml:space="preserve"> педагогического коллектива</w:t>
      </w:r>
      <w:r w:rsidRPr="00D32E98">
        <w:rPr>
          <w:sz w:val="24"/>
          <w:szCs w:val="24"/>
        </w:rPr>
        <w:t>, осуществляющего сопровождение учащихся на протяжении всего периода обучения в школе, консультирование всех участников педагогического процесса.</w:t>
      </w:r>
    </w:p>
    <w:p w:rsidR="00035A78" w:rsidRPr="00D32E98" w:rsidRDefault="00035A78" w:rsidP="005E38F0">
      <w:pPr>
        <w:ind w:firstLine="709"/>
        <w:jc w:val="both"/>
        <w:rPr>
          <w:sz w:val="24"/>
          <w:szCs w:val="24"/>
        </w:rPr>
      </w:pPr>
      <w:r w:rsidRPr="00D32E98">
        <w:rPr>
          <w:sz w:val="24"/>
          <w:szCs w:val="24"/>
        </w:rPr>
        <w:t xml:space="preserve">На </w:t>
      </w:r>
      <w:r>
        <w:rPr>
          <w:sz w:val="24"/>
          <w:szCs w:val="24"/>
        </w:rPr>
        <w:t>педагогический коллектив</w:t>
      </w:r>
      <w:r w:rsidRPr="00D32E98">
        <w:rPr>
          <w:sz w:val="24"/>
          <w:szCs w:val="24"/>
        </w:rPr>
        <w:t xml:space="preserve"> возложена обязанность:</w:t>
      </w:r>
    </w:p>
    <w:p w:rsidR="00035A78" w:rsidRPr="00D32E98" w:rsidRDefault="00035A78" w:rsidP="00655DA5">
      <w:pPr>
        <w:numPr>
          <w:ilvl w:val="0"/>
          <w:numId w:val="19"/>
        </w:numPr>
        <w:tabs>
          <w:tab w:val="left" w:pos="980"/>
        </w:tabs>
        <w:jc w:val="both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 </w:t>
      </w:r>
      <w:r w:rsidRPr="00D32E98">
        <w:rPr>
          <w:sz w:val="24"/>
          <w:szCs w:val="24"/>
        </w:rPr>
        <w:t>отслеживать уровень психического и псих</w:t>
      </w:r>
      <w:r>
        <w:rPr>
          <w:sz w:val="24"/>
          <w:szCs w:val="24"/>
        </w:rPr>
        <w:t>ологического развития учащихся;</w:t>
      </w:r>
    </w:p>
    <w:p w:rsidR="00035A78" w:rsidRPr="00D32E98" w:rsidRDefault="00035A78" w:rsidP="00655DA5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32E98">
        <w:rPr>
          <w:sz w:val="24"/>
          <w:szCs w:val="24"/>
        </w:rPr>
        <w:t>вести коррекцию познавательных процессов, личностного и эмоционально-волевого</w:t>
      </w:r>
      <w:r>
        <w:rPr>
          <w:sz w:val="24"/>
          <w:szCs w:val="24"/>
        </w:rPr>
        <w:t xml:space="preserve"> развития детей;</w:t>
      </w:r>
    </w:p>
    <w:p w:rsidR="00035A78" w:rsidRPr="00D32E98" w:rsidRDefault="00035A78" w:rsidP="00655DA5">
      <w:pPr>
        <w:numPr>
          <w:ilvl w:val="0"/>
          <w:numId w:val="19"/>
        </w:numPr>
        <w:tabs>
          <w:tab w:val="left" w:pos="16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32E98">
        <w:rPr>
          <w:sz w:val="24"/>
          <w:szCs w:val="24"/>
        </w:rPr>
        <w:t>оказывать  психологическую  помощь  учащимся,  имеющим  трудности  в</w:t>
      </w:r>
      <w:r>
        <w:rPr>
          <w:sz w:val="24"/>
          <w:szCs w:val="24"/>
        </w:rPr>
        <w:t xml:space="preserve"> </w:t>
      </w:r>
      <w:r w:rsidRPr="00D32E98">
        <w:rPr>
          <w:sz w:val="24"/>
          <w:szCs w:val="24"/>
        </w:rPr>
        <w:t>поведении</w:t>
      </w:r>
      <w:r>
        <w:rPr>
          <w:sz w:val="24"/>
          <w:szCs w:val="24"/>
        </w:rPr>
        <w:t xml:space="preserve"> и общении;</w:t>
      </w:r>
    </w:p>
    <w:p w:rsidR="00035A78" w:rsidRPr="00D32E98" w:rsidRDefault="00035A78" w:rsidP="00655DA5">
      <w:pPr>
        <w:numPr>
          <w:ilvl w:val="0"/>
          <w:numId w:val="19"/>
        </w:numPr>
        <w:tabs>
          <w:tab w:val="left" w:pos="16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32E98">
        <w:rPr>
          <w:sz w:val="24"/>
          <w:szCs w:val="24"/>
        </w:rPr>
        <w:t>своевременно  выявлять  социально-дезадаптированные  семьи  и  оказывать</w:t>
      </w:r>
      <w:r>
        <w:rPr>
          <w:sz w:val="24"/>
          <w:szCs w:val="24"/>
        </w:rPr>
        <w:t xml:space="preserve"> </w:t>
      </w:r>
      <w:r w:rsidRPr="00D32E98">
        <w:rPr>
          <w:sz w:val="24"/>
          <w:szCs w:val="24"/>
        </w:rPr>
        <w:t>психолог</w:t>
      </w:r>
      <w:r>
        <w:rPr>
          <w:sz w:val="24"/>
          <w:szCs w:val="24"/>
        </w:rPr>
        <w:t>ическую поддержку детям из них;</w:t>
      </w:r>
    </w:p>
    <w:p w:rsidR="00035A78" w:rsidRPr="00D32E98" w:rsidRDefault="00035A78" w:rsidP="00655DA5">
      <w:pPr>
        <w:numPr>
          <w:ilvl w:val="0"/>
          <w:numId w:val="19"/>
        </w:numPr>
        <w:tabs>
          <w:tab w:val="left" w:pos="16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32E98">
        <w:rPr>
          <w:sz w:val="24"/>
          <w:szCs w:val="24"/>
        </w:rPr>
        <w:t>вести мониторинг уровня физического здоровья детей с последующими рекомендациями по снижению (в случае необходимости) объема домашних заданий, выбора форм занятий, перевода на индивидуальный учебный план.</w:t>
      </w:r>
    </w:p>
    <w:p w:rsidR="00035A78" w:rsidRPr="00D32E98" w:rsidRDefault="00035A78" w:rsidP="005E38F0">
      <w:pPr>
        <w:ind w:firstLine="709"/>
        <w:jc w:val="both"/>
        <w:rPr>
          <w:sz w:val="24"/>
          <w:szCs w:val="24"/>
        </w:rPr>
      </w:pPr>
      <w:r w:rsidRPr="00D32E98">
        <w:rPr>
          <w:b/>
          <w:bCs/>
          <w:sz w:val="24"/>
          <w:szCs w:val="24"/>
        </w:rPr>
        <w:t>1.4. Система аттестации учащихся</w:t>
      </w:r>
    </w:p>
    <w:p w:rsidR="00035A78" w:rsidRPr="00D32E98" w:rsidRDefault="00035A78" w:rsidP="002703B4">
      <w:pPr>
        <w:numPr>
          <w:ilvl w:val="1"/>
          <w:numId w:val="10"/>
        </w:numPr>
        <w:tabs>
          <w:tab w:val="left" w:pos="1208"/>
        </w:tabs>
        <w:ind w:firstLine="709"/>
        <w:jc w:val="both"/>
        <w:rPr>
          <w:sz w:val="24"/>
          <w:szCs w:val="24"/>
        </w:rPr>
      </w:pPr>
      <w:r w:rsidRPr="00D32E98">
        <w:rPr>
          <w:sz w:val="24"/>
          <w:szCs w:val="24"/>
        </w:rPr>
        <w:t>школе принята 4-бальная система отметок всех работ детей с ОВЗ (отметка «1» не ставится). Требования, предъявляемые к учащимся, согласуются с требованиями образовательных программ и рекомендациями по оценке знаний, умений и навыков учащихся. Ответственность за объективность оценки знаний учащихся возлагается на учителя. Вопросы качества обучения учащихся контролируется по плану внутришкольного контроля.</w:t>
      </w:r>
    </w:p>
    <w:p w:rsidR="00035A78" w:rsidRPr="00D32E98" w:rsidRDefault="00035A78" w:rsidP="00D32E98">
      <w:pPr>
        <w:ind w:firstLine="709"/>
        <w:rPr>
          <w:sz w:val="24"/>
          <w:szCs w:val="24"/>
        </w:rPr>
      </w:pPr>
      <w:r w:rsidRPr="00D32E98">
        <w:rPr>
          <w:b/>
          <w:bCs/>
          <w:sz w:val="24"/>
          <w:szCs w:val="24"/>
        </w:rPr>
        <w:t>Ведущими формами промежуточной аттестации являются:</w:t>
      </w:r>
    </w:p>
    <w:p w:rsidR="00035A78" w:rsidRPr="00D32E98" w:rsidRDefault="00035A78" w:rsidP="00655DA5">
      <w:pPr>
        <w:numPr>
          <w:ilvl w:val="0"/>
          <w:numId w:val="20"/>
        </w:numPr>
        <w:tabs>
          <w:tab w:val="left" w:pos="980"/>
        </w:tabs>
        <w:rPr>
          <w:sz w:val="24"/>
          <w:szCs w:val="24"/>
          <w:vertAlign w:val="subscript"/>
        </w:rPr>
      </w:pPr>
      <w:r w:rsidRPr="00D32E98">
        <w:rPr>
          <w:sz w:val="24"/>
          <w:szCs w:val="24"/>
        </w:rPr>
        <w:t>мониторинг знаний, умений и навык</w:t>
      </w:r>
      <w:r>
        <w:rPr>
          <w:sz w:val="24"/>
          <w:szCs w:val="24"/>
        </w:rPr>
        <w:t>ов по предметам учебного плана;</w:t>
      </w:r>
    </w:p>
    <w:p w:rsidR="00035A78" w:rsidRPr="00D32E98" w:rsidRDefault="00035A78" w:rsidP="00655DA5">
      <w:pPr>
        <w:numPr>
          <w:ilvl w:val="0"/>
          <w:numId w:val="20"/>
        </w:numPr>
        <w:tabs>
          <w:tab w:val="left" w:pos="980"/>
        </w:tabs>
        <w:rPr>
          <w:sz w:val="24"/>
          <w:szCs w:val="24"/>
          <w:vertAlign w:val="subscript"/>
        </w:rPr>
      </w:pPr>
      <w:r w:rsidRPr="00D32E98">
        <w:rPr>
          <w:sz w:val="24"/>
          <w:szCs w:val="24"/>
        </w:rPr>
        <w:t>административные ко</w:t>
      </w:r>
      <w:r>
        <w:rPr>
          <w:sz w:val="24"/>
          <w:szCs w:val="24"/>
        </w:rPr>
        <w:t>нтрольные работы;</w:t>
      </w:r>
    </w:p>
    <w:p w:rsidR="00035A78" w:rsidRDefault="00035A78" w:rsidP="00655DA5">
      <w:pPr>
        <w:numPr>
          <w:ilvl w:val="0"/>
          <w:numId w:val="20"/>
        </w:numPr>
        <w:rPr>
          <w:sz w:val="24"/>
          <w:szCs w:val="24"/>
          <w:vertAlign w:val="subscript"/>
        </w:rPr>
      </w:pPr>
      <w:r w:rsidRPr="00D32E98">
        <w:rPr>
          <w:sz w:val="24"/>
          <w:szCs w:val="24"/>
        </w:rPr>
        <w:t>мониторинг знаний, умений и навыков, учащихся по предметам вариативнойчасти</w:t>
      </w:r>
      <w:r w:rsidRPr="00D32E98">
        <w:rPr>
          <w:sz w:val="24"/>
          <w:szCs w:val="24"/>
          <w:vertAlign w:val="subscript"/>
        </w:rPr>
        <w:t></w:t>
      </w:r>
      <w:r>
        <w:rPr>
          <w:sz w:val="24"/>
          <w:szCs w:val="24"/>
        </w:rPr>
        <w:t xml:space="preserve"> учебного плана;</w:t>
      </w:r>
    </w:p>
    <w:p w:rsidR="00035A78" w:rsidRPr="00D32E98" w:rsidRDefault="00035A78" w:rsidP="00655DA5">
      <w:pPr>
        <w:numPr>
          <w:ilvl w:val="0"/>
          <w:numId w:val="20"/>
        </w:numPr>
        <w:rPr>
          <w:sz w:val="24"/>
          <w:szCs w:val="24"/>
          <w:vertAlign w:val="subscript"/>
        </w:rPr>
      </w:pPr>
      <w:r w:rsidRPr="00D32E98">
        <w:rPr>
          <w:sz w:val="24"/>
          <w:szCs w:val="24"/>
        </w:rPr>
        <w:t>мониторинг уровня развития учащихся</w:t>
      </w:r>
      <w:r>
        <w:rPr>
          <w:sz w:val="24"/>
          <w:szCs w:val="24"/>
        </w:rPr>
        <w:t>.</w:t>
      </w:r>
    </w:p>
    <w:p w:rsidR="00035A78" w:rsidRPr="00D32E98" w:rsidRDefault="00035A78" w:rsidP="00D32E98">
      <w:pPr>
        <w:ind w:firstLine="709"/>
        <w:rPr>
          <w:sz w:val="24"/>
          <w:szCs w:val="24"/>
        </w:rPr>
      </w:pPr>
      <w:r w:rsidRPr="00D32E98">
        <w:rPr>
          <w:b/>
          <w:bCs/>
          <w:sz w:val="24"/>
          <w:szCs w:val="24"/>
        </w:rPr>
        <w:t>1.5. Характеристика контингента</w:t>
      </w:r>
    </w:p>
    <w:p w:rsidR="00035A78" w:rsidRPr="00FB76C8" w:rsidRDefault="00035A78" w:rsidP="00373C84">
      <w:pPr>
        <w:ind w:firstLine="709"/>
        <w:jc w:val="both"/>
        <w:rPr>
          <w:sz w:val="24"/>
          <w:szCs w:val="24"/>
        </w:rPr>
      </w:pPr>
      <w:r w:rsidRPr="00D32E98">
        <w:rPr>
          <w:sz w:val="24"/>
          <w:szCs w:val="24"/>
        </w:rPr>
        <w:t xml:space="preserve">Обучение детей с задержкой психического развития организовано совместно с детьми </w:t>
      </w:r>
      <w:r w:rsidRPr="00FB76C8">
        <w:rPr>
          <w:sz w:val="24"/>
          <w:szCs w:val="24"/>
        </w:rPr>
        <w:t>нормативного развития. Согласно требованиям комплектования классов для обучающихся с задержкой психического развития (Приложение №1 к СанПиН 2.4.2.3286- 15) в классе находится не более 4 обучающихся данной категории, общая наполняемость класса – не более 25 обучающихся.</w:t>
      </w:r>
    </w:p>
    <w:p w:rsidR="00035A78" w:rsidRPr="00FB76C8" w:rsidRDefault="00035A78" w:rsidP="00FB76C8">
      <w:pPr>
        <w:tabs>
          <w:tab w:val="left" w:pos="124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FB76C8">
        <w:rPr>
          <w:sz w:val="24"/>
          <w:szCs w:val="24"/>
        </w:rPr>
        <w:t>2017-2018 учебном году происходит распределение контингента учащихся с ОВЗ (умственная отсталость) по классам следующим образом:</w:t>
      </w:r>
    </w:p>
    <w:p w:rsidR="00035A78" w:rsidRPr="00FB76C8" w:rsidRDefault="00035A78" w:rsidP="00D32E98">
      <w:pPr>
        <w:ind w:firstLine="709"/>
        <w:rPr>
          <w:sz w:val="24"/>
          <w:szCs w:val="24"/>
        </w:rPr>
      </w:pPr>
      <w:r w:rsidRPr="00FB76C8">
        <w:rPr>
          <w:sz w:val="24"/>
          <w:szCs w:val="24"/>
        </w:rPr>
        <w:t>начальная школа 1 класс- 1 учащийся, 4 класс – 1 учащийся, который обучается по индивидуальному учебному плану.</w:t>
      </w:r>
    </w:p>
    <w:p w:rsidR="00035A78" w:rsidRPr="00FB76C8" w:rsidRDefault="00035A78" w:rsidP="00B059DF">
      <w:pPr>
        <w:ind w:firstLine="709"/>
        <w:rPr>
          <w:sz w:val="24"/>
          <w:szCs w:val="24"/>
        </w:rPr>
      </w:pPr>
      <w:r w:rsidRPr="00FB76C8">
        <w:rPr>
          <w:sz w:val="24"/>
          <w:szCs w:val="24"/>
        </w:rPr>
        <w:t>основная школа 9 класс – 1 учащийся, который обучается по индивидуальному учебному плану.</w:t>
      </w:r>
    </w:p>
    <w:p w:rsidR="00035A78" w:rsidRPr="00D32E98" w:rsidRDefault="00035A78" w:rsidP="00D32E98">
      <w:pPr>
        <w:ind w:firstLine="709"/>
        <w:jc w:val="both"/>
        <w:rPr>
          <w:sz w:val="24"/>
          <w:szCs w:val="24"/>
        </w:rPr>
      </w:pPr>
      <w:r w:rsidRPr="00FB76C8">
        <w:rPr>
          <w:sz w:val="24"/>
          <w:szCs w:val="24"/>
        </w:rPr>
        <w:t>Среди детей по результатам ПМПК 6 относятся к детям с задержкой психического развития, 3 человека – учащихся с умственной отсталостью. На начало года был издан приказ о работе с детьми, нуждающимися в коррекционном обучении. С обучающимися проводятся коррекционные</w:t>
      </w:r>
      <w:r w:rsidRPr="00D32E98">
        <w:rPr>
          <w:sz w:val="24"/>
          <w:szCs w:val="24"/>
        </w:rPr>
        <w:t xml:space="preserve"> занятия с целью ликвидации пробелов в знаниях.</w:t>
      </w:r>
    </w:p>
    <w:p w:rsidR="00035A78" w:rsidRPr="00D32E98" w:rsidRDefault="00035A78" w:rsidP="00D32E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Учащийся 4 класса</w:t>
      </w:r>
      <w:r w:rsidRPr="00D32E98">
        <w:rPr>
          <w:sz w:val="24"/>
          <w:szCs w:val="24"/>
        </w:rPr>
        <w:t xml:space="preserve"> обуча</w:t>
      </w:r>
      <w:r>
        <w:rPr>
          <w:sz w:val="24"/>
          <w:szCs w:val="24"/>
        </w:rPr>
        <w:t>ется на дому по индивидуальной  программе, составленной</w:t>
      </w:r>
      <w:r w:rsidRPr="00D32E98">
        <w:rPr>
          <w:sz w:val="24"/>
          <w:szCs w:val="24"/>
        </w:rPr>
        <w:t xml:space="preserve"> с учетом пожеланий законных представителей обучающихся. </w:t>
      </w:r>
      <w:r>
        <w:rPr>
          <w:sz w:val="24"/>
          <w:szCs w:val="24"/>
        </w:rPr>
        <w:t>Учащийся аттестован</w:t>
      </w:r>
      <w:r w:rsidRPr="00D32E98">
        <w:rPr>
          <w:sz w:val="24"/>
          <w:szCs w:val="24"/>
        </w:rPr>
        <w:t xml:space="preserve"> по ито</w:t>
      </w:r>
      <w:r>
        <w:rPr>
          <w:sz w:val="24"/>
          <w:szCs w:val="24"/>
        </w:rPr>
        <w:t>гам года и переведен</w:t>
      </w:r>
      <w:r w:rsidRPr="00D32E98">
        <w:rPr>
          <w:sz w:val="24"/>
          <w:szCs w:val="24"/>
        </w:rPr>
        <w:t xml:space="preserve"> в следующий класс.</w:t>
      </w:r>
    </w:p>
    <w:p w:rsidR="00035A78" w:rsidRPr="00D32E98" w:rsidRDefault="00035A78" w:rsidP="00D32E98">
      <w:pPr>
        <w:ind w:firstLine="709"/>
        <w:rPr>
          <w:sz w:val="24"/>
          <w:szCs w:val="24"/>
        </w:rPr>
      </w:pPr>
      <w:r w:rsidRPr="00373C84">
        <w:rPr>
          <w:sz w:val="24"/>
          <w:szCs w:val="24"/>
        </w:rPr>
        <w:t>Анализируя</w:t>
      </w:r>
      <w:r>
        <w:rPr>
          <w:sz w:val="24"/>
          <w:szCs w:val="24"/>
        </w:rPr>
        <w:t xml:space="preserve"> </w:t>
      </w:r>
      <w:r w:rsidRPr="00373C84">
        <w:rPr>
          <w:sz w:val="24"/>
          <w:szCs w:val="24"/>
        </w:rPr>
        <w:t>особенности</w:t>
      </w:r>
      <w:r>
        <w:rPr>
          <w:sz w:val="24"/>
          <w:szCs w:val="24"/>
        </w:rPr>
        <w:t xml:space="preserve"> </w:t>
      </w:r>
      <w:r w:rsidRPr="00373C84">
        <w:rPr>
          <w:sz w:val="24"/>
          <w:szCs w:val="24"/>
        </w:rPr>
        <w:t>организации специального</w:t>
      </w:r>
      <w:r>
        <w:rPr>
          <w:sz w:val="24"/>
          <w:szCs w:val="24"/>
        </w:rPr>
        <w:t xml:space="preserve"> </w:t>
      </w:r>
      <w:r w:rsidRPr="00373C84">
        <w:rPr>
          <w:sz w:val="24"/>
          <w:szCs w:val="24"/>
        </w:rPr>
        <w:t>(коррекционного) обучения в условиях общеобразовательной</w:t>
      </w:r>
      <w:r>
        <w:rPr>
          <w:sz w:val="24"/>
          <w:szCs w:val="24"/>
        </w:rPr>
        <w:t xml:space="preserve"> </w:t>
      </w:r>
      <w:r w:rsidRPr="00373C84">
        <w:rPr>
          <w:sz w:val="24"/>
          <w:szCs w:val="24"/>
        </w:rPr>
        <w:t>школы,</w:t>
      </w:r>
      <w:r w:rsidRPr="00373C84">
        <w:rPr>
          <w:sz w:val="24"/>
          <w:szCs w:val="24"/>
        </w:rPr>
        <w:tab/>
        <w:t>можно</w:t>
      </w:r>
      <w:r w:rsidRPr="00373C84">
        <w:rPr>
          <w:sz w:val="24"/>
          <w:szCs w:val="24"/>
        </w:rPr>
        <w:tab/>
        <w:t>сделать</w:t>
      </w:r>
      <w:r>
        <w:rPr>
          <w:sz w:val="24"/>
          <w:szCs w:val="24"/>
        </w:rPr>
        <w:t xml:space="preserve"> </w:t>
      </w:r>
      <w:r w:rsidRPr="00D32E98">
        <w:rPr>
          <w:sz w:val="24"/>
          <w:szCs w:val="24"/>
        </w:rPr>
        <w:t>следующие выводы:</w:t>
      </w:r>
    </w:p>
    <w:p w:rsidR="00035A78" w:rsidRPr="00D32E98" w:rsidRDefault="00035A78" w:rsidP="00373C84">
      <w:pPr>
        <w:numPr>
          <w:ilvl w:val="0"/>
          <w:numId w:val="15"/>
        </w:numPr>
        <w:tabs>
          <w:tab w:val="left" w:pos="1676"/>
        </w:tabs>
        <w:jc w:val="both"/>
        <w:rPr>
          <w:sz w:val="24"/>
          <w:szCs w:val="24"/>
          <w:vertAlign w:val="superscript"/>
        </w:rPr>
      </w:pPr>
      <w:r w:rsidRPr="00D32E98">
        <w:rPr>
          <w:sz w:val="24"/>
          <w:szCs w:val="24"/>
        </w:rPr>
        <w:t>В школе создана возможность для полноценного обеспечения участников образовательного процесса необходимым учебным комплексом, методическими пособиями.</w:t>
      </w:r>
    </w:p>
    <w:p w:rsidR="00035A78" w:rsidRPr="002703B4" w:rsidRDefault="00035A78" w:rsidP="00655DA5">
      <w:pPr>
        <w:numPr>
          <w:ilvl w:val="0"/>
          <w:numId w:val="15"/>
        </w:numPr>
        <w:jc w:val="both"/>
        <w:rPr>
          <w:sz w:val="24"/>
          <w:szCs w:val="24"/>
        </w:rPr>
      </w:pPr>
      <w:r w:rsidRPr="00FB76C8">
        <w:rPr>
          <w:sz w:val="24"/>
          <w:szCs w:val="24"/>
        </w:rPr>
        <w:t>Материально-техническое</w:t>
      </w:r>
      <w:r>
        <w:rPr>
          <w:sz w:val="24"/>
          <w:szCs w:val="24"/>
        </w:rPr>
        <w:t xml:space="preserve"> </w:t>
      </w:r>
      <w:r w:rsidRPr="00FB76C8">
        <w:rPr>
          <w:sz w:val="24"/>
          <w:szCs w:val="24"/>
        </w:rPr>
        <w:t>оснащение</w:t>
      </w:r>
      <w:r>
        <w:rPr>
          <w:sz w:val="24"/>
          <w:szCs w:val="24"/>
        </w:rPr>
        <w:t xml:space="preserve"> </w:t>
      </w:r>
      <w:r w:rsidRPr="00FB76C8">
        <w:rPr>
          <w:sz w:val="24"/>
          <w:szCs w:val="24"/>
        </w:rPr>
        <w:t>школы</w:t>
      </w:r>
      <w:r>
        <w:rPr>
          <w:sz w:val="24"/>
          <w:szCs w:val="24"/>
        </w:rPr>
        <w:t xml:space="preserve"> </w:t>
      </w:r>
      <w:r w:rsidRPr="00FB76C8">
        <w:rPr>
          <w:sz w:val="24"/>
          <w:szCs w:val="24"/>
        </w:rPr>
        <w:t>позволяет</w:t>
      </w:r>
      <w:r>
        <w:rPr>
          <w:sz w:val="24"/>
          <w:szCs w:val="24"/>
        </w:rPr>
        <w:t xml:space="preserve"> </w:t>
      </w:r>
      <w:r w:rsidRPr="00FB76C8">
        <w:rPr>
          <w:sz w:val="24"/>
          <w:szCs w:val="24"/>
        </w:rPr>
        <w:t>организовать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FB76C8">
        <w:rPr>
          <w:sz w:val="24"/>
          <w:szCs w:val="24"/>
        </w:rPr>
        <w:t>трудовое обучение учащихся с ОВЗ (умственная отсталость).</w:t>
      </w:r>
    </w:p>
    <w:p w:rsidR="00035A78" w:rsidRDefault="00035A78" w:rsidP="002703B4">
      <w:pPr>
        <w:jc w:val="both"/>
        <w:rPr>
          <w:sz w:val="24"/>
          <w:szCs w:val="24"/>
          <w:lang w:val="en-US"/>
        </w:rPr>
      </w:pPr>
    </w:p>
    <w:p w:rsidR="00035A78" w:rsidRPr="00485C86" w:rsidRDefault="00035A78" w:rsidP="002703B4">
      <w:pPr>
        <w:numPr>
          <w:ilvl w:val="0"/>
          <w:numId w:val="26"/>
        </w:numPr>
        <w:tabs>
          <w:tab w:val="left" w:pos="980"/>
        </w:tabs>
        <w:ind w:firstLine="981"/>
        <w:jc w:val="center"/>
        <w:rPr>
          <w:b/>
          <w:bCs/>
          <w:sz w:val="24"/>
          <w:szCs w:val="24"/>
        </w:rPr>
      </w:pPr>
      <w:r>
        <w:rPr>
          <w:sz w:val="24"/>
          <w:szCs w:val="24"/>
          <w:lang w:val="en-US"/>
        </w:rPr>
        <w:br w:type="page"/>
      </w:r>
      <w:r w:rsidRPr="00485C86">
        <w:rPr>
          <w:b/>
          <w:bCs/>
          <w:sz w:val="24"/>
          <w:szCs w:val="24"/>
        </w:rPr>
        <w:t>Содержание образования</w:t>
      </w:r>
    </w:p>
    <w:p w:rsidR="00035A78" w:rsidRPr="00485C86" w:rsidRDefault="00035A78" w:rsidP="002703B4">
      <w:pPr>
        <w:rPr>
          <w:sz w:val="24"/>
          <w:szCs w:val="24"/>
        </w:rPr>
      </w:pPr>
      <w:r w:rsidRPr="00485C86">
        <w:rPr>
          <w:b/>
          <w:bCs/>
          <w:sz w:val="24"/>
          <w:szCs w:val="24"/>
        </w:rPr>
        <w:t>2.1.Образовательный компонент</w:t>
      </w:r>
    </w:p>
    <w:p w:rsidR="00035A78" w:rsidRPr="00485C86" w:rsidRDefault="00035A78" w:rsidP="002703B4">
      <w:pPr>
        <w:ind w:firstLine="540"/>
        <w:jc w:val="both"/>
        <w:rPr>
          <w:sz w:val="24"/>
          <w:szCs w:val="24"/>
        </w:rPr>
      </w:pPr>
      <w:r w:rsidRPr="00485C86">
        <w:rPr>
          <w:sz w:val="24"/>
          <w:szCs w:val="24"/>
        </w:rPr>
        <w:t>Основное содержание образования для детей с задержкой психического развития полностью совпадает с содержанием образования нормативно развивающихся детей и представлено в образовательных программах школы и рабочих программах по учебным предметам соответствующего уровня образования.</w:t>
      </w:r>
    </w:p>
    <w:p w:rsidR="00035A78" w:rsidRPr="00485C86" w:rsidRDefault="00035A78" w:rsidP="002703B4">
      <w:pPr>
        <w:ind w:firstLine="540"/>
        <w:jc w:val="both"/>
        <w:rPr>
          <w:sz w:val="24"/>
          <w:szCs w:val="24"/>
        </w:rPr>
      </w:pPr>
      <w:r w:rsidRPr="00485C86">
        <w:rPr>
          <w:sz w:val="24"/>
          <w:szCs w:val="24"/>
        </w:rPr>
        <w:t>Обучение детей с легкой умственной отсталостью имеет практическую направленность, принцип коррекции является ведущим, учитывается воспитывающая роль обучения, необходимость формирования черт характера и всей личности в целом, которые должны помочь выпускникам стать полезными членами общества. Поэтому в инвариантную часть включены образовательные области и соответствующие им учебные предметы, наиболее важные для развития и коррекции познавательной деятельности обучающихся с умственной отсталостью. В этой части особое внимание уделяется развитию связной устной и письменной речи, усвоению элементарных основ математики, предметов из естествоведческого и обществоведческого циклов. Каждая образовательная область учебного плана реализуется системой учебных предметов, неразрывных по своему содержанию с учетом принципа преемственности начального и основного специального (коррекционного) образования.</w:t>
      </w:r>
    </w:p>
    <w:p w:rsidR="00035A78" w:rsidRPr="00485C86" w:rsidRDefault="00035A78" w:rsidP="002703B4">
      <w:pPr>
        <w:ind w:firstLine="540"/>
        <w:jc w:val="both"/>
        <w:rPr>
          <w:sz w:val="24"/>
          <w:szCs w:val="24"/>
        </w:rPr>
      </w:pPr>
      <w:r w:rsidRPr="00485C86">
        <w:rPr>
          <w:sz w:val="24"/>
          <w:szCs w:val="24"/>
        </w:rPr>
        <w:t>Основное содержание обучения детей с умственной отсталостью обеспечивает соответствующую подготовку учащихся в рамках задач, приоритетных для каждого этапа обучения и конкретизируется в адаптированных рабочих программах по предметам учебного плана, составляемых учителями. Каждая из программ определяет содержание общеобразовательных предметов или коррекционных курсов</w:t>
      </w:r>
    </w:p>
    <w:p w:rsidR="00035A78" w:rsidRPr="00485C86" w:rsidRDefault="00035A78" w:rsidP="002703B4">
      <w:pPr>
        <w:ind w:firstLine="540"/>
        <w:jc w:val="both"/>
        <w:rPr>
          <w:sz w:val="24"/>
          <w:szCs w:val="24"/>
        </w:rPr>
      </w:pPr>
      <w:r w:rsidRPr="00485C86">
        <w:rPr>
          <w:sz w:val="24"/>
          <w:szCs w:val="24"/>
        </w:rPr>
        <w:t>Содержание образования для обучающихся с умственной отсталостью представлено следующими предметами:</w:t>
      </w:r>
    </w:p>
    <w:p w:rsidR="00035A78" w:rsidRPr="00485C86" w:rsidRDefault="00035A78" w:rsidP="002703B4">
      <w:pPr>
        <w:ind w:firstLine="540"/>
        <w:rPr>
          <w:sz w:val="24"/>
          <w:szCs w:val="24"/>
        </w:rPr>
      </w:pPr>
      <w:r w:rsidRPr="00485C86">
        <w:rPr>
          <w:b/>
          <w:bCs/>
          <w:sz w:val="24"/>
          <w:szCs w:val="24"/>
        </w:rPr>
        <w:t>1.Общеобразовательные предметы:</w:t>
      </w:r>
    </w:p>
    <w:p w:rsidR="00035A78" w:rsidRPr="00485C86" w:rsidRDefault="00035A78" w:rsidP="002703B4">
      <w:pPr>
        <w:ind w:firstLine="540"/>
        <w:rPr>
          <w:sz w:val="24"/>
          <w:szCs w:val="24"/>
        </w:rPr>
      </w:pPr>
      <w:r w:rsidRPr="00485C86">
        <w:rPr>
          <w:sz w:val="24"/>
          <w:szCs w:val="24"/>
        </w:rPr>
        <w:t>Чтение и развитие речи;</w:t>
      </w:r>
    </w:p>
    <w:p w:rsidR="00035A78" w:rsidRPr="00485C86" w:rsidRDefault="00035A78" w:rsidP="002703B4">
      <w:pPr>
        <w:ind w:firstLine="540"/>
        <w:rPr>
          <w:sz w:val="24"/>
          <w:szCs w:val="24"/>
        </w:rPr>
      </w:pPr>
      <w:r w:rsidRPr="00485C86">
        <w:rPr>
          <w:sz w:val="24"/>
          <w:szCs w:val="24"/>
        </w:rPr>
        <w:t>Письмо и развитие речи;</w:t>
      </w:r>
    </w:p>
    <w:p w:rsidR="00035A78" w:rsidRPr="00485C86" w:rsidRDefault="00035A78" w:rsidP="002703B4">
      <w:pPr>
        <w:ind w:firstLine="540"/>
        <w:rPr>
          <w:sz w:val="24"/>
          <w:szCs w:val="24"/>
        </w:rPr>
      </w:pPr>
      <w:r w:rsidRPr="00485C86">
        <w:rPr>
          <w:sz w:val="24"/>
          <w:szCs w:val="24"/>
        </w:rPr>
        <w:t>Математика.</w:t>
      </w:r>
    </w:p>
    <w:p w:rsidR="00035A78" w:rsidRPr="00485C86" w:rsidRDefault="00035A78" w:rsidP="002703B4">
      <w:pPr>
        <w:ind w:firstLine="540"/>
        <w:rPr>
          <w:sz w:val="24"/>
          <w:szCs w:val="24"/>
        </w:rPr>
      </w:pPr>
      <w:r w:rsidRPr="00485C86">
        <w:rPr>
          <w:b/>
          <w:bCs/>
          <w:sz w:val="24"/>
          <w:szCs w:val="24"/>
        </w:rPr>
        <w:t>2.Природа:</w:t>
      </w:r>
    </w:p>
    <w:p w:rsidR="00035A78" w:rsidRPr="00485C86" w:rsidRDefault="00035A78" w:rsidP="002703B4">
      <w:pPr>
        <w:ind w:firstLine="540"/>
        <w:rPr>
          <w:sz w:val="24"/>
          <w:szCs w:val="24"/>
        </w:rPr>
      </w:pPr>
      <w:r w:rsidRPr="00485C86">
        <w:rPr>
          <w:sz w:val="24"/>
          <w:szCs w:val="24"/>
        </w:rPr>
        <w:t>Природоведение;</w:t>
      </w:r>
    </w:p>
    <w:p w:rsidR="00035A78" w:rsidRPr="00485C86" w:rsidRDefault="00035A78" w:rsidP="002703B4">
      <w:pPr>
        <w:ind w:firstLine="540"/>
        <w:rPr>
          <w:sz w:val="24"/>
          <w:szCs w:val="24"/>
        </w:rPr>
      </w:pPr>
      <w:r w:rsidRPr="00485C86">
        <w:rPr>
          <w:sz w:val="24"/>
          <w:szCs w:val="24"/>
        </w:rPr>
        <w:t>Биология;</w:t>
      </w:r>
    </w:p>
    <w:p w:rsidR="00035A78" w:rsidRPr="00014C7B" w:rsidRDefault="00035A78" w:rsidP="002703B4">
      <w:pPr>
        <w:ind w:firstLine="540"/>
        <w:rPr>
          <w:sz w:val="24"/>
          <w:szCs w:val="24"/>
        </w:rPr>
      </w:pPr>
      <w:r w:rsidRPr="00014C7B">
        <w:rPr>
          <w:sz w:val="24"/>
          <w:szCs w:val="24"/>
        </w:rPr>
        <w:t>География</w:t>
      </w:r>
    </w:p>
    <w:p w:rsidR="00035A78" w:rsidRPr="00014C7B" w:rsidRDefault="00035A78" w:rsidP="002703B4">
      <w:pPr>
        <w:ind w:firstLine="540"/>
        <w:rPr>
          <w:sz w:val="24"/>
          <w:szCs w:val="24"/>
        </w:rPr>
      </w:pPr>
      <w:r w:rsidRPr="00014C7B">
        <w:rPr>
          <w:b/>
          <w:bCs/>
          <w:sz w:val="24"/>
          <w:szCs w:val="24"/>
        </w:rPr>
        <w:t>3.Обществознание:</w:t>
      </w:r>
    </w:p>
    <w:p w:rsidR="00035A78" w:rsidRPr="00014C7B" w:rsidRDefault="00035A78" w:rsidP="002703B4">
      <w:pPr>
        <w:ind w:firstLine="540"/>
        <w:rPr>
          <w:sz w:val="24"/>
          <w:szCs w:val="24"/>
        </w:rPr>
      </w:pPr>
      <w:r w:rsidRPr="00014C7B">
        <w:rPr>
          <w:sz w:val="24"/>
          <w:szCs w:val="24"/>
        </w:rPr>
        <w:t>История Отечества;</w:t>
      </w:r>
    </w:p>
    <w:p w:rsidR="00035A78" w:rsidRPr="00014C7B" w:rsidRDefault="00035A78" w:rsidP="002703B4">
      <w:pPr>
        <w:ind w:firstLine="540"/>
        <w:rPr>
          <w:sz w:val="24"/>
          <w:szCs w:val="24"/>
        </w:rPr>
      </w:pPr>
      <w:r w:rsidRPr="00014C7B">
        <w:rPr>
          <w:sz w:val="24"/>
          <w:szCs w:val="24"/>
        </w:rPr>
        <w:t>Обществознание.</w:t>
      </w:r>
    </w:p>
    <w:p w:rsidR="00035A78" w:rsidRPr="00485C86" w:rsidRDefault="00035A78" w:rsidP="002703B4">
      <w:pPr>
        <w:ind w:firstLine="540"/>
        <w:rPr>
          <w:sz w:val="24"/>
          <w:szCs w:val="24"/>
        </w:rPr>
      </w:pPr>
      <w:r w:rsidRPr="00485C86">
        <w:rPr>
          <w:b/>
          <w:bCs/>
          <w:sz w:val="24"/>
          <w:szCs w:val="24"/>
        </w:rPr>
        <w:t>4.Искусство:</w:t>
      </w:r>
    </w:p>
    <w:p w:rsidR="00035A78" w:rsidRPr="00485C86" w:rsidRDefault="00035A78" w:rsidP="002703B4">
      <w:pPr>
        <w:ind w:firstLine="540"/>
        <w:rPr>
          <w:sz w:val="24"/>
          <w:szCs w:val="24"/>
        </w:rPr>
      </w:pPr>
      <w:r w:rsidRPr="00485C86">
        <w:rPr>
          <w:sz w:val="24"/>
          <w:szCs w:val="24"/>
        </w:rPr>
        <w:t>Изобразительное искусство;</w:t>
      </w:r>
    </w:p>
    <w:p w:rsidR="00035A78" w:rsidRPr="00485C86" w:rsidRDefault="00035A78" w:rsidP="002703B4">
      <w:pPr>
        <w:ind w:firstLine="540"/>
        <w:rPr>
          <w:sz w:val="24"/>
          <w:szCs w:val="24"/>
        </w:rPr>
      </w:pPr>
      <w:r w:rsidRPr="00485C86">
        <w:rPr>
          <w:sz w:val="24"/>
          <w:szCs w:val="24"/>
        </w:rPr>
        <w:t>Музыка и пение.</w:t>
      </w:r>
    </w:p>
    <w:p w:rsidR="00035A78" w:rsidRPr="00485C86" w:rsidRDefault="00035A78" w:rsidP="002703B4">
      <w:pPr>
        <w:numPr>
          <w:ilvl w:val="0"/>
          <w:numId w:val="27"/>
        </w:numPr>
        <w:tabs>
          <w:tab w:val="left" w:pos="500"/>
        </w:tabs>
        <w:ind w:firstLine="540"/>
        <w:rPr>
          <w:b/>
          <w:bCs/>
          <w:sz w:val="24"/>
          <w:szCs w:val="24"/>
        </w:rPr>
      </w:pPr>
      <w:r w:rsidRPr="00485C86">
        <w:rPr>
          <w:b/>
          <w:bCs/>
          <w:sz w:val="24"/>
          <w:szCs w:val="24"/>
        </w:rPr>
        <w:t>Физкультура.</w:t>
      </w:r>
    </w:p>
    <w:p w:rsidR="00035A78" w:rsidRPr="00485C86" w:rsidRDefault="00035A78" w:rsidP="002703B4">
      <w:pPr>
        <w:numPr>
          <w:ilvl w:val="0"/>
          <w:numId w:val="27"/>
        </w:numPr>
        <w:tabs>
          <w:tab w:val="left" w:pos="500"/>
        </w:tabs>
        <w:ind w:firstLine="540"/>
        <w:rPr>
          <w:b/>
          <w:bCs/>
          <w:sz w:val="24"/>
          <w:szCs w:val="24"/>
        </w:rPr>
      </w:pPr>
      <w:r w:rsidRPr="00485C86">
        <w:rPr>
          <w:b/>
          <w:bCs/>
          <w:sz w:val="24"/>
          <w:szCs w:val="24"/>
        </w:rPr>
        <w:t>Трудовая подготовка:</w:t>
      </w:r>
    </w:p>
    <w:p w:rsidR="00035A78" w:rsidRPr="00485C86" w:rsidRDefault="00035A78" w:rsidP="002703B4">
      <w:pPr>
        <w:ind w:firstLine="540"/>
        <w:rPr>
          <w:b/>
          <w:bCs/>
          <w:sz w:val="24"/>
          <w:szCs w:val="24"/>
        </w:rPr>
      </w:pPr>
      <w:r w:rsidRPr="00485C86">
        <w:rPr>
          <w:sz w:val="24"/>
          <w:szCs w:val="24"/>
        </w:rPr>
        <w:t>Трудовое обучение; Профессионально-трудовое обучение; Трудовая практика.</w:t>
      </w:r>
    </w:p>
    <w:p w:rsidR="00035A78" w:rsidRPr="00485C86" w:rsidRDefault="00035A78" w:rsidP="002703B4">
      <w:pPr>
        <w:numPr>
          <w:ilvl w:val="0"/>
          <w:numId w:val="27"/>
        </w:numPr>
        <w:tabs>
          <w:tab w:val="left" w:pos="500"/>
        </w:tabs>
        <w:ind w:firstLine="540"/>
        <w:rPr>
          <w:b/>
          <w:bCs/>
          <w:sz w:val="24"/>
          <w:szCs w:val="24"/>
        </w:rPr>
      </w:pPr>
      <w:r w:rsidRPr="00485C86">
        <w:rPr>
          <w:b/>
          <w:bCs/>
          <w:sz w:val="24"/>
          <w:szCs w:val="24"/>
        </w:rPr>
        <w:t>Коррекционная подготовка:</w:t>
      </w:r>
    </w:p>
    <w:p w:rsidR="00035A78" w:rsidRPr="00485C86" w:rsidRDefault="00035A78" w:rsidP="002703B4">
      <w:pPr>
        <w:ind w:firstLine="540"/>
        <w:jc w:val="both"/>
        <w:rPr>
          <w:sz w:val="24"/>
          <w:szCs w:val="24"/>
        </w:rPr>
      </w:pPr>
      <w:r w:rsidRPr="00485C86">
        <w:rPr>
          <w:sz w:val="24"/>
          <w:szCs w:val="24"/>
        </w:rPr>
        <w:t>Развитие устной речи на основе изучения предметов и явлений окружающейдействительности;</w:t>
      </w:r>
    </w:p>
    <w:p w:rsidR="00035A78" w:rsidRPr="00485C86" w:rsidRDefault="00035A78" w:rsidP="002703B4">
      <w:pPr>
        <w:ind w:firstLine="540"/>
        <w:jc w:val="both"/>
        <w:rPr>
          <w:color w:val="000000"/>
          <w:sz w:val="24"/>
          <w:szCs w:val="24"/>
        </w:rPr>
      </w:pPr>
      <w:r w:rsidRPr="00485C86">
        <w:rPr>
          <w:color w:val="000000"/>
          <w:sz w:val="24"/>
          <w:szCs w:val="24"/>
        </w:rPr>
        <w:t>Социально-бытовая ориентировка (СБО);</w:t>
      </w:r>
    </w:p>
    <w:p w:rsidR="00035A78" w:rsidRPr="00485C86" w:rsidRDefault="00035A78" w:rsidP="002703B4">
      <w:pPr>
        <w:ind w:firstLine="540"/>
        <w:jc w:val="both"/>
        <w:rPr>
          <w:color w:val="000000"/>
          <w:sz w:val="24"/>
          <w:szCs w:val="24"/>
        </w:rPr>
      </w:pPr>
      <w:r w:rsidRPr="00485C86">
        <w:rPr>
          <w:color w:val="000000"/>
          <w:sz w:val="24"/>
          <w:szCs w:val="24"/>
        </w:rPr>
        <w:t>Ритмика.</w:t>
      </w:r>
    </w:p>
    <w:p w:rsidR="00035A78" w:rsidRPr="00485C86" w:rsidRDefault="00035A78" w:rsidP="002703B4">
      <w:pPr>
        <w:numPr>
          <w:ilvl w:val="0"/>
          <w:numId w:val="28"/>
        </w:numPr>
        <w:tabs>
          <w:tab w:val="left" w:pos="1426"/>
        </w:tabs>
        <w:ind w:firstLine="540"/>
        <w:jc w:val="both"/>
        <w:rPr>
          <w:sz w:val="24"/>
          <w:szCs w:val="24"/>
        </w:rPr>
      </w:pPr>
      <w:r w:rsidRPr="00485C86">
        <w:rPr>
          <w:sz w:val="24"/>
          <w:szCs w:val="24"/>
        </w:rPr>
        <w:t>программах раскрываются планируемые результаты, содержание учебного предмет и тематическое планирование на уровень обучения.</w:t>
      </w:r>
    </w:p>
    <w:p w:rsidR="00035A78" w:rsidRPr="00485C86" w:rsidRDefault="00035A78" w:rsidP="002703B4">
      <w:pPr>
        <w:ind w:firstLine="540"/>
        <w:jc w:val="both"/>
        <w:rPr>
          <w:sz w:val="24"/>
          <w:szCs w:val="24"/>
        </w:rPr>
      </w:pPr>
      <w:r w:rsidRPr="00485C86">
        <w:rPr>
          <w:sz w:val="24"/>
          <w:szCs w:val="24"/>
        </w:rPr>
        <w:t>Рабочие программы по предметам дляобучаемых с умственной отсталостью составляются на два уровня: 1-4 классы, 5-9 классы.</w:t>
      </w:r>
    </w:p>
    <w:p w:rsidR="00035A78" w:rsidRPr="00485C86" w:rsidRDefault="00035A78" w:rsidP="002703B4">
      <w:pPr>
        <w:rPr>
          <w:sz w:val="24"/>
          <w:szCs w:val="24"/>
        </w:rPr>
      </w:pPr>
      <w:r w:rsidRPr="00485C86">
        <w:rPr>
          <w:b/>
          <w:bCs/>
          <w:sz w:val="24"/>
          <w:szCs w:val="24"/>
        </w:rPr>
        <w:t>2.2. Коррекционный компонент</w:t>
      </w:r>
    </w:p>
    <w:p w:rsidR="00035A78" w:rsidRPr="00485C86" w:rsidRDefault="00035A78" w:rsidP="002703B4">
      <w:pPr>
        <w:ind w:firstLine="540"/>
        <w:jc w:val="both"/>
        <w:rPr>
          <w:sz w:val="24"/>
          <w:szCs w:val="24"/>
        </w:rPr>
      </w:pPr>
      <w:r w:rsidRPr="00485C86">
        <w:rPr>
          <w:sz w:val="24"/>
          <w:szCs w:val="24"/>
        </w:rPr>
        <w:t>Коррекционная работа представляет собой систему психолого-педагогических и медицинских средств, направленных на преодоление и ослабление недостатков в психическом и физическом развитии обучающихся с ОВЗ.</w:t>
      </w:r>
    </w:p>
    <w:p w:rsidR="00035A78" w:rsidRPr="00485C86" w:rsidRDefault="00035A78" w:rsidP="002703B4">
      <w:pPr>
        <w:ind w:firstLine="540"/>
        <w:jc w:val="both"/>
        <w:rPr>
          <w:sz w:val="24"/>
          <w:szCs w:val="24"/>
        </w:rPr>
      </w:pPr>
      <w:r w:rsidRPr="00485C86">
        <w:rPr>
          <w:sz w:val="24"/>
          <w:szCs w:val="24"/>
        </w:rPr>
        <w:t>Целью программы коррекционной работы является создание системы комплексного психолого-медико-педагогического сопровождения процесса освоения АОП обучающихся с ОВЗ,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процессе.</w:t>
      </w:r>
    </w:p>
    <w:p w:rsidR="00035A78" w:rsidRPr="00485C86" w:rsidRDefault="00035A78" w:rsidP="002703B4">
      <w:pPr>
        <w:ind w:firstLine="540"/>
        <w:jc w:val="both"/>
        <w:rPr>
          <w:sz w:val="24"/>
          <w:szCs w:val="24"/>
        </w:rPr>
      </w:pPr>
      <w:r w:rsidRPr="00485C86">
        <w:rPr>
          <w:sz w:val="24"/>
          <w:szCs w:val="24"/>
        </w:rPr>
        <w:t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ОВЗ посредством индивидуализации и дифференциации образовательного процесса.</w:t>
      </w:r>
    </w:p>
    <w:p w:rsidR="00035A78" w:rsidRPr="00485C86" w:rsidRDefault="00035A78" w:rsidP="002703B4">
      <w:pPr>
        <w:ind w:firstLine="540"/>
        <w:jc w:val="both"/>
        <w:rPr>
          <w:sz w:val="24"/>
          <w:szCs w:val="24"/>
        </w:rPr>
      </w:pPr>
      <w:r w:rsidRPr="00485C86">
        <w:rPr>
          <w:sz w:val="24"/>
          <w:szCs w:val="24"/>
        </w:rPr>
        <w:t>Программа коррекционной работы предусматривает вариативные формы получения образования: очная, индивидуальное обучение на дому. Проведение индивидуальных и групповых коррекционно-развивающих занятий, логопедических занятий, занятий дополнительного образования, а также сопровождение детей с ограниченными возможностями здоровья через психолого-медико-педагогическую комиссию (</w:t>
      </w:r>
      <w:r>
        <w:rPr>
          <w:sz w:val="24"/>
          <w:szCs w:val="24"/>
        </w:rPr>
        <w:t>ПМПК</w:t>
      </w:r>
      <w:r w:rsidRPr="00485C86">
        <w:rPr>
          <w:sz w:val="24"/>
          <w:szCs w:val="24"/>
        </w:rPr>
        <w:t xml:space="preserve">) и </w:t>
      </w:r>
      <w:r>
        <w:rPr>
          <w:sz w:val="24"/>
          <w:szCs w:val="24"/>
        </w:rPr>
        <w:t>педагогический совет</w:t>
      </w:r>
      <w:r w:rsidRPr="00485C86">
        <w:rPr>
          <w:sz w:val="24"/>
          <w:szCs w:val="24"/>
        </w:rPr>
        <w:t>.</w:t>
      </w:r>
    </w:p>
    <w:p w:rsidR="00035A78" w:rsidRPr="00485C86" w:rsidRDefault="00035A78" w:rsidP="002703B4">
      <w:pPr>
        <w:ind w:firstLine="540"/>
        <w:rPr>
          <w:sz w:val="24"/>
          <w:szCs w:val="24"/>
        </w:rPr>
      </w:pPr>
      <w:r w:rsidRPr="00485C86">
        <w:rPr>
          <w:b/>
          <w:bCs/>
          <w:sz w:val="24"/>
          <w:szCs w:val="24"/>
        </w:rPr>
        <w:t>Задачи программы</w:t>
      </w:r>
    </w:p>
    <w:p w:rsidR="00035A78" w:rsidRPr="00485C86" w:rsidRDefault="00035A78" w:rsidP="002703B4">
      <w:pPr>
        <w:numPr>
          <w:ilvl w:val="0"/>
          <w:numId w:val="29"/>
        </w:numPr>
        <w:tabs>
          <w:tab w:val="left" w:pos="1480"/>
        </w:tabs>
        <w:ind w:left="0" w:firstLine="540"/>
        <w:jc w:val="both"/>
        <w:rPr>
          <w:sz w:val="24"/>
          <w:szCs w:val="24"/>
        </w:rPr>
      </w:pPr>
      <w:r w:rsidRPr="00485C86">
        <w:rPr>
          <w:sz w:val="24"/>
          <w:szCs w:val="24"/>
        </w:rPr>
        <w:t>своевременное выявление детей с трудностями адаптации, обусловленнымиЗПР или УО;</w:t>
      </w:r>
    </w:p>
    <w:p w:rsidR="00035A78" w:rsidRDefault="00035A78" w:rsidP="002703B4">
      <w:pPr>
        <w:numPr>
          <w:ilvl w:val="0"/>
          <w:numId w:val="29"/>
        </w:numPr>
        <w:tabs>
          <w:tab w:val="left" w:pos="1292"/>
        </w:tabs>
        <w:ind w:left="0" w:firstLine="540"/>
        <w:jc w:val="both"/>
        <w:rPr>
          <w:sz w:val="24"/>
          <w:szCs w:val="24"/>
        </w:rPr>
      </w:pPr>
      <w:r w:rsidRPr="00485C86">
        <w:rPr>
          <w:sz w:val="24"/>
          <w:szCs w:val="24"/>
        </w:rPr>
        <w:t>определение особых образовательных потребностей детей с ОВЗ;</w:t>
      </w:r>
    </w:p>
    <w:p w:rsidR="00035A78" w:rsidRDefault="00035A78" w:rsidP="002703B4">
      <w:pPr>
        <w:numPr>
          <w:ilvl w:val="0"/>
          <w:numId w:val="29"/>
        </w:numPr>
        <w:tabs>
          <w:tab w:val="left" w:pos="1292"/>
        </w:tabs>
        <w:ind w:left="0" w:firstLine="540"/>
        <w:jc w:val="both"/>
        <w:rPr>
          <w:sz w:val="24"/>
          <w:szCs w:val="24"/>
        </w:rPr>
      </w:pPr>
      <w:r w:rsidRPr="00485C86">
        <w:rPr>
          <w:sz w:val="24"/>
          <w:szCs w:val="24"/>
        </w:rPr>
        <w:t>определение особенностей организации образовательного процесса для детей с ЗПР и для детей с УО в соответствии с индивидуальными особенностями каждогоребёнка, структурой нарушения развития и степенью его выраженности;</w:t>
      </w:r>
    </w:p>
    <w:p w:rsidR="00035A78" w:rsidRDefault="00035A78" w:rsidP="002703B4">
      <w:pPr>
        <w:numPr>
          <w:ilvl w:val="0"/>
          <w:numId w:val="29"/>
        </w:numPr>
        <w:tabs>
          <w:tab w:val="left" w:pos="1292"/>
        </w:tabs>
        <w:ind w:left="0" w:firstLine="540"/>
        <w:jc w:val="both"/>
        <w:rPr>
          <w:sz w:val="24"/>
          <w:szCs w:val="24"/>
        </w:rPr>
      </w:pPr>
      <w:r w:rsidRPr="00485C86">
        <w:rPr>
          <w:sz w:val="24"/>
          <w:szCs w:val="24"/>
        </w:rPr>
        <w:t>создание условий, способствующих освоению детьми с ОВЗ соответствующего вида образовательной программы начального и основного общего образования и ихинтеграции в образовательные учреждения;</w:t>
      </w:r>
    </w:p>
    <w:p w:rsidR="00035A78" w:rsidRDefault="00035A78" w:rsidP="002703B4">
      <w:pPr>
        <w:numPr>
          <w:ilvl w:val="0"/>
          <w:numId w:val="29"/>
        </w:numPr>
        <w:tabs>
          <w:tab w:val="left" w:pos="1300"/>
        </w:tabs>
        <w:ind w:left="0" w:firstLine="540"/>
        <w:jc w:val="both"/>
        <w:rPr>
          <w:sz w:val="24"/>
          <w:szCs w:val="24"/>
        </w:rPr>
      </w:pPr>
      <w:r w:rsidRPr="00485C86">
        <w:rPr>
          <w:sz w:val="24"/>
          <w:szCs w:val="24"/>
        </w:rPr>
        <w:t>осуществление индивидуально ориентированной психолого-медико-педагогической помощи детям с ОВЗ с учётом особенностей психического и (или) физического, речевого развития, индивидуальных возможностей детей (в соответствии срекомендациями психолого-медико-педагогической комиссии);</w:t>
      </w:r>
    </w:p>
    <w:p w:rsidR="00035A78" w:rsidRDefault="00035A78" w:rsidP="002703B4">
      <w:pPr>
        <w:numPr>
          <w:ilvl w:val="0"/>
          <w:numId w:val="29"/>
        </w:numPr>
        <w:tabs>
          <w:tab w:val="left" w:pos="1292"/>
        </w:tabs>
        <w:ind w:left="0" w:firstLine="540"/>
        <w:jc w:val="both"/>
        <w:rPr>
          <w:sz w:val="24"/>
          <w:szCs w:val="24"/>
        </w:rPr>
      </w:pPr>
      <w:r w:rsidRPr="00485C86">
        <w:rPr>
          <w:sz w:val="24"/>
          <w:szCs w:val="24"/>
        </w:rPr>
        <w:t>разработка  и  реализация  индивидуальных  учебных  планов,  организацияиндивидуальных и (или) групповых занятий для детей с ОВЗ;</w:t>
      </w:r>
    </w:p>
    <w:p w:rsidR="00035A78" w:rsidRPr="00485C86" w:rsidRDefault="00035A78" w:rsidP="002703B4">
      <w:pPr>
        <w:numPr>
          <w:ilvl w:val="0"/>
          <w:numId w:val="29"/>
        </w:numPr>
        <w:tabs>
          <w:tab w:val="left" w:pos="1292"/>
        </w:tabs>
        <w:ind w:left="0" w:firstLine="540"/>
        <w:jc w:val="both"/>
        <w:rPr>
          <w:sz w:val="24"/>
          <w:szCs w:val="24"/>
        </w:rPr>
      </w:pPr>
      <w:r w:rsidRPr="00485C86">
        <w:rPr>
          <w:sz w:val="24"/>
          <w:szCs w:val="24"/>
        </w:rPr>
        <w:t>обеспечение возможности обучения и воспитания по дополнительным образовательным программам и получения дополнительных образовательныхкоррекционных услуг;</w:t>
      </w:r>
    </w:p>
    <w:p w:rsidR="00035A78" w:rsidRDefault="00035A78" w:rsidP="002703B4">
      <w:pPr>
        <w:numPr>
          <w:ilvl w:val="0"/>
          <w:numId w:val="29"/>
        </w:numPr>
        <w:ind w:left="0" w:firstLine="540"/>
        <w:jc w:val="both"/>
        <w:rPr>
          <w:sz w:val="24"/>
          <w:szCs w:val="24"/>
        </w:rPr>
      </w:pPr>
      <w:r w:rsidRPr="00485C86">
        <w:rPr>
          <w:sz w:val="24"/>
          <w:szCs w:val="24"/>
        </w:rPr>
        <w:t>реализация системы мероприятий по социальной адаптации детей с ОВЗ;</w:t>
      </w:r>
    </w:p>
    <w:p w:rsidR="00035A78" w:rsidRPr="00485C86" w:rsidRDefault="00035A78" w:rsidP="002703B4">
      <w:pPr>
        <w:numPr>
          <w:ilvl w:val="0"/>
          <w:numId w:val="29"/>
        </w:numPr>
        <w:ind w:left="0" w:firstLine="540"/>
        <w:jc w:val="both"/>
        <w:rPr>
          <w:sz w:val="24"/>
          <w:szCs w:val="24"/>
        </w:rPr>
      </w:pPr>
      <w:r w:rsidRPr="00485C86">
        <w:rPr>
          <w:sz w:val="24"/>
          <w:szCs w:val="24"/>
        </w:rPr>
        <w:t>оказание   консультативной   и   методической   помощи   родителям   (законнымпредставителям) детей с ОВЗ по медицинским, социальным и другим вопросам.</w:t>
      </w:r>
    </w:p>
    <w:p w:rsidR="00035A78" w:rsidRPr="00485C86" w:rsidRDefault="00035A78" w:rsidP="002703B4">
      <w:pPr>
        <w:ind w:firstLine="540"/>
        <w:rPr>
          <w:sz w:val="24"/>
          <w:szCs w:val="24"/>
        </w:rPr>
      </w:pPr>
      <w:r w:rsidRPr="00485C86">
        <w:rPr>
          <w:sz w:val="24"/>
          <w:szCs w:val="24"/>
        </w:rPr>
        <w:t xml:space="preserve">Содержание программы коррекционной работы определяют следующие </w:t>
      </w:r>
      <w:r w:rsidRPr="00485C86">
        <w:rPr>
          <w:b/>
          <w:bCs/>
          <w:sz w:val="24"/>
          <w:szCs w:val="24"/>
        </w:rPr>
        <w:t>принципы</w:t>
      </w:r>
      <w:r w:rsidRPr="00485C86">
        <w:rPr>
          <w:sz w:val="24"/>
          <w:szCs w:val="24"/>
        </w:rPr>
        <w:t>:</w:t>
      </w:r>
    </w:p>
    <w:p w:rsidR="00035A78" w:rsidRPr="00485C86" w:rsidRDefault="00035A78" w:rsidP="002703B4">
      <w:pPr>
        <w:tabs>
          <w:tab w:val="left" w:pos="980"/>
        </w:tabs>
        <w:ind w:firstLine="540"/>
        <w:rPr>
          <w:sz w:val="24"/>
          <w:szCs w:val="24"/>
          <w:vertAlign w:val="subscript"/>
        </w:rPr>
      </w:pPr>
      <w:r w:rsidRPr="00485C86">
        <w:rPr>
          <w:i/>
          <w:iCs/>
          <w:sz w:val="24"/>
          <w:szCs w:val="24"/>
        </w:rPr>
        <w:t>Приоритетности интересов ребёнка</w:t>
      </w:r>
    </w:p>
    <w:p w:rsidR="00035A78" w:rsidRPr="00485C86" w:rsidRDefault="00035A78" w:rsidP="002703B4">
      <w:pPr>
        <w:ind w:firstLine="540"/>
        <w:rPr>
          <w:sz w:val="24"/>
          <w:szCs w:val="24"/>
        </w:rPr>
      </w:pPr>
      <w:r w:rsidRPr="00485C86">
        <w:rPr>
          <w:sz w:val="24"/>
          <w:szCs w:val="24"/>
        </w:rPr>
        <w:t>Принцип определяет отношение работников организации, которые призваны оказывать каждому обучающемуся помощь в развитии с учетом его индивидуальныхобразовательных потребностей.</w:t>
      </w:r>
    </w:p>
    <w:p w:rsidR="00035A78" w:rsidRPr="00485C86" w:rsidRDefault="00035A78" w:rsidP="002703B4">
      <w:pPr>
        <w:tabs>
          <w:tab w:val="left" w:pos="980"/>
        </w:tabs>
        <w:ind w:firstLine="540"/>
        <w:rPr>
          <w:sz w:val="24"/>
          <w:szCs w:val="24"/>
          <w:vertAlign w:val="subscript"/>
        </w:rPr>
      </w:pPr>
      <w:r w:rsidRPr="00485C86">
        <w:rPr>
          <w:i/>
          <w:iCs/>
          <w:sz w:val="24"/>
          <w:szCs w:val="24"/>
        </w:rPr>
        <w:t>Системности</w:t>
      </w:r>
    </w:p>
    <w:p w:rsidR="00035A78" w:rsidRDefault="00035A78" w:rsidP="002703B4">
      <w:pPr>
        <w:ind w:firstLine="540"/>
        <w:jc w:val="both"/>
        <w:rPr>
          <w:sz w:val="24"/>
          <w:szCs w:val="24"/>
        </w:rPr>
      </w:pPr>
      <w:r w:rsidRPr="00485C86">
        <w:rPr>
          <w:sz w:val="24"/>
          <w:szCs w:val="24"/>
        </w:rPr>
        <w:t>Принцип обеспечивает единство диагностики коррекции и развития, т. 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ребёнка; участие в данном процессе всех участников образовательногопроцесса.</w:t>
      </w:r>
    </w:p>
    <w:p w:rsidR="00035A78" w:rsidRPr="00485C86" w:rsidRDefault="00035A78" w:rsidP="002703B4">
      <w:pPr>
        <w:ind w:firstLine="540"/>
        <w:jc w:val="both"/>
        <w:rPr>
          <w:sz w:val="24"/>
          <w:szCs w:val="24"/>
        </w:rPr>
      </w:pPr>
      <w:r w:rsidRPr="00485C86">
        <w:rPr>
          <w:i/>
          <w:iCs/>
          <w:sz w:val="24"/>
          <w:szCs w:val="24"/>
        </w:rPr>
        <w:t>Непрерывности</w:t>
      </w:r>
    </w:p>
    <w:p w:rsidR="00035A78" w:rsidRPr="00485C86" w:rsidRDefault="00035A78" w:rsidP="002703B4">
      <w:pPr>
        <w:ind w:firstLine="540"/>
        <w:jc w:val="both"/>
        <w:rPr>
          <w:sz w:val="24"/>
          <w:szCs w:val="24"/>
        </w:rPr>
      </w:pPr>
      <w:r w:rsidRPr="00485C86">
        <w:rPr>
          <w:sz w:val="24"/>
          <w:szCs w:val="24"/>
        </w:rPr>
        <w:t>Принцип  обеспечивает  проведение  коррекционной  работы  на  всем  протяженииобучения школьников с учетом изменений их личности.</w:t>
      </w:r>
    </w:p>
    <w:p w:rsidR="00035A78" w:rsidRPr="00485C86" w:rsidRDefault="00035A78" w:rsidP="002703B4">
      <w:pPr>
        <w:ind w:firstLine="540"/>
        <w:jc w:val="both"/>
        <w:rPr>
          <w:sz w:val="24"/>
          <w:szCs w:val="24"/>
        </w:rPr>
      </w:pPr>
      <w:r w:rsidRPr="00485C86">
        <w:rPr>
          <w:i/>
          <w:iCs/>
          <w:sz w:val="24"/>
          <w:szCs w:val="24"/>
        </w:rPr>
        <w:t>Вариативности</w:t>
      </w:r>
    </w:p>
    <w:p w:rsidR="00035A78" w:rsidRPr="00485C86" w:rsidRDefault="00035A78" w:rsidP="002703B4">
      <w:pPr>
        <w:ind w:firstLine="540"/>
        <w:jc w:val="both"/>
        <w:rPr>
          <w:sz w:val="24"/>
          <w:szCs w:val="24"/>
        </w:rPr>
      </w:pPr>
      <w:r w:rsidRPr="00485C86">
        <w:rPr>
          <w:sz w:val="24"/>
          <w:szCs w:val="24"/>
        </w:rPr>
        <w:t>Принцип предполагает создание вариативных программ коррекционной работы с обучающимися с учетом их особых образовательных потребностей и возможностей психофизического развития.</w:t>
      </w:r>
    </w:p>
    <w:p w:rsidR="00035A78" w:rsidRDefault="00035A78" w:rsidP="002703B4">
      <w:pPr>
        <w:ind w:firstLine="540"/>
        <w:jc w:val="both"/>
        <w:rPr>
          <w:i/>
          <w:iCs/>
          <w:sz w:val="24"/>
          <w:szCs w:val="24"/>
        </w:rPr>
      </w:pPr>
      <w:r w:rsidRPr="00485C86">
        <w:rPr>
          <w:i/>
          <w:iCs/>
          <w:sz w:val="24"/>
          <w:szCs w:val="24"/>
        </w:rPr>
        <w:t>Единства психолого-педагогических и медицинских средств</w:t>
      </w:r>
    </w:p>
    <w:p w:rsidR="00035A78" w:rsidRPr="00485C86" w:rsidRDefault="00035A78" w:rsidP="002703B4">
      <w:pPr>
        <w:ind w:firstLine="540"/>
        <w:jc w:val="both"/>
        <w:rPr>
          <w:sz w:val="24"/>
          <w:szCs w:val="24"/>
        </w:rPr>
      </w:pPr>
      <w:r w:rsidRPr="00485C86">
        <w:rPr>
          <w:sz w:val="24"/>
          <w:szCs w:val="24"/>
        </w:rPr>
        <w:t>Принцип обеспечивает взаимодействие специалистов психолого-педагогического</w:t>
      </w:r>
      <w:r>
        <w:rPr>
          <w:sz w:val="24"/>
          <w:szCs w:val="24"/>
        </w:rPr>
        <w:t xml:space="preserve"> и </w:t>
      </w:r>
      <w:r w:rsidRPr="00485C86">
        <w:rPr>
          <w:sz w:val="24"/>
          <w:szCs w:val="24"/>
        </w:rPr>
        <w:t>медицинского блока деятельности по комплексному решению задач коррекционно-воспитательной работы.</w:t>
      </w:r>
    </w:p>
    <w:p w:rsidR="00035A78" w:rsidRPr="00485C86" w:rsidRDefault="00035A78" w:rsidP="002703B4">
      <w:pPr>
        <w:spacing w:line="360" w:lineRule="auto"/>
        <w:ind w:firstLine="981"/>
        <w:jc w:val="center"/>
        <w:rPr>
          <w:sz w:val="24"/>
          <w:szCs w:val="24"/>
        </w:rPr>
      </w:pPr>
      <w:r w:rsidRPr="00485C86">
        <w:rPr>
          <w:b/>
          <w:bCs/>
          <w:sz w:val="24"/>
          <w:szCs w:val="24"/>
        </w:rPr>
        <w:t>Содержание работы</w:t>
      </w:r>
    </w:p>
    <w:p w:rsidR="00035A78" w:rsidRDefault="00035A78" w:rsidP="002703B4">
      <w:pPr>
        <w:ind w:firstLine="981"/>
        <w:jc w:val="both"/>
        <w:rPr>
          <w:sz w:val="24"/>
          <w:szCs w:val="24"/>
        </w:rPr>
      </w:pPr>
      <w:r w:rsidRPr="00485C86">
        <w:rPr>
          <w:sz w:val="24"/>
          <w:szCs w:val="24"/>
        </w:rPr>
        <w:t xml:space="preserve">Программа коррекционной работы в структуре АОП включает в себя взаимосвязанные направления. Данные направления отражают основное содержание деятельности специалистов образовательного учреждения в области </w:t>
      </w:r>
      <w:r w:rsidRPr="00014C7B">
        <w:rPr>
          <w:sz w:val="24"/>
          <w:szCs w:val="24"/>
        </w:rPr>
        <w:t>коррекционной педагогики:</w:t>
      </w:r>
    </w:p>
    <w:p w:rsidR="00035A78" w:rsidRDefault="00035A78" w:rsidP="002703B4">
      <w:pPr>
        <w:ind w:firstLine="981"/>
        <w:jc w:val="both"/>
        <w:rPr>
          <w:b/>
          <w:bCs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4"/>
        <w:gridCol w:w="7502"/>
      </w:tblGrid>
      <w:tr w:rsidR="00035A78" w:rsidTr="00062C7A">
        <w:tc>
          <w:tcPr>
            <w:tcW w:w="2198" w:type="dxa"/>
          </w:tcPr>
          <w:p w:rsidR="00035A78" w:rsidRPr="00A340BC" w:rsidRDefault="00035A78" w:rsidP="00062C7A">
            <w:pPr>
              <w:rPr>
                <w:b/>
                <w:bCs/>
                <w:sz w:val="24"/>
                <w:szCs w:val="24"/>
              </w:rPr>
            </w:pPr>
            <w:r w:rsidRPr="00A340BC">
              <w:rPr>
                <w:b/>
                <w:bCs/>
                <w:sz w:val="24"/>
                <w:szCs w:val="24"/>
              </w:rPr>
              <w:t>Субъекты реализации коррекционной работы в школе</w:t>
            </w:r>
          </w:p>
        </w:tc>
        <w:tc>
          <w:tcPr>
            <w:tcW w:w="7842" w:type="dxa"/>
          </w:tcPr>
          <w:p w:rsidR="00035A78" w:rsidRPr="00A340BC" w:rsidRDefault="00035A78" w:rsidP="00062C7A">
            <w:pPr>
              <w:rPr>
                <w:b/>
                <w:bCs/>
                <w:sz w:val="24"/>
                <w:szCs w:val="24"/>
              </w:rPr>
            </w:pPr>
            <w:r w:rsidRPr="00A340BC">
              <w:rPr>
                <w:b/>
                <w:bCs/>
                <w:sz w:val="24"/>
                <w:szCs w:val="24"/>
              </w:rPr>
              <w:t>Содержание деятельности специалистов.</w:t>
            </w:r>
          </w:p>
        </w:tc>
      </w:tr>
      <w:tr w:rsidR="00035A78" w:rsidTr="00062C7A">
        <w:tc>
          <w:tcPr>
            <w:tcW w:w="2198" w:type="dxa"/>
          </w:tcPr>
          <w:p w:rsidR="00035A78" w:rsidRPr="00A340BC" w:rsidRDefault="00035A78" w:rsidP="00062C7A">
            <w:pPr>
              <w:rPr>
                <w:b/>
                <w:bCs/>
                <w:sz w:val="24"/>
                <w:szCs w:val="24"/>
              </w:rPr>
            </w:pPr>
            <w:r w:rsidRPr="00A340BC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7842" w:type="dxa"/>
            <w:vAlign w:val="bottom"/>
          </w:tcPr>
          <w:p w:rsidR="00035A78" w:rsidRPr="00A340BC" w:rsidRDefault="00035A78" w:rsidP="00062C7A">
            <w:pPr>
              <w:jc w:val="both"/>
              <w:rPr>
                <w:sz w:val="20"/>
                <w:szCs w:val="20"/>
              </w:rPr>
            </w:pPr>
            <w:r w:rsidRPr="00A340BC">
              <w:rPr>
                <w:rFonts w:ascii="Symbol" w:hAnsi="Symbol" w:cs="Symbol"/>
                <w:sz w:val="18"/>
                <w:szCs w:val="18"/>
              </w:rPr>
              <w:t></w:t>
            </w:r>
            <w:r w:rsidRPr="00A340BC">
              <w:rPr>
                <w:sz w:val="24"/>
                <w:szCs w:val="24"/>
              </w:rPr>
              <w:t xml:space="preserve"> курирует работу по реализации программы;</w:t>
            </w:r>
          </w:p>
          <w:p w:rsidR="00035A78" w:rsidRPr="00A340BC" w:rsidRDefault="00035A78" w:rsidP="00062C7A">
            <w:pPr>
              <w:jc w:val="both"/>
              <w:rPr>
                <w:sz w:val="20"/>
                <w:szCs w:val="20"/>
              </w:rPr>
            </w:pPr>
            <w:r w:rsidRPr="00A340BC">
              <w:rPr>
                <w:rFonts w:ascii="Symbol" w:hAnsi="Symbol" w:cs="Symbol"/>
                <w:sz w:val="18"/>
                <w:szCs w:val="18"/>
              </w:rPr>
              <w:t></w:t>
            </w:r>
            <w:r w:rsidRPr="00A340BC">
              <w:rPr>
                <w:sz w:val="24"/>
                <w:szCs w:val="24"/>
              </w:rPr>
              <w:t xml:space="preserve"> руководит работой </w:t>
            </w:r>
            <w:r>
              <w:rPr>
                <w:sz w:val="24"/>
                <w:szCs w:val="24"/>
              </w:rPr>
              <w:t>педагогического коллектива</w:t>
            </w:r>
            <w:r w:rsidRPr="00A340BC">
              <w:rPr>
                <w:sz w:val="24"/>
                <w:szCs w:val="24"/>
              </w:rPr>
              <w:t>;</w:t>
            </w:r>
          </w:p>
          <w:p w:rsidR="00035A78" w:rsidRPr="00A340BC" w:rsidRDefault="00035A78" w:rsidP="00062C7A">
            <w:pPr>
              <w:jc w:val="both"/>
              <w:rPr>
                <w:sz w:val="20"/>
                <w:szCs w:val="20"/>
              </w:rPr>
            </w:pPr>
            <w:r w:rsidRPr="00A340BC">
              <w:rPr>
                <w:rFonts w:ascii="Symbol" w:hAnsi="Symbol" w:cs="Symbol"/>
                <w:sz w:val="18"/>
                <w:szCs w:val="18"/>
              </w:rPr>
              <w:t></w:t>
            </w:r>
            <w:r w:rsidRPr="00A340BC">
              <w:rPr>
                <w:sz w:val="24"/>
                <w:szCs w:val="24"/>
              </w:rPr>
              <w:t xml:space="preserve"> взаимодействует с ПМПК, лечебными учреждениями;</w:t>
            </w:r>
          </w:p>
          <w:p w:rsidR="00035A78" w:rsidRPr="00A340BC" w:rsidRDefault="00035A78" w:rsidP="00062C7A">
            <w:pPr>
              <w:jc w:val="both"/>
              <w:rPr>
                <w:sz w:val="20"/>
                <w:szCs w:val="20"/>
              </w:rPr>
            </w:pPr>
            <w:r w:rsidRPr="00A340BC">
              <w:rPr>
                <w:rFonts w:ascii="Symbol" w:hAnsi="Symbol" w:cs="Symbol"/>
                <w:sz w:val="18"/>
                <w:szCs w:val="18"/>
              </w:rPr>
              <w:t></w:t>
            </w:r>
            <w:r w:rsidRPr="00A340BC">
              <w:rPr>
                <w:sz w:val="24"/>
                <w:szCs w:val="24"/>
              </w:rPr>
              <w:t xml:space="preserve"> осуществляет просветительскую деятельность при работе сродителями детей.</w:t>
            </w:r>
          </w:p>
        </w:tc>
      </w:tr>
      <w:tr w:rsidR="00035A78" w:rsidTr="00062C7A">
        <w:tc>
          <w:tcPr>
            <w:tcW w:w="2198" w:type="dxa"/>
          </w:tcPr>
          <w:p w:rsidR="00035A78" w:rsidRPr="00A340BC" w:rsidRDefault="00035A78" w:rsidP="00062C7A">
            <w:pPr>
              <w:rPr>
                <w:b/>
                <w:bCs/>
                <w:sz w:val="24"/>
                <w:szCs w:val="24"/>
              </w:rPr>
            </w:pPr>
            <w:r w:rsidRPr="00A340BC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7842" w:type="dxa"/>
            <w:vAlign w:val="bottom"/>
          </w:tcPr>
          <w:p w:rsidR="00035A78" w:rsidRPr="00A340BC" w:rsidRDefault="00035A78" w:rsidP="00062C7A">
            <w:pPr>
              <w:jc w:val="both"/>
              <w:rPr>
                <w:sz w:val="20"/>
                <w:szCs w:val="20"/>
              </w:rPr>
            </w:pPr>
            <w:r w:rsidRPr="00A340BC">
              <w:rPr>
                <w:rFonts w:ascii="Symbol" w:hAnsi="Symbol" w:cs="Symbol"/>
                <w:sz w:val="18"/>
                <w:szCs w:val="18"/>
              </w:rPr>
              <w:t></w:t>
            </w:r>
            <w:r w:rsidRPr="00A340BC">
              <w:rPr>
                <w:sz w:val="24"/>
                <w:szCs w:val="24"/>
              </w:rPr>
              <w:t xml:space="preserve"> является связующим звеном в комплексной группе специалистовпо организации коррекционной работы с учащимися;</w:t>
            </w:r>
          </w:p>
          <w:p w:rsidR="00035A78" w:rsidRPr="00A340BC" w:rsidRDefault="00035A78" w:rsidP="00062C7A">
            <w:pPr>
              <w:jc w:val="both"/>
              <w:rPr>
                <w:sz w:val="20"/>
                <w:szCs w:val="20"/>
              </w:rPr>
            </w:pPr>
            <w:r w:rsidRPr="00A340BC">
              <w:rPr>
                <w:rFonts w:ascii="Symbol" w:hAnsi="Symbol" w:cs="Symbol"/>
                <w:sz w:val="18"/>
                <w:szCs w:val="18"/>
              </w:rPr>
              <w:t></w:t>
            </w:r>
            <w:r w:rsidRPr="00A340BC">
              <w:rPr>
                <w:sz w:val="24"/>
                <w:szCs w:val="24"/>
              </w:rPr>
              <w:t xml:space="preserve"> делает первичный запрос специалистам и дает первичнуюинформацию о ребенке;</w:t>
            </w:r>
          </w:p>
          <w:p w:rsidR="00035A78" w:rsidRPr="00A340BC" w:rsidRDefault="00035A78" w:rsidP="00062C7A">
            <w:pPr>
              <w:jc w:val="both"/>
              <w:rPr>
                <w:sz w:val="20"/>
                <w:szCs w:val="20"/>
              </w:rPr>
            </w:pPr>
            <w:r w:rsidRPr="00A340BC">
              <w:rPr>
                <w:rFonts w:ascii="Symbol" w:hAnsi="Symbol" w:cs="Symbol"/>
                <w:sz w:val="18"/>
                <w:szCs w:val="18"/>
              </w:rPr>
              <w:t></w:t>
            </w:r>
            <w:r w:rsidRPr="00A340BC">
              <w:rPr>
                <w:sz w:val="24"/>
                <w:szCs w:val="24"/>
              </w:rPr>
              <w:t xml:space="preserve"> осуществляет индивидуальную коррекционную работу(педагогическое сопровождение);</w:t>
            </w:r>
          </w:p>
          <w:p w:rsidR="00035A78" w:rsidRPr="00A340BC" w:rsidRDefault="00035A78" w:rsidP="00062C7A">
            <w:pPr>
              <w:jc w:val="both"/>
              <w:rPr>
                <w:sz w:val="20"/>
                <w:szCs w:val="20"/>
              </w:rPr>
            </w:pPr>
            <w:r w:rsidRPr="00A340BC">
              <w:rPr>
                <w:rFonts w:ascii="Symbol" w:hAnsi="Symbol" w:cs="Symbol"/>
                <w:sz w:val="18"/>
                <w:szCs w:val="18"/>
              </w:rPr>
              <w:t></w:t>
            </w:r>
            <w:r w:rsidRPr="00A340BC">
              <w:rPr>
                <w:sz w:val="24"/>
                <w:szCs w:val="24"/>
              </w:rPr>
              <w:t xml:space="preserve"> консультативная помощь семье в вопросах коррекционно-развивающего воспитания и обучения</w:t>
            </w:r>
          </w:p>
        </w:tc>
      </w:tr>
      <w:tr w:rsidR="00035A78" w:rsidTr="00062C7A">
        <w:tc>
          <w:tcPr>
            <w:tcW w:w="2198" w:type="dxa"/>
          </w:tcPr>
          <w:p w:rsidR="00035A78" w:rsidRPr="00A340BC" w:rsidRDefault="00035A78" w:rsidP="00062C7A">
            <w:pPr>
              <w:rPr>
                <w:sz w:val="20"/>
                <w:szCs w:val="20"/>
              </w:rPr>
            </w:pPr>
            <w:r w:rsidRPr="00A340BC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7842" w:type="dxa"/>
            <w:vAlign w:val="bottom"/>
          </w:tcPr>
          <w:p w:rsidR="00035A78" w:rsidRPr="00A340BC" w:rsidRDefault="00035A78" w:rsidP="00062C7A">
            <w:pPr>
              <w:jc w:val="both"/>
              <w:rPr>
                <w:sz w:val="20"/>
                <w:szCs w:val="20"/>
              </w:rPr>
            </w:pPr>
            <w:r w:rsidRPr="00A340BC">
              <w:rPr>
                <w:rFonts w:ascii="Symbol" w:hAnsi="Symbol" w:cs="Symbol"/>
                <w:sz w:val="18"/>
                <w:szCs w:val="18"/>
              </w:rPr>
              <w:t></w:t>
            </w:r>
            <w:r w:rsidRPr="00A340BC">
              <w:rPr>
                <w:sz w:val="24"/>
                <w:szCs w:val="24"/>
              </w:rPr>
              <w:t xml:space="preserve"> изучает интересы учащихся;</w:t>
            </w:r>
          </w:p>
          <w:p w:rsidR="00035A78" w:rsidRPr="00A340BC" w:rsidRDefault="00035A78" w:rsidP="00062C7A">
            <w:pPr>
              <w:jc w:val="both"/>
              <w:rPr>
                <w:sz w:val="20"/>
                <w:szCs w:val="20"/>
              </w:rPr>
            </w:pPr>
            <w:r w:rsidRPr="00A340BC">
              <w:rPr>
                <w:rFonts w:ascii="Symbol" w:hAnsi="Symbol" w:cs="Symbol"/>
                <w:sz w:val="18"/>
                <w:szCs w:val="18"/>
              </w:rPr>
              <w:t></w:t>
            </w:r>
            <w:r w:rsidRPr="00A340BC">
              <w:rPr>
                <w:sz w:val="24"/>
                <w:szCs w:val="24"/>
              </w:rPr>
              <w:t xml:space="preserve"> создает условия для их реализации;</w:t>
            </w:r>
          </w:p>
          <w:p w:rsidR="00035A78" w:rsidRPr="00A340BC" w:rsidRDefault="00035A78" w:rsidP="00062C7A">
            <w:pPr>
              <w:jc w:val="both"/>
              <w:rPr>
                <w:sz w:val="20"/>
                <w:szCs w:val="20"/>
              </w:rPr>
            </w:pPr>
            <w:r w:rsidRPr="00A340BC">
              <w:rPr>
                <w:rFonts w:ascii="Symbol" w:hAnsi="Symbol" w:cs="Symbol"/>
                <w:sz w:val="18"/>
                <w:szCs w:val="18"/>
              </w:rPr>
              <w:t></w:t>
            </w:r>
            <w:r w:rsidRPr="00A340BC">
              <w:rPr>
                <w:sz w:val="24"/>
                <w:szCs w:val="24"/>
              </w:rPr>
              <w:t xml:space="preserve"> развивает творческие возможности личности;</w:t>
            </w:r>
          </w:p>
          <w:p w:rsidR="00035A78" w:rsidRPr="00A340BC" w:rsidRDefault="00035A78" w:rsidP="00062C7A">
            <w:pPr>
              <w:jc w:val="both"/>
              <w:rPr>
                <w:sz w:val="20"/>
                <w:szCs w:val="20"/>
              </w:rPr>
            </w:pPr>
            <w:r w:rsidRPr="00A340BC">
              <w:rPr>
                <w:rFonts w:ascii="Symbol" w:hAnsi="Symbol" w:cs="Symbol"/>
                <w:sz w:val="18"/>
                <w:szCs w:val="18"/>
              </w:rPr>
              <w:t></w:t>
            </w:r>
            <w:r w:rsidRPr="00A340BC">
              <w:rPr>
                <w:sz w:val="24"/>
                <w:szCs w:val="24"/>
              </w:rPr>
              <w:t xml:space="preserve"> решает проблемы рациональной организации свободноговремени.</w:t>
            </w:r>
          </w:p>
        </w:tc>
      </w:tr>
    </w:tbl>
    <w:p w:rsidR="00035A78" w:rsidRDefault="00035A78" w:rsidP="002703B4">
      <w:pPr>
        <w:ind w:firstLine="709"/>
        <w:jc w:val="center"/>
        <w:rPr>
          <w:sz w:val="24"/>
          <w:szCs w:val="24"/>
        </w:rPr>
      </w:pPr>
    </w:p>
    <w:p w:rsidR="00035A78" w:rsidRPr="002A4017" w:rsidRDefault="00035A78" w:rsidP="002703B4">
      <w:pPr>
        <w:ind w:firstLine="709"/>
        <w:jc w:val="center"/>
        <w:rPr>
          <w:b/>
          <w:sz w:val="24"/>
          <w:szCs w:val="24"/>
        </w:rPr>
      </w:pPr>
      <w:r w:rsidRPr="002A4017">
        <w:rPr>
          <w:b/>
          <w:sz w:val="24"/>
          <w:szCs w:val="24"/>
        </w:rPr>
        <w:t>Направления работы</w:t>
      </w:r>
    </w:p>
    <w:p w:rsidR="00035A78" w:rsidRPr="00A011C9" w:rsidRDefault="00035A78" w:rsidP="002703B4">
      <w:pPr>
        <w:ind w:firstLine="709"/>
        <w:jc w:val="both"/>
        <w:rPr>
          <w:sz w:val="24"/>
          <w:szCs w:val="24"/>
        </w:rPr>
      </w:pPr>
      <w:r w:rsidRPr="002A4017">
        <w:rPr>
          <w:i/>
          <w:sz w:val="24"/>
          <w:szCs w:val="24"/>
          <w:u w:val="single"/>
        </w:rPr>
        <w:t>Диагностическая работа включает</w:t>
      </w:r>
      <w:r w:rsidRPr="00A011C9">
        <w:rPr>
          <w:sz w:val="24"/>
          <w:szCs w:val="24"/>
        </w:rPr>
        <w:t>:</w:t>
      </w:r>
    </w:p>
    <w:p w:rsidR="00035A78" w:rsidRPr="00A011C9" w:rsidRDefault="00035A78" w:rsidP="002703B4">
      <w:pPr>
        <w:ind w:firstLine="540"/>
        <w:jc w:val="both"/>
        <w:rPr>
          <w:sz w:val="24"/>
          <w:szCs w:val="24"/>
        </w:rPr>
      </w:pPr>
      <w:r w:rsidRPr="00A011C9">
        <w:rPr>
          <w:sz w:val="24"/>
          <w:szCs w:val="24"/>
        </w:rPr>
        <w:t>•</w:t>
      </w:r>
      <w:r w:rsidRPr="00A011C9">
        <w:rPr>
          <w:sz w:val="24"/>
          <w:szCs w:val="24"/>
        </w:rPr>
        <w:tab/>
        <w:t>своевременное</w:t>
      </w:r>
      <w:r w:rsidRPr="00A011C9">
        <w:rPr>
          <w:sz w:val="24"/>
          <w:szCs w:val="24"/>
        </w:rPr>
        <w:tab/>
        <w:t>выявление</w:t>
      </w:r>
      <w:r w:rsidRPr="00A011C9">
        <w:rPr>
          <w:sz w:val="24"/>
          <w:szCs w:val="24"/>
        </w:rPr>
        <w:tab/>
        <w:t>детей,</w:t>
      </w:r>
      <w:r w:rsidRPr="00A011C9">
        <w:rPr>
          <w:sz w:val="24"/>
          <w:szCs w:val="24"/>
        </w:rPr>
        <w:tab/>
        <w:t>нуждающихся</w:t>
      </w:r>
      <w:r w:rsidRPr="00A011C9">
        <w:rPr>
          <w:sz w:val="24"/>
          <w:szCs w:val="24"/>
        </w:rPr>
        <w:tab/>
        <w:t xml:space="preserve">в </w:t>
      </w:r>
      <w:r>
        <w:rPr>
          <w:sz w:val="24"/>
          <w:szCs w:val="24"/>
        </w:rPr>
        <w:t>с</w:t>
      </w:r>
      <w:r w:rsidRPr="00A011C9">
        <w:rPr>
          <w:sz w:val="24"/>
          <w:szCs w:val="24"/>
        </w:rPr>
        <w:t xml:space="preserve">пециализированной помощи (специалисты </w:t>
      </w:r>
      <w:r>
        <w:rPr>
          <w:sz w:val="24"/>
          <w:szCs w:val="24"/>
        </w:rPr>
        <w:t>ПМПК</w:t>
      </w:r>
      <w:r w:rsidRPr="00A011C9">
        <w:rPr>
          <w:sz w:val="24"/>
          <w:szCs w:val="24"/>
        </w:rPr>
        <w:t>);</w:t>
      </w:r>
    </w:p>
    <w:p w:rsidR="00035A78" w:rsidRPr="00A011C9" w:rsidRDefault="00035A78" w:rsidP="002703B4">
      <w:pPr>
        <w:ind w:firstLine="540"/>
        <w:jc w:val="both"/>
        <w:rPr>
          <w:sz w:val="24"/>
          <w:szCs w:val="24"/>
        </w:rPr>
      </w:pPr>
      <w:r w:rsidRPr="00A011C9">
        <w:rPr>
          <w:sz w:val="24"/>
          <w:szCs w:val="24"/>
        </w:rPr>
        <w:t>•</w:t>
      </w:r>
      <w:r w:rsidRPr="00A011C9">
        <w:rPr>
          <w:sz w:val="24"/>
          <w:szCs w:val="24"/>
        </w:rPr>
        <w:tab/>
        <w:t>диагностику отклонений в развитии и анализ причин трудностей адаптации, определение уровня актуального и зоны ближайшего развития обучающегося с задержкой психического развития выявление его резервных возможностей (по плану мониторинга образовательного учреждения);</w:t>
      </w:r>
    </w:p>
    <w:p w:rsidR="00035A78" w:rsidRPr="00A011C9" w:rsidRDefault="00035A78" w:rsidP="002703B4">
      <w:pPr>
        <w:ind w:firstLine="540"/>
        <w:jc w:val="both"/>
        <w:rPr>
          <w:sz w:val="24"/>
          <w:szCs w:val="24"/>
        </w:rPr>
      </w:pPr>
      <w:r w:rsidRPr="00A011C9">
        <w:rPr>
          <w:sz w:val="24"/>
          <w:szCs w:val="24"/>
        </w:rPr>
        <w:t>• комплексный сбор сведений о ребёнке на основании диагностической информации от учителей, воспитателей и специалистов разного профиля (заполнение индивидуальной карты развития (ИКР), логопедическое, психологическое и педагогическое представление);</w:t>
      </w:r>
    </w:p>
    <w:p w:rsidR="00035A78" w:rsidRPr="00A011C9" w:rsidRDefault="00035A78" w:rsidP="002703B4">
      <w:pPr>
        <w:ind w:firstLine="709"/>
        <w:jc w:val="both"/>
        <w:rPr>
          <w:sz w:val="24"/>
          <w:szCs w:val="24"/>
        </w:rPr>
      </w:pPr>
      <w:r w:rsidRPr="00A011C9">
        <w:rPr>
          <w:sz w:val="24"/>
          <w:szCs w:val="24"/>
        </w:rPr>
        <w:t>• изучение развития эмоционально-волевой сферы и личностных особенностей обучающихся;</w:t>
      </w:r>
    </w:p>
    <w:p w:rsidR="00035A78" w:rsidRPr="00A011C9" w:rsidRDefault="00035A78" w:rsidP="002703B4">
      <w:pPr>
        <w:ind w:firstLine="709"/>
        <w:jc w:val="both"/>
        <w:rPr>
          <w:sz w:val="24"/>
          <w:szCs w:val="24"/>
        </w:rPr>
      </w:pPr>
      <w:r w:rsidRPr="00A011C9">
        <w:rPr>
          <w:sz w:val="24"/>
          <w:szCs w:val="24"/>
        </w:rPr>
        <w:t>• изучение социальной ситуации развития и условий семейного воспитания ребёнка (внесение информации в акт обследования жилищных условий обучающегося);</w:t>
      </w:r>
    </w:p>
    <w:p w:rsidR="00035A78" w:rsidRPr="00A011C9" w:rsidRDefault="00035A78" w:rsidP="002703B4">
      <w:pPr>
        <w:ind w:firstLine="709"/>
        <w:jc w:val="both"/>
        <w:rPr>
          <w:sz w:val="24"/>
          <w:szCs w:val="24"/>
        </w:rPr>
      </w:pPr>
      <w:r w:rsidRPr="00A011C9">
        <w:rPr>
          <w:sz w:val="24"/>
          <w:szCs w:val="24"/>
        </w:rPr>
        <w:t>•</w:t>
      </w:r>
      <w:r w:rsidRPr="00A011C9">
        <w:rPr>
          <w:sz w:val="24"/>
          <w:szCs w:val="24"/>
        </w:rPr>
        <w:tab/>
        <w:t>изучение адаптивных возможностей и уровня социализации ребёнка с ОВЗ;</w:t>
      </w:r>
    </w:p>
    <w:p w:rsidR="00035A78" w:rsidRPr="00A011C9" w:rsidRDefault="00035A78" w:rsidP="002703B4">
      <w:pPr>
        <w:ind w:firstLine="709"/>
        <w:jc w:val="both"/>
        <w:rPr>
          <w:sz w:val="24"/>
          <w:szCs w:val="24"/>
        </w:rPr>
      </w:pPr>
      <w:r w:rsidRPr="00A011C9">
        <w:rPr>
          <w:sz w:val="24"/>
          <w:szCs w:val="24"/>
        </w:rPr>
        <w:t>•</w:t>
      </w:r>
      <w:r w:rsidRPr="00A011C9">
        <w:rPr>
          <w:sz w:val="24"/>
          <w:szCs w:val="24"/>
        </w:rPr>
        <w:tab/>
        <w:t>системный</w:t>
      </w:r>
      <w:r w:rsidRPr="00A011C9">
        <w:rPr>
          <w:sz w:val="24"/>
          <w:szCs w:val="24"/>
        </w:rPr>
        <w:tab/>
        <w:t>разносторонний</w:t>
      </w:r>
      <w:r w:rsidRPr="00A011C9">
        <w:rPr>
          <w:sz w:val="24"/>
          <w:szCs w:val="24"/>
        </w:rPr>
        <w:tab/>
        <w:t>контроль</w:t>
      </w:r>
      <w:r w:rsidRPr="00A011C9">
        <w:rPr>
          <w:sz w:val="24"/>
          <w:szCs w:val="24"/>
        </w:rPr>
        <w:tab/>
        <w:t>специалистов</w:t>
      </w:r>
      <w:r w:rsidRPr="00A011C9">
        <w:rPr>
          <w:sz w:val="24"/>
          <w:szCs w:val="24"/>
        </w:rPr>
        <w:tab/>
        <w:t>за</w:t>
      </w:r>
      <w:r w:rsidRPr="00A011C9">
        <w:rPr>
          <w:sz w:val="24"/>
          <w:szCs w:val="24"/>
        </w:rPr>
        <w:tab/>
        <w:t>уровнем  и динамикой развития ребёнка осуществляется через</w:t>
      </w:r>
      <w:r>
        <w:rPr>
          <w:sz w:val="24"/>
          <w:szCs w:val="24"/>
        </w:rPr>
        <w:t xml:space="preserve"> деятельность педагогического коллектива</w:t>
      </w:r>
      <w:r w:rsidRPr="00A011C9">
        <w:rPr>
          <w:sz w:val="24"/>
          <w:szCs w:val="24"/>
        </w:rPr>
        <w:t>; анализ коррекционно-развивающей работы</w:t>
      </w:r>
    </w:p>
    <w:p w:rsidR="00035A78" w:rsidRPr="002A4017" w:rsidRDefault="00035A78" w:rsidP="002703B4">
      <w:pPr>
        <w:ind w:firstLine="709"/>
        <w:jc w:val="both"/>
        <w:rPr>
          <w:i/>
          <w:sz w:val="24"/>
          <w:szCs w:val="24"/>
          <w:u w:val="single"/>
        </w:rPr>
      </w:pPr>
      <w:r w:rsidRPr="002A4017">
        <w:rPr>
          <w:i/>
          <w:sz w:val="24"/>
          <w:szCs w:val="24"/>
          <w:u w:val="single"/>
        </w:rPr>
        <w:t>Коррекционно-развивающая работа включает:</w:t>
      </w:r>
    </w:p>
    <w:p w:rsidR="00035A78" w:rsidRPr="00A011C9" w:rsidRDefault="00035A78" w:rsidP="002703B4">
      <w:pPr>
        <w:ind w:firstLine="709"/>
        <w:jc w:val="both"/>
        <w:rPr>
          <w:sz w:val="24"/>
          <w:szCs w:val="24"/>
        </w:rPr>
      </w:pPr>
      <w:r w:rsidRPr="00A011C9">
        <w:rPr>
          <w:sz w:val="24"/>
          <w:szCs w:val="24"/>
        </w:rPr>
        <w:t>• выбор оптимальных для развития ребёнка с задержкой психического развития методик, методов и приёмов коррекционно-развивающего обучения;</w:t>
      </w:r>
    </w:p>
    <w:p w:rsidR="00035A78" w:rsidRPr="00A011C9" w:rsidRDefault="00035A78" w:rsidP="002703B4">
      <w:pPr>
        <w:ind w:firstLine="709"/>
        <w:jc w:val="both"/>
        <w:rPr>
          <w:sz w:val="24"/>
          <w:szCs w:val="24"/>
        </w:rPr>
      </w:pPr>
      <w:r w:rsidRPr="00A011C9">
        <w:rPr>
          <w:sz w:val="24"/>
          <w:szCs w:val="24"/>
        </w:rPr>
        <w:t>•</w:t>
      </w:r>
      <w:r w:rsidRPr="00A011C9">
        <w:rPr>
          <w:sz w:val="24"/>
          <w:szCs w:val="24"/>
        </w:rPr>
        <w:tab/>
        <w:t>организацию</w:t>
      </w:r>
      <w:r w:rsidRPr="00A011C9">
        <w:rPr>
          <w:sz w:val="24"/>
          <w:szCs w:val="24"/>
        </w:rPr>
        <w:tab/>
        <w:t>и</w:t>
      </w:r>
      <w:r w:rsidRPr="00A011C9">
        <w:rPr>
          <w:sz w:val="24"/>
          <w:szCs w:val="24"/>
        </w:rPr>
        <w:tab/>
        <w:t>проведение</w:t>
      </w:r>
      <w:r w:rsidRPr="00A011C9">
        <w:rPr>
          <w:sz w:val="24"/>
          <w:szCs w:val="24"/>
        </w:rPr>
        <w:tab/>
        <w:t>учителями,</w:t>
      </w:r>
      <w:r w:rsidRPr="00A011C9">
        <w:rPr>
          <w:sz w:val="24"/>
          <w:szCs w:val="24"/>
        </w:rPr>
        <w:tab/>
        <w:t>воспитателями,</w:t>
      </w:r>
      <w:r w:rsidRPr="00A011C9">
        <w:rPr>
          <w:sz w:val="24"/>
          <w:szCs w:val="24"/>
        </w:rPr>
        <w:tab/>
        <w:t>специалистами</w:t>
      </w:r>
    </w:p>
    <w:p w:rsidR="00035A78" w:rsidRPr="00A011C9" w:rsidRDefault="00035A78" w:rsidP="002703B4">
      <w:pPr>
        <w:ind w:firstLine="709"/>
        <w:jc w:val="both"/>
        <w:rPr>
          <w:sz w:val="24"/>
          <w:szCs w:val="24"/>
        </w:rPr>
      </w:pPr>
      <w:r w:rsidRPr="00A011C9">
        <w:rPr>
          <w:sz w:val="24"/>
          <w:szCs w:val="24"/>
        </w:rPr>
        <w:t>индивидуальных и групповых коррекционно-развивающих занятий, необходимых для преодоления нарушений развития и трудностей обучения;</w:t>
      </w:r>
    </w:p>
    <w:p w:rsidR="00035A78" w:rsidRPr="00A011C9" w:rsidRDefault="00035A78" w:rsidP="002703B4">
      <w:pPr>
        <w:ind w:firstLine="709"/>
        <w:jc w:val="both"/>
        <w:rPr>
          <w:sz w:val="24"/>
          <w:szCs w:val="24"/>
        </w:rPr>
      </w:pPr>
      <w:r w:rsidRPr="00A011C9">
        <w:rPr>
          <w:sz w:val="24"/>
          <w:szCs w:val="24"/>
        </w:rPr>
        <w:t>• системное воздействие на учебно-познавательную деятельность ребёнка в динамике образовательного процесса, направленное на формирование универсальных учебных действий и коррекцию отклонений в развитии;</w:t>
      </w:r>
    </w:p>
    <w:p w:rsidR="00035A78" w:rsidRPr="00A011C9" w:rsidRDefault="00035A78" w:rsidP="002703B4">
      <w:pPr>
        <w:ind w:firstLine="709"/>
        <w:jc w:val="both"/>
        <w:rPr>
          <w:sz w:val="24"/>
          <w:szCs w:val="24"/>
        </w:rPr>
      </w:pPr>
      <w:r w:rsidRPr="00A011C9">
        <w:rPr>
          <w:sz w:val="24"/>
          <w:szCs w:val="24"/>
        </w:rPr>
        <w:t>•</w:t>
      </w:r>
      <w:r w:rsidRPr="00A011C9">
        <w:rPr>
          <w:sz w:val="24"/>
          <w:szCs w:val="24"/>
        </w:rPr>
        <w:tab/>
        <w:t>коррекцию и развитие высших психических функций;</w:t>
      </w:r>
    </w:p>
    <w:p w:rsidR="00035A78" w:rsidRPr="00A011C9" w:rsidRDefault="00035A78" w:rsidP="002703B4">
      <w:pPr>
        <w:ind w:firstLine="540"/>
        <w:jc w:val="both"/>
        <w:rPr>
          <w:sz w:val="24"/>
          <w:szCs w:val="24"/>
        </w:rPr>
      </w:pPr>
      <w:r w:rsidRPr="00A011C9">
        <w:rPr>
          <w:sz w:val="24"/>
          <w:szCs w:val="24"/>
        </w:rPr>
        <w:t>•</w:t>
      </w:r>
      <w:r w:rsidRPr="00A011C9">
        <w:rPr>
          <w:sz w:val="24"/>
          <w:szCs w:val="24"/>
        </w:rPr>
        <w:tab/>
        <w:t>развитие</w:t>
      </w:r>
      <w:r w:rsidRPr="00A011C9">
        <w:rPr>
          <w:sz w:val="24"/>
          <w:szCs w:val="24"/>
        </w:rPr>
        <w:tab/>
        <w:t>эмоционально-волевой</w:t>
      </w:r>
      <w:r w:rsidRPr="00A011C9">
        <w:rPr>
          <w:sz w:val="24"/>
          <w:szCs w:val="24"/>
        </w:rPr>
        <w:tab/>
        <w:t>и</w:t>
      </w:r>
      <w:r w:rsidRPr="00A011C9">
        <w:rPr>
          <w:sz w:val="24"/>
          <w:szCs w:val="24"/>
        </w:rPr>
        <w:tab/>
        <w:t>личностной</w:t>
      </w:r>
      <w:r w:rsidRPr="00A011C9">
        <w:rPr>
          <w:sz w:val="24"/>
          <w:szCs w:val="24"/>
        </w:rPr>
        <w:tab/>
        <w:t>сфер</w:t>
      </w:r>
      <w:r w:rsidRPr="00A011C9">
        <w:rPr>
          <w:sz w:val="24"/>
          <w:szCs w:val="24"/>
        </w:rPr>
        <w:tab/>
        <w:t>ребёнка</w:t>
      </w:r>
      <w:r w:rsidRPr="00A011C9">
        <w:rPr>
          <w:sz w:val="24"/>
          <w:szCs w:val="24"/>
        </w:rPr>
        <w:tab/>
        <w:t xml:space="preserve">и </w:t>
      </w:r>
      <w:r>
        <w:rPr>
          <w:sz w:val="24"/>
          <w:szCs w:val="24"/>
        </w:rPr>
        <w:t>п</w:t>
      </w:r>
      <w:r w:rsidRPr="00A011C9">
        <w:rPr>
          <w:sz w:val="24"/>
          <w:szCs w:val="24"/>
        </w:rPr>
        <w:t>сихокоррекцию его поведения;</w:t>
      </w:r>
    </w:p>
    <w:p w:rsidR="00035A78" w:rsidRPr="00A011C9" w:rsidRDefault="00035A78" w:rsidP="002703B4">
      <w:pPr>
        <w:ind w:firstLine="709"/>
        <w:jc w:val="both"/>
        <w:rPr>
          <w:sz w:val="24"/>
          <w:szCs w:val="24"/>
        </w:rPr>
      </w:pPr>
      <w:r w:rsidRPr="00A011C9">
        <w:rPr>
          <w:sz w:val="24"/>
          <w:szCs w:val="24"/>
        </w:rPr>
        <w:t>• социальную защиту ребёнка в случаях неблагоприятных условий жизни при психотравмирующих обстоятельствах.</w:t>
      </w:r>
    </w:p>
    <w:p w:rsidR="00035A78" w:rsidRPr="00A011C9" w:rsidRDefault="00035A78" w:rsidP="002703B4">
      <w:pPr>
        <w:ind w:firstLine="709"/>
        <w:jc w:val="both"/>
        <w:rPr>
          <w:sz w:val="24"/>
          <w:szCs w:val="24"/>
        </w:rPr>
      </w:pPr>
      <w:r w:rsidRPr="00A011C9">
        <w:rPr>
          <w:sz w:val="24"/>
          <w:szCs w:val="24"/>
        </w:rPr>
        <w:t>Консультативная работа включает:</w:t>
      </w:r>
    </w:p>
    <w:p w:rsidR="00035A78" w:rsidRPr="00A011C9" w:rsidRDefault="00035A78" w:rsidP="002703B4">
      <w:pPr>
        <w:ind w:firstLine="540"/>
        <w:jc w:val="both"/>
        <w:rPr>
          <w:sz w:val="24"/>
          <w:szCs w:val="24"/>
        </w:rPr>
      </w:pPr>
      <w:r w:rsidRPr="00A011C9">
        <w:rPr>
          <w:sz w:val="24"/>
          <w:szCs w:val="24"/>
        </w:rPr>
        <w:t>•</w:t>
      </w:r>
      <w:r w:rsidRPr="00A011C9">
        <w:rPr>
          <w:sz w:val="24"/>
          <w:szCs w:val="24"/>
        </w:rPr>
        <w:tab/>
        <w:t>выработку</w:t>
      </w:r>
      <w:r w:rsidRPr="00A011C9">
        <w:rPr>
          <w:sz w:val="24"/>
          <w:szCs w:val="24"/>
        </w:rPr>
        <w:tab/>
        <w:t>совместных</w:t>
      </w:r>
      <w:r w:rsidRPr="00A011C9">
        <w:rPr>
          <w:sz w:val="24"/>
          <w:szCs w:val="24"/>
        </w:rPr>
        <w:tab/>
        <w:t>обоснованных</w:t>
      </w:r>
      <w:r w:rsidRPr="00A011C9">
        <w:rPr>
          <w:sz w:val="24"/>
          <w:szCs w:val="24"/>
        </w:rPr>
        <w:tab/>
        <w:t>рекомендаций</w:t>
      </w:r>
      <w:r w:rsidRPr="00A011C9">
        <w:rPr>
          <w:sz w:val="24"/>
          <w:szCs w:val="24"/>
        </w:rPr>
        <w:tab/>
        <w:t xml:space="preserve">по </w:t>
      </w:r>
      <w:r>
        <w:rPr>
          <w:sz w:val="24"/>
          <w:szCs w:val="24"/>
        </w:rPr>
        <w:t>о</w:t>
      </w:r>
      <w:r w:rsidRPr="00A011C9">
        <w:rPr>
          <w:sz w:val="24"/>
          <w:szCs w:val="24"/>
        </w:rPr>
        <w:t>сновным направлениям работы с обучающимися с задержкой психического развития, единых для всех участн</w:t>
      </w:r>
      <w:r>
        <w:rPr>
          <w:sz w:val="24"/>
          <w:szCs w:val="24"/>
        </w:rPr>
        <w:t>иков образовательного процесса</w:t>
      </w:r>
      <w:r w:rsidRPr="00A011C9">
        <w:rPr>
          <w:sz w:val="24"/>
          <w:szCs w:val="24"/>
        </w:rPr>
        <w:t>;</w:t>
      </w:r>
    </w:p>
    <w:p w:rsidR="00035A78" w:rsidRPr="00A011C9" w:rsidRDefault="00035A78" w:rsidP="002703B4">
      <w:pPr>
        <w:ind w:firstLine="540"/>
        <w:jc w:val="both"/>
        <w:rPr>
          <w:sz w:val="24"/>
          <w:szCs w:val="24"/>
        </w:rPr>
      </w:pPr>
      <w:r w:rsidRPr="00A011C9">
        <w:rPr>
          <w:sz w:val="24"/>
          <w:szCs w:val="24"/>
        </w:rPr>
        <w:t>• консультирование специалистами педагогов по выбору индивидуально-ориентированных методов и приёмов работы с обучающимся с задержкой психического развития;</w:t>
      </w:r>
    </w:p>
    <w:p w:rsidR="00035A78" w:rsidRPr="00A011C9" w:rsidRDefault="00035A78" w:rsidP="002703B4">
      <w:pPr>
        <w:ind w:firstLine="540"/>
        <w:jc w:val="both"/>
        <w:rPr>
          <w:sz w:val="24"/>
          <w:szCs w:val="24"/>
        </w:rPr>
      </w:pPr>
      <w:r w:rsidRPr="00A011C9">
        <w:rPr>
          <w:sz w:val="24"/>
          <w:szCs w:val="24"/>
        </w:rPr>
        <w:t>•</w:t>
      </w:r>
      <w:r w:rsidRPr="00A011C9">
        <w:rPr>
          <w:sz w:val="24"/>
          <w:szCs w:val="24"/>
        </w:rPr>
        <w:tab/>
        <w:t>консультативную помощь семье в вопросах выбора стратегии воспитания и</w:t>
      </w:r>
    </w:p>
    <w:p w:rsidR="00035A78" w:rsidRPr="00A011C9" w:rsidRDefault="00035A78" w:rsidP="002703B4">
      <w:pPr>
        <w:ind w:firstLine="540"/>
        <w:jc w:val="both"/>
        <w:rPr>
          <w:sz w:val="24"/>
          <w:szCs w:val="24"/>
        </w:rPr>
      </w:pPr>
      <w:r w:rsidRPr="00A011C9">
        <w:rPr>
          <w:sz w:val="24"/>
          <w:szCs w:val="24"/>
        </w:rPr>
        <w:t>приёмов коррекционного обучения ребёнка с задержкой психического развития.</w:t>
      </w:r>
    </w:p>
    <w:p w:rsidR="00035A78" w:rsidRPr="00A011C9" w:rsidRDefault="00035A78" w:rsidP="002703B4">
      <w:pPr>
        <w:ind w:firstLine="709"/>
        <w:jc w:val="both"/>
        <w:rPr>
          <w:sz w:val="24"/>
          <w:szCs w:val="24"/>
        </w:rPr>
      </w:pPr>
      <w:r w:rsidRPr="002A4017">
        <w:rPr>
          <w:i/>
          <w:sz w:val="24"/>
          <w:szCs w:val="24"/>
          <w:u w:val="single"/>
        </w:rPr>
        <w:t>Информационно-просветительская работа предусматривает</w:t>
      </w:r>
      <w:r w:rsidRPr="00A011C9">
        <w:rPr>
          <w:sz w:val="24"/>
          <w:szCs w:val="24"/>
        </w:rPr>
        <w:t>:</w:t>
      </w:r>
    </w:p>
    <w:p w:rsidR="00035A78" w:rsidRPr="00A011C9" w:rsidRDefault="00035A78" w:rsidP="002703B4">
      <w:pPr>
        <w:ind w:firstLine="709"/>
        <w:jc w:val="both"/>
        <w:rPr>
          <w:sz w:val="24"/>
          <w:szCs w:val="24"/>
        </w:rPr>
      </w:pPr>
      <w:r w:rsidRPr="00A011C9">
        <w:rPr>
          <w:sz w:val="24"/>
          <w:szCs w:val="24"/>
        </w:rPr>
        <w:t>• разъяснение участникам образовательного процесса: обучающимся с ОВЗ, их родителям (законным представителям), педагогическим работникам, вопросов, связанных с особенностями образовательного процесса и сопровождения детей с ОВЗ через различные формы просветительской деятельности (родительские собрания, лекции, беседы, тренинги, информационные стенды, печатные материалы, школьный сайт);</w:t>
      </w:r>
    </w:p>
    <w:p w:rsidR="00035A78" w:rsidRPr="00A011C9" w:rsidRDefault="00035A78" w:rsidP="002703B4">
      <w:pPr>
        <w:ind w:firstLine="709"/>
        <w:jc w:val="both"/>
        <w:rPr>
          <w:sz w:val="24"/>
          <w:szCs w:val="24"/>
        </w:rPr>
      </w:pPr>
      <w:r w:rsidRPr="00A011C9">
        <w:rPr>
          <w:sz w:val="24"/>
          <w:szCs w:val="24"/>
        </w:rPr>
        <w:t>• проведение образовательных научно-практических семинаров, педагогических чтений, конференций, круглых столов, тематических выступлений, комплексных консультаций для педагогов и родителей.</w:t>
      </w:r>
    </w:p>
    <w:p w:rsidR="00035A78" w:rsidRPr="002A4017" w:rsidRDefault="00035A78" w:rsidP="002703B4">
      <w:pPr>
        <w:ind w:firstLine="709"/>
        <w:jc w:val="both"/>
        <w:rPr>
          <w:i/>
          <w:sz w:val="24"/>
          <w:szCs w:val="24"/>
          <w:u w:val="single"/>
        </w:rPr>
      </w:pPr>
      <w:r w:rsidRPr="002A4017">
        <w:rPr>
          <w:i/>
          <w:sz w:val="24"/>
          <w:szCs w:val="24"/>
          <w:u w:val="single"/>
        </w:rPr>
        <w:t>Лечебно-оздоровительная и профилактическая работа предусматривают:</w:t>
      </w:r>
    </w:p>
    <w:p w:rsidR="00035A78" w:rsidRPr="00A011C9" w:rsidRDefault="00035A78" w:rsidP="002703B4">
      <w:pPr>
        <w:ind w:firstLine="540"/>
        <w:jc w:val="both"/>
        <w:rPr>
          <w:sz w:val="24"/>
          <w:szCs w:val="24"/>
        </w:rPr>
      </w:pPr>
      <w:r w:rsidRPr="00A011C9">
        <w:rPr>
          <w:sz w:val="24"/>
          <w:szCs w:val="24"/>
        </w:rPr>
        <w:t>•</w:t>
      </w:r>
      <w:r w:rsidRPr="00A011C9">
        <w:rPr>
          <w:sz w:val="24"/>
          <w:szCs w:val="24"/>
        </w:rPr>
        <w:tab/>
        <w:t>организацию</w:t>
      </w:r>
      <w:r w:rsidRPr="00A011C9">
        <w:rPr>
          <w:sz w:val="24"/>
          <w:szCs w:val="24"/>
        </w:rPr>
        <w:tab/>
        <w:t>и</w:t>
      </w:r>
      <w:r w:rsidRPr="00A011C9">
        <w:rPr>
          <w:sz w:val="24"/>
          <w:szCs w:val="24"/>
        </w:rPr>
        <w:tab/>
        <w:t>проведение</w:t>
      </w:r>
      <w:r w:rsidRPr="00A011C9">
        <w:rPr>
          <w:sz w:val="24"/>
          <w:szCs w:val="24"/>
        </w:rPr>
        <w:tab/>
        <w:t>медицинских</w:t>
      </w:r>
      <w:r w:rsidRPr="00A011C9">
        <w:rPr>
          <w:sz w:val="24"/>
          <w:szCs w:val="24"/>
        </w:rPr>
        <w:tab/>
        <w:t>осмотров</w:t>
      </w:r>
      <w:r w:rsidRPr="00A011C9">
        <w:rPr>
          <w:sz w:val="24"/>
          <w:szCs w:val="24"/>
        </w:rPr>
        <w:tab/>
        <w:t>(врачебных,</w:t>
      </w:r>
      <w:r>
        <w:rPr>
          <w:sz w:val="24"/>
          <w:szCs w:val="24"/>
        </w:rPr>
        <w:t xml:space="preserve"> с</w:t>
      </w:r>
      <w:r w:rsidRPr="00A011C9">
        <w:rPr>
          <w:sz w:val="24"/>
          <w:szCs w:val="24"/>
        </w:rPr>
        <w:t>пециализированных);</w:t>
      </w:r>
    </w:p>
    <w:p w:rsidR="00035A78" w:rsidRPr="00A011C9" w:rsidRDefault="00035A78" w:rsidP="002703B4">
      <w:pPr>
        <w:ind w:firstLine="540"/>
        <w:jc w:val="both"/>
        <w:rPr>
          <w:sz w:val="24"/>
          <w:szCs w:val="24"/>
        </w:rPr>
      </w:pPr>
      <w:r w:rsidRPr="00A011C9">
        <w:rPr>
          <w:sz w:val="24"/>
          <w:szCs w:val="24"/>
        </w:rPr>
        <w:t>•</w:t>
      </w:r>
      <w:r w:rsidRPr="00A011C9">
        <w:rPr>
          <w:sz w:val="24"/>
          <w:szCs w:val="24"/>
        </w:rPr>
        <w:tab/>
        <w:t>иммунизация</w:t>
      </w:r>
      <w:r w:rsidRPr="00A011C9">
        <w:rPr>
          <w:sz w:val="24"/>
          <w:szCs w:val="24"/>
        </w:rPr>
        <w:tab/>
        <w:t>в</w:t>
      </w:r>
      <w:r w:rsidRPr="00A011C9">
        <w:rPr>
          <w:sz w:val="24"/>
          <w:szCs w:val="24"/>
        </w:rPr>
        <w:tab/>
        <w:t>рамках</w:t>
      </w:r>
      <w:r w:rsidRPr="00A011C9">
        <w:rPr>
          <w:sz w:val="24"/>
          <w:szCs w:val="24"/>
        </w:rPr>
        <w:tab/>
        <w:t>Национального</w:t>
      </w:r>
      <w:r w:rsidRPr="00A011C9">
        <w:rPr>
          <w:sz w:val="24"/>
          <w:szCs w:val="24"/>
        </w:rPr>
        <w:tab/>
        <w:t>Календаряпрофилактических</w:t>
      </w:r>
    </w:p>
    <w:p w:rsidR="00035A78" w:rsidRPr="00A011C9" w:rsidRDefault="00035A78" w:rsidP="002703B4">
      <w:pPr>
        <w:ind w:firstLine="540"/>
        <w:jc w:val="both"/>
        <w:rPr>
          <w:sz w:val="24"/>
          <w:szCs w:val="24"/>
        </w:rPr>
      </w:pPr>
      <w:r w:rsidRPr="00A011C9">
        <w:rPr>
          <w:sz w:val="24"/>
          <w:szCs w:val="24"/>
        </w:rPr>
        <w:t>прививок по эпидемиологическим показателям;</w:t>
      </w:r>
    </w:p>
    <w:p w:rsidR="00035A78" w:rsidRPr="00A011C9" w:rsidRDefault="00035A78" w:rsidP="002703B4">
      <w:pPr>
        <w:ind w:firstLine="540"/>
        <w:jc w:val="both"/>
        <w:rPr>
          <w:sz w:val="24"/>
          <w:szCs w:val="24"/>
        </w:rPr>
      </w:pPr>
      <w:r w:rsidRPr="00A011C9">
        <w:rPr>
          <w:sz w:val="24"/>
          <w:szCs w:val="24"/>
        </w:rPr>
        <w:t>•</w:t>
      </w:r>
      <w:r w:rsidRPr="00A011C9">
        <w:rPr>
          <w:sz w:val="24"/>
          <w:szCs w:val="24"/>
        </w:rPr>
        <w:tab/>
        <w:t>организация санитарно-гигиенического просвещения учащихся, родителей,педагогов;</w:t>
      </w:r>
    </w:p>
    <w:p w:rsidR="00035A78" w:rsidRPr="00A011C9" w:rsidRDefault="00035A78" w:rsidP="002703B4">
      <w:pPr>
        <w:ind w:firstLine="540"/>
        <w:jc w:val="both"/>
        <w:rPr>
          <w:sz w:val="24"/>
          <w:szCs w:val="24"/>
        </w:rPr>
      </w:pPr>
      <w:r w:rsidRPr="00A011C9">
        <w:rPr>
          <w:sz w:val="24"/>
          <w:szCs w:val="24"/>
        </w:rPr>
        <w:t>•</w:t>
      </w:r>
      <w:r w:rsidRPr="00A011C9">
        <w:rPr>
          <w:sz w:val="24"/>
          <w:szCs w:val="24"/>
        </w:rPr>
        <w:tab/>
        <w:t>лечебно-диагностические</w:t>
      </w:r>
      <w:r w:rsidRPr="00A011C9">
        <w:rPr>
          <w:sz w:val="24"/>
          <w:szCs w:val="24"/>
        </w:rPr>
        <w:tab/>
        <w:t>мероприятия</w:t>
      </w:r>
      <w:r w:rsidRPr="00A011C9">
        <w:rPr>
          <w:sz w:val="24"/>
          <w:szCs w:val="24"/>
        </w:rPr>
        <w:tab/>
        <w:t>(амбулаторныйприемврачейспециалистов, организация и проведение медикаментозной терапии);</w:t>
      </w:r>
    </w:p>
    <w:p w:rsidR="00035A78" w:rsidRDefault="00035A78" w:rsidP="002703B4">
      <w:pPr>
        <w:ind w:firstLine="540"/>
        <w:jc w:val="both"/>
        <w:rPr>
          <w:sz w:val="24"/>
          <w:szCs w:val="24"/>
        </w:rPr>
      </w:pPr>
      <w:r w:rsidRPr="00A011C9">
        <w:rPr>
          <w:sz w:val="24"/>
          <w:szCs w:val="24"/>
        </w:rPr>
        <w:t>•</w:t>
      </w:r>
      <w:r w:rsidRPr="00A011C9">
        <w:rPr>
          <w:sz w:val="24"/>
          <w:szCs w:val="24"/>
        </w:rPr>
        <w:tab/>
        <w:t>организация спортивно-массовой работы с учащимися.</w:t>
      </w:r>
    </w:p>
    <w:p w:rsidR="00035A78" w:rsidRDefault="00035A78" w:rsidP="002703B4">
      <w:pPr>
        <w:ind w:firstLine="709"/>
        <w:jc w:val="center"/>
        <w:rPr>
          <w:b/>
          <w:sz w:val="24"/>
          <w:szCs w:val="24"/>
        </w:rPr>
      </w:pPr>
      <w:r w:rsidRPr="00014C7B">
        <w:rPr>
          <w:b/>
          <w:sz w:val="24"/>
          <w:szCs w:val="24"/>
        </w:rPr>
        <w:t>Мероприятия по организации деятельности школы, направленной на обеспечение доступности образования</w:t>
      </w:r>
    </w:p>
    <w:p w:rsidR="00035A78" w:rsidRDefault="00035A78" w:rsidP="002703B4">
      <w:pPr>
        <w:ind w:firstLine="709"/>
        <w:jc w:val="center"/>
        <w:rPr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4560"/>
        <w:gridCol w:w="2207"/>
        <w:gridCol w:w="2207"/>
      </w:tblGrid>
      <w:tr w:rsidR="00035A78" w:rsidRPr="003F01CE" w:rsidTr="00062C7A">
        <w:tc>
          <w:tcPr>
            <w:tcW w:w="674" w:type="dxa"/>
          </w:tcPr>
          <w:p w:rsidR="00035A78" w:rsidRPr="00A340BC" w:rsidRDefault="00035A78" w:rsidP="00062C7A">
            <w:pPr>
              <w:jc w:val="center"/>
              <w:rPr>
                <w:sz w:val="24"/>
                <w:szCs w:val="24"/>
              </w:rPr>
            </w:pPr>
            <w:r w:rsidRPr="00A340BC">
              <w:rPr>
                <w:sz w:val="24"/>
                <w:szCs w:val="24"/>
              </w:rPr>
              <w:t>№</w:t>
            </w:r>
          </w:p>
        </w:tc>
        <w:tc>
          <w:tcPr>
            <w:tcW w:w="4560" w:type="dxa"/>
          </w:tcPr>
          <w:p w:rsidR="00035A78" w:rsidRPr="00A340BC" w:rsidRDefault="00035A78" w:rsidP="00062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программы</w:t>
            </w:r>
          </w:p>
        </w:tc>
        <w:tc>
          <w:tcPr>
            <w:tcW w:w="2207" w:type="dxa"/>
          </w:tcPr>
          <w:p w:rsidR="00035A78" w:rsidRPr="00A340BC" w:rsidRDefault="00035A78" w:rsidP="00062C7A">
            <w:pPr>
              <w:jc w:val="center"/>
              <w:rPr>
                <w:sz w:val="24"/>
                <w:szCs w:val="24"/>
              </w:rPr>
            </w:pPr>
            <w:r w:rsidRPr="00A340BC">
              <w:rPr>
                <w:sz w:val="24"/>
                <w:szCs w:val="24"/>
              </w:rPr>
              <w:t>Сроки</w:t>
            </w:r>
          </w:p>
        </w:tc>
        <w:tc>
          <w:tcPr>
            <w:tcW w:w="2207" w:type="dxa"/>
          </w:tcPr>
          <w:p w:rsidR="00035A78" w:rsidRPr="00A340BC" w:rsidRDefault="00035A78" w:rsidP="00062C7A">
            <w:pPr>
              <w:jc w:val="center"/>
              <w:rPr>
                <w:sz w:val="24"/>
                <w:szCs w:val="24"/>
              </w:rPr>
            </w:pPr>
            <w:r w:rsidRPr="00A340BC">
              <w:rPr>
                <w:sz w:val="24"/>
                <w:szCs w:val="24"/>
              </w:rPr>
              <w:t>Исполнители</w:t>
            </w:r>
          </w:p>
        </w:tc>
      </w:tr>
      <w:tr w:rsidR="00035A78" w:rsidRPr="003F01CE" w:rsidTr="00062C7A">
        <w:tc>
          <w:tcPr>
            <w:tcW w:w="674" w:type="dxa"/>
          </w:tcPr>
          <w:p w:rsidR="00035A78" w:rsidRPr="00A340BC" w:rsidRDefault="00035A78" w:rsidP="00062C7A">
            <w:pPr>
              <w:jc w:val="center"/>
              <w:rPr>
                <w:b/>
                <w:sz w:val="24"/>
                <w:szCs w:val="24"/>
              </w:rPr>
            </w:pPr>
            <w:r w:rsidRPr="00A340B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60" w:type="dxa"/>
          </w:tcPr>
          <w:p w:rsidR="00035A78" w:rsidRPr="00A340BC" w:rsidRDefault="00035A78" w:rsidP="00062C7A">
            <w:pPr>
              <w:jc w:val="center"/>
              <w:rPr>
                <w:b/>
                <w:sz w:val="24"/>
                <w:szCs w:val="24"/>
              </w:rPr>
            </w:pPr>
            <w:r w:rsidRPr="00A340B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07" w:type="dxa"/>
          </w:tcPr>
          <w:p w:rsidR="00035A78" w:rsidRPr="00A340BC" w:rsidRDefault="00035A78" w:rsidP="00062C7A">
            <w:pPr>
              <w:jc w:val="center"/>
              <w:rPr>
                <w:b/>
                <w:sz w:val="24"/>
                <w:szCs w:val="24"/>
              </w:rPr>
            </w:pPr>
            <w:r w:rsidRPr="00A340B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07" w:type="dxa"/>
          </w:tcPr>
          <w:p w:rsidR="00035A78" w:rsidRPr="00A340BC" w:rsidRDefault="00035A78" w:rsidP="00062C7A">
            <w:pPr>
              <w:jc w:val="center"/>
              <w:rPr>
                <w:b/>
                <w:sz w:val="24"/>
                <w:szCs w:val="24"/>
              </w:rPr>
            </w:pPr>
            <w:r w:rsidRPr="00A340BC">
              <w:rPr>
                <w:b/>
                <w:sz w:val="24"/>
                <w:szCs w:val="24"/>
              </w:rPr>
              <w:t>4</w:t>
            </w:r>
          </w:p>
        </w:tc>
      </w:tr>
      <w:tr w:rsidR="00035A78" w:rsidRPr="003F01CE" w:rsidTr="00062C7A">
        <w:tc>
          <w:tcPr>
            <w:tcW w:w="9648" w:type="dxa"/>
            <w:gridSpan w:val="4"/>
          </w:tcPr>
          <w:p w:rsidR="00035A78" w:rsidRPr="00A340BC" w:rsidRDefault="00035A78" w:rsidP="00062C7A">
            <w:pPr>
              <w:tabs>
                <w:tab w:val="left" w:pos="20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  <w:r w:rsidRPr="00A340BC">
              <w:rPr>
                <w:b/>
                <w:bCs/>
                <w:sz w:val="24"/>
                <w:szCs w:val="24"/>
              </w:rPr>
              <w:t>Реализация требований к организации образовательного процесса</w:t>
            </w:r>
          </w:p>
        </w:tc>
      </w:tr>
      <w:tr w:rsidR="00035A78" w:rsidRPr="003F01CE" w:rsidTr="00062C7A">
        <w:tc>
          <w:tcPr>
            <w:tcW w:w="674" w:type="dxa"/>
          </w:tcPr>
          <w:p w:rsidR="00035A78" w:rsidRPr="00A340BC" w:rsidRDefault="00035A78" w:rsidP="00062C7A">
            <w:pPr>
              <w:jc w:val="center"/>
              <w:rPr>
                <w:b/>
                <w:sz w:val="24"/>
                <w:szCs w:val="24"/>
              </w:rPr>
            </w:pPr>
            <w:r w:rsidRPr="00A340B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60" w:type="dxa"/>
          </w:tcPr>
          <w:p w:rsidR="00035A78" w:rsidRPr="00A340BC" w:rsidRDefault="00035A78" w:rsidP="00062C7A">
            <w:pPr>
              <w:rPr>
                <w:sz w:val="24"/>
                <w:szCs w:val="24"/>
              </w:rPr>
            </w:pPr>
            <w:r w:rsidRPr="00A340BC">
              <w:rPr>
                <w:sz w:val="24"/>
                <w:szCs w:val="24"/>
              </w:rPr>
              <w:t>Разработка и утверждение годового календарного учебного графика школы на текущий учебный год</w:t>
            </w:r>
          </w:p>
        </w:tc>
        <w:tc>
          <w:tcPr>
            <w:tcW w:w="2207" w:type="dxa"/>
          </w:tcPr>
          <w:p w:rsidR="00035A78" w:rsidRPr="00A340BC" w:rsidRDefault="00035A78" w:rsidP="00062C7A">
            <w:pPr>
              <w:jc w:val="center"/>
              <w:rPr>
                <w:sz w:val="24"/>
                <w:szCs w:val="24"/>
              </w:rPr>
            </w:pPr>
            <w:r w:rsidRPr="00A340BC">
              <w:rPr>
                <w:sz w:val="24"/>
                <w:szCs w:val="24"/>
              </w:rPr>
              <w:t>ежегодное обновление</w:t>
            </w:r>
          </w:p>
        </w:tc>
        <w:tc>
          <w:tcPr>
            <w:tcW w:w="2207" w:type="dxa"/>
          </w:tcPr>
          <w:p w:rsidR="00035A78" w:rsidRPr="005B192B" w:rsidRDefault="00035A78" w:rsidP="00062C7A">
            <w:pPr>
              <w:jc w:val="center"/>
              <w:rPr>
                <w:sz w:val="24"/>
                <w:szCs w:val="24"/>
              </w:rPr>
            </w:pPr>
            <w:r w:rsidRPr="005B192B">
              <w:rPr>
                <w:sz w:val="24"/>
                <w:szCs w:val="24"/>
              </w:rPr>
              <w:t>Администрация</w:t>
            </w:r>
          </w:p>
        </w:tc>
      </w:tr>
      <w:tr w:rsidR="00035A78" w:rsidRPr="003F01CE" w:rsidTr="00062C7A">
        <w:tc>
          <w:tcPr>
            <w:tcW w:w="674" w:type="dxa"/>
          </w:tcPr>
          <w:p w:rsidR="00035A78" w:rsidRPr="00A340BC" w:rsidRDefault="00035A78" w:rsidP="00062C7A">
            <w:pPr>
              <w:jc w:val="center"/>
              <w:rPr>
                <w:b/>
                <w:sz w:val="24"/>
                <w:szCs w:val="24"/>
              </w:rPr>
            </w:pPr>
            <w:r w:rsidRPr="00A340B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60" w:type="dxa"/>
          </w:tcPr>
          <w:p w:rsidR="00035A78" w:rsidRPr="00A340BC" w:rsidRDefault="00035A78" w:rsidP="00062C7A">
            <w:pPr>
              <w:rPr>
                <w:sz w:val="24"/>
                <w:szCs w:val="24"/>
              </w:rPr>
            </w:pPr>
            <w:r w:rsidRPr="00A340BC">
              <w:rPr>
                <w:sz w:val="24"/>
                <w:szCs w:val="24"/>
              </w:rPr>
              <w:t>Подготовка расписания учебных занятий,</w:t>
            </w:r>
          </w:p>
          <w:p w:rsidR="00035A78" w:rsidRPr="00A340BC" w:rsidRDefault="00035A78" w:rsidP="00062C7A">
            <w:pPr>
              <w:rPr>
                <w:sz w:val="24"/>
                <w:szCs w:val="24"/>
              </w:rPr>
            </w:pPr>
            <w:r w:rsidRPr="00A340BC">
              <w:rPr>
                <w:sz w:val="24"/>
                <w:szCs w:val="24"/>
              </w:rPr>
              <w:t>индивидуальных занятий в соответствии с требованиями СанПиН</w:t>
            </w:r>
          </w:p>
        </w:tc>
        <w:tc>
          <w:tcPr>
            <w:tcW w:w="2207" w:type="dxa"/>
          </w:tcPr>
          <w:p w:rsidR="00035A78" w:rsidRPr="00A340BC" w:rsidRDefault="00035A78" w:rsidP="00062C7A">
            <w:pPr>
              <w:jc w:val="center"/>
              <w:rPr>
                <w:sz w:val="24"/>
                <w:szCs w:val="24"/>
              </w:rPr>
            </w:pPr>
            <w:r w:rsidRPr="00A340BC">
              <w:rPr>
                <w:sz w:val="24"/>
                <w:szCs w:val="24"/>
              </w:rPr>
              <w:t>Ежегодное обновление</w:t>
            </w:r>
          </w:p>
        </w:tc>
        <w:tc>
          <w:tcPr>
            <w:tcW w:w="2207" w:type="dxa"/>
          </w:tcPr>
          <w:p w:rsidR="00035A78" w:rsidRPr="00A340BC" w:rsidRDefault="00035A78" w:rsidP="00062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  <w:r w:rsidRPr="00A340BC">
              <w:rPr>
                <w:sz w:val="24"/>
                <w:szCs w:val="24"/>
              </w:rPr>
              <w:t xml:space="preserve">  по УВР</w:t>
            </w:r>
          </w:p>
        </w:tc>
      </w:tr>
      <w:tr w:rsidR="00035A78" w:rsidRPr="003F01CE" w:rsidTr="00062C7A">
        <w:tc>
          <w:tcPr>
            <w:tcW w:w="674" w:type="dxa"/>
          </w:tcPr>
          <w:p w:rsidR="00035A78" w:rsidRPr="00A340BC" w:rsidRDefault="00035A78" w:rsidP="00062C7A">
            <w:pPr>
              <w:jc w:val="center"/>
              <w:rPr>
                <w:b/>
                <w:sz w:val="24"/>
                <w:szCs w:val="24"/>
              </w:rPr>
            </w:pPr>
            <w:r w:rsidRPr="00A340B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60" w:type="dxa"/>
          </w:tcPr>
          <w:p w:rsidR="00035A78" w:rsidRPr="00A340BC" w:rsidRDefault="00035A78" w:rsidP="00062C7A">
            <w:pPr>
              <w:rPr>
                <w:sz w:val="24"/>
                <w:szCs w:val="24"/>
              </w:rPr>
            </w:pPr>
            <w:r w:rsidRPr="00A340BC">
              <w:rPr>
                <w:sz w:val="24"/>
                <w:szCs w:val="24"/>
              </w:rPr>
              <w:t>Проведение работы по внедрению</w:t>
            </w:r>
          </w:p>
          <w:p w:rsidR="00035A78" w:rsidRPr="00A340BC" w:rsidRDefault="00035A78" w:rsidP="00062C7A">
            <w:pPr>
              <w:rPr>
                <w:sz w:val="24"/>
                <w:szCs w:val="24"/>
              </w:rPr>
            </w:pPr>
            <w:r w:rsidRPr="00A340BC">
              <w:rPr>
                <w:sz w:val="24"/>
                <w:szCs w:val="24"/>
              </w:rPr>
              <w:t>информационной системы «Всеобуч»,</w:t>
            </w:r>
          </w:p>
          <w:p w:rsidR="00035A78" w:rsidRPr="00A340BC" w:rsidRDefault="00035A78" w:rsidP="00062C7A">
            <w:pPr>
              <w:rPr>
                <w:sz w:val="24"/>
                <w:szCs w:val="24"/>
              </w:rPr>
            </w:pPr>
            <w:r w:rsidRPr="00A340BC">
              <w:rPr>
                <w:sz w:val="24"/>
                <w:szCs w:val="24"/>
              </w:rPr>
              <w:t>включая:</w:t>
            </w:r>
          </w:p>
          <w:p w:rsidR="00035A78" w:rsidRDefault="00035A78" w:rsidP="00062C7A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A340BC">
              <w:rPr>
                <w:sz w:val="24"/>
                <w:szCs w:val="24"/>
              </w:rPr>
              <w:t xml:space="preserve">создание банка данных по выявлению и учетудетей из малообеспеченных семей; </w:t>
            </w:r>
          </w:p>
          <w:p w:rsidR="00035A78" w:rsidRDefault="00035A78" w:rsidP="00062C7A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A340BC">
              <w:rPr>
                <w:sz w:val="24"/>
                <w:szCs w:val="24"/>
              </w:rPr>
              <w:t xml:space="preserve">созданиебанка данных по выявлению и учету детей,относящихся к «группе риска»; </w:t>
            </w:r>
          </w:p>
          <w:p w:rsidR="00035A78" w:rsidRPr="00A340BC" w:rsidRDefault="00035A78" w:rsidP="00062C7A">
            <w:pPr>
              <w:numPr>
                <w:ilvl w:val="0"/>
                <w:numId w:val="30"/>
              </w:numPr>
              <w:rPr>
                <w:b/>
                <w:sz w:val="24"/>
                <w:szCs w:val="24"/>
              </w:rPr>
            </w:pPr>
            <w:r w:rsidRPr="00A340BC">
              <w:rPr>
                <w:sz w:val="24"/>
                <w:szCs w:val="24"/>
              </w:rPr>
              <w:t>созданиебанка данных по учету детей-сирот и детей,оставшихся без попечения родителей.</w:t>
            </w:r>
          </w:p>
        </w:tc>
        <w:tc>
          <w:tcPr>
            <w:tcW w:w="2207" w:type="dxa"/>
          </w:tcPr>
          <w:p w:rsidR="00035A78" w:rsidRPr="00A340BC" w:rsidRDefault="00035A78" w:rsidP="00062C7A">
            <w:pPr>
              <w:jc w:val="center"/>
              <w:rPr>
                <w:sz w:val="24"/>
                <w:szCs w:val="24"/>
              </w:rPr>
            </w:pPr>
            <w:r w:rsidRPr="00A340BC">
              <w:rPr>
                <w:sz w:val="24"/>
                <w:szCs w:val="24"/>
              </w:rPr>
              <w:t>Ежегодное обновление</w:t>
            </w:r>
          </w:p>
        </w:tc>
        <w:tc>
          <w:tcPr>
            <w:tcW w:w="2207" w:type="dxa"/>
          </w:tcPr>
          <w:p w:rsidR="00035A78" w:rsidRPr="00A340BC" w:rsidRDefault="00035A78" w:rsidP="00062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  <w:r w:rsidRPr="00A340BC">
              <w:rPr>
                <w:sz w:val="24"/>
                <w:szCs w:val="24"/>
              </w:rPr>
              <w:t xml:space="preserve">  по УВР</w:t>
            </w:r>
          </w:p>
        </w:tc>
      </w:tr>
      <w:tr w:rsidR="00035A78" w:rsidRPr="003F01CE" w:rsidTr="00062C7A">
        <w:tc>
          <w:tcPr>
            <w:tcW w:w="9648" w:type="dxa"/>
            <w:gridSpan w:val="4"/>
          </w:tcPr>
          <w:p w:rsidR="00035A78" w:rsidRPr="00A340BC" w:rsidRDefault="00035A78" w:rsidP="00062C7A">
            <w:pPr>
              <w:jc w:val="center"/>
              <w:rPr>
                <w:sz w:val="24"/>
                <w:szCs w:val="24"/>
              </w:rPr>
            </w:pPr>
            <w:r w:rsidRPr="00A340BC">
              <w:rPr>
                <w:b/>
                <w:bCs/>
                <w:w w:val="99"/>
                <w:sz w:val="24"/>
                <w:szCs w:val="24"/>
              </w:rPr>
              <w:t>2. Реализация требований к содержанию образования и реализации образовательных программ начального общего, основного общего и специального (коррекционного) образования.</w:t>
            </w:r>
          </w:p>
        </w:tc>
      </w:tr>
      <w:tr w:rsidR="00035A78" w:rsidRPr="003F01CE" w:rsidTr="00062C7A">
        <w:tc>
          <w:tcPr>
            <w:tcW w:w="674" w:type="dxa"/>
          </w:tcPr>
          <w:p w:rsidR="00035A78" w:rsidRPr="00A340BC" w:rsidRDefault="00035A78" w:rsidP="00062C7A">
            <w:pPr>
              <w:jc w:val="center"/>
              <w:rPr>
                <w:b/>
                <w:sz w:val="24"/>
                <w:szCs w:val="24"/>
              </w:rPr>
            </w:pPr>
            <w:r w:rsidRPr="00A340B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60" w:type="dxa"/>
          </w:tcPr>
          <w:p w:rsidR="00035A78" w:rsidRPr="00A340BC" w:rsidRDefault="00035A78" w:rsidP="00062C7A">
            <w:pPr>
              <w:rPr>
                <w:sz w:val="24"/>
                <w:szCs w:val="24"/>
              </w:rPr>
            </w:pPr>
            <w:r w:rsidRPr="00A340BC">
              <w:rPr>
                <w:sz w:val="24"/>
                <w:szCs w:val="24"/>
              </w:rPr>
              <w:t>Разработка и утверждение учебного плана натекущий год с учетом обновления содержанияобразования</w:t>
            </w:r>
          </w:p>
        </w:tc>
        <w:tc>
          <w:tcPr>
            <w:tcW w:w="2207" w:type="dxa"/>
          </w:tcPr>
          <w:p w:rsidR="00035A78" w:rsidRPr="00A340BC" w:rsidRDefault="00035A78" w:rsidP="00062C7A">
            <w:pPr>
              <w:jc w:val="center"/>
              <w:rPr>
                <w:sz w:val="24"/>
                <w:szCs w:val="24"/>
              </w:rPr>
            </w:pPr>
            <w:r w:rsidRPr="00A340BC">
              <w:rPr>
                <w:sz w:val="24"/>
                <w:szCs w:val="24"/>
              </w:rPr>
              <w:t>ежегодное</w:t>
            </w:r>
          </w:p>
          <w:p w:rsidR="00035A78" w:rsidRPr="00A340BC" w:rsidRDefault="00035A78" w:rsidP="00062C7A">
            <w:pPr>
              <w:jc w:val="center"/>
              <w:rPr>
                <w:b/>
                <w:sz w:val="24"/>
                <w:szCs w:val="24"/>
              </w:rPr>
            </w:pPr>
            <w:r w:rsidRPr="00A340BC">
              <w:rPr>
                <w:sz w:val="24"/>
                <w:szCs w:val="24"/>
              </w:rPr>
              <w:t>обновление</w:t>
            </w:r>
          </w:p>
        </w:tc>
        <w:tc>
          <w:tcPr>
            <w:tcW w:w="2207" w:type="dxa"/>
          </w:tcPr>
          <w:p w:rsidR="00035A78" w:rsidRPr="005B192B" w:rsidRDefault="00035A78" w:rsidP="00062C7A">
            <w:pPr>
              <w:jc w:val="center"/>
              <w:rPr>
                <w:sz w:val="24"/>
                <w:szCs w:val="24"/>
              </w:rPr>
            </w:pPr>
            <w:r w:rsidRPr="005B192B">
              <w:rPr>
                <w:sz w:val="24"/>
                <w:szCs w:val="24"/>
              </w:rPr>
              <w:t>Администрация</w:t>
            </w:r>
          </w:p>
        </w:tc>
      </w:tr>
      <w:tr w:rsidR="00035A78" w:rsidRPr="003F01CE" w:rsidTr="00062C7A">
        <w:tc>
          <w:tcPr>
            <w:tcW w:w="674" w:type="dxa"/>
          </w:tcPr>
          <w:p w:rsidR="00035A78" w:rsidRPr="00A340BC" w:rsidRDefault="00035A78" w:rsidP="00062C7A">
            <w:pPr>
              <w:jc w:val="center"/>
              <w:rPr>
                <w:b/>
                <w:sz w:val="24"/>
                <w:szCs w:val="24"/>
              </w:rPr>
            </w:pPr>
            <w:r w:rsidRPr="00A340B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60" w:type="dxa"/>
          </w:tcPr>
          <w:p w:rsidR="00035A78" w:rsidRPr="00A340BC" w:rsidRDefault="00035A78" w:rsidP="00062C7A">
            <w:pPr>
              <w:rPr>
                <w:sz w:val="24"/>
                <w:szCs w:val="24"/>
              </w:rPr>
            </w:pPr>
            <w:r w:rsidRPr="00A340BC">
              <w:rPr>
                <w:sz w:val="24"/>
                <w:szCs w:val="24"/>
              </w:rPr>
              <w:t>Подготовка программно-методического</w:t>
            </w:r>
          </w:p>
          <w:p w:rsidR="00035A78" w:rsidRPr="00A340BC" w:rsidRDefault="00035A78" w:rsidP="00062C7A">
            <w:pPr>
              <w:rPr>
                <w:b/>
                <w:sz w:val="24"/>
                <w:szCs w:val="24"/>
              </w:rPr>
            </w:pPr>
            <w:r w:rsidRPr="00A340BC">
              <w:rPr>
                <w:sz w:val="24"/>
                <w:szCs w:val="24"/>
              </w:rPr>
              <w:t>обеспечения образовательного процесса в соответствии с требованиями государственного образовательного стандарта</w:t>
            </w:r>
          </w:p>
        </w:tc>
        <w:tc>
          <w:tcPr>
            <w:tcW w:w="2207" w:type="dxa"/>
          </w:tcPr>
          <w:p w:rsidR="00035A78" w:rsidRPr="00A340BC" w:rsidRDefault="00035A78" w:rsidP="00062C7A">
            <w:pPr>
              <w:jc w:val="center"/>
              <w:rPr>
                <w:sz w:val="24"/>
                <w:szCs w:val="24"/>
              </w:rPr>
            </w:pPr>
            <w:r w:rsidRPr="00A340BC">
              <w:rPr>
                <w:sz w:val="24"/>
                <w:szCs w:val="24"/>
              </w:rPr>
              <w:t>ежегодное</w:t>
            </w:r>
          </w:p>
          <w:p w:rsidR="00035A78" w:rsidRPr="00A340BC" w:rsidRDefault="00035A78" w:rsidP="00062C7A">
            <w:pPr>
              <w:jc w:val="center"/>
              <w:rPr>
                <w:b/>
                <w:sz w:val="24"/>
                <w:szCs w:val="24"/>
              </w:rPr>
            </w:pPr>
            <w:r w:rsidRPr="00A340BC">
              <w:rPr>
                <w:sz w:val="24"/>
                <w:szCs w:val="24"/>
              </w:rPr>
              <w:t>обновление</w:t>
            </w:r>
          </w:p>
        </w:tc>
        <w:tc>
          <w:tcPr>
            <w:tcW w:w="2207" w:type="dxa"/>
          </w:tcPr>
          <w:p w:rsidR="00035A78" w:rsidRPr="00A340BC" w:rsidRDefault="00035A78" w:rsidP="00062C7A">
            <w:pPr>
              <w:jc w:val="center"/>
              <w:rPr>
                <w:sz w:val="24"/>
                <w:szCs w:val="24"/>
              </w:rPr>
            </w:pPr>
            <w:r w:rsidRPr="005B192B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заместитель директора по УВР</w:t>
            </w:r>
            <w:r w:rsidRPr="00A340BC">
              <w:rPr>
                <w:sz w:val="24"/>
                <w:szCs w:val="24"/>
              </w:rPr>
              <w:t xml:space="preserve">  по УВР</w:t>
            </w:r>
          </w:p>
        </w:tc>
      </w:tr>
      <w:tr w:rsidR="00035A78" w:rsidRPr="003F01CE" w:rsidTr="00062C7A">
        <w:tc>
          <w:tcPr>
            <w:tcW w:w="674" w:type="dxa"/>
          </w:tcPr>
          <w:p w:rsidR="00035A78" w:rsidRPr="00A340BC" w:rsidRDefault="00035A78" w:rsidP="00062C7A">
            <w:pPr>
              <w:jc w:val="center"/>
              <w:rPr>
                <w:b/>
                <w:sz w:val="24"/>
                <w:szCs w:val="24"/>
              </w:rPr>
            </w:pPr>
            <w:r w:rsidRPr="00A340B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60" w:type="dxa"/>
          </w:tcPr>
          <w:p w:rsidR="00035A78" w:rsidRPr="00A340BC" w:rsidRDefault="00035A78" w:rsidP="00062C7A">
            <w:pPr>
              <w:rPr>
                <w:sz w:val="24"/>
                <w:szCs w:val="24"/>
              </w:rPr>
            </w:pPr>
            <w:r w:rsidRPr="00A340BC">
              <w:rPr>
                <w:sz w:val="24"/>
                <w:szCs w:val="24"/>
              </w:rPr>
              <w:t>Контроль своевременного прохождения</w:t>
            </w:r>
          </w:p>
          <w:p w:rsidR="00035A78" w:rsidRPr="00A340BC" w:rsidRDefault="00035A78" w:rsidP="00062C7A">
            <w:pPr>
              <w:rPr>
                <w:b/>
                <w:sz w:val="24"/>
                <w:szCs w:val="24"/>
              </w:rPr>
            </w:pPr>
            <w:r w:rsidRPr="00A340BC">
              <w:rPr>
                <w:sz w:val="24"/>
                <w:szCs w:val="24"/>
              </w:rPr>
              <w:t>программы учебных предметов.</w:t>
            </w:r>
          </w:p>
        </w:tc>
        <w:tc>
          <w:tcPr>
            <w:tcW w:w="2207" w:type="dxa"/>
          </w:tcPr>
          <w:p w:rsidR="00035A78" w:rsidRPr="00A340BC" w:rsidRDefault="00035A78" w:rsidP="00062C7A">
            <w:pPr>
              <w:jc w:val="center"/>
              <w:rPr>
                <w:b/>
                <w:sz w:val="24"/>
                <w:szCs w:val="24"/>
              </w:rPr>
            </w:pPr>
            <w:r w:rsidRPr="00A340BC">
              <w:rPr>
                <w:sz w:val="24"/>
                <w:szCs w:val="24"/>
              </w:rPr>
              <w:t>Весь период</w:t>
            </w:r>
          </w:p>
        </w:tc>
        <w:tc>
          <w:tcPr>
            <w:tcW w:w="2207" w:type="dxa"/>
          </w:tcPr>
          <w:p w:rsidR="00035A78" w:rsidRPr="00A340BC" w:rsidRDefault="00035A78" w:rsidP="00062C7A">
            <w:pPr>
              <w:jc w:val="center"/>
              <w:rPr>
                <w:sz w:val="24"/>
                <w:szCs w:val="24"/>
              </w:rPr>
            </w:pPr>
            <w:r w:rsidRPr="00A340BC">
              <w:rPr>
                <w:sz w:val="24"/>
                <w:szCs w:val="24"/>
              </w:rPr>
              <w:t xml:space="preserve">Администрация, </w:t>
            </w:r>
            <w:r>
              <w:rPr>
                <w:sz w:val="24"/>
                <w:szCs w:val="24"/>
              </w:rPr>
              <w:t>заместитель директора по УВР</w:t>
            </w:r>
            <w:r w:rsidRPr="00A340BC">
              <w:rPr>
                <w:sz w:val="24"/>
                <w:szCs w:val="24"/>
              </w:rPr>
              <w:t xml:space="preserve">  по УВР</w:t>
            </w:r>
          </w:p>
        </w:tc>
      </w:tr>
      <w:tr w:rsidR="00035A78" w:rsidRPr="003F01CE" w:rsidTr="00062C7A">
        <w:tc>
          <w:tcPr>
            <w:tcW w:w="674" w:type="dxa"/>
          </w:tcPr>
          <w:p w:rsidR="00035A78" w:rsidRPr="00A340BC" w:rsidRDefault="00035A78" w:rsidP="00062C7A">
            <w:pPr>
              <w:jc w:val="center"/>
              <w:rPr>
                <w:b/>
                <w:sz w:val="24"/>
                <w:szCs w:val="24"/>
              </w:rPr>
            </w:pPr>
            <w:r w:rsidRPr="00A340B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60" w:type="dxa"/>
          </w:tcPr>
          <w:p w:rsidR="00035A78" w:rsidRPr="00A340BC" w:rsidRDefault="00035A78" w:rsidP="00062C7A">
            <w:pPr>
              <w:rPr>
                <w:sz w:val="24"/>
                <w:szCs w:val="24"/>
              </w:rPr>
            </w:pPr>
            <w:r w:rsidRPr="00A340BC">
              <w:rPr>
                <w:sz w:val="24"/>
                <w:szCs w:val="24"/>
              </w:rPr>
              <w:t>Обеспечение соответствия учебно-методических и дидактических комплектов, материально-технической базы, профессионального уровня</w:t>
            </w:r>
          </w:p>
          <w:p w:rsidR="00035A78" w:rsidRPr="00A340BC" w:rsidRDefault="00035A78" w:rsidP="00062C7A">
            <w:pPr>
              <w:rPr>
                <w:sz w:val="24"/>
                <w:szCs w:val="24"/>
              </w:rPr>
            </w:pPr>
            <w:r w:rsidRPr="00A340BC">
              <w:rPr>
                <w:sz w:val="24"/>
                <w:szCs w:val="24"/>
              </w:rPr>
              <w:t>педагогических кадров реализуемым</w:t>
            </w:r>
          </w:p>
          <w:p w:rsidR="00035A78" w:rsidRPr="00A340BC" w:rsidRDefault="00035A78" w:rsidP="00062C7A">
            <w:pPr>
              <w:rPr>
                <w:sz w:val="24"/>
                <w:szCs w:val="24"/>
              </w:rPr>
            </w:pPr>
            <w:r w:rsidRPr="00A340BC">
              <w:rPr>
                <w:sz w:val="24"/>
                <w:szCs w:val="24"/>
              </w:rPr>
              <w:t>образовательным программам</w:t>
            </w:r>
          </w:p>
        </w:tc>
        <w:tc>
          <w:tcPr>
            <w:tcW w:w="2207" w:type="dxa"/>
          </w:tcPr>
          <w:p w:rsidR="00035A78" w:rsidRPr="00A340BC" w:rsidRDefault="00035A78" w:rsidP="00062C7A">
            <w:pPr>
              <w:jc w:val="center"/>
              <w:rPr>
                <w:sz w:val="24"/>
                <w:szCs w:val="24"/>
              </w:rPr>
            </w:pPr>
            <w:r w:rsidRPr="00A340BC">
              <w:rPr>
                <w:sz w:val="24"/>
                <w:szCs w:val="24"/>
              </w:rPr>
              <w:t>Весь период</w:t>
            </w:r>
          </w:p>
        </w:tc>
        <w:tc>
          <w:tcPr>
            <w:tcW w:w="2207" w:type="dxa"/>
          </w:tcPr>
          <w:p w:rsidR="00035A78" w:rsidRPr="00A340BC" w:rsidRDefault="00035A78" w:rsidP="00062C7A">
            <w:pPr>
              <w:jc w:val="center"/>
              <w:rPr>
                <w:sz w:val="24"/>
                <w:szCs w:val="24"/>
              </w:rPr>
            </w:pPr>
            <w:r w:rsidRPr="00A340BC">
              <w:rPr>
                <w:sz w:val="24"/>
                <w:szCs w:val="24"/>
              </w:rPr>
              <w:t>Администрация</w:t>
            </w:r>
          </w:p>
        </w:tc>
      </w:tr>
      <w:tr w:rsidR="00035A78" w:rsidRPr="003F01CE" w:rsidTr="00062C7A">
        <w:tc>
          <w:tcPr>
            <w:tcW w:w="9648" w:type="dxa"/>
            <w:gridSpan w:val="4"/>
          </w:tcPr>
          <w:p w:rsidR="00035A78" w:rsidRDefault="00035A78" w:rsidP="002703B4">
            <w:pPr>
              <w:numPr>
                <w:ilvl w:val="0"/>
                <w:numId w:val="26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A340BC">
              <w:rPr>
                <w:b/>
                <w:bCs/>
                <w:sz w:val="24"/>
                <w:szCs w:val="24"/>
              </w:rPr>
              <w:t>Реализация требований по вопросам охвата детей общим образованием.</w:t>
            </w:r>
          </w:p>
          <w:p w:rsidR="00035A78" w:rsidRPr="00A340BC" w:rsidRDefault="00035A78" w:rsidP="002703B4">
            <w:pPr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</w:tr>
      <w:tr w:rsidR="00035A78" w:rsidRPr="003F01CE" w:rsidTr="00062C7A">
        <w:tc>
          <w:tcPr>
            <w:tcW w:w="674" w:type="dxa"/>
          </w:tcPr>
          <w:p w:rsidR="00035A78" w:rsidRPr="00A340BC" w:rsidRDefault="00035A78" w:rsidP="00062C7A">
            <w:pPr>
              <w:jc w:val="center"/>
              <w:rPr>
                <w:sz w:val="24"/>
                <w:szCs w:val="24"/>
              </w:rPr>
            </w:pPr>
            <w:r w:rsidRPr="00A340BC">
              <w:rPr>
                <w:sz w:val="24"/>
                <w:szCs w:val="24"/>
              </w:rPr>
              <w:t>1</w:t>
            </w:r>
          </w:p>
        </w:tc>
        <w:tc>
          <w:tcPr>
            <w:tcW w:w="4560" w:type="dxa"/>
          </w:tcPr>
          <w:p w:rsidR="00035A78" w:rsidRPr="00A340BC" w:rsidRDefault="00035A78" w:rsidP="00062C7A">
            <w:pPr>
              <w:rPr>
                <w:sz w:val="24"/>
                <w:szCs w:val="24"/>
              </w:rPr>
            </w:pPr>
            <w:r w:rsidRPr="00A340BC">
              <w:rPr>
                <w:sz w:val="24"/>
                <w:szCs w:val="24"/>
              </w:rPr>
              <w:t>Организация рейдов всеобуча</w:t>
            </w:r>
          </w:p>
        </w:tc>
        <w:tc>
          <w:tcPr>
            <w:tcW w:w="2207" w:type="dxa"/>
          </w:tcPr>
          <w:p w:rsidR="00035A78" w:rsidRPr="00A340BC" w:rsidRDefault="00035A78" w:rsidP="00062C7A">
            <w:pPr>
              <w:rPr>
                <w:sz w:val="24"/>
                <w:szCs w:val="24"/>
              </w:rPr>
            </w:pPr>
            <w:r w:rsidRPr="00A340BC">
              <w:rPr>
                <w:sz w:val="24"/>
                <w:szCs w:val="24"/>
              </w:rPr>
              <w:t>Ежегодно</w:t>
            </w:r>
          </w:p>
        </w:tc>
        <w:tc>
          <w:tcPr>
            <w:tcW w:w="2207" w:type="dxa"/>
          </w:tcPr>
          <w:p w:rsidR="00035A78" w:rsidRPr="00A340BC" w:rsidRDefault="00035A78" w:rsidP="00062C7A">
            <w:pPr>
              <w:rPr>
                <w:sz w:val="24"/>
                <w:szCs w:val="24"/>
              </w:rPr>
            </w:pPr>
            <w:r w:rsidRPr="00A340BC">
              <w:rPr>
                <w:sz w:val="24"/>
                <w:szCs w:val="24"/>
              </w:rPr>
              <w:t xml:space="preserve">Администрация, </w:t>
            </w:r>
            <w:r>
              <w:rPr>
                <w:sz w:val="24"/>
                <w:szCs w:val="24"/>
              </w:rPr>
              <w:t>заместитель директора по УВР</w:t>
            </w:r>
            <w:r w:rsidRPr="00A340BC">
              <w:rPr>
                <w:sz w:val="24"/>
                <w:szCs w:val="24"/>
              </w:rPr>
              <w:t xml:space="preserve">  по УВР</w:t>
            </w:r>
          </w:p>
        </w:tc>
      </w:tr>
      <w:tr w:rsidR="00035A78" w:rsidRPr="003F01CE" w:rsidTr="00062C7A">
        <w:tc>
          <w:tcPr>
            <w:tcW w:w="674" w:type="dxa"/>
          </w:tcPr>
          <w:p w:rsidR="00035A78" w:rsidRPr="00A340BC" w:rsidRDefault="00035A78" w:rsidP="00062C7A">
            <w:pPr>
              <w:jc w:val="center"/>
              <w:rPr>
                <w:sz w:val="24"/>
                <w:szCs w:val="24"/>
              </w:rPr>
            </w:pPr>
            <w:r w:rsidRPr="00A340BC">
              <w:rPr>
                <w:sz w:val="24"/>
                <w:szCs w:val="24"/>
              </w:rPr>
              <w:t>2</w:t>
            </w:r>
          </w:p>
        </w:tc>
        <w:tc>
          <w:tcPr>
            <w:tcW w:w="4560" w:type="dxa"/>
          </w:tcPr>
          <w:p w:rsidR="00035A78" w:rsidRPr="00A340BC" w:rsidRDefault="00035A78" w:rsidP="00062C7A">
            <w:pPr>
              <w:rPr>
                <w:sz w:val="24"/>
                <w:szCs w:val="24"/>
              </w:rPr>
            </w:pPr>
            <w:r w:rsidRPr="00A340BC">
              <w:rPr>
                <w:sz w:val="24"/>
                <w:szCs w:val="24"/>
              </w:rPr>
              <w:t>Сдача отчетности:</w:t>
            </w:r>
          </w:p>
          <w:p w:rsidR="00035A78" w:rsidRPr="00A340BC" w:rsidRDefault="00035A78" w:rsidP="00062C7A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A340BC">
              <w:rPr>
                <w:sz w:val="24"/>
                <w:szCs w:val="24"/>
              </w:rPr>
              <w:t>ОШ;</w:t>
            </w:r>
          </w:p>
          <w:p w:rsidR="00035A78" w:rsidRPr="00A340BC" w:rsidRDefault="00035A78" w:rsidP="00062C7A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A340BC">
              <w:rPr>
                <w:sz w:val="24"/>
                <w:szCs w:val="24"/>
              </w:rPr>
              <w:t>Списки обучающихся на текущий учебный год;</w:t>
            </w:r>
          </w:p>
          <w:p w:rsidR="00035A78" w:rsidRPr="00A340BC" w:rsidRDefault="00035A78" w:rsidP="00062C7A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A340BC">
              <w:rPr>
                <w:sz w:val="24"/>
                <w:szCs w:val="24"/>
              </w:rPr>
              <w:t>Движение учащихся.</w:t>
            </w:r>
          </w:p>
        </w:tc>
        <w:tc>
          <w:tcPr>
            <w:tcW w:w="2207" w:type="dxa"/>
          </w:tcPr>
          <w:p w:rsidR="00035A78" w:rsidRPr="00A340BC" w:rsidRDefault="00035A78" w:rsidP="00062C7A">
            <w:pPr>
              <w:jc w:val="center"/>
              <w:rPr>
                <w:sz w:val="24"/>
                <w:szCs w:val="24"/>
              </w:rPr>
            </w:pPr>
            <w:r w:rsidRPr="00A340BC">
              <w:rPr>
                <w:sz w:val="24"/>
                <w:szCs w:val="24"/>
              </w:rPr>
              <w:t>Ежегодно</w:t>
            </w:r>
          </w:p>
        </w:tc>
        <w:tc>
          <w:tcPr>
            <w:tcW w:w="2207" w:type="dxa"/>
          </w:tcPr>
          <w:p w:rsidR="00035A78" w:rsidRPr="00A340BC" w:rsidRDefault="00035A78" w:rsidP="00062C7A">
            <w:pPr>
              <w:jc w:val="center"/>
              <w:rPr>
                <w:sz w:val="24"/>
                <w:szCs w:val="24"/>
              </w:rPr>
            </w:pPr>
            <w:r w:rsidRPr="00A340BC">
              <w:rPr>
                <w:sz w:val="24"/>
                <w:szCs w:val="24"/>
              </w:rPr>
              <w:t xml:space="preserve">Администрация, </w:t>
            </w:r>
            <w:r>
              <w:rPr>
                <w:sz w:val="24"/>
                <w:szCs w:val="24"/>
              </w:rPr>
              <w:t>заместитель директора по УВР</w:t>
            </w:r>
            <w:r w:rsidRPr="00A340BC">
              <w:rPr>
                <w:sz w:val="24"/>
                <w:szCs w:val="24"/>
              </w:rPr>
              <w:t xml:space="preserve">  по УВР</w:t>
            </w:r>
          </w:p>
          <w:p w:rsidR="00035A78" w:rsidRPr="00A340BC" w:rsidRDefault="00035A78" w:rsidP="00062C7A">
            <w:pPr>
              <w:jc w:val="center"/>
              <w:rPr>
                <w:sz w:val="24"/>
                <w:szCs w:val="24"/>
              </w:rPr>
            </w:pPr>
            <w:r w:rsidRPr="00A340BC">
              <w:rPr>
                <w:sz w:val="24"/>
                <w:szCs w:val="24"/>
              </w:rPr>
              <w:t>классные руководители</w:t>
            </w:r>
          </w:p>
        </w:tc>
      </w:tr>
      <w:tr w:rsidR="00035A78" w:rsidRPr="0096526D" w:rsidTr="00062C7A">
        <w:tc>
          <w:tcPr>
            <w:tcW w:w="674" w:type="dxa"/>
          </w:tcPr>
          <w:p w:rsidR="00035A78" w:rsidRPr="00A340BC" w:rsidRDefault="00035A78" w:rsidP="00062C7A">
            <w:pPr>
              <w:jc w:val="center"/>
              <w:rPr>
                <w:b/>
                <w:sz w:val="24"/>
                <w:szCs w:val="24"/>
              </w:rPr>
            </w:pPr>
            <w:r w:rsidRPr="00A340B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60" w:type="dxa"/>
          </w:tcPr>
          <w:p w:rsidR="00035A78" w:rsidRPr="00A340BC" w:rsidRDefault="00035A78" w:rsidP="00062C7A">
            <w:pPr>
              <w:rPr>
                <w:sz w:val="24"/>
                <w:szCs w:val="24"/>
              </w:rPr>
            </w:pPr>
            <w:r w:rsidRPr="00A340BC">
              <w:rPr>
                <w:sz w:val="24"/>
                <w:szCs w:val="24"/>
              </w:rPr>
              <w:t>Анализ посещаемости школы обучающимися:</w:t>
            </w:r>
          </w:p>
          <w:p w:rsidR="00035A78" w:rsidRPr="00A340BC" w:rsidRDefault="00035A78" w:rsidP="00062C7A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A340BC">
              <w:rPr>
                <w:sz w:val="24"/>
                <w:szCs w:val="24"/>
              </w:rPr>
              <w:t>1 – 4 классов;</w:t>
            </w:r>
          </w:p>
          <w:p w:rsidR="00035A78" w:rsidRPr="00A340BC" w:rsidRDefault="00035A78" w:rsidP="00062C7A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A340BC">
              <w:rPr>
                <w:sz w:val="24"/>
                <w:szCs w:val="24"/>
              </w:rPr>
              <w:t>5 – 9 классов;</w:t>
            </w:r>
          </w:p>
          <w:p w:rsidR="00035A78" w:rsidRPr="00A340BC" w:rsidRDefault="00035A78" w:rsidP="00062C7A">
            <w:pPr>
              <w:rPr>
                <w:sz w:val="24"/>
                <w:szCs w:val="24"/>
              </w:rPr>
            </w:pPr>
            <w:r w:rsidRPr="00A340BC">
              <w:rPr>
                <w:sz w:val="24"/>
                <w:szCs w:val="24"/>
              </w:rPr>
              <w:t>Анализ посещаемости школы обучающимися,воспитанниками стоящими на учете в ПДН.</w:t>
            </w:r>
          </w:p>
        </w:tc>
        <w:tc>
          <w:tcPr>
            <w:tcW w:w="2207" w:type="dxa"/>
          </w:tcPr>
          <w:p w:rsidR="00035A78" w:rsidRPr="00A340BC" w:rsidRDefault="00035A78" w:rsidP="00062C7A">
            <w:pPr>
              <w:jc w:val="center"/>
              <w:rPr>
                <w:sz w:val="24"/>
                <w:szCs w:val="24"/>
              </w:rPr>
            </w:pPr>
            <w:r w:rsidRPr="00A340BC">
              <w:rPr>
                <w:sz w:val="24"/>
                <w:szCs w:val="24"/>
              </w:rPr>
              <w:t>Ежегодно,</w:t>
            </w:r>
          </w:p>
          <w:p w:rsidR="00035A78" w:rsidRPr="00A340BC" w:rsidRDefault="00035A78" w:rsidP="00062C7A">
            <w:pPr>
              <w:jc w:val="center"/>
              <w:rPr>
                <w:sz w:val="24"/>
                <w:szCs w:val="24"/>
              </w:rPr>
            </w:pPr>
            <w:r w:rsidRPr="00A340BC">
              <w:rPr>
                <w:sz w:val="24"/>
                <w:szCs w:val="24"/>
              </w:rPr>
              <w:t>ежемесячно</w:t>
            </w:r>
          </w:p>
        </w:tc>
        <w:tc>
          <w:tcPr>
            <w:tcW w:w="2207" w:type="dxa"/>
          </w:tcPr>
          <w:p w:rsidR="00035A78" w:rsidRPr="00A340BC" w:rsidRDefault="00035A78" w:rsidP="00062C7A">
            <w:pPr>
              <w:jc w:val="center"/>
              <w:rPr>
                <w:sz w:val="24"/>
                <w:szCs w:val="24"/>
              </w:rPr>
            </w:pPr>
            <w:r w:rsidRPr="00A340BC">
              <w:rPr>
                <w:sz w:val="24"/>
                <w:szCs w:val="24"/>
              </w:rPr>
              <w:t xml:space="preserve">Администрация, </w:t>
            </w:r>
            <w:r>
              <w:rPr>
                <w:sz w:val="24"/>
                <w:szCs w:val="24"/>
              </w:rPr>
              <w:t>заместитель директора по УВР</w:t>
            </w:r>
            <w:r w:rsidRPr="00A340BC">
              <w:rPr>
                <w:sz w:val="24"/>
                <w:szCs w:val="24"/>
              </w:rPr>
              <w:t xml:space="preserve">  по УВР,</w:t>
            </w:r>
          </w:p>
          <w:p w:rsidR="00035A78" w:rsidRPr="00A340BC" w:rsidRDefault="00035A78" w:rsidP="00062C7A">
            <w:pPr>
              <w:jc w:val="center"/>
              <w:rPr>
                <w:sz w:val="24"/>
                <w:szCs w:val="24"/>
              </w:rPr>
            </w:pPr>
            <w:r w:rsidRPr="00A340BC">
              <w:rPr>
                <w:sz w:val="24"/>
                <w:szCs w:val="24"/>
              </w:rPr>
              <w:t>классные руководители.</w:t>
            </w:r>
          </w:p>
          <w:p w:rsidR="00035A78" w:rsidRPr="00A340BC" w:rsidRDefault="00035A78" w:rsidP="00062C7A">
            <w:pPr>
              <w:jc w:val="center"/>
              <w:rPr>
                <w:sz w:val="24"/>
                <w:szCs w:val="24"/>
              </w:rPr>
            </w:pPr>
          </w:p>
        </w:tc>
      </w:tr>
      <w:tr w:rsidR="00035A78" w:rsidRPr="0096526D" w:rsidTr="00062C7A">
        <w:tc>
          <w:tcPr>
            <w:tcW w:w="674" w:type="dxa"/>
          </w:tcPr>
          <w:p w:rsidR="00035A78" w:rsidRPr="00A340BC" w:rsidRDefault="00035A78" w:rsidP="00062C7A">
            <w:pPr>
              <w:jc w:val="center"/>
              <w:rPr>
                <w:b/>
                <w:sz w:val="24"/>
                <w:szCs w:val="24"/>
              </w:rPr>
            </w:pPr>
            <w:r w:rsidRPr="00A340BC">
              <w:rPr>
                <w:b/>
                <w:sz w:val="24"/>
                <w:szCs w:val="24"/>
              </w:rPr>
              <w:t>4</w:t>
            </w:r>
          </w:p>
          <w:p w:rsidR="00035A78" w:rsidRPr="00A340BC" w:rsidRDefault="00035A78" w:rsidP="00062C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0" w:type="dxa"/>
          </w:tcPr>
          <w:p w:rsidR="00035A78" w:rsidRPr="00A340BC" w:rsidRDefault="00035A78" w:rsidP="00062C7A">
            <w:pPr>
              <w:rPr>
                <w:sz w:val="24"/>
                <w:szCs w:val="24"/>
              </w:rPr>
            </w:pPr>
            <w:r w:rsidRPr="00A340BC">
              <w:rPr>
                <w:sz w:val="24"/>
                <w:szCs w:val="24"/>
              </w:rPr>
              <w:t>Промежуточная аттестация обучающихся,воспитанников.</w:t>
            </w:r>
          </w:p>
        </w:tc>
        <w:tc>
          <w:tcPr>
            <w:tcW w:w="2207" w:type="dxa"/>
          </w:tcPr>
          <w:p w:rsidR="00035A78" w:rsidRPr="00A340BC" w:rsidRDefault="00035A78" w:rsidP="00062C7A">
            <w:pPr>
              <w:jc w:val="center"/>
              <w:rPr>
                <w:sz w:val="24"/>
                <w:szCs w:val="24"/>
              </w:rPr>
            </w:pPr>
            <w:r w:rsidRPr="00A340BC">
              <w:rPr>
                <w:sz w:val="24"/>
                <w:szCs w:val="24"/>
              </w:rPr>
              <w:t>Ежегодно</w:t>
            </w:r>
          </w:p>
          <w:p w:rsidR="00035A78" w:rsidRPr="00A340BC" w:rsidRDefault="00035A78" w:rsidP="00062C7A">
            <w:pPr>
              <w:jc w:val="center"/>
              <w:rPr>
                <w:sz w:val="24"/>
                <w:szCs w:val="24"/>
              </w:rPr>
            </w:pPr>
            <w:r w:rsidRPr="00A340BC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207" w:type="dxa"/>
          </w:tcPr>
          <w:p w:rsidR="00035A78" w:rsidRPr="00A340BC" w:rsidRDefault="00035A78" w:rsidP="00062C7A">
            <w:pPr>
              <w:jc w:val="center"/>
              <w:rPr>
                <w:sz w:val="24"/>
                <w:szCs w:val="24"/>
              </w:rPr>
            </w:pPr>
            <w:r w:rsidRPr="00A340BC">
              <w:rPr>
                <w:sz w:val="24"/>
                <w:szCs w:val="24"/>
              </w:rPr>
              <w:t xml:space="preserve">Администрация, </w:t>
            </w:r>
            <w:r>
              <w:rPr>
                <w:sz w:val="24"/>
                <w:szCs w:val="24"/>
              </w:rPr>
              <w:t>заместитель директора по УВР</w:t>
            </w:r>
            <w:r w:rsidRPr="00A340BC">
              <w:rPr>
                <w:sz w:val="24"/>
                <w:szCs w:val="24"/>
              </w:rPr>
              <w:t xml:space="preserve">  по УВР</w:t>
            </w:r>
          </w:p>
        </w:tc>
      </w:tr>
      <w:tr w:rsidR="00035A78" w:rsidRPr="0096526D" w:rsidTr="00062C7A">
        <w:tc>
          <w:tcPr>
            <w:tcW w:w="674" w:type="dxa"/>
          </w:tcPr>
          <w:p w:rsidR="00035A78" w:rsidRPr="00A340BC" w:rsidRDefault="00035A78" w:rsidP="00062C7A">
            <w:pPr>
              <w:jc w:val="center"/>
              <w:rPr>
                <w:b/>
                <w:sz w:val="24"/>
                <w:szCs w:val="24"/>
              </w:rPr>
            </w:pPr>
            <w:r w:rsidRPr="00A340B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560" w:type="dxa"/>
          </w:tcPr>
          <w:p w:rsidR="00035A78" w:rsidRPr="00A340BC" w:rsidRDefault="00035A78" w:rsidP="00062C7A">
            <w:pPr>
              <w:rPr>
                <w:sz w:val="24"/>
                <w:szCs w:val="24"/>
              </w:rPr>
            </w:pPr>
            <w:r w:rsidRPr="00A340BC">
              <w:rPr>
                <w:sz w:val="24"/>
                <w:szCs w:val="24"/>
              </w:rPr>
              <w:t>Государственная (итоговая) аттестация обучающихся, воспитанников 9 класса.</w:t>
            </w:r>
          </w:p>
        </w:tc>
        <w:tc>
          <w:tcPr>
            <w:tcW w:w="2207" w:type="dxa"/>
          </w:tcPr>
          <w:p w:rsidR="00035A78" w:rsidRDefault="00035A78" w:rsidP="00062C7A">
            <w:pPr>
              <w:jc w:val="center"/>
              <w:rPr>
                <w:sz w:val="24"/>
                <w:szCs w:val="24"/>
              </w:rPr>
            </w:pPr>
            <w:r w:rsidRPr="00A340BC">
              <w:rPr>
                <w:sz w:val="24"/>
                <w:szCs w:val="24"/>
              </w:rPr>
              <w:t>Ежегодно</w:t>
            </w:r>
          </w:p>
          <w:p w:rsidR="00035A78" w:rsidRPr="00A340BC" w:rsidRDefault="00035A78" w:rsidP="00062C7A">
            <w:pPr>
              <w:jc w:val="center"/>
              <w:rPr>
                <w:sz w:val="24"/>
                <w:szCs w:val="24"/>
              </w:rPr>
            </w:pPr>
            <w:r w:rsidRPr="00A340BC">
              <w:rPr>
                <w:sz w:val="24"/>
                <w:szCs w:val="24"/>
              </w:rPr>
              <w:t>Май - июнь</w:t>
            </w:r>
          </w:p>
        </w:tc>
        <w:tc>
          <w:tcPr>
            <w:tcW w:w="2207" w:type="dxa"/>
          </w:tcPr>
          <w:p w:rsidR="00035A78" w:rsidRPr="00A340BC" w:rsidRDefault="00035A78" w:rsidP="00062C7A">
            <w:pPr>
              <w:jc w:val="center"/>
              <w:rPr>
                <w:sz w:val="24"/>
                <w:szCs w:val="24"/>
              </w:rPr>
            </w:pPr>
            <w:r w:rsidRPr="00A340BC">
              <w:rPr>
                <w:sz w:val="24"/>
                <w:szCs w:val="24"/>
              </w:rPr>
              <w:t xml:space="preserve">Администрация, </w:t>
            </w:r>
            <w:r>
              <w:rPr>
                <w:sz w:val="24"/>
                <w:szCs w:val="24"/>
              </w:rPr>
              <w:t>заместитель директора по УВР</w:t>
            </w:r>
            <w:r w:rsidRPr="00A340BC">
              <w:rPr>
                <w:sz w:val="24"/>
                <w:szCs w:val="24"/>
              </w:rPr>
              <w:t xml:space="preserve">  по УВР, классные руководители.</w:t>
            </w:r>
          </w:p>
        </w:tc>
      </w:tr>
      <w:tr w:rsidR="00035A78" w:rsidRPr="0096526D" w:rsidTr="00062C7A">
        <w:tc>
          <w:tcPr>
            <w:tcW w:w="9648" w:type="dxa"/>
            <w:gridSpan w:val="4"/>
          </w:tcPr>
          <w:p w:rsidR="00035A78" w:rsidRPr="00A340BC" w:rsidRDefault="00035A78" w:rsidP="00062C7A">
            <w:pPr>
              <w:jc w:val="center"/>
              <w:rPr>
                <w:sz w:val="24"/>
                <w:szCs w:val="24"/>
              </w:rPr>
            </w:pPr>
            <w:r w:rsidRPr="00A340BC">
              <w:rPr>
                <w:b/>
                <w:bCs/>
                <w:w w:val="99"/>
                <w:sz w:val="24"/>
                <w:szCs w:val="24"/>
              </w:rPr>
              <w:t>4. Реализация требований по вопросам порядка приема и отчисления обучающихся</w:t>
            </w:r>
          </w:p>
        </w:tc>
      </w:tr>
      <w:tr w:rsidR="00035A78" w:rsidRPr="0096526D" w:rsidTr="00062C7A">
        <w:tc>
          <w:tcPr>
            <w:tcW w:w="674" w:type="dxa"/>
          </w:tcPr>
          <w:p w:rsidR="00035A78" w:rsidRPr="00A340BC" w:rsidRDefault="00035A78" w:rsidP="00062C7A">
            <w:pPr>
              <w:jc w:val="center"/>
              <w:rPr>
                <w:b/>
                <w:bCs/>
                <w:w w:val="99"/>
                <w:sz w:val="24"/>
                <w:szCs w:val="24"/>
              </w:rPr>
            </w:pPr>
            <w:r w:rsidRPr="00A340BC">
              <w:rPr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4560" w:type="dxa"/>
          </w:tcPr>
          <w:p w:rsidR="00035A78" w:rsidRPr="00A340BC" w:rsidRDefault="00035A78" w:rsidP="00062C7A">
            <w:pPr>
              <w:rPr>
                <w:b/>
                <w:bCs/>
                <w:w w:val="99"/>
                <w:sz w:val="24"/>
                <w:szCs w:val="24"/>
              </w:rPr>
            </w:pPr>
            <w:r w:rsidRPr="00A340BC">
              <w:rPr>
                <w:sz w:val="24"/>
                <w:szCs w:val="24"/>
              </w:rPr>
              <w:t>Комплектование 1 классов</w:t>
            </w:r>
          </w:p>
        </w:tc>
        <w:tc>
          <w:tcPr>
            <w:tcW w:w="2207" w:type="dxa"/>
          </w:tcPr>
          <w:p w:rsidR="00035A78" w:rsidRPr="00A340BC" w:rsidRDefault="00035A78" w:rsidP="00062C7A">
            <w:pPr>
              <w:jc w:val="center"/>
              <w:rPr>
                <w:sz w:val="24"/>
                <w:szCs w:val="24"/>
              </w:rPr>
            </w:pPr>
            <w:r w:rsidRPr="00A340BC">
              <w:rPr>
                <w:sz w:val="24"/>
                <w:szCs w:val="24"/>
              </w:rPr>
              <w:t>Ежегодно</w:t>
            </w:r>
          </w:p>
          <w:p w:rsidR="00035A78" w:rsidRPr="00A340BC" w:rsidRDefault="00035A78" w:rsidP="00062C7A">
            <w:pPr>
              <w:jc w:val="center"/>
              <w:rPr>
                <w:b/>
                <w:bCs/>
                <w:w w:val="99"/>
                <w:sz w:val="24"/>
                <w:szCs w:val="24"/>
              </w:rPr>
            </w:pPr>
            <w:r w:rsidRPr="00A340BC">
              <w:rPr>
                <w:sz w:val="24"/>
                <w:szCs w:val="24"/>
              </w:rPr>
              <w:t>Апрель - август</w:t>
            </w:r>
          </w:p>
        </w:tc>
        <w:tc>
          <w:tcPr>
            <w:tcW w:w="2207" w:type="dxa"/>
          </w:tcPr>
          <w:p w:rsidR="00035A78" w:rsidRPr="00A340BC" w:rsidRDefault="00035A78" w:rsidP="00062C7A">
            <w:pPr>
              <w:jc w:val="center"/>
              <w:rPr>
                <w:b/>
                <w:bCs/>
                <w:w w:val="99"/>
                <w:sz w:val="24"/>
                <w:szCs w:val="24"/>
              </w:rPr>
            </w:pPr>
            <w:r w:rsidRPr="00A340BC">
              <w:rPr>
                <w:sz w:val="24"/>
                <w:szCs w:val="24"/>
              </w:rPr>
              <w:t>Администрация</w:t>
            </w:r>
          </w:p>
        </w:tc>
      </w:tr>
      <w:tr w:rsidR="00035A78" w:rsidRPr="0096526D" w:rsidTr="00062C7A">
        <w:tc>
          <w:tcPr>
            <w:tcW w:w="674" w:type="dxa"/>
          </w:tcPr>
          <w:p w:rsidR="00035A78" w:rsidRPr="00A340BC" w:rsidRDefault="00035A78" w:rsidP="00062C7A">
            <w:pPr>
              <w:jc w:val="center"/>
              <w:rPr>
                <w:b/>
                <w:bCs/>
                <w:w w:val="99"/>
                <w:sz w:val="24"/>
                <w:szCs w:val="24"/>
              </w:rPr>
            </w:pPr>
            <w:r w:rsidRPr="00A340BC">
              <w:rPr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4560" w:type="dxa"/>
          </w:tcPr>
          <w:p w:rsidR="00035A78" w:rsidRPr="00A340BC" w:rsidRDefault="00035A78" w:rsidP="00062C7A">
            <w:pPr>
              <w:rPr>
                <w:b/>
                <w:bCs/>
                <w:w w:val="99"/>
                <w:sz w:val="24"/>
                <w:szCs w:val="24"/>
              </w:rPr>
            </w:pPr>
            <w:r w:rsidRPr="00A340BC">
              <w:rPr>
                <w:sz w:val="24"/>
                <w:szCs w:val="24"/>
              </w:rPr>
              <w:t>Организация приема и отчисления обучающихся,воспитанников  в текущем году</w:t>
            </w:r>
          </w:p>
        </w:tc>
        <w:tc>
          <w:tcPr>
            <w:tcW w:w="2207" w:type="dxa"/>
          </w:tcPr>
          <w:p w:rsidR="00035A78" w:rsidRPr="00A340BC" w:rsidRDefault="00035A78" w:rsidP="00062C7A">
            <w:pPr>
              <w:jc w:val="center"/>
              <w:rPr>
                <w:b/>
                <w:bCs/>
                <w:w w:val="99"/>
                <w:sz w:val="24"/>
                <w:szCs w:val="24"/>
              </w:rPr>
            </w:pPr>
            <w:r w:rsidRPr="00A340B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7" w:type="dxa"/>
          </w:tcPr>
          <w:p w:rsidR="00035A78" w:rsidRPr="00A340BC" w:rsidRDefault="00035A78" w:rsidP="00062C7A">
            <w:pPr>
              <w:jc w:val="center"/>
              <w:rPr>
                <w:b/>
                <w:bCs/>
                <w:w w:val="99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340BC">
              <w:rPr>
                <w:sz w:val="24"/>
                <w:szCs w:val="24"/>
              </w:rPr>
              <w:t>иректор</w:t>
            </w:r>
          </w:p>
        </w:tc>
      </w:tr>
      <w:tr w:rsidR="00035A78" w:rsidRPr="0096526D" w:rsidTr="00062C7A">
        <w:tc>
          <w:tcPr>
            <w:tcW w:w="9648" w:type="dxa"/>
            <w:gridSpan w:val="4"/>
          </w:tcPr>
          <w:p w:rsidR="00035A78" w:rsidRPr="00A340BC" w:rsidRDefault="00035A78" w:rsidP="00062C7A">
            <w:pPr>
              <w:numPr>
                <w:ilvl w:val="0"/>
                <w:numId w:val="7"/>
              </w:numPr>
              <w:tabs>
                <w:tab w:val="left" w:pos="22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340BC">
              <w:rPr>
                <w:b/>
                <w:bCs/>
                <w:sz w:val="24"/>
                <w:szCs w:val="24"/>
              </w:rPr>
              <w:t>Реализация требований по формам получения образования</w:t>
            </w:r>
          </w:p>
        </w:tc>
      </w:tr>
      <w:tr w:rsidR="00035A78" w:rsidRPr="0096526D" w:rsidTr="00062C7A">
        <w:tc>
          <w:tcPr>
            <w:tcW w:w="674" w:type="dxa"/>
          </w:tcPr>
          <w:p w:rsidR="00035A78" w:rsidRPr="00A340BC" w:rsidRDefault="00035A78" w:rsidP="00062C7A">
            <w:pPr>
              <w:jc w:val="center"/>
              <w:rPr>
                <w:b/>
                <w:bCs/>
                <w:w w:val="99"/>
                <w:sz w:val="24"/>
                <w:szCs w:val="24"/>
              </w:rPr>
            </w:pPr>
            <w:r w:rsidRPr="00A340BC">
              <w:rPr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4560" w:type="dxa"/>
          </w:tcPr>
          <w:p w:rsidR="00035A78" w:rsidRPr="00385FA0" w:rsidRDefault="00035A78" w:rsidP="00062C7A">
            <w:pPr>
              <w:rPr>
                <w:color w:val="000000"/>
                <w:sz w:val="24"/>
                <w:szCs w:val="24"/>
              </w:rPr>
            </w:pPr>
            <w:r w:rsidRPr="00385FA0">
              <w:rPr>
                <w:color w:val="000000"/>
                <w:sz w:val="24"/>
                <w:szCs w:val="24"/>
              </w:rPr>
              <w:t xml:space="preserve">Подготовка документов для организации </w:t>
            </w:r>
            <w:r>
              <w:rPr>
                <w:color w:val="000000"/>
                <w:sz w:val="24"/>
                <w:szCs w:val="24"/>
              </w:rPr>
              <w:t>индивидуального обучения на дому</w:t>
            </w:r>
          </w:p>
        </w:tc>
        <w:tc>
          <w:tcPr>
            <w:tcW w:w="2207" w:type="dxa"/>
          </w:tcPr>
          <w:p w:rsidR="00035A78" w:rsidRPr="00385FA0" w:rsidRDefault="00035A78" w:rsidP="00062C7A">
            <w:pPr>
              <w:jc w:val="center"/>
              <w:rPr>
                <w:color w:val="000000"/>
                <w:sz w:val="24"/>
                <w:szCs w:val="24"/>
              </w:rPr>
            </w:pPr>
            <w:r w:rsidRPr="00385FA0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207" w:type="dxa"/>
          </w:tcPr>
          <w:p w:rsidR="00035A78" w:rsidRPr="00385FA0" w:rsidRDefault="00035A78" w:rsidP="00062C7A">
            <w:pPr>
              <w:jc w:val="center"/>
              <w:rPr>
                <w:color w:val="000000"/>
                <w:sz w:val="24"/>
                <w:szCs w:val="24"/>
              </w:rPr>
            </w:pPr>
            <w:r w:rsidRPr="00A340BC">
              <w:rPr>
                <w:sz w:val="24"/>
                <w:szCs w:val="24"/>
              </w:rPr>
              <w:t xml:space="preserve">Администрация, </w:t>
            </w:r>
            <w:r>
              <w:rPr>
                <w:sz w:val="24"/>
                <w:szCs w:val="24"/>
              </w:rPr>
              <w:t>заместитель директора по УВР</w:t>
            </w:r>
            <w:r w:rsidRPr="00A340BC">
              <w:rPr>
                <w:sz w:val="24"/>
                <w:szCs w:val="24"/>
              </w:rPr>
              <w:t xml:space="preserve">  по УВР</w:t>
            </w:r>
          </w:p>
        </w:tc>
      </w:tr>
      <w:tr w:rsidR="00035A78" w:rsidRPr="0096526D" w:rsidTr="00062C7A">
        <w:tc>
          <w:tcPr>
            <w:tcW w:w="674" w:type="dxa"/>
          </w:tcPr>
          <w:p w:rsidR="00035A78" w:rsidRPr="00A340BC" w:rsidRDefault="00035A78" w:rsidP="00062C7A">
            <w:pPr>
              <w:jc w:val="center"/>
              <w:rPr>
                <w:b/>
                <w:bCs/>
                <w:w w:val="99"/>
                <w:sz w:val="24"/>
                <w:szCs w:val="24"/>
              </w:rPr>
            </w:pPr>
            <w:r w:rsidRPr="00A340BC">
              <w:rPr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4560" w:type="dxa"/>
          </w:tcPr>
          <w:p w:rsidR="00035A78" w:rsidRPr="00385FA0" w:rsidRDefault="00035A78" w:rsidP="00062C7A">
            <w:pPr>
              <w:rPr>
                <w:color w:val="000000"/>
                <w:sz w:val="24"/>
                <w:szCs w:val="24"/>
              </w:rPr>
            </w:pPr>
            <w:r w:rsidRPr="00385FA0">
              <w:rPr>
                <w:color w:val="000000"/>
                <w:sz w:val="24"/>
                <w:szCs w:val="24"/>
              </w:rPr>
              <w:t>Разработка мероприятий для проведения государственной (итоговой)аттестации выпускников</w:t>
            </w:r>
            <w:r w:rsidRPr="00385FA0">
              <w:rPr>
                <w:color w:val="000000"/>
                <w:sz w:val="24"/>
                <w:szCs w:val="24"/>
              </w:rPr>
              <w:tab/>
              <w:t>9 класса, находящихся</w:t>
            </w:r>
          </w:p>
          <w:p w:rsidR="00035A78" w:rsidRPr="00385FA0" w:rsidRDefault="00035A78" w:rsidP="00062C7A">
            <w:pPr>
              <w:rPr>
                <w:color w:val="000000"/>
                <w:sz w:val="24"/>
                <w:szCs w:val="24"/>
              </w:rPr>
            </w:pPr>
            <w:r w:rsidRPr="00385FA0">
              <w:rPr>
                <w:color w:val="000000"/>
                <w:sz w:val="24"/>
                <w:szCs w:val="24"/>
              </w:rPr>
              <w:t>индивидуальном обучении, в обстановке,</w:t>
            </w:r>
          </w:p>
          <w:p w:rsidR="00035A78" w:rsidRPr="00385FA0" w:rsidRDefault="00035A78" w:rsidP="00062C7A">
            <w:pPr>
              <w:rPr>
                <w:color w:val="000000"/>
                <w:sz w:val="24"/>
                <w:szCs w:val="24"/>
              </w:rPr>
            </w:pPr>
            <w:r w:rsidRPr="00385FA0">
              <w:rPr>
                <w:color w:val="000000"/>
                <w:sz w:val="24"/>
                <w:szCs w:val="24"/>
              </w:rPr>
              <w:t>исключающей  влияние  негативных  факторов на состояние их здоровья, и в условиях, отвечающих</w:t>
            </w:r>
          </w:p>
          <w:p w:rsidR="00035A78" w:rsidRPr="00385FA0" w:rsidRDefault="00035A78" w:rsidP="00062C7A">
            <w:pPr>
              <w:rPr>
                <w:color w:val="000000"/>
                <w:sz w:val="24"/>
                <w:szCs w:val="24"/>
              </w:rPr>
            </w:pPr>
            <w:r w:rsidRPr="00385FA0">
              <w:rPr>
                <w:color w:val="000000"/>
                <w:sz w:val="24"/>
                <w:szCs w:val="24"/>
              </w:rPr>
              <w:t>психофизическим особенностям  и состояниюздоровья.</w:t>
            </w:r>
          </w:p>
        </w:tc>
        <w:tc>
          <w:tcPr>
            <w:tcW w:w="2207" w:type="dxa"/>
          </w:tcPr>
          <w:p w:rsidR="00035A78" w:rsidRPr="00385FA0" w:rsidRDefault="00035A78" w:rsidP="00062C7A">
            <w:pPr>
              <w:jc w:val="center"/>
              <w:rPr>
                <w:color w:val="000000"/>
                <w:sz w:val="24"/>
                <w:szCs w:val="24"/>
              </w:rPr>
            </w:pPr>
            <w:r w:rsidRPr="00385FA0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207" w:type="dxa"/>
          </w:tcPr>
          <w:p w:rsidR="00035A78" w:rsidRPr="00385FA0" w:rsidRDefault="00035A78" w:rsidP="00062C7A">
            <w:pPr>
              <w:jc w:val="center"/>
              <w:rPr>
                <w:color w:val="000000"/>
                <w:sz w:val="24"/>
                <w:szCs w:val="24"/>
              </w:rPr>
            </w:pPr>
            <w:r w:rsidRPr="00A340BC">
              <w:rPr>
                <w:sz w:val="24"/>
                <w:szCs w:val="24"/>
              </w:rPr>
              <w:t xml:space="preserve">Администрация, </w:t>
            </w:r>
            <w:r>
              <w:rPr>
                <w:sz w:val="24"/>
                <w:szCs w:val="24"/>
              </w:rPr>
              <w:t>заместитель директора по УВР</w:t>
            </w:r>
            <w:r w:rsidRPr="00A340BC">
              <w:rPr>
                <w:sz w:val="24"/>
                <w:szCs w:val="24"/>
              </w:rPr>
              <w:t xml:space="preserve">  по УВР</w:t>
            </w:r>
            <w:r w:rsidRPr="00385FA0">
              <w:rPr>
                <w:color w:val="000000"/>
                <w:sz w:val="24"/>
                <w:szCs w:val="24"/>
              </w:rPr>
              <w:t>,</w:t>
            </w:r>
          </w:p>
          <w:p w:rsidR="00035A78" w:rsidRPr="00385FA0" w:rsidRDefault="00035A78" w:rsidP="00062C7A">
            <w:pPr>
              <w:jc w:val="center"/>
              <w:rPr>
                <w:color w:val="000000"/>
                <w:sz w:val="24"/>
                <w:szCs w:val="24"/>
              </w:rPr>
            </w:pPr>
            <w:r w:rsidRPr="00385FA0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35A78" w:rsidRDefault="00035A78" w:rsidP="002703B4">
      <w:pPr>
        <w:ind w:left="2520"/>
        <w:rPr>
          <w:b/>
          <w:sz w:val="24"/>
          <w:szCs w:val="24"/>
        </w:rPr>
      </w:pPr>
    </w:p>
    <w:p w:rsidR="00035A78" w:rsidRPr="005B192B" w:rsidRDefault="00035A78" w:rsidP="002703B4">
      <w:pPr>
        <w:ind w:left="2520"/>
        <w:rPr>
          <w:sz w:val="24"/>
          <w:szCs w:val="24"/>
        </w:rPr>
      </w:pPr>
      <w:r w:rsidRPr="005B192B">
        <w:rPr>
          <w:b/>
          <w:bCs/>
          <w:sz w:val="24"/>
          <w:szCs w:val="24"/>
        </w:rPr>
        <w:t>Мероприятия по реализации здоровьесбережения</w:t>
      </w:r>
    </w:p>
    <w:p w:rsidR="00035A78" w:rsidRPr="0096526D" w:rsidRDefault="00035A78" w:rsidP="002703B4">
      <w:pPr>
        <w:spacing w:line="255" w:lineRule="exact"/>
        <w:rPr>
          <w:sz w:val="20"/>
          <w:szCs w:val="20"/>
        </w:rPr>
      </w:pPr>
    </w:p>
    <w:tbl>
      <w:tblPr>
        <w:tblW w:w="952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38"/>
        <w:gridCol w:w="4670"/>
        <w:gridCol w:w="2156"/>
        <w:gridCol w:w="2156"/>
      </w:tblGrid>
      <w:tr w:rsidR="00035A78" w:rsidRPr="005B192B" w:rsidTr="00062C7A">
        <w:trPr>
          <w:trHeight w:val="287"/>
        </w:trPr>
        <w:tc>
          <w:tcPr>
            <w:tcW w:w="538" w:type="dxa"/>
          </w:tcPr>
          <w:p w:rsidR="00035A78" w:rsidRPr="005B192B" w:rsidRDefault="00035A78" w:rsidP="00062C7A">
            <w:pPr>
              <w:jc w:val="center"/>
              <w:rPr>
                <w:sz w:val="24"/>
                <w:szCs w:val="24"/>
              </w:rPr>
            </w:pPr>
            <w:r w:rsidRPr="005B192B">
              <w:rPr>
                <w:sz w:val="24"/>
                <w:szCs w:val="24"/>
              </w:rPr>
              <w:t>№ п/п</w:t>
            </w:r>
          </w:p>
        </w:tc>
        <w:tc>
          <w:tcPr>
            <w:tcW w:w="4670" w:type="dxa"/>
          </w:tcPr>
          <w:p w:rsidR="00035A78" w:rsidRPr="005B192B" w:rsidRDefault="00035A78" w:rsidP="00062C7A">
            <w:pPr>
              <w:ind w:left="180"/>
              <w:jc w:val="center"/>
              <w:rPr>
                <w:sz w:val="24"/>
                <w:szCs w:val="24"/>
              </w:rPr>
            </w:pPr>
            <w:r w:rsidRPr="005B192B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56" w:type="dxa"/>
          </w:tcPr>
          <w:p w:rsidR="00035A78" w:rsidRPr="005B192B" w:rsidRDefault="00035A78" w:rsidP="00062C7A">
            <w:pPr>
              <w:jc w:val="center"/>
              <w:rPr>
                <w:sz w:val="24"/>
                <w:szCs w:val="24"/>
              </w:rPr>
            </w:pPr>
            <w:r w:rsidRPr="005B192B">
              <w:rPr>
                <w:sz w:val="24"/>
                <w:szCs w:val="24"/>
              </w:rPr>
              <w:t>Сроки</w:t>
            </w:r>
            <w:r>
              <w:rPr>
                <w:sz w:val="24"/>
                <w:szCs w:val="24"/>
              </w:rPr>
              <w:t xml:space="preserve"> исполнения</w:t>
            </w:r>
          </w:p>
        </w:tc>
        <w:tc>
          <w:tcPr>
            <w:tcW w:w="2156" w:type="dxa"/>
          </w:tcPr>
          <w:p w:rsidR="00035A78" w:rsidRPr="005B192B" w:rsidRDefault="00035A78" w:rsidP="00062C7A">
            <w:pPr>
              <w:jc w:val="center"/>
              <w:rPr>
                <w:sz w:val="24"/>
                <w:szCs w:val="24"/>
              </w:rPr>
            </w:pPr>
            <w:r w:rsidRPr="005B192B">
              <w:rPr>
                <w:sz w:val="24"/>
                <w:szCs w:val="24"/>
              </w:rPr>
              <w:t>Исполнители</w:t>
            </w:r>
          </w:p>
        </w:tc>
      </w:tr>
      <w:tr w:rsidR="00035A78" w:rsidRPr="005B192B" w:rsidTr="00062C7A">
        <w:trPr>
          <w:trHeight w:val="267"/>
        </w:trPr>
        <w:tc>
          <w:tcPr>
            <w:tcW w:w="538" w:type="dxa"/>
          </w:tcPr>
          <w:p w:rsidR="00035A78" w:rsidRPr="005B192B" w:rsidRDefault="00035A78" w:rsidP="00062C7A">
            <w:pPr>
              <w:jc w:val="center"/>
              <w:rPr>
                <w:sz w:val="24"/>
                <w:szCs w:val="24"/>
              </w:rPr>
            </w:pPr>
            <w:r w:rsidRPr="005B192B">
              <w:rPr>
                <w:sz w:val="24"/>
                <w:szCs w:val="24"/>
              </w:rPr>
              <w:t>1.</w:t>
            </w:r>
          </w:p>
        </w:tc>
        <w:tc>
          <w:tcPr>
            <w:tcW w:w="4670" w:type="dxa"/>
          </w:tcPr>
          <w:p w:rsidR="00035A78" w:rsidRPr="005B192B" w:rsidRDefault="00035A78" w:rsidP="00062C7A">
            <w:pPr>
              <w:ind w:left="180"/>
              <w:jc w:val="center"/>
              <w:rPr>
                <w:sz w:val="24"/>
                <w:szCs w:val="24"/>
              </w:rPr>
            </w:pPr>
            <w:r w:rsidRPr="005B192B">
              <w:rPr>
                <w:sz w:val="24"/>
                <w:szCs w:val="24"/>
              </w:rPr>
              <w:t>Гигиеническая оценка воздушно-теплового режима  учебных</w:t>
            </w:r>
            <w:r>
              <w:rPr>
                <w:sz w:val="24"/>
                <w:szCs w:val="24"/>
              </w:rPr>
              <w:t xml:space="preserve"> кабинетов, рекреаций.</w:t>
            </w:r>
          </w:p>
        </w:tc>
        <w:tc>
          <w:tcPr>
            <w:tcW w:w="2156" w:type="dxa"/>
          </w:tcPr>
          <w:p w:rsidR="00035A78" w:rsidRPr="005B192B" w:rsidRDefault="00035A78" w:rsidP="00062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156" w:type="dxa"/>
          </w:tcPr>
          <w:p w:rsidR="00035A78" w:rsidRPr="005B192B" w:rsidRDefault="00035A78" w:rsidP="00062C7A">
            <w:pPr>
              <w:jc w:val="center"/>
              <w:rPr>
                <w:sz w:val="24"/>
                <w:szCs w:val="24"/>
              </w:rPr>
            </w:pPr>
            <w:r w:rsidRPr="005B192B">
              <w:rPr>
                <w:sz w:val="24"/>
                <w:szCs w:val="24"/>
              </w:rPr>
              <w:t>Администрация</w:t>
            </w:r>
          </w:p>
        </w:tc>
      </w:tr>
      <w:tr w:rsidR="00035A78" w:rsidRPr="005B192B" w:rsidTr="00062C7A">
        <w:trPr>
          <w:trHeight w:val="269"/>
        </w:trPr>
        <w:tc>
          <w:tcPr>
            <w:tcW w:w="538" w:type="dxa"/>
          </w:tcPr>
          <w:p w:rsidR="00035A78" w:rsidRPr="005B192B" w:rsidRDefault="00035A78" w:rsidP="00062C7A">
            <w:pPr>
              <w:jc w:val="center"/>
              <w:rPr>
                <w:sz w:val="24"/>
                <w:szCs w:val="24"/>
              </w:rPr>
            </w:pPr>
            <w:r w:rsidRPr="005B192B">
              <w:rPr>
                <w:sz w:val="24"/>
                <w:szCs w:val="24"/>
              </w:rPr>
              <w:t>2.</w:t>
            </w:r>
          </w:p>
        </w:tc>
        <w:tc>
          <w:tcPr>
            <w:tcW w:w="4670" w:type="dxa"/>
          </w:tcPr>
          <w:p w:rsidR="00035A78" w:rsidRDefault="00035A78" w:rsidP="00062C7A">
            <w:pPr>
              <w:ind w:left="180"/>
              <w:jc w:val="center"/>
              <w:rPr>
                <w:sz w:val="24"/>
                <w:szCs w:val="24"/>
              </w:rPr>
            </w:pPr>
            <w:r w:rsidRPr="005B192B">
              <w:rPr>
                <w:sz w:val="24"/>
                <w:szCs w:val="24"/>
              </w:rPr>
              <w:t>Осуществление контроля выполнения СанПиНа:</w:t>
            </w:r>
          </w:p>
          <w:p w:rsidR="00035A78" w:rsidRDefault="00035A78" w:rsidP="00062C7A">
            <w:pPr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  <w:r w:rsidRPr="005B192B">
              <w:rPr>
                <w:sz w:val="24"/>
                <w:szCs w:val="24"/>
              </w:rPr>
              <w:t>соблюдение санитарно-гигиенических требований к уроку,</w:t>
            </w:r>
          </w:p>
          <w:p w:rsidR="00035A78" w:rsidRDefault="00035A78" w:rsidP="00062C7A">
            <w:pPr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  <w:r w:rsidRPr="005B192B">
              <w:rPr>
                <w:sz w:val="24"/>
                <w:szCs w:val="24"/>
              </w:rPr>
              <w:t>предотвращение перегрузки учебными занятиями,</w:t>
            </w:r>
          </w:p>
          <w:p w:rsidR="00035A78" w:rsidRPr="005B192B" w:rsidRDefault="00035A78" w:rsidP="00062C7A">
            <w:pPr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  <w:r w:rsidRPr="005B192B">
              <w:rPr>
                <w:sz w:val="24"/>
                <w:szCs w:val="24"/>
              </w:rPr>
              <w:t>дозирование домашних заданий.</w:t>
            </w:r>
          </w:p>
        </w:tc>
        <w:tc>
          <w:tcPr>
            <w:tcW w:w="2156" w:type="dxa"/>
          </w:tcPr>
          <w:p w:rsidR="00035A78" w:rsidRPr="005B192B" w:rsidRDefault="00035A78" w:rsidP="00062C7A">
            <w:pPr>
              <w:jc w:val="center"/>
              <w:rPr>
                <w:sz w:val="24"/>
                <w:szCs w:val="24"/>
              </w:rPr>
            </w:pPr>
            <w:r w:rsidRPr="005B192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56" w:type="dxa"/>
          </w:tcPr>
          <w:p w:rsidR="00035A78" w:rsidRPr="005B192B" w:rsidRDefault="00035A78" w:rsidP="00062C7A">
            <w:pPr>
              <w:jc w:val="center"/>
              <w:rPr>
                <w:sz w:val="24"/>
                <w:szCs w:val="24"/>
              </w:rPr>
            </w:pPr>
            <w:r w:rsidRPr="005B192B">
              <w:rPr>
                <w:sz w:val="24"/>
                <w:szCs w:val="24"/>
              </w:rPr>
              <w:t>Администрация, заместитель директора по УВР  по УВР</w:t>
            </w:r>
          </w:p>
        </w:tc>
      </w:tr>
      <w:tr w:rsidR="00035A78" w:rsidRPr="005B192B" w:rsidTr="00062C7A">
        <w:trPr>
          <w:trHeight w:val="267"/>
        </w:trPr>
        <w:tc>
          <w:tcPr>
            <w:tcW w:w="538" w:type="dxa"/>
          </w:tcPr>
          <w:p w:rsidR="00035A78" w:rsidRPr="005B192B" w:rsidRDefault="00035A78" w:rsidP="00062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B192B">
              <w:rPr>
                <w:sz w:val="24"/>
                <w:szCs w:val="24"/>
              </w:rPr>
              <w:t>.</w:t>
            </w:r>
          </w:p>
        </w:tc>
        <w:tc>
          <w:tcPr>
            <w:tcW w:w="4670" w:type="dxa"/>
          </w:tcPr>
          <w:p w:rsidR="00035A78" w:rsidRPr="005B192B" w:rsidRDefault="00035A78" w:rsidP="00062C7A">
            <w:pPr>
              <w:ind w:left="180"/>
              <w:jc w:val="center"/>
              <w:rPr>
                <w:sz w:val="24"/>
                <w:szCs w:val="24"/>
              </w:rPr>
            </w:pPr>
            <w:r w:rsidRPr="005B192B">
              <w:rPr>
                <w:sz w:val="24"/>
                <w:szCs w:val="24"/>
              </w:rPr>
              <w:t>Организация и проведение физкультминуток на учебных занятиях</w:t>
            </w:r>
          </w:p>
        </w:tc>
        <w:tc>
          <w:tcPr>
            <w:tcW w:w="2156" w:type="dxa"/>
          </w:tcPr>
          <w:p w:rsidR="00035A78" w:rsidRPr="005B192B" w:rsidRDefault="00035A78" w:rsidP="00062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156" w:type="dxa"/>
          </w:tcPr>
          <w:p w:rsidR="00035A78" w:rsidRPr="005B192B" w:rsidRDefault="00035A78" w:rsidP="00062C7A">
            <w:pPr>
              <w:jc w:val="center"/>
              <w:rPr>
                <w:sz w:val="24"/>
                <w:szCs w:val="24"/>
              </w:rPr>
            </w:pPr>
            <w:r w:rsidRPr="005B192B">
              <w:rPr>
                <w:sz w:val="24"/>
                <w:szCs w:val="24"/>
              </w:rPr>
              <w:t>Учителя предметники</w:t>
            </w:r>
          </w:p>
        </w:tc>
      </w:tr>
      <w:tr w:rsidR="00035A78" w:rsidRPr="005B192B" w:rsidTr="00062C7A">
        <w:trPr>
          <w:trHeight w:val="267"/>
        </w:trPr>
        <w:tc>
          <w:tcPr>
            <w:tcW w:w="538" w:type="dxa"/>
          </w:tcPr>
          <w:p w:rsidR="00035A78" w:rsidRPr="005B192B" w:rsidRDefault="00035A78" w:rsidP="00062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B192B">
              <w:rPr>
                <w:sz w:val="24"/>
                <w:szCs w:val="24"/>
              </w:rPr>
              <w:t>.</w:t>
            </w:r>
          </w:p>
        </w:tc>
        <w:tc>
          <w:tcPr>
            <w:tcW w:w="4670" w:type="dxa"/>
          </w:tcPr>
          <w:p w:rsidR="00035A78" w:rsidRDefault="00035A78" w:rsidP="00062C7A">
            <w:pPr>
              <w:ind w:left="180"/>
              <w:jc w:val="center"/>
              <w:rPr>
                <w:sz w:val="24"/>
                <w:szCs w:val="24"/>
              </w:rPr>
            </w:pPr>
            <w:r w:rsidRPr="005B192B">
              <w:rPr>
                <w:sz w:val="24"/>
                <w:szCs w:val="24"/>
              </w:rPr>
              <w:t>Борьба с гиподинамией. Обязательное  использование  на учебныхзанятиях физкультурных минуток и динамических пауз;</w:t>
            </w:r>
          </w:p>
          <w:p w:rsidR="00035A78" w:rsidRPr="005B192B" w:rsidRDefault="00035A78" w:rsidP="00062C7A">
            <w:pPr>
              <w:ind w:left="180"/>
              <w:jc w:val="center"/>
              <w:rPr>
                <w:sz w:val="24"/>
                <w:szCs w:val="24"/>
              </w:rPr>
            </w:pPr>
            <w:r w:rsidRPr="005B192B">
              <w:rPr>
                <w:sz w:val="24"/>
                <w:szCs w:val="24"/>
              </w:rPr>
              <w:t>организация подвижных игр</w:t>
            </w:r>
          </w:p>
        </w:tc>
        <w:tc>
          <w:tcPr>
            <w:tcW w:w="2156" w:type="dxa"/>
          </w:tcPr>
          <w:p w:rsidR="00035A78" w:rsidRPr="005B192B" w:rsidRDefault="00035A78" w:rsidP="00062C7A">
            <w:pPr>
              <w:jc w:val="center"/>
              <w:rPr>
                <w:sz w:val="24"/>
                <w:szCs w:val="24"/>
              </w:rPr>
            </w:pPr>
            <w:r w:rsidRPr="005B192B">
              <w:rPr>
                <w:sz w:val="24"/>
                <w:szCs w:val="24"/>
              </w:rPr>
              <w:t>В течение учебного  года</w:t>
            </w:r>
          </w:p>
        </w:tc>
        <w:tc>
          <w:tcPr>
            <w:tcW w:w="2156" w:type="dxa"/>
          </w:tcPr>
          <w:p w:rsidR="00035A78" w:rsidRPr="005B192B" w:rsidRDefault="00035A78" w:rsidP="00062C7A">
            <w:pPr>
              <w:jc w:val="center"/>
              <w:rPr>
                <w:sz w:val="24"/>
                <w:szCs w:val="24"/>
              </w:rPr>
            </w:pPr>
            <w:r w:rsidRPr="005B192B">
              <w:rPr>
                <w:sz w:val="24"/>
                <w:szCs w:val="24"/>
              </w:rPr>
              <w:t>Учителя</w:t>
            </w:r>
          </w:p>
        </w:tc>
      </w:tr>
      <w:tr w:rsidR="00035A78" w:rsidRPr="005B192B" w:rsidTr="00062C7A">
        <w:trPr>
          <w:trHeight w:val="267"/>
        </w:trPr>
        <w:tc>
          <w:tcPr>
            <w:tcW w:w="538" w:type="dxa"/>
          </w:tcPr>
          <w:p w:rsidR="00035A78" w:rsidRPr="005B192B" w:rsidRDefault="00035A78" w:rsidP="00062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B192B">
              <w:rPr>
                <w:sz w:val="24"/>
                <w:szCs w:val="24"/>
              </w:rPr>
              <w:t>.</w:t>
            </w:r>
          </w:p>
        </w:tc>
        <w:tc>
          <w:tcPr>
            <w:tcW w:w="4670" w:type="dxa"/>
          </w:tcPr>
          <w:p w:rsidR="00035A78" w:rsidRPr="005B192B" w:rsidRDefault="00035A78" w:rsidP="00062C7A">
            <w:pPr>
              <w:ind w:left="180"/>
              <w:jc w:val="center"/>
              <w:rPr>
                <w:sz w:val="24"/>
                <w:szCs w:val="24"/>
              </w:rPr>
            </w:pPr>
            <w:r w:rsidRPr="005B192B">
              <w:rPr>
                <w:sz w:val="24"/>
                <w:szCs w:val="24"/>
              </w:rPr>
              <w:t>Организация и проведение динамических перемен дляобучающихся, воспитанников 1 - 4 классов.</w:t>
            </w:r>
          </w:p>
        </w:tc>
        <w:tc>
          <w:tcPr>
            <w:tcW w:w="2156" w:type="dxa"/>
          </w:tcPr>
          <w:p w:rsidR="00035A78" w:rsidRPr="005B192B" w:rsidRDefault="00035A78" w:rsidP="00062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156" w:type="dxa"/>
          </w:tcPr>
          <w:p w:rsidR="00035A78" w:rsidRPr="005B192B" w:rsidRDefault="00035A78" w:rsidP="00062C7A">
            <w:pPr>
              <w:jc w:val="center"/>
              <w:rPr>
                <w:sz w:val="24"/>
                <w:szCs w:val="24"/>
              </w:rPr>
            </w:pPr>
            <w:r w:rsidRPr="005B192B">
              <w:rPr>
                <w:sz w:val="24"/>
                <w:szCs w:val="24"/>
              </w:rPr>
              <w:t>Учителя</w:t>
            </w:r>
          </w:p>
        </w:tc>
      </w:tr>
      <w:tr w:rsidR="00035A78" w:rsidRPr="005B192B" w:rsidTr="00062C7A">
        <w:trPr>
          <w:trHeight w:val="267"/>
        </w:trPr>
        <w:tc>
          <w:tcPr>
            <w:tcW w:w="538" w:type="dxa"/>
          </w:tcPr>
          <w:p w:rsidR="00035A78" w:rsidRPr="005B192B" w:rsidRDefault="00035A78" w:rsidP="00062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B192B">
              <w:rPr>
                <w:sz w:val="24"/>
                <w:szCs w:val="24"/>
              </w:rPr>
              <w:t>.</w:t>
            </w:r>
          </w:p>
        </w:tc>
        <w:tc>
          <w:tcPr>
            <w:tcW w:w="4670" w:type="dxa"/>
          </w:tcPr>
          <w:p w:rsidR="00035A78" w:rsidRPr="005B192B" w:rsidRDefault="00035A78" w:rsidP="00062C7A">
            <w:pPr>
              <w:ind w:left="180"/>
              <w:jc w:val="center"/>
              <w:rPr>
                <w:sz w:val="24"/>
                <w:szCs w:val="24"/>
              </w:rPr>
            </w:pPr>
            <w:r w:rsidRPr="005B192B">
              <w:rPr>
                <w:sz w:val="24"/>
                <w:szCs w:val="24"/>
              </w:rPr>
              <w:t>Осуществление контроля обучения технологии.</w:t>
            </w:r>
          </w:p>
        </w:tc>
        <w:tc>
          <w:tcPr>
            <w:tcW w:w="2156" w:type="dxa"/>
          </w:tcPr>
          <w:p w:rsidR="00035A78" w:rsidRPr="005B192B" w:rsidRDefault="00035A78" w:rsidP="00062C7A">
            <w:pPr>
              <w:jc w:val="center"/>
              <w:rPr>
                <w:sz w:val="24"/>
                <w:szCs w:val="24"/>
              </w:rPr>
            </w:pPr>
            <w:r w:rsidRPr="005B192B">
              <w:rPr>
                <w:sz w:val="24"/>
                <w:szCs w:val="24"/>
              </w:rPr>
              <w:t>В течение учебного  года</w:t>
            </w:r>
          </w:p>
        </w:tc>
        <w:tc>
          <w:tcPr>
            <w:tcW w:w="2156" w:type="dxa"/>
          </w:tcPr>
          <w:p w:rsidR="00035A78" w:rsidRPr="005B192B" w:rsidRDefault="00035A78" w:rsidP="00062C7A">
            <w:pPr>
              <w:jc w:val="center"/>
              <w:rPr>
                <w:sz w:val="24"/>
                <w:szCs w:val="24"/>
              </w:rPr>
            </w:pPr>
            <w:r w:rsidRPr="005B192B">
              <w:rPr>
                <w:sz w:val="24"/>
                <w:szCs w:val="24"/>
              </w:rPr>
              <w:t>Администрация, заместитель директора по УВР</w:t>
            </w:r>
          </w:p>
        </w:tc>
      </w:tr>
      <w:tr w:rsidR="00035A78" w:rsidRPr="005B192B" w:rsidTr="00062C7A">
        <w:trPr>
          <w:trHeight w:val="267"/>
        </w:trPr>
        <w:tc>
          <w:tcPr>
            <w:tcW w:w="538" w:type="dxa"/>
          </w:tcPr>
          <w:p w:rsidR="00035A78" w:rsidRPr="005B192B" w:rsidRDefault="00035A78" w:rsidP="00062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B192B">
              <w:rPr>
                <w:sz w:val="24"/>
                <w:szCs w:val="24"/>
              </w:rPr>
              <w:t>.</w:t>
            </w:r>
          </w:p>
        </w:tc>
        <w:tc>
          <w:tcPr>
            <w:tcW w:w="4670" w:type="dxa"/>
          </w:tcPr>
          <w:p w:rsidR="00035A78" w:rsidRPr="005B192B" w:rsidRDefault="00035A78" w:rsidP="00062C7A">
            <w:pPr>
              <w:ind w:left="180"/>
              <w:jc w:val="center"/>
              <w:rPr>
                <w:sz w:val="24"/>
                <w:szCs w:val="24"/>
              </w:rPr>
            </w:pPr>
            <w:r w:rsidRPr="005B192B">
              <w:rPr>
                <w:sz w:val="24"/>
                <w:szCs w:val="24"/>
              </w:rPr>
              <w:t>Проведение  профилактической работы  по  искоренению  вредных привычек обучающихся.</w:t>
            </w:r>
          </w:p>
        </w:tc>
        <w:tc>
          <w:tcPr>
            <w:tcW w:w="2156" w:type="dxa"/>
          </w:tcPr>
          <w:p w:rsidR="00035A78" w:rsidRPr="005B192B" w:rsidRDefault="00035A78" w:rsidP="00062C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035A78" w:rsidRPr="005B192B" w:rsidRDefault="00035A78" w:rsidP="00062C7A">
            <w:pPr>
              <w:jc w:val="center"/>
              <w:rPr>
                <w:sz w:val="24"/>
                <w:szCs w:val="24"/>
              </w:rPr>
            </w:pPr>
            <w:r w:rsidRPr="005B192B">
              <w:rPr>
                <w:sz w:val="24"/>
                <w:szCs w:val="24"/>
              </w:rPr>
              <w:t>Классные руководители</w:t>
            </w:r>
          </w:p>
        </w:tc>
      </w:tr>
      <w:tr w:rsidR="00035A78" w:rsidRPr="005B192B" w:rsidTr="00062C7A">
        <w:trPr>
          <w:trHeight w:val="271"/>
        </w:trPr>
        <w:tc>
          <w:tcPr>
            <w:tcW w:w="538" w:type="dxa"/>
          </w:tcPr>
          <w:p w:rsidR="00035A78" w:rsidRPr="005B192B" w:rsidRDefault="00035A78" w:rsidP="00062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B192B">
              <w:rPr>
                <w:sz w:val="24"/>
                <w:szCs w:val="24"/>
              </w:rPr>
              <w:t>.</w:t>
            </w:r>
          </w:p>
        </w:tc>
        <w:tc>
          <w:tcPr>
            <w:tcW w:w="4670" w:type="dxa"/>
          </w:tcPr>
          <w:p w:rsidR="00035A78" w:rsidRPr="005B192B" w:rsidRDefault="00035A78" w:rsidP="00062C7A">
            <w:pPr>
              <w:ind w:left="180"/>
              <w:jc w:val="center"/>
              <w:rPr>
                <w:sz w:val="24"/>
                <w:szCs w:val="24"/>
              </w:rPr>
            </w:pPr>
            <w:r w:rsidRPr="005B192B">
              <w:rPr>
                <w:sz w:val="24"/>
                <w:szCs w:val="24"/>
              </w:rPr>
              <w:t>Организация и проведение спортивных праздников, соревнований для детей и их родителей.</w:t>
            </w:r>
          </w:p>
        </w:tc>
        <w:tc>
          <w:tcPr>
            <w:tcW w:w="2156" w:type="dxa"/>
          </w:tcPr>
          <w:p w:rsidR="00035A78" w:rsidRPr="005B192B" w:rsidRDefault="00035A78" w:rsidP="00062C7A">
            <w:pPr>
              <w:jc w:val="center"/>
              <w:rPr>
                <w:sz w:val="24"/>
                <w:szCs w:val="24"/>
              </w:rPr>
            </w:pPr>
            <w:r w:rsidRPr="00385FA0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156" w:type="dxa"/>
          </w:tcPr>
          <w:p w:rsidR="00035A78" w:rsidRPr="005B192B" w:rsidRDefault="00035A78" w:rsidP="00062C7A">
            <w:pPr>
              <w:jc w:val="center"/>
              <w:rPr>
                <w:sz w:val="24"/>
                <w:szCs w:val="24"/>
              </w:rPr>
            </w:pPr>
            <w:r w:rsidRPr="005B192B">
              <w:rPr>
                <w:sz w:val="24"/>
                <w:szCs w:val="24"/>
              </w:rPr>
              <w:t>заместитель директора по УВР  классные руководители, учитель физкультуры</w:t>
            </w:r>
          </w:p>
        </w:tc>
      </w:tr>
    </w:tbl>
    <w:p w:rsidR="00035A78" w:rsidRDefault="00035A78" w:rsidP="002703B4">
      <w:pPr>
        <w:ind w:left="1440"/>
        <w:rPr>
          <w:b/>
          <w:bCs/>
          <w:sz w:val="20"/>
          <w:szCs w:val="20"/>
        </w:rPr>
      </w:pPr>
    </w:p>
    <w:p w:rsidR="00035A78" w:rsidRPr="00074576" w:rsidRDefault="00035A78" w:rsidP="002703B4">
      <w:pPr>
        <w:jc w:val="center"/>
        <w:rPr>
          <w:b/>
          <w:bCs/>
          <w:sz w:val="24"/>
          <w:szCs w:val="24"/>
        </w:rPr>
      </w:pPr>
      <w:r w:rsidRPr="00074576">
        <w:rPr>
          <w:b/>
          <w:bCs/>
          <w:sz w:val="24"/>
          <w:szCs w:val="24"/>
        </w:rPr>
        <w:t>Мероприятия по совершенствованию профессионально- трудового обучения</w:t>
      </w:r>
    </w:p>
    <w:p w:rsidR="00035A78" w:rsidRDefault="00035A78" w:rsidP="002703B4">
      <w:pPr>
        <w:ind w:left="1440"/>
        <w:rPr>
          <w:sz w:val="20"/>
          <w:szCs w:val="20"/>
        </w:rPr>
      </w:pPr>
    </w:p>
    <w:tbl>
      <w:tblPr>
        <w:tblW w:w="9500" w:type="dxa"/>
        <w:tblInd w:w="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40"/>
        <w:gridCol w:w="4540"/>
        <w:gridCol w:w="2160"/>
        <w:gridCol w:w="2160"/>
      </w:tblGrid>
      <w:tr w:rsidR="00035A78" w:rsidRPr="00074576" w:rsidTr="00062C7A">
        <w:trPr>
          <w:trHeight w:val="433"/>
        </w:trPr>
        <w:tc>
          <w:tcPr>
            <w:tcW w:w="640" w:type="dxa"/>
          </w:tcPr>
          <w:p w:rsidR="00035A78" w:rsidRPr="00074576" w:rsidRDefault="00035A78" w:rsidP="00062C7A">
            <w:pPr>
              <w:ind w:right="140"/>
              <w:jc w:val="center"/>
              <w:rPr>
                <w:sz w:val="24"/>
                <w:szCs w:val="24"/>
              </w:rPr>
            </w:pPr>
            <w:r w:rsidRPr="00074576">
              <w:rPr>
                <w:sz w:val="24"/>
                <w:szCs w:val="24"/>
              </w:rPr>
              <w:t>№</w:t>
            </w:r>
          </w:p>
        </w:tc>
        <w:tc>
          <w:tcPr>
            <w:tcW w:w="4540" w:type="dxa"/>
          </w:tcPr>
          <w:p w:rsidR="00035A78" w:rsidRPr="00074576" w:rsidRDefault="00035A78" w:rsidP="00062C7A">
            <w:pPr>
              <w:ind w:left="171"/>
              <w:jc w:val="center"/>
              <w:rPr>
                <w:sz w:val="24"/>
                <w:szCs w:val="24"/>
              </w:rPr>
            </w:pPr>
            <w:r w:rsidRPr="00074576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60" w:type="dxa"/>
          </w:tcPr>
          <w:p w:rsidR="00035A78" w:rsidRPr="00074576" w:rsidRDefault="00035A78" w:rsidP="00062C7A">
            <w:pPr>
              <w:jc w:val="center"/>
              <w:rPr>
                <w:sz w:val="24"/>
                <w:szCs w:val="24"/>
              </w:rPr>
            </w:pPr>
            <w:r w:rsidRPr="00074576">
              <w:rPr>
                <w:sz w:val="24"/>
                <w:szCs w:val="24"/>
              </w:rPr>
              <w:t>Сроки</w:t>
            </w:r>
            <w:r>
              <w:rPr>
                <w:sz w:val="24"/>
                <w:szCs w:val="24"/>
              </w:rPr>
              <w:t xml:space="preserve"> исполнения</w:t>
            </w:r>
          </w:p>
        </w:tc>
        <w:tc>
          <w:tcPr>
            <w:tcW w:w="2160" w:type="dxa"/>
          </w:tcPr>
          <w:p w:rsidR="00035A78" w:rsidRPr="00074576" w:rsidRDefault="00035A78" w:rsidP="00062C7A">
            <w:pPr>
              <w:ind w:left="180"/>
              <w:jc w:val="center"/>
              <w:rPr>
                <w:sz w:val="24"/>
                <w:szCs w:val="24"/>
              </w:rPr>
            </w:pPr>
            <w:r w:rsidRPr="00074576">
              <w:rPr>
                <w:sz w:val="24"/>
                <w:szCs w:val="24"/>
              </w:rPr>
              <w:t>Исполнители</w:t>
            </w:r>
          </w:p>
        </w:tc>
      </w:tr>
      <w:tr w:rsidR="00035A78" w:rsidRPr="00074576" w:rsidTr="00062C7A">
        <w:trPr>
          <w:trHeight w:val="212"/>
        </w:trPr>
        <w:tc>
          <w:tcPr>
            <w:tcW w:w="640" w:type="dxa"/>
          </w:tcPr>
          <w:p w:rsidR="00035A78" w:rsidRPr="00074576" w:rsidRDefault="00035A78" w:rsidP="00062C7A">
            <w:pPr>
              <w:spacing w:line="211" w:lineRule="exact"/>
              <w:ind w:right="113"/>
              <w:jc w:val="center"/>
              <w:rPr>
                <w:sz w:val="24"/>
                <w:szCs w:val="24"/>
              </w:rPr>
            </w:pPr>
            <w:r w:rsidRPr="00074576">
              <w:rPr>
                <w:sz w:val="24"/>
                <w:szCs w:val="24"/>
              </w:rPr>
              <w:t>1</w:t>
            </w:r>
          </w:p>
        </w:tc>
        <w:tc>
          <w:tcPr>
            <w:tcW w:w="4540" w:type="dxa"/>
          </w:tcPr>
          <w:p w:rsidR="00035A78" w:rsidRPr="00074576" w:rsidRDefault="00035A78" w:rsidP="00062C7A">
            <w:pPr>
              <w:spacing w:line="211" w:lineRule="exact"/>
              <w:ind w:left="80"/>
              <w:jc w:val="center"/>
              <w:rPr>
                <w:sz w:val="24"/>
                <w:szCs w:val="24"/>
              </w:rPr>
            </w:pPr>
            <w:r w:rsidRPr="00074576">
              <w:rPr>
                <w:sz w:val="24"/>
                <w:szCs w:val="24"/>
              </w:rPr>
              <w:t>Знакомство на уроках, на классных часах с профессиями</w:t>
            </w:r>
          </w:p>
        </w:tc>
        <w:tc>
          <w:tcPr>
            <w:tcW w:w="2160" w:type="dxa"/>
          </w:tcPr>
          <w:p w:rsidR="00035A78" w:rsidRPr="00074576" w:rsidRDefault="00035A78" w:rsidP="00062C7A">
            <w:pPr>
              <w:spacing w:line="211" w:lineRule="exact"/>
              <w:ind w:left="100"/>
              <w:jc w:val="center"/>
              <w:rPr>
                <w:sz w:val="24"/>
                <w:szCs w:val="24"/>
              </w:rPr>
            </w:pPr>
            <w:r w:rsidRPr="005B192B">
              <w:rPr>
                <w:sz w:val="24"/>
                <w:szCs w:val="24"/>
              </w:rPr>
              <w:t>В течение учебного  года</w:t>
            </w:r>
          </w:p>
        </w:tc>
        <w:tc>
          <w:tcPr>
            <w:tcW w:w="2160" w:type="dxa"/>
          </w:tcPr>
          <w:p w:rsidR="00035A78" w:rsidRDefault="00035A78" w:rsidP="00062C7A">
            <w:pPr>
              <w:spacing w:line="211" w:lineRule="exact"/>
              <w:ind w:left="100"/>
              <w:jc w:val="center"/>
              <w:rPr>
                <w:sz w:val="24"/>
                <w:szCs w:val="24"/>
              </w:rPr>
            </w:pPr>
            <w:r w:rsidRPr="005B192B">
              <w:rPr>
                <w:sz w:val="24"/>
                <w:szCs w:val="24"/>
              </w:rPr>
              <w:t xml:space="preserve">заместитель директора по УВР  </w:t>
            </w:r>
            <w:r w:rsidRPr="00074576">
              <w:rPr>
                <w:sz w:val="24"/>
                <w:szCs w:val="24"/>
              </w:rPr>
              <w:t>Учителя</w:t>
            </w:r>
          </w:p>
          <w:p w:rsidR="00035A78" w:rsidRPr="00074576" w:rsidRDefault="00035A78" w:rsidP="00062C7A">
            <w:pPr>
              <w:spacing w:line="211" w:lineRule="exact"/>
              <w:ind w:left="100"/>
              <w:jc w:val="center"/>
              <w:rPr>
                <w:sz w:val="24"/>
                <w:szCs w:val="24"/>
              </w:rPr>
            </w:pPr>
            <w:r w:rsidRPr="00074576">
              <w:rPr>
                <w:sz w:val="24"/>
                <w:szCs w:val="24"/>
              </w:rPr>
              <w:t>Классные руководители</w:t>
            </w:r>
          </w:p>
        </w:tc>
      </w:tr>
      <w:tr w:rsidR="00035A78" w:rsidRPr="00074576" w:rsidTr="00062C7A">
        <w:trPr>
          <w:trHeight w:val="214"/>
        </w:trPr>
        <w:tc>
          <w:tcPr>
            <w:tcW w:w="640" w:type="dxa"/>
          </w:tcPr>
          <w:p w:rsidR="00035A78" w:rsidRPr="00074576" w:rsidRDefault="00035A78" w:rsidP="00062C7A">
            <w:pPr>
              <w:spacing w:line="214" w:lineRule="exact"/>
              <w:ind w:right="113"/>
              <w:jc w:val="center"/>
              <w:rPr>
                <w:sz w:val="24"/>
                <w:szCs w:val="24"/>
              </w:rPr>
            </w:pPr>
            <w:r w:rsidRPr="00074576">
              <w:rPr>
                <w:sz w:val="24"/>
                <w:szCs w:val="24"/>
              </w:rPr>
              <w:t>2</w:t>
            </w:r>
          </w:p>
        </w:tc>
        <w:tc>
          <w:tcPr>
            <w:tcW w:w="4540" w:type="dxa"/>
          </w:tcPr>
          <w:p w:rsidR="00035A78" w:rsidRPr="00074576" w:rsidRDefault="00035A78" w:rsidP="00062C7A">
            <w:pPr>
              <w:spacing w:line="214" w:lineRule="exact"/>
              <w:ind w:left="80"/>
              <w:jc w:val="center"/>
              <w:rPr>
                <w:sz w:val="24"/>
                <w:szCs w:val="24"/>
              </w:rPr>
            </w:pPr>
            <w:r w:rsidRPr="00074576">
              <w:rPr>
                <w:sz w:val="24"/>
                <w:szCs w:val="24"/>
              </w:rPr>
              <w:t>Расширение системы воспитательской работы  по вопросу профориентации.</w:t>
            </w:r>
          </w:p>
        </w:tc>
        <w:tc>
          <w:tcPr>
            <w:tcW w:w="2160" w:type="dxa"/>
          </w:tcPr>
          <w:p w:rsidR="00035A78" w:rsidRPr="00074576" w:rsidRDefault="00035A78" w:rsidP="00062C7A">
            <w:pPr>
              <w:spacing w:line="214" w:lineRule="exact"/>
              <w:ind w:left="100"/>
              <w:jc w:val="center"/>
              <w:rPr>
                <w:sz w:val="24"/>
                <w:szCs w:val="24"/>
              </w:rPr>
            </w:pPr>
            <w:r w:rsidRPr="005B192B">
              <w:rPr>
                <w:sz w:val="24"/>
                <w:szCs w:val="24"/>
              </w:rPr>
              <w:t>В течение учебного  года</w:t>
            </w:r>
          </w:p>
        </w:tc>
        <w:tc>
          <w:tcPr>
            <w:tcW w:w="2160" w:type="dxa"/>
          </w:tcPr>
          <w:p w:rsidR="00035A78" w:rsidRDefault="00035A78" w:rsidP="00062C7A">
            <w:pPr>
              <w:spacing w:line="211" w:lineRule="exact"/>
              <w:ind w:left="100"/>
              <w:jc w:val="center"/>
              <w:rPr>
                <w:sz w:val="24"/>
                <w:szCs w:val="24"/>
              </w:rPr>
            </w:pPr>
            <w:r w:rsidRPr="005B192B">
              <w:rPr>
                <w:sz w:val="24"/>
                <w:szCs w:val="24"/>
              </w:rPr>
              <w:t xml:space="preserve">заместитель директора по УВР  </w:t>
            </w:r>
            <w:r w:rsidRPr="00074576">
              <w:rPr>
                <w:sz w:val="24"/>
                <w:szCs w:val="24"/>
              </w:rPr>
              <w:t>Учителя</w:t>
            </w:r>
          </w:p>
          <w:p w:rsidR="00035A78" w:rsidRPr="00074576" w:rsidRDefault="00035A78" w:rsidP="00062C7A">
            <w:pPr>
              <w:spacing w:line="214" w:lineRule="exact"/>
              <w:ind w:left="100"/>
              <w:jc w:val="center"/>
              <w:rPr>
                <w:sz w:val="24"/>
                <w:szCs w:val="24"/>
              </w:rPr>
            </w:pPr>
            <w:r w:rsidRPr="00074576">
              <w:rPr>
                <w:sz w:val="24"/>
                <w:szCs w:val="24"/>
              </w:rPr>
              <w:t>Классные руководители</w:t>
            </w:r>
          </w:p>
        </w:tc>
      </w:tr>
      <w:tr w:rsidR="00035A78" w:rsidRPr="00074576" w:rsidTr="00062C7A">
        <w:trPr>
          <w:trHeight w:val="216"/>
        </w:trPr>
        <w:tc>
          <w:tcPr>
            <w:tcW w:w="640" w:type="dxa"/>
          </w:tcPr>
          <w:p w:rsidR="00035A78" w:rsidRPr="00074576" w:rsidRDefault="00035A78" w:rsidP="00062C7A">
            <w:pPr>
              <w:spacing w:line="216" w:lineRule="exact"/>
              <w:ind w:right="113"/>
              <w:jc w:val="center"/>
              <w:rPr>
                <w:sz w:val="24"/>
                <w:szCs w:val="24"/>
              </w:rPr>
            </w:pPr>
            <w:r w:rsidRPr="00074576">
              <w:rPr>
                <w:sz w:val="24"/>
                <w:szCs w:val="24"/>
              </w:rPr>
              <w:t>3</w:t>
            </w:r>
          </w:p>
        </w:tc>
        <w:tc>
          <w:tcPr>
            <w:tcW w:w="4540" w:type="dxa"/>
          </w:tcPr>
          <w:p w:rsidR="00035A78" w:rsidRPr="00074576" w:rsidRDefault="00035A78" w:rsidP="00062C7A">
            <w:pPr>
              <w:spacing w:line="216" w:lineRule="exact"/>
              <w:ind w:left="80"/>
              <w:jc w:val="center"/>
              <w:rPr>
                <w:sz w:val="24"/>
                <w:szCs w:val="24"/>
              </w:rPr>
            </w:pPr>
            <w:r w:rsidRPr="00074576">
              <w:rPr>
                <w:sz w:val="24"/>
                <w:szCs w:val="24"/>
              </w:rPr>
              <w:t>Знакомс</w:t>
            </w:r>
            <w:r>
              <w:rPr>
                <w:sz w:val="24"/>
                <w:szCs w:val="24"/>
              </w:rPr>
              <w:t xml:space="preserve">тво с мастерской – экскурсии, </w:t>
            </w:r>
            <w:r w:rsidRPr="00074576">
              <w:rPr>
                <w:sz w:val="24"/>
                <w:szCs w:val="24"/>
              </w:rPr>
              <w:t>беседы о профессиях (перечень профессий) с учащимися, с родителями, встречи с выпускниками, успешно работающими по выбранной профессии.</w:t>
            </w:r>
          </w:p>
        </w:tc>
        <w:tc>
          <w:tcPr>
            <w:tcW w:w="2160" w:type="dxa"/>
          </w:tcPr>
          <w:p w:rsidR="00035A78" w:rsidRPr="00074576" w:rsidRDefault="00035A78" w:rsidP="00062C7A">
            <w:pPr>
              <w:spacing w:line="216" w:lineRule="exact"/>
              <w:ind w:left="100"/>
              <w:jc w:val="center"/>
              <w:rPr>
                <w:sz w:val="24"/>
                <w:szCs w:val="24"/>
              </w:rPr>
            </w:pPr>
            <w:r w:rsidRPr="005B192B">
              <w:rPr>
                <w:sz w:val="24"/>
                <w:szCs w:val="24"/>
              </w:rPr>
              <w:t>В течение учебного  года</w:t>
            </w:r>
          </w:p>
        </w:tc>
        <w:tc>
          <w:tcPr>
            <w:tcW w:w="2160" w:type="dxa"/>
          </w:tcPr>
          <w:p w:rsidR="00035A78" w:rsidRDefault="00035A78" w:rsidP="00062C7A">
            <w:pPr>
              <w:spacing w:line="211" w:lineRule="exact"/>
              <w:ind w:left="100"/>
              <w:jc w:val="center"/>
              <w:rPr>
                <w:sz w:val="24"/>
                <w:szCs w:val="24"/>
              </w:rPr>
            </w:pPr>
            <w:r w:rsidRPr="005B192B">
              <w:rPr>
                <w:sz w:val="24"/>
                <w:szCs w:val="24"/>
              </w:rPr>
              <w:t xml:space="preserve">заместитель директора по УВР  </w:t>
            </w:r>
            <w:r w:rsidRPr="00074576">
              <w:rPr>
                <w:sz w:val="24"/>
                <w:szCs w:val="24"/>
              </w:rPr>
              <w:t>Учителя</w:t>
            </w:r>
          </w:p>
          <w:p w:rsidR="00035A78" w:rsidRPr="00074576" w:rsidRDefault="00035A78" w:rsidP="00062C7A">
            <w:pPr>
              <w:spacing w:line="216" w:lineRule="exact"/>
              <w:ind w:left="100"/>
              <w:jc w:val="center"/>
              <w:rPr>
                <w:sz w:val="24"/>
                <w:szCs w:val="24"/>
              </w:rPr>
            </w:pPr>
            <w:r w:rsidRPr="00074576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035A78" w:rsidRDefault="00035A78" w:rsidP="002703B4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18" o:spid="_x0000_s1027" style="position:absolute;margin-left:512.3pt;margin-top:-87.25pt;width:1pt;height:.95pt;z-index:-251735552;visibility:visible;mso-wrap-distance-left:0;mso-wrap-distance-right:0;mso-position-horizontal-relative:text;mso-position-vertical-relative:text" o:allowincell="f" fillcolor="black" stroked="f"/>
        </w:pict>
      </w:r>
    </w:p>
    <w:p w:rsidR="00035A78" w:rsidRDefault="00035A78" w:rsidP="002703B4">
      <w:pPr>
        <w:sectPr w:rsidR="00035A78" w:rsidSect="002A4017">
          <w:pgSz w:w="11900" w:h="16838"/>
          <w:pgMar w:top="1112" w:right="740" w:bottom="1440" w:left="1440" w:header="0" w:footer="0" w:gutter="0"/>
          <w:cols w:space="720" w:equalWidth="0">
            <w:col w:w="9720"/>
          </w:cols>
        </w:sectPr>
      </w:pPr>
    </w:p>
    <w:p w:rsidR="00035A78" w:rsidRDefault="00035A78" w:rsidP="002703B4">
      <w:pPr>
        <w:ind w:firstLine="540"/>
        <w:rPr>
          <w:sz w:val="20"/>
          <w:szCs w:val="20"/>
        </w:rPr>
      </w:pPr>
      <w:r>
        <w:rPr>
          <w:b/>
          <w:bCs/>
          <w:sz w:val="24"/>
          <w:szCs w:val="24"/>
        </w:rPr>
        <w:t>2.3.Воспитательный компонент</w:t>
      </w:r>
    </w:p>
    <w:p w:rsidR="00035A78" w:rsidRDefault="00035A78" w:rsidP="002703B4">
      <w:pPr>
        <w:ind w:firstLine="709"/>
        <w:jc w:val="both"/>
        <w:rPr>
          <w:sz w:val="20"/>
          <w:szCs w:val="20"/>
        </w:rPr>
      </w:pPr>
      <w:r>
        <w:rPr>
          <w:sz w:val="23"/>
          <w:szCs w:val="23"/>
        </w:rPr>
        <w:t>Воспитательный компонент наиболее полно представлен в Основных образовательных программах школы в виде Программы внеурочной деятельности.</w:t>
      </w:r>
    </w:p>
    <w:p w:rsidR="00035A78" w:rsidRDefault="00035A78" w:rsidP="002703B4">
      <w:pPr>
        <w:ind w:firstLine="709"/>
        <w:jc w:val="both"/>
        <w:rPr>
          <w:sz w:val="20"/>
          <w:szCs w:val="20"/>
        </w:rPr>
      </w:pPr>
      <w:r>
        <w:rPr>
          <w:sz w:val="24"/>
          <w:szCs w:val="24"/>
        </w:rPr>
        <w:t>Содержание работы, направленной на воспитание и социализацию конкретизируется в программе классного руководителя.</w:t>
      </w:r>
    </w:p>
    <w:p w:rsidR="00035A78" w:rsidRDefault="00035A78" w:rsidP="002703B4">
      <w:pPr>
        <w:ind w:firstLine="709"/>
        <w:jc w:val="both"/>
        <w:rPr>
          <w:sz w:val="20"/>
          <w:szCs w:val="20"/>
        </w:rPr>
      </w:pPr>
      <w:r>
        <w:rPr>
          <w:sz w:val="24"/>
          <w:szCs w:val="24"/>
        </w:rPr>
        <w:t>Основными целями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каждого обучающегося с ОВЗ, создание воспитывающей среды, обеспечивающей развитие социальных, интеллектуальных интересов учащихся в свободное время.</w:t>
      </w:r>
    </w:p>
    <w:p w:rsidR="00035A78" w:rsidRDefault="00035A78" w:rsidP="002703B4">
      <w:pPr>
        <w:spacing w:line="28" w:lineRule="exact"/>
        <w:ind w:firstLine="709"/>
        <w:rPr>
          <w:sz w:val="20"/>
          <w:szCs w:val="20"/>
        </w:rPr>
      </w:pPr>
    </w:p>
    <w:p w:rsidR="00035A78" w:rsidRDefault="00035A78" w:rsidP="002703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Программа внеурочной деятельности обучающихся с ОВЗ направлена на социально-эмоциональное, спортивно-оздоровительное, творческое, нравственное, познавательное, общекультурное развитие личности средствами физического, нравственного, эстетического, трудового воспитания. Внеурочная деятельность также направлена на расширение контактов обучающихся с обычно развивающимися сверстниками и взаимодействие с разными людьми в таких формах как индивидуальные и групповые занятия, экскурсии, кружки, секции, соревнования, общественно полезные (трудовые) практики и т. д.</w:t>
      </w:r>
    </w:p>
    <w:p w:rsidR="00035A78" w:rsidRDefault="00035A78" w:rsidP="002703B4">
      <w:pPr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>Основные задачи:</w:t>
      </w:r>
    </w:p>
    <w:p w:rsidR="00035A78" w:rsidRDefault="00035A78" w:rsidP="002703B4">
      <w:pPr>
        <w:numPr>
          <w:ilvl w:val="0"/>
          <w:numId w:val="34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коррекция всех компонентов психофизического, интеллектуального, личностного развития обучающихся с ЗПР с учетом их возрастных и индивидуальных особенностей;</w:t>
      </w:r>
    </w:p>
    <w:p w:rsidR="00035A78" w:rsidRDefault="00035A78" w:rsidP="002703B4">
      <w:pPr>
        <w:numPr>
          <w:ilvl w:val="0"/>
          <w:numId w:val="34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развитие активности, самостоятельности и независимости в повседневной жизни;</w:t>
      </w:r>
    </w:p>
    <w:p w:rsidR="00035A78" w:rsidRDefault="00035A78" w:rsidP="002703B4">
      <w:pPr>
        <w:numPr>
          <w:ilvl w:val="0"/>
          <w:numId w:val="34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развитие возможных избирательных способностей и интересов обучающегося в разных видах деятельности;</w:t>
      </w:r>
    </w:p>
    <w:p w:rsidR="00035A78" w:rsidRDefault="00035A78" w:rsidP="002703B4">
      <w:pPr>
        <w:numPr>
          <w:ilvl w:val="0"/>
          <w:numId w:val="34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основ нравственного самосознания личности, умения правильно оценивать окружающее и самих себя,</w:t>
      </w:r>
    </w:p>
    <w:p w:rsidR="00035A78" w:rsidRDefault="00035A78" w:rsidP="002703B4">
      <w:pPr>
        <w:numPr>
          <w:ilvl w:val="0"/>
          <w:numId w:val="34"/>
        </w:numPr>
        <w:ind w:left="851"/>
        <w:jc w:val="both"/>
        <w:rPr>
          <w:sz w:val="24"/>
          <w:szCs w:val="24"/>
        </w:rPr>
      </w:pPr>
      <w:r>
        <w:rPr>
          <w:sz w:val="23"/>
          <w:szCs w:val="23"/>
        </w:rPr>
        <w:t>формирование эстетических потребностей, ценностей и чувств;</w:t>
      </w:r>
    </w:p>
    <w:p w:rsidR="00035A78" w:rsidRDefault="00035A78" w:rsidP="002703B4">
      <w:pPr>
        <w:numPr>
          <w:ilvl w:val="0"/>
          <w:numId w:val="34"/>
        </w:numPr>
        <w:ind w:left="851"/>
        <w:jc w:val="both"/>
        <w:rPr>
          <w:sz w:val="23"/>
          <w:szCs w:val="23"/>
        </w:rPr>
      </w:pPr>
      <w:r>
        <w:rPr>
          <w:sz w:val="23"/>
          <w:szCs w:val="23"/>
        </w:rPr>
        <w:t>развитие трудолюбия, способности к преодолению трудностей, целеустремленности и настойчивости в достижении результата;</w:t>
      </w:r>
    </w:p>
    <w:p w:rsidR="00035A78" w:rsidRPr="00D41A4C" w:rsidRDefault="00035A78" w:rsidP="002703B4">
      <w:pPr>
        <w:numPr>
          <w:ilvl w:val="0"/>
          <w:numId w:val="34"/>
        </w:numPr>
        <w:tabs>
          <w:tab w:val="left" w:pos="1100"/>
        </w:tabs>
        <w:ind w:left="709"/>
        <w:jc w:val="both"/>
        <w:rPr>
          <w:sz w:val="24"/>
          <w:szCs w:val="24"/>
        </w:rPr>
      </w:pPr>
      <w:r w:rsidRPr="00D41A4C">
        <w:rPr>
          <w:sz w:val="24"/>
          <w:szCs w:val="24"/>
        </w:rPr>
        <w:t>расширение представлений обучающегося о мире и о себе, его социальногоопыта;</w:t>
      </w:r>
    </w:p>
    <w:p w:rsidR="00035A78" w:rsidRDefault="00035A78" w:rsidP="002703B4">
      <w:pPr>
        <w:numPr>
          <w:ilvl w:val="0"/>
          <w:numId w:val="34"/>
        </w:numPr>
        <w:tabs>
          <w:tab w:val="left" w:pos="1100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положительного отношения к базовым общественным ценностям;</w:t>
      </w:r>
    </w:p>
    <w:p w:rsidR="00035A78" w:rsidRDefault="00035A78" w:rsidP="002703B4">
      <w:pPr>
        <w:numPr>
          <w:ilvl w:val="0"/>
          <w:numId w:val="34"/>
        </w:numPr>
        <w:tabs>
          <w:tab w:val="left" w:pos="1100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умений, навыков социального общения людей;</w:t>
      </w:r>
    </w:p>
    <w:p w:rsidR="00035A78" w:rsidRDefault="00035A78" w:rsidP="002703B4">
      <w:pPr>
        <w:numPr>
          <w:ilvl w:val="0"/>
          <w:numId w:val="34"/>
        </w:numPr>
        <w:tabs>
          <w:tab w:val="left" w:pos="1107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расширение круга общения, выход обучающегося за пределы семьи и образовательной организации;</w:t>
      </w:r>
    </w:p>
    <w:p w:rsidR="00035A78" w:rsidRPr="00D41A4C" w:rsidRDefault="00035A78" w:rsidP="002703B4">
      <w:pPr>
        <w:numPr>
          <w:ilvl w:val="0"/>
          <w:numId w:val="34"/>
        </w:numPr>
        <w:tabs>
          <w:tab w:val="left" w:pos="1100"/>
        </w:tabs>
        <w:ind w:left="851"/>
        <w:jc w:val="both"/>
        <w:rPr>
          <w:sz w:val="24"/>
          <w:szCs w:val="24"/>
        </w:rPr>
      </w:pPr>
      <w:r w:rsidRPr="00D41A4C">
        <w:rPr>
          <w:sz w:val="24"/>
          <w:szCs w:val="24"/>
        </w:rPr>
        <w:t>развитие навыков осуществления сотрудничества с педагогами, сверстниками,родителями, старшими детьми в решении общих проблем;</w:t>
      </w:r>
    </w:p>
    <w:p w:rsidR="00035A78" w:rsidRDefault="00035A78" w:rsidP="002703B4">
      <w:pPr>
        <w:numPr>
          <w:ilvl w:val="0"/>
          <w:numId w:val="34"/>
        </w:numPr>
        <w:tabs>
          <w:tab w:val="left" w:pos="1120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укрепление доверия к другим людям;</w:t>
      </w:r>
    </w:p>
    <w:p w:rsidR="00035A78" w:rsidRDefault="00035A78" w:rsidP="002703B4">
      <w:pPr>
        <w:numPr>
          <w:ilvl w:val="0"/>
          <w:numId w:val="34"/>
        </w:numPr>
        <w:tabs>
          <w:tab w:val="left" w:pos="1107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развитие доброжелательности и эмоциональной отзывчивости, понимания других людей и сопереживания им.</w:t>
      </w:r>
    </w:p>
    <w:p w:rsidR="00035A78" w:rsidRDefault="00035A78" w:rsidP="002703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Внеурочная деятельность школы во многом зависит от имеющихся кадровых и материальных возможностей. Для организации внеурочной деятельности обучающихся в работу вовлечены не только учителя-предметники, а так же педагоги дополнительного образования.</w:t>
      </w:r>
    </w:p>
    <w:p w:rsidR="00035A78" w:rsidRDefault="00035A78" w:rsidP="002703B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Для эффективности ведения внеурочной деятельности используется материально-техническая база ОУ: спортивный зал,  мастерская технического труда, библиотека, Дом Культуры. Запись обучающихся по выбору занятий осуществляется с учетом запросов родителей (законных представителей) и детей.</w:t>
      </w:r>
    </w:p>
    <w:p w:rsidR="00035A78" w:rsidRDefault="00035A78" w:rsidP="002703B4">
      <w:pPr>
        <w:ind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>Содержание внеклассной работы</w:t>
      </w:r>
    </w:p>
    <w:p w:rsidR="00035A78" w:rsidRDefault="00035A78" w:rsidP="002703B4">
      <w:pPr>
        <w:ind w:firstLine="720"/>
        <w:rPr>
          <w:sz w:val="24"/>
          <w:szCs w:val="24"/>
        </w:rPr>
      </w:pPr>
      <w:r>
        <w:rPr>
          <w:sz w:val="24"/>
          <w:szCs w:val="24"/>
        </w:rPr>
        <w:t>Содержание воспитательной внеклассной работы характеризуется:</w:t>
      </w:r>
    </w:p>
    <w:p w:rsidR="00035A78" w:rsidRDefault="00035A78" w:rsidP="002703B4">
      <w:pPr>
        <w:sectPr w:rsidR="00035A78">
          <w:pgSz w:w="11900" w:h="16838"/>
          <w:pgMar w:top="1127" w:right="846" w:bottom="1074" w:left="1440" w:header="0" w:footer="0" w:gutter="0"/>
          <w:cols w:space="720" w:equalWidth="0">
            <w:col w:w="9620"/>
          </w:cols>
        </w:sectPr>
      </w:pPr>
    </w:p>
    <w:p w:rsidR="00035A78" w:rsidRPr="00D41A4C" w:rsidRDefault="00035A78" w:rsidP="002703B4">
      <w:pPr>
        <w:pStyle w:val="NoSpacing"/>
        <w:numPr>
          <w:ilvl w:val="0"/>
          <w:numId w:val="36"/>
        </w:numPr>
        <w:jc w:val="both"/>
        <w:rPr>
          <w:rFonts w:ascii="Symbol" w:hAnsi="Symbol" w:cs="Symbol"/>
          <w:szCs w:val="20"/>
        </w:rPr>
      </w:pPr>
      <w:r w:rsidRPr="00D41A4C">
        <w:rPr>
          <w:sz w:val="24"/>
        </w:rPr>
        <w:t>преобладанием эмоционального аспекта над информативным (для эффективного воспитательного воздействия требуется обращение к чувствам ребенка, его</w:t>
      </w:r>
      <w:r w:rsidRPr="00D41A4C">
        <w:rPr>
          <w:szCs w:val="21"/>
        </w:rPr>
        <w:t>переживаниям</w:t>
      </w:r>
      <w:r w:rsidRPr="00D41A4C">
        <w:rPr>
          <w:rFonts w:ascii="Symbol" w:hAnsi="Symbol" w:cs="Symbol"/>
          <w:sz w:val="36"/>
          <w:szCs w:val="33"/>
          <w:vertAlign w:val="subscript"/>
        </w:rPr>
        <w:t></w:t>
      </w:r>
      <w:r w:rsidRPr="00D41A4C">
        <w:rPr>
          <w:szCs w:val="21"/>
        </w:rPr>
        <w:t>);</w:t>
      </w:r>
      <w:r w:rsidRPr="00D41A4C">
        <w:rPr>
          <w:rFonts w:ascii="Symbol" w:hAnsi="Symbol" w:cs="Symbol"/>
          <w:sz w:val="18"/>
          <w:szCs w:val="17"/>
        </w:rPr>
        <w:t></w:t>
      </w:r>
    </w:p>
    <w:p w:rsidR="00035A78" w:rsidRPr="00D41A4C" w:rsidRDefault="00035A78" w:rsidP="002703B4">
      <w:pPr>
        <w:spacing w:line="1" w:lineRule="exact"/>
        <w:jc w:val="both"/>
        <w:rPr>
          <w:rFonts w:ascii="Symbol" w:hAnsi="Symbol" w:cs="Symbol"/>
          <w:szCs w:val="20"/>
        </w:rPr>
      </w:pPr>
    </w:p>
    <w:p w:rsidR="00035A78" w:rsidRPr="00D41A4C" w:rsidRDefault="00035A78" w:rsidP="002703B4">
      <w:pPr>
        <w:spacing w:line="1" w:lineRule="exact"/>
        <w:jc w:val="both"/>
        <w:rPr>
          <w:rFonts w:ascii="Symbol" w:hAnsi="Symbol" w:cs="Symbol"/>
          <w:szCs w:val="20"/>
        </w:rPr>
      </w:pPr>
    </w:p>
    <w:p w:rsidR="00035A78" w:rsidRPr="00D41A4C" w:rsidRDefault="00035A78" w:rsidP="002703B4">
      <w:pPr>
        <w:numPr>
          <w:ilvl w:val="0"/>
          <w:numId w:val="35"/>
        </w:numPr>
        <w:tabs>
          <w:tab w:val="left" w:pos="1300"/>
        </w:tabs>
        <w:spacing w:line="221" w:lineRule="auto"/>
        <w:jc w:val="both"/>
        <w:rPr>
          <w:rFonts w:ascii="Symbol" w:hAnsi="Symbol" w:cs="Symbol"/>
          <w:sz w:val="24"/>
        </w:rPr>
      </w:pPr>
      <w:r w:rsidRPr="00D41A4C">
        <w:rPr>
          <w:sz w:val="24"/>
        </w:rPr>
        <w:t>совершенствованием   разнообразных   умений   и   навыков:   учебные   навыки,отрабатываются умения самостоятельной работы при поиске информации, коммуникативные умения</w:t>
      </w:r>
      <w:r w:rsidRPr="00D41A4C">
        <w:rPr>
          <w:rFonts w:ascii="Symbol" w:hAnsi="Symbol" w:cs="Symbol"/>
          <w:sz w:val="24"/>
          <w:vertAlign w:val="subscript"/>
        </w:rPr>
        <w:t></w:t>
      </w:r>
      <w:r w:rsidRPr="00D41A4C">
        <w:rPr>
          <w:sz w:val="24"/>
        </w:rPr>
        <w:t>, умения сотрудничать, соблюдать этические нормы. Поскольку</w:t>
      </w:r>
      <w:r w:rsidRPr="00D41A4C">
        <w:rPr>
          <w:rFonts w:ascii="Symbol" w:hAnsi="Symbol" w:cs="Symbol"/>
          <w:sz w:val="24"/>
        </w:rPr>
        <w:t></w:t>
      </w:r>
      <w:r w:rsidRPr="00D41A4C">
        <w:rPr>
          <w:sz w:val="24"/>
        </w:rPr>
        <w:t>в содержании внеклассной работы практический аспект преобладает над теоретическим, разумнее рассматривать содержание с позиции деятельности детей, через которую они осваивают ту или иную область социального опыта.</w:t>
      </w:r>
    </w:p>
    <w:p w:rsidR="00035A78" w:rsidRPr="00D41A4C" w:rsidRDefault="00035A78" w:rsidP="002703B4">
      <w:pPr>
        <w:spacing w:line="9" w:lineRule="exact"/>
        <w:jc w:val="both"/>
        <w:rPr>
          <w:rFonts w:ascii="Symbol" w:hAnsi="Symbol" w:cs="Symbol"/>
          <w:sz w:val="24"/>
        </w:rPr>
      </w:pPr>
    </w:p>
    <w:p w:rsidR="00035A78" w:rsidRPr="00D41A4C" w:rsidRDefault="00035A78" w:rsidP="002703B4">
      <w:pPr>
        <w:spacing w:line="24" w:lineRule="exact"/>
        <w:rPr>
          <w:rFonts w:ascii="Symbol" w:hAnsi="Symbol" w:cs="Symbol"/>
        </w:rPr>
      </w:pPr>
    </w:p>
    <w:p w:rsidR="00035A78" w:rsidRDefault="00035A78" w:rsidP="002703B4">
      <w:pPr>
        <w:spacing w:line="233" w:lineRule="auto"/>
        <w:ind w:left="260" w:firstLine="708"/>
        <w:jc w:val="both"/>
        <w:rPr>
          <w:rFonts w:ascii="Symbol" w:hAnsi="Symbol" w:cs="Symbol"/>
          <w:sz w:val="19"/>
          <w:szCs w:val="19"/>
        </w:rPr>
      </w:pPr>
      <w:r>
        <w:rPr>
          <w:i/>
          <w:iCs/>
          <w:sz w:val="24"/>
          <w:szCs w:val="24"/>
        </w:rPr>
        <w:t xml:space="preserve">Познавательная деятельность </w:t>
      </w:r>
      <w:r>
        <w:rPr>
          <w:sz w:val="24"/>
          <w:szCs w:val="24"/>
        </w:rPr>
        <w:t>детей во внеклассной работе предназначена дляформирования у них познавательного интереса, положительной мотивации в обучении, совершенствования учебных навыков.</w:t>
      </w:r>
    </w:p>
    <w:p w:rsidR="00035A78" w:rsidRDefault="00035A78" w:rsidP="002703B4">
      <w:pPr>
        <w:spacing w:line="24" w:lineRule="exact"/>
        <w:rPr>
          <w:rFonts w:ascii="Symbol" w:hAnsi="Symbol" w:cs="Symbol"/>
          <w:sz w:val="19"/>
          <w:szCs w:val="19"/>
        </w:rPr>
      </w:pPr>
    </w:p>
    <w:p w:rsidR="00035A78" w:rsidRDefault="00035A78" w:rsidP="002703B4">
      <w:pPr>
        <w:spacing w:line="233" w:lineRule="auto"/>
        <w:ind w:left="260" w:firstLine="708"/>
        <w:jc w:val="both"/>
        <w:rPr>
          <w:rFonts w:ascii="Symbol" w:hAnsi="Symbol" w:cs="Symbol"/>
          <w:sz w:val="19"/>
          <w:szCs w:val="19"/>
        </w:rPr>
      </w:pPr>
      <w:r>
        <w:rPr>
          <w:i/>
          <w:iCs/>
          <w:sz w:val="24"/>
          <w:szCs w:val="24"/>
        </w:rPr>
        <w:t xml:space="preserve">Досуговая деятельность </w:t>
      </w:r>
      <w:r>
        <w:rPr>
          <w:sz w:val="24"/>
          <w:szCs w:val="24"/>
        </w:rPr>
        <w:t>необходима для организации полноценного отдыха детей,создания положительных эмоций, теплой, дружеской атмосферы в коллективе, снятия нервного напряжения.</w:t>
      </w:r>
    </w:p>
    <w:p w:rsidR="00035A78" w:rsidRDefault="00035A78" w:rsidP="002703B4">
      <w:pPr>
        <w:spacing w:line="27" w:lineRule="exact"/>
        <w:rPr>
          <w:rFonts w:ascii="Symbol" w:hAnsi="Symbol" w:cs="Symbol"/>
          <w:sz w:val="19"/>
          <w:szCs w:val="19"/>
        </w:rPr>
      </w:pPr>
    </w:p>
    <w:p w:rsidR="00035A78" w:rsidRDefault="00035A78" w:rsidP="002703B4">
      <w:pPr>
        <w:spacing w:line="244" w:lineRule="auto"/>
        <w:ind w:left="260" w:firstLine="708"/>
        <w:jc w:val="both"/>
        <w:rPr>
          <w:rFonts w:ascii="Symbol" w:hAnsi="Symbol" w:cs="Symbol"/>
          <w:sz w:val="19"/>
          <w:szCs w:val="19"/>
        </w:rPr>
      </w:pPr>
      <w:r>
        <w:rPr>
          <w:i/>
          <w:iCs/>
          <w:sz w:val="23"/>
          <w:szCs w:val="23"/>
        </w:rPr>
        <w:t xml:space="preserve">Оздоровительно-спортивная деятельность детей </w:t>
      </w:r>
      <w:r>
        <w:rPr>
          <w:sz w:val="23"/>
          <w:szCs w:val="23"/>
        </w:rPr>
        <w:t xml:space="preserve">во внеклассной работе необходимадля их полноценного развития, так как в младшем школьном возрасте, с одной стороны, наблюдается высокая потребность в движении, а с другой стороны, от состояния здоровья младшего школьника зависит характер изменений в работе организма </w:t>
      </w:r>
      <w:r>
        <w:rPr>
          <w:sz w:val="24"/>
          <w:szCs w:val="24"/>
        </w:rPr>
        <w:t>в подростковом возрасте.</w:t>
      </w:r>
    </w:p>
    <w:p w:rsidR="00035A78" w:rsidRDefault="00035A78" w:rsidP="002703B4">
      <w:pPr>
        <w:spacing w:line="19" w:lineRule="exact"/>
        <w:jc w:val="both"/>
        <w:rPr>
          <w:rFonts w:ascii="Symbol" w:hAnsi="Symbol" w:cs="Symbol"/>
          <w:sz w:val="19"/>
          <w:szCs w:val="19"/>
        </w:rPr>
      </w:pPr>
    </w:p>
    <w:p w:rsidR="00035A78" w:rsidRDefault="00035A78" w:rsidP="002703B4">
      <w:pPr>
        <w:spacing w:line="231" w:lineRule="auto"/>
        <w:ind w:left="260" w:firstLine="708"/>
        <w:jc w:val="both"/>
        <w:rPr>
          <w:rFonts w:ascii="Symbol" w:hAnsi="Symbol" w:cs="Symbol"/>
          <w:sz w:val="19"/>
          <w:szCs w:val="19"/>
        </w:rPr>
      </w:pPr>
      <w:r>
        <w:rPr>
          <w:i/>
          <w:iCs/>
          <w:sz w:val="24"/>
          <w:szCs w:val="24"/>
        </w:rPr>
        <w:t xml:space="preserve">Трудовая деятельность </w:t>
      </w:r>
      <w:r>
        <w:rPr>
          <w:sz w:val="24"/>
          <w:szCs w:val="24"/>
        </w:rPr>
        <w:t>во внеклассной работе отражает содержание различныхвидов труда: бытового, ручного, общественно полезного, обслуживающего.</w:t>
      </w:r>
    </w:p>
    <w:p w:rsidR="00035A78" w:rsidRDefault="00035A78" w:rsidP="002703B4">
      <w:pPr>
        <w:spacing w:line="20" w:lineRule="exact"/>
        <w:jc w:val="both"/>
        <w:rPr>
          <w:rFonts w:ascii="Symbol" w:hAnsi="Symbol" w:cs="Symbol"/>
          <w:sz w:val="19"/>
          <w:szCs w:val="19"/>
        </w:rPr>
      </w:pPr>
    </w:p>
    <w:p w:rsidR="00035A78" w:rsidRDefault="00035A78" w:rsidP="002703B4">
      <w:pPr>
        <w:spacing w:line="231" w:lineRule="auto"/>
        <w:ind w:left="260" w:firstLine="708"/>
        <w:jc w:val="both"/>
        <w:rPr>
          <w:rFonts w:ascii="Symbol" w:hAnsi="Symbol" w:cs="Symbol"/>
          <w:sz w:val="19"/>
          <w:szCs w:val="19"/>
        </w:rPr>
      </w:pPr>
      <w:r>
        <w:rPr>
          <w:i/>
          <w:iCs/>
          <w:sz w:val="24"/>
          <w:szCs w:val="24"/>
        </w:rPr>
        <w:t xml:space="preserve">Творческая деятельность </w:t>
      </w:r>
      <w:r>
        <w:rPr>
          <w:sz w:val="24"/>
          <w:szCs w:val="24"/>
        </w:rPr>
        <w:t>предполагает развитие склонностей,интересов детей,раскрытие их творческого потенциала.</w:t>
      </w:r>
    </w:p>
    <w:p w:rsidR="00035A78" w:rsidRDefault="00035A78" w:rsidP="002703B4">
      <w:pPr>
        <w:spacing w:line="8" w:lineRule="exact"/>
        <w:rPr>
          <w:rFonts w:ascii="Symbol" w:hAnsi="Symbol" w:cs="Symbol"/>
          <w:sz w:val="19"/>
          <w:szCs w:val="19"/>
        </w:rPr>
      </w:pPr>
    </w:p>
    <w:p w:rsidR="00035A78" w:rsidRDefault="00035A78" w:rsidP="002703B4">
      <w:pPr>
        <w:ind w:left="980"/>
        <w:rPr>
          <w:rFonts w:ascii="Symbol" w:hAnsi="Symbol" w:cs="Symbol"/>
          <w:sz w:val="19"/>
          <w:szCs w:val="19"/>
        </w:rPr>
      </w:pPr>
      <w:r>
        <w:rPr>
          <w:b/>
          <w:bCs/>
          <w:sz w:val="24"/>
          <w:szCs w:val="24"/>
        </w:rPr>
        <w:t>Виды деятельности и формы занятий с обучающимися:</w:t>
      </w:r>
    </w:p>
    <w:p w:rsidR="00035A78" w:rsidRDefault="00035A78" w:rsidP="002703B4">
      <w:pPr>
        <w:spacing w:line="2" w:lineRule="exact"/>
        <w:rPr>
          <w:rFonts w:ascii="Symbol" w:hAnsi="Symbol" w:cs="Symbol"/>
          <w:sz w:val="19"/>
          <w:szCs w:val="19"/>
        </w:rPr>
      </w:pPr>
    </w:p>
    <w:p w:rsidR="00035A78" w:rsidRDefault="00035A78" w:rsidP="002703B4">
      <w:pPr>
        <w:numPr>
          <w:ilvl w:val="0"/>
          <w:numId w:val="37"/>
        </w:numPr>
        <w:jc w:val="both"/>
        <w:rPr>
          <w:rFonts w:ascii="Symbol" w:hAnsi="Symbol" w:cs="Symbol"/>
          <w:sz w:val="19"/>
          <w:szCs w:val="19"/>
        </w:rPr>
      </w:pPr>
      <w:r>
        <w:rPr>
          <w:sz w:val="24"/>
          <w:szCs w:val="24"/>
        </w:rPr>
        <w:t>проведение уроков с включением в них элементов духовно-нравственноговоспитания;</w:t>
      </w:r>
    </w:p>
    <w:p w:rsidR="00035A78" w:rsidRDefault="00035A78" w:rsidP="002703B4">
      <w:pPr>
        <w:numPr>
          <w:ilvl w:val="0"/>
          <w:numId w:val="37"/>
        </w:numPr>
        <w:tabs>
          <w:tab w:val="left" w:pos="1260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</w:rPr>
        <w:t>организация творческой и художественной деятельности обучающихся;</w:t>
      </w:r>
    </w:p>
    <w:p w:rsidR="00035A78" w:rsidRDefault="00035A78" w:rsidP="002703B4">
      <w:pPr>
        <w:spacing w:line="7" w:lineRule="exact"/>
        <w:jc w:val="both"/>
        <w:rPr>
          <w:rFonts w:ascii="Courier New" w:hAnsi="Courier New" w:cs="Courier New"/>
          <w:sz w:val="24"/>
          <w:szCs w:val="24"/>
        </w:rPr>
      </w:pPr>
    </w:p>
    <w:p w:rsidR="00035A78" w:rsidRDefault="00035A78" w:rsidP="002703B4">
      <w:pPr>
        <w:numPr>
          <w:ilvl w:val="0"/>
          <w:numId w:val="37"/>
        </w:numPr>
        <w:tabs>
          <w:tab w:val="left" w:pos="1254"/>
        </w:tabs>
        <w:spacing w:line="219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</w:rPr>
        <w:t>проведение классных и общешкольных мероприятий, связанных с реализацией программы;</w:t>
      </w:r>
    </w:p>
    <w:p w:rsidR="00035A78" w:rsidRDefault="00035A78" w:rsidP="002703B4">
      <w:pPr>
        <w:numPr>
          <w:ilvl w:val="0"/>
          <w:numId w:val="37"/>
        </w:numPr>
        <w:tabs>
          <w:tab w:val="left" w:pos="1260"/>
        </w:tabs>
        <w:spacing w:line="21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</w:rPr>
        <w:t>тематические экскурсии;</w:t>
      </w:r>
    </w:p>
    <w:p w:rsidR="00035A78" w:rsidRDefault="00035A78" w:rsidP="002703B4">
      <w:pPr>
        <w:numPr>
          <w:ilvl w:val="0"/>
          <w:numId w:val="37"/>
        </w:numPr>
        <w:tabs>
          <w:tab w:val="left" w:pos="1260"/>
        </w:tabs>
        <w:spacing w:line="208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</w:rPr>
        <w:t>участие в благотворительных акциях;</w:t>
      </w:r>
    </w:p>
    <w:p w:rsidR="00035A78" w:rsidRDefault="00035A78" w:rsidP="002703B4">
      <w:pPr>
        <w:numPr>
          <w:ilvl w:val="0"/>
          <w:numId w:val="37"/>
        </w:numPr>
        <w:tabs>
          <w:tab w:val="left" w:pos="1254"/>
        </w:tabs>
        <w:spacing w:line="219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</w:rPr>
        <w:t>организация выставок, включая совместные выставки работ учащихся и родителей;</w:t>
      </w:r>
    </w:p>
    <w:p w:rsidR="00035A78" w:rsidRPr="00385FA0" w:rsidRDefault="00035A78" w:rsidP="002703B4">
      <w:pPr>
        <w:numPr>
          <w:ilvl w:val="0"/>
          <w:numId w:val="37"/>
        </w:numPr>
        <w:tabs>
          <w:tab w:val="left" w:pos="1254"/>
        </w:tabs>
        <w:spacing w:line="219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</w:rPr>
        <w:t>проведение спортивно-массовых  мероприятий</w:t>
      </w:r>
      <w:r>
        <w:rPr>
          <w:sz w:val="20"/>
          <w:szCs w:val="20"/>
        </w:rPr>
        <w:tab/>
      </w:r>
      <w:r>
        <w:rPr>
          <w:sz w:val="24"/>
          <w:szCs w:val="24"/>
        </w:rPr>
        <w:t>с</w:t>
      </w:r>
      <w:r>
        <w:rPr>
          <w:sz w:val="20"/>
          <w:szCs w:val="20"/>
        </w:rPr>
        <w:tab/>
      </w:r>
      <w:r>
        <w:t>участием родителей;</w:t>
      </w:r>
    </w:p>
    <w:p w:rsidR="00035A78" w:rsidRDefault="00035A78" w:rsidP="002703B4">
      <w:pPr>
        <w:numPr>
          <w:ilvl w:val="0"/>
          <w:numId w:val="37"/>
        </w:numPr>
        <w:tabs>
          <w:tab w:val="left" w:pos="1240"/>
          <w:tab w:val="left" w:pos="2380"/>
          <w:tab w:val="left" w:pos="4000"/>
          <w:tab w:val="left" w:pos="6020"/>
          <w:tab w:val="left" w:pos="6700"/>
          <w:tab w:val="left" w:pos="8260"/>
          <w:tab w:val="left" w:pos="8560"/>
        </w:tabs>
        <w:jc w:val="both"/>
        <w:rPr>
          <w:sz w:val="20"/>
          <w:szCs w:val="20"/>
        </w:rPr>
      </w:pPr>
      <w:r>
        <w:rPr>
          <w:sz w:val="24"/>
          <w:szCs w:val="24"/>
        </w:rPr>
        <w:t>просмотр</w:t>
      </w:r>
      <w:r>
        <w:rPr>
          <w:sz w:val="24"/>
          <w:szCs w:val="24"/>
        </w:rPr>
        <w:tab/>
        <w:t>кинофильмов,</w:t>
      </w:r>
      <w:r>
        <w:rPr>
          <w:sz w:val="24"/>
          <w:szCs w:val="24"/>
        </w:rPr>
        <w:tab/>
        <w:t>сюжетно-ролевые</w:t>
      </w:r>
      <w:r>
        <w:rPr>
          <w:sz w:val="24"/>
          <w:szCs w:val="24"/>
        </w:rPr>
        <w:tab/>
        <w:t>игры</w:t>
      </w:r>
      <w:r>
        <w:rPr>
          <w:sz w:val="24"/>
          <w:szCs w:val="24"/>
        </w:rPr>
        <w:tab/>
        <w:t>гражданского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  <w:t>историко-патриотического содержания;</w:t>
      </w:r>
    </w:p>
    <w:p w:rsidR="00035A78" w:rsidRDefault="00035A78" w:rsidP="002703B4">
      <w:pPr>
        <w:numPr>
          <w:ilvl w:val="0"/>
          <w:numId w:val="37"/>
        </w:numPr>
        <w:tabs>
          <w:tab w:val="left" w:pos="1320"/>
        </w:tabs>
        <w:spacing w:line="21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</w:rPr>
        <w:t>творческие конкурсы, фестивали, праздники;</w:t>
      </w:r>
    </w:p>
    <w:p w:rsidR="00035A78" w:rsidRDefault="00035A78" w:rsidP="002703B4">
      <w:pPr>
        <w:numPr>
          <w:ilvl w:val="0"/>
          <w:numId w:val="37"/>
        </w:numPr>
        <w:tabs>
          <w:tab w:val="left" w:pos="1320"/>
        </w:tabs>
        <w:spacing w:line="208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</w:rPr>
        <w:t>участие в социальных проектах и мероприятиях;</w:t>
      </w:r>
    </w:p>
    <w:p w:rsidR="00035A78" w:rsidRDefault="00035A78" w:rsidP="002703B4">
      <w:pPr>
        <w:numPr>
          <w:ilvl w:val="0"/>
          <w:numId w:val="37"/>
        </w:numPr>
        <w:tabs>
          <w:tab w:val="left" w:pos="1320"/>
        </w:tabs>
        <w:spacing w:line="208" w:lineRule="auto"/>
        <w:jc w:val="both"/>
      </w:pPr>
      <w:r>
        <w:rPr>
          <w:sz w:val="24"/>
          <w:szCs w:val="24"/>
        </w:rPr>
        <w:t>народные игры, организация и проведение национально-культурных праздников.</w:t>
      </w:r>
    </w:p>
    <w:p w:rsidR="00035A78" w:rsidRPr="00AD5DB2" w:rsidRDefault="00035A78" w:rsidP="002703B4">
      <w:pPr>
        <w:numPr>
          <w:ilvl w:val="0"/>
          <w:numId w:val="2"/>
        </w:numPr>
        <w:tabs>
          <w:tab w:val="left" w:pos="980"/>
        </w:tabs>
        <w:ind w:firstLine="567"/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  <w:r w:rsidRPr="00AD5DB2">
        <w:rPr>
          <w:b/>
          <w:bCs/>
          <w:sz w:val="24"/>
          <w:szCs w:val="24"/>
        </w:rPr>
        <w:t>Планируемые результаты</w:t>
      </w:r>
    </w:p>
    <w:p w:rsidR="00035A78" w:rsidRPr="00AD5DB2" w:rsidRDefault="00035A78" w:rsidP="002703B4">
      <w:pPr>
        <w:ind w:firstLine="567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Система планируемых результатов даёт представление о том, какими именно действиями, преломлёнными через специфику содержания того или иного предмета, овладеют обучающиеся в ходе образовательного процесса</w:t>
      </w:r>
    </w:p>
    <w:p w:rsidR="00035A78" w:rsidRDefault="00035A78" w:rsidP="002703B4">
      <w:pPr>
        <w:ind w:firstLine="567"/>
        <w:rPr>
          <w:b/>
          <w:bCs/>
          <w:sz w:val="24"/>
          <w:szCs w:val="24"/>
        </w:rPr>
      </w:pPr>
    </w:p>
    <w:p w:rsidR="00035A78" w:rsidRPr="00AD5DB2" w:rsidRDefault="00035A78" w:rsidP="002703B4">
      <w:pPr>
        <w:ind w:firstLine="567"/>
        <w:rPr>
          <w:sz w:val="24"/>
          <w:szCs w:val="24"/>
        </w:rPr>
      </w:pPr>
      <w:r w:rsidRPr="00AD5DB2">
        <w:rPr>
          <w:b/>
          <w:bCs/>
          <w:sz w:val="24"/>
          <w:szCs w:val="24"/>
        </w:rPr>
        <w:t>3.1.Планируемые результаты обучения детей с ЗПР</w:t>
      </w:r>
    </w:p>
    <w:p w:rsidR="00035A78" w:rsidRPr="00AD5DB2" w:rsidRDefault="00035A78" w:rsidP="002703B4">
      <w:pPr>
        <w:ind w:firstLine="567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Выпускники с задержкой психического развития должны освоить образовательные программы школы на уровне сопоставимом с уровнем нормативно развивающихся детей. Более подробно данный раздел представлен в Образовательной программе основного общего образования, Основной образовательной программе начального общего образования, Основной образовательной программе основного общего образования МКОУ Гаевская ООШ.</w:t>
      </w:r>
    </w:p>
    <w:p w:rsidR="00035A78" w:rsidRPr="00AD5DB2" w:rsidRDefault="00035A78" w:rsidP="002703B4">
      <w:pPr>
        <w:numPr>
          <w:ilvl w:val="0"/>
          <w:numId w:val="3"/>
        </w:numPr>
        <w:tabs>
          <w:tab w:val="left" w:pos="1244"/>
        </w:tabs>
        <w:ind w:firstLine="567"/>
        <w:jc w:val="both"/>
        <w:rPr>
          <w:sz w:val="24"/>
          <w:szCs w:val="24"/>
        </w:rPr>
      </w:pPr>
      <w:r w:rsidRPr="00AD5DB2">
        <w:rPr>
          <w:sz w:val="24"/>
          <w:szCs w:val="24"/>
        </w:rPr>
        <w:t xml:space="preserve">соответствии с требованиями </w:t>
      </w:r>
      <w:r w:rsidRPr="00AD5DB2">
        <w:rPr>
          <w:b/>
          <w:bCs/>
          <w:sz w:val="24"/>
          <w:szCs w:val="24"/>
        </w:rPr>
        <w:t>ФК ГОС,</w:t>
      </w:r>
      <w:r w:rsidRPr="00AD5DB2">
        <w:rPr>
          <w:sz w:val="24"/>
          <w:szCs w:val="24"/>
        </w:rPr>
        <w:t xml:space="preserve"> обучающиеся, получившие основное общее образование, должны освоить на уровне требований государственных программ учебный материал по всем предметам школьного учебного плана и овладеть общеучебными умениями и навыками.</w:t>
      </w:r>
    </w:p>
    <w:p w:rsidR="00035A78" w:rsidRPr="00AD5DB2" w:rsidRDefault="00035A78" w:rsidP="002703B4">
      <w:pPr>
        <w:numPr>
          <w:ilvl w:val="0"/>
          <w:numId w:val="3"/>
        </w:numPr>
        <w:tabs>
          <w:tab w:val="left" w:pos="129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соответствие</w:t>
      </w:r>
      <w:r w:rsidRPr="00AD5DB2">
        <w:rPr>
          <w:sz w:val="24"/>
          <w:szCs w:val="24"/>
        </w:rPr>
        <w:t xml:space="preserve"> с требованиями </w:t>
      </w:r>
      <w:r w:rsidRPr="00AD5DB2">
        <w:rPr>
          <w:b/>
          <w:bCs/>
          <w:sz w:val="24"/>
          <w:szCs w:val="24"/>
        </w:rPr>
        <w:t>ФГОС</w:t>
      </w:r>
      <w:r w:rsidRPr="00AD5DB2">
        <w:rPr>
          <w:sz w:val="24"/>
          <w:szCs w:val="24"/>
        </w:rPr>
        <w:t xml:space="preserve"> система планируемых результатов – личностных, метапредметных и предметных – устанавливает и описывает классы учебно-познавательных и учебно-практических задач, которые выносятся на итоговую оценку, в том числе государственную итоговую аттестацию выпускников. Успешное выполнение этих задач требует от учащихся овладения системой учебных действий (универсальных и специфических для каждого учебного предмета: регулятивных, коммуникативных, познавательных).</w:t>
      </w:r>
    </w:p>
    <w:p w:rsidR="00035A78" w:rsidRPr="00AD5DB2" w:rsidRDefault="00035A78" w:rsidP="002703B4">
      <w:pPr>
        <w:ind w:firstLine="567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Система планируемых результатов строится на основе уровневого подхода: выделения ожидаемого уровня актуального развития большинства обучающихся и ближайшей перспективы их развития, позволяющего определять динамическую картину развития обучающихся, поощрять продвижение обучающихся, выстраивать индивидуальные траектории обучения с учетом зоны ближайшего развития ребенка.</w:t>
      </w:r>
    </w:p>
    <w:p w:rsidR="00035A78" w:rsidRDefault="00035A78" w:rsidP="002703B4">
      <w:pPr>
        <w:ind w:firstLine="567"/>
        <w:rPr>
          <w:b/>
          <w:bCs/>
          <w:sz w:val="24"/>
          <w:szCs w:val="24"/>
        </w:rPr>
      </w:pPr>
    </w:p>
    <w:p w:rsidR="00035A78" w:rsidRPr="00AD5DB2" w:rsidRDefault="00035A78" w:rsidP="002703B4">
      <w:pPr>
        <w:ind w:firstLine="567"/>
        <w:rPr>
          <w:sz w:val="24"/>
          <w:szCs w:val="24"/>
        </w:rPr>
      </w:pPr>
      <w:r w:rsidRPr="00AD5DB2">
        <w:rPr>
          <w:b/>
          <w:bCs/>
          <w:sz w:val="24"/>
          <w:szCs w:val="24"/>
        </w:rPr>
        <w:t>Портрет выпускника основной школы:</w:t>
      </w:r>
    </w:p>
    <w:p w:rsidR="00035A78" w:rsidRPr="00AD5DB2" w:rsidRDefault="00035A78" w:rsidP="002703B4">
      <w:pPr>
        <w:numPr>
          <w:ilvl w:val="0"/>
          <w:numId w:val="38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любящий свой край и своё Отечество, знающий русский и родной язык, уважающий свой народ, его культуру и духовные традиции;</w:t>
      </w:r>
    </w:p>
    <w:p w:rsidR="00035A78" w:rsidRPr="00AD5DB2" w:rsidRDefault="00035A78" w:rsidP="002703B4">
      <w:pPr>
        <w:numPr>
          <w:ilvl w:val="0"/>
          <w:numId w:val="38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035A78" w:rsidRPr="00AD5DB2" w:rsidRDefault="00035A78" w:rsidP="002703B4">
      <w:pPr>
        <w:numPr>
          <w:ilvl w:val="0"/>
          <w:numId w:val="38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активно и заинтересованно познающий мир, осознающий ценность труда, науки и творчества;</w:t>
      </w:r>
    </w:p>
    <w:p w:rsidR="00035A78" w:rsidRPr="00AD5DB2" w:rsidRDefault="00035A78" w:rsidP="002703B4">
      <w:pPr>
        <w:numPr>
          <w:ilvl w:val="0"/>
          <w:numId w:val="38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035A78" w:rsidRPr="00AD5DB2" w:rsidRDefault="00035A78" w:rsidP="002703B4">
      <w:pPr>
        <w:numPr>
          <w:ilvl w:val="0"/>
          <w:numId w:val="38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035A78" w:rsidRPr="00AD5DB2" w:rsidRDefault="00035A78" w:rsidP="002703B4">
      <w:pPr>
        <w:numPr>
          <w:ilvl w:val="0"/>
          <w:numId w:val="38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035A78" w:rsidRPr="00AD5DB2" w:rsidRDefault="00035A78" w:rsidP="002703B4">
      <w:pPr>
        <w:numPr>
          <w:ilvl w:val="0"/>
          <w:numId w:val="38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</w:p>
    <w:p w:rsidR="00035A78" w:rsidRPr="00AD5DB2" w:rsidRDefault="00035A78" w:rsidP="002703B4">
      <w:pPr>
        <w:numPr>
          <w:ilvl w:val="0"/>
          <w:numId w:val="38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035A78" w:rsidRPr="00AD5DB2" w:rsidRDefault="00035A78" w:rsidP="002703B4">
      <w:pPr>
        <w:ind w:left="709" w:firstLine="709"/>
        <w:jc w:val="both"/>
        <w:rPr>
          <w:sz w:val="24"/>
          <w:szCs w:val="24"/>
        </w:rPr>
      </w:pPr>
    </w:p>
    <w:p w:rsidR="00035A78" w:rsidRPr="00AD5DB2" w:rsidRDefault="00035A78" w:rsidP="002703B4">
      <w:pPr>
        <w:ind w:firstLine="709"/>
        <w:rPr>
          <w:sz w:val="24"/>
          <w:szCs w:val="24"/>
        </w:rPr>
      </w:pPr>
      <w:r w:rsidRPr="00AD5DB2">
        <w:rPr>
          <w:b/>
          <w:bCs/>
          <w:sz w:val="24"/>
          <w:szCs w:val="24"/>
        </w:rPr>
        <w:t>3.2.Планируемые результаты образования детей с умственной отсталостью</w:t>
      </w:r>
    </w:p>
    <w:p w:rsidR="00035A78" w:rsidRPr="00AD5DB2" w:rsidRDefault="00035A78" w:rsidP="002703B4">
      <w:pPr>
        <w:numPr>
          <w:ilvl w:val="0"/>
          <w:numId w:val="4"/>
        </w:numPr>
        <w:tabs>
          <w:tab w:val="left" w:pos="1316"/>
        </w:tabs>
        <w:ind w:firstLine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 xml:space="preserve">данном разделе адаптированной образовательной программы образования обучающихся с ОВЗ приводятся планируемые результаты освоения </w:t>
      </w:r>
      <w:r w:rsidRPr="00AD5DB2">
        <w:rPr>
          <w:b/>
          <w:bCs/>
          <w:sz w:val="24"/>
          <w:szCs w:val="24"/>
        </w:rPr>
        <w:t xml:space="preserve">обучающимися слегкой умственной отсталостью </w:t>
      </w:r>
      <w:r w:rsidRPr="00AD5DB2">
        <w:rPr>
          <w:sz w:val="24"/>
          <w:szCs w:val="24"/>
        </w:rPr>
        <w:t>всех обязательных учебных предметов на ступениосновного общего образования.</w:t>
      </w:r>
    </w:p>
    <w:p w:rsidR="00035A78" w:rsidRDefault="00035A78" w:rsidP="002703B4">
      <w:pPr>
        <w:ind w:firstLine="709"/>
        <w:rPr>
          <w:b/>
          <w:bCs/>
          <w:sz w:val="24"/>
          <w:szCs w:val="24"/>
        </w:rPr>
      </w:pPr>
    </w:p>
    <w:p w:rsidR="00035A78" w:rsidRPr="00AD5DB2" w:rsidRDefault="00035A78" w:rsidP="002703B4">
      <w:pPr>
        <w:ind w:firstLine="709"/>
        <w:rPr>
          <w:sz w:val="24"/>
          <w:szCs w:val="24"/>
        </w:rPr>
      </w:pPr>
      <w:r w:rsidRPr="00AD5DB2">
        <w:rPr>
          <w:b/>
          <w:bCs/>
          <w:sz w:val="24"/>
          <w:szCs w:val="24"/>
        </w:rPr>
        <w:t>Письмо и развитие речи</w:t>
      </w:r>
    </w:p>
    <w:p w:rsidR="00035A78" w:rsidRPr="00AD5DB2" w:rsidRDefault="00035A78" w:rsidP="002703B4">
      <w:pPr>
        <w:ind w:firstLine="709"/>
        <w:jc w:val="both"/>
        <w:rPr>
          <w:b/>
          <w:bCs/>
          <w:i/>
          <w:iCs/>
          <w:sz w:val="24"/>
          <w:szCs w:val="24"/>
        </w:rPr>
      </w:pPr>
      <w:r w:rsidRPr="00AD5DB2">
        <w:rPr>
          <w:b/>
          <w:bCs/>
          <w:i/>
          <w:iCs/>
          <w:sz w:val="24"/>
          <w:szCs w:val="24"/>
        </w:rPr>
        <w:t>К окончанию 9 класса учащиеся с ОВЗ, с легкой умственной отсталостью, должны уметь:</w:t>
      </w:r>
    </w:p>
    <w:p w:rsidR="00035A78" w:rsidRPr="00AD5DB2" w:rsidRDefault="00035A78" w:rsidP="002703B4">
      <w:pPr>
        <w:numPr>
          <w:ilvl w:val="0"/>
          <w:numId w:val="39"/>
        </w:numPr>
        <w:tabs>
          <w:tab w:val="clear" w:pos="1429"/>
          <w:tab w:val="num" w:pos="993"/>
        </w:tabs>
        <w:ind w:left="851"/>
        <w:rPr>
          <w:sz w:val="24"/>
          <w:szCs w:val="24"/>
        </w:rPr>
      </w:pPr>
      <w:r w:rsidRPr="00AD5DB2">
        <w:rPr>
          <w:sz w:val="24"/>
          <w:szCs w:val="24"/>
        </w:rPr>
        <w:t>писать небольшие по объему изложение и сочинения творческого характера;</w:t>
      </w:r>
    </w:p>
    <w:p w:rsidR="00035A78" w:rsidRPr="00AD5DB2" w:rsidRDefault="00035A78" w:rsidP="002703B4">
      <w:pPr>
        <w:numPr>
          <w:ilvl w:val="0"/>
          <w:numId w:val="39"/>
        </w:numPr>
        <w:tabs>
          <w:tab w:val="clear" w:pos="1429"/>
          <w:tab w:val="num" w:pos="993"/>
        </w:tabs>
        <w:ind w:left="851"/>
        <w:rPr>
          <w:sz w:val="24"/>
          <w:szCs w:val="24"/>
        </w:rPr>
      </w:pPr>
      <w:r w:rsidRPr="00AD5DB2">
        <w:rPr>
          <w:sz w:val="24"/>
          <w:szCs w:val="24"/>
        </w:rPr>
        <w:t xml:space="preserve">оформлять все виды деловых бумаг; </w:t>
      </w:r>
    </w:p>
    <w:p w:rsidR="00035A78" w:rsidRPr="00AD5DB2" w:rsidRDefault="00035A78" w:rsidP="002703B4">
      <w:pPr>
        <w:numPr>
          <w:ilvl w:val="0"/>
          <w:numId w:val="39"/>
        </w:numPr>
        <w:tabs>
          <w:tab w:val="clear" w:pos="1429"/>
          <w:tab w:val="num" w:pos="993"/>
        </w:tabs>
        <w:ind w:left="851"/>
        <w:rPr>
          <w:sz w:val="24"/>
          <w:szCs w:val="24"/>
        </w:rPr>
      </w:pPr>
      <w:r w:rsidRPr="00AD5DB2">
        <w:rPr>
          <w:sz w:val="24"/>
          <w:szCs w:val="24"/>
        </w:rPr>
        <w:t>пользоваться словарем.</w:t>
      </w:r>
    </w:p>
    <w:p w:rsidR="00035A78" w:rsidRPr="00AD5DB2" w:rsidRDefault="00035A78" w:rsidP="002703B4">
      <w:pPr>
        <w:ind w:firstLine="709"/>
        <w:rPr>
          <w:sz w:val="24"/>
          <w:szCs w:val="24"/>
          <w:vertAlign w:val="superscript"/>
        </w:rPr>
      </w:pPr>
      <w:r w:rsidRPr="00AD5DB2">
        <w:rPr>
          <w:b/>
          <w:bCs/>
          <w:i/>
          <w:iCs/>
          <w:sz w:val="24"/>
          <w:szCs w:val="24"/>
        </w:rPr>
        <w:t>Учащиеся должны знать:</w:t>
      </w:r>
    </w:p>
    <w:p w:rsidR="00035A78" w:rsidRPr="00AD5DB2" w:rsidRDefault="00035A78" w:rsidP="002703B4">
      <w:pPr>
        <w:numPr>
          <w:ilvl w:val="0"/>
          <w:numId w:val="40"/>
        </w:numPr>
        <w:ind w:left="993" w:hanging="567"/>
        <w:jc w:val="both"/>
        <w:rPr>
          <w:sz w:val="24"/>
          <w:szCs w:val="24"/>
          <w:vertAlign w:val="superscript"/>
        </w:rPr>
      </w:pPr>
      <w:r w:rsidRPr="00AD5DB2">
        <w:rPr>
          <w:sz w:val="24"/>
          <w:szCs w:val="24"/>
        </w:rPr>
        <w:t>части речи, использование их в речи; наиболее распространенные правила правописания слов.</w:t>
      </w:r>
    </w:p>
    <w:p w:rsidR="00035A78" w:rsidRDefault="00035A78" w:rsidP="002703B4">
      <w:pPr>
        <w:ind w:firstLine="709"/>
        <w:rPr>
          <w:b/>
          <w:bCs/>
          <w:sz w:val="24"/>
          <w:szCs w:val="24"/>
        </w:rPr>
      </w:pPr>
    </w:p>
    <w:p w:rsidR="00035A78" w:rsidRPr="00AD5DB2" w:rsidRDefault="00035A78" w:rsidP="002703B4">
      <w:pPr>
        <w:ind w:firstLine="709"/>
        <w:rPr>
          <w:sz w:val="24"/>
          <w:szCs w:val="24"/>
        </w:rPr>
      </w:pPr>
      <w:r w:rsidRPr="00AD5DB2">
        <w:rPr>
          <w:b/>
          <w:bCs/>
          <w:sz w:val="24"/>
          <w:szCs w:val="24"/>
        </w:rPr>
        <w:t>Чтение и развитие речи</w:t>
      </w:r>
    </w:p>
    <w:p w:rsidR="00035A78" w:rsidRPr="00AD5DB2" w:rsidRDefault="00035A78" w:rsidP="002703B4">
      <w:pPr>
        <w:ind w:firstLine="709"/>
        <w:jc w:val="both"/>
        <w:rPr>
          <w:b/>
          <w:bCs/>
          <w:i/>
          <w:iCs/>
          <w:sz w:val="24"/>
          <w:szCs w:val="24"/>
        </w:rPr>
      </w:pPr>
      <w:r w:rsidRPr="00AD5DB2">
        <w:rPr>
          <w:b/>
          <w:bCs/>
          <w:i/>
          <w:iCs/>
          <w:sz w:val="24"/>
          <w:szCs w:val="24"/>
        </w:rPr>
        <w:t>К окончанию 9 класса учащиеся с ОВЗ, с легкой умственной отсталостью, должны уметь:</w:t>
      </w:r>
    </w:p>
    <w:p w:rsidR="00035A78" w:rsidRPr="00AD5DB2" w:rsidRDefault="00035A78" w:rsidP="002703B4">
      <w:pPr>
        <w:numPr>
          <w:ilvl w:val="0"/>
          <w:numId w:val="41"/>
        </w:numPr>
        <w:ind w:left="851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читать осознанно, правильно, бегло, выразительно вслух; читать «про себя»;</w:t>
      </w:r>
      <w:r w:rsidRPr="00AD5DB2">
        <w:rPr>
          <w:sz w:val="24"/>
          <w:szCs w:val="24"/>
        </w:rPr>
        <w:tab/>
      </w:r>
    </w:p>
    <w:p w:rsidR="00035A78" w:rsidRPr="00AD5DB2" w:rsidRDefault="00035A78" w:rsidP="002703B4">
      <w:pPr>
        <w:numPr>
          <w:ilvl w:val="0"/>
          <w:numId w:val="41"/>
        </w:numPr>
        <w:ind w:left="851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выделять главную мысль произведения;</w:t>
      </w:r>
    </w:p>
    <w:p w:rsidR="00035A78" w:rsidRPr="00AD5DB2" w:rsidRDefault="00035A78" w:rsidP="002703B4">
      <w:pPr>
        <w:numPr>
          <w:ilvl w:val="0"/>
          <w:numId w:val="41"/>
        </w:numPr>
        <w:ind w:left="851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давать характеристику главным героям;</w:t>
      </w:r>
    </w:p>
    <w:p w:rsidR="00035A78" w:rsidRPr="00AD5DB2" w:rsidRDefault="00035A78" w:rsidP="002703B4">
      <w:pPr>
        <w:numPr>
          <w:ilvl w:val="0"/>
          <w:numId w:val="41"/>
        </w:numPr>
        <w:ind w:left="851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высказывать свое отношение к героям и их поступкам;</w:t>
      </w:r>
    </w:p>
    <w:p w:rsidR="00035A78" w:rsidRPr="00AD5DB2" w:rsidRDefault="00035A78" w:rsidP="002703B4">
      <w:pPr>
        <w:numPr>
          <w:ilvl w:val="0"/>
          <w:numId w:val="41"/>
        </w:numPr>
        <w:ind w:left="851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пересказывать содержание произведения, рассказывать по предложенной теме в связи с прочитанным.</w:t>
      </w:r>
    </w:p>
    <w:p w:rsidR="00035A78" w:rsidRPr="00AD5DB2" w:rsidRDefault="00035A78" w:rsidP="002703B4">
      <w:pPr>
        <w:ind w:firstLine="709"/>
        <w:jc w:val="both"/>
        <w:rPr>
          <w:sz w:val="24"/>
          <w:szCs w:val="24"/>
        </w:rPr>
      </w:pPr>
      <w:r w:rsidRPr="00AD5DB2">
        <w:rPr>
          <w:b/>
          <w:bCs/>
          <w:i/>
          <w:iCs/>
          <w:sz w:val="24"/>
          <w:szCs w:val="24"/>
        </w:rPr>
        <w:t>Учащиеся должны знать:</w:t>
      </w:r>
    </w:p>
    <w:p w:rsidR="00035A78" w:rsidRPr="00AD5DB2" w:rsidRDefault="00035A78" w:rsidP="002703B4">
      <w:pPr>
        <w:numPr>
          <w:ilvl w:val="0"/>
          <w:numId w:val="42"/>
        </w:numPr>
        <w:ind w:left="709"/>
        <w:jc w:val="both"/>
        <w:rPr>
          <w:sz w:val="24"/>
          <w:szCs w:val="24"/>
        </w:rPr>
      </w:pPr>
      <w:r>
        <w:rPr>
          <w:noProof/>
        </w:rPr>
        <w:pict>
          <v:shape id="Picture 1" o:spid="_x0000_s1028" type="#_x0000_t75" style="position:absolute;left:0;text-align:left;margin-left:47.05pt;margin-top:-.65pt;width:12.5pt;height:8.9pt;z-index:-251733504;visibility:visible" o:allowincell="f">
            <v:imagedata r:id="rId6" o:title=""/>
          </v:shape>
        </w:pict>
      </w:r>
      <w:r w:rsidRPr="00AD5DB2">
        <w:rPr>
          <w:sz w:val="24"/>
          <w:szCs w:val="24"/>
        </w:rPr>
        <w:t>наизусть 10 стихотворений, 2 прозаических отрывка.</w:t>
      </w:r>
    </w:p>
    <w:p w:rsidR="00035A78" w:rsidRDefault="00035A78" w:rsidP="002703B4">
      <w:pPr>
        <w:ind w:firstLine="709"/>
        <w:rPr>
          <w:b/>
          <w:bCs/>
          <w:sz w:val="24"/>
          <w:szCs w:val="24"/>
        </w:rPr>
      </w:pPr>
    </w:p>
    <w:p w:rsidR="00035A78" w:rsidRPr="00AD5DB2" w:rsidRDefault="00035A78" w:rsidP="002703B4">
      <w:pPr>
        <w:ind w:firstLine="709"/>
        <w:rPr>
          <w:sz w:val="24"/>
          <w:szCs w:val="24"/>
        </w:rPr>
      </w:pPr>
      <w:r w:rsidRPr="00AD5DB2">
        <w:rPr>
          <w:b/>
          <w:bCs/>
          <w:sz w:val="24"/>
          <w:szCs w:val="24"/>
        </w:rPr>
        <w:t>Математика</w:t>
      </w:r>
    </w:p>
    <w:p w:rsidR="00035A78" w:rsidRPr="00AD5DB2" w:rsidRDefault="00035A78" w:rsidP="002703B4">
      <w:pPr>
        <w:tabs>
          <w:tab w:val="left" w:pos="1220"/>
        </w:tabs>
        <w:ind w:firstLine="709"/>
        <w:jc w:val="both"/>
        <w:rPr>
          <w:b/>
          <w:bCs/>
          <w:i/>
          <w:iCs/>
          <w:sz w:val="24"/>
          <w:szCs w:val="24"/>
        </w:rPr>
      </w:pPr>
      <w:r w:rsidRPr="00AD5DB2">
        <w:rPr>
          <w:b/>
          <w:bCs/>
          <w:i/>
          <w:iCs/>
          <w:sz w:val="24"/>
          <w:szCs w:val="24"/>
        </w:rPr>
        <w:t>К окончанию 9 класса учащиеся с ОВЗ, с легкой умственной отсталостью, должны уметь:</w:t>
      </w:r>
    </w:p>
    <w:p w:rsidR="00035A78" w:rsidRPr="00AD5DB2" w:rsidRDefault="00035A78" w:rsidP="002703B4">
      <w:pPr>
        <w:numPr>
          <w:ilvl w:val="0"/>
          <w:numId w:val="43"/>
        </w:numPr>
        <w:tabs>
          <w:tab w:val="clear" w:pos="360"/>
          <w:tab w:val="num" w:pos="70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выполнять устные арифметические действия с числами в пределах 100, легкие случаи в пределах 1 000 000;</w:t>
      </w:r>
    </w:p>
    <w:p w:rsidR="00035A78" w:rsidRPr="00BC3C31" w:rsidRDefault="00035A78" w:rsidP="002703B4">
      <w:pPr>
        <w:numPr>
          <w:ilvl w:val="0"/>
          <w:numId w:val="43"/>
        </w:numPr>
        <w:tabs>
          <w:tab w:val="clear" w:pos="360"/>
          <w:tab w:val="num" w:pos="709"/>
        </w:tabs>
        <w:ind w:left="709"/>
        <w:jc w:val="both"/>
        <w:rPr>
          <w:sz w:val="24"/>
          <w:szCs w:val="24"/>
        </w:rPr>
      </w:pPr>
      <w:r w:rsidRPr="00BC3C31">
        <w:rPr>
          <w:sz w:val="24"/>
          <w:szCs w:val="24"/>
        </w:rPr>
        <w:t>выполнять письменные арифметические действия с натуральными числами</w:t>
      </w:r>
      <w:r>
        <w:rPr>
          <w:sz w:val="24"/>
          <w:szCs w:val="24"/>
        </w:rPr>
        <w:t>,</w:t>
      </w:r>
      <w:r w:rsidRPr="00BC3C31">
        <w:rPr>
          <w:sz w:val="24"/>
          <w:szCs w:val="24"/>
        </w:rPr>
        <w:t xml:space="preserve"> десятичными дробями;</w:t>
      </w:r>
    </w:p>
    <w:p w:rsidR="00035A78" w:rsidRPr="00AD5DB2" w:rsidRDefault="00035A78" w:rsidP="002703B4">
      <w:pPr>
        <w:numPr>
          <w:ilvl w:val="0"/>
          <w:numId w:val="43"/>
        </w:numPr>
        <w:tabs>
          <w:tab w:val="clear" w:pos="360"/>
          <w:tab w:val="num" w:pos="70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складывать, вычитать, умножать, и делить на однозначное и двузначное число, числа, полученные при измерении одной, двумя единицами измерения стоимости, длины, массы, выраженными в десятичных дробях;</w:t>
      </w:r>
    </w:p>
    <w:p w:rsidR="00035A78" w:rsidRPr="00AD5DB2" w:rsidRDefault="00035A78" w:rsidP="002703B4">
      <w:pPr>
        <w:numPr>
          <w:ilvl w:val="0"/>
          <w:numId w:val="43"/>
        </w:numPr>
        <w:tabs>
          <w:tab w:val="clear" w:pos="360"/>
          <w:tab w:val="num" w:pos="70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находить дробь (обыкновенную, десятичную), проценты от числа; число по его доле или проценту;</w:t>
      </w:r>
    </w:p>
    <w:p w:rsidR="00035A78" w:rsidRPr="00AD5DB2" w:rsidRDefault="00035A78" w:rsidP="002703B4">
      <w:pPr>
        <w:numPr>
          <w:ilvl w:val="0"/>
          <w:numId w:val="43"/>
        </w:numPr>
        <w:tabs>
          <w:tab w:val="clear" w:pos="360"/>
          <w:tab w:val="num" w:pos="70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решать все простые задачи в соответствии с данной программой, составные задачи в 2, 3,4 арифметических действия;</w:t>
      </w:r>
    </w:p>
    <w:p w:rsidR="00035A78" w:rsidRPr="00AD5DB2" w:rsidRDefault="00035A78" w:rsidP="002703B4">
      <w:pPr>
        <w:numPr>
          <w:ilvl w:val="0"/>
          <w:numId w:val="43"/>
        </w:numPr>
        <w:tabs>
          <w:tab w:val="clear" w:pos="360"/>
          <w:tab w:val="num" w:pos="70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вычислять объем прямоугольного параллелепипеда;</w:t>
      </w:r>
    </w:p>
    <w:p w:rsidR="00035A78" w:rsidRPr="00AD5DB2" w:rsidRDefault="00035A78" w:rsidP="002703B4">
      <w:pPr>
        <w:numPr>
          <w:ilvl w:val="0"/>
          <w:numId w:val="43"/>
        </w:numPr>
        <w:tabs>
          <w:tab w:val="clear" w:pos="360"/>
          <w:tab w:val="num" w:pos="70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различать геометрические фигуры и тела;</w:t>
      </w:r>
    </w:p>
    <w:p w:rsidR="00035A78" w:rsidRPr="00AD5DB2" w:rsidRDefault="00035A78" w:rsidP="002703B4">
      <w:pPr>
        <w:numPr>
          <w:ilvl w:val="0"/>
          <w:numId w:val="43"/>
        </w:numPr>
        <w:tabs>
          <w:tab w:val="clear" w:pos="360"/>
          <w:tab w:val="num" w:pos="70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строить с помощью линейки, чертежного угольника, циркуля, транспортира линии, углы, многоугольники, окружности в разном положении на плоскости, в том числе симметричные относительно оси, центра симметрии; ра</w:t>
      </w:r>
      <w:r>
        <w:rPr>
          <w:sz w:val="24"/>
          <w:szCs w:val="24"/>
        </w:rPr>
        <w:t>звертки куба, прямоугольного па</w:t>
      </w:r>
      <w:r w:rsidRPr="00AD5DB2">
        <w:rPr>
          <w:sz w:val="24"/>
          <w:szCs w:val="24"/>
        </w:rPr>
        <w:t>раллелепипеда.</w:t>
      </w:r>
    </w:p>
    <w:p w:rsidR="00035A78" w:rsidRPr="00AD5DB2" w:rsidRDefault="00035A78" w:rsidP="002703B4">
      <w:pPr>
        <w:ind w:firstLine="709"/>
        <w:rPr>
          <w:sz w:val="24"/>
          <w:szCs w:val="24"/>
        </w:rPr>
      </w:pPr>
      <w:r w:rsidRPr="00AD5DB2">
        <w:rPr>
          <w:b/>
          <w:bCs/>
          <w:i/>
          <w:iCs/>
          <w:sz w:val="24"/>
          <w:szCs w:val="24"/>
        </w:rPr>
        <w:t>Учащиеся должны знать:</w:t>
      </w:r>
    </w:p>
    <w:p w:rsidR="00035A78" w:rsidRPr="00AD5DB2" w:rsidRDefault="00035A78" w:rsidP="002703B4">
      <w:pPr>
        <w:numPr>
          <w:ilvl w:val="0"/>
          <w:numId w:val="44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названия, обозначения, соотношения крупных и мелких единиц измерения стоимости, длины, массы, времени, площади, объема;</w:t>
      </w:r>
      <w:r>
        <w:rPr>
          <w:noProof/>
        </w:rPr>
        <w:pict>
          <v:shape id="Picture 11" o:spid="_x0000_s1029" type="#_x0000_t75" style="position:absolute;left:0;text-align:left;margin-left:47.05pt;margin-top:-.85pt;width:12.5pt;height:8.9pt;z-index:-251732480;visibility:visible;mso-position-horizontal-relative:text;mso-position-vertical-relative:text" o:allowincell="f">
            <v:imagedata r:id="rId6" o:title=""/>
          </v:shape>
        </w:pict>
      </w:r>
    </w:p>
    <w:p w:rsidR="00035A78" w:rsidRPr="00AD5DB2" w:rsidRDefault="00035A78" w:rsidP="002703B4">
      <w:pPr>
        <w:numPr>
          <w:ilvl w:val="0"/>
          <w:numId w:val="44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натуральный ряд чисел от 1 до 1 000 000;</w:t>
      </w:r>
    </w:p>
    <w:p w:rsidR="00035A78" w:rsidRPr="00AD5DB2" w:rsidRDefault="00035A78" w:rsidP="002703B4">
      <w:pPr>
        <w:numPr>
          <w:ilvl w:val="0"/>
          <w:numId w:val="44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геометрические фигуры и тела, свойства элементов многоугольников (треугольника, прямоугольника, параллелограмма, правильного шестиугольника), прямоугольного параллелепипеда, пирамиды, цилиндра, конуса, шара.</w:t>
      </w:r>
    </w:p>
    <w:p w:rsidR="00035A78" w:rsidRDefault="00035A78" w:rsidP="002703B4">
      <w:pPr>
        <w:ind w:firstLine="709"/>
        <w:rPr>
          <w:b/>
          <w:bCs/>
          <w:sz w:val="24"/>
          <w:szCs w:val="24"/>
        </w:rPr>
      </w:pPr>
    </w:p>
    <w:p w:rsidR="00035A78" w:rsidRPr="00AD5DB2" w:rsidRDefault="00035A78" w:rsidP="002703B4">
      <w:pPr>
        <w:ind w:firstLine="709"/>
        <w:rPr>
          <w:sz w:val="24"/>
          <w:szCs w:val="24"/>
        </w:rPr>
      </w:pPr>
      <w:r w:rsidRPr="00AD5DB2">
        <w:rPr>
          <w:b/>
          <w:bCs/>
          <w:sz w:val="24"/>
          <w:szCs w:val="24"/>
        </w:rPr>
        <w:t>Природоведение</w:t>
      </w:r>
    </w:p>
    <w:p w:rsidR="00035A78" w:rsidRPr="00AD5DB2" w:rsidRDefault="00035A78" w:rsidP="002703B4">
      <w:pPr>
        <w:ind w:firstLine="709"/>
        <w:jc w:val="both"/>
        <w:rPr>
          <w:sz w:val="24"/>
          <w:szCs w:val="24"/>
        </w:rPr>
      </w:pPr>
      <w:r w:rsidRPr="00AD5DB2">
        <w:rPr>
          <w:b/>
          <w:bCs/>
          <w:sz w:val="24"/>
          <w:szCs w:val="24"/>
        </w:rPr>
        <w:t xml:space="preserve">Основные требования к знаниям и умениям учащихся </w:t>
      </w:r>
      <w:r w:rsidRPr="00AD5DB2">
        <w:rPr>
          <w:b/>
          <w:bCs/>
          <w:i/>
          <w:iCs/>
          <w:sz w:val="24"/>
          <w:szCs w:val="24"/>
        </w:rPr>
        <w:t>Учащиеся должны уметь:</w:t>
      </w:r>
    </w:p>
    <w:p w:rsidR="00035A78" w:rsidRPr="00AD5DB2" w:rsidRDefault="00035A78" w:rsidP="002703B4">
      <w:pPr>
        <w:numPr>
          <w:ilvl w:val="0"/>
          <w:numId w:val="45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называть конкретные предметы и явления в окружающей обстановке, давать им обобщенные названия;</w:t>
      </w:r>
    </w:p>
    <w:p w:rsidR="00035A78" w:rsidRPr="00AD5DB2" w:rsidRDefault="00035A78" w:rsidP="002703B4">
      <w:pPr>
        <w:numPr>
          <w:ilvl w:val="0"/>
          <w:numId w:val="45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устанавливать простейшие связи: между обитателями природы (растениями и животными, растениями и человеком, животными и человеком);</w:t>
      </w:r>
    </w:p>
    <w:p w:rsidR="00035A78" w:rsidRPr="00AD5DB2" w:rsidRDefault="00035A78" w:rsidP="002703B4">
      <w:pPr>
        <w:numPr>
          <w:ilvl w:val="0"/>
          <w:numId w:val="45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связно пояснять проведенные наблюдения, самостоятельно делать выводы на основании наблюдений и результатов труда;</w:t>
      </w:r>
    </w:p>
    <w:p w:rsidR="00035A78" w:rsidRPr="00AD5DB2" w:rsidRDefault="00035A78" w:rsidP="002703B4">
      <w:pPr>
        <w:numPr>
          <w:ilvl w:val="0"/>
          <w:numId w:val="45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выполнять рекомендуемые практические работы;</w:t>
      </w:r>
    </w:p>
    <w:p w:rsidR="00035A78" w:rsidRPr="00AD5DB2" w:rsidRDefault="00035A78" w:rsidP="002703B4">
      <w:pPr>
        <w:numPr>
          <w:ilvl w:val="0"/>
          <w:numId w:val="45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приводить примеры некоторых представителей растений и животных леса, луга, поля, сада;</w:t>
      </w:r>
    </w:p>
    <w:p w:rsidR="00035A78" w:rsidRPr="00AD5DB2" w:rsidRDefault="00035A78" w:rsidP="002703B4">
      <w:pPr>
        <w:numPr>
          <w:ilvl w:val="0"/>
          <w:numId w:val="45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соблюдать  правила личной  гигиены, правильной  осанки, безопасности  в труде;</w:t>
      </w:r>
    </w:p>
    <w:p w:rsidR="00035A78" w:rsidRPr="00AD5DB2" w:rsidRDefault="00035A78" w:rsidP="002703B4">
      <w:pPr>
        <w:numPr>
          <w:ilvl w:val="0"/>
          <w:numId w:val="45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соблюдать  правила поведения в природе (на экскурсиях): не шуметь, не беспокоить птиц и других животных, не ловить их и не губить растения.</w:t>
      </w:r>
    </w:p>
    <w:p w:rsidR="00035A78" w:rsidRPr="00AD5DB2" w:rsidRDefault="00035A78" w:rsidP="002703B4">
      <w:pPr>
        <w:ind w:firstLine="709"/>
        <w:rPr>
          <w:sz w:val="24"/>
          <w:szCs w:val="24"/>
        </w:rPr>
      </w:pPr>
      <w:r w:rsidRPr="00AD5DB2">
        <w:rPr>
          <w:b/>
          <w:bCs/>
          <w:i/>
          <w:iCs/>
          <w:sz w:val="24"/>
          <w:szCs w:val="24"/>
        </w:rPr>
        <w:t>Учащиеся должны знать:</w:t>
      </w:r>
    </w:p>
    <w:p w:rsidR="00035A78" w:rsidRPr="00AD5DB2" w:rsidRDefault="00035A78" w:rsidP="002703B4">
      <w:pPr>
        <w:numPr>
          <w:ilvl w:val="0"/>
          <w:numId w:val="46"/>
        </w:numPr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обобщенные и конкретные названия предметов и явлений природы, их основные свойства; что общего и в чем различие неживой и живой природы;</w:t>
      </w:r>
    </w:p>
    <w:p w:rsidR="00035A78" w:rsidRPr="00AD5DB2" w:rsidRDefault="00035A78" w:rsidP="002703B4">
      <w:pPr>
        <w:numPr>
          <w:ilvl w:val="0"/>
          <w:numId w:val="46"/>
        </w:numPr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где располагается наша страна в мире; где находится ее столица; каковы ее особенности; чем занимается население страны (хозяйство); каковы ее природа и природные богатства (леса, луга, реки,моря, полезные ископаемые);</w:t>
      </w:r>
    </w:p>
    <w:p w:rsidR="00035A78" w:rsidRPr="00BC3C31" w:rsidRDefault="00035A78" w:rsidP="002703B4">
      <w:pPr>
        <w:numPr>
          <w:ilvl w:val="0"/>
          <w:numId w:val="46"/>
        </w:numPr>
        <w:ind w:left="709"/>
        <w:jc w:val="both"/>
        <w:rPr>
          <w:sz w:val="24"/>
          <w:szCs w:val="24"/>
        </w:rPr>
      </w:pPr>
      <w:r w:rsidRPr="00BC3C31">
        <w:rPr>
          <w:sz w:val="24"/>
          <w:szCs w:val="24"/>
        </w:rPr>
        <w:t>основные правила охраны природы и необходимость бережного отношенияк ней;</w:t>
      </w:r>
    </w:p>
    <w:p w:rsidR="00035A78" w:rsidRPr="00AD5DB2" w:rsidRDefault="00035A78" w:rsidP="002703B4">
      <w:pPr>
        <w:numPr>
          <w:ilvl w:val="0"/>
          <w:numId w:val="46"/>
        </w:numPr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основные</w:t>
      </w:r>
      <w:r w:rsidRPr="00AD5DB2">
        <w:rPr>
          <w:sz w:val="24"/>
          <w:szCs w:val="24"/>
        </w:rPr>
        <w:tab/>
        <w:t>отделы</w:t>
      </w:r>
      <w:r w:rsidRPr="00AD5DB2">
        <w:rPr>
          <w:sz w:val="24"/>
          <w:szCs w:val="24"/>
        </w:rPr>
        <w:tab/>
        <w:t>тела</w:t>
      </w:r>
      <w:r w:rsidRPr="00AD5DB2">
        <w:rPr>
          <w:sz w:val="24"/>
          <w:szCs w:val="24"/>
        </w:rPr>
        <w:tab/>
        <w:t>человека,</w:t>
      </w:r>
      <w:r w:rsidRPr="00AD5DB2">
        <w:rPr>
          <w:sz w:val="24"/>
          <w:szCs w:val="24"/>
        </w:rPr>
        <w:tab/>
        <w:t>значение</w:t>
      </w:r>
      <w:r w:rsidRPr="00AD5DB2">
        <w:rPr>
          <w:sz w:val="24"/>
          <w:szCs w:val="24"/>
        </w:rPr>
        <w:tab/>
        <w:t>его</w:t>
      </w:r>
      <w:r w:rsidRPr="00AD5DB2">
        <w:rPr>
          <w:sz w:val="24"/>
          <w:szCs w:val="24"/>
        </w:rPr>
        <w:tab/>
        <w:t>наружныхи</w:t>
      </w:r>
      <w:r w:rsidRPr="00AD5DB2">
        <w:rPr>
          <w:sz w:val="24"/>
          <w:szCs w:val="24"/>
        </w:rPr>
        <w:tab/>
        <w:t>внутренних органов, их взаимосвязь.</w:t>
      </w:r>
    </w:p>
    <w:p w:rsidR="00035A78" w:rsidRDefault="00035A78" w:rsidP="002703B4">
      <w:pPr>
        <w:ind w:firstLine="709"/>
        <w:rPr>
          <w:b/>
          <w:bCs/>
          <w:sz w:val="24"/>
          <w:szCs w:val="24"/>
        </w:rPr>
      </w:pPr>
    </w:p>
    <w:p w:rsidR="00035A78" w:rsidRPr="00AD5DB2" w:rsidRDefault="00035A78" w:rsidP="002703B4">
      <w:pPr>
        <w:ind w:firstLine="709"/>
        <w:rPr>
          <w:sz w:val="24"/>
          <w:szCs w:val="24"/>
        </w:rPr>
      </w:pPr>
      <w:r w:rsidRPr="00AD5DB2">
        <w:rPr>
          <w:b/>
          <w:bCs/>
          <w:sz w:val="24"/>
          <w:szCs w:val="24"/>
        </w:rPr>
        <w:t>Биология</w:t>
      </w:r>
    </w:p>
    <w:p w:rsidR="00035A78" w:rsidRPr="00AD5DB2" w:rsidRDefault="00035A78" w:rsidP="002703B4">
      <w:pPr>
        <w:tabs>
          <w:tab w:val="left" w:pos="1220"/>
        </w:tabs>
        <w:ind w:firstLine="709"/>
        <w:jc w:val="both"/>
        <w:rPr>
          <w:b/>
          <w:bCs/>
          <w:i/>
          <w:iCs/>
          <w:sz w:val="24"/>
          <w:szCs w:val="24"/>
        </w:rPr>
      </w:pPr>
      <w:r w:rsidRPr="00AD5DB2">
        <w:rPr>
          <w:b/>
          <w:bCs/>
          <w:i/>
          <w:iCs/>
          <w:sz w:val="24"/>
          <w:szCs w:val="24"/>
        </w:rPr>
        <w:t>К окончанию 9 класса учащиеся с ОВЗ, с легкой умственной отсталостью, должны уметь:</w:t>
      </w:r>
    </w:p>
    <w:p w:rsidR="00035A78" w:rsidRPr="00AD5DB2" w:rsidRDefault="00035A78" w:rsidP="002703B4">
      <w:pPr>
        <w:numPr>
          <w:ilvl w:val="0"/>
          <w:numId w:val="47"/>
        </w:numPr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узнавать изученных животных (в иллюстрациях, кинофрагментах, чучелах, живых объектах);</w:t>
      </w:r>
    </w:p>
    <w:p w:rsidR="00035A78" w:rsidRDefault="00035A78" w:rsidP="002703B4">
      <w:pPr>
        <w:numPr>
          <w:ilvl w:val="0"/>
          <w:numId w:val="47"/>
        </w:numPr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кратко рассказывать об основных чертах строения и образа жизни изученных животных;</w:t>
      </w:r>
    </w:p>
    <w:p w:rsidR="00035A78" w:rsidRPr="00AD5DB2" w:rsidRDefault="00035A78" w:rsidP="002703B4">
      <w:pPr>
        <w:numPr>
          <w:ilvl w:val="0"/>
          <w:numId w:val="47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устанавливать </w:t>
      </w:r>
      <w:r w:rsidRPr="00AD5DB2">
        <w:rPr>
          <w:sz w:val="24"/>
          <w:szCs w:val="24"/>
        </w:rPr>
        <w:t>взаимосвязи</w:t>
      </w:r>
      <w:r w:rsidRPr="00AD5DB2">
        <w:rPr>
          <w:sz w:val="24"/>
          <w:szCs w:val="24"/>
        </w:rPr>
        <w:tab/>
        <w:t>между</w:t>
      </w:r>
      <w:r w:rsidRPr="00AD5DB2">
        <w:rPr>
          <w:sz w:val="24"/>
          <w:szCs w:val="24"/>
        </w:rPr>
        <w:tab/>
        <w:t>животными</w:t>
      </w:r>
      <w:r w:rsidRPr="00AD5DB2">
        <w:rPr>
          <w:sz w:val="24"/>
          <w:szCs w:val="24"/>
        </w:rPr>
        <w:tab/>
        <w:t>иих</w:t>
      </w:r>
      <w:r w:rsidRPr="00AD5DB2">
        <w:rPr>
          <w:sz w:val="24"/>
          <w:szCs w:val="24"/>
        </w:rPr>
        <w:tab/>
        <w:t>средой</w:t>
      </w:r>
      <w:r>
        <w:rPr>
          <w:sz w:val="24"/>
          <w:szCs w:val="24"/>
        </w:rPr>
        <w:t>о</w:t>
      </w:r>
      <w:r w:rsidRPr="00AD5DB2">
        <w:rPr>
          <w:sz w:val="24"/>
          <w:szCs w:val="24"/>
        </w:rPr>
        <w:t>битания:</w:t>
      </w:r>
    </w:p>
    <w:p w:rsidR="00035A78" w:rsidRPr="00AD5DB2" w:rsidRDefault="00035A78" w:rsidP="002703B4">
      <w:pPr>
        <w:numPr>
          <w:ilvl w:val="0"/>
          <w:numId w:val="47"/>
        </w:numPr>
        <w:ind w:left="709"/>
        <w:rPr>
          <w:sz w:val="24"/>
          <w:szCs w:val="24"/>
        </w:rPr>
      </w:pPr>
      <w:r w:rsidRPr="00AD5DB2">
        <w:rPr>
          <w:sz w:val="24"/>
          <w:szCs w:val="24"/>
        </w:rPr>
        <w:t>приспособления к ней особенностями строения организма, поведения животных;</w:t>
      </w:r>
    </w:p>
    <w:p w:rsidR="00035A78" w:rsidRPr="00AD5DB2" w:rsidRDefault="00035A78" w:rsidP="002703B4">
      <w:pPr>
        <w:numPr>
          <w:ilvl w:val="0"/>
          <w:numId w:val="47"/>
        </w:numPr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проводить несложный уход за некоторыми сельскохозяйственными животными (для сельских вспомогательных школ) или домашними животными (птицы, звери, рыбы), имеющимися у детей дома;</w:t>
      </w:r>
    </w:p>
    <w:p w:rsidR="00035A78" w:rsidRPr="00AD5DB2" w:rsidRDefault="00035A78" w:rsidP="002703B4">
      <w:pPr>
        <w:numPr>
          <w:ilvl w:val="0"/>
          <w:numId w:val="47"/>
        </w:numPr>
        <w:ind w:left="709"/>
        <w:rPr>
          <w:sz w:val="24"/>
          <w:szCs w:val="24"/>
        </w:rPr>
      </w:pPr>
      <w:r>
        <w:rPr>
          <w:noProof/>
        </w:rPr>
        <w:pict>
          <v:shape id="Picture 23" o:spid="_x0000_s1030" type="#_x0000_t75" style="position:absolute;left:0;text-align:left;margin-left:47.05pt;margin-top:-.65pt;width:12.5pt;height:8.9pt;z-index:-251734528;visibility:visible" o:allowincell="f">
            <v:imagedata r:id="rId6" o:title=""/>
          </v:shape>
        </w:pict>
      </w:r>
      <w:r w:rsidRPr="00AD5DB2">
        <w:rPr>
          <w:sz w:val="24"/>
          <w:szCs w:val="24"/>
        </w:rPr>
        <w:t>рассказывать о своих питомцах (их породах, поведении и повадках).</w:t>
      </w:r>
    </w:p>
    <w:p w:rsidR="00035A78" w:rsidRPr="00AD5DB2" w:rsidRDefault="00035A78" w:rsidP="002703B4">
      <w:pPr>
        <w:ind w:firstLine="709"/>
        <w:rPr>
          <w:sz w:val="24"/>
          <w:szCs w:val="24"/>
        </w:rPr>
      </w:pPr>
      <w:r w:rsidRPr="00AD5DB2">
        <w:rPr>
          <w:b/>
          <w:bCs/>
          <w:i/>
          <w:iCs/>
          <w:sz w:val="24"/>
          <w:szCs w:val="24"/>
        </w:rPr>
        <w:t>Учащихся должны знать:</w:t>
      </w:r>
    </w:p>
    <w:p w:rsidR="00035A78" w:rsidRPr="00AD5DB2" w:rsidRDefault="00035A78" w:rsidP="002703B4">
      <w:pPr>
        <w:numPr>
          <w:ilvl w:val="0"/>
          <w:numId w:val="48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основные отличия животных от растений;</w:t>
      </w:r>
    </w:p>
    <w:p w:rsidR="00035A78" w:rsidRPr="00AD5DB2" w:rsidRDefault="00035A78" w:rsidP="002703B4">
      <w:pPr>
        <w:numPr>
          <w:ilvl w:val="0"/>
          <w:numId w:val="48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признаки сходства и различия между изученными группами животных;</w:t>
      </w:r>
    </w:p>
    <w:p w:rsidR="00035A78" w:rsidRPr="00AD5DB2" w:rsidRDefault="00035A78" w:rsidP="002703B4">
      <w:pPr>
        <w:numPr>
          <w:ilvl w:val="0"/>
          <w:numId w:val="48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общие признаки, характерные для каждой из этих групп животных;</w:t>
      </w:r>
    </w:p>
    <w:p w:rsidR="00035A78" w:rsidRPr="00AD5DB2" w:rsidRDefault="00035A78" w:rsidP="002703B4">
      <w:pPr>
        <w:numPr>
          <w:ilvl w:val="0"/>
          <w:numId w:val="48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места обитания, образ жизни и поведение тех животных, которые знакомы учащимся;</w:t>
      </w:r>
    </w:p>
    <w:p w:rsidR="00035A78" w:rsidRPr="00AD5DB2" w:rsidRDefault="00035A78" w:rsidP="002703B4">
      <w:pPr>
        <w:numPr>
          <w:ilvl w:val="0"/>
          <w:numId w:val="48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названия некоторых наиболее типичных представителей изученных групп животных, особенно тех, которые широко распространены в местных условиях; значение изучаемых животных в природе, а также в хозяйственной деятельности человека;</w:t>
      </w:r>
    </w:p>
    <w:p w:rsidR="00035A78" w:rsidRPr="00AD5DB2" w:rsidRDefault="00035A78" w:rsidP="002703B4">
      <w:pPr>
        <w:numPr>
          <w:ilvl w:val="0"/>
          <w:numId w:val="48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основные требования ухода за домашними и некоторыми сельскохозяйственными животными (известными учащимся).</w:t>
      </w:r>
    </w:p>
    <w:p w:rsidR="00035A78" w:rsidRDefault="00035A78" w:rsidP="002703B4">
      <w:pPr>
        <w:ind w:firstLine="709"/>
        <w:rPr>
          <w:sz w:val="24"/>
          <w:szCs w:val="24"/>
        </w:rPr>
      </w:pPr>
    </w:p>
    <w:p w:rsidR="00035A78" w:rsidRPr="00AD5DB2" w:rsidRDefault="00035A78" w:rsidP="002703B4">
      <w:pPr>
        <w:ind w:firstLine="709"/>
        <w:rPr>
          <w:sz w:val="24"/>
          <w:szCs w:val="24"/>
        </w:rPr>
      </w:pPr>
      <w:r w:rsidRPr="00AD5DB2">
        <w:rPr>
          <w:b/>
          <w:bCs/>
          <w:sz w:val="24"/>
          <w:szCs w:val="24"/>
        </w:rPr>
        <w:t>География</w:t>
      </w:r>
    </w:p>
    <w:p w:rsidR="00035A78" w:rsidRPr="00AD5DB2" w:rsidRDefault="00035A78" w:rsidP="002703B4">
      <w:pPr>
        <w:tabs>
          <w:tab w:val="left" w:pos="1220"/>
        </w:tabs>
        <w:ind w:firstLine="709"/>
        <w:jc w:val="both"/>
        <w:rPr>
          <w:b/>
          <w:bCs/>
          <w:i/>
          <w:iCs/>
          <w:sz w:val="24"/>
          <w:szCs w:val="24"/>
        </w:rPr>
      </w:pPr>
      <w:r w:rsidRPr="00AD5DB2">
        <w:rPr>
          <w:b/>
          <w:bCs/>
          <w:i/>
          <w:iCs/>
          <w:sz w:val="24"/>
          <w:szCs w:val="24"/>
        </w:rPr>
        <w:t>К окончанию 9 класса учащиеся с ОВЗ, с легкой умственной отсталостью, должны уметь:</w:t>
      </w:r>
    </w:p>
    <w:p w:rsidR="00035A78" w:rsidRPr="00AD5DB2" w:rsidRDefault="00035A78" w:rsidP="002703B4">
      <w:pPr>
        <w:numPr>
          <w:ilvl w:val="0"/>
          <w:numId w:val="49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находить свой регион на карте России и карте полушарий;</w:t>
      </w:r>
    </w:p>
    <w:p w:rsidR="00035A78" w:rsidRPr="00AD5DB2" w:rsidRDefault="00035A78" w:rsidP="002703B4">
      <w:pPr>
        <w:numPr>
          <w:ilvl w:val="0"/>
          <w:numId w:val="49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давать несложную характеристику природных условий и хозяйственных ресурсов своего региона;</w:t>
      </w:r>
    </w:p>
    <w:p w:rsidR="00035A78" w:rsidRPr="00BC3C31" w:rsidRDefault="00035A78" w:rsidP="002703B4">
      <w:pPr>
        <w:numPr>
          <w:ilvl w:val="0"/>
          <w:numId w:val="49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BC3C31">
        <w:rPr>
          <w:sz w:val="24"/>
          <w:szCs w:val="24"/>
        </w:rPr>
        <w:t>устанавливать  связи  между отраслями  промышленности  и  сельскогохозяйства;</w:t>
      </w:r>
    </w:p>
    <w:p w:rsidR="00035A78" w:rsidRPr="00BC3C31" w:rsidRDefault="00035A78" w:rsidP="002703B4">
      <w:pPr>
        <w:numPr>
          <w:ilvl w:val="0"/>
          <w:numId w:val="49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BC3C31">
        <w:rPr>
          <w:sz w:val="24"/>
          <w:szCs w:val="24"/>
        </w:rPr>
        <w:t>сопоставлять  изучаемые  географические  районы  на  физической  карте  икарте природных зон;</w:t>
      </w:r>
    </w:p>
    <w:p w:rsidR="00035A78" w:rsidRPr="00AD5DB2" w:rsidRDefault="00035A78" w:rsidP="002703B4">
      <w:pPr>
        <w:numPr>
          <w:ilvl w:val="0"/>
          <w:numId w:val="49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давать несложные описания явлений, происходящих в природе;</w:t>
      </w:r>
    </w:p>
    <w:p w:rsidR="00035A78" w:rsidRPr="00BC3C31" w:rsidRDefault="00035A78" w:rsidP="002703B4">
      <w:pPr>
        <w:numPr>
          <w:ilvl w:val="0"/>
          <w:numId w:val="49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BC3C31">
        <w:rPr>
          <w:sz w:val="24"/>
          <w:szCs w:val="24"/>
        </w:rPr>
        <w:t>находить  на  карте  полушарий  районы  наиболее  частых  землетрясений  иизвержений вулканов.</w:t>
      </w:r>
    </w:p>
    <w:p w:rsidR="00035A78" w:rsidRPr="00AD5DB2" w:rsidRDefault="00035A78" w:rsidP="002703B4">
      <w:pPr>
        <w:ind w:firstLine="709"/>
        <w:rPr>
          <w:sz w:val="24"/>
          <w:szCs w:val="24"/>
        </w:rPr>
      </w:pPr>
      <w:r w:rsidRPr="00AD5DB2">
        <w:rPr>
          <w:b/>
          <w:bCs/>
          <w:i/>
          <w:iCs/>
          <w:sz w:val="24"/>
          <w:szCs w:val="24"/>
        </w:rPr>
        <w:t>Учащихся должны знать:</w:t>
      </w:r>
    </w:p>
    <w:p w:rsidR="00035A78" w:rsidRPr="00AD5DB2" w:rsidRDefault="00035A78" w:rsidP="002703B4">
      <w:pPr>
        <w:numPr>
          <w:ilvl w:val="0"/>
          <w:numId w:val="50"/>
        </w:numPr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названия географических районов России;</w:t>
      </w:r>
    </w:p>
    <w:p w:rsidR="00035A78" w:rsidRPr="00AD5DB2" w:rsidRDefault="00035A78" w:rsidP="002703B4">
      <w:pPr>
        <w:numPr>
          <w:ilvl w:val="0"/>
          <w:numId w:val="50"/>
        </w:numPr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характерные признаки своего региона (географическое положение, рельеф, климат, полезные ископаемые, водные ресурсы, промышленность, сельское хозяйство, крупные города, экологические проблемы);</w:t>
      </w:r>
    </w:p>
    <w:p w:rsidR="00035A78" w:rsidRPr="00AD5DB2" w:rsidRDefault="00035A78" w:rsidP="002703B4">
      <w:pPr>
        <w:numPr>
          <w:ilvl w:val="0"/>
          <w:numId w:val="50"/>
        </w:numPr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Солнце как ближайшую к Земле звезду и его значение для жизни на Земле;</w:t>
      </w:r>
    </w:p>
    <w:p w:rsidR="00035A78" w:rsidRPr="00AD5DB2" w:rsidRDefault="00035A78" w:rsidP="002703B4">
      <w:pPr>
        <w:numPr>
          <w:ilvl w:val="0"/>
          <w:numId w:val="50"/>
        </w:numPr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Землю как планету, доказательства ее шарообразности;</w:t>
      </w:r>
    </w:p>
    <w:p w:rsidR="00035A78" w:rsidRPr="00AD5DB2" w:rsidRDefault="00035A78" w:rsidP="002703B4">
      <w:pPr>
        <w:numPr>
          <w:ilvl w:val="0"/>
          <w:numId w:val="50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Луну как спутник Земли</w:t>
      </w:r>
      <w:r w:rsidRPr="00AD5DB2">
        <w:rPr>
          <w:sz w:val="24"/>
          <w:szCs w:val="24"/>
        </w:rPr>
        <w:t>;</w:t>
      </w:r>
    </w:p>
    <w:p w:rsidR="00035A78" w:rsidRPr="00AD5DB2" w:rsidRDefault="00035A78" w:rsidP="002703B4">
      <w:pPr>
        <w:numPr>
          <w:ilvl w:val="0"/>
          <w:numId w:val="50"/>
        </w:numPr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отличие Луны от Земли;</w:t>
      </w:r>
    </w:p>
    <w:p w:rsidR="00035A78" w:rsidRPr="00AD5DB2" w:rsidRDefault="00035A78" w:rsidP="002703B4">
      <w:pPr>
        <w:numPr>
          <w:ilvl w:val="0"/>
          <w:numId w:val="50"/>
        </w:numPr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взаимное положение Солнца, Земли  и  Луны при  солнечных  и  лунных затмениях;</w:t>
      </w:r>
    </w:p>
    <w:p w:rsidR="00035A78" w:rsidRPr="00AD5DB2" w:rsidRDefault="00035A78" w:rsidP="002703B4">
      <w:pPr>
        <w:numPr>
          <w:ilvl w:val="0"/>
          <w:numId w:val="50"/>
        </w:numPr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причины смены дня и ночи, времен года;</w:t>
      </w:r>
    </w:p>
    <w:p w:rsidR="00035A78" w:rsidRPr="00AD5DB2" w:rsidRDefault="00035A78" w:rsidP="002703B4">
      <w:pPr>
        <w:numPr>
          <w:ilvl w:val="0"/>
          <w:numId w:val="50"/>
        </w:numPr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значение запусков в космос искусственных спутников и полетов людей на космических кораблях;</w:t>
      </w:r>
    </w:p>
    <w:p w:rsidR="00035A78" w:rsidRPr="00AD5DB2" w:rsidRDefault="00035A78" w:rsidP="002703B4">
      <w:pPr>
        <w:numPr>
          <w:ilvl w:val="0"/>
          <w:numId w:val="50"/>
        </w:numPr>
        <w:ind w:left="709"/>
        <w:jc w:val="both"/>
        <w:rPr>
          <w:sz w:val="24"/>
          <w:szCs w:val="24"/>
        </w:rPr>
      </w:pPr>
      <w:r>
        <w:rPr>
          <w:noProof/>
        </w:rPr>
        <w:pict>
          <v:shape id="Picture 39" o:spid="_x0000_s1031" type="#_x0000_t75" style="position:absolute;left:0;text-align:left;margin-left:47.05pt;margin-top:-.85pt;width:12.5pt;height:8.9pt;z-index:-251731456;visibility:visible" o:allowincell="f">
            <v:imagedata r:id="rId6" o:title=""/>
          </v:shape>
        </w:pict>
      </w:r>
      <w:r w:rsidRPr="00AD5DB2">
        <w:rPr>
          <w:sz w:val="24"/>
          <w:szCs w:val="24"/>
        </w:rPr>
        <w:t>имена первых космонавтов.</w:t>
      </w:r>
    </w:p>
    <w:p w:rsidR="00035A78" w:rsidRDefault="00035A78" w:rsidP="002703B4">
      <w:pPr>
        <w:ind w:firstLine="709"/>
        <w:rPr>
          <w:b/>
          <w:bCs/>
          <w:sz w:val="24"/>
          <w:szCs w:val="24"/>
        </w:rPr>
      </w:pPr>
    </w:p>
    <w:p w:rsidR="00035A78" w:rsidRPr="00AD5DB2" w:rsidRDefault="00035A78" w:rsidP="002703B4">
      <w:pPr>
        <w:ind w:firstLine="709"/>
        <w:rPr>
          <w:sz w:val="24"/>
          <w:szCs w:val="24"/>
        </w:rPr>
      </w:pPr>
      <w:r w:rsidRPr="00AD5DB2">
        <w:rPr>
          <w:b/>
          <w:bCs/>
          <w:sz w:val="24"/>
          <w:szCs w:val="24"/>
        </w:rPr>
        <w:t>История Отечества</w:t>
      </w:r>
    </w:p>
    <w:p w:rsidR="00035A78" w:rsidRPr="00AD5DB2" w:rsidRDefault="00035A78" w:rsidP="002703B4">
      <w:pPr>
        <w:tabs>
          <w:tab w:val="left" w:pos="1220"/>
        </w:tabs>
        <w:ind w:firstLine="709"/>
        <w:jc w:val="both"/>
        <w:rPr>
          <w:b/>
          <w:bCs/>
          <w:i/>
          <w:iCs/>
          <w:sz w:val="24"/>
          <w:szCs w:val="24"/>
        </w:rPr>
      </w:pPr>
      <w:r w:rsidRPr="00AD5DB2">
        <w:rPr>
          <w:b/>
          <w:bCs/>
          <w:i/>
          <w:iCs/>
          <w:sz w:val="24"/>
          <w:szCs w:val="24"/>
        </w:rPr>
        <w:t>К окончанию 9 класса учащиеся с ОВЗ, с легкой умственной отсталостью, должны знать:</w:t>
      </w:r>
    </w:p>
    <w:p w:rsidR="00035A78" w:rsidRPr="00AD5DB2" w:rsidRDefault="00035A78" w:rsidP="002703B4">
      <w:pPr>
        <w:numPr>
          <w:ilvl w:val="0"/>
          <w:numId w:val="51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основные исторические события революционные движения, гражданская война;</w:t>
      </w:r>
    </w:p>
    <w:p w:rsidR="00035A78" w:rsidRPr="00AD5DB2" w:rsidRDefault="00035A78" w:rsidP="002703B4">
      <w:pPr>
        <w:numPr>
          <w:ilvl w:val="0"/>
          <w:numId w:val="51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 xml:space="preserve">становление Советской власти; </w:t>
      </w:r>
    </w:p>
    <w:p w:rsidR="00035A78" w:rsidRPr="00AD5DB2" w:rsidRDefault="00035A78" w:rsidP="002703B4">
      <w:pPr>
        <w:numPr>
          <w:ilvl w:val="0"/>
          <w:numId w:val="51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>
        <w:rPr>
          <w:noProof/>
        </w:rPr>
        <w:pict>
          <v:shape id="Picture 40" o:spid="_x0000_s1032" type="#_x0000_t75" style="position:absolute;left:0;text-align:left;margin-left:47.05pt;margin-top:-.4pt;width:12.5pt;height:8.9pt;z-index:-251730432;visibility:visible" o:allowincell="f">
            <v:imagedata r:id="rId6" o:title=""/>
          </v:shape>
        </w:pict>
      </w:r>
      <w:r w:rsidRPr="00AD5DB2">
        <w:rPr>
          <w:sz w:val="24"/>
          <w:szCs w:val="24"/>
        </w:rPr>
        <w:t>стройки первых пятилеток;</w:t>
      </w:r>
    </w:p>
    <w:p w:rsidR="00035A78" w:rsidRPr="00AD5DB2" w:rsidRDefault="00035A78" w:rsidP="002703B4">
      <w:pPr>
        <w:numPr>
          <w:ilvl w:val="0"/>
          <w:numId w:val="51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вторая Мировая война;</w:t>
      </w:r>
    </w:p>
    <w:p w:rsidR="00035A78" w:rsidRPr="00AD5DB2" w:rsidRDefault="00035A78" w:rsidP="002703B4">
      <w:pPr>
        <w:numPr>
          <w:ilvl w:val="0"/>
          <w:numId w:val="51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Великая Отечественная война;</w:t>
      </w:r>
    </w:p>
    <w:p w:rsidR="00035A78" w:rsidRPr="00AD5DB2" w:rsidRDefault="00035A78" w:rsidP="002703B4">
      <w:pPr>
        <w:numPr>
          <w:ilvl w:val="0"/>
          <w:numId w:val="51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основные периоды развития хозяйственной и политической жизни страны в предвоенные и послевоенные годы;</w:t>
      </w:r>
    </w:p>
    <w:p w:rsidR="00035A78" w:rsidRPr="00AD5DB2" w:rsidRDefault="00035A78" w:rsidP="002703B4">
      <w:pPr>
        <w:numPr>
          <w:ilvl w:val="0"/>
          <w:numId w:val="51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исторических деятелей, полководцев, руководителей страны, национальных героев.</w:t>
      </w:r>
    </w:p>
    <w:p w:rsidR="00035A78" w:rsidRDefault="00035A78" w:rsidP="002703B4">
      <w:pPr>
        <w:ind w:firstLine="709"/>
        <w:rPr>
          <w:b/>
          <w:bCs/>
          <w:sz w:val="24"/>
          <w:szCs w:val="24"/>
        </w:rPr>
      </w:pPr>
    </w:p>
    <w:p w:rsidR="00035A78" w:rsidRPr="00AD5DB2" w:rsidRDefault="00035A78" w:rsidP="002703B4">
      <w:pPr>
        <w:ind w:firstLine="709"/>
        <w:rPr>
          <w:sz w:val="24"/>
          <w:szCs w:val="24"/>
        </w:rPr>
      </w:pPr>
      <w:r w:rsidRPr="00AD5DB2">
        <w:rPr>
          <w:b/>
          <w:bCs/>
          <w:sz w:val="24"/>
          <w:szCs w:val="24"/>
        </w:rPr>
        <w:t>Обществознание</w:t>
      </w:r>
    </w:p>
    <w:p w:rsidR="00035A78" w:rsidRPr="00AD5DB2" w:rsidRDefault="00035A78" w:rsidP="002703B4">
      <w:pPr>
        <w:tabs>
          <w:tab w:val="left" w:pos="1220"/>
        </w:tabs>
        <w:ind w:firstLine="709"/>
        <w:jc w:val="both"/>
        <w:rPr>
          <w:b/>
          <w:bCs/>
          <w:i/>
          <w:iCs/>
          <w:sz w:val="24"/>
          <w:szCs w:val="24"/>
        </w:rPr>
      </w:pPr>
      <w:r w:rsidRPr="00AD5DB2">
        <w:rPr>
          <w:b/>
          <w:bCs/>
          <w:i/>
          <w:iCs/>
          <w:sz w:val="24"/>
          <w:szCs w:val="24"/>
        </w:rPr>
        <w:t>К окончанию 9 класса учащиеся с ОВЗ, с легкой умственной отсталостью, должны знать:</w:t>
      </w:r>
    </w:p>
    <w:p w:rsidR="00035A78" w:rsidRPr="00AD5DB2" w:rsidRDefault="00035A78" w:rsidP="002703B4">
      <w:pPr>
        <w:numPr>
          <w:ilvl w:val="0"/>
          <w:numId w:val="52"/>
        </w:numPr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Что такое государство?</w:t>
      </w:r>
    </w:p>
    <w:p w:rsidR="00035A78" w:rsidRPr="00AD5DB2" w:rsidRDefault="00035A78" w:rsidP="002703B4">
      <w:pPr>
        <w:numPr>
          <w:ilvl w:val="0"/>
          <w:numId w:val="52"/>
        </w:numPr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Что такое право?</w:t>
      </w:r>
    </w:p>
    <w:p w:rsidR="00035A78" w:rsidRPr="00AD5DB2" w:rsidRDefault="00035A78" w:rsidP="002703B4">
      <w:pPr>
        <w:numPr>
          <w:ilvl w:val="0"/>
          <w:numId w:val="52"/>
        </w:numPr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Виды правовой ответственности.</w:t>
      </w:r>
    </w:p>
    <w:p w:rsidR="00035A78" w:rsidRDefault="00035A78" w:rsidP="002703B4">
      <w:pPr>
        <w:numPr>
          <w:ilvl w:val="0"/>
          <w:numId w:val="52"/>
        </w:numPr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Что такое правонарушение?</w:t>
      </w:r>
    </w:p>
    <w:p w:rsidR="00035A78" w:rsidRPr="00AD5DB2" w:rsidRDefault="00035A78" w:rsidP="002703B4">
      <w:pPr>
        <w:numPr>
          <w:ilvl w:val="0"/>
          <w:numId w:val="52"/>
        </w:numPr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Что собой представляет законодательная, исполнительная и судебная власть Российской Федерации.</w:t>
      </w:r>
    </w:p>
    <w:p w:rsidR="00035A78" w:rsidRPr="00AD5DB2" w:rsidRDefault="00035A78" w:rsidP="002703B4">
      <w:pPr>
        <w:numPr>
          <w:ilvl w:val="0"/>
          <w:numId w:val="52"/>
        </w:numPr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Какие существуют основные конституционные права и обязанности граждан Российской Федерации?</w:t>
      </w:r>
    </w:p>
    <w:p w:rsidR="00035A78" w:rsidRPr="00AD5DB2" w:rsidRDefault="00035A78" w:rsidP="002703B4">
      <w:pPr>
        <w:numPr>
          <w:ilvl w:val="0"/>
          <w:numId w:val="52"/>
        </w:numPr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Основные экономические, социальные, гражданские, политические и культурные права граждан Российской Федерации.</w:t>
      </w:r>
    </w:p>
    <w:p w:rsidR="00035A78" w:rsidRPr="00AD5DB2" w:rsidRDefault="00035A78" w:rsidP="002703B4">
      <w:pPr>
        <w:ind w:left="709"/>
        <w:jc w:val="both"/>
        <w:rPr>
          <w:sz w:val="24"/>
          <w:szCs w:val="24"/>
        </w:rPr>
      </w:pPr>
      <w:r w:rsidRPr="00AD5DB2">
        <w:rPr>
          <w:b/>
          <w:bCs/>
          <w:i/>
          <w:iCs/>
          <w:sz w:val="24"/>
          <w:szCs w:val="24"/>
        </w:rPr>
        <w:t>Учащиеся должны уметь:</w:t>
      </w:r>
    </w:p>
    <w:p w:rsidR="00035A78" w:rsidRPr="00AD5DB2" w:rsidRDefault="00035A78" w:rsidP="002703B4">
      <w:pPr>
        <w:numPr>
          <w:ilvl w:val="0"/>
          <w:numId w:val="52"/>
        </w:numPr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Написать просьбу, ходатайство, поручение, заявление, расписку.</w:t>
      </w:r>
    </w:p>
    <w:p w:rsidR="00035A78" w:rsidRPr="00AD5DB2" w:rsidRDefault="00035A78" w:rsidP="002703B4">
      <w:pPr>
        <w:numPr>
          <w:ilvl w:val="0"/>
          <w:numId w:val="52"/>
        </w:numPr>
        <w:ind w:left="709"/>
        <w:jc w:val="both"/>
        <w:rPr>
          <w:sz w:val="24"/>
          <w:szCs w:val="24"/>
        </w:rPr>
      </w:pPr>
      <w:r>
        <w:rPr>
          <w:noProof/>
        </w:rPr>
        <w:pict>
          <v:shape id="Picture 53" o:spid="_x0000_s1033" type="#_x0000_t75" style="position:absolute;left:0;text-align:left;margin-left:47.05pt;margin-top:-.4pt;width:12.5pt;height:8.9pt;z-index:-251729408;visibility:visible" o:allowincell="f">
            <v:imagedata r:id="rId6" o:title=""/>
          </v:shape>
        </w:pict>
      </w:r>
      <w:r w:rsidRPr="00AD5DB2">
        <w:rPr>
          <w:sz w:val="24"/>
          <w:szCs w:val="24"/>
        </w:rPr>
        <w:t>Оформлять стандартные бланки.</w:t>
      </w:r>
    </w:p>
    <w:p w:rsidR="00035A78" w:rsidRPr="00AD5DB2" w:rsidRDefault="00035A78" w:rsidP="002703B4">
      <w:pPr>
        <w:numPr>
          <w:ilvl w:val="0"/>
          <w:numId w:val="52"/>
        </w:numPr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Обращаться при необходимости в соответствующие правовые учреждения. Правильно оформить просьбу в органы исполнительной власти</w:t>
      </w:r>
    </w:p>
    <w:p w:rsidR="00035A78" w:rsidRDefault="00035A78" w:rsidP="002703B4">
      <w:pPr>
        <w:ind w:firstLine="709"/>
        <w:rPr>
          <w:b/>
          <w:bCs/>
          <w:sz w:val="24"/>
          <w:szCs w:val="24"/>
        </w:rPr>
      </w:pPr>
    </w:p>
    <w:p w:rsidR="00035A78" w:rsidRPr="00AD5DB2" w:rsidRDefault="00035A78" w:rsidP="002703B4">
      <w:pPr>
        <w:ind w:firstLine="709"/>
        <w:rPr>
          <w:sz w:val="24"/>
          <w:szCs w:val="24"/>
        </w:rPr>
      </w:pPr>
      <w:r>
        <w:rPr>
          <w:noProof/>
        </w:rPr>
        <w:pict>
          <v:shape id="Picture 55" o:spid="_x0000_s1034" type="#_x0000_t75" style="position:absolute;left:0;text-align:left;margin-left:47.05pt;margin-top:-14.15pt;width:12.5pt;height:8.9pt;z-index:-251728384;visibility:visible" o:allowincell="f">
            <v:imagedata r:id="rId6" o:title=""/>
          </v:shape>
        </w:pict>
      </w:r>
      <w:r w:rsidRPr="00AD5DB2">
        <w:rPr>
          <w:b/>
          <w:bCs/>
          <w:sz w:val="24"/>
          <w:szCs w:val="24"/>
        </w:rPr>
        <w:t>Социально-бытовая ориентировка (СБО)</w:t>
      </w:r>
    </w:p>
    <w:p w:rsidR="00035A78" w:rsidRPr="00AD5DB2" w:rsidRDefault="00035A78" w:rsidP="002703B4">
      <w:pPr>
        <w:tabs>
          <w:tab w:val="left" w:pos="1220"/>
        </w:tabs>
        <w:ind w:firstLine="709"/>
        <w:jc w:val="both"/>
        <w:rPr>
          <w:b/>
          <w:bCs/>
          <w:i/>
          <w:iCs/>
          <w:sz w:val="24"/>
          <w:szCs w:val="24"/>
        </w:rPr>
      </w:pPr>
      <w:r w:rsidRPr="00AD5DB2">
        <w:rPr>
          <w:b/>
          <w:bCs/>
          <w:i/>
          <w:iCs/>
          <w:sz w:val="24"/>
          <w:szCs w:val="24"/>
        </w:rPr>
        <w:t>К окончанию 9 класса учащиеся с ОВЗ, с легкой умственной отсталостью, должны знать:</w:t>
      </w:r>
    </w:p>
    <w:p w:rsidR="00035A78" w:rsidRPr="00AD5DB2" w:rsidRDefault="00035A78" w:rsidP="002703B4">
      <w:pPr>
        <w:numPr>
          <w:ilvl w:val="0"/>
          <w:numId w:val="53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учреждения и отделы по трудоустройству;</w:t>
      </w:r>
    </w:p>
    <w:p w:rsidR="00035A78" w:rsidRPr="00AD5DB2" w:rsidRDefault="00035A78" w:rsidP="002703B4">
      <w:pPr>
        <w:numPr>
          <w:ilvl w:val="0"/>
          <w:numId w:val="53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местонахождения и названия предприятий, где требуются рабочие по специальностям, изучаемым в школе;</w:t>
      </w:r>
    </w:p>
    <w:p w:rsidR="00035A78" w:rsidRPr="00AD5DB2" w:rsidRDefault="00035A78" w:rsidP="002703B4">
      <w:pPr>
        <w:numPr>
          <w:ilvl w:val="0"/>
          <w:numId w:val="53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виды документов, необходимых для поступления на работу;</w:t>
      </w:r>
    </w:p>
    <w:p w:rsidR="00035A78" w:rsidRPr="00AD5DB2" w:rsidRDefault="00035A78" w:rsidP="002703B4">
      <w:pPr>
        <w:numPr>
          <w:ilvl w:val="0"/>
          <w:numId w:val="53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правила перехода с одной работы на другую;</w:t>
      </w:r>
    </w:p>
    <w:p w:rsidR="00035A78" w:rsidRPr="00AD5DB2" w:rsidRDefault="00035A78" w:rsidP="002703B4">
      <w:pPr>
        <w:numPr>
          <w:ilvl w:val="0"/>
          <w:numId w:val="53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перечень основных деловых бумаг и требования к их написанию.</w:t>
      </w:r>
    </w:p>
    <w:p w:rsidR="00035A78" w:rsidRPr="00AD5DB2" w:rsidRDefault="00035A78" w:rsidP="002703B4">
      <w:pPr>
        <w:ind w:firstLine="709"/>
        <w:rPr>
          <w:sz w:val="24"/>
          <w:szCs w:val="24"/>
        </w:rPr>
      </w:pPr>
      <w:r w:rsidRPr="00AD5DB2">
        <w:rPr>
          <w:b/>
          <w:bCs/>
          <w:i/>
          <w:iCs/>
          <w:sz w:val="24"/>
          <w:szCs w:val="24"/>
        </w:rPr>
        <w:t>Учащиеся должны уметь:</w:t>
      </w:r>
    </w:p>
    <w:p w:rsidR="00035A78" w:rsidRPr="00AD5DB2" w:rsidRDefault="00035A78" w:rsidP="002703B4">
      <w:pPr>
        <w:numPr>
          <w:ilvl w:val="0"/>
          <w:numId w:val="54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обращаться в отделы кадров учреждений для устройства на работу;</w:t>
      </w:r>
    </w:p>
    <w:p w:rsidR="00035A78" w:rsidRPr="00AD5DB2" w:rsidRDefault="00035A78" w:rsidP="002703B4">
      <w:pPr>
        <w:numPr>
          <w:ilvl w:val="0"/>
          <w:numId w:val="54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написать заявление о принятии на работу о переходе, с одной работы на другую, о предоставлении очередного отпуска и другого содержания, автобиографию;</w:t>
      </w:r>
    </w:p>
    <w:p w:rsidR="00035A78" w:rsidRPr="00AD5DB2" w:rsidRDefault="00035A78" w:rsidP="002703B4">
      <w:pPr>
        <w:numPr>
          <w:ilvl w:val="0"/>
          <w:numId w:val="54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заполнить анкету;</w:t>
      </w:r>
    </w:p>
    <w:p w:rsidR="00035A78" w:rsidRPr="00AD5DB2" w:rsidRDefault="00035A78" w:rsidP="002703B4">
      <w:pPr>
        <w:numPr>
          <w:ilvl w:val="0"/>
          <w:numId w:val="54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составить заявки на материалы, инструменты; написать расписку, докладную записку.</w:t>
      </w:r>
    </w:p>
    <w:p w:rsidR="00035A78" w:rsidRDefault="00035A78" w:rsidP="002703B4">
      <w:pPr>
        <w:ind w:firstLine="709"/>
        <w:rPr>
          <w:b/>
          <w:bCs/>
          <w:sz w:val="24"/>
          <w:szCs w:val="24"/>
        </w:rPr>
      </w:pPr>
    </w:p>
    <w:p w:rsidR="00035A78" w:rsidRPr="00AD5DB2" w:rsidRDefault="00035A78" w:rsidP="002703B4">
      <w:pPr>
        <w:ind w:firstLine="709"/>
        <w:rPr>
          <w:sz w:val="24"/>
          <w:szCs w:val="24"/>
        </w:rPr>
      </w:pPr>
      <w:r w:rsidRPr="00AD5DB2">
        <w:rPr>
          <w:b/>
          <w:bCs/>
          <w:sz w:val="24"/>
          <w:szCs w:val="24"/>
        </w:rPr>
        <w:t>Музыка и пение</w:t>
      </w:r>
    </w:p>
    <w:p w:rsidR="00035A78" w:rsidRPr="00AD5DB2" w:rsidRDefault="00035A78" w:rsidP="002703B4">
      <w:pPr>
        <w:tabs>
          <w:tab w:val="left" w:pos="1220"/>
        </w:tabs>
        <w:ind w:firstLine="709"/>
        <w:jc w:val="both"/>
        <w:rPr>
          <w:b/>
          <w:bCs/>
          <w:i/>
          <w:iCs/>
          <w:sz w:val="24"/>
          <w:szCs w:val="24"/>
        </w:rPr>
      </w:pPr>
      <w:r w:rsidRPr="00AD5DB2">
        <w:rPr>
          <w:b/>
          <w:bCs/>
          <w:i/>
          <w:iCs/>
          <w:sz w:val="24"/>
          <w:szCs w:val="24"/>
        </w:rPr>
        <w:t>К окончанию 9 класса учащиеся с ОВЗ, с легкой умственной отсталостью, должны знать:</w:t>
      </w:r>
    </w:p>
    <w:p w:rsidR="00035A78" w:rsidRPr="00AD5DB2" w:rsidRDefault="00035A78" w:rsidP="002703B4">
      <w:pPr>
        <w:numPr>
          <w:ilvl w:val="0"/>
          <w:numId w:val="55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основные жанры музыкальных произведений;</w:t>
      </w:r>
    </w:p>
    <w:p w:rsidR="00035A78" w:rsidRPr="00AD5DB2" w:rsidRDefault="00035A78" w:rsidP="002703B4">
      <w:pPr>
        <w:numPr>
          <w:ilvl w:val="0"/>
          <w:numId w:val="55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музыкальные инструменты;</w:t>
      </w:r>
    </w:p>
    <w:p w:rsidR="00035A78" w:rsidRPr="00AD5DB2" w:rsidRDefault="00035A78" w:rsidP="002703B4">
      <w:pPr>
        <w:numPr>
          <w:ilvl w:val="0"/>
          <w:numId w:val="55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музыкальные профессии и специальности;</w:t>
      </w:r>
    </w:p>
    <w:p w:rsidR="00035A78" w:rsidRDefault="00035A78" w:rsidP="002703B4">
      <w:pPr>
        <w:numPr>
          <w:ilvl w:val="0"/>
          <w:numId w:val="55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особенности творчества изученных композиторов;</w:t>
      </w:r>
    </w:p>
    <w:p w:rsidR="00035A78" w:rsidRPr="007041B1" w:rsidRDefault="00035A78" w:rsidP="002703B4">
      <w:pPr>
        <w:numPr>
          <w:ilvl w:val="0"/>
          <w:numId w:val="55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особенности</w:t>
      </w:r>
      <w:r w:rsidRPr="00AD5DB2">
        <w:rPr>
          <w:sz w:val="24"/>
          <w:szCs w:val="24"/>
        </w:rPr>
        <w:tab/>
        <w:t>народногомузыкальноготворчества.</w:t>
      </w:r>
    </w:p>
    <w:p w:rsidR="00035A78" w:rsidRPr="00AD5DB2" w:rsidRDefault="00035A78" w:rsidP="002703B4">
      <w:pPr>
        <w:ind w:firstLine="709"/>
        <w:rPr>
          <w:sz w:val="24"/>
          <w:szCs w:val="24"/>
        </w:rPr>
      </w:pPr>
      <w:r w:rsidRPr="00AD5DB2">
        <w:rPr>
          <w:b/>
          <w:bCs/>
          <w:i/>
          <w:iCs/>
          <w:sz w:val="24"/>
          <w:szCs w:val="24"/>
        </w:rPr>
        <w:t>Учащиеся должны уметь:</w:t>
      </w:r>
    </w:p>
    <w:p w:rsidR="00035A78" w:rsidRPr="00AD5DB2" w:rsidRDefault="00035A78" w:rsidP="002703B4">
      <w:pPr>
        <w:numPr>
          <w:ilvl w:val="0"/>
          <w:numId w:val="56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самостоятельно исполнять несколько песен;</w:t>
      </w:r>
    </w:p>
    <w:p w:rsidR="00035A78" w:rsidRPr="00AD5DB2" w:rsidRDefault="00035A78" w:rsidP="002703B4">
      <w:pPr>
        <w:numPr>
          <w:ilvl w:val="0"/>
          <w:numId w:val="56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отвечать на вопросы о прослушанных произведениях:</w:t>
      </w:r>
    </w:p>
    <w:p w:rsidR="00035A78" w:rsidRPr="00AD5DB2" w:rsidRDefault="00035A78" w:rsidP="002703B4">
      <w:pPr>
        <w:numPr>
          <w:ilvl w:val="0"/>
          <w:numId w:val="56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называть произведения, композиторов, авторов текста, если это вокальные произведения;</w:t>
      </w:r>
    </w:p>
    <w:p w:rsidR="00035A78" w:rsidRPr="00AD5DB2" w:rsidRDefault="00035A78" w:rsidP="002703B4">
      <w:pPr>
        <w:numPr>
          <w:ilvl w:val="0"/>
          <w:numId w:val="56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называть исполнителя -</w:t>
      </w:r>
      <w:r w:rsidRPr="00AD5DB2">
        <w:rPr>
          <w:sz w:val="24"/>
          <w:szCs w:val="24"/>
        </w:rPr>
        <w:t xml:space="preserve"> певец, инструмент, оркестр, ансамбль; определять характер, содержание произведения; определять ведущие средства выразительности;</w:t>
      </w:r>
    </w:p>
    <w:p w:rsidR="00035A78" w:rsidRDefault="00035A78" w:rsidP="002703B4">
      <w:pPr>
        <w:numPr>
          <w:ilvl w:val="0"/>
          <w:numId w:val="56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>
        <w:rPr>
          <w:noProof/>
        </w:rPr>
        <w:pict>
          <v:shape id="Picture 75" o:spid="_x0000_s1035" type="#_x0000_t75" style="position:absolute;left:0;text-align:left;margin-left:47.05pt;margin-top:-27.95pt;width:12.5pt;height:8.9pt;z-index:-251727360;visibility:visible" o:allowincell="f">
            <v:imagedata r:id="rId6" o:title=""/>
          </v:shape>
        </w:pict>
      </w:r>
      <w:r w:rsidRPr="00AD5DB2">
        <w:rPr>
          <w:sz w:val="24"/>
          <w:szCs w:val="24"/>
        </w:rPr>
        <w:t>давать адекватную оценку качеству исполнения произведения;</w:t>
      </w:r>
    </w:p>
    <w:p w:rsidR="00035A78" w:rsidRPr="00AD5DB2" w:rsidRDefault="00035A78" w:rsidP="002703B4">
      <w:pPr>
        <w:numPr>
          <w:ilvl w:val="0"/>
          <w:numId w:val="56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подбирать</w:t>
      </w:r>
      <w:r w:rsidRPr="00AD5DB2">
        <w:rPr>
          <w:sz w:val="24"/>
          <w:szCs w:val="24"/>
        </w:rPr>
        <w:tab/>
        <w:t>высокохудожественныемузыкальные</w:t>
      </w:r>
      <w:r w:rsidRPr="00AD5DB2">
        <w:rPr>
          <w:sz w:val="24"/>
          <w:szCs w:val="24"/>
        </w:rPr>
        <w:tab/>
        <w:t>произведениядлясамостоятельного слушания и исполнения.</w:t>
      </w:r>
    </w:p>
    <w:p w:rsidR="00035A78" w:rsidRDefault="00035A78" w:rsidP="002703B4">
      <w:pPr>
        <w:jc w:val="both"/>
        <w:rPr>
          <w:sz w:val="24"/>
          <w:szCs w:val="24"/>
        </w:rPr>
      </w:pPr>
    </w:p>
    <w:p w:rsidR="00035A78" w:rsidRDefault="00035A78" w:rsidP="002703B4">
      <w:pPr>
        <w:jc w:val="both"/>
        <w:rPr>
          <w:sz w:val="24"/>
          <w:szCs w:val="24"/>
        </w:rPr>
      </w:pPr>
    </w:p>
    <w:p w:rsidR="00035A78" w:rsidRPr="00AD5DB2" w:rsidRDefault="00035A78" w:rsidP="002703B4">
      <w:pPr>
        <w:ind w:firstLine="709"/>
        <w:rPr>
          <w:sz w:val="24"/>
          <w:szCs w:val="24"/>
        </w:rPr>
      </w:pPr>
      <w:r w:rsidRPr="00AD5DB2">
        <w:rPr>
          <w:b/>
          <w:bCs/>
          <w:sz w:val="24"/>
          <w:szCs w:val="24"/>
        </w:rPr>
        <w:t>Профессионально-трудовое обучение</w:t>
      </w:r>
    </w:p>
    <w:p w:rsidR="00035A78" w:rsidRPr="00AD5DB2" w:rsidRDefault="00035A78" w:rsidP="002703B4">
      <w:pPr>
        <w:tabs>
          <w:tab w:val="left" w:pos="1246"/>
        </w:tabs>
        <w:ind w:firstLine="709"/>
        <w:jc w:val="both"/>
        <w:rPr>
          <w:b/>
          <w:bCs/>
          <w:i/>
          <w:iCs/>
          <w:sz w:val="24"/>
          <w:szCs w:val="24"/>
        </w:rPr>
      </w:pPr>
      <w:r w:rsidRPr="00AD5DB2">
        <w:rPr>
          <w:b/>
          <w:bCs/>
          <w:i/>
          <w:iCs/>
          <w:sz w:val="24"/>
          <w:szCs w:val="24"/>
        </w:rPr>
        <w:t>К окончанию 9 класса учащиеся с ОВЗ, с легкой умственной отсталостью, должны знать:</w:t>
      </w:r>
    </w:p>
    <w:p w:rsidR="00035A78" w:rsidRPr="00AD5DB2" w:rsidRDefault="00035A78" w:rsidP="002703B4">
      <w:pPr>
        <w:numPr>
          <w:ilvl w:val="0"/>
          <w:numId w:val="57"/>
        </w:numPr>
        <w:tabs>
          <w:tab w:val="clear" w:pos="1429"/>
        </w:tabs>
        <w:ind w:left="709"/>
        <w:jc w:val="both"/>
        <w:rPr>
          <w:b/>
          <w:bCs/>
          <w:i/>
          <w:iCs/>
          <w:sz w:val="24"/>
          <w:szCs w:val="24"/>
        </w:rPr>
      </w:pPr>
      <w:r w:rsidRPr="00AD5DB2">
        <w:rPr>
          <w:sz w:val="24"/>
          <w:szCs w:val="24"/>
        </w:rPr>
        <w:t>Что такое технический рисунок, эскиз и чертёж;</w:t>
      </w:r>
    </w:p>
    <w:p w:rsidR="00035A78" w:rsidRPr="00AD5DB2" w:rsidRDefault="00035A78" w:rsidP="002703B4">
      <w:pPr>
        <w:numPr>
          <w:ilvl w:val="0"/>
          <w:numId w:val="57"/>
        </w:numPr>
        <w:tabs>
          <w:tab w:val="clear" w:pos="1429"/>
        </w:tabs>
        <w:ind w:left="709"/>
        <w:jc w:val="both"/>
        <w:rPr>
          <w:b/>
          <w:bCs/>
          <w:i/>
          <w:iCs/>
          <w:sz w:val="24"/>
          <w:szCs w:val="24"/>
        </w:rPr>
      </w:pPr>
      <w:r w:rsidRPr="00AD5DB2">
        <w:rPr>
          <w:sz w:val="24"/>
          <w:szCs w:val="24"/>
        </w:rPr>
        <w:t>Основные параметры качества детали: форма, шероховатость и размеры каждой элементарной поверхности, их взаимное расположение; уметь осуществлять их контроль;</w:t>
      </w:r>
    </w:p>
    <w:p w:rsidR="00035A78" w:rsidRPr="00AD5DB2" w:rsidRDefault="00035A78" w:rsidP="002703B4">
      <w:pPr>
        <w:numPr>
          <w:ilvl w:val="0"/>
          <w:numId w:val="57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Пути предупреждения негативных последствий трудовой деятельности человека наокружающую среду и собственное здоровье;</w:t>
      </w:r>
    </w:p>
    <w:p w:rsidR="00035A78" w:rsidRPr="00AD5DB2" w:rsidRDefault="00035A78" w:rsidP="002703B4">
      <w:pPr>
        <w:numPr>
          <w:ilvl w:val="0"/>
          <w:numId w:val="57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Виды пиломатериалов; учитывать их свойства при обработке;</w:t>
      </w:r>
    </w:p>
    <w:p w:rsidR="00035A78" w:rsidRPr="00AD5DB2" w:rsidRDefault="00035A78" w:rsidP="002703B4">
      <w:pPr>
        <w:numPr>
          <w:ilvl w:val="0"/>
          <w:numId w:val="57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Что такое текстовая и графическая информация;</w:t>
      </w:r>
    </w:p>
    <w:p w:rsidR="00035A78" w:rsidRPr="00AD5DB2" w:rsidRDefault="00035A78" w:rsidP="002703B4">
      <w:pPr>
        <w:numPr>
          <w:ilvl w:val="0"/>
          <w:numId w:val="57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Какие свойства материалов необходимо учитывать при их обработке;</w:t>
      </w:r>
    </w:p>
    <w:p w:rsidR="00035A78" w:rsidRPr="00AD5DB2" w:rsidRDefault="00035A78" w:rsidP="002703B4">
      <w:pPr>
        <w:numPr>
          <w:ilvl w:val="0"/>
          <w:numId w:val="57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Общее устройство столярного верстака, правила и приёмы пользования им при выполнении столярных операций;</w:t>
      </w:r>
    </w:p>
    <w:p w:rsidR="00035A78" w:rsidRPr="00AD5DB2" w:rsidRDefault="00035A78" w:rsidP="002703B4">
      <w:pPr>
        <w:numPr>
          <w:ilvl w:val="0"/>
          <w:numId w:val="57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Назначение, устройство и принцип действия простейшего столярного инструмента (разметочного, ударного и режущего) и приспособлений для клепки; основные правила пользования ими при выполнении соответствующих операций;</w:t>
      </w:r>
    </w:p>
    <w:p w:rsidR="00035A78" w:rsidRPr="007041B1" w:rsidRDefault="00035A78" w:rsidP="002703B4">
      <w:pPr>
        <w:numPr>
          <w:ilvl w:val="0"/>
          <w:numId w:val="57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Возможности</w:t>
      </w:r>
      <w:r w:rsidRPr="00AD5DB2">
        <w:rPr>
          <w:sz w:val="24"/>
          <w:szCs w:val="24"/>
        </w:rPr>
        <w:tab/>
        <w:t>и</w:t>
      </w:r>
      <w:r w:rsidRPr="00AD5DB2">
        <w:rPr>
          <w:sz w:val="24"/>
          <w:szCs w:val="24"/>
        </w:rPr>
        <w:tab/>
        <w:t>использование</w:t>
      </w:r>
      <w:r w:rsidRPr="00AD5DB2">
        <w:rPr>
          <w:sz w:val="24"/>
          <w:szCs w:val="24"/>
        </w:rPr>
        <w:tab/>
        <w:t>ПЭВМ</w:t>
      </w:r>
      <w:r w:rsidRPr="00AD5DB2">
        <w:rPr>
          <w:sz w:val="24"/>
          <w:szCs w:val="24"/>
        </w:rPr>
        <w:tab/>
        <w:t>в</w:t>
      </w:r>
      <w:r w:rsidRPr="00AD5DB2">
        <w:rPr>
          <w:sz w:val="24"/>
          <w:szCs w:val="24"/>
        </w:rPr>
        <w:tab/>
        <w:t>процессе работы</w:t>
      </w:r>
      <w:r w:rsidRPr="00AD5DB2">
        <w:rPr>
          <w:sz w:val="24"/>
          <w:szCs w:val="24"/>
        </w:rPr>
        <w:tab/>
        <w:t>для</w:t>
      </w:r>
      <w:r w:rsidRPr="00AD5DB2">
        <w:rPr>
          <w:sz w:val="24"/>
          <w:szCs w:val="24"/>
        </w:rPr>
        <w:tab/>
        <w:t>выполнениянеобходимых</w:t>
      </w:r>
      <w:r w:rsidRPr="00AD5DB2">
        <w:rPr>
          <w:sz w:val="24"/>
          <w:szCs w:val="24"/>
        </w:rPr>
        <w:tab/>
        <w:t>расчётов,</w:t>
      </w:r>
      <w:r w:rsidRPr="00AD5DB2">
        <w:rPr>
          <w:sz w:val="24"/>
          <w:szCs w:val="24"/>
        </w:rPr>
        <w:tab/>
        <w:t>получения</w:t>
      </w:r>
      <w:r w:rsidRPr="00AD5DB2">
        <w:rPr>
          <w:sz w:val="24"/>
          <w:szCs w:val="24"/>
        </w:rPr>
        <w:tab/>
        <w:t>необходимой</w:t>
      </w:r>
      <w:r w:rsidRPr="00AD5DB2">
        <w:rPr>
          <w:sz w:val="24"/>
          <w:szCs w:val="24"/>
        </w:rPr>
        <w:tab/>
        <w:t>информ</w:t>
      </w:r>
      <w:r>
        <w:rPr>
          <w:sz w:val="24"/>
          <w:szCs w:val="24"/>
        </w:rPr>
        <w:t>ации</w:t>
      </w:r>
      <w:r>
        <w:rPr>
          <w:sz w:val="24"/>
          <w:szCs w:val="24"/>
        </w:rPr>
        <w:tab/>
      </w:r>
      <w:r w:rsidRPr="00AD5DB2">
        <w:rPr>
          <w:sz w:val="24"/>
          <w:szCs w:val="24"/>
        </w:rPr>
        <w:t>технологииобработки деталей и сборки изделий;</w:t>
      </w:r>
    </w:p>
    <w:p w:rsidR="00035A78" w:rsidRPr="00AD5DB2" w:rsidRDefault="00035A78" w:rsidP="002703B4">
      <w:pPr>
        <w:numPr>
          <w:ilvl w:val="0"/>
          <w:numId w:val="57"/>
        </w:numPr>
        <w:tabs>
          <w:tab w:val="clear" w:pos="1429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Источники</w:t>
      </w:r>
      <w:r w:rsidRPr="00AD5DB2">
        <w:rPr>
          <w:sz w:val="24"/>
          <w:szCs w:val="24"/>
        </w:rPr>
        <w:tab/>
        <w:t>и</w:t>
      </w:r>
      <w:r w:rsidRPr="00AD5DB2">
        <w:rPr>
          <w:sz w:val="24"/>
          <w:szCs w:val="24"/>
        </w:rPr>
        <w:tab/>
        <w:t>носители</w:t>
      </w:r>
      <w:r w:rsidRPr="00AD5DB2">
        <w:rPr>
          <w:sz w:val="24"/>
          <w:szCs w:val="24"/>
        </w:rPr>
        <w:tab/>
        <w:t>информации,</w:t>
      </w:r>
      <w:r w:rsidRPr="00AD5DB2">
        <w:rPr>
          <w:sz w:val="24"/>
          <w:szCs w:val="24"/>
        </w:rPr>
        <w:tab/>
        <w:t>способы</w:t>
      </w:r>
      <w:r w:rsidRPr="00AD5DB2">
        <w:rPr>
          <w:sz w:val="24"/>
          <w:szCs w:val="24"/>
        </w:rPr>
        <w:tab/>
        <w:t>полученияхранения</w:t>
      </w:r>
      <w:r w:rsidRPr="00AD5DB2">
        <w:rPr>
          <w:sz w:val="24"/>
          <w:szCs w:val="24"/>
        </w:rPr>
        <w:tab/>
        <w:t>ипоискаинформации;</w:t>
      </w:r>
    </w:p>
    <w:p w:rsidR="00035A78" w:rsidRPr="00AD5DB2" w:rsidRDefault="00035A78" w:rsidP="002703B4">
      <w:pPr>
        <w:ind w:firstLine="709"/>
        <w:rPr>
          <w:sz w:val="24"/>
          <w:szCs w:val="24"/>
        </w:rPr>
      </w:pPr>
      <w:r w:rsidRPr="00AD5DB2">
        <w:rPr>
          <w:b/>
          <w:bCs/>
          <w:sz w:val="24"/>
          <w:szCs w:val="24"/>
        </w:rPr>
        <w:t>Учащиеся должны уметь:</w:t>
      </w:r>
    </w:p>
    <w:p w:rsidR="00035A78" w:rsidRPr="00AD5DB2" w:rsidRDefault="00035A78" w:rsidP="002703B4">
      <w:pPr>
        <w:numPr>
          <w:ilvl w:val="0"/>
          <w:numId w:val="58"/>
        </w:numPr>
        <w:tabs>
          <w:tab w:val="left" w:pos="1676"/>
        </w:tabs>
        <w:jc w:val="both"/>
        <w:rPr>
          <w:sz w:val="24"/>
          <w:szCs w:val="24"/>
          <w:vertAlign w:val="superscript"/>
        </w:rPr>
      </w:pPr>
      <w:r w:rsidRPr="00AD5DB2">
        <w:rPr>
          <w:sz w:val="24"/>
          <w:szCs w:val="24"/>
        </w:rPr>
        <w:t>Рационально организовывать рабочее место и соблюдать правила безопасности труда и личной гигиены при выполнении всех указанных работ;</w:t>
      </w:r>
    </w:p>
    <w:p w:rsidR="00035A78" w:rsidRPr="00AD5DB2" w:rsidRDefault="00035A78" w:rsidP="002703B4">
      <w:pPr>
        <w:numPr>
          <w:ilvl w:val="0"/>
          <w:numId w:val="58"/>
        </w:numPr>
        <w:tabs>
          <w:tab w:val="left" w:pos="1676"/>
        </w:tabs>
        <w:jc w:val="both"/>
        <w:rPr>
          <w:sz w:val="24"/>
          <w:szCs w:val="24"/>
          <w:vertAlign w:val="superscript"/>
        </w:rPr>
      </w:pPr>
      <w:r w:rsidRPr="00AD5DB2">
        <w:rPr>
          <w:sz w:val="24"/>
          <w:szCs w:val="24"/>
        </w:rPr>
        <w:t>Выполнять основные операции по обработке древесины ручными налаженными инструментами, изготавливать простейшие изделия из древесины по инструкционно-технологических картам;</w:t>
      </w:r>
    </w:p>
    <w:p w:rsidR="00035A78" w:rsidRPr="00AD5DB2" w:rsidRDefault="00035A78" w:rsidP="002703B4">
      <w:pPr>
        <w:numPr>
          <w:ilvl w:val="0"/>
          <w:numId w:val="58"/>
        </w:numPr>
        <w:tabs>
          <w:tab w:val="left" w:pos="1676"/>
        </w:tabs>
        <w:jc w:val="both"/>
        <w:rPr>
          <w:sz w:val="24"/>
          <w:szCs w:val="24"/>
          <w:vertAlign w:val="superscript"/>
        </w:rPr>
      </w:pPr>
      <w:r w:rsidRPr="00AD5DB2">
        <w:rPr>
          <w:sz w:val="24"/>
          <w:szCs w:val="24"/>
        </w:rPr>
        <w:t>Читать простейшие технические рисунки и чертежи плоских и призматических деталей;</w:t>
      </w:r>
    </w:p>
    <w:p w:rsidR="00035A78" w:rsidRPr="00AD5DB2" w:rsidRDefault="00035A78" w:rsidP="002703B4">
      <w:pPr>
        <w:numPr>
          <w:ilvl w:val="0"/>
          <w:numId w:val="58"/>
        </w:numPr>
        <w:tabs>
          <w:tab w:val="left" w:pos="1676"/>
        </w:tabs>
        <w:jc w:val="both"/>
        <w:rPr>
          <w:sz w:val="24"/>
          <w:szCs w:val="24"/>
          <w:vertAlign w:val="superscript"/>
        </w:rPr>
      </w:pPr>
      <w:r w:rsidRPr="00AD5DB2">
        <w:rPr>
          <w:sz w:val="24"/>
          <w:szCs w:val="24"/>
        </w:rPr>
        <w:t>Понимать содержание инструкционно-технологических карт и пользоваться ими при выполнении технологических работ;</w:t>
      </w:r>
    </w:p>
    <w:p w:rsidR="00035A78" w:rsidRPr="00AD5DB2" w:rsidRDefault="00035A78" w:rsidP="002703B4">
      <w:pPr>
        <w:numPr>
          <w:ilvl w:val="0"/>
          <w:numId w:val="58"/>
        </w:numPr>
        <w:tabs>
          <w:tab w:val="left" w:pos="1680"/>
        </w:tabs>
        <w:jc w:val="both"/>
        <w:rPr>
          <w:sz w:val="24"/>
          <w:szCs w:val="24"/>
          <w:vertAlign w:val="superscript"/>
        </w:rPr>
      </w:pPr>
      <w:r w:rsidRPr="00AD5DB2">
        <w:rPr>
          <w:sz w:val="24"/>
          <w:szCs w:val="24"/>
        </w:rPr>
        <w:t>Осуществлять контроль качества изготавливаемых изделий;</w:t>
      </w:r>
    </w:p>
    <w:p w:rsidR="00035A78" w:rsidRPr="00AD5DB2" w:rsidRDefault="00035A78" w:rsidP="002703B4">
      <w:pPr>
        <w:numPr>
          <w:ilvl w:val="0"/>
          <w:numId w:val="58"/>
        </w:numPr>
        <w:tabs>
          <w:tab w:val="left" w:pos="1676"/>
        </w:tabs>
        <w:jc w:val="both"/>
        <w:rPr>
          <w:sz w:val="24"/>
          <w:szCs w:val="24"/>
          <w:vertAlign w:val="superscript"/>
        </w:rPr>
      </w:pPr>
      <w:r w:rsidRPr="00AD5DB2">
        <w:rPr>
          <w:sz w:val="24"/>
          <w:szCs w:val="24"/>
        </w:rPr>
        <w:t>Читать чертежи и технологические карты, выявлять технические требования, предъявляемые к детали;</w:t>
      </w:r>
    </w:p>
    <w:p w:rsidR="00035A78" w:rsidRPr="00AD5DB2" w:rsidRDefault="00035A78" w:rsidP="002703B4">
      <w:pPr>
        <w:numPr>
          <w:ilvl w:val="0"/>
          <w:numId w:val="58"/>
        </w:numPr>
        <w:tabs>
          <w:tab w:val="left" w:pos="1676"/>
        </w:tabs>
        <w:jc w:val="both"/>
        <w:rPr>
          <w:sz w:val="24"/>
          <w:szCs w:val="24"/>
          <w:vertAlign w:val="superscript"/>
        </w:rPr>
      </w:pPr>
      <w:r w:rsidRPr="00AD5DB2">
        <w:rPr>
          <w:sz w:val="24"/>
          <w:szCs w:val="24"/>
        </w:rPr>
        <w:t>Выполнять основные учебно-производственные операции и изготавливать детали на токарном и сверлильном станках;</w:t>
      </w:r>
    </w:p>
    <w:p w:rsidR="00035A78" w:rsidRPr="00AD5DB2" w:rsidRDefault="00035A78" w:rsidP="002703B4">
      <w:pPr>
        <w:numPr>
          <w:ilvl w:val="0"/>
          <w:numId w:val="58"/>
        </w:numPr>
        <w:tabs>
          <w:tab w:val="left" w:pos="1680"/>
        </w:tabs>
        <w:jc w:val="both"/>
        <w:rPr>
          <w:sz w:val="24"/>
          <w:szCs w:val="24"/>
          <w:vertAlign w:val="superscript"/>
        </w:rPr>
      </w:pPr>
      <w:r w:rsidRPr="00AD5DB2">
        <w:rPr>
          <w:sz w:val="24"/>
          <w:szCs w:val="24"/>
        </w:rPr>
        <w:t>Соединять детали склеиванием, на гвоздях, шурупах;</w:t>
      </w:r>
    </w:p>
    <w:p w:rsidR="00035A78" w:rsidRPr="00AD5DB2" w:rsidRDefault="00035A78" w:rsidP="002703B4">
      <w:pPr>
        <w:numPr>
          <w:ilvl w:val="0"/>
          <w:numId w:val="58"/>
        </w:numPr>
        <w:tabs>
          <w:tab w:val="left" w:pos="1676"/>
        </w:tabs>
        <w:jc w:val="both"/>
        <w:rPr>
          <w:sz w:val="24"/>
          <w:szCs w:val="24"/>
          <w:vertAlign w:val="superscript"/>
        </w:rPr>
      </w:pPr>
      <w:r w:rsidRPr="00AD5DB2">
        <w:rPr>
          <w:sz w:val="24"/>
          <w:szCs w:val="24"/>
        </w:rPr>
        <w:t>Владеть простейшими способами технологии художественной отделки древесины (шлифование, выжигание, отделка поверхностей материалов красками и лаками).</w:t>
      </w:r>
    </w:p>
    <w:p w:rsidR="00035A78" w:rsidRDefault="00035A78" w:rsidP="002703B4">
      <w:pPr>
        <w:ind w:firstLine="709"/>
        <w:rPr>
          <w:b/>
          <w:bCs/>
          <w:sz w:val="24"/>
          <w:szCs w:val="24"/>
        </w:rPr>
      </w:pPr>
    </w:p>
    <w:p w:rsidR="00035A78" w:rsidRPr="00AD5DB2" w:rsidRDefault="00035A78" w:rsidP="002703B4">
      <w:pPr>
        <w:ind w:firstLine="709"/>
        <w:rPr>
          <w:sz w:val="24"/>
          <w:szCs w:val="24"/>
        </w:rPr>
      </w:pPr>
      <w:r w:rsidRPr="00AD5DB2">
        <w:rPr>
          <w:b/>
          <w:bCs/>
          <w:sz w:val="24"/>
          <w:szCs w:val="24"/>
        </w:rPr>
        <w:t>3.3.Планируемые результаты коррекционной работы</w:t>
      </w:r>
    </w:p>
    <w:p w:rsidR="00035A78" w:rsidRPr="00AD5DB2" w:rsidRDefault="00035A78" w:rsidP="002703B4">
      <w:pPr>
        <w:ind w:firstLine="709"/>
        <w:rPr>
          <w:sz w:val="24"/>
          <w:szCs w:val="24"/>
        </w:rPr>
      </w:pPr>
      <w:r w:rsidRPr="00AD5DB2">
        <w:rPr>
          <w:b/>
          <w:bCs/>
          <w:sz w:val="24"/>
          <w:szCs w:val="24"/>
        </w:rPr>
        <w:t>Удовлетворение специальных образовательных потребностей детей с ОВЗ:</w:t>
      </w:r>
    </w:p>
    <w:p w:rsidR="00035A78" w:rsidRPr="00AD5DB2" w:rsidRDefault="00035A78" w:rsidP="002703B4">
      <w:pPr>
        <w:numPr>
          <w:ilvl w:val="0"/>
          <w:numId w:val="59"/>
        </w:numPr>
        <w:tabs>
          <w:tab w:val="left" w:pos="960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успешно адаптируется  в образовательном учреждении;</w:t>
      </w:r>
    </w:p>
    <w:p w:rsidR="00035A78" w:rsidRPr="00AD5DB2" w:rsidRDefault="00035A78" w:rsidP="002703B4">
      <w:pPr>
        <w:numPr>
          <w:ilvl w:val="0"/>
          <w:numId w:val="59"/>
        </w:numPr>
        <w:tabs>
          <w:tab w:val="left" w:pos="980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проявляет познавательную активность;</w:t>
      </w:r>
    </w:p>
    <w:p w:rsidR="00035A78" w:rsidRPr="00AD5DB2" w:rsidRDefault="00035A78" w:rsidP="002703B4">
      <w:pPr>
        <w:numPr>
          <w:ilvl w:val="0"/>
          <w:numId w:val="59"/>
        </w:numPr>
        <w:tabs>
          <w:tab w:val="left" w:pos="980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умеет выражать свое эмоциональное состояние, прилагать волевые усилия к решению поставленных задач;</w:t>
      </w:r>
    </w:p>
    <w:p w:rsidR="00035A78" w:rsidRPr="00AD5DB2" w:rsidRDefault="00035A78" w:rsidP="002703B4">
      <w:pPr>
        <w:numPr>
          <w:ilvl w:val="0"/>
          <w:numId w:val="59"/>
        </w:numPr>
        <w:tabs>
          <w:tab w:val="left" w:pos="980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имеет сформированную учебную мотивацию;</w:t>
      </w:r>
    </w:p>
    <w:p w:rsidR="00035A78" w:rsidRPr="00AD5DB2" w:rsidRDefault="00035A78" w:rsidP="002703B4">
      <w:pPr>
        <w:numPr>
          <w:ilvl w:val="0"/>
          <w:numId w:val="59"/>
        </w:numPr>
        <w:tabs>
          <w:tab w:val="left" w:pos="980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ориентируется на моральные нормы поведения и их выполнение;</w:t>
      </w:r>
    </w:p>
    <w:p w:rsidR="00035A78" w:rsidRPr="00AD5DB2" w:rsidRDefault="00035A78" w:rsidP="002703B4">
      <w:pPr>
        <w:numPr>
          <w:ilvl w:val="0"/>
          <w:numId w:val="59"/>
        </w:numPr>
        <w:tabs>
          <w:tab w:val="left" w:pos="980"/>
        </w:tabs>
        <w:ind w:left="709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осуществляет сотрудничество с участниками образовательного процесса.</w:t>
      </w:r>
    </w:p>
    <w:p w:rsidR="00035A78" w:rsidRDefault="00035A78" w:rsidP="002703B4">
      <w:pPr>
        <w:ind w:firstLine="709"/>
        <w:rPr>
          <w:b/>
          <w:bCs/>
          <w:sz w:val="24"/>
          <w:szCs w:val="24"/>
        </w:rPr>
      </w:pPr>
    </w:p>
    <w:p w:rsidR="00035A78" w:rsidRPr="00AD5DB2" w:rsidRDefault="00035A78" w:rsidP="002703B4">
      <w:pPr>
        <w:ind w:firstLine="709"/>
        <w:rPr>
          <w:sz w:val="24"/>
          <w:szCs w:val="24"/>
        </w:rPr>
      </w:pPr>
      <w:r w:rsidRPr="00AD5DB2">
        <w:rPr>
          <w:b/>
          <w:bCs/>
          <w:sz w:val="24"/>
          <w:szCs w:val="24"/>
        </w:rPr>
        <w:t>Коррекция негативных тенденций развития учащихся:</w:t>
      </w:r>
    </w:p>
    <w:p w:rsidR="00035A78" w:rsidRPr="00AD5DB2" w:rsidRDefault="00035A78" w:rsidP="002703B4">
      <w:pPr>
        <w:numPr>
          <w:ilvl w:val="0"/>
          <w:numId w:val="60"/>
        </w:numPr>
        <w:tabs>
          <w:tab w:val="clear" w:pos="1429"/>
          <w:tab w:val="left" w:pos="980"/>
        </w:tabs>
        <w:ind w:left="993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дифференцирует информацию различной модальности;</w:t>
      </w:r>
    </w:p>
    <w:p w:rsidR="00035A78" w:rsidRPr="00AD5DB2" w:rsidRDefault="00035A78" w:rsidP="002703B4">
      <w:pPr>
        <w:numPr>
          <w:ilvl w:val="0"/>
          <w:numId w:val="60"/>
        </w:numPr>
        <w:tabs>
          <w:tab w:val="clear" w:pos="1429"/>
          <w:tab w:val="left" w:pos="980"/>
        </w:tabs>
        <w:ind w:left="993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соотносит предметы в соответствии с их свойствами;</w:t>
      </w:r>
    </w:p>
    <w:p w:rsidR="00035A78" w:rsidRPr="00AD5DB2" w:rsidRDefault="00035A78" w:rsidP="002703B4">
      <w:pPr>
        <w:numPr>
          <w:ilvl w:val="0"/>
          <w:numId w:val="60"/>
        </w:numPr>
        <w:tabs>
          <w:tab w:val="clear" w:pos="1429"/>
          <w:tab w:val="left" w:pos="980"/>
        </w:tabs>
        <w:ind w:left="993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ориентируется в пространственных и временных представлениях;</w:t>
      </w:r>
    </w:p>
    <w:p w:rsidR="00035A78" w:rsidRPr="00AD5DB2" w:rsidRDefault="00035A78" w:rsidP="002703B4">
      <w:pPr>
        <w:numPr>
          <w:ilvl w:val="0"/>
          <w:numId w:val="60"/>
        </w:numPr>
        <w:tabs>
          <w:tab w:val="clear" w:pos="1429"/>
          <w:tab w:val="left" w:pos="960"/>
        </w:tabs>
        <w:ind w:left="993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владеет приемами запоминания, сохранения и воспроизведения информации;</w:t>
      </w:r>
    </w:p>
    <w:p w:rsidR="00035A78" w:rsidRPr="00AD5DB2" w:rsidRDefault="00035A78" w:rsidP="002703B4">
      <w:pPr>
        <w:numPr>
          <w:ilvl w:val="0"/>
          <w:numId w:val="60"/>
        </w:numPr>
        <w:tabs>
          <w:tab w:val="clear" w:pos="1429"/>
          <w:tab w:val="left" w:pos="1040"/>
        </w:tabs>
        <w:ind w:left="993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выполняет  основные  мыслительные  операции  (анализ,  синтез,  обобщение,</w:t>
      </w:r>
      <w:r>
        <w:rPr>
          <w:sz w:val="24"/>
          <w:szCs w:val="24"/>
        </w:rPr>
        <w:t>сравнени</w:t>
      </w:r>
      <w:r w:rsidRPr="00AD5DB2">
        <w:rPr>
          <w:sz w:val="24"/>
          <w:szCs w:val="24"/>
        </w:rPr>
        <w:t>, классификация);</w:t>
      </w:r>
    </w:p>
    <w:p w:rsidR="00035A78" w:rsidRPr="00AD5DB2" w:rsidRDefault="00035A78" w:rsidP="002703B4">
      <w:pPr>
        <w:numPr>
          <w:ilvl w:val="0"/>
          <w:numId w:val="60"/>
        </w:numPr>
        <w:tabs>
          <w:tab w:val="clear" w:pos="1429"/>
          <w:tab w:val="left" w:pos="980"/>
        </w:tabs>
        <w:ind w:left="993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адекватно относится к учебно-воспитательному процессу;</w:t>
      </w:r>
    </w:p>
    <w:p w:rsidR="00035A78" w:rsidRPr="00AD5DB2" w:rsidRDefault="00035A78" w:rsidP="002703B4">
      <w:pPr>
        <w:numPr>
          <w:ilvl w:val="0"/>
          <w:numId w:val="60"/>
        </w:numPr>
        <w:tabs>
          <w:tab w:val="clear" w:pos="1429"/>
          <w:tab w:val="left" w:pos="1040"/>
        </w:tabs>
        <w:ind w:left="993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работает по алгоритму, в соответствии с установленными правилами;</w:t>
      </w:r>
    </w:p>
    <w:p w:rsidR="00035A78" w:rsidRPr="00AD5DB2" w:rsidRDefault="00035A78" w:rsidP="002703B4">
      <w:pPr>
        <w:numPr>
          <w:ilvl w:val="0"/>
          <w:numId w:val="60"/>
        </w:numPr>
        <w:tabs>
          <w:tab w:val="clear" w:pos="1429"/>
          <w:tab w:val="left" w:pos="980"/>
        </w:tabs>
        <w:ind w:left="993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контролирует свою деятельность;</w:t>
      </w:r>
    </w:p>
    <w:p w:rsidR="00035A78" w:rsidRPr="00AD5DB2" w:rsidRDefault="00035A78" w:rsidP="002703B4">
      <w:pPr>
        <w:numPr>
          <w:ilvl w:val="0"/>
          <w:numId w:val="60"/>
        </w:numPr>
        <w:tabs>
          <w:tab w:val="clear" w:pos="1429"/>
          <w:tab w:val="left" w:pos="980"/>
        </w:tabs>
        <w:ind w:left="993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адекватно принимает оценку взрослого и сверстника;</w:t>
      </w:r>
    </w:p>
    <w:p w:rsidR="00035A78" w:rsidRPr="00AD5DB2" w:rsidRDefault="00035A78" w:rsidP="002703B4">
      <w:pPr>
        <w:numPr>
          <w:ilvl w:val="0"/>
          <w:numId w:val="60"/>
        </w:numPr>
        <w:tabs>
          <w:tab w:val="clear" w:pos="1429"/>
          <w:tab w:val="left" w:pos="980"/>
        </w:tabs>
        <w:ind w:left="993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понимает собственные эмоции и чувства, а также эмоции и чувства других людей;</w:t>
      </w:r>
    </w:p>
    <w:p w:rsidR="00035A78" w:rsidRPr="00AD5DB2" w:rsidRDefault="00035A78" w:rsidP="002703B4">
      <w:pPr>
        <w:numPr>
          <w:ilvl w:val="0"/>
          <w:numId w:val="60"/>
        </w:numPr>
        <w:tabs>
          <w:tab w:val="clear" w:pos="1429"/>
          <w:tab w:val="left" w:pos="980"/>
        </w:tabs>
        <w:ind w:left="993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контролирует свои эмоции, владеет навыками саморегуляции и самоконтроля;</w:t>
      </w:r>
    </w:p>
    <w:p w:rsidR="00035A78" w:rsidRPr="00AD5DB2" w:rsidRDefault="00035A78" w:rsidP="002703B4">
      <w:pPr>
        <w:numPr>
          <w:ilvl w:val="0"/>
          <w:numId w:val="60"/>
        </w:numPr>
        <w:tabs>
          <w:tab w:val="clear" w:pos="1429"/>
          <w:tab w:val="left" w:pos="980"/>
        </w:tabs>
        <w:ind w:left="993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владеет навыками партнерского и группового сотрудничества;</w:t>
      </w:r>
    </w:p>
    <w:p w:rsidR="00035A78" w:rsidRPr="00AD5DB2" w:rsidRDefault="00035A78" w:rsidP="002703B4">
      <w:pPr>
        <w:numPr>
          <w:ilvl w:val="0"/>
          <w:numId w:val="60"/>
        </w:numPr>
        <w:tabs>
          <w:tab w:val="clear" w:pos="1429"/>
          <w:tab w:val="left" w:pos="980"/>
        </w:tabs>
        <w:ind w:left="993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строит монологическое высказывание, владеет диалогической формой речи;</w:t>
      </w:r>
    </w:p>
    <w:p w:rsidR="00035A78" w:rsidRPr="00AD5DB2" w:rsidRDefault="00035A78" w:rsidP="002703B4">
      <w:pPr>
        <w:numPr>
          <w:ilvl w:val="0"/>
          <w:numId w:val="60"/>
        </w:numPr>
        <w:tabs>
          <w:tab w:val="clear" w:pos="1429"/>
          <w:tab w:val="left" w:pos="960"/>
        </w:tabs>
        <w:ind w:left="993"/>
        <w:jc w:val="both"/>
        <w:rPr>
          <w:sz w:val="24"/>
          <w:szCs w:val="24"/>
        </w:rPr>
      </w:pPr>
      <w:r w:rsidRPr="00AD5DB2">
        <w:rPr>
          <w:sz w:val="24"/>
          <w:szCs w:val="24"/>
        </w:rPr>
        <w:tab/>
        <w:t>использует навыки невербального взаимодействия;</w:t>
      </w:r>
    </w:p>
    <w:p w:rsidR="00035A78" w:rsidRPr="00AD5DB2" w:rsidRDefault="00035A78" w:rsidP="002703B4">
      <w:pPr>
        <w:numPr>
          <w:ilvl w:val="0"/>
          <w:numId w:val="60"/>
        </w:numPr>
        <w:tabs>
          <w:tab w:val="clear" w:pos="1429"/>
          <w:tab w:val="left" w:pos="980"/>
        </w:tabs>
        <w:ind w:left="993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выражает свои мысли и чувства в зависимости от ситуации, пользуется формамиречевого этикета;</w:t>
      </w:r>
    </w:p>
    <w:p w:rsidR="00035A78" w:rsidRPr="00AD5DB2" w:rsidRDefault="00035A78" w:rsidP="002703B4">
      <w:pPr>
        <w:numPr>
          <w:ilvl w:val="0"/>
          <w:numId w:val="60"/>
        </w:numPr>
        <w:tabs>
          <w:tab w:val="clear" w:pos="1429"/>
          <w:tab w:val="left" w:pos="980"/>
        </w:tabs>
        <w:ind w:left="993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использует речевые средства для эффективного решения разнообразных коммуникативных задач.</w:t>
      </w:r>
    </w:p>
    <w:p w:rsidR="00035A78" w:rsidRDefault="00035A78" w:rsidP="002703B4">
      <w:pPr>
        <w:ind w:firstLine="720"/>
        <w:rPr>
          <w:sz w:val="24"/>
          <w:szCs w:val="24"/>
        </w:rPr>
      </w:pPr>
      <w:r w:rsidRPr="00AD5DB2">
        <w:rPr>
          <w:b/>
          <w:bCs/>
          <w:sz w:val="24"/>
          <w:szCs w:val="24"/>
        </w:rPr>
        <w:t>Развитие речи, коррекция нарушений речи:</w:t>
      </w:r>
    </w:p>
    <w:p w:rsidR="00035A78" w:rsidRPr="00AD5DB2" w:rsidRDefault="00035A78" w:rsidP="002703B4">
      <w:pPr>
        <w:numPr>
          <w:ilvl w:val="0"/>
          <w:numId w:val="61"/>
        </w:numPr>
        <w:tabs>
          <w:tab w:val="clear" w:pos="1429"/>
        </w:tabs>
        <w:ind w:left="993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правильно произносит и умеет дифференцировать все звуки речи;</w:t>
      </w:r>
    </w:p>
    <w:p w:rsidR="00035A78" w:rsidRPr="00AD5DB2" w:rsidRDefault="00035A78" w:rsidP="002703B4">
      <w:pPr>
        <w:numPr>
          <w:ilvl w:val="0"/>
          <w:numId w:val="61"/>
        </w:numPr>
        <w:tabs>
          <w:tab w:val="clear" w:pos="1429"/>
          <w:tab w:val="left" w:pos="980"/>
        </w:tabs>
        <w:ind w:left="993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владеет  представлениями  о  звуковом  составе  слова  и  выполняет  все  видыязыкового анализа;</w:t>
      </w:r>
    </w:p>
    <w:p w:rsidR="00035A78" w:rsidRPr="00AD5DB2" w:rsidRDefault="00035A78" w:rsidP="002703B4">
      <w:pPr>
        <w:numPr>
          <w:ilvl w:val="0"/>
          <w:numId w:val="61"/>
        </w:numPr>
        <w:tabs>
          <w:tab w:val="clear" w:pos="1429"/>
          <w:tab w:val="left" w:pos="980"/>
        </w:tabs>
        <w:ind w:left="993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имеет достаточный словарный запас по изученным лексическим темам, подбираетсинонимы и антонимы, использует все части речи в процессе общения;</w:t>
      </w:r>
    </w:p>
    <w:p w:rsidR="00035A78" w:rsidRPr="00AD5DB2" w:rsidRDefault="00035A78" w:rsidP="002703B4">
      <w:pPr>
        <w:numPr>
          <w:ilvl w:val="0"/>
          <w:numId w:val="61"/>
        </w:numPr>
        <w:tabs>
          <w:tab w:val="clear" w:pos="1429"/>
          <w:tab w:val="left" w:pos="980"/>
        </w:tabs>
        <w:ind w:left="993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правильно пользуется грамматическими категориями;</w:t>
      </w:r>
    </w:p>
    <w:p w:rsidR="00035A78" w:rsidRPr="00AD5DB2" w:rsidRDefault="00035A78" w:rsidP="002703B4">
      <w:pPr>
        <w:numPr>
          <w:ilvl w:val="0"/>
          <w:numId w:val="61"/>
        </w:numPr>
        <w:tabs>
          <w:tab w:val="clear" w:pos="1429"/>
          <w:tab w:val="left" w:pos="980"/>
        </w:tabs>
        <w:ind w:left="993"/>
        <w:jc w:val="both"/>
        <w:rPr>
          <w:sz w:val="24"/>
          <w:szCs w:val="24"/>
        </w:rPr>
      </w:pPr>
      <w:r w:rsidRPr="00AD5DB2">
        <w:rPr>
          <w:sz w:val="24"/>
          <w:szCs w:val="24"/>
        </w:rPr>
        <w:t>строит сложные синтаксические конструкции.</w:t>
      </w:r>
    </w:p>
    <w:p w:rsidR="00035A78" w:rsidRDefault="00035A78" w:rsidP="002703B4">
      <w:pPr>
        <w:ind w:firstLine="709"/>
        <w:rPr>
          <w:b/>
          <w:bCs/>
          <w:sz w:val="24"/>
          <w:szCs w:val="24"/>
        </w:rPr>
      </w:pPr>
    </w:p>
    <w:p w:rsidR="00035A78" w:rsidRPr="00AD5DB2" w:rsidRDefault="00035A78" w:rsidP="002703B4">
      <w:pPr>
        <w:ind w:firstLine="709"/>
        <w:rPr>
          <w:sz w:val="24"/>
          <w:szCs w:val="24"/>
        </w:rPr>
      </w:pPr>
      <w:r w:rsidRPr="00AD5DB2">
        <w:rPr>
          <w:b/>
          <w:bCs/>
          <w:sz w:val="24"/>
          <w:szCs w:val="24"/>
        </w:rPr>
        <w:t>3.4. Планируемые результаты воспитательной работы</w:t>
      </w:r>
    </w:p>
    <w:p w:rsidR="00035A78" w:rsidRPr="00AD5DB2" w:rsidRDefault="00035A78" w:rsidP="002703B4">
      <w:pPr>
        <w:ind w:firstLine="709"/>
        <w:rPr>
          <w:sz w:val="24"/>
          <w:szCs w:val="24"/>
        </w:rPr>
      </w:pPr>
      <w:r w:rsidRPr="00AD5DB2">
        <w:rPr>
          <w:sz w:val="24"/>
          <w:szCs w:val="24"/>
        </w:rPr>
        <w:t>Воспитательные результаты могут быть распределены по трём уровням.</w:t>
      </w:r>
    </w:p>
    <w:p w:rsidR="00035A78" w:rsidRDefault="00035A78" w:rsidP="002703B4">
      <w:pPr>
        <w:ind w:firstLine="709"/>
        <w:jc w:val="both"/>
        <w:rPr>
          <w:b/>
          <w:bCs/>
          <w:sz w:val="24"/>
          <w:szCs w:val="24"/>
        </w:rPr>
      </w:pPr>
    </w:p>
    <w:p w:rsidR="00035A78" w:rsidRPr="00AD5DB2" w:rsidRDefault="00035A78" w:rsidP="002703B4">
      <w:pPr>
        <w:ind w:firstLine="709"/>
        <w:jc w:val="both"/>
        <w:rPr>
          <w:sz w:val="24"/>
          <w:szCs w:val="24"/>
        </w:rPr>
      </w:pPr>
      <w:r w:rsidRPr="00AD5DB2">
        <w:rPr>
          <w:b/>
          <w:bCs/>
          <w:sz w:val="24"/>
          <w:szCs w:val="24"/>
        </w:rPr>
        <w:t xml:space="preserve">Первый уровень результатов </w:t>
      </w:r>
      <w:r w:rsidRPr="00AD5DB2">
        <w:rPr>
          <w:sz w:val="24"/>
          <w:szCs w:val="24"/>
        </w:rPr>
        <w:t>—приобретение обучающимися социальныхзнаний (об общественных нормах, устройстве общества, социально одобряемых и не одобряемых формах поведения в обществе и т. 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(в урочной и внеурочной деятельности) как значимыми для него носителями положительного социального знания и повседневного опыта, а также родителей</w:t>
      </w:r>
    </w:p>
    <w:p w:rsidR="00035A78" w:rsidRDefault="00035A78" w:rsidP="002703B4">
      <w:pPr>
        <w:ind w:firstLine="709"/>
        <w:jc w:val="both"/>
        <w:rPr>
          <w:b/>
          <w:bCs/>
          <w:sz w:val="24"/>
          <w:szCs w:val="24"/>
        </w:rPr>
      </w:pPr>
    </w:p>
    <w:p w:rsidR="00035A78" w:rsidRPr="00AD5DB2" w:rsidRDefault="00035A78" w:rsidP="002703B4">
      <w:pPr>
        <w:ind w:firstLine="709"/>
        <w:jc w:val="both"/>
        <w:rPr>
          <w:sz w:val="24"/>
          <w:szCs w:val="24"/>
        </w:rPr>
      </w:pPr>
      <w:r w:rsidRPr="00AD5DB2">
        <w:rPr>
          <w:b/>
          <w:bCs/>
          <w:sz w:val="24"/>
          <w:szCs w:val="24"/>
        </w:rPr>
        <w:t xml:space="preserve">Второй уровень результатов </w:t>
      </w:r>
      <w:r w:rsidRPr="00AD5DB2">
        <w:rPr>
          <w:sz w:val="24"/>
          <w:szCs w:val="24"/>
        </w:rPr>
        <w:t>—получение обучающимися опыта переживания ипозитивного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просоциальной среде, в которой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035A78" w:rsidRDefault="00035A78" w:rsidP="002703B4">
      <w:pPr>
        <w:ind w:firstLine="709"/>
        <w:jc w:val="both"/>
        <w:rPr>
          <w:b/>
          <w:bCs/>
          <w:sz w:val="24"/>
          <w:szCs w:val="24"/>
        </w:rPr>
      </w:pPr>
    </w:p>
    <w:p w:rsidR="00035A78" w:rsidRPr="00AD5DB2" w:rsidRDefault="00035A78" w:rsidP="002703B4">
      <w:pPr>
        <w:ind w:firstLine="709"/>
        <w:jc w:val="both"/>
        <w:rPr>
          <w:sz w:val="24"/>
          <w:szCs w:val="24"/>
        </w:rPr>
      </w:pPr>
      <w:r w:rsidRPr="00AD5DB2">
        <w:rPr>
          <w:b/>
          <w:bCs/>
          <w:sz w:val="24"/>
          <w:szCs w:val="24"/>
        </w:rPr>
        <w:t xml:space="preserve">Третий уровень результатов </w:t>
      </w:r>
      <w:r w:rsidRPr="00AD5DB2">
        <w:rPr>
          <w:sz w:val="24"/>
          <w:szCs w:val="24"/>
        </w:rPr>
        <w:t>—получение обучающимся начального опытасамостоятельного общественного действия, формирование социально приемлемых моделей поведения.</w:t>
      </w:r>
    </w:p>
    <w:p w:rsidR="00035A78" w:rsidRDefault="00035A78" w:rsidP="002703B4">
      <w:pPr>
        <w:spacing w:line="232" w:lineRule="auto"/>
        <w:ind w:left="380" w:right="160" w:firstLine="708"/>
        <w:rPr>
          <w:b/>
          <w:bCs/>
          <w:sz w:val="24"/>
          <w:szCs w:val="24"/>
        </w:rPr>
      </w:pPr>
    </w:p>
    <w:p w:rsidR="00035A78" w:rsidRDefault="00035A78" w:rsidP="002703B4">
      <w:pPr>
        <w:spacing w:line="232" w:lineRule="auto"/>
        <w:ind w:left="380" w:right="160" w:firstLine="708"/>
        <w:rPr>
          <w:sz w:val="20"/>
          <w:szCs w:val="20"/>
        </w:rPr>
      </w:pPr>
      <w:r>
        <w:rPr>
          <w:b/>
          <w:bCs/>
          <w:sz w:val="24"/>
          <w:szCs w:val="24"/>
        </w:rPr>
        <w:t>Планируемые результаты воспитания и социализации обучающихся с умственной отсталостью</w:t>
      </w:r>
    </w:p>
    <w:tbl>
      <w:tblPr>
        <w:tblW w:w="9356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544"/>
        <w:gridCol w:w="5812"/>
      </w:tblGrid>
      <w:tr w:rsidR="00035A78" w:rsidRPr="0046227A" w:rsidTr="00062C7A">
        <w:trPr>
          <w:trHeight w:val="300"/>
        </w:trPr>
        <w:tc>
          <w:tcPr>
            <w:tcW w:w="3544" w:type="dxa"/>
            <w:vAlign w:val="bottom"/>
          </w:tcPr>
          <w:p w:rsidR="00035A78" w:rsidRPr="0046227A" w:rsidRDefault="00035A78" w:rsidP="00062C7A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Направления</w:t>
            </w:r>
          </w:p>
        </w:tc>
        <w:tc>
          <w:tcPr>
            <w:tcW w:w="5812" w:type="dxa"/>
            <w:vAlign w:val="bottom"/>
          </w:tcPr>
          <w:p w:rsidR="00035A78" w:rsidRPr="0046227A" w:rsidRDefault="00035A78" w:rsidP="00062C7A">
            <w:pPr>
              <w:ind w:left="80" w:right="284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 возможных уровня результатов</w:t>
            </w:r>
          </w:p>
        </w:tc>
      </w:tr>
      <w:tr w:rsidR="00035A78" w:rsidRPr="0046227A" w:rsidTr="00062C7A">
        <w:trPr>
          <w:trHeight w:val="258"/>
        </w:trPr>
        <w:tc>
          <w:tcPr>
            <w:tcW w:w="3544" w:type="dxa"/>
            <w:vAlign w:val="bottom"/>
          </w:tcPr>
          <w:p w:rsidR="00035A78" w:rsidRPr="0046227A" w:rsidRDefault="00035A78" w:rsidP="00062C7A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Воспитаниегражданственности,патриотизма, уважения кправам, свободам иобязанностям человека</w:t>
            </w:r>
          </w:p>
        </w:tc>
        <w:tc>
          <w:tcPr>
            <w:tcW w:w="5812" w:type="dxa"/>
            <w:vAlign w:val="bottom"/>
          </w:tcPr>
          <w:p w:rsidR="00035A78" w:rsidRPr="00257D09" w:rsidRDefault="00035A78" w:rsidP="002703B4">
            <w:pPr>
              <w:numPr>
                <w:ilvl w:val="0"/>
                <w:numId w:val="62"/>
              </w:numPr>
              <w:spacing w:line="258" w:lineRule="exact"/>
              <w:ind w:left="142" w:right="284" w:firstLine="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Элементарные представления о малой родине, семье;</w:t>
            </w:r>
          </w:p>
          <w:p w:rsidR="00035A78" w:rsidRPr="00257D09" w:rsidRDefault="00035A78" w:rsidP="002703B4">
            <w:pPr>
              <w:numPr>
                <w:ilvl w:val="0"/>
                <w:numId w:val="62"/>
              </w:numPr>
              <w:spacing w:line="258" w:lineRule="exact"/>
              <w:ind w:left="142" w:right="284" w:firstLine="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Принимает участие в обсуждениях, осознаётнеобходимость ценностного отношения;</w:t>
            </w:r>
          </w:p>
          <w:p w:rsidR="00035A78" w:rsidRPr="0046227A" w:rsidRDefault="00035A78" w:rsidP="002703B4">
            <w:pPr>
              <w:numPr>
                <w:ilvl w:val="0"/>
                <w:numId w:val="62"/>
              </w:numPr>
              <w:spacing w:line="258" w:lineRule="exact"/>
              <w:ind w:left="142" w:right="284" w:firstLine="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Проявляет интерес к событиям, имеющимотношение к семье;</w:t>
            </w:r>
          </w:p>
        </w:tc>
      </w:tr>
      <w:tr w:rsidR="00035A78" w:rsidRPr="0046227A" w:rsidTr="00062C7A">
        <w:trPr>
          <w:trHeight w:val="264"/>
        </w:trPr>
        <w:tc>
          <w:tcPr>
            <w:tcW w:w="3544" w:type="dxa"/>
            <w:vAlign w:val="bottom"/>
          </w:tcPr>
          <w:p w:rsidR="00035A78" w:rsidRPr="0046227A" w:rsidRDefault="00035A78" w:rsidP="00062C7A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Воспитание нравственныхчувств и этического сознания</w:t>
            </w:r>
          </w:p>
        </w:tc>
        <w:tc>
          <w:tcPr>
            <w:tcW w:w="5812" w:type="dxa"/>
            <w:vAlign w:val="bottom"/>
          </w:tcPr>
          <w:p w:rsidR="00035A78" w:rsidRPr="00257D09" w:rsidRDefault="00035A78" w:rsidP="002703B4">
            <w:pPr>
              <w:numPr>
                <w:ilvl w:val="0"/>
                <w:numId w:val="63"/>
              </w:numPr>
              <w:spacing w:line="264" w:lineRule="exact"/>
              <w:ind w:left="142" w:right="284" w:firstLine="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Имеет представление о том, что хорошо, что плохо;</w:t>
            </w:r>
          </w:p>
          <w:p w:rsidR="00035A78" w:rsidRPr="00257D09" w:rsidRDefault="00035A78" w:rsidP="002703B4">
            <w:pPr>
              <w:numPr>
                <w:ilvl w:val="0"/>
                <w:numId w:val="63"/>
              </w:numPr>
              <w:spacing w:line="264" w:lineRule="exact"/>
              <w:ind w:left="142" w:right="284" w:firstLine="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Выражает собственное отношение к поступкамсобственным и окружающих; </w:t>
            </w:r>
          </w:p>
          <w:p w:rsidR="00035A78" w:rsidRPr="0046227A" w:rsidRDefault="00035A78" w:rsidP="002703B4">
            <w:pPr>
              <w:numPr>
                <w:ilvl w:val="0"/>
                <w:numId w:val="63"/>
              </w:numPr>
              <w:spacing w:line="264" w:lineRule="exact"/>
              <w:ind w:left="142" w:right="284" w:firstLine="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Проявляет в собственном поведении общепринятыенормы;</w:t>
            </w:r>
          </w:p>
        </w:tc>
      </w:tr>
      <w:tr w:rsidR="00035A78" w:rsidRPr="0046227A" w:rsidTr="00062C7A">
        <w:trPr>
          <w:trHeight w:val="264"/>
        </w:trPr>
        <w:tc>
          <w:tcPr>
            <w:tcW w:w="3544" w:type="dxa"/>
            <w:vAlign w:val="bottom"/>
          </w:tcPr>
          <w:p w:rsidR="00035A78" w:rsidRPr="0046227A" w:rsidRDefault="00035A78" w:rsidP="00062C7A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Воспитание трудолюбия,творческого отношения кучению, труду, жизни</w:t>
            </w:r>
          </w:p>
        </w:tc>
        <w:tc>
          <w:tcPr>
            <w:tcW w:w="5812" w:type="dxa"/>
            <w:vAlign w:val="bottom"/>
          </w:tcPr>
          <w:p w:rsidR="00035A78" w:rsidRPr="00257D09" w:rsidRDefault="00035A78" w:rsidP="002703B4">
            <w:pPr>
              <w:numPr>
                <w:ilvl w:val="0"/>
                <w:numId w:val="63"/>
              </w:numPr>
              <w:spacing w:line="264" w:lineRule="exact"/>
              <w:ind w:left="142" w:right="284" w:firstLine="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Имеет представление о разнообразии  инеобходимости трудовой деятельности человека;</w:t>
            </w:r>
          </w:p>
          <w:p w:rsidR="00035A78" w:rsidRPr="00257D09" w:rsidRDefault="00035A78" w:rsidP="002703B4">
            <w:pPr>
              <w:numPr>
                <w:ilvl w:val="0"/>
                <w:numId w:val="63"/>
              </w:numPr>
              <w:spacing w:line="264" w:lineRule="exact"/>
              <w:ind w:left="142" w:right="284" w:firstLine="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Понимает необходимость  и значимость труда;</w:t>
            </w:r>
          </w:p>
          <w:p w:rsidR="00035A78" w:rsidRPr="0046227A" w:rsidRDefault="00035A78" w:rsidP="002703B4">
            <w:pPr>
              <w:numPr>
                <w:ilvl w:val="0"/>
                <w:numId w:val="63"/>
              </w:numPr>
              <w:spacing w:line="264" w:lineRule="exact"/>
              <w:ind w:left="142" w:right="284" w:firstLine="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Мотивирован к творческому труду, к работе нарезультат;</w:t>
            </w:r>
          </w:p>
        </w:tc>
      </w:tr>
      <w:tr w:rsidR="00035A78" w:rsidRPr="0046227A" w:rsidTr="00062C7A">
        <w:trPr>
          <w:trHeight w:val="264"/>
        </w:trPr>
        <w:tc>
          <w:tcPr>
            <w:tcW w:w="3544" w:type="dxa"/>
            <w:vAlign w:val="bottom"/>
          </w:tcPr>
          <w:p w:rsidR="00035A78" w:rsidRPr="0046227A" w:rsidRDefault="00035A78" w:rsidP="00062C7A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Формирование ценностногоотношения к здоровью издоровому образу жизни:</w:t>
            </w:r>
          </w:p>
        </w:tc>
        <w:tc>
          <w:tcPr>
            <w:tcW w:w="5812" w:type="dxa"/>
            <w:vAlign w:val="bottom"/>
          </w:tcPr>
          <w:p w:rsidR="00035A78" w:rsidRPr="00257D09" w:rsidRDefault="00035A78" w:rsidP="002703B4">
            <w:pPr>
              <w:numPr>
                <w:ilvl w:val="0"/>
                <w:numId w:val="63"/>
              </w:numPr>
              <w:spacing w:line="264" w:lineRule="exact"/>
              <w:ind w:left="142" w:right="284" w:firstLine="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Имеет представление о правилах  ЗОЖ;</w:t>
            </w:r>
          </w:p>
          <w:p w:rsidR="00035A78" w:rsidRPr="00257D09" w:rsidRDefault="00035A78" w:rsidP="002703B4">
            <w:pPr>
              <w:numPr>
                <w:ilvl w:val="0"/>
                <w:numId w:val="63"/>
              </w:numPr>
              <w:spacing w:line="264" w:lineRule="exact"/>
              <w:ind w:left="142" w:right="284" w:firstLine="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Выражает отношение к нормам ЗОЖ;</w:t>
            </w:r>
          </w:p>
          <w:p w:rsidR="00035A78" w:rsidRPr="0046227A" w:rsidRDefault="00035A78" w:rsidP="002703B4">
            <w:pPr>
              <w:numPr>
                <w:ilvl w:val="0"/>
                <w:numId w:val="63"/>
              </w:numPr>
              <w:spacing w:line="264" w:lineRule="exact"/>
              <w:ind w:left="142" w:right="284" w:firstLine="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Соблюдает нормы ЗОЖ</w:t>
            </w:r>
          </w:p>
        </w:tc>
      </w:tr>
      <w:tr w:rsidR="00035A78" w:rsidRPr="0046227A" w:rsidTr="00062C7A">
        <w:trPr>
          <w:trHeight w:val="264"/>
        </w:trPr>
        <w:tc>
          <w:tcPr>
            <w:tcW w:w="3544" w:type="dxa"/>
            <w:vAlign w:val="bottom"/>
          </w:tcPr>
          <w:p w:rsidR="00035A78" w:rsidRPr="0046227A" w:rsidRDefault="00035A78" w:rsidP="00062C7A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Воспитание ценностногоотношения к природе,окружающей среде(экологическое воспитание):</w:t>
            </w:r>
          </w:p>
        </w:tc>
        <w:tc>
          <w:tcPr>
            <w:tcW w:w="5812" w:type="dxa"/>
            <w:vAlign w:val="bottom"/>
          </w:tcPr>
          <w:p w:rsidR="00035A78" w:rsidRPr="00257D09" w:rsidRDefault="00035A78" w:rsidP="002703B4">
            <w:pPr>
              <w:numPr>
                <w:ilvl w:val="0"/>
                <w:numId w:val="63"/>
              </w:numPr>
              <w:spacing w:line="264" w:lineRule="exact"/>
              <w:ind w:left="142" w:right="284" w:firstLine="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Имеет элементарные знания о нормах экологическойэтики; </w:t>
            </w:r>
          </w:p>
          <w:p w:rsidR="00035A78" w:rsidRPr="00257D09" w:rsidRDefault="00035A78" w:rsidP="002703B4">
            <w:pPr>
              <w:numPr>
                <w:ilvl w:val="0"/>
                <w:numId w:val="63"/>
              </w:numPr>
              <w:spacing w:line="264" w:lineRule="exact"/>
              <w:ind w:left="142" w:right="284" w:firstLine="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Принимает  участие в природоохраннойдеятельности в школе, на пришкольном участке, поместу жительства; </w:t>
            </w:r>
          </w:p>
          <w:p w:rsidR="00035A78" w:rsidRPr="0046227A" w:rsidRDefault="00035A78" w:rsidP="002703B4">
            <w:pPr>
              <w:numPr>
                <w:ilvl w:val="0"/>
                <w:numId w:val="63"/>
              </w:numPr>
              <w:spacing w:line="264" w:lineRule="exact"/>
              <w:ind w:left="142" w:right="284" w:firstLine="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Проявляет в поступках положительное отношение кприроде, окружающей среде;</w:t>
            </w:r>
          </w:p>
        </w:tc>
      </w:tr>
      <w:tr w:rsidR="00035A78" w:rsidRPr="0046227A" w:rsidTr="00062C7A">
        <w:trPr>
          <w:trHeight w:val="264"/>
        </w:trPr>
        <w:tc>
          <w:tcPr>
            <w:tcW w:w="3544" w:type="dxa"/>
            <w:vAlign w:val="bottom"/>
          </w:tcPr>
          <w:p w:rsidR="00035A78" w:rsidRPr="0046227A" w:rsidRDefault="00035A78" w:rsidP="00062C7A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Воспитание ценностногоотношения к прекрасному,формирование представлений обэстетических идеалах иценностях (эстетическоевоспитание):</w:t>
            </w:r>
          </w:p>
        </w:tc>
        <w:tc>
          <w:tcPr>
            <w:tcW w:w="5812" w:type="dxa"/>
            <w:vAlign w:val="bottom"/>
          </w:tcPr>
          <w:p w:rsidR="00035A78" w:rsidRPr="00257D09" w:rsidRDefault="00035A78" w:rsidP="002703B4">
            <w:pPr>
              <w:numPr>
                <w:ilvl w:val="0"/>
                <w:numId w:val="63"/>
              </w:numPr>
              <w:spacing w:line="264" w:lineRule="exact"/>
              <w:ind w:left="142" w:right="284" w:firstLine="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Имеет элементарные представления об эстетическихидеалах и ценностях;</w:t>
            </w:r>
          </w:p>
          <w:p w:rsidR="00035A78" w:rsidRPr="00257D09" w:rsidRDefault="00035A78" w:rsidP="002703B4">
            <w:pPr>
              <w:numPr>
                <w:ilvl w:val="0"/>
                <w:numId w:val="63"/>
              </w:numPr>
              <w:spacing w:line="264" w:lineRule="exact"/>
              <w:ind w:left="142" w:right="284" w:firstLine="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Приобретает первоначальные опыт самореализациив различных видах творческой деятельности;</w:t>
            </w:r>
          </w:p>
          <w:p w:rsidR="00035A78" w:rsidRPr="0046227A" w:rsidRDefault="00035A78" w:rsidP="002703B4">
            <w:pPr>
              <w:numPr>
                <w:ilvl w:val="0"/>
                <w:numId w:val="63"/>
              </w:numPr>
              <w:spacing w:line="264" w:lineRule="exact"/>
              <w:ind w:left="142" w:right="284" w:firstLine="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Демонстрирует потребности и умения выражатьсебя в доступных видах творчества и эстетическихпредпочтениях;</w:t>
            </w:r>
          </w:p>
        </w:tc>
      </w:tr>
    </w:tbl>
    <w:p w:rsidR="00035A78" w:rsidRDefault="00035A78" w:rsidP="002703B4"/>
    <w:p w:rsidR="00035A78" w:rsidRPr="002C4D66" w:rsidRDefault="00035A78" w:rsidP="002703B4">
      <w:pPr>
        <w:rPr>
          <w:sz w:val="18"/>
          <w:szCs w:val="20"/>
        </w:rPr>
      </w:pPr>
      <w:r>
        <w:rPr>
          <w:sz w:val="24"/>
          <w:szCs w:val="24"/>
        </w:rPr>
        <w:br w:type="page"/>
      </w:r>
      <w:r w:rsidRPr="002C4D66">
        <w:rPr>
          <w:b/>
          <w:bCs/>
          <w:sz w:val="24"/>
          <w:szCs w:val="28"/>
        </w:rPr>
        <w:t>4.Организационно-педагогические условия</w:t>
      </w:r>
    </w:p>
    <w:p w:rsidR="00035A78" w:rsidRDefault="00035A78" w:rsidP="002703B4">
      <w:pPr>
        <w:spacing w:line="5" w:lineRule="exact"/>
        <w:rPr>
          <w:sz w:val="24"/>
          <w:szCs w:val="24"/>
        </w:rPr>
      </w:pPr>
    </w:p>
    <w:p w:rsidR="00035A78" w:rsidRPr="00CD6030" w:rsidRDefault="00035A78" w:rsidP="002703B4">
      <w:pPr>
        <w:spacing w:line="235" w:lineRule="auto"/>
        <w:ind w:firstLine="708"/>
        <w:jc w:val="both"/>
        <w:rPr>
          <w:sz w:val="20"/>
          <w:szCs w:val="20"/>
        </w:rPr>
      </w:pPr>
      <w:r w:rsidRPr="00CD6030">
        <w:rPr>
          <w:sz w:val="24"/>
          <w:szCs w:val="24"/>
        </w:rPr>
        <w:t>Успешность обучения ребенка с ОВЗ в МКОУ  Гаевская  ООШ обеспечена включенностью в работу с ним комплекса специалистов: медицинского работника, классных руководителей, а также всех учителей-предметников, работающих с данной категорией детей.</w:t>
      </w:r>
    </w:p>
    <w:p w:rsidR="00035A78" w:rsidRDefault="00035A78" w:rsidP="002703B4">
      <w:pPr>
        <w:rPr>
          <w:b/>
          <w:bCs/>
          <w:sz w:val="24"/>
          <w:szCs w:val="24"/>
        </w:rPr>
      </w:pPr>
    </w:p>
    <w:p w:rsidR="00035A78" w:rsidRDefault="00035A78" w:rsidP="002703B4">
      <w:pPr>
        <w:rPr>
          <w:sz w:val="20"/>
          <w:szCs w:val="20"/>
        </w:rPr>
      </w:pPr>
      <w:r>
        <w:rPr>
          <w:b/>
          <w:bCs/>
          <w:sz w:val="24"/>
          <w:szCs w:val="24"/>
        </w:rPr>
        <w:t>4.1 Кадровое обеспечение</w:t>
      </w:r>
    </w:p>
    <w:p w:rsidR="00035A78" w:rsidRPr="00B95FCE" w:rsidRDefault="00035A78" w:rsidP="002703B4">
      <w:pPr>
        <w:ind w:firstLine="720"/>
        <w:jc w:val="both"/>
        <w:rPr>
          <w:color w:val="000000"/>
          <w:sz w:val="20"/>
          <w:szCs w:val="20"/>
        </w:rPr>
      </w:pPr>
      <w:r w:rsidRPr="00B95FCE">
        <w:rPr>
          <w:color w:val="000000"/>
          <w:sz w:val="24"/>
          <w:szCs w:val="24"/>
        </w:rPr>
        <w:t xml:space="preserve">МКОУ   Гаевская   ООШ  на  100  %  укомплектована  педагогическими  кадрами,имеющиминеобходимую </w:t>
      </w:r>
      <w:r w:rsidRPr="00B95FCE">
        <w:rPr>
          <w:color w:val="000000"/>
          <w:sz w:val="20"/>
          <w:szCs w:val="20"/>
        </w:rPr>
        <w:tab/>
      </w:r>
      <w:r w:rsidRPr="00B95FCE">
        <w:rPr>
          <w:color w:val="000000"/>
          <w:sz w:val="24"/>
          <w:szCs w:val="24"/>
        </w:rPr>
        <w:t>квалификацию</w:t>
      </w:r>
      <w:r w:rsidRPr="00B95FCE">
        <w:rPr>
          <w:color w:val="000000"/>
          <w:sz w:val="20"/>
          <w:szCs w:val="20"/>
        </w:rPr>
        <w:tab/>
      </w:r>
      <w:r w:rsidRPr="00B95FCE">
        <w:rPr>
          <w:color w:val="000000"/>
          <w:sz w:val="24"/>
          <w:szCs w:val="24"/>
        </w:rPr>
        <w:t>для</w:t>
      </w:r>
      <w:r w:rsidRPr="00B95FCE">
        <w:rPr>
          <w:color w:val="000000"/>
          <w:sz w:val="20"/>
          <w:szCs w:val="20"/>
        </w:rPr>
        <w:tab/>
      </w:r>
      <w:r w:rsidRPr="00B95FCE">
        <w:rPr>
          <w:color w:val="000000"/>
          <w:sz w:val="24"/>
          <w:szCs w:val="24"/>
        </w:rPr>
        <w:t>решения</w:t>
      </w:r>
      <w:r w:rsidRPr="00B95FCE">
        <w:rPr>
          <w:color w:val="000000"/>
          <w:sz w:val="20"/>
          <w:szCs w:val="20"/>
        </w:rPr>
        <w:tab/>
      </w:r>
      <w:r w:rsidRPr="00B95FCE">
        <w:rPr>
          <w:color w:val="000000"/>
          <w:sz w:val="24"/>
          <w:szCs w:val="24"/>
        </w:rPr>
        <w:t>задач,</w:t>
      </w:r>
      <w:r w:rsidRPr="00B95FCE">
        <w:rPr>
          <w:color w:val="000000"/>
          <w:sz w:val="20"/>
          <w:szCs w:val="20"/>
        </w:rPr>
        <w:tab/>
      </w:r>
      <w:r w:rsidRPr="00B95FCE">
        <w:rPr>
          <w:color w:val="000000"/>
          <w:sz w:val="24"/>
          <w:szCs w:val="24"/>
        </w:rPr>
        <w:t>определенныхобразовательной программой образовательной организации, способными к инновационной профессиональной деятельности, что позволяет качественно организовать образовательный процесс по всем предметам учебного плана.</w:t>
      </w:r>
    </w:p>
    <w:p w:rsidR="00035A78" w:rsidRDefault="00035A78" w:rsidP="002703B4">
      <w:pPr>
        <w:spacing w:line="14" w:lineRule="exact"/>
        <w:jc w:val="both"/>
        <w:rPr>
          <w:sz w:val="24"/>
          <w:szCs w:val="24"/>
        </w:rPr>
      </w:pPr>
    </w:p>
    <w:p w:rsidR="00035A78" w:rsidRDefault="00035A78" w:rsidP="002703B4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>Кадровое обеспечение реализации образовательной программы по составу отражено в таблице:</w:t>
      </w:r>
    </w:p>
    <w:p w:rsidR="00035A78" w:rsidRDefault="00035A78" w:rsidP="002703B4">
      <w:pPr>
        <w:spacing w:line="20" w:lineRule="exact"/>
        <w:rPr>
          <w:sz w:val="24"/>
          <w:szCs w:val="24"/>
        </w:rPr>
      </w:pPr>
      <w:r>
        <w:rPr>
          <w:noProof/>
        </w:rPr>
        <w:pict>
          <v:rect id="Shape 1" o:spid="_x0000_s1036" style="position:absolute;margin-left:511.5pt;margin-top:14pt;width:1pt;height:.95pt;z-index:-251724288;visibility:visible;mso-wrap-distance-left:0;mso-wrap-distance-right:0" o:allowincell="f" fillcolor="black" stroked="f"/>
        </w:pict>
      </w:r>
    </w:p>
    <w:p w:rsidR="00035A78" w:rsidRDefault="00035A78" w:rsidP="002703B4">
      <w:pPr>
        <w:spacing w:line="245" w:lineRule="exact"/>
        <w:rPr>
          <w:sz w:val="24"/>
          <w:szCs w:val="24"/>
        </w:rPr>
      </w:pPr>
    </w:p>
    <w:tbl>
      <w:tblPr>
        <w:tblW w:w="9543" w:type="dxa"/>
        <w:tblInd w:w="-13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560"/>
        <w:gridCol w:w="1417"/>
        <w:gridCol w:w="3686"/>
        <w:gridCol w:w="2850"/>
        <w:gridCol w:w="30"/>
      </w:tblGrid>
      <w:tr w:rsidR="00035A78" w:rsidRPr="002C4D66" w:rsidTr="00062C7A">
        <w:trPr>
          <w:trHeight w:val="272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w w:val="99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sz w:val="24"/>
                <w:szCs w:val="24"/>
              </w:rPr>
              <w:t>Количество</w:t>
            </w:r>
          </w:p>
          <w:p w:rsidR="00035A78" w:rsidRPr="002C4D66" w:rsidRDefault="00035A78" w:rsidP="00062C7A">
            <w:pPr>
              <w:pStyle w:val="NoSpacing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w w:val="99"/>
                <w:sz w:val="24"/>
                <w:szCs w:val="24"/>
              </w:rPr>
              <w:t>работников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sz w:val="24"/>
                <w:szCs w:val="24"/>
              </w:rPr>
              <w:t>Должностныеобязанности</w:t>
            </w:r>
          </w:p>
        </w:tc>
        <w:tc>
          <w:tcPr>
            <w:tcW w:w="285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w w:val="99"/>
                <w:sz w:val="24"/>
                <w:szCs w:val="24"/>
              </w:rPr>
              <w:t>Уровеньквалификации</w:t>
            </w:r>
          </w:p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w w:val="99"/>
                <w:sz w:val="24"/>
                <w:szCs w:val="24"/>
              </w:rPr>
              <w:t>работниковОО</w:t>
            </w:r>
          </w:p>
        </w:tc>
        <w:tc>
          <w:tcPr>
            <w:tcW w:w="30" w:type="dxa"/>
          </w:tcPr>
          <w:p w:rsidR="00035A78" w:rsidRPr="002C4D66" w:rsidRDefault="00035A78" w:rsidP="00062C7A">
            <w:pPr>
              <w:pStyle w:val="NoSpacing"/>
              <w:rPr>
                <w:rFonts w:ascii="Cambria" w:hAnsi="Cambria" w:cs="AngsanaUPC"/>
                <w:sz w:val="24"/>
                <w:szCs w:val="24"/>
              </w:rPr>
            </w:pPr>
          </w:p>
        </w:tc>
      </w:tr>
      <w:tr w:rsidR="00035A78" w:rsidRPr="002C4D66" w:rsidTr="00062C7A">
        <w:trPr>
          <w:trHeight w:val="125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0" w:type="dxa"/>
          </w:tcPr>
          <w:p w:rsidR="00035A78" w:rsidRPr="002C4D66" w:rsidRDefault="00035A78" w:rsidP="00062C7A">
            <w:pPr>
              <w:pStyle w:val="NoSpacing"/>
              <w:rPr>
                <w:rFonts w:ascii="Cambria" w:hAnsi="Cambria" w:cs="AngsanaUPC"/>
                <w:sz w:val="24"/>
                <w:szCs w:val="24"/>
              </w:rPr>
            </w:pPr>
          </w:p>
        </w:tc>
      </w:tr>
      <w:tr w:rsidR="00035A78" w:rsidRPr="002C4D66" w:rsidTr="00062C7A">
        <w:trPr>
          <w:trHeight w:val="133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0" w:type="dxa"/>
          </w:tcPr>
          <w:p w:rsidR="00035A78" w:rsidRPr="002C4D66" w:rsidRDefault="00035A78" w:rsidP="00062C7A">
            <w:pPr>
              <w:pStyle w:val="NoSpacing"/>
              <w:rPr>
                <w:rFonts w:ascii="Cambria" w:hAnsi="Cambria" w:cs="AngsanaUPC"/>
                <w:sz w:val="24"/>
                <w:szCs w:val="24"/>
              </w:rPr>
            </w:pPr>
          </w:p>
        </w:tc>
      </w:tr>
      <w:tr w:rsidR="00035A78" w:rsidRPr="002C4D66" w:rsidTr="00062C7A">
        <w:trPr>
          <w:trHeight w:val="264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vMerge w:val="restart"/>
            <w:tcBorders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 w:cs="AngsanaUPC"/>
                <w:w w:val="99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Borders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sz w:val="24"/>
                <w:szCs w:val="24"/>
              </w:rPr>
              <w:t>Обеспечиваетсистемную</w:t>
            </w:r>
          </w:p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w w:val="99"/>
                <w:sz w:val="24"/>
                <w:szCs w:val="24"/>
              </w:rPr>
              <w:t>образовательнуюи</w:t>
            </w:r>
          </w:p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w w:val="99"/>
                <w:sz w:val="24"/>
                <w:szCs w:val="24"/>
              </w:rPr>
              <w:t>административно</w:t>
            </w:r>
            <w:r w:rsidRPr="002C4D66">
              <w:rPr>
                <w:rFonts w:ascii="Cambria" w:hAnsi="Cambria" w:cs="AngsanaUPC"/>
                <w:w w:val="99"/>
                <w:sz w:val="24"/>
                <w:szCs w:val="24"/>
              </w:rPr>
              <w:t>-</w:t>
            </w:r>
            <w:r w:rsidRPr="002C4D66">
              <w:rPr>
                <w:rFonts w:ascii="Cambria" w:hAnsi="Cambria"/>
                <w:w w:val="99"/>
                <w:sz w:val="24"/>
                <w:szCs w:val="24"/>
              </w:rPr>
              <w:t>хозяйственную</w:t>
            </w:r>
          </w:p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w w:val="99"/>
                <w:sz w:val="24"/>
                <w:szCs w:val="24"/>
              </w:rPr>
              <w:t>работуобразовательного</w:t>
            </w:r>
          </w:p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sz w:val="24"/>
                <w:szCs w:val="24"/>
              </w:rPr>
              <w:t>учреждения</w:t>
            </w:r>
          </w:p>
        </w:tc>
        <w:tc>
          <w:tcPr>
            <w:tcW w:w="2850" w:type="dxa"/>
            <w:vMerge w:val="restart"/>
            <w:tcBorders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sz w:val="24"/>
                <w:szCs w:val="24"/>
              </w:rPr>
              <w:t>Высшеепрофессиональное</w:t>
            </w:r>
          </w:p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w w:val="99"/>
                <w:sz w:val="24"/>
                <w:szCs w:val="24"/>
              </w:rPr>
              <w:t>образование</w:t>
            </w:r>
            <w:r w:rsidRPr="002C4D66">
              <w:rPr>
                <w:rFonts w:ascii="Cambria" w:hAnsi="Cambria" w:cs="AngsanaUPC"/>
                <w:w w:val="99"/>
                <w:sz w:val="24"/>
                <w:szCs w:val="24"/>
              </w:rPr>
              <w:t xml:space="preserve">. </w:t>
            </w:r>
            <w:r w:rsidRPr="002C4D66">
              <w:rPr>
                <w:rFonts w:ascii="Cambria" w:hAnsi="Cambria"/>
                <w:w w:val="99"/>
                <w:sz w:val="24"/>
                <w:szCs w:val="24"/>
              </w:rPr>
              <w:t>Стажработына</w:t>
            </w:r>
          </w:p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sz w:val="24"/>
                <w:szCs w:val="24"/>
              </w:rPr>
              <w:t>педагогическихи</w:t>
            </w:r>
          </w:p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w w:val="99"/>
                <w:sz w:val="24"/>
                <w:szCs w:val="24"/>
              </w:rPr>
              <w:t>руководящихдолжностях</w:t>
            </w:r>
          </w:p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w w:val="99"/>
                <w:sz w:val="24"/>
                <w:szCs w:val="24"/>
              </w:rPr>
              <w:t>более</w:t>
            </w:r>
            <w:r w:rsidRPr="002C4D66">
              <w:rPr>
                <w:rFonts w:ascii="Cambria" w:hAnsi="Cambria" w:cs="AngsanaUPC"/>
                <w:w w:val="99"/>
                <w:sz w:val="24"/>
                <w:szCs w:val="24"/>
              </w:rPr>
              <w:t xml:space="preserve"> 35 </w:t>
            </w:r>
            <w:r w:rsidRPr="002C4D66">
              <w:rPr>
                <w:rFonts w:ascii="Cambria" w:hAnsi="Cambria"/>
                <w:w w:val="99"/>
                <w:sz w:val="24"/>
                <w:szCs w:val="24"/>
              </w:rPr>
              <w:t>лет</w:t>
            </w:r>
          </w:p>
        </w:tc>
        <w:tc>
          <w:tcPr>
            <w:tcW w:w="30" w:type="dxa"/>
          </w:tcPr>
          <w:p w:rsidR="00035A78" w:rsidRPr="002C4D66" w:rsidRDefault="00035A78" w:rsidP="00062C7A">
            <w:pPr>
              <w:pStyle w:val="NoSpacing"/>
              <w:rPr>
                <w:rFonts w:ascii="Cambria" w:hAnsi="Cambria" w:cs="AngsanaUPC"/>
                <w:sz w:val="24"/>
                <w:szCs w:val="24"/>
              </w:rPr>
            </w:pPr>
          </w:p>
        </w:tc>
      </w:tr>
      <w:tr w:rsidR="00035A78" w:rsidRPr="002C4D66" w:rsidTr="00062C7A">
        <w:trPr>
          <w:trHeight w:val="276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0" w:type="dxa"/>
          </w:tcPr>
          <w:p w:rsidR="00035A78" w:rsidRPr="002C4D66" w:rsidRDefault="00035A78" w:rsidP="00062C7A">
            <w:pPr>
              <w:pStyle w:val="NoSpacing"/>
              <w:rPr>
                <w:rFonts w:ascii="Cambria" w:hAnsi="Cambria" w:cs="AngsanaUPC"/>
                <w:sz w:val="24"/>
                <w:szCs w:val="24"/>
              </w:rPr>
            </w:pPr>
          </w:p>
        </w:tc>
      </w:tr>
      <w:tr w:rsidR="00035A78" w:rsidRPr="002C4D66" w:rsidTr="00062C7A">
        <w:trPr>
          <w:trHeight w:val="276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0" w:type="dxa"/>
          </w:tcPr>
          <w:p w:rsidR="00035A78" w:rsidRPr="002C4D66" w:rsidRDefault="00035A78" w:rsidP="00062C7A">
            <w:pPr>
              <w:pStyle w:val="NoSpacing"/>
              <w:rPr>
                <w:rFonts w:ascii="Cambria" w:hAnsi="Cambria" w:cs="AngsanaUPC"/>
                <w:sz w:val="24"/>
                <w:szCs w:val="24"/>
              </w:rPr>
            </w:pPr>
          </w:p>
        </w:tc>
      </w:tr>
      <w:tr w:rsidR="00035A78" w:rsidRPr="002C4D66" w:rsidTr="00062C7A">
        <w:trPr>
          <w:trHeight w:val="276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0" w:type="dxa"/>
          </w:tcPr>
          <w:p w:rsidR="00035A78" w:rsidRPr="002C4D66" w:rsidRDefault="00035A78" w:rsidP="00062C7A">
            <w:pPr>
              <w:pStyle w:val="NoSpacing"/>
              <w:rPr>
                <w:rFonts w:ascii="Cambria" w:hAnsi="Cambria" w:cs="AngsanaUPC"/>
                <w:sz w:val="24"/>
                <w:szCs w:val="24"/>
              </w:rPr>
            </w:pPr>
          </w:p>
        </w:tc>
      </w:tr>
      <w:tr w:rsidR="00035A78" w:rsidRPr="002C4D66" w:rsidTr="00062C7A">
        <w:trPr>
          <w:trHeight w:val="315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0" w:type="dxa"/>
          </w:tcPr>
          <w:p w:rsidR="00035A78" w:rsidRPr="002C4D66" w:rsidRDefault="00035A78" w:rsidP="00062C7A">
            <w:pPr>
              <w:pStyle w:val="NoSpacing"/>
              <w:rPr>
                <w:rFonts w:ascii="Cambria" w:hAnsi="Cambria" w:cs="AngsanaUPC"/>
                <w:sz w:val="24"/>
                <w:szCs w:val="24"/>
              </w:rPr>
            </w:pPr>
          </w:p>
        </w:tc>
      </w:tr>
      <w:tr w:rsidR="00035A78" w:rsidRPr="002C4D66" w:rsidTr="00062C7A">
        <w:trPr>
          <w:trHeight w:val="250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w w:val="99"/>
                <w:sz w:val="24"/>
                <w:szCs w:val="24"/>
              </w:rPr>
              <w:t>Заместитель</w:t>
            </w:r>
          </w:p>
          <w:p w:rsidR="00035A78" w:rsidRPr="002C4D66" w:rsidRDefault="00035A78" w:rsidP="00062C7A">
            <w:pPr>
              <w:pStyle w:val="NoSpacing"/>
              <w:ind w:left="142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sz w:val="24"/>
                <w:szCs w:val="24"/>
              </w:rPr>
              <w:t>директора</w:t>
            </w:r>
          </w:p>
        </w:tc>
        <w:tc>
          <w:tcPr>
            <w:tcW w:w="1417" w:type="dxa"/>
            <w:vMerge w:val="restart"/>
            <w:tcBorders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 w:cs="AngsanaUPC"/>
                <w:w w:val="99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Borders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sz w:val="24"/>
                <w:szCs w:val="24"/>
              </w:rPr>
              <w:t>Координируетработу</w:t>
            </w:r>
          </w:p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w w:val="99"/>
                <w:sz w:val="24"/>
                <w:szCs w:val="24"/>
              </w:rPr>
              <w:t>преподавателей</w:t>
            </w:r>
            <w:r w:rsidRPr="002C4D66">
              <w:rPr>
                <w:rFonts w:ascii="Cambria" w:hAnsi="Cambria" w:cs="AngsanaUPC"/>
                <w:w w:val="99"/>
                <w:sz w:val="24"/>
                <w:szCs w:val="24"/>
              </w:rPr>
              <w:t xml:space="preserve">, </w:t>
            </w:r>
            <w:r w:rsidRPr="002C4D66">
              <w:rPr>
                <w:rFonts w:ascii="Cambria" w:hAnsi="Cambria"/>
                <w:w w:val="99"/>
                <w:sz w:val="24"/>
                <w:szCs w:val="24"/>
              </w:rPr>
              <w:t>воспитателей</w:t>
            </w:r>
            <w:r w:rsidRPr="002C4D66">
              <w:rPr>
                <w:rFonts w:ascii="Cambria" w:hAnsi="Cambria" w:cs="AngsanaUPC"/>
                <w:w w:val="99"/>
                <w:sz w:val="24"/>
                <w:szCs w:val="24"/>
              </w:rPr>
              <w:t>,</w:t>
            </w:r>
          </w:p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w w:val="99"/>
                <w:sz w:val="24"/>
                <w:szCs w:val="24"/>
              </w:rPr>
              <w:t>разработкуучебно</w:t>
            </w:r>
            <w:r w:rsidRPr="002C4D66">
              <w:rPr>
                <w:rFonts w:ascii="Cambria" w:hAnsi="Cambria" w:cs="AngsanaUPC"/>
                <w:w w:val="99"/>
                <w:sz w:val="24"/>
                <w:szCs w:val="24"/>
              </w:rPr>
              <w:t>-</w:t>
            </w:r>
            <w:r w:rsidRPr="002C4D66">
              <w:rPr>
                <w:rFonts w:ascii="Cambria" w:hAnsi="Cambria"/>
                <w:w w:val="99"/>
                <w:sz w:val="24"/>
                <w:szCs w:val="24"/>
              </w:rPr>
              <w:t>методическойиинойдокументации</w:t>
            </w:r>
            <w:r w:rsidRPr="002C4D66">
              <w:rPr>
                <w:rFonts w:ascii="Cambria" w:hAnsi="Cambria" w:cs="AngsanaUPC"/>
                <w:w w:val="99"/>
                <w:sz w:val="24"/>
                <w:szCs w:val="24"/>
              </w:rPr>
              <w:t xml:space="preserve">. </w:t>
            </w:r>
            <w:r w:rsidRPr="002C4D66">
              <w:rPr>
                <w:rFonts w:ascii="Cambria" w:hAnsi="Cambria"/>
                <w:w w:val="99"/>
                <w:sz w:val="24"/>
                <w:szCs w:val="24"/>
              </w:rPr>
              <w:t>Обеспечивает</w:t>
            </w:r>
          </w:p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sz w:val="24"/>
                <w:szCs w:val="24"/>
              </w:rPr>
              <w:t>совершенствованиеметодов</w:t>
            </w:r>
          </w:p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w w:val="99"/>
                <w:sz w:val="24"/>
                <w:szCs w:val="24"/>
              </w:rPr>
              <w:t>организацииобразовательной</w:t>
            </w:r>
          </w:p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w w:val="99"/>
                <w:sz w:val="24"/>
                <w:szCs w:val="24"/>
              </w:rPr>
              <w:t>деятельности</w:t>
            </w:r>
            <w:r w:rsidRPr="002C4D66">
              <w:rPr>
                <w:rFonts w:ascii="Cambria" w:hAnsi="Cambria" w:cs="AngsanaUPC"/>
                <w:w w:val="99"/>
                <w:sz w:val="24"/>
                <w:szCs w:val="24"/>
              </w:rPr>
              <w:t xml:space="preserve">. </w:t>
            </w:r>
            <w:r w:rsidRPr="002C4D66">
              <w:rPr>
                <w:rFonts w:ascii="Cambria" w:hAnsi="Cambria"/>
                <w:w w:val="99"/>
                <w:sz w:val="24"/>
                <w:szCs w:val="24"/>
              </w:rPr>
              <w:t>Осуществляет</w:t>
            </w:r>
          </w:p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sz w:val="24"/>
                <w:szCs w:val="24"/>
              </w:rPr>
              <w:t>контрользакачеством</w:t>
            </w:r>
          </w:p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w w:val="99"/>
                <w:sz w:val="24"/>
                <w:szCs w:val="24"/>
              </w:rPr>
              <w:t>образовательнойдеятельности</w:t>
            </w:r>
            <w:r w:rsidRPr="002C4D66">
              <w:rPr>
                <w:rFonts w:ascii="Cambria" w:hAnsi="Cambria" w:cs="AngsanaUPC"/>
                <w:w w:val="99"/>
                <w:sz w:val="24"/>
                <w:szCs w:val="24"/>
              </w:rPr>
              <w:t>.</w:t>
            </w:r>
          </w:p>
        </w:tc>
        <w:tc>
          <w:tcPr>
            <w:tcW w:w="2850" w:type="dxa"/>
            <w:vMerge w:val="restart"/>
            <w:tcBorders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sz w:val="24"/>
                <w:szCs w:val="24"/>
              </w:rPr>
              <w:t>Высшеепрофессиональное</w:t>
            </w:r>
          </w:p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w w:val="99"/>
                <w:sz w:val="24"/>
                <w:szCs w:val="24"/>
              </w:rPr>
              <w:t>образование</w:t>
            </w:r>
            <w:r w:rsidRPr="002C4D66">
              <w:rPr>
                <w:rFonts w:ascii="Cambria" w:hAnsi="Cambria" w:cs="AngsanaUPC"/>
                <w:w w:val="99"/>
                <w:sz w:val="24"/>
                <w:szCs w:val="24"/>
              </w:rPr>
              <w:t xml:space="preserve"> – 1.</w:t>
            </w:r>
          </w:p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sz w:val="24"/>
                <w:szCs w:val="24"/>
              </w:rPr>
              <w:t>Стажработына</w:t>
            </w:r>
          </w:p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sz w:val="24"/>
                <w:szCs w:val="24"/>
              </w:rPr>
              <w:t>педагогическихи</w:t>
            </w:r>
          </w:p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w w:val="99"/>
                <w:sz w:val="24"/>
                <w:szCs w:val="24"/>
              </w:rPr>
              <w:t>руководящихдолжностях</w:t>
            </w:r>
            <w:r w:rsidRPr="002C4D66">
              <w:rPr>
                <w:rFonts w:ascii="Cambria" w:hAnsi="Cambria"/>
                <w:sz w:val="24"/>
                <w:szCs w:val="24"/>
              </w:rPr>
              <w:t>более</w:t>
            </w:r>
            <w:r w:rsidRPr="002C4D66">
              <w:rPr>
                <w:rFonts w:ascii="Cambria" w:hAnsi="Cambria" w:cs="AngsanaUPC"/>
                <w:sz w:val="24"/>
                <w:szCs w:val="24"/>
              </w:rPr>
              <w:t xml:space="preserve"> 17 </w:t>
            </w:r>
            <w:r w:rsidRPr="002C4D66">
              <w:rPr>
                <w:rFonts w:ascii="Cambria" w:hAnsi="Cambria"/>
                <w:sz w:val="24"/>
                <w:szCs w:val="24"/>
              </w:rPr>
              <w:t>лет</w:t>
            </w:r>
          </w:p>
        </w:tc>
        <w:tc>
          <w:tcPr>
            <w:tcW w:w="30" w:type="dxa"/>
          </w:tcPr>
          <w:p w:rsidR="00035A78" w:rsidRPr="002C4D66" w:rsidRDefault="00035A78" w:rsidP="00062C7A">
            <w:pPr>
              <w:pStyle w:val="NoSpacing"/>
              <w:rPr>
                <w:rFonts w:ascii="Cambria" w:hAnsi="Cambria" w:cs="AngsanaUPC"/>
                <w:sz w:val="24"/>
                <w:szCs w:val="24"/>
              </w:rPr>
            </w:pPr>
          </w:p>
        </w:tc>
      </w:tr>
      <w:tr w:rsidR="00035A78" w:rsidRPr="002C4D66" w:rsidTr="00062C7A">
        <w:trPr>
          <w:trHeight w:val="286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0" w:type="dxa"/>
          </w:tcPr>
          <w:p w:rsidR="00035A78" w:rsidRPr="002C4D66" w:rsidRDefault="00035A78" w:rsidP="00062C7A">
            <w:pPr>
              <w:pStyle w:val="NoSpacing"/>
              <w:rPr>
                <w:rFonts w:ascii="Cambria" w:hAnsi="Cambria" w:cs="AngsanaUPC"/>
                <w:sz w:val="24"/>
                <w:szCs w:val="24"/>
              </w:rPr>
            </w:pPr>
          </w:p>
        </w:tc>
      </w:tr>
      <w:tr w:rsidR="00035A78" w:rsidRPr="002C4D66" w:rsidTr="00062C7A">
        <w:trPr>
          <w:trHeight w:val="276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0" w:type="dxa"/>
          </w:tcPr>
          <w:p w:rsidR="00035A78" w:rsidRPr="002C4D66" w:rsidRDefault="00035A78" w:rsidP="00062C7A">
            <w:pPr>
              <w:pStyle w:val="NoSpacing"/>
              <w:rPr>
                <w:rFonts w:ascii="Cambria" w:hAnsi="Cambria" w:cs="AngsanaUPC"/>
                <w:sz w:val="24"/>
                <w:szCs w:val="24"/>
              </w:rPr>
            </w:pPr>
          </w:p>
        </w:tc>
      </w:tr>
      <w:tr w:rsidR="00035A78" w:rsidRPr="002C4D66" w:rsidTr="00062C7A">
        <w:trPr>
          <w:trHeight w:val="276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0" w:type="dxa"/>
          </w:tcPr>
          <w:p w:rsidR="00035A78" w:rsidRPr="002C4D66" w:rsidRDefault="00035A78" w:rsidP="00062C7A">
            <w:pPr>
              <w:pStyle w:val="NoSpacing"/>
              <w:rPr>
                <w:rFonts w:ascii="Cambria" w:hAnsi="Cambria" w:cs="AngsanaUPC"/>
                <w:sz w:val="24"/>
                <w:szCs w:val="24"/>
              </w:rPr>
            </w:pPr>
          </w:p>
        </w:tc>
      </w:tr>
      <w:tr w:rsidR="00035A78" w:rsidRPr="002C4D66" w:rsidTr="00062C7A">
        <w:trPr>
          <w:trHeight w:val="276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0" w:type="dxa"/>
          </w:tcPr>
          <w:p w:rsidR="00035A78" w:rsidRPr="002C4D66" w:rsidRDefault="00035A78" w:rsidP="00062C7A">
            <w:pPr>
              <w:pStyle w:val="NoSpacing"/>
              <w:rPr>
                <w:rFonts w:ascii="Cambria" w:hAnsi="Cambria" w:cs="AngsanaUPC"/>
                <w:sz w:val="24"/>
                <w:szCs w:val="24"/>
              </w:rPr>
            </w:pPr>
          </w:p>
        </w:tc>
      </w:tr>
      <w:tr w:rsidR="00035A78" w:rsidRPr="002C4D66" w:rsidTr="00062C7A">
        <w:trPr>
          <w:trHeight w:val="276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0" w:type="dxa"/>
          </w:tcPr>
          <w:p w:rsidR="00035A78" w:rsidRPr="002C4D66" w:rsidRDefault="00035A78" w:rsidP="00062C7A">
            <w:pPr>
              <w:pStyle w:val="NoSpacing"/>
              <w:rPr>
                <w:rFonts w:ascii="Cambria" w:hAnsi="Cambria" w:cs="AngsanaUPC"/>
                <w:sz w:val="24"/>
                <w:szCs w:val="24"/>
              </w:rPr>
            </w:pPr>
          </w:p>
        </w:tc>
      </w:tr>
      <w:tr w:rsidR="00035A78" w:rsidRPr="002C4D66" w:rsidTr="00062C7A">
        <w:trPr>
          <w:trHeight w:val="276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0" w:type="dxa"/>
          </w:tcPr>
          <w:p w:rsidR="00035A78" w:rsidRPr="002C4D66" w:rsidRDefault="00035A78" w:rsidP="00062C7A">
            <w:pPr>
              <w:pStyle w:val="NoSpacing"/>
              <w:rPr>
                <w:rFonts w:ascii="Cambria" w:hAnsi="Cambria" w:cs="AngsanaUPC"/>
                <w:sz w:val="24"/>
                <w:szCs w:val="24"/>
              </w:rPr>
            </w:pPr>
          </w:p>
        </w:tc>
      </w:tr>
      <w:tr w:rsidR="00035A78" w:rsidRPr="002C4D66" w:rsidTr="00062C7A">
        <w:trPr>
          <w:trHeight w:val="80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0" w:type="dxa"/>
          </w:tcPr>
          <w:p w:rsidR="00035A78" w:rsidRPr="002C4D66" w:rsidRDefault="00035A78" w:rsidP="00062C7A">
            <w:pPr>
              <w:pStyle w:val="NoSpacing"/>
              <w:rPr>
                <w:rFonts w:ascii="Cambria" w:hAnsi="Cambria" w:cs="AngsanaUPC"/>
                <w:sz w:val="24"/>
                <w:szCs w:val="24"/>
              </w:rPr>
            </w:pPr>
          </w:p>
        </w:tc>
      </w:tr>
      <w:tr w:rsidR="00035A78" w:rsidRPr="002C4D66" w:rsidTr="00062C7A">
        <w:trPr>
          <w:trHeight w:val="281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0" w:type="dxa"/>
          </w:tcPr>
          <w:p w:rsidR="00035A78" w:rsidRPr="002C4D66" w:rsidRDefault="00035A78" w:rsidP="00062C7A">
            <w:pPr>
              <w:pStyle w:val="NoSpacing"/>
              <w:rPr>
                <w:rFonts w:ascii="Cambria" w:hAnsi="Cambria" w:cs="AngsanaUPC"/>
                <w:sz w:val="24"/>
                <w:szCs w:val="24"/>
              </w:rPr>
            </w:pPr>
          </w:p>
        </w:tc>
      </w:tr>
      <w:tr w:rsidR="00035A78" w:rsidRPr="002C4D66" w:rsidTr="00062C7A">
        <w:trPr>
          <w:trHeight w:val="261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  <w:vMerge w:val="restart"/>
            <w:tcBorders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 w:cs="AngsanaUPC"/>
                <w:w w:val="99"/>
                <w:sz w:val="24"/>
                <w:szCs w:val="24"/>
              </w:rPr>
              <w:t>13</w:t>
            </w:r>
          </w:p>
          <w:p w:rsidR="00035A78" w:rsidRPr="002C4D66" w:rsidRDefault="00035A78" w:rsidP="00062C7A">
            <w:pPr>
              <w:pStyle w:val="NoSpacing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sz w:val="24"/>
                <w:szCs w:val="24"/>
              </w:rPr>
              <w:t>Осуществляетобучениеи</w:t>
            </w:r>
          </w:p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sz w:val="24"/>
                <w:szCs w:val="24"/>
              </w:rPr>
              <w:t>воспитаниеобучающихся</w:t>
            </w:r>
            <w:r w:rsidRPr="002C4D66">
              <w:rPr>
                <w:rFonts w:ascii="Cambria" w:hAnsi="Cambria" w:cs="AngsanaUPC"/>
                <w:sz w:val="24"/>
                <w:szCs w:val="24"/>
              </w:rPr>
              <w:t>,</w:t>
            </w:r>
          </w:p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sz w:val="24"/>
                <w:szCs w:val="24"/>
              </w:rPr>
              <w:t>способствуетформированию</w:t>
            </w:r>
          </w:p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w w:val="99"/>
                <w:sz w:val="24"/>
                <w:szCs w:val="24"/>
              </w:rPr>
              <w:t>общейкультурыличности</w:t>
            </w:r>
            <w:r w:rsidRPr="002C4D66">
              <w:rPr>
                <w:rFonts w:ascii="Cambria" w:hAnsi="Cambria" w:cs="AngsanaUPC"/>
                <w:w w:val="99"/>
                <w:sz w:val="24"/>
                <w:szCs w:val="24"/>
              </w:rPr>
              <w:t>,</w:t>
            </w:r>
          </w:p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w w:val="99"/>
                <w:sz w:val="24"/>
                <w:szCs w:val="24"/>
              </w:rPr>
              <w:t>социализации</w:t>
            </w:r>
            <w:r w:rsidRPr="002C4D66">
              <w:rPr>
                <w:rFonts w:ascii="Cambria" w:hAnsi="Cambria" w:cs="AngsanaUPC"/>
                <w:w w:val="99"/>
                <w:sz w:val="24"/>
                <w:szCs w:val="24"/>
              </w:rPr>
              <w:t xml:space="preserve">, </w:t>
            </w:r>
            <w:r w:rsidRPr="002C4D66">
              <w:rPr>
                <w:rFonts w:ascii="Cambria" w:hAnsi="Cambria"/>
                <w:w w:val="99"/>
                <w:sz w:val="24"/>
                <w:szCs w:val="24"/>
              </w:rPr>
              <w:t>осознанноговыбора</w:t>
            </w:r>
          </w:p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sz w:val="24"/>
                <w:szCs w:val="24"/>
              </w:rPr>
              <w:t>иосвоенияобразовательных</w:t>
            </w:r>
          </w:p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sz w:val="24"/>
                <w:szCs w:val="24"/>
              </w:rPr>
              <w:t>программ</w:t>
            </w:r>
            <w:r w:rsidRPr="002C4D66">
              <w:rPr>
                <w:rFonts w:ascii="Cambria" w:hAnsi="Cambria" w:cs="AngsanaUPC"/>
                <w:sz w:val="24"/>
                <w:szCs w:val="24"/>
              </w:rPr>
              <w:t>.</w:t>
            </w:r>
          </w:p>
        </w:tc>
        <w:tc>
          <w:tcPr>
            <w:tcW w:w="2850" w:type="dxa"/>
            <w:vMerge w:val="restart"/>
            <w:tcBorders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sz w:val="24"/>
                <w:szCs w:val="24"/>
              </w:rPr>
              <w:t>Высшеепрофессиональное</w:t>
            </w:r>
          </w:p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w w:val="99"/>
                <w:sz w:val="24"/>
                <w:szCs w:val="24"/>
              </w:rPr>
              <w:t>образование</w:t>
            </w:r>
            <w:r w:rsidRPr="002C4D66">
              <w:rPr>
                <w:rFonts w:ascii="Cambria" w:hAnsi="Cambria" w:cs="AngsanaUPC"/>
                <w:w w:val="99"/>
                <w:sz w:val="24"/>
                <w:szCs w:val="24"/>
              </w:rPr>
              <w:t xml:space="preserve"> – 7.</w:t>
            </w:r>
          </w:p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sz w:val="24"/>
                <w:szCs w:val="24"/>
              </w:rPr>
              <w:t>Среднееспециальное</w:t>
            </w:r>
          </w:p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w w:val="99"/>
                <w:sz w:val="24"/>
                <w:szCs w:val="24"/>
              </w:rPr>
              <w:t>образование</w:t>
            </w:r>
            <w:r w:rsidRPr="002C4D66">
              <w:rPr>
                <w:rFonts w:ascii="Cambria" w:hAnsi="Cambria" w:cs="AngsanaUPC"/>
                <w:w w:val="99"/>
                <w:sz w:val="24"/>
                <w:szCs w:val="24"/>
              </w:rPr>
              <w:t xml:space="preserve"> – 6 </w:t>
            </w:r>
            <w:r w:rsidRPr="002C4D66">
              <w:rPr>
                <w:rFonts w:ascii="Cambria" w:hAnsi="Cambria"/>
                <w:w w:val="99"/>
                <w:sz w:val="24"/>
                <w:szCs w:val="24"/>
              </w:rPr>
              <w:t>педагогов</w:t>
            </w:r>
            <w:r w:rsidRPr="002C4D66">
              <w:rPr>
                <w:rFonts w:ascii="Cambria" w:hAnsi="Cambria" w:cs="AngsanaUPC"/>
                <w:w w:val="99"/>
                <w:sz w:val="24"/>
                <w:szCs w:val="24"/>
              </w:rPr>
              <w:t>.</w:t>
            </w:r>
          </w:p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sz w:val="24"/>
                <w:szCs w:val="24"/>
              </w:rPr>
              <w:t>ВКК</w:t>
            </w:r>
            <w:r w:rsidRPr="002C4D66">
              <w:rPr>
                <w:rFonts w:ascii="Cambria" w:hAnsi="Cambria" w:cs="AngsanaUPC"/>
                <w:sz w:val="24"/>
                <w:szCs w:val="24"/>
              </w:rPr>
              <w:t xml:space="preserve"> – 0;</w:t>
            </w:r>
          </w:p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 w:cs="AngsanaUPC"/>
                <w:sz w:val="24"/>
                <w:szCs w:val="24"/>
              </w:rPr>
              <w:t>1</w:t>
            </w:r>
            <w:r w:rsidRPr="002C4D66">
              <w:rPr>
                <w:rFonts w:ascii="Cambria" w:hAnsi="Cambria"/>
                <w:sz w:val="24"/>
                <w:szCs w:val="24"/>
              </w:rPr>
              <w:t>КК</w:t>
            </w:r>
            <w:r w:rsidRPr="002C4D66">
              <w:rPr>
                <w:rFonts w:ascii="Cambria" w:hAnsi="Cambria" w:cs="AngsanaUPC"/>
                <w:sz w:val="24"/>
                <w:szCs w:val="24"/>
              </w:rPr>
              <w:t xml:space="preserve"> – 8;</w:t>
            </w:r>
          </w:p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sz w:val="24"/>
                <w:szCs w:val="24"/>
              </w:rPr>
              <w:t>СЗД</w:t>
            </w:r>
            <w:r w:rsidRPr="002C4D66">
              <w:rPr>
                <w:rFonts w:ascii="Cambria" w:hAnsi="Cambria" w:cs="AngsanaUPC"/>
                <w:sz w:val="24"/>
                <w:szCs w:val="24"/>
              </w:rPr>
              <w:t xml:space="preserve"> – 1;</w:t>
            </w:r>
          </w:p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w w:val="99"/>
                <w:sz w:val="24"/>
                <w:szCs w:val="24"/>
              </w:rPr>
              <w:t>н</w:t>
            </w:r>
            <w:r w:rsidRPr="002C4D66">
              <w:rPr>
                <w:rFonts w:ascii="Cambria" w:hAnsi="Cambria" w:cs="AngsanaUPC"/>
                <w:w w:val="99"/>
                <w:sz w:val="24"/>
                <w:szCs w:val="24"/>
              </w:rPr>
              <w:t>/</w:t>
            </w:r>
            <w:r w:rsidRPr="002C4D66">
              <w:rPr>
                <w:rFonts w:ascii="Cambria" w:hAnsi="Cambria"/>
                <w:w w:val="99"/>
                <w:sz w:val="24"/>
                <w:szCs w:val="24"/>
              </w:rPr>
              <w:t>а</w:t>
            </w:r>
            <w:r w:rsidRPr="002C4D66">
              <w:rPr>
                <w:rFonts w:ascii="Cambria" w:hAnsi="Cambria" w:cs="AngsanaUPC"/>
                <w:w w:val="99"/>
                <w:sz w:val="24"/>
                <w:szCs w:val="24"/>
              </w:rPr>
              <w:t xml:space="preserve"> – 2 (</w:t>
            </w:r>
            <w:r w:rsidRPr="002C4D66">
              <w:rPr>
                <w:rFonts w:ascii="Cambria" w:hAnsi="Cambria"/>
                <w:w w:val="99"/>
                <w:sz w:val="24"/>
                <w:szCs w:val="24"/>
              </w:rPr>
              <w:t>стажработыменее</w:t>
            </w:r>
            <w:r w:rsidRPr="002C4D66">
              <w:rPr>
                <w:rFonts w:ascii="Cambria" w:hAnsi="Cambria" w:cs="AngsanaUPC"/>
                <w:w w:val="99"/>
                <w:sz w:val="24"/>
                <w:szCs w:val="24"/>
              </w:rPr>
              <w:t xml:space="preserve"> 2-</w:t>
            </w:r>
            <w:r w:rsidRPr="002C4D66">
              <w:rPr>
                <w:rFonts w:ascii="Cambria" w:hAnsi="Cambria"/>
                <w:sz w:val="24"/>
                <w:szCs w:val="24"/>
              </w:rPr>
              <w:t>хлет</w:t>
            </w:r>
            <w:r w:rsidRPr="002C4D66">
              <w:rPr>
                <w:rFonts w:ascii="Cambria" w:hAnsi="Cambria" w:cs="AngsanaUPC"/>
                <w:sz w:val="24"/>
                <w:szCs w:val="24"/>
              </w:rPr>
              <w:t>)</w:t>
            </w:r>
          </w:p>
        </w:tc>
        <w:tc>
          <w:tcPr>
            <w:tcW w:w="30" w:type="dxa"/>
          </w:tcPr>
          <w:p w:rsidR="00035A78" w:rsidRPr="002C4D66" w:rsidRDefault="00035A78" w:rsidP="00062C7A">
            <w:pPr>
              <w:pStyle w:val="NoSpacing"/>
              <w:rPr>
                <w:rFonts w:ascii="Cambria" w:hAnsi="Cambria" w:cs="AngsanaUPC"/>
                <w:sz w:val="24"/>
                <w:szCs w:val="24"/>
              </w:rPr>
            </w:pPr>
          </w:p>
        </w:tc>
      </w:tr>
      <w:tr w:rsidR="00035A78" w:rsidRPr="002C4D66" w:rsidTr="00062C7A">
        <w:trPr>
          <w:trHeight w:val="276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0" w:type="dxa"/>
          </w:tcPr>
          <w:p w:rsidR="00035A78" w:rsidRPr="002C4D66" w:rsidRDefault="00035A78" w:rsidP="00062C7A">
            <w:pPr>
              <w:pStyle w:val="NoSpacing"/>
              <w:rPr>
                <w:rFonts w:ascii="Cambria" w:hAnsi="Cambria" w:cs="AngsanaUPC"/>
                <w:sz w:val="24"/>
                <w:szCs w:val="24"/>
              </w:rPr>
            </w:pPr>
          </w:p>
        </w:tc>
      </w:tr>
      <w:tr w:rsidR="00035A78" w:rsidRPr="002C4D66" w:rsidTr="00062C7A">
        <w:trPr>
          <w:trHeight w:val="276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0" w:type="dxa"/>
          </w:tcPr>
          <w:p w:rsidR="00035A78" w:rsidRPr="002C4D66" w:rsidRDefault="00035A78" w:rsidP="00062C7A">
            <w:pPr>
              <w:pStyle w:val="NoSpacing"/>
              <w:rPr>
                <w:rFonts w:ascii="Cambria" w:hAnsi="Cambria" w:cs="AngsanaUPC"/>
                <w:sz w:val="24"/>
                <w:szCs w:val="24"/>
              </w:rPr>
            </w:pPr>
          </w:p>
        </w:tc>
      </w:tr>
      <w:tr w:rsidR="00035A78" w:rsidRPr="002C4D66" w:rsidTr="00062C7A">
        <w:trPr>
          <w:trHeight w:val="276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0" w:type="dxa"/>
          </w:tcPr>
          <w:p w:rsidR="00035A78" w:rsidRPr="002C4D66" w:rsidRDefault="00035A78" w:rsidP="00062C7A">
            <w:pPr>
              <w:pStyle w:val="NoSpacing"/>
              <w:rPr>
                <w:rFonts w:ascii="Cambria" w:hAnsi="Cambria" w:cs="AngsanaUPC"/>
                <w:sz w:val="24"/>
                <w:szCs w:val="24"/>
              </w:rPr>
            </w:pPr>
          </w:p>
        </w:tc>
      </w:tr>
      <w:tr w:rsidR="00035A78" w:rsidRPr="002C4D66" w:rsidTr="00062C7A">
        <w:trPr>
          <w:trHeight w:val="276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0" w:type="dxa"/>
          </w:tcPr>
          <w:p w:rsidR="00035A78" w:rsidRPr="002C4D66" w:rsidRDefault="00035A78" w:rsidP="00062C7A">
            <w:pPr>
              <w:pStyle w:val="NoSpacing"/>
              <w:rPr>
                <w:rFonts w:ascii="Cambria" w:hAnsi="Cambria" w:cs="AngsanaUPC"/>
                <w:sz w:val="24"/>
                <w:szCs w:val="24"/>
              </w:rPr>
            </w:pPr>
          </w:p>
        </w:tc>
      </w:tr>
      <w:tr w:rsidR="00035A78" w:rsidRPr="002C4D66" w:rsidTr="00062C7A">
        <w:trPr>
          <w:trHeight w:val="276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0" w:type="dxa"/>
          </w:tcPr>
          <w:p w:rsidR="00035A78" w:rsidRPr="002C4D66" w:rsidRDefault="00035A78" w:rsidP="00062C7A">
            <w:pPr>
              <w:pStyle w:val="NoSpacing"/>
              <w:rPr>
                <w:rFonts w:ascii="Cambria" w:hAnsi="Cambria" w:cs="AngsanaUPC"/>
                <w:sz w:val="24"/>
                <w:szCs w:val="24"/>
              </w:rPr>
            </w:pPr>
          </w:p>
        </w:tc>
      </w:tr>
      <w:tr w:rsidR="00035A78" w:rsidRPr="002C4D66" w:rsidTr="00062C7A">
        <w:trPr>
          <w:trHeight w:val="276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0" w:type="dxa"/>
          </w:tcPr>
          <w:p w:rsidR="00035A78" w:rsidRPr="002C4D66" w:rsidRDefault="00035A78" w:rsidP="00062C7A">
            <w:pPr>
              <w:pStyle w:val="NoSpacing"/>
              <w:rPr>
                <w:rFonts w:ascii="Cambria" w:hAnsi="Cambria" w:cs="AngsanaUPC"/>
                <w:sz w:val="24"/>
                <w:szCs w:val="24"/>
              </w:rPr>
            </w:pPr>
          </w:p>
        </w:tc>
      </w:tr>
      <w:tr w:rsidR="00035A78" w:rsidRPr="002C4D66" w:rsidTr="00062C7A">
        <w:trPr>
          <w:trHeight w:val="276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0" w:type="dxa"/>
          </w:tcPr>
          <w:p w:rsidR="00035A78" w:rsidRPr="002C4D66" w:rsidRDefault="00035A78" w:rsidP="00062C7A">
            <w:pPr>
              <w:pStyle w:val="NoSpacing"/>
              <w:rPr>
                <w:rFonts w:ascii="Cambria" w:hAnsi="Cambria" w:cs="AngsanaUPC"/>
                <w:sz w:val="24"/>
                <w:szCs w:val="24"/>
              </w:rPr>
            </w:pPr>
          </w:p>
        </w:tc>
      </w:tr>
      <w:tr w:rsidR="00035A78" w:rsidRPr="002C4D66" w:rsidTr="00062C7A">
        <w:trPr>
          <w:trHeight w:val="284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0" w:type="dxa"/>
          </w:tcPr>
          <w:p w:rsidR="00035A78" w:rsidRPr="002C4D66" w:rsidRDefault="00035A78" w:rsidP="00062C7A">
            <w:pPr>
              <w:pStyle w:val="NoSpacing"/>
              <w:rPr>
                <w:rFonts w:ascii="Cambria" w:hAnsi="Cambria" w:cs="AngsanaUPC"/>
                <w:sz w:val="24"/>
                <w:szCs w:val="24"/>
              </w:rPr>
            </w:pPr>
          </w:p>
        </w:tc>
      </w:tr>
      <w:tr w:rsidR="00035A78" w:rsidRPr="002C4D66" w:rsidTr="00062C7A">
        <w:trPr>
          <w:trHeight w:val="248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sz w:val="24"/>
                <w:szCs w:val="24"/>
              </w:rPr>
              <w:t>Педагог</w:t>
            </w:r>
            <w:r w:rsidRPr="002C4D66">
              <w:rPr>
                <w:rFonts w:ascii="Cambria" w:hAnsi="Cambria" w:cs="AngsanaUPC"/>
                <w:sz w:val="24"/>
                <w:szCs w:val="24"/>
              </w:rPr>
              <w:t>-</w:t>
            </w:r>
          </w:p>
          <w:p w:rsidR="00035A78" w:rsidRPr="002C4D66" w:rsidRDefault="00035A78" w:rsidP="00062C7A">
            <w:pPr>
              <w:pStyle w:val="NoSpacing"/>
              <w:ind w:left="142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w w:val="99"/>
                <w:sz w:val="24"/>
                <w:szCs w:val="24"/>
              </w:rPr>
              <w:t>библиотекарь</w:t>
            </w:r>
          </w:p>
        </w:tc>
        <w:tc>
          <w:tcPr>
            <w:tcW w:w="1417" w:type="dxa"/>
            <w:vMerge w:val="restart"/>
            <w:tcBorders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 w:cs="AngsanaUPC"/>
                <w:w w:val="99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Borders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w w:val="99"/>
                <w:sz w:val="24"/>
                <w:szCs w:val="24"/>
              </w:rPr>
              <w:t>Обеспечиваетдоступ</w:t>
            </w:r>
          </w:p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sz w:val="24"/>
                <w:szCs w:val="24"/>
              </w:rPr>
              <w:t>обучающихсякинформационным</w:t>
            </w:r>
          </w:p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w w:val="99"/>
                <w:sz w:val="24"/>
                <w:szCs w:val="24"/>
              </w:rPr>
              <w:t>ресурсам</w:t>
            </w:r>
            <w:r w:rsidRPr="002C4D66">
              <w:rPr>
                <w:rFonts w:ascii="Cambria" w:hAnsi="Cambria" w:cs="AngsanaUPC"/>
                <w:w w:val="99"/>
                <w:sz w:val="24"/>
                <w:szCs w:val="24"/>
              </w:rPr>
              <w:t xml:space="preserve">, </w:t>
            </w:r>
            <w:r w:rsidRPr="002C4D66">
              <w:rPr>
                <w:rFonts w:ascii="Cambria" w:hAnsi="Cambria"/>
                <w:w w:val="99"/>
                <w:sz w:val="24"/>
                <w:szCs w:val="24"/>
              </w:rPr>
              <w:t>участвуетвихдуховно</w:t>
            </w:r>
            <w:r w:rsidRPr="002C4D66">
              <w:rPr>
                <w:rFonts w:ascii="Cambria" w:hAnsi="Cambria" w:cs="AngsanaUPC"/>
                <w:w w:val="99"/>
                <w:sz w:val="24"/>
                <w:szCs w:val="24"/>
              </w:rPr>
              <w:t>-</w:t>
            </w:r>
          </w:p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w w:val="99"/>
                <w:sz w:val="24"/>
                <w:szCs w:val="24"/>
              </w:rPr>
              <w:t>нравственномвоспитании</w:t>
            </w:r>
            <w:r w:rsidRPr="002C4D66">
              <w:rPr>
                <w:rFonts w:ascii="Cambria" w:hAnsi="Cambria" w:cs="AngsanaUPC"/>
                <w:w w:val="99"/>
                <w:sz w:val="24"/>
                <w:szCs w:val="24"/>
              </w:rPr>
              <w:t>,</w:t>
            </w:r>
          </w:p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sz w:val="24"/>
                <w:szCs w:val="24"/>
              </w:rPr>
              <w:t>профориентацииисоциализации</w:t>
            </w:r>
            <w:r w:rsidRPr="002C4D66">
              <w:rPr>
                <w:rFonts w:ascii="Cambria" w:hAnsi="Cambria" w:cs="AngsanaUPC"/>
                <w:sz w:val="24"/>
                <w:szCs w:val="24"/>
              </w:rPr>
              <w:t>,</w:t>
            </w:r>
          </w:p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sz w:val="24"/>
                <w:szCs w:val="24"/>
              </w:rPr>
              <w:t>содействуетформированию</w:t>
            </w:r>
          </w:p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w w:val="99"/>
                <w:sz w:val="24"/>
                <w:szCs w:val="24"/>
              </w:rPr>
              <w:t>информационнойкомпетентности</w:t>
            </w:r>
          </w:p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sz w:val="24"/>
                <w:szCs w:val="24"/>
              </w:rPr>
              <w:t>обучающихся</w:t>
            </w:r>
            <w:r w:rsidRPr="002C4D66">
              <w:rPr>
                <w:rFonts w:ascii="Cambria" w:hAnsi="Cambria" w:cs="AngsanaUPC"/>
                <w:sz w:val="24"/>
                <w:szCs w:val="24"/>
              </w:rPr>
              <w:t>.</w:t>
            </w:r>
          </w:p>
        </w:tc>
        <w:tc>
          <w:tcPr>
            <w:tcW w:w="2850" w:type="dxa"/>
            <w:vMerge w:val="restart"/>
            <w:tcBorders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sz w:val="24"/>
                <w:szCs w:val="24"/>
              </w:rPr>
              <w:t>Среднееспециальное</w:t>
            </w:r>
          </w:p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w w:val="99"/>
                <w:sz w:val="24"/>
                <w:szCs w:val="24"/>
              </w:rPr>
              <w:t>образование</w:t>
            </w:r>
            <w:r w:rsidRPr="002C4D66">
              <w:rPr>
                <w:rFonts w:ascii="Cambria" w:hAnsi="Cambria" w:cs="AngsanaUPC"/>
                <w:w w:val="99"/>
                <w:sz w:val="24"/>
                <w:szCs w:val="24"/>
              </w:rPr>
              <w:t>.</w:t>
            </w:r>
          </w:p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sz w:val="24"/>
                <w:szCs w:val="24"/>
              </w:rPr>
              <w:t>Стажработыболее</w:t>
            </w:r>
            <w:r w:rsidRPr="002C4D66">
              <w:rPr>
                <w:rFonts w:ascii="Cambria" w:hAnsi="Cambria" w:cs="AngsanaUPC"/>
                <w:sz w:val="24"/>
                <w:szCs w:val="24"/>
              </w:rPr>
              <w:t xml:space="preserve"> 5 </w:t>
            </w:r>
            <w:r w:rsidRPr="002C4D66">
              <w:rPr>
                <w:rFonts w:ascii="Cambria" w:hAnsi="Cambria"/>
                <w:sz w:val="24"/>
                <w:szCs w:val="24"/>
              </w:rPr>
              <w:t>лет</w:t>
            </w:r>
          </w:p>
        </w:tc>
        <w:tc>
          <w:tcPr>
            <w:tcW w:w="30" w:type="dxa"/>
          </w:tcPr>
          <w:p w:rsidR="00035A78" w:rsidRPr="002C4D66" w:rsidRDefault="00035A78" w:rsidP="00062C7A">
            <w:pPr>
              <w:pStyle w:val="NoSpacing"/>
              <w:rPr>
                <w:rFonts w:ascii="Cambria" w:hAnsi="Cambria" w:cs="AngsanaUPC"/>
                <w:sz w:val="24"/>
                <w:szCs w:val="24"/>
              </w:rPr>
            </w:pPr>
          </w:p>
        </w:tc>
      </w:tr>
      <w:tr w:rsidR="00035A78" w:rsidRPr="002C4D66" w:rsidTr="00062C7A">
        <w:trPr>
          <w:trHeight w:val="286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0" w:type="dxa"/>
          </w:tcPr>
          <w:p w:rsidR="00035A78" w:rsidRPr="002C4D66" w:rsidRDefault="00035A78" w:rsidP="00062C7A">
            <w:pPr>
              <w:pStyle w:val="NoSpacing"/>
              <w:rPr>
                <w:rFonts w:ascii="Cambria" w:hAnsi="Cambria" w:cs="AngsanaUPC"/>
                <w:sz w:val="24"/>
                <w:szCs w:val="24"/>
              </w:rPr>
            </w:pPr>
          </w:p>
        </w:tc>
      </w:tr>
      <w:tr w:rsidR="00035A78" w:rsidRPr="002C4D66" w:rsidTr="00062C7A">
        <w:trPr>
          <w:trHeight w:val="276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0" w:type="dxa"/>
          </w:tcPr>
          <w:p w:rsidR="00035A78" w:rsidRPr="002C4D66" w:rsidRDefault="00035A78" w:rsidP="00062C7A">
            <w:pPr>
              <w:pStyle w:val="NoSpacing"/>
              <w:rPr>
                <w:rFonts w:ascii="Cambria" w:hAnsi="Cambria" w:cs="AngsanaUPC"/>
                <w:sz w:val="24"/>
                <w:szCs w:val="24"/>
              </w:rPr>
            </w:pPr>
          </w:p>
        </w:tc>
      </w:tr>
      <w:tr w:rsidR="00035A78" w:rsidRPr="002C4D66" w:rsidTr="00062C7A">
        <w:trPr>
          <w:trHeight w:val="277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0" w:type="dxa"/>
          </w:tcPr>
          <w:p w:rsidR="00035A78" w:rsidRPr="002C4D66" w:rsidRDefault="00035A78" w:rsidP="00062C7A">
            <w:pPr>
              <w:pStyle w:val="NoSpacing"/>
              <w:rPr>
                <w:rFonts w:ascii="Cambria" w:hAnsi="Cambria" w:cs="AngsanaUPC"/>
                <w:sz w:val="24"/>
                <w:szCs w:val="24"/>
              </w:rPr>
            </w:pPr>
          </w:p>
        </w:tc>
      </w:tr>
      <w:tr w:rsidR="00035A78" w:rsidRPr="002C4D66" w:rsidTr="00062C7A">
        <w:trPr>
          <w:trHeight w:val="276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0" w:type="dxa"/>
          </w:tcPr>
          <w:p w:rsidR="00035A78" w:rsidRPr="002C4D66" w:rsidRDefault="00035A78" w:rsidP="00062C7A">
            <w:pPr>
              <w:pStyle w:val="NoSpacing"/>
              <w:rPr>
                <w:rFonts w:ascii="Cambria" w:hAnsi="Cambria" w:cs="AngsanaUPC"/>
                <w:sz w:val="24"/>
                <w:szCs w:val="24"/>
              </w:rPr>
            </w:pPr>
          </w:p>
        </w:tc>
      </w:tr>
      <w:tr w:rsidR="00035A78" w:rsidRPr="002C4D66" w:rsidTr="00062C7A">
        <w:trPr>
          <w:trHeight w:val="276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0" w:type="dxa"/>
          </w:tcPr>
          <w:p w:rsidR="00035A78" w:rsidRPr="002C4D66" w:rsidRDefault="00035A78" w:rsidP="00062C7A">
            <w:pPr>
              <w:pStyle w:val="NoSpacing"/>
              <w:rPr>
                <w:rFonts w:ascii="Cambria" w:hAnsi="Cambria" w:cs="AngsanaUPC"/>
                <w:sz w:val="24"/>
                <w:szCs w:val="24"/>
              </w:rPr>
            </w:pPr>
          </w:p>
        </w:tc>
      </w:tr>
      <w:tr w:rsidR="00035A78" w:rsidRPr="002C4D66" w:rsidTr="00062C7A">
        <w:trPr>
          <w:trHeight w:val="276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0" w:type="dxa"/>
          </w:tcPr>
          <w:p w:rsidR="00035A78" w:rsidRPr="002C4D66" w:rsidRDefault="00035A78" w:rsidP="00062C7A">
            <w:pPr>
              <w:pStyle w:val="NoSpacing"/>
              <w:rPr>
                <w:rFonts w:ascii="Cambria" w:hAnsi="Cambria" w:cs="AngsanaUPC"/>
                <w:sz w:val="24"/>
                <w:szCs w:val="24"/>
              </w:rPr>
            </w:pPr>
          </w:p>
        </w:tc>
      </w:tr>
      <w:tr w:rsidR="00035A78" w:rsidRPr="002C4D66" w:rsidTr="00062C7A">
        <w:trPr>
          <w:trHeight w:val="281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35A78" w:rsidRPr="002C4D66" w:rsidRDefault="00035A78" w:rsidP="00062C7A">
            <w:pPr>
              <w:pStyle w:val="NoSpacing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0" w:type="dxa"/>
          </w:tcPr>
          <w:p w:rsidR="00035A78" w:rsidRPr="002C4D66" w:rsidRDefault="00035A78" w:rsidP="00062C7A">
            <w:pPr>
              <w:pStyle w:val="NoSpacing"/>
              <w:rPr>
                <w:rFonts w:ascii="Cambria" w:hAnsi="Cambria" w:cs="AngsanaUPC"/>
                <w:sz w:val="24"/>
                <w:szCs w:val="24"/>
              </w:rPr>
            </w:pPr>
          </w:p>
        </w:tc>
      </w:tr>
    </w:tbl>
    <w:p w:rsidR="00035A78" w:rsidRDefault="00035A78" w:rsidP="002703B4">
      <w:pPr>
        <w:spacing w:line="20" w:lineRule="exact"/>
        <w:rPr>
          <w:sz w:val="24"/>
          <w:szCs w:val="24"/>
        </w:rPr>
      </w:pPr>
      <w:r>
        <w:rPr>
          <w:noProof/>
        </w:rPr>
        <w:pict>
          <v:rect id="Shape 2" o:spid="_x0000_s1037" style="position:absolute;margin-left:511.5pt;margin-top:-111.6pt;width:1pt;height:.95pt;z-index:-251723264;visibility:visible;mso-wrap-distance-left:0;mso-wrap-distance-right:0;mso-position-horizontal-relative:text;mso-position-vertical-relative:text" o:allowincell="f" fillcolor="black" stroked="f"/>
        </w:pict>
      </w:r>
    </w:p>
    <w:p w:rsidR="00035A78" w:rsidRDefault="00035A78" w:rsidP="002703B4">
      <w:pPr>
        <w:sectPr w:rsidR="00035A78" w:rsidSect="002C4D66">
          <w:pgSz w:w="11900" w:h="16838"/>
          <w:pgMar w:top="1127" w:right="843" w:bottom="993" w:left="1701" w:header="0" w:footer="0" w:gutter="0"/>
          <w:cols w:space="720" w:equalWidth="0">
            <w:col w:w="9356"/>
          </w:cols>
        </w:sectPr>
      </w:pPr>
    </w:p>
    <w:p w:rsidR="00035A78" w:rsidRDefault="00035A78" w:rsidP="002703B4">
      <w:pPr>
        <w:tabs>
          <w:tab w:val="left" w:pos="658"/>
        </w:tabs>
        <w:ind w:firstLine="709"/>
        <w:rPr>
          <w:color w:val="000000"/>
          <w:sz w:val="24"/>
          <w:szCs w:val="24"/>
        </w:rPr>
      </w:pPr>
    </w:p>
    <w:p w:rsidR="00035A78" w:rsidRPr="00B95FCE" w:rsidRDefault="00035A78" w:rsidP="002703B4">
      <w:pPr>
        <w:tabs>
          <w:tab w:val="left" w:pos="658"/>
        </w:tabs>
        <w:ind w:firstLine="709"/>
        <w:jc w:val="both"/>
        <w:rPr>
          <w:color w:val="000000"/>
          <w:sz w:val="24"/>
          <w:szCs w:val="24"/>
        </w:rPr>
      </w:pPr>
      <w:r w:rsidRPr="00B95FCE">
        <w:rPr>
          <w:color w:val="000000"/>
          <w:sz w:val="24"/>
          <w:szCs w:val="24"/>
        </w:rPr>
        <w:t>В настоящее время в школе работает 13 педагогов, педагог-библиотекарь, лаборант. Из них с разными категориями учащихся с ОВЗ работает 13 человек.</w:t>
      </w:r>
    </w:p>
    <w:p w:rsidR="00035A78" w:rsidRDefault="00035A78" w:rsidP="002703B4">
      <w:pPr>
        <w:ind w:firstLine="709"/>
        <w:rPr>
          <w:color w:val="000000"/>
        </w:rPr>
      </w:pPr>
    </w:p>
    <w:p w:rsidR="00035A78" w:rsidRPr="00B95FCE" w:rsidRDefault="00035A78" w:rsidP="002703B4">
      <w:pPr>
        <w:tabs>
          <w:tab w:val="left" w:pos="580"/>
          <w:tab w:val="left" w:pos="1420"/>
          <w:tab w:val="left" w:pos="2500"/>
          <w:tab w:val="left" w:pos="4560"/>
          <w:tab w:val="left" w:pos="6500"/>
          <w:tab w:val="left" w:pos="7500"/>
          <w:tab w:val="left" w:pos="9220"/>
        </w:tabs>
        <w:ind w:firstLine="709"/>
        <w:jc w:val="both"/>
        <w:rPr>
          <w:color w:val="000000"/>
          <w:sz w:val="20"/>
          <w:szCs w:val="20"/>
        </w:rPr>
      </w:pPr>
      <w:r w:rsidRPr="00B95FCE">
        <w:rPr>
          <w:color w:val="000000"/>
          <w:sz w:val="24"/>
          <w:szCs w:val="24"/>
        </w:rPr>
        <w:t>В</w:t>
      </w:r>
      <w:r w:rsidRPr="00B95FCE">
        <w:rPr>
          <w:color w:val="000000"/>
          <w:sz w:val="24"/>
          <w:szCs w:val="24"/>
        </w:rPr>
        <w:tab/>
        <w:t>школе</w:t>
      </w:r>
      <w:r w:rsidRPr="00B95FC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согласно штатного расписания нет </w:t>
      </w:r>
      <w:r w:rsidRPr="00B95FCE">
        <w:rPr>
          <w:color w:val="000000"/>
          <w:sz w:val="24"/>
          <w:szCs w:val="24"/>
        </w:rPr>
        <w:t>педагог</w:t>
      </w:r>
      <w:r>
        <w:rPr>
          <w:color w:val="000000"/>
          <w:sz w:val="24"/>
          <w:szCs w:val="24"/>
        </w:rPr>
        <w:t>а</w:t>
      </w:r>
      <w:r w:rsidRPr="00B95FCE">
        <w:rPr>
          <w:color w:val="000000"/>
          <w:sz w:val="24"/>
          <w:szCs w:val="24"/>
        </w:rPr>
        <w:t>-психолог</w:t>
      </w:r>
      <w:r>
        <w:rPr>
          <w:color w:val="000000"/>
          <w:sz w:val="24"/>
          <w:szCs w:val="24"/>
        </w:rPr>
        <w:t>а,</w:t>
      </w:r>
      <w:r>
        <w:rPr>
          <w:color w:val="000000"/>
          <w:sz w:val="24"/>
          <w:szCs w:val="24"/>
        </w:rPr>
        <w:tab/>
        <w:t>учителя</w:t>
      </w:r>
      <w:r w:rsidRPr="00B95FCE">
        <w:rPr>
          <w:color w:val="000000"/>
          <w:sz w:val="24"/>
          <w:szCs w:val="24"/>
        </w:rPr>
        <w:t>-логопед</w:t>
      </w:r>
      <w:r>
        <w:rPr>
          <w:color w:val="000000"/>
          <w:sz w:val="24"/>
          <w:szCs w:val="24"/>
        </w:rPr>
        <w:t>а</w:t>
      </w:r>
      <w:r w:rsidRPr="00B95FCE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учителя</w:t>
      </w:r>
      <w:r w:rsidRPr="00B95FCE">
        <w:rPr>
          <w:color w:val="000000"/>
          <w:sz w:val="24"/>
          <w:szCs w:val="24"/>
        </w:rPr>
        <w:t>–дефектолог</w:t>
      </w:r>
      <w:r>
        <w:rPr>
          <w:color w:val="000000"/>
          <w:sz w:val="24"/>
          <w:szCs w:val="24"/>
        </w:rPr>
        <w:t>а</w:t>
      </w:r>
      <w:r w:rsidRPr="00B95FCE">
        <w:rPr>
          <w:color w:val="000000"/>
          <w:sz w:val="24"/>
          <w:szCs w:val="24"/>
        </w:rPr>
        <w:t>.</w:t>
      </w:r>
    </w:p>
    <w:p w:rsidR="00035A78" w:rsidRPr="00B95FCE" w:rsidRDefault="00035A78" w:rsidP="002703B4">
      <w:pPr>
        <w:ind w:firstLine="709"/>
        <w:jc w:val="both"/>
        <w:rPr>
          <w:color w:val="000000"/>
          <w:sz w:val="20"/>
          <w:szCs w:val="20"/>
        </w:rPr>
      </w:pPr>
      <w:r w:rsidRPr="00B95FCE">
        <w:rPr>
          <w:color w:val="000000"/>
          <w:sz w:val="24"/>
          <w:szCs w:val="24"/>
        </w:rPr>
        <w:t>Все педагоги имеют (100%) педагогическое образование, позволяющее реализовать программы, соответствующие типу и виду образовательной организации: 54% педагогов имеют высшее профессиональное образование, 2 (15%) учителя получают высшее педагогическое образование заочно (см. Таблица 1. «Характеристика педагогического состава по образованию»).</w:t>
      </w:r>
    </w:p>
    <w:p w:rsidR="00035A78" w:rsidRDefault="00035A78" w:rsidP="002703B4">
      <w:pPr>
        <w:ind w:firstLine="709"/>
        <w:rPr>
          <w:color w:val="000000"/>
        </w:rPr>
      </w:pPr>
    </w:p>
    <w:p w:rsidR="00035A78" w:rsidRDefault="00035A78" w:rsidP="002703B4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Таблица 1. Характеристика педагогического состава образованию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8"/>
        <w:gridCol w:w="1867"/>
        <w:gridCol w:w="1867"/>
        <w:gridCol w:w="2175"/>
        <w:gridCol w:w="1895"/>
      </w:tblGrid>
      <w:tr w:rsidR="00035A78" w:rsidTr="00062C7A">
        <w:tc>
          <w:tcPr>
            <w:tcW w:w="1947" w:type="dxa"/>
            <w:vMerge w:val="restart"/>
          </w:tcPr>
          <w:p w:rsidR="00035A78" w:rsidRPr="00C74846" w:rsidRDefault="00035A78" w:rsidP="00062C7A">
            <w:pPr>
              <w:rPr>
                <w:sz w:val="20"/>
                <w:szCs w:val="20"/>
              </w:rPr>
            </w:pPr>
            <w:r w:rsidRPr="00C74846">
              <w:rPr>
                <w:sz w:val="20"/>
                <w:szCs w:val="20"/>
              </w:rPr>
              <w:t>Общее</w:t>
            </w:r>
          </w:p>
          <w:p w:rsidR="00035A78" w:rsidRPr="00C74846" w:rsidRDefault="00035A78" w:rsidP="00062C7A">
            <w:pPr>
              <w:rPr>
                <w:sz w:val="20"/>
                <w:szCs w:val="20"/>
              </w:rPr>
            </w:pPr>
            <w:r w:rsidRPr="00C74846">
              <w:rPr>
                <w:sz w:val="20"/>
                <w:szCs w:val="20"/>
              </w:rPr>
              <w:t>количество</w:t>
            </w:r>
          </w:p>
          <w:p w:rsidR="00035A78" w:rsidRPr="00C74846" w:rsidRDefault="00035A78" w:rsidP="00062C7A">
            <w:pPr>
              <w:rPr>
                <w:sz w:val="20"/>
                <w:szCs w:val="20"/>
              </w:rPr>
            </w:pPr>
            <w:r w:rsidRPr="00C74846">
              <w:rPr>
                <w:sz w:val="20"/>
                <w:szCs w:val="20"/>
              </w:rPr>
              <w:t>педагогов</w:t>
            </w:r>
          </w:p>
        </w:tc>
        <w:tc>
          <w:tcPr>
            <w:tcW w:w="8003" w:type="dxa"/>
            <w:gridSpan w:val="4"/>
          </w:tcPr>
          <w:p w:rsidR="00035A78" w:rsidRPr="00C74846" w:rsidRDefault="00035A78" w:rsidP="00062C7A">
            <w:pPr>
              <w:jc w:val="center"/>
              <w:rPr>
                <w:sz w:val="20"/>
                <w:szCs w:val="20"/>
              </w:rPr>
            </w:pPr>
            <w:r w:rsidRPr="00C74846">
              <w:rPr>
                <w:sz w:val="20"/>
                <w:szCs w:val="20"/>
              </w:rPr>
              <w:t>Образование</w:t>
            </w:r>
          </w:p>
        </w:tc>
      </w:tr>
      <w:tr w:rsidR="00035A78" w:rsidTr="00062C7A">
        <w:tc>
          <w:tcPr>
            <w:tcW w:w="1947" w:type="dxa"/>
            <w:vMerge/>
          </w:tcPr>
          <w:p w:rsidR="00035A78" w:rsidRPr="00C74846" w:rsidRDefault="00035A78" w:rsidP="00062C7A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</w:tcPr>
          <w:p w:rsidR="00035A78" w:rsidRPr="00C74846" w:rsidRDefault="00035A78" w:rsidP="00062C7A">
            <w:pPr>
              <w:rPr>
                <w:sz w:val="20"/>
                <w:szCs w:val="20"/>
              </w:rPr>
            </w:pPr>
            <w:r w:rsidRPr="00C74846">
              <w:rPr>
                <w:sz w:val="20"/>
                <w:szCs w:val="20"/>
              </w:rPr>
              <w:t>Высшее педагогическое</w:t>
            </w:r>
          </w:p>
        </w:tc>
        <w:tc>
          <w:tcPr>
            <w:tcW w:w="1966" w:type="dxa"/>
          </w:tcPr>
          <w:p w:rsidR="00035A78" w:rsidRPr="00C74846" w:rsidRDefault="00035A78" w:rsidP="00062C7A">
            <w:pPr>
              <w:rPr>
                <w:sz w:val="20"/>
                <w:szCs w:val="20"/>
              </w:rPr>
            </w:pPr>
            <w:r w:rsidRPr="00C74846">
              <w:rPr>
                <w:sz w:val="20"/>
                <w:szCs w:val="20"/>
              </w:rPr>
              <w:t>Среднее педагогическое</w:t>
            </w:r>
          </w:p>
        </w:tc>
        <w:tc>
          <w:tcPr>
            <w:tcW w:w="2175" w:type="dxa"/>
          </w:tcPr>
          <w:p w:rsidR="00035A78" w:rsidRPr="00C74846" w:rsidRDefault="00035A78" w:rsidP="00062C7A">
            <w:pPr>
              <w:spacing w:line="265" w:lineRule="exact"/>
              <w:ind w:right="160"/>
              <w:jc w:val="center"/>
              <w:rPr>
                <w:sz w:val="20"/>
                <w:szCs w:val="20"/>
              </w:rPr>
            </w:pPr>
            <w:r w:rsidRPr="00C74846">
              <w:rPr>
                <w:b/>
                <w:bCs/>
                <w:sz w:val="24"/>
                <w:szCs w:val="24"/>
              </w:rPr>
              <w:t>не имеют педагогического</w:t>
            </w:r>
            <w:r w:rsidRPr="00C74846">
              <w:rPr>
                <w:b/>
                <w:bCs/>
                <w:w w:val="99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96" w:type="dxa"/>
            <w:vAlign w:val="bottom"/>
          </w:tcPr>
          <w:p w:rsidR="00035A78" w:rsidRPr="00C74846" w:rsidRDefault="00035A78" w:rsidP="00062C7A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C74846">
              <w:rPr>
                <w:b/>
                <w:bCs/>
                <w:sz w:val="24"/>
                <w:szCs w:val="24"/>
              </w:rPr>
              <w:t>получают</w:t>
            </w:r>
          </w:p>
          <w:p w:rsidR="00035A78" w:rsidRPr="00C74846" w:rsidRDefault="00035A78" w:rsidP="00062C7A">
            <w:pPr>
              <w:jc w:val="center"/>
              <w:rPr>
                <w:sz w:val="20"/>
                <w:szCs w:val="20"/>
              </w:rPr>
            </w:pPr>
            <w:r w:rsidRPr="00C74846">
              <w:rPr>
                <w:b/>
                <w:bCs/>
                <w:sz w:val="24"/>
                <w:szCs w:val="24"/>
              </w:rPr>
              <w:t>высшее</w:t>
            </w:r>
          </w:p>
          <w:p w:rsidR="00035A78" w:rsidRPr="00C74846" w:rsidRDefault="00035A78" w:rsidP="00062C7A">
            <w:pPr>
              <w:jc w:val="center"/>
              <w:rPr>
                <w:sz w:val="20"/>
                <w:szCs w:val="20"/>
              </w:rPr>
            </w:pPr>
            <w:r w:rsidRPr="00C74846">
              <w:rPr>
                <w:b/>
                <w:bCs/>
                <w:sz w:val="24"/>
                <w:szCs w:val="24"/>
              </w:rPr>
              <w:t>педагогическое</w:t>
            </w:r>
          </w:p>
          <w:p w:rsidR="00035A78" w:rsidRPr="00C74846" w:rsidRDefault="00035A78" w:rsidP="00062C7A">
            <w:pPr>
              <w:jc w:val="center"/>
              <w:rPr>
                <w:sz w:val="20"/>
                <w:szCs w:val="20"/>
              </w:rPr>
            </w:pPr>
            <w:r w:rsidRPr="00C74846">
              <w:rPr>
                <w:b/>
                <w:bCs/>
                <w:sz w:val="24"/>
                <w:szCs w:val="24"/>
              </w:rPr>
              <w:t>образование</w:t>
            </w:r>
          </w:p>
        </w:tc>
      </w:tr>
      <w:tr w:rsidR="00035A78" w:rsidTr="00062C7A">
        <w:tc>
          <w:tcPr>
            <w:tcW w:w="1947" w:type="dxa"/>
            <w:vMerge w:val="restart"/>
          </w:tcPr>
          <w:p w:rsidR="00035A78" w:rsidRPr="00C74846" w:rsidRDefault="00035A78" w:rsidP="00062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66" w:type="dxa"/>
          </w:tcPr>
          <w:p w:rsidR="00035A78" w:rsidRPr="00C74846" w:rsidRDefault="00035A78" w:rsidP="00062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66" w:type="dxa"/>
          </w:tcPr>
          <w:p w:rsidR="00035A78" w:rsidRPr="00C74846" w:rsidRDefault="00035A78" w:rsidP="00062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75" w:type="dxa"/>
            <w:vAlign w:val="bottom"/>
          </w:tcPr>
          <w:p w:rsidR="00035A78" w:rsidRPr="00C74846" w:rsidRDefault="00035A78" w:rsidP="00062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96" w:type="dxa"/>
          </w:tcPr>
          <w:p w:rsidR="00035A78" w:rsidRPr="00C74846" w:rsidRDefault="00035A78" w:rsidP="00062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35A78" w:rsidTr="00062C7A">
        <w:tc>
          <w:tcPr>
            <w:tcW w:w="1947" w:type="dxa"/>
            <w:vMerge/>
          </w:tcPr>
          <w:p w:rsidR="00035A78" w:rsidRPr="00C74846" w:rsidRDefault="00035A78" w:rsidP="00062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</w:tcPr>
          <w:p w:rsidR="00035A78" w:rsidRPr="00C74846" w:rsidRDefault="00035A78" w:rsidP="00062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54%</w:t>
            </w:r>
          </w:p>
        </w:tc>
        <w:tc>
          <w:tcPr>
            <w:tcW w:w="1966" w:type="dxa"/>
          </w:tcPr>
          <w:p w:rsidR="00035A78" w:rsidRPr="00C74846" w:rsidRDefault="00035A78" w:rsidP="00062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46%</w:t>
            </w:r>
          </w:p>
        </w:tc>
        <w:tc>
          <w:tcPr>
            <w:tcW w:w="2175" w:type="dxa"/>
            <w:vAlign w:val="bottom"/>
          </w:tcPr>
          <w:p w:rsidR="00035A78" w:rsidRPr="00C74846" w:rsidRDefault="00035A78" w:rsidP="00062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96" w:type="dxa"/>
          </w:tcPr>
          <w:p w:rsidR="00035A78" w:rsidRPr="00C74846" w:rsidRDefault="00035A78" w:rsidP="00062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</w:tr>
    </w:tbl>
    <w:p w:rsidR="00035A78" w:rsidRDefault="00035A78" w:rsidP="002703B4">
      <w:pPr>
        <w:ind w:left="2680"/>
        <w:rPr>
          <w:sz w:val="20"/>
          <w:szCs w:val="20"/>
        </w:rPr>
      </w:pPr>
    </w:p>
    <w:p w:rsidR="00035A78" w:rsidRDefault="00035A78" w:rsidP="002703B4">
      <w:pPr>
        <w:jc w:val="both"/>
        <w:rPr>
          <w:sz w:val="24"/>
          <w:szCs w:val="24"/>
        </w:rPr>
      </w:pPr>
      <w:r>
        <w:rPr>
          <w:sz w:val="24"/>
          <w:szCs w:val="24"/>
        </w:rPr>
        <w:t>Педагоги  школы  успешно  участвуют  в  процедуре  аттестации  педагогических работников:</w:t>
      </w:r>
    </w:p>
    <w:p w:rsidR="00035A78" w:rsidRDefault="00035A78" w:rsidP="002703B4">
      <w:pPr>
        <w:ind w:firstLine="709"/>
        <w:jc w:val="both"/>
        <w:rPr>
          <w:color w:val="000000"/>
        </w:rPr>
      </w:pPr>
    </w:p>
    <w:p w:rsidR="00035A78" w:rsidRDefault="00035A78" w:rsidP="002703B4">
      <w:pPr>
        <w:spacing w:line="266" w:lineRule="exact"/>
        <w:jc w:val="center"/>
        <w:rPr>
          <w:sz w:val="20"/>
          <w:szCs w:val="20"/>
        </w:rPr>
      </w:pPr>
      <w:r>
        <w:rPr>
          <w:i/>
          <w:iCs/>
          <w:sz w:val="24"/>
          <w:szCs w:val="24"/>
        </w:rPr>
        <w:t>Таблица 2. Аттестация педагогических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5"/>
        <w:gridCol w:w="3127"/>
        <w:gridCol w:w="3210"/>
      </w:tblGrid>
      <w:tr w:rsidR="00035A78" w:rsidRPr="009613DD" w:rsidTr="00062C7A">
        <w:tc>
          <w:tcPr>
            <w:tcW w:w="3316" w:type="dxa"/>
          </w:tcPr>
          <w:p w:rsidR="00035A78" w:rsidRPr="00C74846" w:rsidRDefault="00035A78" w:rsidP="00062C7A">
            <w:pPr>
              <w:spacing w:line="266" w:lineRule="exact"/>
              <w:rPr>
                <w:sz w:val="24"/>
                <w:szCs w:val="24"/>
              </w:rPr>
            </w:pPr>
            <w:r w:rsidRPr="00C74846">
              <w:rPr>
                <w:sz w:val="24"/>
                <w:szCs w:val="24"/>
              </w:rPr>
              <w:t xml:space="preserve">Квалификация </w:t>
            </w:r>
          </w:p>
        </w:tc>
        <w:tc>
          <w:tcPr>
            <w:tcW w:w="3317" w:type="dxa"/>
          </w:tcPr>
          <w:p w:rsidR="00035A78" w:rsidRPr="00C74846" w:rsidRDefault="00035A78" w:rsidP="00062C7A">
            <w:pPr>
              <w:spacing w:line="266" w:lineRule="exact"/>
              <w:rPr>
                <w:sz w:val="24"/>
                <w:szCs w:val="24"/>
              </w:rPr>
            </w:pPr>
            <w:r w:rsidRPr="00C74846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17" w:type="dxa"/>
            <w:vAlign w:val="bottom"/>
          </w:tcPr>
          <w:p w:rsidR="00035A78" w:rsidRPr="00C74846" w:rsidRDefault="00035A78" w:rsidP="00062C7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74846">
              <w:rPr>
                <w:b/>
                <w:bCs/>
                <w:w w:val="99"/>
                <w:sz w:val="24"/>
                <w:szCs w:val="24"/>
              </w:rPr>
              <w:t>% к общему числу педагогических работников</w:t>
            </w:r>
          </w:p>
        </w:tc>
      </w:tr>
      <w:tr w:rsidR="00035A78" w:rsidRPr="009613DD" w:rsidTr="00062C7A">
        <w:tc>
          <w:tcPr>
            <w:tcW w:w="3316" w:type="dxa"/>
          </w:tcPr>
          <w:p w:rsidR="00035A78" w:rsidRPr="00C74846" w:rsidRDefault="00035A78" w:rsidP="00062C7A">
            <w:pPr>
              <w:spacing w:line="266" w:lineRule="exact"/>
              <w:rPr>
                <w:sz w:val="24"/>
                <w:szCs w:val="24"/>
              </w:rPr>
            </w:pPr>
            <w:r w:rsidRPr="00C74846">
              <w:rPr>
                <w:sz w:val="24"/>
                <w:szCs w:val="24"/>
              </w:rPr>
              <w:t>Педагогов в ОО</w:t>
            </w:r>
          </w:p>
        </w:tc>
        <w:tc>
          <w:tcPr>
            <w:tcW w:w="3317" w:type="dxa"/>
          </w:tcPr>
          <w:p w:rsidR="00035A78" w:rsidRPr="00C74846" w:rsidRDefault="00035A78" w:rsidP="00062C7A">
            <w:pPr>
              <w:spacing w:line="26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317" w:type="dxa"/>
            <w:vAlign w:val="bottom"/>
          </w:tcPr>
          <w:p w:rsidR="00035A78" w:rsidRPr="00C74846" w:rsidRDefault="00035A78" w:rsidP="00062C7A">
            <w:pPr>
              <w:jc w:val="center"/>
              <w:rPr>
                <w:sz w:val="24"/>
                <w:szCs w:val="24"/>
              </w:rPr>
            </w:pPr>
          </w:p>
        </w:tc>
      </w:tr>
      <w:tr w:rsidR="00035A78" w:rsidRPr="009613DD" w:rsidTr="00062C7A">
        <w:tc>
          <w:tcPr>
            <w:tcW w:w="3316" w:type="dxa"/>
            <w:vAlign w:val="bottom"/>
          </w:tcPr>
          <w:p w:rsidR="00035A78" w:rsidRPr="00C74846" w:rsidRDefault="00035A78" w:rsidP="00062C7A">
            <w:pPr>
              <w:spacing w:line="260" w:lineRule="exact"/>
              <w:rPr>
                <w:sz w:val="24"/>
                <w:szCs w:val="24"/>
              </w:rPr>
            </w:pPr>
            <w:r w:rsidRPr="00C74846">
              <w:rPr>
                <w:sz w:val="24"/>
                <w:szCs w:val="24"/>
              </w:rPr>
              <w:t>Педагогов аттестовано,</w:t>
            </w:r>
          </w:p>
          <w:p w:rsidR="00035A78" w:rsidRPr="00C74846" w:rsidRDefault="00035A78" w:rsidP="00062C7A">
            <w:pPr>
              <w:rPr>
                <w:sz w:val="24"/>
                <w:szCs w:val="24"/>
              </w:rPr>
            </w:pPr>
            <w:r w:rsidRPr="00C74846">
              <w:rPr>
                <w:sz w:val="24"/>
                <w:szCs w:val="24"/>
              </w:rPr>
              <w:t>в том числе имеют:</w:t>
            </w:r>
          </w:p>
        </w:tc>
        <w:tc>
          <w:tcPr>
            <w:tcW w:w="3317" w:type="dxa"/>
          </w:tcPr>
          <w:p w:rsidR="00035A78" w:rsidRPr="00C74846" w:rsidRDefault="00035A78" w:rsidP="00062C7A">
            <w:pPr>
              <w:spacing w:line="26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17" w:type="dxa"/>
            <w:vAlign w:val="bottom"/>
          </w:tcPr>
          <w:p w:rsidR="00035A78" w:rsidRPr="00C74846" w:rsidRDefault="00035A78" w:rsidP="00062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035A78" w:rsidRPr="009613DD" w:rsidTr="00062C7A">
        <w:tc>
          <w:tcPr>
            <w:tcW w:w="3316" w:type="dxa"/>
            <w:vAlign w:val="bottom"/>
          </w:tcPr>
          <w:p w:rsidR="00035A78" w:rsidRPr="00C74846" w:rsidRDefault="00035A78" w:rsidP="00062C7A">
            <w:pPr>
              <w:spacing w:line="264" w:lineRule="exact"/>
              <w:ind w:left="60"/>
              <w:rPr>
                <w:sz w:val="24"/>
                <w:szCs w:val="24"/>
              </w:rPr>
            </w:pPr>
            <w:r w:rsidRPr="00C74846">
              <w:rPr>
                <w:sz w:val="24"/>
                <w:szCs w:val="24"/>
              </w:rPr>
              <w:t>– высшую квалификационную категорию</w:t>
            </w:r>
          </w:p>
        </w:tc>
        <w:tc>
          <w:tcPr>
            <w:tcW w:w="3317" w:type="dxa"/>
          </w:tcPr>
          <w:p w:rsidR="00035A78" w:rsidRPr="00C74846" w:rsidRDefault="00035A78" w:rsidP="00062C7A">
            <w:pPr>
              <w:spacing w:line="26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17" w:type="dxa"/>
          </w:tcPr>
          <w:p w:rsidR="00035A78" w:rsidRPr="00C74846" w:rsidRDefault="00035A78" w:rsidP="00062C7A">
            <w:pPr>
              <w:spacing w:line="26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35A78" w:rsidRPr="009613DD" w:rsidTr="00062C7A">
        <w:tc>
          <w:tcPr>
            <w:tcW w:w="3316" w:type="dxa"/>
            <w:vAlign w:val="bottom"/>
          </w:tcPr>
          <w:p w:rsidR="00035A78" w:rsidRPr="00C74846" w:rsidRDefault="00035A78" w:rsidP="00062C7A">
            <w:pPr>
              <w:spacing w:line="264" w:lineRule="exact"/>
              <w:ind w:left="60"/>
              <w:rPr>
                <w:sz w:val="24"/>
                <w:szCs w:val="24"/>
              </w:rPr>
            </w:pPr>
            <w:r w:rsidRPr="00C74846">
              <w:rPr>
                <w:sz w:val="24"/>
                <w:szCs w:val="24"/>
              </w:rPr>
              <w:t>– первую квалификационную категорию</w:t>
            </w:r>
          </w:p>
        </w:tc>
        <w:tc>
          <w:tcPr>
            <w:tcW w:w="3317" w:type="dxa"/>
          </w:tcPr>
          <w:p w:rsidR="00035A78" w:rsidRPr="00C74846" w:rsidRDefault="00035A78" w:rsidP="00062C7A">
            <w:pPr>
              <w:spacing w:line="26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17" w:type="dxa"/>
          </w:tcPr>
          <w:p w:rsidR="00035A78" w:rsidRPr="00C74846" w:rsidRDefault="00035A78" w:rsidP="00062C7A">
            <w:pPr>
              <w:spacing w:line="26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035A78" w:rsidRPr="009613DD" w:rsidTr="00062C7A">
        <w:tc>
          <w:tcPr>
            <w:tcW w:w="3316" w:type="dxa"/>
            <w:vAlign w:val="bottom"/>
          </w:tcPr>
          <w:p w:rsidR="00035A78" w:rsidRPr="00C74846" w:rsidRDefault="00035A78" w:rsidP="00062C7A">
            <w:pPr>
              <w:spacing w:line="264" w:lineRule="exact"/>
              <w:ind w:left="60"/>
              <w:rPr>
                <w:sz w:val="24"/>
                <w:szCs w:val="24"/>
              </w:rPr>
            </w:pPr>
            <w:r w:rsidRPr="00C74846">
              <w:rPr>
                <w:sz w:val="24"/>
                <w:szCs w:val="24"/>
              </w:rPr>
              <w:t>– СЗД</w:t>
            </w:r>
          </w:p>
        </w:tc>
        <w:tc>
          <w:tcPr>
            <w:tcW w:w="3317" w:type="dxa"/>
            <w:vAlign w:val="bottom"/>
          </w:tcPr>
          <w:p w:rsidR="00035A78" w:rsidRPr="00C74846" w:rsidRDefault="00035A78" w:rsidP="00062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17" w:type="dxa"/>
            <w:vAlign w:val="bottom"/>
          </w:tcPr>
          <w:p w:rsidR="00035A78" w:rsidRPr="00C74846" w:rsidRDefault="00035A78" w:rsidP="00062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35A78" w:rsidRPr="009613DD" w:rsidTr="00062C7A">
        <w:tc>
          <w:tcPr>
            <w:tcW w:w="3316" w:type="dxa"/>
            <w:vAlign w:val="bottom"/>
          </w:tcPr>
          <w:p w:rsidR="00035A78" w:rsidRPr="00C74846" w:rsidRDefault="00035A78" w:rsidP="00062C7A">
            <w:pPr>
              <w:rPr>
                <w:sz w:val="24"/>
                <w:szCs w:val="24"/>
              </w:rPr>
            </w:pPr>
            <w:r w:rsidRPr="00C74846">
              <w:rPr>
                <w:sz w:val="24"/>
                <w:szCs w:val="24"/>
              </w:rPr>
              <w:t>Педагогов  не  аттестовано (стаж  работы менее двух лет)</w:t>
            </w:r>
          </w:p>
        </w:tc>
        <w:tc>
          <w:tcPr>
            <w:tcW w:w="3317" w:type="dxa"/>
          </w:tcPr>
          <w:p w:rsidR="00035A78" w:rsidRPr="00C74846" w:rsidRDefault="00035A78" w:rsidP="00062C7A">
            <w:pPr>
              <w:spacing w:line="26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17" w:type="dxa"/>
          </w:tcPr>
          <w:p w:rsidR="00035A78" w:rsidRPr="00C74846" w:rsidRDefault="00035A78" w:rsidP="00062C7A">
            <w:pPr>
              <w:spacing w:line="26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035A78" w:rsidRDefault="00035A78" w:rsidP="002703B4">
      <w:pPr>
        <w:spacing w:line="237" w:lineRule="auto"/>
        <w:ind w:left="260" w:right="120" w:firstLine="708"/>
        <w:jc w:val="both"/>
        <w:rPr>
          <w:b/>
          <w:bCs/>
          <w:sz w:val="24"/>
          <w:szCs w:val="24"/>
        </w:rPr>
      </w:pPr>
    </w:p>
    <w:p w:rsidR="00035A78" w:rsidRDefault="00035A78" w:rsidP="002703B4">
      <w:pPr>
        <w:ind w:firstLine="709"/>
        <w:jc w:val="both"/>
        <w:rPr>
          <w:color w:val="000000"/>
        </w:rPr>
      </w:pPr>
    </w:p>
    <w:p w:rsidR="00035A78" w:rsidRPr="00B95FCE" w:rsidRDefault="00035A78" w:rsidP="002703B4">
      <w:pPr>
        <w:ind w:firstLine="709"/>
        <w:jc w:val="both"/>
        <w:rPr>
          <w:color w:val="000000"/>
        </w:rPr>
        <w:sectPr w:rsidR="00035A78" w:rsidRPr="00B95FCE" w:rsidSect="002C4D66">
          <w:type w:val="continuous"/>
          <w:pgSz w:w="11900" w:h="16838"/>
          <w:pgMar w:top="1127" w:right="843" w:bottom="993" w:left="1701" w:header="0" w:footer="0" w:gutter="0"/>
          <w:cols w:space="720" w:equalWidth="0">
            <w:col w:w="9356"/>
          </w:cols>
        </w:sectPr>
      </w:pPr>
    </w:p>
    <w:p w:rsidR="00035A78" w:rsidRDefault="00035A78" w:rsidP="002703B4">
      <w:pPr>
        <w:spacing w:line="237" w:lineRule="auto"/>
        <w:ind w:right="120" w:firstLine="567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Профессиональное развитие и повышение квалификации педагогических работников. </w:t>
      </w:r>
      <w:r>
        <w:rPr>
          <w:sz w:val="24"/>
          <w:szCs w:val="24"/>
        </w:rPr>
        <w:t>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</w:t>
      </w:r>
    </w:p>
    <w:p w:rsidR="00035A78" w:rsidRDefault="00035A78" w:rsidP="002703B4">
      <w:pPr>
        <w:spacing w:line="16" w:lineRule="exact"/>
        <w:ind w:firstLine="567"/>
        <w:jc w:val="both"/>
        <w:rPr>
          <w:sz w:val="20"/>
          <w:szCs w:val="20"/>
        </w:rPr>
      </w:pPr>
    </w:p>
    <w:p w:rsidR="00035A78" w:rsidRDefault="00035A78" w:rsidP="002703B4">
      <w:pPr>
        <w:spacing w:line="237" w:lineRule="auto"/>
        <w:ind w:right="120" w:firstLine="567"/>
        <w:jc w:val="both"/>
        <w:rPr>
          <w:sz w:val="20"/>
          <w:szCs w:val="20"/>
        </w:rPr>
      </w:pPr>
      <w:r>
        <w:rPr>
          <w:sz w:val="24"/>
          <w:szCs w:val="24"/>
        </w:rPr>
        <w:t>Педагоги образовательной организации активно повышают свое профессиональное мастерство через организацию самообразования в рамках методической работы школы, участие в семинарах, работу в районных методических объединениях, участие в профессиональных конкурсах.</w:t>
      </w:r>
    </w:p>
    <w:p w:rsidR="00035A78" w:rsidRDefault="00035A78" w:rsidP="002703B4">
      <w:pPr>
        <w:spacing w:line="2" w:lineRule="exact"/>
        <w:ind w:firstLine="567"/>
        <w:jc w:val="both"/>
        <w:rPr>
          <w:sz w:val="20"/>
          <w:szCs w:val="20"/>
        </w:rPr>
      </w:pPr>
    </w:p>
    <w:p w:rsidR="00035A78" w:rsidRDefault="00035A78" w:rsidP="002703B4">
      <w:pPr>
        <w:ind w:firstLine="567"/>
        <w:jc w:val="both"/>
        <w:rPr>
          <w:color w:val="000000"/>
          <w:sz w:val="20"/>
          <w:szCs w:val="20"/>
        </w:rPr>
      </w:pPr>
      <w:r w:rsidRPr="00B95FCE">
        <w:rPr>
          <w:color w:val="000000"/>
          <w:sz w:val="24"/>
          <w:szCs w:val="24"/>
        </w:rPr>
        <w:t>Особое внимание уделяется курсовой подготовке.</w:t>
      </w:r>
    </w:p>
    <w:p w:rsidR="00035A78" w:rsidRPr="00B95FCE" w:rsidRDefault="00035A78" w:rsidP="002703B4">
      <w:pPr>
        <w:ind w:firstLine="567"/>
        <w:jc w:val="both"/>
        <w:rPr>
          <w:color w:val="000000"/>
          <w:sz w:val="20"/>
          <w:szCs w:val="20"/>
        </w:rPr>
      </w:pPr>
      <w:r w:rsidRPr="00B95FCE">
        <w:rPr>
          <w:color w:val="000000"/>
          <w:sz w:val="24"/>
          <w:szCs w:val="24"/>
        </w:rPr>
        <w:t>100% педагогов школы обучались на курсах повышения квалификации по актуальным и востребованным на сегодня образовательным программам.В том числе 100% педагогов начальной школы и 92% педагогов старшей школы прошли курсовую подготовку по теме «Содержание и технологии реализации ФГОС» (всего 12 человека – 92%), 100% педагогов прошли обучение по программе «Оказаниепервой (доврачебной) помощи работниками образовательных и дошкольных учреждений», особое внимание уделяется повышению квалификации в области коррекционной педагогики – 54% педагогов школы (см. Таблица 3.«Повышение квалификации (КПК по направлениям)»):</w:t>
      </w:r>
    </w:p>
    <w:p w:rsidR="00035A78" w:rsidRDefault="00035A78" w:rsidP="002703B4">
      <w:pPr>
        <w:spacing w:line="237" w:lineRule="auto"/>
        <w:ind w:left="260" w:right="120"/>
        <w:jc w:val="right"/>
        <w:rPr>
          <w:i/>
          <w:iCs/>
          <w:sz w:val="24"/>
          <w:szCs w:val="24"/>
        </w:rPr>
      </w:pPr>
    </w:p>
    <w:p w:rsidR="00035A78" w:rsidRPr="009613DD" w:rsidRDefault="00035A78" w:rsidP="002703B4">
      <w:pPr>
        <w:spacing w:line="237" w:lineRule="auto"/>
        <w:ind w:left="260" w:right="120"/>
        <w:jc w:val="center"/>
        <w:rPr>
          <w:color w:val="FF0000"/>
          <w:sz w:val="20"/>
          <w:szCs w:val="20"/>
        </w:rPr>
      </w:pPr>
      <w:r>
        <w:rPr>
          <w:i/>
          <w:iCs/>
          <w:sz w:val="24"/>
          <w:szCs w:val="24"/>
        </w:rPr>
        <w:t>Таблица 3. Повышение квалификации (КПК по направлениям)</w:t>
      </w:r>
    </w:p>
    <w:p w:rsidR="00035A78" w:rsidRPr="009613DD" w:rsidRDefault="00035A78" w:rsidP="002703B4">
      <w:pPr>
        <w:spacing w:line="278" w:lineRule="exact"/>
        <w:rPr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3"/>
        <w:gridCol w:w="1353"/>
        <w:gridCol w:w="776"/>
        <w:gridCol w:w="1502"/>
        <w:gridCol w:w="1313"/>
        <w:gridCol w:w="1613"/>
        <w:gridCol w:w="1642"/>
      </w:tblGrid>
      <w:tr w:rsidR="00035A78" w:rsidTr="00062C7A">
        <w:tc>
          <w:tcPr>
            <w:tcW w:w="1435" w:type="dxa"/>
            <w:vMerge w:val="restart"/>
          </w:tcPr>
          <w:p w:rsidR="00035A78" w:rsidRPr="00E06D29" w:rsidRDefault="00035A78" w:rsidP="00062C7A">
            <w:pPr>
              <w:spacing w:line="234" w:lineRule="auto"/>
              <w:ind w:right="120"/>
              <w:rPr>
                <w:sz w:val="20"/>
                <w:szCs w:val="20"/>
              </w:rPr>
            </w:pPr>
            <w:r w:rsidRPr="00E06D29">
              <w:rPr>
                <w:sz w:val="20"/>
                <w:szCs w:val="20"/>
              </w:rPr>
              <w:t>Количество педагогов</w:t>
            </w:r>
          </w:p>
        </w:tc>
        <w:tc>
          <w:tcPr>
            <w:tcW w:w="8515" w:type="dxa"/>
            <w:gridSpan w:val="6"/>
          </w:tcPr>
          <w:p w:rsidR="00035A78" w:rsidRPr="00E06D29" w:rsidRDefault="00035A78" w:rsidP="00062C7A">
            <w:pPr>
              <w:spacing w:line="234" w:lineRule="auto"/>
              <w:ind w:right="120"/>
              <w:jc w:val="center"/>
              <w:rPr>
                <w:sz w:val="20"/>
                <w:szCs w:val="20"/>
              </w:rPr>
            </w:pPr>
            <w:r w:rsidRPr="00E06D29">
              <w:rPr>
                <w:b/>
                <w:bCs/>
                <w:sz w:val="20"/>
                <w:szCs w:val="20"/>
              </w:rPr>
              <w:t>Направления дополнительного образования (КПК)</w:t>
            </w:r>
          </w:p>
        </w:tc>
      </w:tr>
      <w:tr w:rsidR="00035A78" w:rsidTr="00062C7A">
        <w:trPr>
          <w:trHeight w:val="1620"/>
        </w:trPr>
        <w:tc>
          <w:tcPr>
            <w:tcW w:w="1435" w:type="dxa"/>
            <w:vMerge/>
          </w:tcPr>
          <w:p w:rsidR="00035A78" w:rsidRPr="00E06D29" w:rsidRDefault="00035A78" w:rsidP="00062C7A">
            <w:pPr>
              <w:spacing w:line="234" w:lineRule="auto"/>
              <w:ind w:right="120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035A78" w:rsidRPr="00E06D29" w:rsidRDefault="00035A78" w:rsidP="00062C7A">
            <w:pPr>
              <w:jc w:val="center"/>
              <w:rPr>
                <w:b/>
                <w:sz w:val="20"/>
                <w:szCs w:val="20"/>
              </w:rPr>
            </w:pPr>
            <w:r w:rsidRPr="00E06D29">
              <w:rPr>
                <w:b/>
                <w:bCs/>
                <w:w w:val="99"/>
                <w:sz w:val="20"/>
                <w:szCs w:val="20"/>
              </w:rPr>
              <w:t>Содержание</w:t>
            </w:r>
            <w:r w:rsidRPr="00E06D29">
              <w:rPr>
                <w:b/>
                <w:sz w:val="20"/>
                <w:szCs w:val="20"/>
              </w:rPr>
              <w:t xml:space="preserve"> и </w:t>
            </w:r>
            <w:r w:rsidRPr="00E06D29">
              <w:rPr>
                <w:b/>
                <w:bCs/>
                <w:sz w:val="20"/>
                <w:szCs w:val="20"/>
              </w:rPr>
              <w:t>технологии</w:t>
            </w:r>
          </w:p>
          <w:p w:rsidR="00035A78" w:rsidRPr="00E06D29" w:rsidRDefault="00035A78" w:rsidP="00062C7A">
            <w:pPr>
              <w:jc w:val="center"/>
              <w:rPr>
                <w:b/>
                <w:sz w:val="20"/>
                <w:szCs w:val="20"/>
              </w:rPr>
            </w:pPr>
            <w:r w:rsidRPr="00E06D29">
              <w:rPr>
                <w:b/>
                <w:bCs/>
                <w:sz w:val="20"/>
                <w:szCs w:val="20"/>
              </w:rPr>
              <w:t>реализации</w:t>
            </w:r>
          </w:p>
          <w:p w:rsidR="00035A78" w:rsidRPr="00E06D29" w:rsidRDefault="00035A78" w:rsidP="00062C7A">
            <w:pPr>
              <w:spacing w:line="234" w:lineRule="auto"/>
              <w:ind w:right="120"/>
              <w:rPr>
                <w:sz w:val="20"/>
                <w:szCs w:val="20"/>
              </w:rPr>
            </w:pPr>
            <w:r w:rsidRPr="00E06D29">
              <w:rPr>
                <w:b/>
                <w:bCs/>
                <w:sz w:val="20"/>
                <w:szCs w:val="20"/>
              </w:rPr>
              <w:t>ФГОС</w:t>
            </w:r>
          </w:p>
        </w:tc>
        <w:tc>
          <w:tcPr>
            <w:tcW w:w="1000" w:type="dxa"/>
          </w:tcPr>
          <w:p w:rsidR="00035A78" w:rsidRPr="00E06D29" w:rsidRDefault="00035A78" w:rsidP="00062C7A">
            <w:pPr>
              <w:jc w:val="center"/>
              <w:rPr>
                <w:sz w:val="20"/>
                <w:szCs w:val="20"/>
              </w:rPr>
            </w:pPr>
            <w:r w:rsidRPr="00E06D29">
              <w:rPr>
                <w:b/>
                <w:bCs/>
                <w:sz w:val="20"/>
                <w:szCs w:val="20"/>
              </w:rPr>
              <w:t>ИКТ</w:t>
            </w:r>
          </w:p>
        </w:tc>
        <w:tc>
          <w:tcPr>
            <w:tcW w:w="1502" w:type="dxa"/>
          </w:tcPr>
          <w:p w:rsidR="00035A78" w:rsidRPr="00E06D29" w:rsidRDefault="00035A78" w:rsidP="00062C7A">
            <w:pPr>
              <w:jc w:val="center"/>
              <w:rPr>
                <w:sz w:val="20"/>
                <w:szCs w:val="20"/>
              </w:rPr>
            </w:pPr>
            <w:r w:rsidRPr="00E06D29">
              <w:rPr>
                <w:b/>
                <w:bCs/>
                <w:sz w:val="20"/>
                <w:szCs w:val="20"/>
              </w:rPr>
              <w:t>Оказание</w:t>
            </w:r>
          </w:p>
          <w:p w:rsidR="00035A78" w:rsidRPr="00E06D29" w:rsidRDefault="00035A78" w:rsidP="00062C7A">
            <w:pPr>
              <w:jc w:val="center"/>
              <w:rPr>
                <w:sz w:val="20"/>
                <w:szCs w:val="20"/>
              </w:rPr>
            </w:pPr>
            <w:r w:rsidRPr="00E06D29">
              <w:rPr>
                <w:b/>
                <w:bCs/>
                <w:w w:val="99"/>
                <w:sz w:val="20"/>
                <w:szCs w:val="20"/>
              </w:rPr>
              <w:t>первой</w:t>
            </w:r>
          </w:p>
          <w:p w:rsidR="00035A78" w:rsidRPr="00E06D29" w:rsidRDefault="00035A78" w:rsidP="00062C7A">
            <w:pPr>
              <w:jc w:val="center"/>
              <w:rPr>
                <w:sz w:val="20"/>
                <w:szCs w:val="20"/>
              </w:rPr>
            </w:pPr>
            <w:r w:rsidRPr="00E06D29">
              <w:rPr>
                <w:b/>
                <w:bCs/>
                <w:sz w:val="20"/>
                <w:szCs w:val="20"/>
              </w:rPr>
              <w:t>(доврачебной)</w:t>
            </w:r>
          </w:p>
          <w:p w:rsidR="00035A78" w:rsidRPr="00E06D29" w:rsidRDefault="00035A78" w:rsidP="00062C7A">
            <w:pPr>
              <w:jc w:val="center"/>
              <w:rPr>
                <w:sz w:val="20"/>
                <w:szCs w:val="20"/>
              </w:rPr>
            </w:pPr>
            <w:r w:rsidRPr="00E06D29">
              <w:rPr>
                <w:b/>
                <w:bCs/>
                <w:sz w:val="20"/>
                <w:szCs w:val="20"/>
              </w:rPr>
              <w:t>помощи</w:t>
            </w:r>
          </w:p>
        </w:tc>
        <w:tc>
          <w:tcPr>
            <w:tcW w:w="1337" w:type="dxa"/>
          </w:tcPr>
          <w:p w:rsidR="00035A78" w:rsidRPr="00E06D29" w:rsidRDefault="00035A78" w:rsidP="00062C7A">
            <w:pPr>
              <w:jc w:val="center"/>
              <w:rPr>
                <w:sz w:val="20"/>
                <w:szCs w:val="20"/>
              </w:rPr>
            </w:pPr>
            <w:r w:rsidRPr="00E06D29">
              <w:rPr>
                <w:b/>
                <w:bCs/>
                <w:sz w:val="20"/>
                <w:szCs w:val="20"/>
              </w:rPr>
              <w:t>Предметное</w:t>
            </w:r>
          </w:p>
        </w:tc>
        <w:tc>
          <w:tcPr>
            <w:tcW w:w="1613" w:type="dxa"/>
          </w:tcPr>
          <w:p w:rsidR="00035A78" w:rsidRPr="00E06D29" w:rsidRDefault="00035A78" w:rsidP="00062C7A">
            <w:pPr>
              <w:jc w:val="center"/>
              <w:rPr>
                <w:sz w:val="20"/>
                <w:szCs w:val="20"/>
              </w:rPr>
            </w:pPr>
            <w:r w:rsidRPr="00E06D29">
              <w:rPr>
                <w:b/>
                <w:bCs/>
                <w:sz w:val="20"/>
                <w:szCs w:val="20"/>
              </w:rPr>
              <w:t>Обще-</w:t>
            </w:r>
          </w:p>
          <w:p w:rsidR="00035A78" w:rsidRPr="00E06D29" w:rsidRDefault="00035A78" w:rsidP="00062C7A">
            <w:pPr>
              <w:jc w:val="center"/>
              <w:rPr>
                <w:sz w:val="20"/>
                <w:szCs w:val="20"/>
              </w:rPr>
            </w:pPr>
            <w:r w:rsidRPr="00E06D29">
              <w:rPr>
                <w:b/>
                <w:bCs/>
                <w:sz w:val="20"/>
                <w:szCs w:val="20"/>
              </w:rPr>
              <w:t>педагогическое</w:t>
            </w:r>
          </w:p>
        </w:tc>
        <w:tc>
          <w:tcPr>
            <w:tcW w:w="1642" w:type="dxa"/>
          </w:tcPr>
          <w:p w:rsidR="00035A78" w:rsidRPr="00E06D29" w:rsidRDefault="00035A78" w:rsidP="00062C7A">
            <w:pPr>
              <w:jc w:val="center"/>
              <w:rPr>
                <w:sz w:val="20"/>
                <w:szCs w:val="20"/>
              </w:rPr>
            </w:pPr>
            <w:r w:rsidRPr="00E06D29">
              <w:rPr>
                <w:b/>
                <w:bCs/>
                <w:w w:val="99"/>
                <w:sz w:val="20"/>
                <w:szCs w:val="20"/>
              </w:rPr>
              <w:t>Коррекционная</w:t>
            </w:r>
          </w:p>
          <w:p w:rsidR="00035A78" w:rsidRPr="00E06D29" w:rsidRDefault="00035A78" w:rsidP="00062C7A">
            <w:pPr>
              <w:jc w:val="center"/>
              <w:rPr>
                <w:sz w:val="20"/>
                <w:szCs w:val="20"/>
              </w:rPr>
            </w:pPr>
            <w:r w:rsidRPr="00E06D29">
              <w:rPr>
                <w:b/>
                <w:bCs/>
                <w:sz w:val="20"/>
                <w:szCs w:val="20"/>
              </w:rPr>
              <w:t>педагогика, ОВЗ</w:t>
            </w:r>
          </w:p>
        </w:tc>
      </w:tr>
      <w:tr w:rsidR="00035A78" w:rsidTr="00062C7A">
        <w:tc>
          <w:tcPr>
            <w:tcW w:w="1435" w:type="dxa"/>
          </w:tcPr>
          <w:p w:rsidR="00035A78" w:rsidRPr="00E06D29" w:rsidRDefault="00035A78" w:rsidP="00062C7A">
            <w:pPr>
              <w:spacing w:line="234" w:lineRule="auto"/>
              <w:ind w:right="120"/>
              <w:jc w:val="center"/>
              <w:rPr>
                <w:sz w:val="24"/>
                <w:szCs w:val="24"/>
              </w:rPr>
            </w:pPr>
            <w:r w:rsidRPr="00E06D29">
              <w:rPr>
                <w:sz w:val="24"/>
                <w:szCs w:val="24"/>
              </w:rPr>
              <w:t>13</w:t>
            </w:r>
          </w:p>
        </w:tc>
        <w:tc>
          <w:tcPr>
            <w:tcW w:w="1421" w:type="dxa"/>
          </w:tcPr>
          <w:p w:rsidR="00035A78" w:rsidRPr="00E06D29" w:rsidRDefault="00035A78" w:rsidP="00062C7A">
            <w:pPr>
              <w:spacing w:line="234" w:lineRule="auto"/>
              <w:ind w:right="120"/>
              <w:jc w:val="center"/>
              <w:rPr>
                <w:sz w:val="24"/>
                <w:szCs w:val="24"/>
              </w:rPr>
            </w:pPr>
            <w:r w:rsidRPr="00E06D29">
              <w:rPr>
                <w:sz w:val="24"/>
                <w:szCs w:val="24"/>
              </w:rPr>
              <w:t>12</w:t>
            </w:r>
          </w:p>
        </w:tc>
        <w:tc>
          <w:tcPr>
            <w:tcW w:w="1000" w:type="dxa"/>
          </w:tcPr>
          <w:p w:rsidR="00035A78" w:rsidRPr="00E06D29" w:rsidRDefault="00035A78" w:rsidP="00062C7A">
            <w:pPr>
              <w:jc w:val="center"/>
              <w:rPr>
                <w:sz w:val="24"/>
                <w:szCs w:val="24"/>
              </w:rPr>
            </w:pPr>
            <w:r w:rsidRPr="00E06D29">
              <w:rPr>
                <w:sz w:val="24"/>
                <w:szCs w:val="24"/>
              </w:rPr>
              <w:t>6</w:t>
            </w:r>
          </w:p>
        </w:tc>
        <w:tc>
          <w:tcPr>
            <w:tcW w:w="1502" w:type="dxa"/>
          </w:tcPr>
          <w:p w:rsidR="00035A78" w:rsidRPr="00E06D29" w:rsidRDefault="00035A78" w:rsidP="00062C7A">
            <w:pPr>
              <w:jc w:val="center"/>
              <w:rPr>
                <w:sz w:val="24"/>
                <w:szCs w:val="24"/>
              </w:rPr>
            </w:pPr>
            <w:r w:rsidRPr="00E06D29">
              <w:rPr>
                <w:sz w:val="24"/>
                <w:szCs w:val="24"/>
              </w:rPr>
              <w:t>13</w:t>
            </w:r>
          </w:p>
        </w:tc>
        <w:tc>
          <w:tcPr>
            <w:tcW w:w="1337" w:type="dxa"/>
          </w:tcPr>
          <w:p w:rsidR="00035A78" w:rsidRPr="00E06D29" w:rsidRDefault="00035A78" w:rsidP="00062C7A">
            <w:pPr>
              <w:jc w:val="center"/>
              <w:rPr>
                <w:sz w:val="24"/>
                <w:szCs w:val="24"/>
              </w:rPr>
            </w:pPr>
            <w:r w:rsidRPr="00E06D29">
              <w:rPr>
                <w:sz w:val="24"/>
                <w:szCs w:val="24"/>
              </w:rPr>
              <w:t>13</w:t>
            </w:r>
          </w:p>
        </w:tc>
        <w:tc>
          <w:tcPr>
            <w:tcW w:w="1613" w:type="dxa"/>
          </w:tcPr>
          <w:p w:rsidR="00035A78" w:rsidRPr="00E06D29" w:rsidRDefault="00035A78" w:rsidP="00062C7A">
            <w:pPr>
              <w:jc w:val="center"/>
              <w:rPr>
                <w:sz w:val="24"/>
                <w:szCs w:val="24"/>
              </w:rPr>
            </w:pPr>
            <w:r w:rsidRPr="00E06D29">
              <w:rPr>
                <w:sz w:val="24"/>
                <w:szCs w:val="24"/>
              </w:rPr>
              <w:t>13</w:t>
            </w:r>
          </w:p>
        </w:tc>
        <w:tc>
          <w:tcPr>
            <w:tcW w:w="1642" w:type="dxa"/>
          </w:tcPr>
          <w:p w:rsidR="00035A78" w:rsidRPr="00E06D29" w:rsidRDefault="00035A78" w:rsidP="00062C7A">
            <w:pPr>
              <w:jc w:val="center"/>
              <w:rPr>
                <w:sz w:val="24"/>
                <w:szCs w:val="24"/>
              </w:rPr>
            </w:pPr>
            <w:r w:rsidRPr="00E06D29">
              <w:rPr>
                <w:sz w:val="24"/>
                <w:szCs w:val="24"/>
              </w:rPr>
              <w:t>7</w:t>
            </w:r>
          </w:p>
        </w:tc>
      </w:tr>
    </w:tbl>
    <w:p w:rsidR="00035A78" w:rsidRDefault="00035A78" w:rsidP="002703B4">
      <w:pPr>
        <w:ind w:firstLine="709"/>
        <w:rPr>
          <w:sz w:val="24"/>
          <w:szCs w:val="24"/>
        </w:rPr>
      </w:pPr>
    </w:p>
    <w:p w:rsidR="00035A78" w:rsidRPr="00384094" w:rsidRDefault="00035A78" w:rsidP="002703B4">
      <w:pPr>
        <w:ind w:firstLine="709"/>
        <w:jc w:val="both"/>
        <w:rPr>
          <w:sz w:val="24"/>
          <w:szCs w:val="24"/>
        </w:rPr>
      </w:pPr>
      <w:r w:rsidRPr="00384094">
        <w:rPr>
          <w:sz w:val="24"/>
          <w:szCs w:val="24"/>
        </w:rPr>
        <w:t>МКОУ  Гаевская  ООШ укомплектована на 100% вспомогательным персоналом. Одним из условий результативности реализации образовательной программыявляется организация методической работы, обеспечивающей сопровождение деятельности педагогов.</w:t>
      </w:r>
    </w:p>
    <w:p w:rsidR="00035A78" w:rsidRPr="00384094" w:rsidRDefault="00035A78" w:rsidP="002703B4">
      <w:pPr>
        <w:numPr>
          <w:ilvl w:val="0"/>
          <w:numId w:val="3"/>
        </w:numPr>
        <w:tabs>
          <w:tab w:val="left" w:pos="1313"/>
        </w:tabs>
        <w:ind w:firstLine="709"/>
        <w:jc w:val="both"/>
        <w:rPr>
          <w:sz w:val="24"/>
          <w:szCs w:val="24"/>
        </w:rPr>
      </w:pPr>
      <w:r w:rsidRPr="00384094">
        <w:rPr>
          <w:sz w:val="24"/>
          <w:szCs w:val="24"/>
        </w:rPr>
        <w:t>рамках методической работы проводится учебно-методическая поддержка педагогов при организации и осуществлении образовательной деятельности, аттестации педагогических работников, участия педагогов в профессиональных конкурсах и научно-практических конференциях, педагогических мастерских и т.д. через семинары, посвященные содержанию стандарта и его ключевым особенностям и изменениям; заседания школьных методических объединений учителей по проблеме современных требований к системе образования; участие педагогов в разработке разделов и компонентов локальных актов образовательной организации, проведении мастер-классов, круглых столов, «открытых» уроков, внеурочных занятий по предметам и внеклассных мероприятий.</w:t>
      </w:r>
    </w:p>
    <w:p w:rsidR="00035A78" w:rsidRPr="00384094" w:rsidRDefault="00035A78" w:rsidP="002703B4">
      <w:pPr>
        <w:ind w:firstLine="709"/>
        <w:jc w:val="both"/>
        <w:rPr>
          <w:sz w:val="24"/>
          <w:szCs w:val="24"/>
        </w:rPr>
      </w:pPr>
      <w:r w:rsidRPr="00384094">
        <w:rPr>
          <w:b/>
          <w:bCs/>
          <w:sz w:val="24"/>
          <w:szCs w:val="24"/>
        </w:rPr>
        <w:t xml:space="preserve">Результативность деятельности педагогических работников </w:t>
      </w:r>
      <w:r w:rsidRPr="00384094">
        <w:rPr>
          <w:sz w:val="24"/>
          <w:szCs w:val="24"/>
        </w:rPr>
        <w:t>оценивается черезпроцедуры внутришкольного мониторинга (оценки) уровня профессионального мастерства учителя и внешние независимые процедуры по оценке качества образования: анализ результатов административных контрольных работ, качество урока и/или занятия,степень разработанности контрольно-измерительных материалов, результаты промежуточной аттестации обучающихся, наличие публикаций, участие в конкурсах профессионального мастерства, повышение профессиональной компетентности, презентация собственного опыта, ведение внеклассной работы по предмету, ведение мониторинга образовательных дости</w:t>
      </w:r>
      <w:r>
        <w:rPr>
          <w:sz w:val="24"/>
          <w:szCs w:val="24"/>
        </w:rPr>
        <w:t>жений обучающихся в том числе резу</w:t>
      </w:r>
      <w:r w:rsidRPr="00384094">
        <w:rPr>
          <w:sz w:val="24"/>
          <w:szCs w:val="24"/>
        </w:rPr>
        <w:t>льтативность участия обучающихся в олимпиадах и конкурсах.</w:t>
      </w:r>
    </w:p>
    <w:p w:rsidR="00035A78" w:rsidRDefault="00035A78" w:rsidP="002703B4">
      <w:pPr>
        <w:ind w:firstLine="709"/>
        <w:rPr>
          <w:b/>
          <w:bCs/>
          <w:sz w:val="24"/>
          <w:szCs w:val="24"/>
        </w:rPr>
      </w:pPr>
    </w:p>
    <w:p w:rsidR="00035A78" w:rsidRPr="00384094" w:rsidRDefault="00035A78" w:rsidP="002703B4">
      <w:pPr>
        <w:ind w:firstLine="709"/>
        <w:rPr>
          <w:sz w:val="24"/>
          <w:szCs w:val="24"/>
        </w:rPr>
      </w:pPr>
      <w:r w:rsidRPr="00384094">
        <w:rPr>
          <w:b/>
          <w:bCs/>
          <w:sz w:val="24"/>
          <w:szCs w:val="24"/>
        </w:rPr>
        <w:t>4.2. Особенности организации образования детей с ОВЗ</w:t>
      </w:r>
    </w:p>
    <w:p w:rsidR="00035A78" w:rsidRPr="00384094" w:rsidRDefault="00035A78" w:rsidP="002703B4">
      <w:pPr>
        <w:ind w:firstLine="709"/>
        <w:jc w:val="both"/>
        <w:rPr>
          <w:sz w:val="24"/>
          <w:szCs w:val="24"/>
        </w:rPr>
      </w:pPr>
      <w:r w:rsidRPr="00384094">
        <w:rPr>
          <w:sz w:val="24"/>
          <w:szCs w:val="24"/>
        </w:rPr>
        <w:t>Согласно ПисьмаМОиПО СО №02-01-81/2940 от 06.04.2016 «О направлении методических рекомендаций по организации специальных условий получения образования для детей с ОВЗ в соответствии с заключением ПМПК» и имеющимися рекомендациями ПМПК каждый учитель при организации работы с обучающимися, имеющими задержку психического развития или умственную отсталость, руководствуется следующими положениями:</w:t>
      </w:r>
    </w:p>
    <w:p w:rsidR="00035A78" w:rsidRDefault="00035A78" w:rsidP="002703B4">
      <w:pPr>
        <w:ind w:firstLine="709"/>
        <w:jc w:val="both"/>
        <w:rPr>
          <w:b/>
          <w:bCs/>
          <w:sz w:val="24"/>
          <w:szCs w:val="24"/>
        </w:rPr>
      </w:pPr>
    </w:p>
    <w:p w:rsidR="00035A78" w:rsidRDefault="00035A78" w:rsidP="002703B4">
      <w:pPr>
        <w:ind w:firstLine="709"/>
        <w:jc w:val="both"/>
        <w:rPr>
          <w:b/>
          <w:bCs/>
          <w:sz w:val="24"/>
          <w:szCs w:val="24"/>
        </w:rPr>
      </w:pPr>
      <w:r w:rsidRPr="00384094">
        <w:rPr>
          <w:b/>
          <w:bCs/>
          <w:sz w:val="24"/>
          <w:szCs w:val="24"/>
        </w:rPr>
        <w:t>п. 2.4. Учет работоспособности и особенностей психофизического развития обучающихся с ОВЗ:</w:t>
      </w:r>
    </w:p>
    <w:p w:rsidR="00035A78" w:rsidRPr="00384094" w:rsidRDefault="00035A78" w:rsidP="002703B4">
      <w:pPr>
        <w:numPr>
          <w:ilvl w:val="0"/>
          <w:numId w:val="66"/>
        </w:numPr>
        <w:tabs>
          <w:tab w:val="clear" w:pos="1429"/>
          <w:tab w:val="num" w:pos="851"/>
        </w:tabs>
        <w:ind w:left="851"/>
        <w:jc w:val="both"/>
        <w:rPr>
          <w:sz w:val="24"/>
          <w:szCs w:val="24"/>
        </w:rPr>
      </w:pPr>
      <w:r w:rsidRPr="00384094">
        <w:rPr>
          <w:sz w:val="24"/>
          <w:szCs w:val="24"/>
        </w:rPr>
        <w:t>замедленность темпа обучения;</w:t>
      </w:r>
    </w:p>
    <w:p w:rsidR="00035A78" w:rsidRPr="00384094" w:rsidRDefault="00035A78" w:rsidP="002703B4">
      <w:pPr>
        <w:numPr>
          <w:ilvl w:val="0"/>
          <w:numId w:val="66"/>
        </w:numPr>
        <w:tabs>
          <w:tab w:val="clear" w:pos="1429"/>
          <w:tab w:val="num" w:pos="851"/>
        </w:tabs>
        <w:ind w:left="851"/>
        <w:jc w:val="both"/>
        <w:rPr>
          <w:sz w:val="24"/>
          <w:szCs w:val="24"/>
        </w:rPr>
      </w:pPr>
      <w:r w:rsidRPr="00384094">
        <w:rPr>
          <w:sz w:val="24"/>
          <w:szCs w:val="24"/>
        </w:rPr>
        <w:t>упрощениеструктурыучебногоматериалавсоответствиис</w:t>
      </w:r>
    </w:p>
    <w:p w:rsidR="00035A78" w:rsidRDefault="00035A78" w:rsidP="002703B4">
      <w:pPr>
        <w:numPr>
          <w:ilvl w:val="0"/>
          <w:numId w:val="66"/>
        </w:numPr>
        <w:tabs>
          <w:tab w:val="clear" w:pos="1429"/>
          <w:tab w:val="num" w:pos="851"/>
        </w:tabs>
        <w:ind w:left="851"/>
        <w:jc w:val="both"/>
        <w:rPr>
          <w:sz w:val="24"/>
          <w:szCs w:val="24"/>
        </w:rPr>
      </w:pPr>
      <w:r w:rsidRPr="00384094">
        <w:rPr>
          <w:sz w:val="24"/>
          <w:szCs w:val="24"/>
        </w:rPr>
        <w:t>психофизическими возможностями ученика;</w:t>
      </w:r>
    </w:p>
    <w:p w:rsidR="00035A78" w:rsidRPr="00384094" w:rsidRDefault="00035A78" w:rsidP="002703B4">
      <w:pPr>
        <w:numPr>
          <w:ilvl w:val="0"/>
          <w:numId w:val="66"/>
        </w:numPr>
        <w:tabs>
          <w:tab w:val="clear" w:pos="1429"/>
          <w:tab w:val="num" w:pos="851"/>
        </w:tabs>
        <w:ind w:left="851"/>
        <w:jc w:val="both"/>
        <w:rPr>
          <w:sz w:val="24"/>
          <w:szCs w:val="24"/>
        </w:rPr>
      </w:pPr>
      <w:r w:rsidRPr="00384094">
        <w:rPr>
          <w:sz w:val="24"/>
          <w:szCs w:val="24"/>
        </w:rPr>
        <w:t>рациональная дозировка на уроке содержания учебного материала;</w:t>
      </w:r>
    </w:p>
    <w:p w:rsidR="00035A78" w:rsidRPr="00384094" w:rsidRDefault="00035A78" w:rsidP="002703B4">
      <w:pPr>
        <w:numPr>
          <w:ilvl w:val="0"/>
          <w:numId w:val="66"/>
        </w:numPr>
        <w:tabs>
          <w:tab w:val="clear" w:pos="1429"/>
          <w:tab w:val="num" w:pos="851"/>
          <w:tab w:val="left" w:pos="1680"/>
        </w:tabs>
        <w:ind w:left="851"/>
        <w:jc w:val="both"/>
        <w:rPr>
          <w:sz w:val="24"/>
          <w:szCs w:val="24"/>
        </w:rPr>
      </w:pPr>
      <w:r w:rsidRPr="00384094">
        <w:rPr>
          <w:sz w:val="24"/>
          <w:szCs w:val="24"/>
        </w:rPr>
        <w:t>дробление большого задания на этапе;</w:t>
      </w:r>
    </w:p>
    <w:p w:rsidR="00035A78" w:rsidRPr="00384094" w:rsidRDefault="00035A78" w:rsidP="002703B4">
      <w:pPr>
        <w:numPr>
          <w:ilvl w:val="0"/>
          <w:numId w:val="66"/>
        </w:numPr>
        <w:tabs>
          <w:tab w:val="clear" w:pos="1429"/>
          <w:tab w:val="num" w:pos="851"/>
          <w:tab w:val="left" w:pos="1680"/>
        </w:tabs>
        <w:ind w:left="851"/>
        <w:jc w:val="both"/>
        <w:rPr>
          <w:sz w:val="24"/>
          <w:szCs w:val="24"/>
        </w:rPr>
      </w:pPr>
      <w:r w:rsidRPr="00384094">
        <w:rPr>
          <w:sz w:val="24"/>
          <w:szCs w:val="24"/>
        </w:rPr>
        <w:t>поэтапное разъяснение задач;</w:t>
      </w:r>
    </w:p>
    <w:p w:rsidR="00035A78" w:rsidRPr="00384094" w:rsidRDefault="00035A78" w:rsidP="002703B4">
      <w:pPr>
        <w:numPr>
          <w:ilvl w:val="0"/>
          <w:numId w:val="66"/>
        </w:numPr>
        <w:tabs>
          <w:tab w:val="clear" w:pos="1429"/>
          <w:tab w:val="num" w:pos="851"/>
          <w:tab w:val="left" w:pos="1680"/>
        </w:tabs>
        <w:ind w:left="851"/>
        <w:jc w:val="both"/>
        <w:rPr>
          <w:sz w:val="24"/>
          <w:szCs w:val="24"/>
        </w:rPr>
      </w:pPr>
      <w:r w:rsidRPr="00384094">
        <w:rPr>
          <w:sz w:val="24"/>
          <w:szCs w:val="24"/>
        </w:rPr>
        <w:t>последовательное выполнение этапов задания с контролем / самоконтролемкаждого этапа;</w:t>
      </w:r>
    </w:p>
    <w:p w:rsidR="00035A78" w:rsidRPr="00384094" w:rsidRDefault="00035A78" w:rsidP="002703B4">
      <w:pPr>
        <w:numPr>
          <w:ilvl w:val="0"/>
          <w:numId w:val="66"/>
        </w:numPr>
        <w:tabs>
          <w:tab w:val="clear" w:pos="1429"/>
          <w:tab w:val="num" w:pos="851"/>
          <w:tab w:val="left" w:pos="1680"/>
        </w:tabs>
        <w:ind w:left="851"/>
        <w:jc w:val="both"/>
        <w:rPr>
          <w:sz w:val="24"/>
          <w:szCs w:val="24"/>
        </w:rPr>
      </w:pPr>
      <w:r w:rsidRPr="00384094">
        <w:rPr>
          <w:sz w:val="24"/>
          <w:szCs w:val="24"/>
        </w:rPr>
        <w:t>осуществление повторности при обучении на всех этапах и звеньях урока;</w:t>
      </w:r>
    </w:p>
    <w:p w:rsidR="00035A78" w:rsidRPr="00384094" w:rsidRDefault="00035A78" w:rsidP="002703B4">
      <w:pPr>
        <w:numPr>
          <w:ilvl w:val="0"/>
          <w:numId w:val="66"/>
        </w:numPr>
        <w:tabs>
          <w:tab w:val="clear" w:pos="1429"/>
          <w:tab w:val="num" w:pos="851"/>
          <w:tab w:val="left" w:pos="1680"/>
        </w:tabs>
        <w:ind w:left="851"/>
        <w:jc w:val="both"/>
        <w:rPr>
          <w:sz w:val="24"/>
          <w:szCs w:val="24"/>
        </w:rPr>
      </w:pPr>
      <w:r w:rsidRPr="00384094">
        <w:rPr>
          <w:sz w:val="24"/>
          <w:szCs w:val="24"/>
        </w:rPr>
        <w:t>повторение учащимся инструкций к выполнению задания;</w:t>
      </w:r>
    </w:p>
    <w:p w:rsidR="00035A78" w:rsidRPr="00384094" w:rsidRDefault="00035A78" w:rsidP="002703B4">
      <w:pPr>
        <w:numPr>
          <w:ilvl w:val="0"/>
          <w:numId w:val="66"/>
        </w:numPr>
        <w:tabs>
          <w:tab w:val="clear" w:pos="1429"/>
          <w:tab w:val="num" w:pos="851"/>
          <w:tab w:val="left" w:pos="1680"/>
        </w:tabs>
        <w:ind w:left="851"/>
        <w:jc w:val="both"/>
        <w:rPr>
          <w:sz w:val="24"/>
          <w:szCs w:val="24"/>
        </w:rPr>
      </w:pPr>
      <w:r w:rsidRPr="00384094">
        <w:rPr>
          <w:sz w:val="24"/>
          <w:szCs w:val="24"/>
        </w:rPr>
        <w:t>предоставление дополнительного времени для сдачи домашнего задания;</w:t>
      </w:r>
    </w:p>
    <w:p w:rsidR="00035A78" w:rsidRPr="00384094" w:rsidRDefault="00035A78" w:rsidP="002703B4">
      <w:pPr>
        <w:numPr>
          <w:ilvl w:val="0"/>
          <w:numId w:val="66"/>
        </w:numPr>
        <w:tabs>
          <w:tab w:val="clear" w:pos="1429"/>
          <w:tab w:val="num" w:pos="851"/>
          <w:tab w:val="left" w:pos="1680"/>
        </w:tabs>
        <w:ind w:left="851"/>
        <w:jc w:val="both"/>
        <w:rPr>
          <w:sz w:val="24"/>
          <w:szCs w:val="24"/>
        </w:rPr>
      </w:pPr>
      <w:r w:rsidRPr="00384094">
        <w:rPr>
          <w:sz w:val="24"/>
          <w:szCs w:val="24"/>
        </w:rPr>
        <w:t>сокращенные задания, направленные на усвоение ключевых понятий;</w:t>
      </w:r>
    </w:p>
    <w:p w:rsidR="00035A78" w:rsidRPr="00384094" w:rsidRDefault="00035A78" w:rsidP="002703B4">
      <w:pPr>
        <w:numPr>
          <w:ilvl w:val="0"/>
          <w:numId w:val="66"/>
        </w:numPr>
        <w:tabs>
          <w:tab w:val="clear" w:pos="1429"/>
          <w:tab w:val="num" w:pos="851"/>
          <w:tab w:val="left" w:pos="1680"/>
        </w:tabs>
        <w:ind w:left="851"/>
        <w:jc w:val="both"/>
        <w:rPr>
          <w:sz w:val="24"/>
          <w:szCs w:val="24"/>
        </w:rPr>
      </w:pPr>
      <w:r w:rsidRPr="00384094">
        <w:rPr>
          <w:sz w:val="24"/>
          <w:szCs w:val="24"/>
        </w:rPr>
        <w:t>сокращенные тесты, направленные на отработку правописания работы;</w:t>
      </w:r>
    </w:p>
    <w:p w:rsidR="00035A78" w:rsidRPr="00384094" w:rsidRDefault="00035A78" w:rsidP="002703B4">
      <w:pPr>
        <w:numPr>
          <w:ilvl w:val="0"/>
          <w:numId w:val="66"/>
        </w:numPr>
        <w:tabs>
          <w:tab w:val="clear" w:pos="1429"/>
          <w:tab w:val="num" w:pos="851"/>
          <w:tab w:val="left" w:pos="1680"/>
        </w:tabs>
        <w:ind w:left="851"/>
        <w:jc w:val="both"/>
        <w:rPr>
          <w:sz w:val="24"/>
          <w:szCs w:val="24"/>
        </w:rPr>
      </w:pPr>
      <w:r w:rsidRPr="00384094">
        <w:rPr>
          <w:sz w:val="24"/>
          <w:szCs w:val="24"/>
        </w:rPr>
        <w:t>предоставление дополнительного времени для завершения задания;</w:t>
      </w:r>
    </w:p>
    <w:p w:rsidR="00035A78" w:rsidRPr="00384094" w:rsidRDefault="00035A78" w:rsidP="002703B4">
      <w:pPr>
        <w:numPr>
          <w:ilvl w:val="0"/>
          <w:numId w:val="66"/>
        </w:numPr>
        <w:tabs>
          <w:tab w:val="clear" w:pos="1429"/>
          <w:tab w:val="num" w:pos="851"/>
          <w:tab w:val="left" w:pos="1676"/>
        </w:tabs>
        <w:ind w:left="851"/>
        <w:jc w:val="both"/>
        <w:rPr>
          <w:sz w:val="24"/>
          <w:szCs w:val="24"/>
        </w:rPr>
      </w:pPr>
      <w:r w:rsidRPr="00384094">
        <w:rPr>
          <w:sz w:val="24"/>
          <w:szCs w:val="24"/>
        </w:rPr>
        <w:t>выполнение диктантов в индивидуальном режиме; максимальная опора на чувственный опыт ребенка, что обусловлено конкретностью мышления ребенка;</w:t>
      </w:r>
    </w:p>
    <w:p w:rsidR="00035A78" w:rsidRPr="00384094" w:rsidRDefault="00035A78" w:rsidP="002703B4">
      <w:pPr>
        <w:numPr>
          <w:ilvl w:val="0"/>
          <w:numId w:val="66"/>
        </w:numPr>
        <w:tabs>
          <w:tab w:val="clear" w:pos="1429"/>
          <w:tab w:val="num" w:pos="851"/>
          <w:tab w:val="left" w:pos="1676"/>
        </w:tabs>
        <w:ind w:left="851"/>
        <w:jc w:val="both"/>
        <w:rPr>
          <w:sz w:val="24"/>
          <w:szCs w:val="24"/>
        </w:rPr>
      </w:pPr>
      <w:r w:rsidRPr="00384094">
        <w:rPr>
          <w:sz w:val="24"/>
          <w:szCs w:val="24"/>
        </w:rPr>
        <w:t>максимальная опора на практическую деятельность и опыт ученика; опора на более развитые способности ребенка.</w:t>
      </w:r>
    </w:p>
    <w:p w:rsidR="00035A78" w:rsidRDefault="00035A78" w:rsidP="002703B4">
      <w:pPr>
        <w:ind w:firstLine="709"/>
        <w:rPr>
          <w:b/>
          <w:bCs/>
          <w:sz w:val="24"/>
          <w:szCs w:val="24"/>
        </w:rPr>
      </w:pPr>
    </w:p>
    <w:p w:rsidR="00035A78" w:rsidRPr="00384094" w:rsidRDefault="00035A78" w:rsidP="002703B4">
      <w:pPr>
        <w:ind w:firstLine="709"/>
        <w:rPr>
          <w:sz w:val="24"/>
          <w:szCs w:val="24"/>
        </w:rPr>
      </w:pPr>
      <w:r w:rsidRPr="00384094">
        <w:rPr>
          <w:b/>
          <w:bCs/>
          <w:sz w:val="24"/>
          <w:szCs w:val="24"/>
        </w:rPr>
        <w:t>п.2.5.Использование дополнительных вспомогательных приемов и средств:</w:t>
      </w:r>
    </w:p>
    <w:p w:rsidR="00035A78" w:rsidRPr="00384094" w:rsidRDefault="00035A78" w:rsidP="002703B4">
      <w:pPr>
        <w:numPr>
          <w:ilvl w:val="0"/>
          <w:numId w:val="67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384094">
        <w:rPr>
          <w:sz w:val="24"/>
          <w:szCs w:val="24"/>
        </w:rPr>
        <w:t>памятки;</w:t>
      </w:r>
    </w:p>
    <w:p w:rsidR="00035A78" w:rsidRPr="00384094" w:rsidRDefault="00035A78" w:rsidP="002703B4">
      <w:pPr>
        <w:numPr>
          <w:ilvl w:val="0"/>
          <w:numId w:val="67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384094">
        <w:rPr>
          <w:sz w:val="24"/>
          <w:szCs w:val="24"/>
        </w:rPr>
        <w:t>образцы выполнения заданий;</w:t>
      </w:r>
    </w:p>
    <w:p w:rsidR="00035A78" w:rsidRPr="00384094" w:rsidRDefault="00035A78" w:rsidP="002703B4">
      <w:pPr>
        <w:numPr>
          <w:ilvl w:val="0"/>
          <w:numId w:val="67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384094">
        <w:rPr>
          <w:sz w:val="24"/>
          <w:szCs w:val="24"/>
        </w:rPr>
        <w:t>алгоритмы деятельности;</w:t>
      </w:r>
    </w:p>
    <w:p w:rsidR="00035A78" w:rsidRPr="00384094" w:rsidRDefault="00035A78" w:rsidP="002703B4">
      <w:pPr>
        <w:numPr>
          <w:ilvl w:val="0"/>
          <w:numId w:val="67"/>
        </w:numPr>
        <w:tabs>
          <w:tab w:val="left" w:pos="851"/>
          <w:tab w:val="left" w:pos="980"/>
        </w:tabs>
        <w:ind w:left="851" w:hanging="425"/>
        <w:jc w:val="both"/>
        <w:rPr>
          <w:sz w:val="24"/>
          <w:szCs w:val="24"/>
          <w:vertAlign w:val="subscript"/>
        </w:rPr>
      </w:pPr>
      <w:r w:rsidRPr="00384094">
        <w:rPr>
          <w:sz w:val="24"/>
          <w:szCs w:val="24"/>
        </w:rPr>
        <w:t>печатные копии заданий, написанных на доске;</w:t>
      </w:r>
    </w:p>
    <w:p w:rsidR="00035A78" w:rsidRPr="00384094" w:rsidRDefault="00035A78" w:rsidP="002703B4">
      <w:pPr>
        <w:numPr>
          <w:ilvl w:val="0"/>
          <w:numId w:val="67"/>
        </w:numPr>
        <w:tabs>
          <w:tab w:val="left" w:pos="851"/>
          <w:tab w:val="left" w:pos="980"/>
        </w:tabs>
        <w:ind w:left="851" w:hanging="425"/>
        <w:jc w:val="both"/>
        <w:rPr>
          <w:sz w:val="24"/>
          <w:szCs w:val="24"/>
          <w:vertAlign w:val="subscript"/>
        </w:rPr>
      </w:pPr>
      <w:r w:rsidRPr="00384094">
        <w:rPr>
          <w:sz w:val="24"/>
          <w:szCs w:val="24"/>
        </w:rPr>
        <w:t>использование упражнений с пропущенными словами / предложениями;</w:t>
      </w:r>
    </w:p>
    <w:p w:rsidR="00035A78" w:rsidRPr="00384094" w:rsidRDefault="00035A78" w:rsidP="002703B4">
      <w:pPr>
        <w:numPr>
          <w:ilvl w:val="0"/>
          <w:numId w:val="67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384094">
        <w:rPr>
          <w:sz w:val="24"/>
          <w:szCs w:val="24"/>
        </w:rPr>
        <w:t>использование  листов  с  упражнениями,  которые  требуют  минимальногозаполнения, использование маркеров для выделения важной информации;</w:t>
      </w:r>
    </w:p>
    <w:p w:rsidR="00035A78" w:rsidRPr="00384094" w:rsidRDefault="00035A78" w:rsidP="002703B4">
      <w:pPr>
        <w:numPr>
          <w:ilvl w:val="0"/>
          <w:numId w:val="67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384094">
        <w:rPr>
          <w:sz w:val="24"/>
          <w:szCs w:val="24"/>
        </w:rPr>
        <w:t>предоставление краткого содержания глав учебников;</w:t>
      </w:r>
    </w:p>
    <w:p w:rsidR="00035A78" w:rsidRPr="00384094" w:rsidRDefault="00035A78" w:rsidP="002703B4">
      <w:pPr>
        <w:numPr>
          <w:ilvl w:val="0"/>
          <w:numId w:val="67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384094">
        <w:rPr>
          <w:sz w:val="24"/>
          <w:szCs w:val="24"/>
        </w:rPr>
        <w:t>использование учетных карточек для записи главных тем;</w:t>
      </w:r>
    </w:p>
    <w:p w:rsidR="00035A78" w:rsidRPr="00384094" w:rsidRDefault="00035A78" w:rsidP="002703B4">
      <w:pPr>
        <w:numPr>
          <w:ilvl w:val="0"/>
          <w:numId w:val="67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384094">
        <w:rPr>
          <w:sz w:val="24"/>
          <w:szCs w:val="24"/>
        </w:rPr>
        <w:t>предоставление  учащимся списка вопросов  для обсуждения до чтениятекста;</w:t>
      </w:r>
    </w:p>
    <w:p w:rsidR="00035A78" w:rsidRPr="00384094" w:rsidRDefault="00035A78" w:rsidP="002703B4">
      <w:pPr>
        <w:numPr>
          <w:ilvl w:val="0"/>
          <w:numId w:val="67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384094">
        <w:rPr>
          <w:sz w:val="24"/>
          <w:szCs w:val="24"/>
        </w:rPr>
        <w:t>указание номеров страниц для нахождения верных ответов;</w:t>
      </w:r>
    </w:p>
    <w:p w:rsidR="00035A78" w:rsidRDefault="00035A78" w:rsidP="002703B4">
      <w:pPr>
        <w:numPr>
          <w:ilvl w:val="0"/>
          <w:numId w:val="67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384094">
        <w:rPr>
          <w:sz w:val="24"/>
          <w:szCs w:val="24"/>
        </w:rPr>
        <w:t>предоставление альтернативы объемным письменным заданиям (например, напишите несколько небольших сообщений; представьте устное сообщение по обозначенной теме);</w:t>
      </w:r>
    </w:p>
    <w:p w:rsidR="00035A78" w:rsidRPr="00384094" w:rsidRDefault="00035A78" w:rsidP="002703B4">
      <w:pPr>
        <w:numPr>
          <w:ilvl w:val="0"/>
          <w:numId w:val="67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384094">
        <w:rPr>
          <w:sz w:val="24"/>
          <w:szCs w:val="24"/>
        </w:rPr>
        <w:t>альтернативные замещения письменных заданий (лепка, рисование, панорама).</w:t>
      </w:r>
    </w:p>
    <w:p w:rsidR="00035A78" w:rsidRPr="00384094" w:rsidRDefault="00035A78" w:rsidP="002703B4">
      <w:pPr>
        <w:ind w:firstLine="709"/>
        <w:jc w:val="both"/>
        <w:rPr>
          <w:sz w:val="24"/>
          <w:szCs w:val="24"/>
        </w:rPr>
      </w:pPr>
      <w:r w:rsidRPr="00384094">
        <w:rPr>
          <w:sz w:val="24"/>
          <w:szCs w:val="24"/>
        </w:rPr>
        <w:t xml:space="preserve">На всех занятиях с детьми с ОВЗ создаются </w:t>
      </w:r>
      <w:r w:rsidRPr="00384094">
        <w:rPr>
          <w:b/>
          <w:bCs/>
          <w:sz w:val="24"/>
          <w:szCs w:val="24"/>
        </w:rPr>
        <w:t>специальные условия</w:t>
      </w:r>
      <w:r w:rsidRPr="00384094">
        <w:rPr>
          <w:sz w:val="24"/>
          <w:szCs w:val="24"/>
        </w:rPr>
        <w:t xml:space="preserve"> получения образования:</w:t>
      </w:r>
    </w:p>
    <w:p w:rsidR="00035A78" w:rsidRDefault="00035A78" w:rsidP="002703B4">
      <w:pPr>
        <w:ind w:firstLine="709"/>
        <w:rPr>
          <w:b/>
          <w:bCs/>
          <w:sz w:val="24"/>
          <w:szCs w:val="24"/>
        </w:rPr>
      </w:pPr>
    </w:p>
    <w:p w:rsidR="00035A78" w:rsidRDefault="00035A78" w:rsidP="002703B4">
      <w:pPr>
        <w:ind w:firstLine="709"/>
        <w:rPr>
          <w:b/>
          <w:bCs/>
          <w:sz w:val="24"/>
          <w:szCs w:val="24"/>
        </w:rPr>
      </w:pPr>
    </w:p>
    <w:p w:rsidR="00035A78" w:rsidRPr="00384094" w:rsidRDefault="00035A78" w:rsidP="002703B4">
      <w:pPr>
        <w:ind w:firstLine="709"/>
        <w:rPr>
          <w:sz w:val="24"/>
          <w:szCs w:val="24"/>
        </w:rPr>
      </w:pPr>
      <w:r w:rsidRPr="00384094">
        <w:rPr>
          <w:b/>
          <w:bCs/>
          <w:sz w:val="24"/>
          <w:szCs w:val="24"/>
        </w:rPr>
        <w:t>п. 3.7. Задержка психического развития</w:t>
      </w:r>
    </w:p>
    <w:p w:rsidR="00035A78" w:rsidRPr="00384094" w:rsidRDefault="00035A78" w:rsidP="002703B4">
      <w:pPr>
        <w:ind w:firstLine="709"/>
        <w:rPr>
          <w:sz w:val="24"/>
          <w:szCs w:val="24"/>
        </w:rPr>
      </w:pPr>
      <w:r w:rsidRPr="00384094">
        <w:rPr>
          <w:b/>
          <w:bCs/>
          <w:sz w:val="24"/>
          <w:szCs w:val="24"/>
          <w:u w:val="single"/>
        </w:rPr>
        <w:t>Образовательные потребности</w:t>
      </w:r>
    </w:p>
    <w:p w:rsidR="00035A78" w:rsidRPr="00384094" w:rsidRDefault="00035A78" w:rsidP="002703B4">
      <w:pPr>
        <w:numPr>
          <w:ilvl w:val="0"/>
          <w:numId w:val="68"/>
        </w:numPr>
        <w:tabs>
          <w:tab w:val="left" w:pos="1112"/>
        </w:tabs>
        <w:jc w:val="both"/>
        <w:rPr>
          <w:sz w:val="24"/>
          <w:szCs w:val="24"/>
        </w:rPr>
      </w:pPr>
      <w:r w:rsidRPr="00384094">
        <w:rPr>
          <w:sz w:val="24"/>
          <w:szCs w:val="24"/>
        </w:rPr>
        <w:t>в побуждении познавательной активности для формирования устойчивой познавательной мотивации;</w:t>
      </w:r>
    </w:p>
    <w:p w:rsidR="00035A78" w:rsidRPr="00384094" w:rsidRDefault="00035A78" w:rsidP="002703B4">
      <w:pPr>
        <w:numPr>
          <w:ilvl w:val="0"/>
          <w:numId w:val="68"/>
        </w:numPr>
        <w:tabs>
          <w:tab w:val="left" w:pos="1112"/>
        </w:tabs>
        <w:jc w:val="both"/>
        <w:rPr>
          <w:sz w:val="24"/>
          <w:szCs w:val="24"/>
        </w:rPr>
      </w:pPr>
      <w:r w:rsidRPr="00384094">
        <w:rPr>
          <w:sz w:val="24"/>
          <w:szCs w:val="24"/>
        </w:rPr>
        <w:t>в расширении кругозора, формировании разносторонних понятий и представлений об окружающем мире;</w:t>
      </w:r>
    </w:p>
    <w:p w:rsidR="00035A78" w:rsidRPr="00384094" w:rsidRDefault="00035A78" w:rsidP="002703B4">
      <w:pPr>
        <w:numPr>
          <w:ilvl w:val="0"/>
          <w:numId w:val="68"/>
        </w:numPr>
        <w:tabs>
          <w:tab w:val="left" w:pos="1112"/>
        </w:tabs>
        <w:jc w:val="both"/>
        <w:rPr>
          <w:sz w:val="24"/>
          <w:szCs w:val="24"/>
        </w:rPr>
      </w:pPr>
      <w:r w:rsidRPr="00384094">
        <w:rPr>
          <w:sz w:val="24"/>
          <w:szCs w:val="24"/>
        </w:rPr>
        <w:t>в совершенствовании психических процессов (внимания, зрительного, слухового, тактильного восприятия, памяти и пр.);</w:t>
      </w:r>
    </w:p>
    <w:p w:rsidR="00035A78" w:rsidRPr="00384094" w:rsidRDefault="00035A78" w:rsidP="002703B4">
      <w:pPr>
        <w:numPr>
          <w:ilvl w:val="0"/>
          <w:numId w:val="68"/>
        </w:numPr>
        <w:tabs>
          <w:tab w:val="left" w:pos="1112"/>
        </w:tabs>
        <w:jc w:val="both"/>
        <w:rPr>
          <w:sz w:val="24"/>
          <w:szCs w:val="24"/>
        </w:rPr>
      </w:pPr>
      <w:r w:rsidRPr="00384094">
        <w:rPr>
          <w:sz w:val="24"/>
          <w:szCs w:val="24"/>
        </w:rPr>
        <w:t>в формировании/развитии у детей целенаправленной деятельности, функций программирования и контроля собственной деятельности;</w:t>
      </w:r>
    </w:p>
    <w:p w:rsidR="00035A78" w:rsidRPr="00384094" w:rsidRDefault="00035A78" w:rsidP="002703B4">
      <w:pPr>
        <w:numPr>
          <w:ilvl w:val="0"/>
          <w:numId w:val="68"/>
        </w:numPr>
        <w:tabs>
          <w:tab w:val="left" w:pos="1112"/>
        </w:tabs>
        <w:jc w:val="both"/>
        <w:rPr>
          <w:sz w:val="24"/>
          <w:szCs w:val="24"/>
        </w:rPr>
      </w:pPr>
      <w:r w:rsidRPr="00384094">
        <w:rPr>
          <w:sz w:val="24"/>
          <w:szCs w:val="24"/>
        </w:rPr>
        <w:t>в совершенствовании общих интеллектуальных умений (операций анализа, сравнения, обобщения, выделения существенных признаков и закономерностей, гибкости мыслительных процессов);</w:t>
      </w:r>
    </w:p>
    <w:p w:rsidR="00035A78" w:rsidRPr="00384094" w:rsidRDefault="00035A78" w:rsidP="002703B4">
      <w:pPr>
        <w:numPr>
          <w:ilvl w:val="0"/>
          <w:numId w:val="68"/>
        </w:numPr>
        <w:tabs>
          <w:tab w:val="left" w:pos="1112"/>
        </w:tabs>
        <w:jc w:val="both"/>
        <w:rPr>
          <w:sz w:val="24"/>
          <w:szCs w:val="24"/>
        </w:rPr>
      </w:pPr>
      <w:r w:rsidRPr="00384094">
        <w:rPr>
          <w:sz w:val="24"/>
          <w:szCs w:val="24"/>
        </w:rPr>
        <w:t>в развитии личностной сферы - развитие и укрепление эмоций, воли, выработка навыков произвольного поведения, волевой регуляции своих действий, самостоятельности</w:t>
      </w:r>
      <w:r>
        <w:rPr>
          <w:sz w:val="24"/>
          <w:szCs w:val="24"/>
        </w:rPr>
        <w:t xml:space="preserve"> и </w:t>
      </w:r>
      <w:r w:rsidRPr="00384094">
        <w:rPr>
          <w:sz w:val="24"/>
          <w:szCs w:val="24"/>
        </w:rPr>
        <w:t>ответственности за собственные поступки;</w:t>
      </w:r>
    </w:p>
    <w:p w:rsidR="00035A78" w:rsidRPr="00384094" w:rsidRDefault="00035A78" w:rsidP="002703B4">
      <w:pPr>
        <w:numPr>
          <w:ilvl w:val="1"/>
          <w:numId w:val="69"/>
        </w:numPr>
        <w:tabs>
          <w:tab w:val="left" w:pos="1112"/>
        </w:tabs>
        <w:ind w:left="709"/>
        <w:jc w:val="both"/>
        <w:rPr>
          <w:sz w:val="24"/>
          <w:szCs w:val="24"/>
        </w:rPr>
      </w:pPr>
      <w:r w:rsidRPr="00384094">
        <w:rPr>
          <w:sz w:val="24"/>
          <w:szCs w:val="24"/>
        </w:rPr>
        <w:t>в развитии и отработке средств коммуникации, приемов конструктивного общения и взаимодействия (с членами семьи, со сверстниками, с взрослыми), в формировании навыков социально одобряемого поведения, максимальном расширении социальных контактов;</w:t>
      </w:r>
    </w:p>
    <w:p w:rsidR="00035A78" w:rsidRPr="00384094" w:rsidRDefault="00035A78" w:rsidP="002703B4">
      <w:pPr>
        <w:numPr>
          <w:ilvl w:val="1"/>
          <w:numId w:val="69"/>
        </w:numPr>
        <w:tabs>
          <w:tab w:val="left" w:pos="1254"/>
        </w:tabs>
        <w:ind w:left="709"/>
        <w:jc w:val="both"/>
        <w:rPr>
          <w:sz w:val="24"/>
          <w:szCs w:val="24"/>
        </w:rPr>
      </w:pPr>
      <w:r w:rsidRPr="00384094">
        <w:rPr>
          <w:sz w:val="24"/>
          <w:szCs w:val="24"/>
        </w:rPr>
        <w:t>в усилении регулирующей функции слова, формировании способности к речевому обобщению, в частности, в сопровождении речью выполняемых действий;</w:t>
      </w:r>
    </w:p>
    <w:p w:rsidR="00035A78" w:rsidRPr="00384094" w:rsidRDefault="00035A78" w:rsidP="002703B4">
      <w:pPr>
        <w:numPr>
          <w:ilvl w:val="1"/>
          <w:numId w:val="69"/>
        </w:numPr>
        <w:tabs>
          <w:tab w:val="left" w:pos="1282"/>
        </w:tabs>
        <w:ind w:left="709"/>
        <w:jc w:val="both"/>
        <w:rPr>
          <w:sz w:val="24"/>
          <w:szCs w:val="24"/>
        </w:rPr>
      </w:pPr>
      <w:r w:rsidRPr="00384094">
        <w:rPr>
          <w:sz w:val="24"/>
          <w:szCs w:val="24"/>
        </w:rPr>
        <w:t>в сохранении, укреплении соматического и психического здоровья, в поддержании работоспособности, предупреждении истощаемости, психофизических перегрузок, эмоциональных срывов.</w:t>
      </w:r>
    </w:p>
    <w:p w:rsidR="00035A78" w:rsidRDefault="00035A78" w:rsidP="002703B4">
      <w:pPr>
        <w:ind w:firstLine="709"/>
        <w:rPr>
          <w:b/>
          <w:bCs/>
          <w:sz w:val="24"/>
          <w:szCs w:val="24"/>
        </w:rPr>
      </w:pPr>
    </w:p>
    <w:p w:rsidR="00035A78" w:rsidRPr="00384094" w:rsidRDefault="00035A78" w:rsidP="002703B4">
      <w:pPr>
        <w:ind w:firstLine="709"/>
        <w:rPr>
          <w:sz w:val="24"/>
          <w:szCs w:val="24"/>
        </w:rPr>
      </w:pPr>
      <w:r w:rsidRPr="00384094">
        <w:rPr>
          <w:b/>
          <w:bCs/>
          <w:sz w:val="24"/>
          <w:szCs w:val="24"/>
        </w:rPr>
        <w:t xml:space="preserve">п. 3.9.Умственная отсталость (интеллектуальные нарушения). </w:t>
      </w:r>
      <w:r w:rsidRPr="00384094">
        <w:rPr>
          <w:sz w:val="24"/>
          <w:szCs w:val="24"/>
        </w:rPr>
        <w:t xml:space="preserve">Образовательные потребности </w:t>
      </w:r>
      <w:r w:rsidRPr="00384094">
        <w:rPr>
          <w:b/>
          <w:bCs/>
          <w:sz w:val="24"/>
          <w:szCs w:val="24"/>
        </w:rPr>
        <w:t xml:space="preserve">общимпотребностям </w:t>
      </w:r>
      <w:r w:rsidRPr="00384094">
        <w:rPr>
          <w:sz w:val="24"/>
          <w:szCs w:val="24"/>
        </w:rPr>
        <w:t>относятся:</w:t>
      </w:r>
    </w:p>
    <w:p w:rsidR="00035A78" w:rsidRPr="00384094" w:rsidRDefault="00035A78" w:rsidP="002703B4">
      <w:pPr>
        <w:numPr>
          <w:ilvl w:val="0"/>
          <w:numId w:val="70"/>
        </w:numPr>
        <w:ind w:left="709"/>
        <w:jc w:val="both"/>
        <w:rPr>
          <w:sz w:val="24"/>
          <w:szCs w:val="24"/>
        </w:rPr>
      </w:pPr>
      <w:r w:rsidRPr="00384094">
        <w:rPr>
          <w:sz w:val="24"/>
          <w:szCs w:val="24"/>
        </w:rPr>
        <w:t xml:space="preserve"> 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</w:t>
      </w:r>
    </w:p>
    <w:p w:rsidR="00035A78" w:rsidRPr="00384094" w:rsidRDefault="00035A78" w:rsidP="002703B4">
      <w:pPr>
        <w:numPr>
          <w:ilvl w:val="0"/>
          <w:numId w:val="70"/>
        </w:numPr>
        <w:tabs>
          <w:tab w:val="left" w:pos="1120"/>
        </w:tabs>
        <w:ind w:left="709"/>
        <w:rPr>
          <w:sz w:val="24"/>
          <w:szCs w:val="24"/>
        </w:rPr>
      </w:pPr>
      <w:r w:rsidRPr="00384094">
        <w:rPr>
          <w:sz w:val="24"/>
          <w:szCs w:val="24"/>
        </w:rPr>
        <w:t>раннее получение специальной помощи средствами образования;</w:t>
      </w:r>
    </w:p>
    <w:p w:rsidR="00035A78" w:rsidRPr="00384094" w:rsidRDefault="00035A78" w:rsidP="002703B4">
      <w:pPr>
        <w:numPr>
          <w:ilvl w:val="0"/>
          <w:numId w:val="70"/>
        </w:numPr>
        <w:tabs>
          <w:tab w:val="left" w:pos="1112"/>
        </w:tabs>
        <w:ind w:left="709"/>
        <w:rPr>
          <w:sz w:val="24"/>
          <w:szCs w:val="24"/>
        </w:rPr>
      </w:pPr>
      <w:r w:rsidRPr="00384094">
        <w:rPr>
          <w:sz w:val="24"/>
          <w:szCs w:val="24"/>
        </w:rPr>
        <w:t>психологическое сопровождение, оптимизирующее взаимодействие ребенка с педагогами и соучениками;</w:t>
      </w:r>
    </w:p>
    <w:p w:rsidR="00035A78" w:rsidRPr="00384094" w:rsidRDefault="00035A78" w:rsidP="002703B4">
      <w:pPr>
        <w:numPr>
          <w:ilvl w:val="0"/>
          <w:numId w:val="70"/>
        </w:numPr>
        <w:tabs>
          <w:tab w:val="left" w:pos="1131"/>
        </w:tabs>
        <w:ind w:left="709"/>
        <w:rPr>
          <w:sz w:val="24"/>
          <w:szCs w:val="24"/>
        </w:rPr>
      </w:pPr>
      <w:r w:rsidRPr="00384094">
        <w:rPr>
          <w:sz w:val="24"/>
          <w:szCs w:val="24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035A78" w:rsidRPr="00384094" w:rsidRDefault="00035A78" w:rsidP="002703B4">
      <w:pPr>
        <w:numPr>
          <w:ilvl w:val="0"/>
          <w:numId w:val="70"/>
        </w:numPr>
        <w:tabs>
          <w:tab w:val="left" w:pos="1112"/>
        </w:tabs>
        <w:ind w:left="709"/>
        <w:rPr>
          <w:sz w:val="24"/>
          <w:szCs w:val="24"/>
        </w:rPr>
      </w:pPr>
      <w:r w:rsidRPr="00384094">
        <w:rPr>
          <w:sz w:val="24"/>
          <w:szCs w:val="24"/>
        </w:rPr>
        <w:t>постепенное расширение образовательного пространства, выходящего за пределы образовательной организации.</w:t>
      </w:r>
    </w:p>
    <w:p w:rsidR="00035A78" w:rsidRPr="00384094" w:rsidRDefault="00035A78" w:rsidP="002703B4">
      <w:pPr>
        <w:ind w:firstLine="709"/>
        <w:jc w:val="both"/>
        <w:rPr>
          <w:sz w:val="24"/>
          <w:szCs w:val="24"/>
        </w:rPr>
      </w:pPr>
      <w:r w:rsidRPr="00384094">
        <w:rPr>
          <w:sz w:val="24"/>
          <w:szCs w:val="24"/>
        </w:rPr>
        <w:t xml:space="preserve">Для обучающихся с легкой умственной отсталостью, характерны следующие </w:t>
      </w:r>
      <w:r w:rsidRPr="00384094">
        <w:rPr>
          <w:sz w:val="24"/>
          <w:szCs w:val="24"/>
          <w:u w:val="single"/>
        </w:rPr>
        <w:t xml:space="preserve">специфические </w:t>
      </w:r>
      <w:r w:rsidRPr="00384094">
        <w:rPr>
          <w:b/>
          <w:bCs/>
          <w:sz w:val="24"/>
          <w:szCs w:val="24"/>
          <w:u w:val="single"/>
        </w:rPr>
        <w:t>образовательные потребности</w:t>
      </w:r>
      <w:r w:rsidRPr="00384094">
        <w:rPr>
          <w:sz w:val="24"/>
          <w:szCs w:val="24"/>
          <w:u w:val="single"/>
        </w:rPr>
        <w:t>:</w:t>
      </w:r>
    </w:p>
    <w:p w:rsidR="00035A78" w:rsidRPr="00384094" w:rsidRDefault="00035A78" w:rsidP="002703B4">
      <w:pPr>
        <w:numPr>
          <w:ilvl w:val="1"/>
          <w:numId w:val="72"/>
        </w:numPr>
        <w:tabs>
          <w:tab w:val="left" w:pos="1120"/>
        </w:tabs>
        <w:ind w:left="709"/>
        <w:jc w:val="both"/>
        <w:rPr>
          <w:sz w:val="24"/>
          <w:szCs w:val="24"/>
        </w:rPr>
      </w:pPr>
      <w:r w:rsidRPr="00384094">
        <w:rPr>
          <w:sz w:val="24"/>
          <w:szCs w:val="24"/>
        </w:rPr>
        <w:t>наглядно-действенный характер содержания образования;</w:t>
      </w:r>
    </w:p>
    <w:p w:rsidR="00035A78" w:rsidRPr="00384094" w:rsidRDefault="00035A78" w:rsidP="002703B4">
      <w:pPr>
        <w:numPr>
          <w:ilvl w:val="1"/>
          <w:numId w:val="72"/>
        </w:numPr>
        <w:tabs>
          <w:tab w:val="left" w:pos="1112"/>
        </w:tabs>
        <w:ind w:left="709"/>
        <w:jc w:val="both"/>
        <w:rPr>
          <w:sz w:val="24"/>
          <w:szCs w:val="24"/>
        </w:rPr>
      </w:pPr>
      <w:r w:rsidRPr="00384094">
        <w:rPr>
          <w:sz w:val="24"/>
          <w:szCs w:val="24"/>
        </w:rPr>
        <w:t>упрощение системы учебно-познавательных задач, решаемых в процессе образования;</w:t>
      </w:r>
    </w:p>
    <w:p w:rsidR="00035A78" w:rsidRPr="00384094" w:rsidRDefault="00035A78" w:rsidP="002703B4">
      <w:pPr>
        <w:numPr>
          <w:ilvl w:val="1"/>
          <w:numId w:val="72"/>
        </w:numPr>
        <w:tabs>
          <w:tab w:val="left" w:pos="1112"/>
        </w:tabs>
        <w:ind w:left="709"/>
        <w:jc w:val="both"/>
        <w:rPr>
          <w:sz w:val="24"/>
          <w:szCs w:val="24"/>
        </w:rPr>
      </w:pPr>
      <w:r w:rsidRPr="00384094">
        <w:rPr>
          <w:sz w:val="24"/>
          <w:szCs w:val="24"/>
        </w:rPr>
        <w:t>введение учебных предметов, способствующих формированию представлений об естественных и социальных компонентах окружающего мира;</w:t>
      </w:r>
    </w:p>
    <w:p w:rsidR="00035A78" w:rsidRPr="00384094" w:rsidRDefault="00035A78" w:rsidP="002703B4">
      <w:pPr>
        <w:numPr>
          <w:ilvl w:val="1"/>
          <w:numId w:val="72"/>
        </w:numPr>
        <w:tabs>
          <w:tab w:val="left" w:pos="1120"/>
        </w:tabs>
        <w:ind w:left="709"/>
        <w:jc w:val="both"/>
        <w:rPr>
          <w:sz w:val="24"/>
          <w:szCs w:val="24"/>
        </w:rPr>
      </w:pPr>
      <w:r w:rsidRPr="00384094">
        <w:rPr>
          <w:sz w:val="24"/>
          <w:szCs w:val="24"/>
        </w:rPr>
        <w:t>отработка средств коммуникации, социально-бытовых навыков;</w:t>
      </w:r>
    </w:p>
    <w:p w:rsidR="00035A78" w:rsidRPr="00384094" w:rsidRDefault="00035A78" w:rsidP="002703B4">
      <w:pPr>
        <w:numPr>
          <w:ilvl w:val="1"/>
          <w:numId w:val="72"/>
        </w:numPr>
        <w:tabs>
          <w:tab w:val="left" w:pos="1112"/>
        </w:tabs>
        <w:ind w:left="709"/>
        <w:jc w:val="both"/>
        <w:rPr>
          <w:sz w:val="24"/>
          <w:szCs w:val="24"/>
        </w:rPr>
      </w:pPr>
      <w:r w:rsidRPr="00384094">
        <w:rPr>
          <w:sz w:val="24"/>
          <w:szCs w:val="24"/>
        </w:rPr>
        <w:t>специальное обучение «переносу» сформированных знаний умений в новые ситуации взаимодействия с действительностью;</w:t>
      </w:r>
    </w:p>
    <w:p w:rsidR="00035A78" w:rsidRPr="00384094" w:rsidRDefault="00035A78" w:rsidP="002703B4">
      <w:pPr>
        <w:numPr>
          <w:ilvl w:val="1"/>
          <w:numId w:val="72"/>
        </w:numPr>
        <w:tabs>
          <w:tab w:val="left" w:pos="1120"/>
        </w:tabs>
        <w:ind w:left="709"/>
        <w:jc w:val="both"/>
        <w:rPr>
          <w:sz w:val="24"/>
          <w:szCs w:val="24"/>
        </w:rPr>
      </w:pPr>
      <w:r w:rsidRPr="00384094">
        <w:rPr>
          <w:sz w:val="24"/>
          <w:szCs w:val="24"/>
        </w:rPr>
        <w:t>обеспечение обязательности профильного трудового образования;</w:t>
      </w:r>
    </w:p>
    <w:p w:rsidR="00035A78" w:rsidRPr="00384094" w:rsidRDefault="00035A78" w:rsidP="002703B4">
      <w:pPr>
        <w:numPr>
          <w:ilvl w:val="0"/>
          <w:numId w:val="71"/>
        </w:numPr>
        <w:tabs>
          <w:tab w:val="left" w:pos="1112"/>
        </w:tabs>
        <w:ind w:left="709"/>
        <w:jc w:val="both"/>
        <w:rPr>
          <w:sz w:val="24"/>
          <w:szCs w:val="24"/>
        </w:rPr>
      </w:pPr>
      <w:r w:rsidRPr="00384094">
        <w:rPr>
          <w:sz w:val="24"/>
          <w:szCs w:val="24"/>
        </w:rPr>
        <w:t>необходимость постоянной актуализации знаний, умений и одобряемых обществом норм поведения;</w:t>
      </w:r>
    </w:p>
    <w:p w:rsidR="00035A78" w:rsidRPr="00384094" w:rsidRDefault="00035A78" w:rsidP="002703B4">
      <w:pPr>
        <w:numPr>
          <w:ilvl w:val="0"/>
          <w:numId w:val="71"/>
        </w:numPr>
        <w:tabs>
          <w:tab w:val="left" w:pos="1112"/>
        </w:tabs>
        <w:ind w:left="709"/>
        <w:jc w:val="both"/>
        <w:rPr>
          <w:sz w:val="24"/>
          <w:szCs w:val="24"/>
        </w:rPr>
      </w:pPr>
      <w:r w:rsidRPr="00384094">
        <w:rPr>
          <w:sz w:val="24"/>
          <w:szCs w:val="24"/>
        </w:rPr>
        <w:t>обеспечение особой пространственной и временной организации образовательной среды с учетом функционального состояния центральной нервной системы и нейродинамики психических процессов обучающихся;</w:t>
      </w:r>
    </w:p>
    <w:p w:rsidR="00035A78" w:rsidRPr="00384094" w:rsidRDefault="00035A78" w:rsidP="002703B4">
      <w:pPr>
        <w:numPr>
          <w:ilvl w:val="0"/>
          <w:numId w:val="71"/>
        </w:numPr>
        <w:tabs>
          <w:tab w:val="left" w:pos="1112"/>
        </w:tabs>
        <w:ind w:left="709"/>
        <w:jc w:val="both"/>
        <w:rPr>
          <w:sz w:val="24"/>
          <w:szCs w:val="24"/>
        </w:rPr>
      </w:pPr>
      <w:r w:rsidRPr="00384094">
        <w:rPr>
          <w:sz w:val="24"/>
          <w:szCs w:val="24"/>
        </w:rPr>
        <w:t>использование преимущественно позитивных средств стимулирования деятельности и поведения;</w:t>
      </w:r>
    </w:p>
    <w:p w:rsidR="00035A78" w:rsidRPr="00384094" w:rsidRDefault="00035A78" w:rsidP="002703B4">
      <w:pPr>
        <w:numPr>
          <w:ilvl w:val="1"/>
          <w:numId w:val="73"/>
        </w:numPr>
        <w:tabs>
          <w:tab w:val="left" w:pos="1112"/>
        </w:tabs>
        <w:ind w:left="709"/>
        <w:rPr>
          <w:sz w:val="24"/>
          <w:szCs w:val="24"/>
        </w:rPr>
      </w:pPr>
      <w:r w:rsidRPr="00384094">
        <w:rPr>
          <w:sz w:val="24"/>
          <w:szCs w:val="24"/>
        </w:rPr>
        <w:t>стимулирование познавательной активности, формирование потребности в познании окружающего мира и во взаимодействии с ним.</w:t>
      </w:r>
    </w:p>
    <w:p w:rsidR="00035A78" w:rsidRPr="00384094" w:rsidRDefault="00035A78" w:rsidP="002703B4">
      <w:pPr>
        <w:ind w:firstLine="709"/>
        <w:jc w:val="both"/>
        <w:rPr>
          <w:sz w:val="24"/>
          <w:szCs w:val="24"/>
        </w:rPr>
      </w:pPr>
      <w:r w:rsidRPr="00384094">
        <w:rPr>
          <w:sz w:val="24"/>
          <w:szCs w:val="24"/>
        </w:rPr>
        <w:t>Одним из основных механизмов реализации адаптированной образовательной программы обучающихся с ОВЗ является оптимально выстроенное взаимодействие специалистов образовательного учреждения, обеспечивающее системное сопровождение детей, имеющих ЗПР и легкую степень умственной отсталости. Такое взаимодействие включает:</w:t>
      </w:r>
    </w:p>
    <w:p w:rsidR="00035A78" w:rsidRDefault="00035A78" w:rsidP="002703B4">
      <w:pPr>
        <w:numPr>
          <w:ilvl w:val="0"/>
          <w:numId w:val="74"/>
        </w:numPr>
        <w:tabs>
          <w:tab w:val="clear" w:pos="900"/>
          <w:tab w:val="num" w:pos="709"/>
          <w:tab w:val="left" w:pos="1680"/>
        </w:tabs>
        <w:ind w:hanging="616"/>
        <w:jc w:val="both"/>
        <w:rPr>
          <w:sz w:val="24"/>
          <w:szCs w:val="24"/>
          <w:vertAlign w:val="superscript"/>
        </w:rPr>
      </w:pPr>
      <w:r w:rsidRPr="00384094">
        <w:rPr>
          <w:sz w:val="24"/>
          <w:szCs w:val="24"/>
        </w:rPr>
        <w:t>комплексность в определении и решении проб</w:t>
      </w:r>
      <w:r>
        <w:rPr>
          <w:sz w:val="24"/>
          <w:szCs w:val="24"/>
        </w:rPr>
        <w:t xml:space="preserve">лем ребёнка, предоставлении ему </w:t>
      </w:r>
      <w:r w:rsidRPr="00384094">
        <w:rPr>
          <w:sz w:val="24"/>
          <w:szCs w:val="24"/>
        </w:rPr>
        <w:t>квалифицированной помощи специалистов разного профиля;</w:t>
      </w:r>
    </w:p>
    <w:p w:rsidR="00035A78" w:rsidRDefault="00035A78" w:rsidP="002703B4">
      <w:pPr>
        <w:numPr>
          <w:ilvl w:val="0"/>
          <w:numId w:val="74"/>
        </w:numPr>
        <w:tabs>
          <w:tab w:val="clear" w:pos="900"/>
          <w:tab w:val="num" w:pos="709"/>
          <w:tab w:val="left" w:pos="1676"/>
        </w:tabs>
        <w:ind w:hanging="616"/>
        <w:jc w:val="both"/>
        <w:rPr>
          <w:sz w:val="24"/>
          <w:szCs w:val="24"/>
          <w:vertAlign w:val="superscript"/>
        </w:rPr>
      </w:pPr>
      <w:r w:rsidRPr="00384094">
        <w:rPr>
          <w:sz w:val="24"/>
          <w:szCs w:val="24"/>
        </w:rPr>
        <w:t>многоаспектный анализ личностного и познавательного развития ребёнка;</w:t>
      </w:r>
    </w:p>
    <w:p w:rsidR="00035A78" w:rsidRPr="00384094" w:rsidRDefault="00035A78" w:rsidP="002703B4">
      <w:pPr>
        <w:numPr>
          <w:ilvl w:val="0"/>
          <w:numId w:val="74"/>
        </w:numPr>
        <w:tabs>
          <w:tab w:val="clear" w:pos="900"/>
          <w:tab w:val="num" w:pos="709"/>
          <w:tab w:val="left" w:pos="1676"/>
        </w:tabs>
        <w:ind w:hanging="616"/>
        <w:jc w:val="both"/>
        <w:rPr>
          <w:sz w:val="24"/>
          <w:szCs w:val="24"/>
          <w:vertAlign w:val="superscript"/>
        </w:rPr>
      </w:pPr>
      <w:r w:rsidRPr="00384094">
        <w:rPr>
          <w:sz w:val="24"/>
          <w:szCs w:val="24"/>
        </w:rPr>
        <w:t>составление комплексных индивидуальных программ общего развития и коррекции отдельных сторон учебно-познав</w:t>
      </w:r>
      <w:r>
        <w:rPr>
          <w:sz w:val="24"/>
          <w:szCs w:val="24"/>
        </w:rPr>
        <w:t>ательной, речевой, эмоционально</w:t>
      </w:r>
      <w:r w:rsidRPr="00384094">
        <w:rPr>
          <w:sz w:val="24"/>
          <w:szCs w:val="24"/>
        </w:rPr>
        <w:t>-волевой и личностной сфер ребёнка.</w:t>
      </w:r>
    </w:p>
    <w:p w:rsidR="00035A78" w:rsidRDefault="00035A78" w:rsidP="002703B4">
      <w:pPr>
        <w:ind w:firstLine="709"/>
        <w:rPr>
          <w:b/>
          <w:bCs/>
          <w:sz w:val="24"/>
          <w:szCs w:val="24"/>
        </w:rPr>
      </w:pPr>
    </w:p>
    <w:p w:rsidR="00035A78" w:rsidRDefault="00035A78" w:rsidP="002703B4">
      <w:pPr>
        <w:ind w:firstLine="709"/>
        <w:rPr>
          <w:b/>
          <w:bCs/>
          <w:sz w:val="24"/>
          <w:szCs w:val="24"/>
        </w:rPr>
      </w:pPr>
      <w:r w:rsidRPr="00384094">
        <w:rPr>
          <w:b/>
          <w:bCs/>
          <w:sz w:val="24"/>
          <w:szCs w:val="24"/>
        </w:rPr>
        <w:t>4.3 Система педагогического сопровождения</w:t>
      </w:r>
    </w:p>
    <w:p w:rsidR="00035A78" w:rsidRPr="00384094" w:rsidRDefault="00035A78" w:rsidP="002703B4">
      <w:pPr>
        <w:ind w:firstLine="709"/>
        <w:jc w:val="both"/>
        <w:rPr>
          <w:sz w:val="24"/>
          <w:szCs w:val="24"/>
          <w:vertAlign w:val="superscript"/>
        </w:rPr>
      </w:pPr>
      <w:r w:rsidRPr="00384094">
        <w:rPr>
          <w:sz w:val="24"/>
          <w:szCs w:val="24"/>
        </w:rPr>
        <w:t xml:space="preserve">Для эффективного решения проблемы ребёнка выстроена </w:t>
      </w:r>
      <w:r>
        <w:rPr>
          <w:sz w:val="24"/>
          <w:szCs w:val="24"/>
        </w:rPr>
        <w:t xml:space="preserve">система </w:t>
      </w:r>
      <w:r w:rsidRPr="00384094">
        <w:rPr>
          <w:sz w:val="24"/>
          <w:szCs w:val="24"/>
        </w:rPr>
        <w:t>педагогического сопровождения</w:t>
      </w:r>
      <w:r>
        <w:rPr>
          <w:sz w:val="24"/>
          <w:szCs w:val="24"/>
        </w:rPr>
        <w:t>.</w:t>
      </w:r>
    </w:p>
    <w:p w:rsidR="00035A78" w:rsidRPr="00384094" w:rsidRDefault="00035A78" w:rsidP="002703B4">
      <w:pPr>
        <w:ind w:firstLine="709"/>
        <w:jc w:val="both"/>
        <w:rPr>
          <w:sz w:val="24"/>
          <w:szCs w:val="24"/>
          <w:vertAlign w:val="superscript"/>
        </w:rPr>
      </w:pPr>
      <w:r w:rsidRPr="00384094">
        <w:rPr>
          <w:i/>
          <w:iCs/>
          <w:sz w:val="24"/>
          <w:szCs w:val="24"/>
        </w:rPr>
        <w:t xml:space="preserve">Цель  </w:t>
      </w:r>
      <w:r>
        <w:rPr>
          <w:i/>
          <w:iCs/>
          <w:sz w:val="24"/>
          <w:szCs w:val="24"/>
        </w:rPr>
        <w:t>педагогического сопровождения</w:t>
      </w:r>
      <w:r w:rsidRPr="00384094">
        <w:rPr>
          <w:i/>
          <w:iCs/>
          <w:sz w:val="24"/>
          <w:szCs w:val="24"/>
        </w:rPr>
        <w:t xml:space="preserve">  определена  как:  </w:t>
      </w:r>
      <w:r w:rsidRPr="00384094">
        <w:rPr>
          <w:sz w:val="24"/>
          <w:szCs w:val="24"/>
        </w:rPr>
        <w:t>обеспечение  оптимальных  психолого-педагогических условий обучения учащихся школы в соответствии с особенностями их психофизического развития и возможностями здоровья.</w:t>
      </w:r>
    </w:p>
    <w:p w:rsidR="00035A78" w:rsidRDefault="00035A78" w:rsidP="002703B4">
      <w:pPr>
        <w:spacing w:line="1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035A78" w:rsidRDefault="00035A78" w:rsidP="002703B4">
      <w:pPr>
        <w:ind w:firstLine="709"/>
        <w:rPr>
          <w:sz w:val="24"/>
          <w:szCs w:val="24"/>
          <w:vertAlign w:val="superscript"/>
        </w:rPr>
      </w:pPr>
      <w:r w:rsidRPr="00384094">
        <w:rPr>
          <w:i/>
          <w:iCs/>
          <w:sz w:val="24"/>
          <w:szCs w:val="24"/>
        </w:rPr>
        <w:t xml:space="preserve">Задачи </w:t>
      </w:r>
      <w:r>
        <w:rPr>
          <w:i/>
          <w:iCs/>
          <w:sz w:val="24"/>
          <w:szCs w:val="24"/>
        </w:rPr>
        <w:t>педагогического сопровождения</w:t>
      </w:r>
      <w:r w:rsidRPr="00621179">
        <w:rPr>
          <w:i/>
          <w:iCs/>
          <w:sz w:val="24"/>
          <w:szCs w:val="24"/>
        </w:rPr>
        <w:t>:</w:t>
      </w:r>
    </w:p>
    <w:p w:rsidR="00035A78" w:rsidRPr="00621179" w:rsidRDefault="00035A78" w:rsidP="002703B4">
      <w:pPr>
        <w:numPr>
          <w:ilvl w:val="0"/>
          <w:numId w:val="75"/>
        </w:numPr>
        <w:jc w:val="both"/>
        <w:rPr>
          <w:sz w:val="24"/>
          <w:szCs w:val="24"/>
          <w:vertAlign w:val="superscript"/>
        </w:rPr>
      </w:pPr>
      <w:r w:rsidRPr="00621179">
        <w:rPr>
          <w:sz w:val="24"/>
          <w:szCs w:val="24"/>
        </w:rPr>
        <w:t xml:space="preserve">определения для </w:t>
      </w:r>
      <w:r>
        <w:rPr>
          <w:sz w:val="24"/>
          <w:szCs w:val="24"/>
        </w:rPr>
        <w:t xml:space="preserve">детей </w:t>
      </w:r>
      <w:r w:rsidRPr="00621179">
        <w:rPr>
          <w:sz w:val="24"/>
          <w:szCs w:val="24"/>
        </w:rPr>
        <w:t>индивидуальной образовательной</w:t>
      </w:r>
      <w:r w:rsidRPr="00621179">
        <w:rPr>
          <w:sz w:val="24"/>
          <w:szCs w:val="24"/>
        </w:rPr>
        <w:tab/>
        <w:t>программы</w:t>
      </w:r>
      <w:r w:rsidRPr="00621179">
        <w:rPr>
          <w:sz w:val="24"/>
          <w:szCs w:val="24"/>
        </w:rPr>
        <w:tab/>
        <w:t>сучетоминдивидуальной программыреабилитации ребенка с ограниченными возможностями здоровья;</w:t>
      </w:r>
    </w:p>
    <w:p w:rsidR="00035A78" w:rsidRPr="00621179" w:rsidRDefault="00035A78" w:rsidP="002703B4">
      <w:pPr>
        <w:numPr>
          <w:ilvl w:val="0"/>
          <w:numId w:val="75"/>
        </w:numPr>
        <w:jc w:val="both"/>
        <w:rPr>
          <w:sz w:val="24"/>
          <w:szCs w:val="24"/>
          <w:vertAlign w:val="superscript"/>
        </w:rPr>
      </w:pPr>
      <w:r w:rsidRPr="00621179">
        <w:rPr>
          <w:sz w:val="24"/>
          <w:szCs w:val="24"/>
        </w:rPr>
        <w:t>своевременное   выявление   детей   школьного   возраста,   имеющихотклонения  в  физическом,  интеллектуальном</w:t>
      </w:r>
      <w:r w:rsidRPr="00621179">
        <w:rPr>
          <w:sz w:val="24"/>
          <w:szCs w:val="24"/>
        </w:rPr>
        <w:tab/>
        <w:t>и  эмоциональном  развитии,  трудности  в обучении и школьной адаптации;</w:t>
      </w:r>
    </w:p>
    <w:p w:rsidR="00035A78" w:rsidRDefault="00035A78" w:rsidP="002703B4">
      <w:pPr>
        <w:numPr>
          <w:ilvl w:val="0"/>
          <w:numId w:val="75"/>
        </w:numPr>
        <w:jc w:val="both"/>
        <w:rPr>
          <w:sz w:val="24"/>
          <w:szCs w:val="24"/>
        </w:rPr>
      </w:pPr>
      <w:r w:rsidRPr="00621179">
        <w:rPr>
          <w:sz w:val="24"/>
          <w:szCs w:val="24"/>
        </w:rPr>
        <w:t>определение   уровня   и   особенностей   развития   познавательной деятельности (речи, памяти, внимания, работоспособности и других психических функций), изучение эмоционально-волевого и личностного развития ребенка для определения профилактических, коррекционных психолого-педагогических и социальных мероприятий, обеспечивающих индивидуально-дифференцированный подход в обучении воспитании;</w:t>
      </w:r>
    </w:p>
    <w:p w:rsidR="00035A78" w:rsidRDefault="00035A78" w:rsidP="002703B4">
      <w:pPr>
        <w:numPr>
          <w:ilvl w:val="0"/>
          <w:numId w:val="75"/>
        </w:numPr>
        <w:jc w:val="both"/>
        <w:rPr>
          <w:sz w:val="24"/>
          <w:szCs w:val="24"/>
        </w:rPr>
      </w:pPr>
      <w:r w:rsidRPr="00621179">
        <w:rPr>
          <w:sz w:val="24"/>
          <w:szCs w:val="24"/>
        </w:rPr>
        <w:t>выбор оптимальной для развития ребенка учебной программы, разработка рекомендаций участникам учебно-воспитательного процесса для обеспечения индивидуально-дифференцированного подхода в процессе общего и коррекционного обучения и воспитания;</w:t>
      </w:r>
    </w:p>
    <w:p w:rsidR="00035A78" w:rsidRPr="00621179" w:rsidRDefault="00035A78" w:rsidP="002703B4">
      <w:pPr>
        <w:numPr>
          <w:ilvl w:val="0"/>
          <w:numId w:val="75"/>
        </w:numPr>
        <w:jc w:val="both"/>
        <w:rPr>
          <w:sz w:val="24"/>
          <w:szCs w:val="24"/>
        </w:rPr>
      </w:pPr>
      <w:r w:rsidRPr="00621179">
        <w:rPr>
          <w:sz w:val="24"/>
          <w:szCs w:val="24"/>
        </w:rPr>
        <w:t>при положительной динамике и компенсации недостатков в развитии</w:t>
      </w:r>
      <w:r>
        <w:rPr>
          <w:sz w:val="24"/>
          <w:szCs w:val="24"/>
        </w:rPr>
        <w:t xml:space="preserve"> детей </w:t>
      </w:r>
      <w:r w:rsidRPr="00621179">
        <w:rPr>
          <w:sz w:val="24"/>
          <w:szCs w:val="24"/>
        </w:rPr>
        <w:t xml:space="preserve">определение    возможностей    обучения  </w:t>
      </w:r>
      <w:r>
        <w:rPr>
          <w:sz w:val="24"/>
          <w:szCs w:val="24"/>
        </w:rPr>
        <w:t xml:space="preserve"> и    воспитания</w:t>
      </w:r>
      <w:r>
        <w:rPr>
          <w:sz w:val="24"/>
          <w:szCs w:val="24"/>
        </w:rPr>
        <w:tab/>
        <w:t xml:space="preserve">по    основным </w:t>
      </w:r>
      <w:r w:rsidRPr="00621179">
        <w:rPr>
          <w:sz w:val="24"/>
          <w:szCs w:val="24"/>
        </w:rPr>
        <w:t>образовательным или другим программам обучения;</w:t>
      </w:r>
      <w:r w:rsidRPr="00621179">
        <w:rPr>
          <w:sz w:val="24"/>
          <w:szCs w:val="24"/>
        </w:rPr>
        <w:tab/>
      </w:r>
      <w:r w:rsidRPr="00621179">
        <w:rPr>
          <w:sz w:val="24"/>
          <w:szCs w:val="24"/>
        </w:rPr>
        <w:tab/>
      </w:r>
    </w:p>
    <w:p w:rsidR="00035A78" w:rsidRDefault="00035A78" w:rsidP="002703B4">
      <w:pPr>
        <w:numPr>
          <w:ilvl w:val="0"/>
          <w:numId w:val="75"/>
        </w:numPr>
        <w:jc w:val="both"/>
        <w:rPr>
          <w:sz w:val="24"/>
          <w:szCs w:val="24"/>
        </w:rPr>
      </w:pPr>
      <w:r w:rsidRPr="00621179">
        <w:rPr>
          <w:sz w:val="24"/>
          <w:szCs w:val="24"/>
        </w:rPr>
        <w:t>профилактика    физических,    интел</w:t>
      </w:r>
      <w:r>
        <w:rPr>
          <w:sz w:val="24"/>
          <w:szCs w:val="24"/>
        </w:rPr>
        <w:t>лектуальных    и</w:t>
      </w:r>
      <w:r>
        <w:rPr>
          <w:sz w:val="24"/>
          <w:szCs w:val="24"/>
        </w:rPr>
        <w:tab/>
        <w:t xml:space="preserve">эмоциональных  </w:t>
      </w:r>
      <w:r w:rsidRPr="00621179">
        <w:rPr>
          <w:sz w:val="24"/>
          <w:szCs w:val="24"/>
        </w:rPr>
        <w:t>перегрузок учащихся, организация для них лечебно-оздоровительных мероприятий;</w:t>
      </w:r>
    </w:p>
    <w:p w:rsidR="00035A78" w:rsidRPr="00621179" w:rsidRDefault="00035A78" w:rsidP="002703B4">
      <w:pPr>
        <w:numPr>
          <w:ilvl w:val="0"/>
          <w:numId w:val="75"/>
        </w:numPr>
        <w:jc w:val="both"/>
        <w:rPr>
          <w:sz w:val="24"/>
          <w:szCs w:val="24"/>
        </w:rPr>
      </w:pPr>
      <w:r w:rsidRPr="00621179">
        <w:rPr>
          <w:sz w:val="24"/>
          <w:szCs w:val="24"/>
        </w:rPr>
        <w:t>организация взаимодействия между педагогическим составом школы и</w:t>
      </w:r>
      <w:r>
        <w:rPr>
          <w:sz w:val="24"/>
          <w:szCs w:val="24"/>
        </w:rPr>
        <w:t xml:space="preserve">специалистами и </w:t>
      </w:r>
      <w:r w:rsidRPr="00621179">
        <w:rPr>
          <w:sz w:val="24"/>
          <w:szCs w:val="24"/>
        </w:rPr>
        <w:t>специалистамиокружной ПМПК.</w:t>
      </w:r>
    </w:p>
    <w:p w:rsidR="00035A78" w:rsidRDefault="00035A78" w:rsidP="002703B4">
      <w:pPr>
        <w:spacing w:line="28" w:lineRule="exact"/>
        <w:jc w:val="both"/>
        <w:rPr>
          <w:sz w:val="20"/>
          <w:szCs w:val="20"/>
        </w:rPr>
      </w:pPr>
    </w:p>
    <w:p w:rsidR="00035A78" w:rsidRPr="0030536F" w:rsidRDefault="00035A78" w:rsidP="002703B4">
      <w:pPr>
        <w:ind w:firstLine="709"/>
        <w:jc w:val="both"/>
        <w:rPr>
          <w:sz w:val="24"/>
          <w:szCs w:val="24"/>
        </w:rPr>
      </w:pPr>
      <w:r w:rsidRPr="0030536F">
        <w:rPr>
          <w:sz w:val="24"/>
          <w:szCs w:val="24"/>
        </w:rPr>
        <w:t>Сопровождение предполагает скоординированную системную работу специалистов – классных руководителей, учителей-предметников.</w:t>
      </w:r>
    </w:p>
    <w:p w:rsidR="00035A78" w:rsidRDefault="00035A78" w:rsidP="002703B4">
      <w:pPr>
        <w:ind w:firstLine="709"/>
        <w:jc w:val="both"/>
        <w:rPr>
          <w:b/>
          <w:sz w:val="24"/>
          <w:szCs w:val="24"/>
        </w:rPr>
      </w:pPr>
    </w:p>
    <w:p w:rsidR="00035A78" w:rsidRPr="0030536F" w:rsidRDefault="00035A78" w:rsidP="002703B4">
      <w:pPr>
        <w:ind w:firstLine="709"/>
        <w:jc w:val="both"/>
        <w:rPr>
          <w:b/>
          <w:sz w:val="24"/>
          <w:szCs w:val="24"/>
        </w:rPr>
      </w:pPr>
      <w:r w:rsidRPr="0030536F">
        <w:rPr>
          <w:b/>
          <w:sz w:val="24"/>
          <w:szCs w:val="24"/>
        </w:rPr>
        <w:t>Психологическое направление:</w:t>
      </w:r>
    </w:p>
    <w:p w:rsidR="00035A78" w:rsidRPr="0030536F" w:rsidRDefault="00035A78" w:rsidP="002703B4">
      <w:pPr>
        <w:numPr>
          <w:ilvl w:val="0"/>
          <w:numId w:val="64"/>
        </w:numPr>
        <w:ind w:left="0" w:firstLine="709"/>
        <w:jc w:val="both"/>
        <w:rPr>
          <w:sz w:val="24"/>
          <w:szCs w:val="24"/>
        </w:rPr>
      </w:pPr>
      <w:r w:rsidRPr="0030536F">
        <w:rPr>
          <w:sz w:val="24"/>
          <w:szCs w:val="24"/>
        </w:rPr>
        <w:t>Определение актуального уровня когнитивного развития ребенка, определение зоны ближайшего развития;</w:t>
      </w:r>
    </w:p>
    <w:p w:rsidR="00035A78" w:rsidRPr="0030536F" w:rsidRDefault="00035A78" w:rsidP="002703B4">
      <w:pPr>
        <w:numPr>
          <w:ilvl w:val="0"/>
          <w:numId w:val="64"/>
        </w:numPr>
        <w:ind w:left="0" w:firstLine="709"/>
        <w:jc w:val="both"/>
        <w:rPr>
          <w:sz w:val="24"/>
          <w:szCs w:val="24"/>
        </w:rPr>
      </w:pPr>
      <w:r w:rsidRPr="0030536F">
        <w:rPr>
          <w:sz w:val="24"/>
          <w:szCs w:val="24"/>
        </w:rPr>
        <w:t>Выявление особенностей эмоциональной волевой сфер, личностных особенностей детей, характера взаимодействия сверстниками, родителями другими взрослыми;</w:t>
      </w:r>
    </w:p>
    <w:p w:rsidR="00035A78" w:rsidRPr="0030536F" w:rsidRDefault="00035A78" w:rsidP="002703B4">
      <w:pPr>
        <w:numPr>
          <w:ilvl w:val="0"/>
          <w:numId w:val="64"/>
        </w:numPr>
        <w:ind w:left="0" w:firstLine="709"/>
        <w:jc w:val="both"/>
        <w:rPr>
          <w:sz w:val="24"/>
          <w:szCs w:val="24"/>
        </w:rPr>
      </w:pPr>
      <w:r w:rsidRPr="0030536F">
        <w:rPr>
          <w:sz w:val="24"/>
          <w:szCs w:val="24"/>
        </w:rPr>
        <w:t>Определение направлений, характера и сроков коррекционно-развивающей работы с ребенком (с группой, классом);</w:t>
      </w:r>
    </w:p>
    <w:p w:rsidR="00035A78" w:rsidRPr="0030536F" w:rsidRDefault="00035A78" w:rsidP="002703B4">
      <w:pPr>
        <w:numPr>
          <w:ilvl w:val="0"/>
          <w:numId w:val="64"/>
        </w:numPr>
        <w:ind w:left="0" w:firstLine="709"/>
        <w:jc w:val="both"/>
        <w:rPr>
          <w:sz w:val="24"/>
          <w:szCs w:val="24"/>
        </w:rPr>
      </w:pPr>
      <w:r w:rsidRPr="0030536F">
        <w:rPr>
          <w:sz w:val="24"/>
          <w:szCs w:val="24"/>
        </w:rPr>
        <w:t>Коррекция социальной  микросреды, в которой обучается (или будет обучаться) ребенок;</w:t>
      </w:r>
      <w:r w:rsidRPr="0030536F">
        <w:rPr>
          <w:sz w:val="24"/>
          <w:szCs w:val="24"/>
        </w:rPr>
        <w:tab/>
      </w:r>
      <w:r w:rsidRPr="0030536F">
        <w:rPr>
          <w:sz w:val="24"/>
          <w:szCs w:val="24"/>
        </w:rPr>
        <w:tab/>
      </w:r>
    </w:p>
    <w:p w:rsidR="00035A78" w:rsidRPr="0030536F" w:rsidRDefault="00035A78" w:rsidP="002703B4">
      <w:pPr>
        <w:numPr>
          <w:ilvl w:val="0"/>
          <w:numId w:val="64"/>
        </w:numPr>
        <w:ind w:left="0" w:firstLine="709"/>
        <w:jc w:val="both"/>
        <w:rPr>
          <w:sz w:val="24"/>
          <w:szCs w:val="24"/>
        </w:rPr>
      </w:pPr>
      <w:r w:rsidRPr="0030536F">
        <w:rPr>
          <w:sz w:val="24"/>
          <w:szCs w:val="24"/>
        </w:rPr>
        <w:t>Психологическая помощь учителю и другим специалистам в создании конструктивного взаимодействия с родителями ребенка с ОВЗ;</w:t>
      </w:r>
    </w:p>
    <w:p w:rsidR="00035A78" w:rsidRPr="0030536F" w:rsidRDefault="00035A78" w:rsidP="002703B4">
      <w:pPr>
        <w:numPr>
          <w:ilvl w:val="0"/>
          <w:numId w:val="64"/>
        </w:numPr>
        <w:ind w:left="0" w:firstLine="709"/>
        <w:jc w:val="both"/>
        <w:rPr>
          <w:sz w:val="24"/>
          <w:szCs w:val="24"/>
        </w:rPr>
      </w:pPr>
      <w:r w:rsidRPr="0030536F">
        <w:rPr>
          <w:sz w:val="24"/>
          <w:szCs w:val="24"/>
        </w:rPr>
        <w:t>Повышение психологической компетентности педагогов, других специалистов и родителей;</w:t>
      </w:r>
    </w:p>
    <w:p w:rsidR="00035A78" w:rsidRPr="0030536F" w:rsidRDefault="00035A78" w:rsidP="002703B4">
      <w:pPr>
        <w:numPr>
          <w:ilvl w:val="0"/>
          <w:numId w:val="64"/>
        </w:numPr>
        <w:ind w:left="0" w:firstLine="709"/>
        <w:jc w:val="both"/>
        <w:rPr>
          <w:sz w:val="24"/>
          <w:szCs w:val="24"/>
        </w:rPr>
      </w:pPr>
      <w:r w:rsidRPr="0030536F">
        <w:rPr>
          <w:sz w:val="24"/>
          <w:szCs w:val="24"/>
        </w:rPr>
        <w:t>Консультирование педагогических работников и родителей учащихся.</w:t>
      </w:r>
    </w:p>
    <w:p w:rsidR="00035A78" w:rsidRPr="0030536F" w:rsidRDefault="00035A78" w:rsidP="002703B4">
      <w:pPr>
        <w:ind w:firstLine="709"/>
        <w:jc w:val="both"/>
        <w:rPr>
          <w:b/>
          <w:sz w:val="24"/>
          <w:szCs w:val="24"/>
        </w:rPr>
      </w:pPr>
      <w:r w:rsidRPr="0030536F">
        <w:rPr>
          <w:b/>
          <w:sz w:val="24"/>
          <w:szCs w:val="24"/>
        </w:rPr>
        <w:t>Социально-педагогическое направление:</w:t>
      </w:r>
    </w:p>
    <w:p w:rsidR="00035A78" w:rsidRPr="0030536F" w:rsidRDefault="00035A78" w:rsidP="002703B4">
      <w:pPr>
        <w:numPr>
          <w:ilvl w:val="0"/>
          <w:numId w:val="65"/>
        </w:numPr>
        <w:ind w:left="0" w:firstLine="709"/>
        <w:jc w:val="both"/>
        <w:rPr>
          <w:sz w:val="24"/>
          <w:szCs w:val="24"/>
        </w:rPr>
      </w:pPr>
      <w:r w:rsidRPr="0030536F">
        <w:rPr>
          <w:sz w:val="24"/>
          <w:szCs w:val="24"/>
        </w:rPr>
        <w:t>Осуществление контроля за соблюдением прав ребенка;</w:t>
      </w:r>
    </w:p>
    <w:p w:rsidR="00035A78" w:rsidRPr="0030536F" w:rsidRDefault="00035A78" w:rsidP="002703B4">
      <w:pPr>
        <w:numPr>
          <w:ilvl w:val="0"/>
          <w:numId w:val="65"/>
        </w:numPr>
        <w:ind w:left="0" w:firstLine="709"/>
        <w:jc w:val="both"/>
        <w:rPr>
          <w:sz w:val="24"/>
          <w:szCs w:val="24"/>
        </w:rPr>
      </w:pPr>
      <w:r w:rsidRPr="0030536F">
        <w:rPr>
          <w:sz w:val="24"/>
          <w:szCs w:val="24"/>
        </w:rPr>
        <w:t>На основе социально-педагогической диагностики выявление потребности ребенка и его семьи в сфере социальной поддержки;</w:t>
      </w:r>
    </w:p>
    <w:p w:rsidR="00035A78" w:rsidRPr="0030536F" w:rsidRDefault="00035A78" w:rsidP="002703B4">
      <w:pPr>
        <w:numPr>
          <w:ilvl w:val="0"/>
          <w:numId w:val="65"/>
        </w:numPr>
        <w:ind w:left="0" w:firstLine="709"/>
        <w:jc w:val="both"/>
        <w:rPr>
          <w:sz w:val="24"/>
          <w:szCs w:val="24"/>
        </w:rPr>
      </w:pPr>
      <w:r w:rsidRPr="0030536F">
        <w:rPr>
          <w:sz w:val="24"/>
          <w:szCs w:val="24"/>
        </w:rPr>
        <w:t>Определение направлений помощи адаптации ребенка в школе;</w:t>
      </w:r>
    </w:p>
    <w:p w:rsidR="00035A78" w:rsidRPr="0030536F" w:rsidRDefault="00035A78" w:rsidP="002703B4">
      <w:pPr>
        <w:numPr>
          <w:ilvl w:val="0"/>
          <w:numId w:val="65"/>
        </w:numPr>
        <w:ind w:left="0" w:firstLine="709"/>
        <w:jc w:val="both"/>
        <w:rPr>
          <w:sz w:val="24"/>
          <w:szCs w:val="24"/>
        </w:rPr>
      </w:pPr>
      <w:r w:rsidRPr="0030536F">
        <w:rPr>
          <w:sz w:val="24"/>
          <w:szCs w:val="24"/>
        </w:rPr>
        <w:t>Сбор информации о «внешних» ресурсах;</w:t>
      </w:r>
    </w:p>
    <w:p w:rsidR="00035A78" w:rsidRPr="0030536F" w:rsidRDefault="00035A78" w:rsidP="002703B4">
      <w:pPr>
        <w:numPr>
          <w:ilvl w:val="0"/>
          <w:numId w:val="65"/>
        </w:numPr>
        <w:ind w:left="0" w:firstLine="709"/>
        <w:jc w:val="both"/>
        <w:rPr>
          <w:sz w:val="24"/>
          <w:szCs w:val="24"/>
        </w:rPr>
      </w:pPr>
      <w:r w:rsidRPr="0030536F">
        <w:rPr>
          <w:sz w:val="24"/>
          <w:szCs w:val="24"/>
        </w:rPr>
        <w:t>Установление взаимодействия с учреждениями – партнерами в области социальной поддержки;</w:t>
      </w:r>
    </w:p>
    <w:p w:rsidR="00035A78" w:rsidRPr="0030536F" w:rsidRDefault="00035A78" w:rsidP="002703B4">
      <w:pPr>
        <w:numPr>
          <w:ilvl w:val="0"/>
          <w:numId w:val="65"/>
        </w:numPr>
        <w:ind w:left="0" w:firstLine="709"/>
        <w:jc w:val="both"/>
        <w:rPr>
          <w:sz w:val="24"/>
          <w:szCs w:val="24"/>
        </w:rPr>
      </w:pPr>
      <w:r w:rsidRPr="0030536F">
        <w:rPr>
          <w:sz w:val="24"/>
          <w:szCs w:val="24"/>
        </w:rPr>
        <w:t>Оказание помощи родителям ребенка с ОВЗ по адаптации в школьном обществе, в среде других родителей;</w:t>
      </w:r>
    </w:p>
    <w:p w:rsidR="00035A78" w:rsidRDefault="00035A78" w:rsidP="002703B4">
      <w:pPr>
        <w:numPr>
          <w:ilvl w:val="0"/>
          <w:numId w:val="65"/>
        </w:numPr>
        <w:ind w:left="0" w:firstLine="709"/>
        <w:jc w:val="both"/>
        <w:rPr>
          <w:sz w:val="24"/>
          <w:szCs w:val="24"/>
        </w:rPr>
      </w:pPr>
      <w:r w:rsidRPr="0030536F">
        <w:rPr>
          <w:sz w:val="24"/>
          <w:szCs w:val="24"/>
        </w:rPr>
        <w:t>Помощь учителю, другим специалистам в создании «Родительского клуба», разработке странички на сайте школы, посвященной инклюзии, поиске нужной информации.</w:t>
      </w:r>
    </w:p>
    <w:p w:rsidR="00035A78" w:rsidRPr="00EB7CD0" w:rsidRDefault="00035A78" w:rsidP="002703B4">
      <w:pPr>
        <w:jc w:val="both"/>
        <w:rPr>
          <w:sz w:val="20"/>
          <w:szCs w:val="20"/>
        </w:rPr>
      </w:pPr>
      <w:r>
        <w:rPr>
          <w:sz w:val="24"/>
          <w:szCs w:val="24"/>
        </w:rPr>
        <w:t>Для</w:t>
      </w:r>
      <w:r>
        <w:rPr>
          <w:sz w:val="24"/>
          <w:szCs w:val="24"/>
        </w:rPr>
        <w:tab/>
        <w:t>осуществления</w:t>
      </w:r>
      <w:r>
        <w:rPr>
          <w:sz w:val="24"/>
          <w:szCs w:val="24"/>
        </w:rPr>
        <w:tab/>
        <w:t>мониторинга</w:t>
      </w:r>
      <w:r>
        <w:rPr>
          <w:sz w:val="24"/>
          <w:szCs w:val="24"/>
        </w:rPr>
        <w:tab/>
        <w:t>динамики</w:t>
      </w:r>
      <w:r>
        <w:rPr>
          <w:sz w:val="24"/>
          <w:szCs w:val="24"/>
        </w:rPr>
        <w:tab/>
        <w:t>развития</w:t>
      </w:r>
      <w:r>
        <w:rPr>
          <w:sz w:val="24"/>
          <w:szCs w:val="24"/>
        </w:rPr>
        <w:tab/>
        <w:t>каждого учащегося предназначена индивидуальная карта учета динамики и развития ребенка – средство для</w:t>
      </w:r>
    </w:p>
    <w:p w:rsidR="00035A78" w:rsidRPr="00EB7CD0" w:rsidRDefault="00035A78" w:rsidP="002703B4">
      <w:pPr>
        <w:jc w:val="both"/>
        <w:rPr>
          <w:sz w:val="20"/>
          <w:szCs w:val="20"/>
        </w:rPr>
      </w:pPr>
      <w:r>
        <w:rPr>
          <w:sz w:val="24"/>
          <w:szCs w:val="24"/>
        </w:rPr>
        <w:t>наблюдения, фиксации и своевременной коррекции изменений.</w:t>
      </w:r>
    </w:p>
    <w:p w:rsidR="00035A78" w:rsidRDefault="00035A78" w:rsidP="002703B4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Мониторинг осуществляется по показателям:</w:t>
      </w:r>
    </w:p>
    <w:p w:rsidR="00035A78" w:rsidRDefault="00035A78" w:rsidP="002703B4">
      <w:pPr>
        <w:numPr>
          <w:ilvl w:val="0"/>
          <w:numId w:val="76"/>
        </w:numPr>
        <w:spacing w:line="266" w:lineRule="exact"/>
        <w:jc w:val="both"/>
        <w:rPr>
          <w:rFonts w:cs="Wingdings"/>
          <w:sz w:val="27"/>
          <w:szCs w:val="27"/>
          <w:vertAlign w:val="superscript"/>
        </w:rPr>
      </w:pPr>
      <w:r>
        <w:rPr>
          <w:i/>
          <w:iCs/>
          <w:sz w:val="24"/>
          <w:szCs w:val="24"/>
        </w:rPr>
        <w:t>Краткие сведения об  учащемся</w:t>
      </w:r>
      <w:r>
        <w:rPr>
          <w:sz w:val="24"/>
          <w:szCs w:val="24"/>
        </w:rPr>
        <w:t>. Заполняется  классным руководителем,отражаются сведения в динамике.</w:t>
      </w:r>
      <w:r>
        <w:rPr>
          <w:rFonts w:ascii="Wingdings" w:hAnsi="Wingdings" w:cs="Wingdings"/>
          <w:sz w:val="27"/>
          <w:szCs w:val="27"/>
          <w:vertAlign w:val="superscript"/>
        </w:rPr>
        <w:t></w:t>
      </w:r>
    </w:p>
    <w:p w:rsidR="00035A78" w:rsidRDefault="00035A78" w:rsidP="002703B4">
      <w:pPr>
        <w:numPr>
          <w:ilvl w:val="0"/>
          <w:numId w:val="76"/>
        </w:numPr>
        <w:spacing w:line="266" w:lineRule="exac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Паспорт здоровья учащегося</w:t>
      </w:r>
      <w:r>
        <w:rPr>
          <w:sz w:val="24"/>
          <w:szCs w:val="24"/>
        </w:rPr>
        <w:t>. Ведется учителем физической культуры имедицинским работником школы, отражаются сведения в динамике</w:t>
      </w:r>
    </w:p>
    <w:p w:rsidR="00035A78" w:rsidRPr="00181ABE" w:rsidRDefault="00035A78" w:rsidP="002703B4">
      <w:pPr>
        <w:numPr>
          <w:ilvl w:val="0"/>
          <w:numId w:val="76"/>
        </w:numPr>
        <w:spacing w:line="266" w:lineRule="exact"/>
        <w:jc w:val="both"/>
        <w:rPr>
          <w:sz w:val="20"/>
          <w:szCs w:val="20"/>
        </w:rPr>
      </w:pPr>
      <w:r>
        <w:rPr>
          <w:i/>
          <w:iCs/>
          <w:sz w:val="24"/>
          <w:szCs w:val="24"/>
        </w:rPr>
        <w:t xml:space="preserve">Состояние  психических  процессов.  </w:t>
      </w:r>
      <w:r>
        <w:rPr>
          <w:sz w:val="24"/>
          <w:szCs w:val="24"/>
        </w:rPr>
        <w:t>Ведется классным руководителем, отражаются сведения в динамике.</w:t>
      </w:r>
      <w:r>
        <w:rPr>
          <w:rFonts w:ascii="Wingdings" w:hAnsi="Wingdings" w:cs="Wingdings"/>
          <w:sz w:val="27"/>
          <w:szCs w:val="27"/>
          <w:vertAlign w:val="superscript"/>
        </w:rPr>
        <w:t></w:t>
      </w:r>
    </w:p>
    <w:p w:rsidR="00035A78" w:rsidRDefault="00035A78" w:rsidP="002703B4">
      <w:pPr>
        <w:spacing w:line="3" w:lineRule="exact"/>
        <w:rPr>
          <w:sz w:val="20"/>
          <w:szCs w:val="20"/>
        </w:rPr>
      </w:pPr>
    </w:p>
    <w:p w:rsidR="00035A78" w:rsidRDefault="00035A78" w:rsidP="002703B4">
      <w:pPr>
        <w:spacing w:line="234" w:lineRule="auto"/>
        <w:ind w:right="1820"/>
        <w:jc w:val="both"/>
        <w:rPr>
          <w:b/>
          <w:bCs/>
          <w:sz w:val="24"/>
          <w:szCs w:val="24"/>
        </w:rPr>
      </w:pPr>
    </w:p>
    <w:p w:rsidR="00035A78" w:rsidRDefault="00035A78" w:rsidP="002703B4">
      <w:pPr>
        <w:spacing w:line="234" w:lineRule="auto"/>
        <w:ind w:right="1820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b/>
          <w:bCs/>
          <w:sz w:val="24"/>
          <w:szCs w:val="24"/>
        </w:rPr>
        <w:t>Особенности психолого-педагогического сопровождения детей с ОВЗ п.4.7. Задержка психического развития</w:t>
      </w:r>
    </w:p>
    <w:p w:rsidR="00035A78" w:rsidRDefault="00035A78" w:rsidP="002703B4">
      <w:pPr>
        <w:spacing w:line="12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035A78" w:rsidRDefault="00035A78" w:rsidP="002703B4">
      <w:pPr>
        <w:spacing w:line="231" w:lineRule="auto"/>
        <w:ind w:left="260" w:right="120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sz w:val="24"/>
          <w:szCs w:val="24"/>
        </w:rPr>
        <w:t>Основные направления психолого-педагогического сопровождения детей с задержкой психического развития</w:t>
      </w:r>
    </w:p>
    <w:p w:rsidR="00035A78" w:rsidRDefault="00035A78" w:rsidP="002703B4">
      <w:pPr>
        <w:spacing w:line="23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035A78" w:rsidRDefault="00035A78" w:rsidP="002703B4">
      <w:pPr>
        <w:spacing w:line="234" w:lineRule="auto"/>
        <w:ind w:left="567" w:right="480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sz w:val="24"/>
          <w:szCs w:val="24"/>
        </w:rPr>
        <w:t>1. Формирование устойчивой познавательной мотивации, стимуляция познавательной активности.</w:t>
      </w:r>
    </w:p>
    <w:p w:rsidR="00035A78" w:rsidRDefault="00035A78" w:rsidP="002703B4">
      <w:pPr>
        <w:spacing w:line="1" w:lineRule="exact"/>
        <w:ind w:left="567"/>
        <w:jc w:val="both"/>
        <w:rPr>
          <w:rFonts w:ascii="Wingdings" w:hAnsi="Wingdings" w:cs="Wingdings"/>
          <w:sz w:val="28"/>
          <w:szCs w:val="28"/>
          <w:vertAlign w:val="superscript"/>
        </w:rPr>
      </w:pPr>
    </w:p>
    <w:p w:rsidR="00035A78" w:rsidRDefault="00035A78" w:rsidP="002703B4">
      <w:pPr>
        <w:ind w:left="567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sz w:val="24"/>
          <w:szCs w:val="24"/>
        </w:rPr>
        <w:t>2.Развитие восприятия различной модальности.</w:t>
      </w:r>
    </w:p>
    <w:p w:rsidR="00035A78" w:rsidRDefault="00035A78" w:rsidP="002703B4">
      <w:pPr>
        <w:ind w:left="567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sz w:val="24"/>
          <w:szCs w:val="24"/>
        </w:rPr>
        <w:t>3.Развитие внимания.</w:t>
      </w:r>
    </w:p>
    <w:p w:rsidR="00035A78" w:rsidRDefault="00035A78" w:rsidP="002703B4">
      <w:pPr>
        <w:ind w:left="567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sz w:val="24"/>
          <w:szCs w:val="24"/>
        </w:rPr>
        <w:t>4. Развитие всех видов памяти (слухо-речевой памяти).</w:t>
      </w:r>
    </w:p>
    <w:p w:rsidR="00035A78" w:rsidRDefault="00035A78" w:rsidP="002703B4">
      <w:pPr>
        <w:ind w:left="567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sz w:val="24"/>
          <w:szCs w:val="24"/>
        </w:rPr>
        <w:t>5.Развитие мыслительных процессов.</w:t>
      </w:r>
    </w:p>
    <w:p w:rsidR="00035A78" w:rsidRDefault="00035A78" w:rsidP="002703B4">
      <w:pPr>
        <w:ind w:left="567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sz w:val="24"/>
          <w:szCs w:val="24"/>
        </w:rPr>
        <w:t>6.Развитие языковых и речевых средств.</w:t>
      </w:r>
    </w:p>
    <w:p w:rsidR="00035A78" w:rsidRDefault="00035A78" w:rsidP="002703B4">
      <w:pPr>
        <w:ind w:left="567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sz w:val="24"/>
          <w:szCs w:val="24"/>
        </w:rPr>
        <w:t>7.Коррекция нарушений устной и письменной речи.</w:t>
      </w:r>
    </w:p>
    <w:p w:rsidR="00035A78" w:rsidRDefault="00035A78" w:rsidP="002703B4">
      <w:pPr>
        <w:ind w:left="567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sz w:val="24"/>
          <w:szCs w:val="24"/>
        </w:rPr>
        <w:t>8.Развитие произвольной деятельности.</w:t>
      </w:r>
    </w:p>
    <w:p w:rsidR="00035A78" w:rsidRDefault="00035A78" w:rsidP="002703B4">
      <w:pPr>
        <w:spacing w:line="12" w:lineRule="exact"/>
        <w:ind w:left="567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Wingdings" w:hAnsi="Wingdings" w:cs="Wingdings"/>
          <w:sz w:val="28"/>
          <w:szCs w:val="28"/>
          <w:vertAlign w:val="superscript"/>
        </w:rPr>
        <w:t></w:t>
      </w:r>
    </w:p>
    <w:p w:rsidR="00035A78" w:rsidRDefault="00035A78" w:rsidP="002703B4">
      <w:pPr>
        <w:spacing w:line="234" w:lineRule="auto"/>
        <w:ind w:left="567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sz w:val="24"/>
          <w:szCs w:val="24"/>
        </w:rPr>
        <w:t>9. Развитие эмоционально-волевой сферы: целеполагание, планирование и прогнозирование деятельности.</w:t>
      </w:r>
    </w:p>
    <w:p w:rsidR="00035A78" w:rsidRDefault="00035A78" w:rsidP="002703B4">
      <w:pPr>
        <w:spacing w:line="1" w:lineRule="exact"/>
        <w:ind w:left="567"/>
        <w:jc w:val="both"/>
        <w:rPr>
          <w:rFonts w:ascii="Wingdings" w:hAnsi="Wingdings" w:cs="Wingdings"/>
          <w:sz w:val="28"/>
          <w:szCs w:val="28"/>
          <w:vertAlign w:val="superscript"/>
        </w:rPr>
      </w:pPr>
    </w:p>
    <w:p w:rsidR="00035A78" w:rsidRDefault="00035A78" w:rsidP="002703B4">
      <w:pPr>
        <w:ind w:left="567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sz w:val="24"/>
          <w:szCs w:val="24"/>
        </w:rPr>
        <w:t>10.Развитие контроля и самоконтроля, оценивания и самооценивания.</w:t>
      </w:r>
    </w:p>
    <w:p w:rsidR="00035A78" w:rsidRDefault="00035A78" w:rsidP="002703B4">
      <w:pPr>
        <w:spacing w:line="12" w:lineRule="exact"/>
        <w:ind w:left="567"/>
        <w:jc w:val="both"/>
        <w:rPr>
          <w:rFonts w:ascii="Wingdings" w:hAnsi="Wingdings" w:cs="Wingdings"/>
          <w:sz w:val="28"/>
          <w:szCs w:val="28"/>
          <w:vertAlign w:val="superscript"/>
        </w:rPr>
      </w:pPr>
    </w:p>
    <w:p w:rsidR="00035A78" w:rsidRDefault="00035A78" w:rsidP="002703B4">
      <w:pPr>
        <w:spacing w:line="234" w:lineRule="auto"/>
        <w:ind w:left="567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sz w:val="24"/>
          <w:szCs w:val="24"/>
        </w:rPr>
        <w:t>11.Формирование осознанной саморегуляции познавательной деятельности и поведения.</w:t>
      </w:r>
    </w:p>
    <w:p w:rsidR="00035A78" w:rsidRDefault="00035A78" w:rsidP="002703B4">
      <w:pPr>
        <w:spacing w:line="1" w:lineRule="exact"/>
        <w:ind w:left="567"/>
        <w:jc w:val="both"/>
        <w:rPr>
          <w:rFonts w:ascii="Wingdings" w:hAnsi="Wingdings" w:cs="Wingdings"/>
          <w:sz w:val="28"/>
          <w:szCs w:val="28"/>
          <w:vertAlign w:val="superscript"/>
        </w:rPr>
      </w:pPr>
    </w:p>
    <w:p w:rsidR="00035A78" w:rsidRDefault="00035A78" w:rsidP="002703B4">
      <w:pPr>
        <w:ind w:left="567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sz w:val="24"/>
          <w:szCs w:val="24"/>
        </w:rPr>
        <w:t>12.Развитие пространственной ориентировки.</w:t>
      </w:r>
    </w:p>
    <w:p w:rsidR="00035A78" w:rsidRDefault="00035A78" w:rsidP="002703B4">
      <w:pPr>
        <w:spacing w:line="9" w:lineRule="exact"/>
        <w:ind w:left="567"/>
        <w:jc w:val="both"/>
        <w:rPr>
          <w:rFonts w:ascii="Wingdings" w:hAnsi="Wingdings" w:cs="Wingdings"/>
          <w:sz w:val="28"/>
          <w:szCs w:val="28"/>
          <w:vertAlign w:val="superscript"/>
        </w:rPr>
      </w:pPr>
    </w:p>
    <w:p w:rsidR="00035A78" w:rsidRDefault="00035A78" w:rsidP="002703B4">
      <w:pPr>
        <w:spacing w:line="236" w:lineRule="auto"/>
        <w:ind w:left="567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sz w:val="24"/>
          <w:szCs w:val="24"/>
        </w:rPr>
        <w:t>13.Формирование способности к самостоятельной организации собственной деятельности и осознанию возникающих трудностей. Формирование умения запрашивать и использовать помощь взрослого.</w:t>
      </w:r>
    </w:p>
    <w:p w:rsidR="00035A78" w:rsidRDefault="00035A78" w:rsidP="002703B4">
      <w:pPr>
        <w:spacing w:line="13" w:lineRule="exact"/>
        <w:ind w:left="567"/>
        <w:jc w:val="both"/>
        <w:rPr>
          <w:rFonts w:ascii="Wingdings" w:hAnsi="Wingdings" w:cs="Wingdings"/>
          <w:sz w:val="28"/>
          <w:szCs w:val="28"/>
          <w:vertAlign w:val="superscript"/>
        </w:rPr>
      </w:pPr>
    </w:p>
    <w:p w:rsidR="00035A78" w:rsidRDefault="00035A78" w:rsidP="002703B4">
      <w:pPr>
        <w:spacing w:line="234" w:lineRule="auto"/>
        <w:ind w:left="567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sz w:val="24"/>
          <w:szCs w:val="24"/>
        </w:rPr>
        <w:t>14.Специальное обучение «переносу» сформированных знаний и умений в новые ситуации.</w:t>
      </w:r>
    </w:p>
    <w:p w:rsidR="00035A78" w:rsidRDefault="00035A78" w:rsidP="002703B4">
      <w:pPr>
        <w:spacing w:line="14" w:lineRule="exact"/>
        <w:ind w:left="567"/>
        <w:jc w:val="both"/>
        <w:rPr>
          <w:rFonts w:ascii="Wingdings" w:hAnsi="Wingdings" w:cs="Wingdings"/>
          <w:sz w:val="28"/>
          <w:szCs w:val="28"/>
          <w:vertAlign w:val="superscript"/>
        </w:rPr>
      </w:pPr>
    </w:p>
    <w:p w:rsidR="00035A78" w:rsidRDefault="00035A78" w:rsidP="002703B4">
      <w:pPr>
        <w:spacing w:line="234" w:lineRule="auto"/>
        <w:ind w:left="567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sz w:val="24"/>
          <w:szCs w:val="24"/>
        </w:rPr>
        <w:t>15.Развитие и отработка средств коммуникации, приемов конструктивного общения и взаимодействия.</w:t>
      </w:r>
    </w:p>
    <w:p w:rsidR="00035A78" w:rsidRDefault="00035A78" w:rsidP="002703B4">
      <w:pPr>
        <w:spacing w:line="13" w:lineRule="exact"/>
        <w:ind w:left="567"/>
        <w:jc w:val="both"/>
        <w:rPr>
          <w:rFonts w:ascii="Wingdings" w:hAnsi="Wingdings" w:cs="Wingdings"/>
          <w:sz w:val="28"/>
          <w:szCs w:val="28"/>
          <w:vertAlign w:val="superscript"/>
        </w:rPr>
      </w:pPr>
    </w:p>
    <w:p w:rsidR="00035A78" w:rsidRDefault="00035A78" w:rsidP="002703B4">
      <w:pPr>
        <w:spacing w:line="234" w:lineRule="auto"/>
        <w:ind w:left="567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sz w:val="24"/>
          <w:szCs w:val="24"/>
        </w:rPr>
        <w:t>16.Формирование навыков социально одобряемого поведения, максимальное расширение социальных контактов.</w:t>
      </w:r>
    </w:p>
    <w:p w:rsidR="00035A78" w:rsidRDefault="00035A78" w:rsidP="002703B4">
      <w:pPr>
        <w:spacing w:line="13" w:lineRule="exact"/>
        <w:ind w:left="567"/>
        <w:jc w:val="both"/>
        <w:rPr>
          <w:rFonts w:ascii="Wingdings" w:hAnsi="Wingdings" w:cs="Wingdings"/>
          <w:sz w:val="28"/>
          <w:szCs w:val="28"/>
          <w:vertAlign w:val="superscript"/>
        </w:rPr>
      </w:pPr>
    </w:p>
    <w:p w:rsidR="00035A78" w:rsidRDefault="00035A78" w:rsidP="002703B4">
      <w:pPr>
        <w:spacing w:line="234" w:lineRule="auto"/>
        <w:ind w:left="567" w:right="20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sz w:val="24"/>
          <w:szCs w:val="24"/>
        </w:rPr>
        <w:t>17.Формирования социально активной позиции, нравственных и общекультурных ценностей.</w:t>
      </w:r>
    </w:p>
    <w:p w:rsidR="00035A78" w:rsidRDefault="00035A78" w:rsidP="002703B4">
      <w:pPr>
        <w:spacing w:line="6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035A78" w:rsidRDefault="00035A78" w:rsidP="002703B4">
      <w:pPr>
        <w:ind w:left="260"/>
        <w:rPr>
          <w:b/>
          <w:bCs/>
          <w:sz w:val="24"/>
          <w:szCs w:val="24"/>
        </w:rPr>
      </w:pPr>
    </w:p>
    <w:p w:rsidR="00035A78" w:rsidRDefault="00035A78" w:rsidP="002703B4">
      <w:pPr>
        <w:ind w:left="260"/>
        <w:rPr>
          <w:rFonts w:ascii="Wingdings" w:hAnsi="Wingdings" w:cs="Wingdings"/>
          <w:sz w:val="28"/>
          <w:szCs w:val="28"/>
          <w:vertAlign w:val="superscript"/>
        </w:rPr>
      </w:pPr>
      <w:r>
        <w:rPr>
          <w:b/>
          <w:bCs/>
          <w:sz w:val="24"/>
          <w:szCs w:val="24"/>
        </w:rPr>
        <w:t>п. 4.9. Умственная отсталость (интеллектуальные нарушения)</w:t>
      </w:r>
    </w:p>
    <w:p w:rsidR="00035A78" w:rsidRDefault="00035A78" w:rsidP="002703B4">
      <w:pPr>
        <w:spacing w:line="12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035A78" w:rsidRDefault="00035A78" w:rsidP="002703B4">
      <w:pPr>
        <w:spacing w:line="232" w:lineRule="auto"/>
        <w:rPr>
          <w:rFonts w:ascii="Wingdings" w:hAnsi="Wingdings" w:cs="Wingdings"/>
          <w:sz w:val="28"/>
          <w:szCs w:val="28"/>
          <w:vertAlign w:val="superscript"/>
        </w:rPr>
      </w:pPr>
      <w:r>
        <w:rPr>
          <w:sz w:val="24"/>
          <w:szCs w:val="24"/>
        </w:rPr>
        <w:t>Основные направления психолого-педагогического сопровождения детей с умственной отсталостью (интеллектуальными нарушениями)</w:t>
      </w:r>
    </w:p>
    <w:p w:rsidR="00035A78" w:rsidRDefault="00035A78" w:rsidP="002703B4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22" o:spid="_x0000_s1038" style="position:absolute;z-index:251601408;visibility:visible;mso-wrap-distance-left:0;mso-wrap-distance-right:0" from="13.1pt,-27.85pt" to="354.55pt,-27.85pt" o:allowincell="f" strokeweight="1.2pt"/>
        </w:pict>
      </w:r>
    </w:p>
    <w:p w:rsidR="00035A78" w:rsidRDefault="00035A78" w:rsidP="002703B4">
      <w:pPr>
        <w:numPr>
          <w:ilvl w:val="0"/>
          <w:numId w:val="11"/>
        </w:numPr>
        <w:tabs>
          <w:tab w:val="left" w:pos="1676"/>
        </w:tabs>
        <w:spacing w:line="234" w:lineRule="auto"/>
        <w:ind w:firstLine="712"/>
        <w:jc w:val="both"/>
        <w:rPr>
          <w:sz w:val="21"/>
          <w:szCs w:val="21"/>
        </w:rPr>
      </w:pPr>
      <w:r>
        <w:rPr>
          <w:sz w:val="24"/>
          <w:szCs w:val="24"/>
        </w:rPr>
        <w:t>Выявление особых образовательных потребностей детей с умственной отсталостью (интеллектуальными нарушениями), обусловленных недостатками в их психическом и физическом развитии.</w:t>
      </w:r>
    </w:p>
    <w:p w:rsidR="00035A78" w:rsidRDefault="00035A78" w:rsidP="002703B4">
      <w:pPr>
        <w:spacing w:line="23" w:lineRule="exact"/>
        <w:rPr>
          <w:sz w:val="21"/>
          <w:szCs w:val="21"/>
        </w:rPr>
      </w:pPr>
    </w:p>
    <w:p w:rsidR="00035A78" w:rsidRDefault="00035A78" w:rsidP="002703B4">
      <w:pPr>
        <w:numPr>
          <w:ilvl w:val="0"/>
          <w:numId w:val="11"/>
        </w:numPr>
        <w:tabs>
          <w:tab w:val="left" w:pos="1676"/>
        </w:tabs>
        <w:spacing w:line="234" w:lineRule="auto"/>
        <w:ind w:firstLine="712"/>
        <w:jc w:val="both"/>
        <w:rPr>
          <w:sz w:val="21"/>
          <w:szCs w:val="21"/>
        </w:rPr>
      </w:pPr>
      <w:r>
        <w:rPr>
          <w:sz w:val="24"/>
          <w:szCs w:val="24"/>
        </w:rPr>
        <w:t>Осуществление индивидуально ориентированной психолого-медико-педагогической помощи детям с умственной отсталостью (интеллектуальными нарушениями) с учетом особенностей психофизического развития и индивидуальных возможностей детей.</w:t>
      </w:r>
    </w:p>
    <w:p w:rsidR="00035A78" w:rsidRDefault="00035A78" w:rsidP="002703B4">
      <w:pPr>
        <w:spacing w:line="3" w:lineRule="exact"/>
        <w:rPr>
          <w:sz w:val="21"/>
          <w:szCs w:val="21"/>
        </w:rPr>
      </w:pPr>
    </w:p>
    <w:p w:rsidR="00035A78" w:rsidRDefault="00035A78" w:rsidP="002703B4">
      <w:pPr>
        <w:numPr>
          <w:ilvl w:val="0"/>
          <w:numId w:val="11"/>
        </w:numPr>
        <w:tabs>
          <w:tab w:val="left" w:pos="1660"/>
        </w:tabs>
        <w:ind w:hanging="688"/>
        <w:rPr>
          <w:sz w:val="21"/>
          <w:szCs w:val="21"/>
        </w:rPr>
      </w:pPr>
      <w:r>
        <w:rPr>
          <w:sz w:val="24"/>
          <w:szCs w:val="24"/>
        </w:rPr>
        <w:t>Программа коррекционной работы.</w:t>
      </w:r>
    </w:p>
    <w:p w:rsidR="00035A78" w:rsidRDefault="00035A78" w:rsidP="002703B4">
      <w:pPr>
        <w:spacing w:line="230" w:lineRule="auto"/>
        <w:ind w:left="980" w:hanging="707"/>
        <w:jc w:val="both"/>
        <w:rPr>
          <w:b/>
          <w:bCs/>
          <w:sz w:val="24"/>
          <w:szCs w:val="24"/>
        </w:rPr>
      </w:pPr>
    </w:p>
    <w:p w:rsidR="00035A78" w:rsidRDefault="00035A78" w:rsidP="002703B4">
      <w:pPr>
        <w:spacing w:line="230" w:lineRule="auto"/>
        <w:ind w:firstLine="567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4.4. Медико - социальные условия организации образовательного процесса </w:t>
      </w:r>
      <w:r>
        <w:rPr>
          <w:sz w:val="24"/>
          <w:szCs w:val="24"/>
        </w:rPr>
        <w:t>Важнейшим направлением медико-социального сопровождения развитияобучающихся является сохранение и укрепление здоровья детей. Школа работает над созданием условий, направленных на укрепление здоровья и привитие навыков здорового образа жизни. Основными направлениями здоровьесберегающей деятельности школы стали следующие: диагностика и мониторинг состояния здоровья учащихся; коррекция здоровья при осуществлении образовательного процесса; поддержка санитарно-гигиенического режима, профилактика травматизма; усиление двигательного режима.</w:t>
      </w:r>
    </w:p>
    <w:p w:rsidR="00035A78" w:rsidRDefault="00035A78" w:rsidP="002703B4">
      <w:pPr>
        <w:spacing w:line="45" w:lineRule="exact"/>
        <w:ind w:firstLine="567"/>
        <w:jc w:val="both"/>
        <w:rPr>
          <w:sz w:val="20"/>
          <w:szCs w:val="20"/>
        </w:rPr>
      </w:pPr>
    </w:p>
    <w:p w:rsidR="00035A78" w:rsidRDefault="00035A78" w:rsidP="002703B4">
      <w:pPr>
        <w:spacing w:line="235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Результаты проведения мониторинга здоровья обучающихся и происходящих в школе изменений стабильные, в среднем каждый ребенок в течение года болел не более 5 дней. Объем дневной учебной нагрузки наобучающихся по числу уроков и времени, затрачиваемому на приготовление домашнего задания, не превышает допустимую норму.</w:t>
      </w:r>
    </w:p>
    <w:p w:rsidR="00035A78" w:rsidRDefault="00035A78" w:rsidP="002703B4">
      <w:pPr>
        <w:spacing w:line="11" w:lineRule="exact"/>
        <w:ind w:firstLine="567"/>
        <w:jc w:val="both"/>
        <w:rPr>
          <w:sz w:val="20"/>
          <w:szCs w:val="20"/>
        </w:rPr>
      </w:pPr>
    </w:p>
    <w:p w:rsidR="00035A78" w:rsidRDefault="00035A78" w:rsidP="002703B4">
      <w:pPr>
        <w:tabs>
          <w:tab w:val="left" w:pos="572"/>
        </w:tabs>
        <w:spacing w:line="234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Медицинское обслуживание осуществляется по договору с ГУЗО Со «Ирбитская центральная городская больница»</w:t>
      </w:r>
    </w:p>
    <w:p w:rsidR="00035A78" w:rsidRDefault="00035A78" w:rsidP="002703B4">
      <w:pPr>
        <w:spacing w:line="25" w:lineRule="exact"/>
        <w:ind w:firstLine="567"/>
        <w:jc w:val="both"/>
        <w:rPr>
          <w:sz w:val="24"/>
          <w:szCs w:val="24"/>
        </w:rPr>
      </w:pPr>
    </w:p>
    <w:p w:rsidR="00035A78" w:rsidRDefault="00035A78" w:rsidP="002703B4">
      <w:pPr>
        <w:numPr>
          <w:ilvl w:val="1"/>
          <w:numId w:val="12"/>
        </w:numPr>
        <w:tabs>
          <w:tab w:val="left" w:pos="1210"/>
        </w:tabs>
        <w:spacing w:line="23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МКОУ  Гаевская  ООШ созданы условия, соответствующие требованиям Сан ПиНа. При организации учебно-образовательного процесса соблюдается тепловой и световой режим, санитарно-гигиенические нормы. Требования Сан ПиНа учитываются при составлении расписания уроков, кружков, секций, перерывов. Продолжительность урока 45 минут, маленький перерыв – 10 минут, 2 больших перерыва по 20 минут.</w:t>
      </w:r>
    </w:p>
    <w:p w:rsidR="00035A78" w:rsidRDefault="00035A78" w:rsidP="002703B4">
      <w:pPr>
        <w:spacing w:line="26" w:lineRule="exact"/>
        <w:ind w:firstLine="567"/>
        <w:jc w:val="both"/>
        <w:rPr>
          <w:sz w:val="20"/>
          <w:szCs w:val="20"/>
        </w:rPr>
      </w:pPr>
    </w:p>
    <w:p w:rsidR="00035A78" w:rsidRPr="00D04BA5" w:rsidRDefault="00035A78" w:rsidP="002703B4">
      <w:pPr>
        <w:spacing w:line="213" w:lineRule="auto"/>
        <w:ind w:firstLine="567"/>
        <w:jc w:val="both"/>
        <w:rPr>
          <w:color w:val="000000"/>
          <w:sz w:val="20"/>
          <w:szCs w:val="20"/>
        </w:rPr>
      </w:pPr>
      <w:r>
        <w:rPr>
          <w:sz w:val="24"/>
          <w:szCs w:val="24"/>
        </w:rPr>
        <w:t>Для учащихся с ОВЗ организовано горячее питание (на основании постановления Правительства Свердловской области от 20.06.2006г № 535 ПП «Об обеспечении питанием учащихся и воспитанников областных, государственных и муниципальных образовательных учреждений, расположенных на территории Свердловской области».В</w:t>
      </w:r>
      <w:r w:rsidRPr="00D04BA5">
        <w:rPr>
          <w:color w:val="000000"/>
          <w:sz w:val="24"/>
          <w:szCs w:val="24"/>
        </w:rPr>
        <w:t xml:space="preserve">целях реализации основных направлений социальной политики в Ирбитском муниципальном образовании в части усиления социальной защиты малообеспеченных семей, детей, оказавшихся в сложной жизненной ситуации, совершенствование системы организации и улучшения качества питания учащихся в муниципальных общеобразовательных учреждениях района). Учащиеся питаются в две организованныеперемены по 20 минут. В 2017 году </w:t>
      </w:r>
      <w:r>
        <w:rPr>
          <w:color w:val="000000"/>
          <w:sz w:val="24"/>
          <w:szCs w:val="24"/>
        </w:rPr>
        <w:t>в</w:t>
      </w:r>
      <w:r w:rsidRPr="00D04BA5">
        <w:rPr>
          <w:color w:val="000000"/>
          <w:sz w:val="24"/>
          <w:szCs w:val="24"/>
        </w:rPr>
        <w:t xml:space="preserve"> столов</w:t>
      </w:r>
      <w:r>
        <w:rPr>
          <w:color w:val="000000"/>
          <w:sz w:val="24"/>
          <w:szCs w:val="24"/>
        </w:rPr>
        <w:t>ую</w:t>
      </w:r>
      <w:r w:rsidRPr="00D04BA5">
        <w:rPr>
          <w:color w:val="000000"/>
          <w:sz w:val="24"/>
          <w:szCs w:val="24"/>
        </w:rPr>
        <w:t xml:space="preserve"> приобрели холодильник. В столовой соблюдаются гигиенические требования безопасности и пищевой ценности пищевых продуктов. На сегодняшний день полноценным горячим питанием охвачено 99% учащихся. Составлено 10-дневное меню в соответствии с СанПин</w:t>
      </w:r>
    </w:p>
    <w:p w:rsidR="00035A78" w:rsidRPr="00D04BA5" w:rsidRDefault="00035A78" w:rsidP="002703B4">
      <w:pPr>
        <w:spacing w:line="25" w:lineRule="exact"/>
        <w:ind w:firstLine="567"/>
        <w:jc w:val="both"/>
        <w:rPr>
          <w:color w:val="000000"/>
          <w:sz w:val="20"/>
          <w:szCs w:val="20"/>
        </w:rPr>
      </w:pPr>
    </w:p>
    <w:p w:rsidR="00035A78" w:rsidRDefault="00035A78" w:rsidP="002703B4">
      <w:pPr>
        <w:spacing w:line="233" w:lineRule="auto"/>
        <w:ind w:firstLine="567"/>
        <w:jc w:val="both"/>
        <w:rPr>
          <w:sz w:val="20"/>
          <w:szCs w:val="20"/>
        </w:rPr>
      </w:pPr>
      <w:r w:rsidRPr="00D04BA5">
        <w:rPr>
          <w:color w:val="000000"/>
          <w:sz w:val="24"/>
          <w:szCs w:val="24"/>
        </w:rPr>
        <w:t>Успешно работают педагоги и над усилением двигательного режима: в начальных</w:t>
      </w:r>
      <w:r>
        <w:rPr>
          <w:sz w:val="24"/>
          <w:szCs w:val="24"/>
        </w:rPr>
        <w:t xml:space="preserve"> и средних классах проводятся физкультминутки и динамические паузы.</w:t>
      </w:r>
    </w:p>
    <w:p w:rsidR="00035A78" w:rsidRDefault="00035A78" w:rsidP="002703B4">
      <w:pPr>
        <w:spacing w:line="14" w:lineRule="exact"/>
        <w:rPr>
          <w:sz w:val="20"/>
          <w:szCs w:val="20"/>
        </w:rPr>
      </w:pPr>
    </w:p>
    <w:p w:rsidR="00035A78" w:rsidRDefault="00035A78" w:rsidP="002703B4">
      <w:pPr>
        <w:spacing w:line="231" w:lineRule="auto"/>
        <w:ind w:left="260" w:right="680"/>
        <w:rPr>
          <w:b/>
          <w:bCs/>
          <w:sz w:val="24"/>
          <w:szCs w:val="24"/>
        </w:rPr>
      </w:pPr>
    </w:p>
    <w:p w:rsidR="00035A78" w:rsidRDefault="00035A78" w:rsidP="002703B4">
      <w:pPr>
        <w:spacing w:line="231" w:lineRule="auto"/>
        <w:ind w:left="26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4.5. Педагогические технологии, обеспечивающие реализацию адаптированной образовательной программы</w:t>
      </w:r>
    </w:p>
    <w:p w:rsidR="00035A78" w:rsidRDefault="00035A78" w:rsidP="002703B4">
      <w:pPr>
        <w:spacing w:line="4" w:lineRule="exact"/>
        <w:rPr>
          <w:sz w:val="20"/>
          <w:szCs w:val="20"/>
        </w:rPr>
      </w:pPr>
    </w:p>
    <w:p w:rsidR="00035A78" w:rsidRDefault="00035A78" w:rsidP="002703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Подбор образовательных технологий основан на учете психофизиологических особенностей, учащихся с ОВЗ. В своей </w:t>
      </w:r>
      <w:r w:rsidRPr="00E40617">
        <w:rPr>
          <w:b/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деятельности, направленной на гармоничное развитие личности ребенка с ограниченными возможностями здоровья, учителя используют следующие педагогические технологии:</w:t>
      </w:r>
    </w:p>
    <w:p w:rsidR="00035A78" w:rsidRDefault="00035A78" w:rsidP="002703B4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7"/>
        <w:gridCol w:w="4965"/>
      </w:tblGrid>
      <w:tr w:rsidR="00035A78" w:rsidTr="00062C7A">
        <w:tc>
          <w:tcPr>
            <w:tcW w:w="3794" w:type="dxa"/>
          </w:tcPr>
          <w:p w:rsidR="00035A78" w:rsidRPr="00216B99" w:rsidRDefault="00035A78" w:rsidP="00062C7A">
            <w:pPr>
              <w:rPr>
                <w:sz w:val="20"/>
                <w:szCs w:val="20"/>
              </w:rPr>
            </w:pPr>
            <w:r w:rsidRPr="00216B99">
              <w:rPr>
                <w:sz w:val="24"/>
                <w:szCs w:val="24"/>
              </w:rPr>
              <w:t>Традиционные технологии:</w:t>
            </w:r>
          </w:p>
        </w:tc>
        <w:tc>
          <w:tcPr>
            <w:tcW w:w="5778" w:type="dxa"/>
          </w:tcPr>
          <w:p w:rsidR="00035A78" w:rsidRPr="00216B99" w:rsidRDefault="00035A78" w:rsidP="00062C7A">
            <w:pPr>
              <w:rPr>
                <w:sz w:val="24"/>
                <w:szCs w:val="24"/>
              </w:rPr>
            </w:pPr>
            <w:r w:rsidRPr="00216B99">
              <w:rPr>
                <w:sz w:val="24"/>
                <w:szCs w:val="24"/>
              </w:rPr>
              <w:t>обязательные этапы на уроке:</w:t>
            </w:r>
          </w:p>
          <w:p w:rsidR="00035A78" w:rsidRPr="00216B99" w:rsidRDefault="00035A78" w:rsidP="00062C7A">
            <w:pPr>
              <w:numPr>
                <w:ilvl w:val="0"/>
                <w:numId w:val="77"/>
              </w:numPr>
              <w:rPr>
                <w:sz w:val="20"/>
                <w:szCs w:val="20"/>
              </w:rPr>
            </w:pPr>
            <w:r w:rsidRPr="00216B99">
              <w:rPr>
                <w:sz w:val="24"/>
                <w:szCs w:val="24"/>
              </w:rPr>
              <w:t xml:space="preserve">проверка усвоения, пройденного; </w:t>
            </w:r>
          </w:p>
          <w:p w:rsidR="00035A78" w:rsidRPr="00216B99" w:rsidRDefault="00035A78" w:rsidP="00062C7A">
            <w:pPr>
              <w:numPr>
                <w:ilvl w:val="0"/>
                <w:numId w:val="77"/>
              </w:numPr>
              <w:rPr>
                <w:sz w:val="20"/>
                <w:szCs w:val="20"/>
              </w:rPr>
            </w:pPr>
            <w:r w:rsidRPr="00216B99">
              <w:rPr>
                <w:sz w:val="24"/>
                <w:szCs w:val="24"/>
              </w:rPr>
              <w:t>объяснение нового материала; закрепление полученных знаний; домашние задания.</w:t>
            </w:r>
          </w:p>
        </w:tc>
      </w:tr>
      <w:tr w:rsidR="00035A78" w:rsidTr="00062C7A">
        <w:tc>
          <w:tcPr>
            <w:tcW w:w="3794" w:type="dxa"/>
          </w:tcPr>
          <w:p w:rsidR="00035A78" w:rsidRPr="00216B99" w:rsidRDefault="00035A78" w:rsidP="00062C7A">
            <w:pPr>
              <w:rPr>
                <w:sz w:val="20"/>
                <w:szCs w:val="20"/>
              </w:rPr>
            </w:pPr>
            <w:r w:rsidRPr="00216B99">
              <w:rPr>
                <w:sz w:val="24"/>
                <w:szCs w:val="24"/>
              </w:rPr>
              <w:t>Технологии активных форм иметодов:</w:t>
            </w:r>
          </w:p>
        </w:tc>
        <w:tc>
          <w:tcPr>
            <w:tcW w:w="5778" w:type="dxa"/>
          </w:tcPr>
          <w:p w:rsidR="00035A78" w:rsidRPr="00216B99" w:rsidRDefault="00035A78" w:rsidP="00062C7A">
            <w:pPr>
              <w:rPr>
                <w:sz w:val="20"/>
                <w:szCs w:val="20"/>
              </w:rPr>
            </w:pPr>
            <w:r w:rsidRPr="00216B99">
              <w:rPr>
                <w:w w:val="99"/>
                <w:sz w:val="24"/>
                <w:szCs w:val="24"/>
              </w:rPr>
              <w:t>виды уроков:</w:t>
            </w:r>
          </w:p>
          <w:p w:rsidR="00035A78" w:rsidRPr="00216B99" w:rsidRDefault="00035A78" w:rsidP="00062C7A">
            <w:pPr>
              <w:numPr>
                <w:ilvl w:val="0"/>
                <w:numId w:val="77"/>
              </w:numPr>
              <w:rPr>
                <w:sz w:val="20"/>
                <w:szCs w:val="20"/>
              </w:rPr>
            </w:pPr>
            <w:r w:rsidRPr="00216B99">
              <w:rPr>
                <w:sz w:val="24"/>
                <w:szCs w:val="24"/>
              </w:rPr>
              <w:t>уроки - путешествия;</w:t>
            </w:r>
          </w:p>
          <w:p w:rsidR="00035A78" w:rsidRPr="00216B99" w:rsidRDefault="00035A78" w:rsidP="00062C7A">
            <w:pPr>
              <w:numPr>
                <w:ilvl w:val="0"/>
                <w:numId w:val="77"/>
              </w:numPr>
              <w:rPr>
                <w:sz w:val="20"/>
                <w:szCs w:val="20"/>
              </w:rPr>
            </w:pPr>
            <w:r w:rsidRPr="00216B99">
              <w:rPr>
                <w:sz w:val="24"/>
                <w:szCs w:val="24"/>
              </w:rPr>
              <w:t>уроки-сказки;</w:t>
            </w:r>
          </w:p>
          <w:p w:rsidR="00035A78" w:rsidRPr="00216B99" w:rsidRDefault="00035A78" w:rsidP="00062C7A">
            <w:pPr>
              <w:numPr>
                <w:ilvl w:val="0"/>
                <w:numId w:val="77"/>
              </w:numPr>
              <w:rPr>
                <w:sz w:val="20"/>
                <w:szCs w:val="20"/>
              </w:rPr>
            </w:pPr>
            <w:r w:rsidRPr="00216B99">
              <w:rPr>
                <w:sz w:val="24"/>
                <w:szCs w:val="24"/>
              </w:rPr>
              <w:t>игра по станциям;путешествие.</w:t>
            </w:r>
          </w:p>
        </w:tc>
      </w:tr>
      <w:tr w:rsidR="00035A78" w:rsidTr="00062C7A">
        <w:tc>
          <w:tcPr>
            <w:tcW w:w="3794" w:type="dxa"/>
          </w:tcPr>
          <w:p w:rsidR="00035A78" w:rsidRPr="00216B99" w:rsidRDefault="00035A78" w:rsidP="00062C7A">
            <w:pPr>
              <w:rPr>
                <w:sz w:val="20"/>
                <w:szCs w:val="20"/>
              </w:rPr>
            </w:pPr>
            <w:r w:rsidRPr="00216B99">
              <w:rPr>
                <w:sz w:val="24"/>
                <w:szCs w:val="24"/>
              </w:rPr>
              <w:t>Технологии активных форм иметодов:</w:t>
            </w:r>
          </w:p>
        </w:tc>
        <w:tc>
          <w:tcPr>
            <w:tcW w:w="5778" w:type="dxa"/>
          </w:tcPr>
          <w:p w:rsidR="00035A78" w:rsidRPr="00216B99" w:rsidRDefault="00035A78" w:rsidP="00062C7A">
            <w:pPr>
              <w:numPr>
                <w:ilvl w:val="0"/>
                <w:numId w:val="77"/>
              </w:numPr>
              <w:rPr>
                <w:sz w:val="20"/>
                <w:szCs w:val="20"/>
              </w:rPr>
            </w:pPr>
            <w:r w:rsidRPr="00216B99">
              <w:rPr>
                <w:sz w:val="24"/>
                <w:szCs w:val="24"/>
              </w:rPr>
              <w:t>игровые технологии;</w:t>
            </w:r>
          </w:p>
          <w:p w:rsidR="00035A78" w:rsidRPr="00216B99" w:rsidRDefault="00035A78" w:rsidP="00062C7A">
            <w:pPr>
              <w:numPr>
                <w:ilvl w:val="0"/>
                <w:numId w:val="77"/>
              </w:numPr>
              <w:rPr>
                <w:sz w:val="20"/>
                <w:szCs w:val="20"/>
              </w:rPr>
            </w:pPr>
            <w:r w:rsidRPr="00216B99">
              <w:rPr>
                <w:sz w:val="24"/>
                <w:szCs w:val="24"/>
              </w:rPr>
              <w:t>проектная технология;</w:t>
            </w:r>
          </w:p>
          <w:p w:rsidR="00035A78" w:rsidRPr="00216B99" w:rsidRDefault="00035A78" w:rsidP="00062C7A">
            <w:pPr>
              <w:numPr>
                <w:ilvl w:val="0"/>
                <w:numId w:val="77"/>
              </w:numPr>
              <w:rPr>
                <w:sz w:val="20"/>
                <w:szCs w:val="20"/>
              </w:rPr>
            </w:pPr>
            <w:r w:rsidRPr="00216B99">
              <w:rPr>
                <w:sz w:val="24"/>
                <w:szCs w:val="24"/>
              </w:rPr>
              <w:t>работа в парах и группах.</w:t>
            </w:r>
          </w:p>
        </w:tc>
      </w:tr>
      <w:tr w:rsidR="00035A78" w:rsidTr="00062C7A">
        <w:tc>
          <w:tcPr>
            <w:tcW w:w="3794" w:type="dxa"/>
          </w:tcPr>
          <w:p w:rsidR="00035A78" w:rsidRPr="00216B99" w:rsidRDefault="00035A78" w:rsidP="00062C7A">
            <w:pPr>
              <w:rPr>
                <w:sz w:val="20"/>
                <w:szCs w:val="20"/>
              </w:rPr>
            </w:pPr>
            <w:r w:rsidRPr="00216B99">
              <w:rPr>
                <w:sz w:val="24"/>
                <w:szCs w:val="24"/>
              </w:rPr>
              <w:t>Здоровьесберегающиетехнологии:</w:t>
            </w:r>
          </w:p>
        </w:tc>
        <w:tc>
          <w:tcPr>
            <w:tcW w:w="5778" w:type="dxa"/>
          </w:tcPr>
          <w:p w:rsidR="00035A78" w:rsidRPr="00216B99" w:rsidRDefault="00035A78" w:rsidP="00062C7A">
            <w:pPr>
              <w:numPr>
                <w:ilvl w:val="0"/>
                <w:numId w:val="77"/>
              </w:numPr>
              <w:rPr>
                <w:sz w:val="20"/>
                <w:szCs w:val="20"/>
              </w:rPr>
            </w:pPr>
            <w:r w:rsidRPr="00216B99">
              <w:rPr>
                <w:sz w:val="24"/>
                <w:szCs w:val="24"/>
              </w:rPr>
              <w:t>оздоровительные технологии.</w:t>
            </w:r>
          </w:p>
        </w:tc>
      </w:tr>
      <w:tr w:rsidR="00035A78" w:rsidTr="00062C7A">
        <w:tc>
          <w:tcPr>
            <w:tcW w:w="3794" w:type="dxa"/>
          </w:tcPr>
          <w:p w:rsidR="00035A78" w:rsidRPr="00216B99" w:rsidRDefault="00035A78" w:rsidP="00062C7A">
            <w:pPr>
              <w:rPr>
                <w:sz w:val="20"/>
                <w:szCs w:val="20"/>
              </w:rPr>
            </w:pPr>
            <w:r w:rsidRPr="00216B99">
              <w:rPr>
                <w:sz w:val="24"/>
                <w:szCs w:val="24"/>
              </w:rPr>
              <w:t>Авторские педагогическиетехнологии:</w:t>
            </w:r>
          </w:p>
        </w:tc>
        <w:tc>
          <w:tcPr>
            <w:tcW w:w="5778" w:type="dxa"/>
          </w:tcPr>
          <w:p w:rsidR="00035A78" w:rsidRPr="00216B99" w:rsidRDefault="00035A78" w:rsidP="00062C7A">
            <w:pPr>
              <w:numPr>
                <w:ilvl w:val="0"/>
                <w:numId w:val="77"/>
              </w:numPr>
              <w:rPr>
                <w:sz w:val="20"/>
                <w:szCs w:val="20"/>
              </w:rPr>
            </w:pPr>
            <w:r w:rsidRPr="00216B99">
              <w:rPr>
                <w:sz w:val="24"/>
                <w:szCs w:val="24"/>
              </w:rPr>
              <w:t>технологии индивидуального идифференцированногоподхода В.В.Воронковой,</w:t>
            </w:r>
          </w:p>
          <w:p w:rsidR="00035A78" w:rsidRPr="00216B99" w:rsidRDefault="00035A78" w:rsidP="00062C7A">
            <w:pPr>
              <w:numPr>
                <w:ilvl w:val="0"/>
                <w:numId w:val="77"/>
              </w:numPr>
              <w:rPr>
                <w:sz w:val="20"/>
                <w:szCs w:val="20"/>
              </w:rPr>
            </w:pPr>
            <w:r w:rsidRPr="00216B99">
              <w:rPr>
                <w:sz w:val="24"/>
                <w:szCs w:val="24"/>
              </w:rPr>
              <w:t>технологии личностно-ориентированного подхода И.С.Якиманской.</w:t>
            </w:r>
          </w:p>
        </w:tc>
      </w:tr>
      <w:tr w:rsidR="00035A78" w:rsidTr="00062C7A">
        <w:tc>
          <w:tcPr>
            <w:tcW w:w="3794" w:type="dxa"/>
          </w:tcPr>
          <w:p w:rsidR="00035A78" w:rsidRPr="00216B99" w:rsidRDefault="00035A78" w:rsidP="00062C7A">
            <w:pPr>
              <w:rPr>
                <w:sz w:val="20"/>
                <w:szCs w:val="20"/>
              </w:rPr>
            </w:pPr>
            <w:r w:rsidRPr="00216B99">
              <w:rPr>
                <w:sz w:val="24"/>
                <w:szCs w:val="24"/>
              </w:rPr>
              <w:t>Технологиидифференцированногоподхода</w:t>
            </w:r>
          </w:p>
        </w:tc>
        <w:tc>
          <w:tcPr>
            <w:tcW w:w="5778" w:type="dxa"/>
          </w:tcPr>
          <w:p w:rsidR="00035A78" w:rsidRPr="00216B99" w:rsidRDefault="00035A78" w:rsidP="00062C7A">
            <w:pPr>
              <w:rPr>
                <w:sz w:val="20"/>
                <w:szCs w:val="20"/>
              </w:rPr>
            </w:pPr>
          </w:p>
        </w:tc>
      </w:tr>
      <w:tr w:rsidR="00035A78" w:rsidTr="00062C7A">
        <w:tc>
          <w:tcPr>
            <w:tcW w:w="3794" w:type="dxa"/>
          </w:tcPr>
          <w:p w:rsidR="00035A78" w:rsidRPr="00216B99" w:rsidRDefault="00035A78" w:rsidP="00062C7A">
            <w:pPr>
              <w:rPr>
                <w:sz w:val="20"/>
                <w:szCs w:val="20"/>
              </w:rPr>
            </w:pPr>
            <w:r w:rsidRPr="00216B99">
              <w:rPr>
                <w:sz w:val="24"/>
                <w:szCs w:val="24"/>
              </w:rPr>
              <w:t>ИКТ технологии</w:t>
            </w:r>
          </w:p>
        </w:tc>
        <w:tc>
          <w:tcPr>
            <w:tcW w:w="5778" w:type="dxa"/>
          </w:tcPr>
          <w:p w:rsidR="00035A78" w:rsidRPr="00216B99" w:rsidRDefault="00035A78" w:rsidP="00062C7A">
            <w:pPr>
              <w:rPr>
                <w:sz w:val="20"/>
                <w:szCs w:val="20"/>
              </w:rPr>
            </w:pPr>
          </w:p>
        </w:tc>
      </w:tr>
    </w:tbl>
    <w:p w:rsidR="00035A78" w:rsidRDefault="00035A78" w:rsidP="002703B4">
      <w:pPr>
        <w:ind w:firstLine="709"/>
        <w:rPr>
          <w:sz w:val="20"/>
          <w:szCs w:val="20"/>
        </w:rPr>
      </w:pPr>
    </w:p>
    <w:p w:rsidR="00035A78" w:rsidRPr="00621179" w:rsidRDefault="00035A78" w:rsidP="002703B4">
      <w:pPr>
        <w:jc w:val="center"/>
        <w:rPr>
          <w:color w:val="FF0000"/>
          <w:sz w:val="20"/>
          <w:szCs w:val="20"/>
        </w:rPr>
      </w:pPr>
      <w:r>
        <w:rPr>
          <w:b/>
          <w:bCs/>
          <w:sz w:val="24"/>
          <w:szCs w:val="24"/>
        </w:rPr>
        <w:t>Структура урока при внутренней дифференциации</w:t>
      </w:r>
    </w:p>
    <w:p w:rsidR="00035A78" w:rsidRDefault="00035A78" w:rsidP="002703B4">
      <w:pPr>
        <w:ind w:firstLine="709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5"/>
        <w:gridCol w:w="1676"/>
        <w:gridCol w:w="2649"/>
        <w:gridCol w:w="2702"/>
      </w:tblGrid>
      <w:tr w:rsidR="00035A78" w:rsidTr="00062C7A">
        <w:tc>
          <w:tcPr>
            <w:tcW w:w="1907" w:type="dxa"/>
          </w:tcPr>
          <w:p w:rsidR="00035A78" w:rsidRPr="00216B99" w:rsidRDefault="00035A78" w:rsidP="00062C7A">
            <w:pPr>
              <w:rPr>
                <w:sz w:val="20"/>
                <w:szCs w:val="20"/>
              </w:rPr>
            </w:pPr>
            <w:r w:rsidRPr="00216B99">
              <w:rPr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2539" w:type="dxa"/>
          </w:tcPr>
          <w:p w:rsidR="00035A78" w:rsidRPr="00216B99" w:rsidRDefault="00035A78" w:rsidP="00062C7A">
            <w:pPr>
              <w:rPr>
                <w:sz w:val="20"/>
                <w:szCs w:val="20"/>
              </w:rPr>
            </w:pPr>
            <w:r w:rsidRPr="00216B99">
              <w:rPr>
                <w:b/>
                <w:bCs/>
                <w:sz w:val="24"/>
                <w:szCs w:val="24"/>
              </w:rPr>
              <w:t>Методы и приемы</w:t>
            </w:r>
          </w:p>
        </w:tc>
        <w:tc>
          <w:tcPr>
            <w:tcW w:w="2608" w:type="dxa"/>
          </w:tcPr>
          <w:p w:rsidR="00035A78" w:rsidRPr="00216B99" w:rsidRDefault="00035A78" w:rsidP="00062C7A">
            <w:pPr>
              <w:rPr>
                <w:sz w:val="20"/>
                <w:szCs w:val="20"/>
              </w:rPr>
            </w:pPr>
            <w:r w:rsidRPr="00216B99">
              <w:rPr>
                <w:b/>
                <w:bCs/>
                <w:sz w:val="24"/>
                <w:szCs w:val="24"/>
              </w:rPr>
              <w:t>Организацияработы пообщеобразовательнойпрограмме</w:t>
            </w:r>
          </w:p>
        </w:tc>
        <w:tc>
          <w:tcPr>
            <w:tcW w:w="2518" w:type="dxa"/>
          </w:tcPr>
          <w:p w:rsidR="00035A78" w:rsidRPr="00216B99" w:rsidRDefault="00035A78" w:rsidP="00062C7A">
            <w:pPr>
              <w:rPr>
                <w:sz w:val="20"/>
                <w:szCs w:val="20"/>
              </w:rPr>
            </w:pPr>
            <w:r w:rsidRPr="00216B99">
              <w:rPr>
                <w:b/>
                <w:bCs/>
                <w:sz w:val="24"/>
                <w:szCs w:val="24"/>
              </w:rPr>
              <w:t>Организацияработы попрограмме длядетей с ЗПР</w:t>
            </w:r>
          </w:p>
        </w:tc>
      </w:tr>
      <w:tr w:rsidR="00035A78" w:rsidTr="00062C7A">
        <w:tc>
          <w:tcPr>
            <w:tcW w:w="1907" w:type="dxa"/>
          </w:tcPr>
          <w:p w:rsidR="00035A78" w:rsidRPr="00216B99" w:rsidRDefault="00035A78" w:rsidP="00062C7A">
            <w:pPr>
              <w:rPr>
                <w:sz w:val="20"/>
                <w:szCs w:val="20"/>
              </w:rPr>
            </w:pPr>
            <w:r w:rsidRPr="00216B99">
              <w:rPr>
                <w:b/>
                <w:bCs/>
                <w:sz w:val="24"/>
                <w:szCs w:val="24"/>
              </w:rPr>
              <w:t>Орг. момент</w:t>
            </w:r>
          </w:p>
        </w:tc>
        <w:tc>
          <w:tcPr>
            <w:tcW w:w="2539" w:type="dxa"/>
          </w:tcPr>
          <w:p w:rsidR="00035A78" w:rsidRPr="00216B99" w:rsidRDefault="00035A78" w:rsidP="00062C7A">
            <w:pPr>
              <w:rPr>
                <w:sz w:val="20"/>
                <w:szCs w:val="20"/>
              </w:rPr>
            </w:pPr>
            <w:r w:rsidRPr="00216B99">
              <w:rPr>
                <w:sz w:val="24"/>
                <w:szCs w:val="24"/>
              </w:rPr>
              <w:t>Словесный  (словоучителя)</w:t>
            </w:r>
          </w:p>
        </w:tc>
        <w:tc>
          <w:tcPr>
            <w:tcW w:w="5126" w:type="dxa"/>
            <w:gridSpan w:val="2"/>
          </w:tcPr>
          <w:p w:rsidR="00035A78" w:rsidRPr="00216B99" w:rsidRDefault="00035A78" w:rsidP="00062C7A">
            <w:pPr>
              <w:rPr>
                <w:sz w:val="20"/>
                <w:szCs w:val="20"/>
              </w:rPr>
            </w:pPr>
            <w:r w:rsidRPr="00216B99">
              <w:rPr>
                <w:sz w:val="24"/>
                <w:szCs w:val="24"/>
              </w:rPr>
              <w:t>Общий для всех детейкласса</w:t>
            </w:r>
          </w:p>
        </w:tc>
      </w:tr>
      <w:tr w:rsidR="00035A78" w:rsidTr="00062C7A">
        <w:tc>
          <w:tcPr>
            <w:tcW w:w="1907" w:type="dxa"/>
          </w:tcPr>
          <w:p w:rsidR="00035A78" w:rsidRPr="00216B99" w:rsidRDefault="00035A78" w:rsidP="00062C7A">
            <w:pPr>
              <w:rPr>
                <w:sz w:val="20"/>
                <w:szCs w:val="20"/>
              </w:rPr>
            </w:pPr>
            <w:r w:rsidRPr="00216B99">
              <w:rPr>
                <w:b/>
                <w:bCs/>
                <w:sz w:val="24"/>
                <w:szCs w:val="24"/>
              </w:rPr>
              <w:t>Проверка домашнегозадания</w:t>
            </w:r>
          </w:p>
        </w:tc>
        <w:tc>
          <w:tcPr>
            <w:tcW w:w="2539" w:type="dxa"/>
          </w:tcPr>
          <w:p w:rsidR="00035A78" w:rsidRPr="00216B99" w:rsidRDefault="00035A78" w:rsidP="00062C7A">
            <w:pPr>
              <w:rPr>
                <w:sz w:val="20"/>
                <w:szCs w:val="20"/>
              </w:rPr>
            </w:pPr>
            <w:r w:rsidRPr="00216B99">
              <w:rPr>
                <w:sz w:val="24"/>
                <w:szCs w:val="24"/>
              </w:rPr>
              <w:t>Словесный (беседа),практический (работас учебником, покарточкам)</w:t>
            </w:r>
          </w:p>
        </w:tc>
        <w:tc>
          <w:tcPr>
            <w:tcW w:w="2608" w:type="dxa"/>
          </w:tcPr>
          <w:p w:rsidR="00035A78" w:rsidRPr="00216B99" w:rsidRDefault="00035A78" w:rsidP="00062C7A">
            <w:pPr>
              <w:rPr>
                <w:sz w:val="20"/>
                <w:szCs w:val="20"/>
              </w:rPr>
            </w:pPr>
            <w:r w:rsidRPr="00216B99">
              <w:rPr>
                <w:sz w:val="24"/>
                <w:szCs w:val="24"/>
              </w:rPr>
              <w:t>Фронтальный опрос.Проверка ивзаимопроверка</w:t>
            </w:r>
          </w:p>
        </w:tc>
        <w:tc>
          <w:tcPr>
            <w:tcW w:w="2518" w:type="dxa"/>
          </w:tcPr>
          <w:p w:rsidR="00035A78" w:rsidRPr="00216B99" w:rsidRDefault="00035A78" w:rsidP="00062C7A">
            <w:pPr>
              <w:rPr>
                <w:sz w:val="20"/>
                <w:szCs w:val="20"/>
              </w:rPr>
            </w:pPr>
            <w:r w:rsidRPr="00216B99">
              <w:rPr>
                <w:sz w:val="24"/>
                <w:szCs w:val="24"/>
              </w:rPr>
              <w:t>Индивидуальнаяпроверка</w:t>
            </w:r>
          </w:p>
        </w:tc>
      </w:tr>
      <w:tr w:rsidR="00035A78" w:rsidTr="00062C7A">
        <w:tc>
          <w:tcPr>
            <w:tcW w:w="1907" w:type="dxa"/>
          </w:tcPr>
          <w:p w:rsidR="00035A78" w:rsidRPr="00216B99" w:rsidRDefault="00035A78" w:rsidP="00062C7A">
            <w:pPr>
              <w:rPr>
                <w:sz w:val="20"/>
                <w:szCs w:val="20"/>
              </w:rPr>
            </w:pPr>
            <w:r w:rsidRPr="00216B99">
              <w:rPr>
                <w:b/>
                <w:bCs/>
                <w:sz w:val="24"/>
                <w:szCs w:val="24"/>
              </w:rPr>
              <w:t>Повторениеизученногоматериала</w:t>
            </w:r>
          </w:p>
        </w:tc>
        <w:tc>
          <w:tcPr>
            <w:tcW w:w="2539" w:type="dxa"/>
          </w:tcPr>
          <w:p w:rsidR="00035A78" w:rsidRPr="00216B99" w:rsidRDefault="00035A78" w:rsidP="00062C7A">
            <w:pPr>
              <w:rPr>
                <w:sz w:val="20"/>
                <w:szCs w:val="20"/>
              </w:rPr>
            </w:pPr>
            <w:r w:rsidRPr="00216B99">
              <w:rPr>
                <w:sz w:val="24"/>
                <w:szCs w:val="24"/>
              </w:rPr>
              <w:t>Словесный (беседа),практический (работас учебником, покарточкам)</w:t>
            </w:r>
          </w:p>
        </w:tc>
        <w:tc>
          <w:tcPr>
            <w:tcW w:w="2608" w:type="dxa"/>
          </w:tcPr>
          <w:p w:rsidR="00035A78" w:rsidRPr="00216B99" w:rsidRDefault="00035A78" w:rsidP="00062C7A">
            <w:pPr>
              <w:rPr>
                <w:sz w:val="20"/>
                <w:szCs w:val="20"/>
              </w:rPr>
            </w:pPr>
            <w:r w:rsidRPr="00216B99">
              <w:rPr>
                <w:sz w:val="24"/>
                <w:szCs w:val="24"/>
              </w:rPr>
              <w:t>Беседа, письменное иустное выполнениеупражнений</w:t>
            </w:r>
          </w:p>
        </w:tc>
        <w:tc>
          <w:tcPr>
            <w:tcW w:w="2518" w:type="dxa"/>
          </w:tcPr>
          <w:p w:rsidR="00035A78" w:rsidRPr="00216B99" w:rsidRDefault="00035A78" w:rsidP="00062C7A">
            <w:pPr>
              <w:rPr>
                <w:sz w:val="20"/>
                <w:szCs w:val="20"/>
              </w:rPr>
            </w:pPr>
            <w:r w:rsidRPr="00216B99">
              <w:rPr>
                <w:sz w:val="24"/>
                <w:szCs w:val="24"/>
              </w:rPr>
              <w:t>Работа покарточкам</w:t>
            </w:r>
          </w:p>
        </w:tc>
      </w:tr>
      <w:tr w:rsidR="00035A78" w:rsidTr="00062C7A">
        <w:tc>
          <w:tcPr>
            <w:tcW w:w="1907" w:type="dxa"/>
          </w:tcPr>
          <w:p w:rsidR="00035A78" w:rsidRPr="00216B99" w:rsidRDefault="00035A78" w:rsidP="00062C7A">
            <w:pPr>
              <w:rPr>
                <w:sz w:val="20"/>
                <w:szCs w:val="20"/>
              </w:rPr>
            </w:pPr>
            <w:r w:rsidRPr="00216B99">
              <w:rPr>
                <w:b/>
                <w:bCs/>
                <w:sz w:val="24"/>
                <w:szCs w:val="24"/>
              </w:rPr>
              <w:t>Подготовка квосприятию новогоматериала</w:t>
            </w:r>
          </w:p>
        </w:tc>
        <w:tc>
          <w:tcPr>
            <w:tcW w:w="2539" w:type="dxa"/>
          </w:tcPr>
          <w:p w:rsidR="00035A78" w:rsidRPr="00216B99" w:rsidRDefault="00035A78" w:rsidP="00062C7A">
            <w:pPr>
              <w:rPr>
                <w:sz w:val="20"/>
                <w:szCs w:val="20"/>
              </w:rPr>
            </w:pPr>
            <w:r w:rsidRPr="00216B99">
              <w:rPr>
                <w:sz w:val="24"/>
                <w:szCs w:val="24"/>
              </w:rPr>
              <w:t>Словесный (беседа)</w:t>
            </w:r>
          </w:p>
        </w:tc>
        <w:tc>
          <w:tcPr>
            <w:tcW w:w="2608" w:type="dxa"/>
          </w:tcPr>
          <w:p w:rsidR="00035A78" w:rsidRPr="00216B99" w:rsidRDefault="00035A78" w:rsidP="00062C7A">
            <w:pPr>
              <w:rPr>
                <w:sz w:val="20"/>
                <w:szCs w:val="20"/>
              </w:rPr>
            </w:pPr>
            <w:r w:rsidRPr="00216B99">
              <w:rPr>
                <w:sz w:val="24"/>
                <w:szCs w:val="24"/>
              </w:rPr>
              <w:t>Беседа</w:t>
            </w:r>
          </w:p>
        </w:tc>
        <w:tc>
          <w:tcPr>
            <w:tcW w:w="2518" w:type="dxa"/>
          </w:tcPr>
          <w:p w:rsidR="00035A78" w:rsidRPr="00216B99" w:rsidRDefault="00035A78" w:rsidP="00062C7A">
            <w:pPr>
              <w:rPr>
                <w:sz w:val="20"/>
                <w:szCs w:val="20"/>
              </w:rPr>
            </w:pPr>
            <w:r w:rsidRPr="00216B99">
              <w:rPr>
                <w:sz w:val="24"/>
                <w:szCs w:val="24"/>
              </w:rPr>
              <w:t>Беседа повопросам,соответствующимуровню развитиядетей,обучающихсяпо даннойпрограмме</w:t>
            </w:r>
          </w:p>
        </w:tc>
      </w:tr>
      <w:tr w:rsidR="00035A78" w:rsidTr="00062C7A">
        <w:tc>
          <w:tcPr>
            <w:tcW w:w="1907" w:type="dxa"/>
          </w:tcPr>
          <w:p w:rsidR="00035A78" w:rsidRPr="00216B99" w:rsidRDefault="00035A78" w:rsidP="00062C7A">
            <w:pPr>
              <w:rPr>
                <w:b/>
                <w:bCs/>
                <w:sz w:val="24"/>
                <w:szCs w:val="24"/>
              </w:rPr>
            </w:pPr>
            <w:r w:rsidRPr="00216B99">
              <w:rPr>
                <w:b/>
                <w:bCs/>
                <w:sz w:val="24"/>
                <w:szCs w:val="24"/>
              </w:rPr>
              <w:t>Изучение новогоматериала</w:t>
            </w:r>
          </w:p>
        </w:tc>
        <w:tc>
          <w:tcPr>
            <w:tcW w:w="2539" w:type="dxa"/>
          </w:tcPr>
          <w:p w:rsidR="00035A78" w:rsidRPr="00216B99" w:rsidRDefault="00035A78" w:rsidP="00062C7A">
            <w:pPr>
              <w:rPr>
                <w:sz w:val="24"/>
                <w:szCs w:val="24"/>
              </w:rPr>
            </w:pPr>
            <w:r w:rsidRPr="00216B99">
              <w:rPr>
                <w:sz w:val="24"/>
                <w:szCs w:val="24"/>
              </w:rPr>
              <w:t>Словесный (беседа),практический (работас учебником, покарточкам)</w:t>
            </w:r>
          </w:p>
        </w:tc>
        <w:tc>
          <w:tcPr>
            <w:tcW w:w="2608" w:type="dxa"/>
          </w:tcPr>
          <w:p w:rsidR="00035A78" w:rsidRPr="00216B99" w:rsidRDefault="00035A78" w:rsidP="00062C7A">
            <w:pPr>
              <w:rPr>
                <w:sz w:val="24"/>
                <w:szCs w:val="24"/>
              </w:rPr>
            </w:pPr>
            <w:r w:rsidRPr="00216B99">
              <w:rPr>
                <w:sz w:val="24"/>
                <w:szCs w:val="24"/>
              </w:rPr>
              <w:t>Объяснение новогоматериала</w:t>
            </w:r>
          </w:p>
        </w:tc>
        <w:tc>
          <w:tcPr>
            <w:tcW w:w="2518" w:type="dxa"/>
          </w:tcPr>
          <w:p w:rsidR="00035A78" w:rsidRPr="00216B99" w:rsidRDefault="00035A78" w:rsidP="00062C7A">
            <w:pPr>
              <w:rPr>
                <w:sz w:val="24"/>
                <w:szCs w:val="24"/>
              </w:rPr>
            </w:pPr>
            <w:r w:rsidRPr="00216B99">
              <w:rPr>
                <w:sz w:val="24"/>
                <w:szCs w:val="24"/>
              </w:rPr>
              <w:t>Объяснение новогоматериала (обязательно с опоройна наглядность иработой надалгоритмомвыполнения задания)</w:t>
            </w:r>
          </w:p>
        </w:tc>
      </w:tr>
      <w:tr w:rsidR="00035A78" w:rsidTr="00062C7A">
        <w:tc>
          <w:tcPr>
            <w:tcW w:w="1907" w:type="dxa"/>
          </w:tcPr>
          <w:p w:rsidR="00035A78" w:rsidRPr="00216B99" w:rsidRDefault="00035A78" w:rsidP="00062C7A">
            <w:pPr>
              <w:rPr>
                <w:b/>
                <w:bCs/>
                <w:sz w:val="24"/>
                <w:szCs w:val="24"/>
              </w:rPr>
            </w:pPr>
            <w:r w:rsidRPr="00216B99">
              <w:rPr>
                <w:b/>
                <w:bCs/>
                <w:sz w:val="24"/>
                <w:szCs w:val="24"/>
              </w:rPr>
              <w:t>Закреплениеизученного</w:t>
            </w:r>
          </w:p>
        </w:tc>
        <w:tc>
          <w:tcPr>
            <w:tcW w:w="2539" w:type="dxa"/>
          </w:tcPr>
          <w:p w:rsidR="00035A78" w:rsidRPr="00216B99" w:rsidRDefault="00035A78" w:rsidP="00062C7A">
            <w:pPr>
              <w:rPr>
                <w:sz w:val="24"/>
                <w:szCs w:val="24"/>
              </w:rPr>
            </w:pPr>
            <w:r w:rsidRPr="00216B99">
              <w:rPr>
                <w:sz w:val="24"/>
                <w:szCs w:val="24"/>
              </w:rPr>
              <w:t>Словесный (беседа)практический (работас учебником, покарточкам)</w:t>
            </w:r>
          </w:p>
        </w:tc>
        <w:tc>
          <w:tcPr>
            <w:tcW w:w="2608" w:type="dxa"/>
          </w:tcPr>
          <w:p w:rsidR="00035A78" w:rsidRPr="00216B99" w:rsidRDefault="00035A78" w:rsidP="00062C7A">
            <w:pPr>
              <w:rPr>
                <w:sz w:val="24"/>
                <w:szCs w:val="24"/>
              </w:rPr>
            </w:pPr>
            <w:r w:rsidRPr="00216B99">
              <w:rPr>
                <w:sz w:val="24"/>
                <w:szCs w:val="24"/>
              </w:rPr>
              <w:t>Выполнениеупражнений.Проверка</w:t>
            </w:r>
          </w:p>
        </w:tc>
        <w:tc>
          <w:tcPr>
            <w:tcW w:w="2518" w:type="dxa"/>
          </w:tcPr>
          <w:p w:rsidR="00035A78" w:rsidRPr="00216B99" w:rsidRDefault="00035A78" w:rsidP="00062C7A">
            <w:pPr>
              <w:rPr>
                <w:sz w:val="24"/>
                <w:szCs w:val="24"/>
              </w:rPr>
            </w:pPr>
            <w:r w:rsidRPr="00216B99">
              <w:rPr>
                <w:sz w:val="24"/>
                <w:szCs w:val="24"/>
              </w:rPr>
              <w:t>Работа над усвоениемнового материала(работа поалгоритму). Выполнениеупражнений изучебника и работа покарточкам</w:t>
            </w:r>
          </w:p>
        </w:tc>
      </w:tr>
      <w:tr w:rsidR="00035A78" w:rsidTr="00062C7A">
        <w:tc>
          <w:tcPr>
            <w:tcW w:w="1907" w:type="dxa"/>
          </w:tcPr>
          <w:p w:rsidR="00035A78" w:rsidRPr="00216B99" w:rsidRDefault="00035A78" w:rsidP="00062C7A">
            <w:pPr>
              <w:rPr>
                <w:b/>
                <w:bCs/>
                <w:sz w:val="24"/>
                <w:szCs w:val="24"/>
              </w:rPr>
            </w:pPr>
            <w:r w:rsidRPr="00216B99">
              <w:rPr>
                <w:b/>
                <w:bCs/>
                <w:sz w:val="24"/>
                <w:szCs w:val="24"/>
              </w:rPr>
              <w:t>Итог урока</w:t>
            </w:r>
          </w:p>
        </w:tc>
        <w:tc>
          <w:tcPr>
            <w:tcW w:w="2539" w:type="dxa"/>
          </w:tcPr>
          <w:p w:rsidR="00035A78" w:rsidRPr="00216B99" w:rsidRDefault="00035A78" w:rsidP="00062C7A">
            <w:pPr>
              <w:rPr>
                <w:sz w:val="24"/>
                <w:szCs w:val="24"/>
              </w:rPr>
            </w:pPr>
            <w:r w:rsidRPr="00216B99">
              <w:rPr>
                <w:sz w:val="24"/>
                <w:szCs w:val="24"/>
              </w:rPr>
              <w:t>Словесный (беседа)</w:t>
            </w:r>
          </w:p>
        </w:tc>
        <w:tc>
          <w:tcPr>
            <w:tcW w:w="5126" w:type="dxa"/>
            <w:gridSpan w:val="2"/>
          </w:tcPr>
          <w:p w:rsidR="00035A78" w:rsidRPr="00216B99" w:rsidRDefault="00035A78" w:rsidP="00062C7A">
            <w:pPr>
              <w:jc w:val="center"/>
              <w:rPr>
                <w:sz w:val="24"/>
                <w:szCs w:val="24"/>
              </w:rPr>
            </w:pPr>
            <w:r w:rsidRPr="00216B99">
              <w:rPr>
                <w:sz w:val="24"/>
                <w:szCs w:val="24"/>
              </w:rPr>
              <w:t>Общий для всех детейкласса</w:t>
            </w:r>
          </w:p>
        </w:tc>
      </w:tr>
      <w:tr w:rsidR="00035A78" w:rsidTr="00062C7A">
        <w:tc>
          <w:tcPr>
            <w:tcW w:w="1907" w:type="dxa"/>
          </w:tcPr>
          <w:p w:rsidR="00035A78" w:rsidRPr="00216B99" w:rsidRDefault="00035A78" w:rsidP="00062C7A">
            <w:pPr>
              <w:rPr>
                <w:b/>
                <w:bCs/>
                <w:sz w:val="24"/>
                <w:szCs w:val="24"/>
              </w:rPr>
            </w:pPr>
            <w:r w:rsidRPr="00216B99">
              <w:rPr>
                <w:b/>
                <w:bCs/>
                <w:sz w:val="24"/>
                <w:szCs w:val="24"/>
              </w:rPr>
              <w:t>Инструктаж повыполнениюдомашнего задания</w:t>
            </w:r>
          </w:p>
        </w:tc>
        <w:tc>
          <w:tcPr>
            <w:tcW w:w="2539" w:type="dxa"/>
          </w:tcPr>
          <w:p w:rsidR="00035A78" w:rsidRPr="00216B99" w:rsidRDefault="00035A78" w:rsidP="00062C7A">
            <w:pPr>
              <w:rPr>
                <w:sz w:val="24"/>
                <w:szCs w:val="24"/>
              </w:rPr>
            </w:pPr>
            <w:r w:rsidRPr="00216B99">
              <w:rPr>
                <w:sz w:val="24"/>
                <w:szCs w:val="24"/>
              </w:rPr>
              <w:t>Словесный (словоучителя)</w:t>
            </w:r>
          </w:p>
        </w:tc>
        <w:tc>
          <w:tcPr>
            <w:tcW w:w="2608" w:type="dxa"/>
          </w:tcPr>
          <w:p w:rsidR="00035A78" w:rsidRPr="00216B99" w:rsidRDefault="00035A78" w:rsidP="00062C7A">
            <w:pPr>
              <w:rPr>
                <w:sz w:val="24"/>
                <w:szCs w:val="24"/>
              </w:rPr>
            </w:pPr>
            <w:r w:rsidRPr="00216B99">
              <w:rPr>
                <w:sz w:val="24"/>
                <w:szCs w:val="24"/>
              </w:rPr>
              <w:t>Уровень домашнегозадания для детей снормальнымразвитием</w:t>
            </w:r>
          </w:p>
        </w:tc>
        <w:tc>
          <w:tcPr>
            <w:tcW w:w="2518" w:type="dxa"/>
          </w:tcPr>
          <w:p w:rsidR="00035A78" w:rsidRPr="00216B99" w:rsidRDefault="00035A78" w:rsidP="00062C7A">
            <w:pPr>
              <w:rPr>
                <w:sz w:val="24"/>
                <w:szCs w:val="24"/>
              </w:rPr>
            </w:pPr>
            <w:r w:rsidRPr="00216B99">
              <w:rPr>
                <w:sz w:val="24"/>
                <w:szCs w:val="24"/>
              </w:rPr>
              <w:t>Уровень домашнегозадания для детей сособенностями вразвитии</w:t>
            </w:r>
          </w:p>
        </w:tc>
      </w:tr>
    </w:tbl>
    <w:p w:rsidR="00035A78" w:rsidRDefault="00035A78" w:rsidP="002703B4">
      <w:pPr>
        <w:rPr>
          <w:sz w:val="20"/>
          <w:szCs w:val="20"/>
        </w:rPr>
      </w:pPr>
    </w:p>
    <w:p w:rsidR="00035A78" w:rsidRDefault="00035A78" w:rsidP="002703B4">
      <w:pPr>
        <w:ind w:firstLine="720"/>
        <w:jc w:val="both"/>
        <w:rPr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 xml:space="preserve">Ход урока </w:t>
      </w:r>
      <w:r>
        <w:rPr>
          <w:sz w:val="24"/>
          <w:szCs w:val="24"/>
        </w:rPr>
        <w:t>зависит от того, насколько соприкасаются темы в программах обучениядетей с разными образовательными потребностями, как усвоили ученики предыдущий материал, какой этап обучения берется за основу (изложение нового материала, повторение пройденного, контроль за знаниями, умениями и навыками). Если у всех учеников в классе общая тема, то изучение материала идет фронтально, и учащиеся получают знания того уровня, который определен их программой. Закрепление и отработка полученных знаний, умений и навыков проводятся на разном дидактическом материале, подобранном для каждого учащегося индивидуально (карточки, упражнения из учебника или учебного пособия, тексты на доске, алгоритмы).</w:t>
      </w:r>
    </w:p>
    <w:p w:rsidR="00035A78" w:rsidRDefault="00035A78" w:rsidP="002703B4">
      <w:pPr>
        <w:ind w:firstLine="720"/>
        <w:jc w:val="both"/>
        <w:rPr>
          <w:b/>
          <w:bCs/>
          <w:sz w:val="24"/>
          <w:szCs w:val="24"/>
        </w:rPr>
      </w:pPr>
    </w:p>
    <w:p w:rsidR="00035A78" w:rsidRDefault="00035A78" w:rsidP="002703B4">
      <w:pPr>
        <w:ind w:firstLine="720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>4.6. Система оценивания детей с ОВЗ</w:t>
      </w:r>
    </w:p>
    <w:p w:rsidR="00035A78" w:rsidRDefault="00035A78" w:rsidP="002703B4">
      <w:pPr>
        <w:ind w:firstLine="720"/>
        <w:jc w:val="both"/>
        <w:rPr>
          <w:sz w:val="20"/>
          <w:szCs w:val="20"/>
        </w:rPr>
      </w:pPr>
      <w:r>
        <w:rPr>
          <w:sz w:val="24"/>
          <w:szCs w:val="24"/>
        </w:rPr>
        <w:t>Оценивание обучающихся с умственной отсталостью осуществляется в соответствии с имеющимся Положением о формах, периодичности и порядке текущего контроля успеваемости и промежуточной аттестации обучающихся.</w:t>
      </w:r>
    </w:p>
    <w:p w:rsidR="00035A78" w:rsidRDefault="00035A78" w:rsidP="002703B4">
      <w:pPr>
        <w:ind w:firstLine="720"/>
        <w:jc w:val="both"/>
        <w:rPr>
          <w:sz w:val="20"/>
          <w:szCs w:val="20"/>
        </w:rPr>
      </w:pPr>
      <w:r>
        <w:rPr>
          <w:sz w:val="24"/>
          <w:szCs w:val="24"/>
        </w:rPr>
        <w:t>Оценивание обучающихся с задержкой психического развития осуществляется педагогами в соответствии с нормами, указанными в Положении при соблюдении специальных условий, описанных в п.2.4, 2.5. Письма МОПО СО №02-01-81/2940 от 06.04.2016 «О направлении методических рекомендаций по организации специальных условий получения образования для детей с ОВЗ в соответствии с заключением ПМПК».</w:t>
      </w:r>
    </w:p>
    <w:p w:rsidR="00035A78" w:rsidRDefault="00035A78" w:rsidP="002703B4">
      <w:pPr>
        <w:ind w:firstLine="709"/>
      </w:pPr>
    </w:p>
    <w:p w:rsidR="00035A78" w:rsidRDefault="00035A78" w:rsidP="002703B4">
      <w:pPr>
        <w:ind w:firstLine="709"/>
      </w:pPr>
    </w:p>
    <w:p w:rsidR="00035A78" w:rsidRPr="0030536F" w:rsidRDefault="00035A78" w:rsidP="002703B4">
      <w:pPr>
        <w:ind w:firstLine="709"/>
        <w:sectPr w:rsidR="00035A78" w:rsidRPr="0030536F" w:rsidSect="00DA0903">
          <w:pgSz w:w="11900" w:h="16838"/>
          <w:pgMar w:top="1135" w:right="843" w:bottom="718" w:left="1701" w:header="0" w:footer="0" w:gutter="0"/>
          <w:cols w:space="720" w:equalWidth="0">
            <w:col w:w="9356"/>
          </w:cols>
        </w:sectPr>
      </w:pPr>
    </w:p>
    <w:p w:rsidR="00035A78" w:rsidRDefault="00035A78" w:rsidP="002703B4">
      <w:pPr>
        <w:spacing w:line="20" w:lineRule="exact"/>
      </w:pPr>
      <w:r>
        <w:rPr>
          <w:noProof/>
        </w:rPr>
        <w:pict>
          <v:rect id="Shape 23" o:spid="_x0000_s1039" style="position:absolute;margin-left:499.9pt;margin-top:-.65pt;width:1.1pt;height:.9pt;z-index:-251722240;visibility:visible;mso-wrap-distance-left:0;mso-wrap-distance-right:0" o:allowincell="f" fillcolor="black" stroked="f"/>
        </w:pict>
      </w:r>
      <w:r>
        <w:rPr>
          <w:noProof/>
        </w:rPr>
        <w:pict>
          <v:line id="Shape 24" o:spid="_x0000_s1040" style="position:absolute;z-index:251590144;visibility:visible;mso-wrap-distance-left:0;mso-wrap-distance-right:0" from="499.55pt,.25pt" to="501pt,.25pt" o:allowincell="f" strokecolor="white" strokeweight=".72pt"/>
        </w:pict>
      </w:r>
      <w:r>
        <w:rPr>
          <w:noProof/>
        </w:rPr>
        <w:pict>
          <v:line id="Shape 25" o:spid="_x0000_s1041" style="position:absolute;z-index:251591168;visibility:visible;mso-wrap-distance-left:0;mso-wrap-distance-right:0" from="500.6pt,.1pt" to="501.35pt,.1pt" o:allowincell="f" strokecolor="white" strokeweight=".09311mm"/>
        </w:pict>
      </w:r>
      <w:r>
        <w:rPr>
          <w:noProof/>
        </w:rPr>
        <w:pict>
          <v:rect id="Shape 26" o:spid="_x0000_s1042" style="position:absolute;margin-left:374.8pt;margin-top:-230.75pt;width:.95pt;height:4.55pt;z-index:-251721216;visibility:visible;mso-wrap-distance-left:0;mso-wrap-distance-right:0" o:allowincell="f" fillcolor="black" stroked="f"/>
        </w:pict>
      </w:r>
      <w:r>
        <w:rPr>
          <w:noProof/>
        </w:rPr>
        <w:pict>
          <v:rect id="Shape 27" o:spid="_x0000_s1043" style="position:absolute;margin-left:14.65pt;margin-top:-143.65pt;width:.95pt;height:3.85pt;z-index:-251720192;visibility:visible;mso-wrap-distance-left:0;mso-wrap-distance-right:0" o:allowincell="f" fillcolor="black" stroked="f"/>
        </w:pict>
      </w:r>
      <w:r>
        <w:rPr>
          <w:noProof/>
        </w:rPr>
        <w:pict>
          <v:rect id="Shape 28" o:spid="_x0000_s1044" style="position:absolute;margin-left:133.95pt;margin-top:-143.65pt;width:.95pt;height:3.85pt;z-index:-251719168;visibility:visible;mso-wrap-distance-left:0;mso-wrap-distance-right:0" o:allowincell="f" fillcolor="black" stroked="f"/>
        </w:pict>
      </w:r>
      <w:r>
        <w:rPr>
          <w:noProof/>
        </w:rPr>
        <w:pict>
          <v:rect id="Shape 29" o:spid="_x0000_s1045" style="position:absolute;margin-left:254.3pt;margin-top:-143.65pt;width:.95pt;height:3.85pt;z-index:-251718144;visibility:visible;mso-wrap-distance-left:0;mso-wrap-distance-right:0" o:allowincell="f" fillcolor="black" stroked="f"/>
        </w:pict>
      </w:r>
      <w:r>
        <w:rPr>
          <w:noProof/>
        </w:rPr>
        <w:pict>
          <v:rect id="Shape 30" o:spid="_x0000_s1046" style="position:absolute;margin-left:374.8pt;margin-top:-143.65pt;width:.95pt;height:3.85pt;z-index:-251717120;visibility:visible;mso-wrap-distance-left:0;mso-wrap-distance-right:0" o:allowincell="f" fillcolor="black" stroked="f"/>
        </w:pict>
      </w:r>
      <w:r>
        <w:rPr>
          <w:noProof/>
        </w:rPr>
        <w:pict>
          <v:rect id="Shape 31" o:spid="_x0000_s1047" style="position:absolute;margin-left:501.2pt;margin-top:-143.65pt;width:.95pt;height:3.85pt;z-index:-251716096;visibility:visible;mso-wrap-distance-left:0;mso-wrap-distance-right:0" o:allowincell="f" fillcolor="black" stroked="f"/>
        </w:pict>
      </w:r>
    </w:p>
    <w:p w:rsidR="00035A78" w:rsidRDefault="00035A78" w:rsidP="002703B4">
      <w:pPr>
        <w:numPr>
          <w:ilvl w:val="0"/>
          <w:numId w:val="78"/>
        </w:numPr>
        <w:tabs>
          <w:tab w:val="left" w:pos="540"/>
        </w:tabs>
        <w:ind w:left="540" w:hanging="27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Учебный план</w:t>
      </w:r>
    </w:p>
    <w:p w:rsidR="00035A78" w:rsidRDefault="00035A78" w:rsidP="002703B4">
      <w:pPr>
        <w:spacing w:line="7" w:lineRule="exact"/>
        <w:rPr>
          <w:sz w:val="24"/>
          <w:szCs w:val="24"/>
        </w:rPr>
      </w:pPr>
    </w:p>
    <w:p w:rsidR="00035A78" w:rsidRDefault="00035A78" w:rsidP="002703B4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sz w:val="24"/>
          <w:szCs w:val="24"/>
        </w:rPr>
        <w:t>Учебный план для детей с ограниченными возможностями здоровья (задержкой психического развития) муниципального казенного общеобразовательного учреждения Гаевская средняя общеобразовательная школа на 2017-2018 учебный год и Учебный план для детей с ограниченными возможностями здоровья (умственной отсталостью) муниципального казенного общеобразовательного учреждения Гаевская средняя общеобразовательная школа на 2017-2018 учебный год являются приложением к Адаптированной образовательной программе образования обучающихся с ограниченными возможностями здоровья.</w:t>
      </w:r>
    </w:p>
    <w:p w:rsidR="00035A78" w:rsidRDefault="00035A78" w:rsidP="002703B4">
      <w:pPr>
        <w:spacing w:line="289" w:lineRule="exact"/>
        <w:rPr>
          <w:sz w:val="24"/>
          <w:szCs w:val="24"/>
        </w:rPr>
      </w:pPr>
    </w:p>
    <w:p w:rsidR="00035A78" w:rsidRDefault="00035A78" w:rsidP="002703B4">
      <w:pPr>
        <w:ind w:right="-259"/>
        <w:jc w:val="center"/>
        <w:rPr>
          <w:b/>
          <w:bCs/>
        </w:rPr>
      </w:pPr>
      <w:r>
        <w:rPr>
          <w:b/>
          <w:bCs/>
        </w:rPr>
        <w:t>Основное общее образование (для детей ЗПР)</w:t>
      </w:r>
    </w:p>
    <w:p w:rsidR="00035A78" w:rsidRDefault="00035A78" w:rsidP="002703B4">
      <w:pPr>
        <w:ind w:right="-259"/>
        <w:jc w:val="center"/>
        <w:rPr>
          <w:b/>
          <w:bCs/>
        </w:rPr>
      </w:pPr>
    </w:p>
    <w:tbl>
      <w:tblPr>
        <w:tblW w:w="9802" w:type="dxa"/>
        <w:tblInd w:w="-1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520"/>
        <w:gridCol w:w="2520"/>
        <w:gridCol w:w="1080"/>
        <w:gridCol w:w="1080"/>
        <w:gridCol w:w="1301"/>
        <w:gridCol w:w="1301"/>
      </w:tblGrid>
      <w:tr w:rsidR="00035A78" w:rsidRPr="00F31488" w:rsidTr="00062C7A">
        <w:trPr>
          <w:trHeight w:hRule="exact" w:val="633"/>
        </w:trPr>
        <w:tc>
          <w:tcPr>
            <w:tcW w:w="2520" w:type="dxa"/>
            <w:shd w:val="clear" w:color="auto" w:fill="FFFFFF"/>
          </w:tcPr>
          <w:p w:rsidR="00035A78" w:rsidRPr="00F31488" w:rsidRDefault="00035A78" w:rsidP="00062C7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F31488">
              <w:rPr>
                <w:b/>
              </w:rPr>
              <w:t>Предметные области</w:t>
            </w:r>
          </w:p>
        </w:tc>
        <w:tc>
          <w:tcPr>
            <w:tcW w:w="2520" w:type="dxa"/>
            <w:shd w:val="clear" w:color="auto" w:fill="FFFFFF"/>
          </w:tcPr>
          <w:p w:rsidR="00035A78" w:rsidRPr="00F31488" w:rsidRDefault="00035A78" w:rsidP="00062C7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F31488">
              <w:rPr>
                <w:b/>
              </w:rPr>
              <w:t>Учебные предметы</w:t>
            </w:r>
          </w:p>
          <w:p w:rsidR="00035A78" w:rsidRPr="00F31488" w:rsidRDefault="00035A78" w:rsidP="00062C7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35A78" w:rsidRPr="00F31488" w:rsidRDefault="00035A78" w:rsidP="00062C7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461" w:type="dxa"/>
            <w:gridSpan w:val="3"/>
            <w:shd w:val="clear" w:color="auto" w:fill="FFFFFF"/>
          </w:tcPr>
          <w:p w:rsidR="00035A78" w:rsidRPr="000153D8" w:rsidRDefault="00035A78" w:rsidP="00062C7A">
            <w:pPr>
              <w:shd w:val="clear" w:color="auto" w:fill="FFFFFF"/>
              <w:autoSpaceDE w:val="0"/>
              <w:autoSpaceDN w:val="0"/>
              <w:adjustRightInd w:val="0"/>
              <w:ind w:left="-261"/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  <w:tc>
          <w:tcPr>
            <w:tcW w:w="1301" w:type="dxa"/>
            <w:shd w:val="clear" w:color="auto" w:fill="FFFFFF"/>
          </w:tcPr>
          <w:p w:rsidR="00035A78" w:rsidRPr="00F31488" w:rsidRDefault="00035A78" w:rsidP="00062C7A">
            <w:pPr>
              <w:shd w:val="clear" w:color="auto" w:fill="FFFFFF"/>
              <w:autoSpaceDE w:val="0"/>
              <w:autoSpaceDN w:val="0"/>
              <w:adjustRightInd w:val="0"/>
              <w:ind w:left="-261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Всего</w:t>
            </w:r>
          </w:p>
        </w:tc>
      </w:tr>
      <w:tr w:rsidR="00035A78" w:rsidRPr="00F31488" w:rsidTr="00062C7A">
        <w:trPr>
          <w:trHeight w:hRule="exact" w:val="331"/>
        </w:trPr>
        <w:tc>
          <w:tcPr>
            <w:tcW w:w="2520" w:type="dxa"/>
            <w:shd w:val="clear" w:color="auto" w:fill="FFFFFF"/>
          </w:tcPr>
          <w:p w:rsidR="00035A78" w:rsidRPr="00F31488" w:rsidRDefault="00035A78" w:rsidP="00062C7A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shd w:val="clear" w:color="auto" w:fill="FFFFFF"/>
          </w:tcPr>
          <w:p w:rsidR="00035A78" w:rsidRPr="00F31488" w:rsidRDefault="00035A78" w:rsidP="00062C7A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D6591">
              <w:rPr>
                <w:lang w:val="en-US"/>
              </w:rPr>
              <w:t>V</w:t>
            </w:r>
          </w:p>
        </w:tc>
        <w:tc>
          <w:tcPr>
            <w:tcW w:w="1080" w:type="dxa"/>
            <w:shd w:val="clear" w:color="auto" w:fill="FFFFFF"/>
          </w:tcPr>
          <w:p w:rsidR="00035A78" w:rsidRPr="00E127B4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D6591">
              <w:rPr>
                <w:lang w:val="en-US"/>
              </w:rPr>
              <w:t>V</w:t>
            </w:r>
            <w:r>
              <w:rPr>
                <w:lang w:val="en-US"/>
              </w:rPr>
              <w:t>I</w:t>
            </w:r>
          </w:p>
        </w:tc>
        <w:tc>
          <w:tcPr>
            <w:tcW w:w="1301" w:type="dxa"/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D6591">
              <w:rPr>
                <w:lang w:val="en-US"/>
              </w:rPr>
              <w:t>V</w:t>
            </w:r>
            <w:r>
              <w:rPr>
                <w:lang w:val="en-US"/>
              </w:rPr>
              <w:t>II</w:t>
            </w:r>
          </w:p>
        </w:tc>
        <w:tc>
          <w:tcPr>
            <w:tcW w:w="1301" w:type="dxa"/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35A78" w:rsidRPr="00F31488" w:rsidTr="00062C7A">
        <w:trPr>
          <w:trHeight w:hRule="exact" w:val="331"/>
        </w:trPr>
        <w:tc>
          <w:tcPr>
            <w:tcW w:w="5040" w:type="dxa"/>
            <w:gridSpan w:val="2"/>
            <w:shd w:val="clear" w:color="auto" w:fill="FFFFFF"/>
          </w:tcPr>
          <w:p w:rsidR="00035A78" w:rsidRPr="00F31488" w:rsidRDefault="00035A78" w:rsidP="00062C7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F31488">
              <w:rPr>
                <w:b/>
                <w:i/>
              </w:rPr>
              <w:t>Обязательная часть</w:t>
            </w:r>
          </w:p>
        </w:tc>
        <w:tc>
          <w:tcPr>
            <w:tcW w:w="1080" w:type="dxa"/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1" w:type="dxa"/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01" w:type="dxa"/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35A78" w:rsidRPr="00F31488" w:rsidTr="00062C7A">
        <w:trPr>
          <w:trHeight w:hRule="exact" w:val="331"/>
        </w:trPr>
        <w:tc>
          <w:tcPr>
            <w:tcW w:w="2520" w:type="dxa"/>
            <w:vMerge w:val="restart"/>
            <w:shd w:val="clear" w:color="auto" w:fill="FFFFFF"/>
          </w:tcPr>
          <w:p w:rsidR="00035A78" w:rsidRPr="00F31488" w:rsidRDefault="00035A78" w:rsidP="00062C7A">
            <w:pPr>
              <w:shd w:val="clear" w:color="auto" w:fill="FFFFFF"/>
              <w:autoSpaceDE w:val="0"/>
              <w:autoSpaceDN w:val="0"/>
              <w:adjustRightInd w:val="0"/>
            </w:pPr>
            <w:r>
              <w:t>Русский язык и литература</w:t>
            </w:r>
          </w:p>
        </w:tc>
        <w:tc>
          <w:tcPr>
            <w:tcW w:w="2520" w:type="dxa"/>
            <w:shd w:val="clear" w:color="auto" w:fill="FFFFFF"/>
          </w:tcPr>
          <w:p w:rsidR="00035A78" w:rsidRPr="00F31488" w:rsidRDefault="00035A78" w:rsidP="00062C7A">
            <w:pPr>
              <w:shd w:val="clear" w:color="auto" w:fill="FFFFFF"/>
              <w:autoSpaceDE w:val="0"/>
              <w:autoSpaceDN w:val="0"/>
              <w:adjustRightInd w:val="0"/>
            </w:pPr>
            <w:r w:rsidRPr="00F31488">
              <w:t>Русский язык</w:t>
            </w:r>
          </w:p>
        </w:tc>
        <w:tc>
          <w:tcPr>
            <w:tcW w:w="1080" w:type="dxa"/>
            <w:shd w:val="clear" w:color="auto" w:fill="FFFFFF"/>
          </w:tcPr>
          <w:p w:rsidR="00035A78" w:rsidRPr="006D6591" w:rsidRDefault="00035A78" w:rsidP="00062C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6591">
              <w:t>5</w:t>
            </w:r>
          </w:p>
        </w:tc>
        <w:tc>
          <w:tcPr>
            <w:tcW w:w="1080" w:type="dxa"/>
            <w:shd w:val="clear" w:color="auto" w:fill="FFFFFF"/>
          </w:tcPr>
          <w:p w:rsidR="00035A78" w:rsidRPr="006D6591" w:rsidRDefault="00035A78" w:rsidP="00062C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01" w:type="dxa"/>
            <w:shd w:val="clear" w:color="auto" w:fill="FFFFFF"/>
          </w:tcPr>
          <w:p w:rsidR="00035A78" w:rsidRPr="000153D8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153D8">
              <w:t>4</w:t>
            </w:r>
          </w:p>
        </w:tc>
        <w:tc>
          <w:tcPr>
            <w:tcW w:w="1301" w:type="dxa"/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035A78" w:rsidRPr="00F31488" w:rsidTr="00062C7A">
        <w:trPr>
          <w:trHeight w:hRule="exact" w:val="336"/>
        </w:trPr>
        <w:tc>
          <w:tcPr>
            <w:tcW w:w="2520" w:type="dxa"/>
            <w:vMerge/>
            <w:shd w:val="clear" w:color="auto" w:fill="FFFFFF"/>
          </w:tcPr>
          <w:p w:rsidR="00035A78" w:rsidRPr="00F31488" w:rsidRDefault="00035A78" w:rsidP="00062C7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520" w:type="dxa"/>
            <w:shd w:val="clear" w:color="auto" w:fill="FFFFFF"/>
          </w:tcPr>
          <w:p w:rsidR="00035A78" w:rsidRPr="00F31488" w:rsidRDefault="00035A78" w:rsidP="00062C7A">
            <w:pPr>
              <w:shd w:val="clear" w:color="auto" w:fill="FFFFFF"/>
              <w:autoSpaceDE w:val="0"/>
              <w:autoSpaceDN w:val="0"/>
              <w:adjustRightInd w:val="0"/>
            </w:pPr>
            <w:r w:rsidRPr="00F31488">
              <w:t>Литература</w:t>
            </w:r>
          </w:p>
        </w:tc>
        <w:tc>
          <w:tcPr>
            <w:tcW w:w="1080" w:type="dxa"/>
            <w:shd w:val="clear" w:color="auto" w:fill="FFFFFF"/>
          </w:tcPr>
          <w:p w:rsidR="00035A78" w:rsidRPr="006D6591" w:rsidRDefault="00035A78" w:rsidP="00062C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6591">
              <w:t>3</w:t>
            </w:r>
          </w:p>
        </w:tc>
        <w:tc>
          <w:tcPr>
            <w:tcW w:w="1080" w:type="dxa"/>
            <w:shd w:val="clear" w:color="auto" w:fill="FFFFFF"/>
          </w:tcPr>
          <w:p w:rsidR="00035A78" w:rsidRPr="006D6591" w:rsidRDefault="00035A78" w:rsidP="00062C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01" w:type="dxa"/>
            <w:shd w:val="clear" w:color="auto" w:fill="FFFFFF"/>
          </w:tcPr>
          <w:p w:rsidR="00035A78" w:rsidRPr="000153D8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153D8">
              <w:t>2</w:t>
            </w:r>
          </w:p>
        </w:tc>
        <w:tc>
          <w:tcPr>
            <w:tcW w:w="1301" w:type="dxa"/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35A78" w:rsidRPr="00F31488" w:rsidTr="00062C7A">
        <w:trPr>
          <w:trHeight w:hRule="exact" w:val="341"/>
        </w:trPr>
        <w:tc>
          <w:tcPr>
            <w:tcW w:w="2520" w:type="dxa"/>
            <w:shd w:val="clear" w:color="auto" w:fill="FFFFFF"/>
          </w:tcPr>
          <w:p w:rsidR="00035A78" w:rsidRPr="00B82FE0" w:rsidRDefault="00035A78" w:rsidP="00062C7A">
            <w:pPr>
              <w:shd w:val="clear" w:color="auto" w:fill="FFFFFF"/>
              <w:autoSpaceDE w:val="0"/>
              <w:autoSpaceDN w:val="0"/>
              <w:adjustRightInd w:val="0"/>
            </w:pPr>
            <w:r w:rsidRPr="00B82FE0">
              <w:rPr>
                <w:color w:val="2D2D2D"/>
                <w:spacing w:val="1"/>
                <w:shd w:val="clear" w:color="auto" w:fill="FFFFFF"/>
              </w:rPr>
              <w:t>Иностранные языки</w:t>
            </w:r>
          </w:p>
        </w:tc>
        <w:tc>
          <w:tcPr>
            <w:tcW w:w="2520" w:type="dxa"/>
            <w:shd w:val="clear" w:color="auto" w:fill="FFFFFF"/>
          </w:tcPr>
          <w:p w:rsidR="00035A78" w:rsidRPr="00F31488" w:rsidRDefault="00035A78" w:rsidP="00062C7A">
            <w:pPr>
              <w:shd w:val="clear" w:color="auto" w:fill="FFFFFF"/>
              <w:autoSpaceDE w:val="0"/>
              <w:autoSpaceDN w:val="0"/>
              <w:adjustRightInd w:val="0"/>
            </w:pPr>
            <w:r>
              <w:t>Иностранный язык</w:t>
            </w:r>
          </w:p>
        </w:tc>
        <w:tc>
          <w:tcPr>
            <w:tcW w:w="1080" w:type="dxa"/>
            <w:shd w:val="clear" w:color="auto" w:fill="FFFFFF"/>
          </w:tcPr>
          <w:p w:rsidR="00035A78" w:rsidRPr="006D6591" w:rsidRDefault="00035A78" w:rsidP="00062C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6591">
              <w:t>3</w:t>
            </w:r>
          </w:p>
        </w:tc>
        <w:tc>
          <w:tcPr>
            <w:tcW w:w="1080" w:type="dxa"/>
            <w:shd w:val="clear" w:color="auto" w:fill="FFFFFF"/>
          </w:tcPr>
          <w:p w:rsidR="00035A78" w:rsidRPr="006D6591" w:rsidRDefault="00035A78" w:rsidP="00062C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01" w:type="dxa"/>
            <w:shd w:val="clear" w:color="auto" w:fill="FFFFFF"/>
          </w:tcPr>
          <w:p w:rsidR="00035A78" w:rsidRPr="000153D8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01" w:type="dxa"/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035A78" w:rsidRPr="00F31488" w:rsidTr="00062C7A">
        <w:trPr>
          <w:trHeight w:hRule="exact" w:val="336"/>
        </w:trPr>
        <w:tc>
          <w:tcPr>
            <w:tcW w:w="2520" w:type="dxa"/>
            <w:vMerge w:val="restart"/>
            <w:shd w:val="clear" w:color="auto" w:fill="FFFFFF"/>
          </w:tcPr>
          <w:p w:rsidR="00035A78" w:rsidRPr="00F31488" w:rsidRDefault="00035A78" w:rsidP="00062C7A">
            <w:pPr>
              <w:shd w:val="clear" w:color="auto" w:fill="FFFFFF"/>
              <w:autoSpaceDE w:val="0"/>
              <w:autoSpaceDN w:val="0"/>
              <w:adjustRightInd w:val="0"/>
            </w:pPr>
            <w:r w:rsidRPr="00F31488">
              <w:t>Математика и информатика</w:t>
            </w:r>
          </w:p>
        </w:tc>
        <w:tc>
          <w:tcPr>
            <w:tcW w:w="2520" w:type="dxa"/>
            <w:shd w:val="clear" w:color="auto" w:fill="FFFFFF"/>
          </w:tcPr>
          <w:p w:rsidR="00035A78" w:rsidRPr="00F31488" w:rsidRDefault="00035A78" w:rsidP="00062C7A">
            <w:pPr>
              <w:shd w:val="clear" w:color="auto" w:fill="FFFFFF"/>
              <w:autoSpaceDE w:val="0"/>
              <w:autoSpaceDN w:val="0"/>
              <w:adjustRightInd w:val="0"/>
            </w:pPr>
            <w:r w:rsidRPr="00F31488">
              <w:t>Математика</w:t>
            </w:r>
          </w:p>
        </w:tc>
        <w:tc>
          <w:tcPr>
            <w:tcW w:w="1080" w:type="dxa"/>
            <w:shd w:val="clear" w:color="auto" w:fill="FFFFFF"/>
          </w:tcPr>
          <w:p w:rsidR="00035A78" w:rsidRPr="006D6591" w:rsidRDefault="00035A78" w:rsidP="00062C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6591">
              <w:t>5</w:t>
            </w:r>
          </w:p>
        </w:tc>
        <w:tc>
          <w:tcPr>
            <w:tcW w:w="1080" w:type="dxa"/>
            <w:shd w:val="clear" w:color="auto" w:fill="FFFFFF"/>
          </w:tcPr>
          <w:p w:rsidR="00035A78" w:rsidRPr="006D6591" w:rsidRDefault="00035A78" w:rsidP="00062C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301" w:type="dxa"/>
            <w:shd w:val="clear" w:color="auto" w:fill="FFFFFF"/>
          </w:tcPr>
          <w:p w:rsidR="00035A78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01" w:type="dxa"/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35A78" w:rsidRPr="00F31488" w:rsidTr="00062C7A">
        <w:trPr>
          <w:trHeight w:hRule="exact" w:val="336"/>
        </w:trPr>
        <w:tc>
          <w:tcPr>
            <w:tcW w:w="2520" w:type="dxa"/>
            <w:vMerge/>
            <w:shd w:val="clear" w:color="auto" w:fill="FFFFFF"/>
          </w:tcPr>
          <w:p w:rsidR="00035A78" w:rsidRPr="00F31488" w:rsidRDefault="00035A78" w:rsidP="00062C7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520" w:type="dxa"/>
            <w:shd w:val="clear" w:color="auto" w:fill="FFFFFF"/>
          </w:tcPr>
          <w:p w:rsidR="00035A78" w:rsidRPr="00F31488" w:rsidRDefault="00035A78" w:rsidP="00062C7A">
            <w:pPr>
              <w:shd w:val="clear" w:color="auto" w:fill="FFFFFF"/>
              <w:autoSpaceDE w:val="0"/>
              <w:autoSpaceDN w:val="0"/>
              <w:adjustRightInd w:val="0"/>
            </w:pPr>
            <w:r w:rsidRPr="00F31488">
              <w:t>Алгебра</w:t>
            </w:r>
          </w:p>
        </w:tc>
        <w:tc>
          <w:tcPr>
            <w:tcW w:w="1080" w:type="dxa"/>
            <w:shd w:val="clear" w:color="auto" w:fill="FFFFFF"/>
          </w:tcPr>
          <w:p w:rsidR="00035A78" w:rsidRPr="006D6591" w:rsidRDefault="00035A78" w:rsidP="00062C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shd w:val="clear" w:color="auto" w:fill="FFFFFF"/>
          </w:tcPr>
          <w:p w:rsidR="00035A78" w:rsidRPr="006D6591" w:rsidRDefault="00035A78" w:rsidP="00062C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01" w:type="dxa"/>
            <w:shd w:val="clear" w:color="auto" w:fill="FFFFFF"/>
          </w:tcPr>
          <w:p w:rsidR="00035A78" w:rsidRPr="000153D8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153D8">
              <w:t>3</w:t>
            </w:r>
          </w:p>
        </w:tc>
        <w:tc>
          <w:tcPr>
            <w:tcW w:w="1301" w:type="dxa"/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35A78" w:rsidRPr="00F31488" w:rsidTr="00062C7A">
        <w:trPr>
          <w:trHeight w:hRule="exact" w:val="336"/>
        </w:trPr>
        <w:tc>
          <w:tcPr>
            <w:tcW w:w="2520" w:type="dxa"/>
            <w:vMerge/>
            <w:shd w:val="clear" w:color="auto" w:fill="FFFFFF"/>
          </w:tcPr>
          <w:p w:rsidR="00035A78" w:rsidRPr="00F31488" w:rsidRDefault="00035A78" w:rsidP="00062C7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520" w:type="dxa"/>
            <w:shd w:val="clear" w:color="auto" w:fill="FFFFFF"/>
          </w:tcPr>
          <w:p w:rsidR="00035A78" w:rsidRPr="00F31488" w:rsidRDefault="00035A78" w:rsidP="00062C7A">
            <w:pPr>
              <w:shd w:val="clear" w:color="auto" w:fill="FFFFFF"/>
              <w:autoSpaceDE w:val="0"/>
              <w:autoSpaceDN w:val="0"/>
              <w:adjustRightInd w:val="0"/>
            </w:pPr>
            <w:r w:rsidRPr="00F31488">
              <w:t>Геометрия</w:t>
            </w:r>
          </w:p>
        </w:tc>
        <w:tc>
          <w:tcPr>
            <w:tcW w:w="1080" w:type="dxa"/>
            <w:shd w:val="clear" w:color="auto" w:fill="FFFFFF"/>
          </w:tcPr>
          <w:p w:rsidR="00035A78" w:rsidRPr="006D6591" w:rsidRDefault="00035A78" w:rsidP="00062C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shd w:val="clear" w:color="auto" w:fill="FFFFFF"/>
          </w:tcPr>
          <w:p w:rsidR="00035A78" w:rsidRPr="006D6591" w:rsidRDefault="00035A78" w:rsidP="00062C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01" w:type="dxa"/>
            <w:shd w:val="clear" w:color="auto" w:fill="FFFFFF"/>
          </w:tcPr>
          <w:p w:rsidR="00035A78" w:rsidRPr="000153D8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153D8">
              <w:t>2</w:t>
            </w:r>
          </w:p>
        </w:tc>
        <w:tc>
          <w:tcPr>
            <w:tcW w:w="1301" w:type="dxa"/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35A78" w:rsidRPr="00F31488" w:rsidTr="00062C7A">
        <w:trPr>
          <w:trHeight w:hRule="exact" w:val="336"/>
        </w:trPr>
        <w:tc>
          <w:tcPr>
            <w:tcW w:w="2520" w:type="dxa"/>
            <w:vMerge/>
            <w:shd w:val="clear" w:color="auto" w:fill="FFFFFF"/>
          </w:tcPr>
          <w:p w:rsidR="00035A78" w:rsidRPr="00F31488" w:rsidRDefault="00035A78" w:rsidP="00062C7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520" w:type="dxa"/>
            <w:shd w:val="clear" w:color="auto" w:fill="FFFFFF"/>
          </w:tcPr>
          <w:p w:rsidR="00035A78" w:rsidRPr="00F31488" w:rsidRDefault="00035A78" w:rsidP="00062C7A">
            <w:pPr>
              <w:shd w:val="clear" w:color="auto" w:fill="FFFFFF"/>
              <w:autoSpaceDE w:val="0"/>
              <w:autoSpaceDN w:val="0"/>
              <w:adjustRightInd w:val="0"/>
            </w:pPr>
            <w:r w:rsidRPr="00F31488">
              <w:t xml:space="preserve">Информатика </w:t>
            </w:r>
          </w:p>
        </w:tc>
        <w:tc>
          <w:tcPr>
            <w:tcW w:w="1080" w:type="dxa"/>
            <w:shd w:val="clear" w:color="auto" w:fill="FFFFFF"/>
          </w:tcPr>
          <w:p w:rsidR="00035A78" w:rsidRPr="006D6591" w:rsidRDefault="00035A78" w:rsidP="00062C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shd w:val="clear" w:color="auto" w:fill="FFFFFF"/>
          </w:tcPr>
          <w:p w:rsidR="00035A78" w:rsidRPr="006D6591" w:rsidRDefault="00035A78" w:rsidP="00062C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01" w:type="dxa"/>
            <w:shd w:val="clear" w:color="auto" w:fill="FFFFFF"/>
          </w:tcPr>
          <w:p w:rsidR="00035A78" w:rsidRPr="000153D8" w:rsidRDefault="00035A78" w:rsidP="00062C7A">
            <w:pPr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</w:pPr>
            <w:r w:rsidRPr="000153D8">
              <w:t>1</w:t>
            </w:r>
          </w:p>
        </w:tc>
        <w:tc>
          <w:tcPr>
            <w:tcW w:w="1301" w:type="dxa"/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35A78" w:rsidRPr="00F31488" w:rsidTr="00062C7A">
        <w:trPr>
          <w:trHeight w:hRule="exact" w:val="579"/>
        </w:trPr>
        <w:tc>
          <w:tcPr>
            <w:tcW w:w="2520" w:type="dxa"/>
            <w:vMerge w:val="restart"/>
            <w:shd w:val="clear" w:color="auto" w:fill="FFFFFF"/>
          </w:tcPr>
          <w:p w:rsidR="00035A78" w:rsidRPr="00F31488" w:rsidRDefault="00035A78" w:rsidP="00062C7A">
            <w:pPr>
              <w:shd w:val="clear" w:color="auto" w:fill="FFFFFF"/>
              <w:autoSpaceDE w:val="0"/>
              <w:autoSpaceDN w:val="0"/>
              <w:adjustRightInd w:val="0"/>
            </w:pPr>
            <w:r w:rsidRPr="00F31488">
              <w:t>Общественно-научные предметы</w:t>
            </w:r>
          </w:p>
        </w:tc>
        <w:tc>
          <w:tcPr>
            <w:tcW w:w="2520" w:type="dxa"/>
            <w:shd w:val="clear" w:color="auto" w:fill="FFFFFF"/>
          </w:tcPr>
          <w:p w:rsidR="00035A78" w:rsidRPr="00C02010" w:rsidRDefault="00035A78" w:rsidP="00062C7A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</w:rPr>
            </w:pPr>
            <w:r w:rsidRPr="00F31488">
              <w:t>История</w:t>
            </w:r>
            <w:r>
              <w:t xml:space="preserve"> России. Всеобщая история.</w:t>
            </w:r>
          </w:p>
        </w:tc>
        <w:tc>
          <w:tcPr>
            <w:tcW w:w="1080" w:type="dxa"/>
            <w:shd w:val="clear" w:color="auto" w:fill="FFFFFF"/>
          </w:tcPr>
          <w:p w:rsidR="00035A78" w:rsidRPr="006D6591" w:rsidRDefault="00035A78" w:rsidP="00062C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6591">
              <w:t>2</w:t>
            </w:r>
          </w:p>
        </w:tc>
        <w:tc>
          <w:tcPr>
            <w:tcW w:w="1080" w:type="dxa"/>
            <w:shd w:val="clear" w:color="auto" w:fill="FFFFFF"/>
          </w:tcPr>
          <w:p w:rsidR="00035A78" w:rsidRPr="006D6591" w:rsidRDefault="00035A78" w:rsidP="00062C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01" w:type="dxa"/>
            <w:shd w:val="clear" w:color="auto" w:fill="FFFFFF"/>
          </w:tcPr>
          <w:p w:rsidR="00035A78" w:rsidRPr="000153D8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01" w:type="dxa"/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35A78" w:rsidRPr="00F31488" w:rsidTr="00062C7A">
        <w:trPr>
          <w:trHeight w:hRule="exact" w:val="354"/>
        </w:trPr>
        <w:tc>
          <w:tcPr>
            <w:tcW w:w="2520" w:type="dxa"/>
            <w:vMerge/>
            <w:shd w:val="clear" w:color="auto" w:fill="FFFFFF"/>
          </w:tcPr>
          <w:p w:rsidR="00035A78" w:rsidRPr="00F31488" w:rsidRDefault="00035A78" w:rsidP="00062C7A">
            <w:pPr>
              <w:shd w:val="clear" w:color="auto" w:fill="FFFFFF"/>
              <w:autoSpaceDE w:val="0"/>
              <w:autoSpaceDN w:val="0"/>
              <w:adjustRightInd w:val="0"/>
              <w:ind w:right="931" w:firstLine="5"/>
              <w:rPr>
                <w:spacing w:val="-2"/>
              </w:rPr>
            </w:pPr>
          </w:p>
        </w:tc>
        <w:tc>
          <w:tcPr>
            <w:tcW w:w="2520" w:type="dxa"/>
            <w:shd w:val="clear" w:color="auto" w:fill="FFFFFF"/>
          </w:tcPr>
          <w:p w:rsidR="00035A78" w:rsidRPr="00F31488" w:rsidRDefault="00035A78" w:rsidP="00062C7A">
            <w:pPr>
              <w:shd w:val="clear" w:color="auto" w:fill="FFFFFF"/>
              <w:autoSpaceDE w:val="0"/>
              <w:autoSpaceDN w:val="0"/>
              <w:adjustRightInd w:val="0"/>
              <w:ind w:firstLine="5"/>
            </w:pPr>
            <w:r w:rsidRPr="00F31488">
              <w:rPr>
                <w:spacing w:val="-2"/>
              </w:rPr>
              <w:t xml:space="preserve">Обществознание </w:t>
            </w:r>
          </w:p>
        </w:tc>
        <w:tc>
          <w:tcPr>
            <w:tcW w:w="1080" w:type="dxa"/>
            <w:shd w:val="clear" w:color="auto" w:fill="FFFFFF"/>
          </w:tcPr>
          <w:p w:rsidR="00035A78" w:rsidRPr="006D6591" w:rsidRDefault="00035A78" w:rsidP="00062C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shd w:val="clear" w:color="auto" w:fill="FFFFFF"/>
          </w:tcPr>
          <w:p w:rsidR="00035A78" w:rsidRPr="006D6591" w:rsidRDefault="00035A78" w:rsidP="00062C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01" w:type="dxa"/>
            <w:shd w:val="clear" w:color="auto" w:fill="FFFFFF"/>
          </w:tcPr>
          <w:p w:rsidR="00035A78" w:rsidRPr="000153D8" w:rsidRDefault="00035A78" w:rsidP="00062C7A">
            <w:pPr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  <w:r>
              <w:t>1</w:t>
            </w:r>
          </w:p>
        </w:tc>
        <w:tc>
          <w:tcPr>
            <w:tcW w:w="1301" w:type="dxa"/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35A78" w:rsidRPr="00F31488" w:rsidTr="00062C7A">
        <w:trPr>
          <w:trHeight w:hRule="exact" w:val="336"/>
        </w:trPr>
        <w:tc>
          <w:tcPr>
            <w:tcW w:w="2520" w:type="dxa"/>
            <w:vMerge/>
            <w:shd w:val="clear" w:color="auto" w:fill="FFFFFF"/>
          </w:tcPr>
          <w:p w:rsidR="00035A78" w:rsidRPr="00F31488" w:rsidRDefault="00035A78" w:rsidP="00062C7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520" w:type="dxa"/>
            <w:shd w:val="clear" w:color="auto" w:fill="FFFFFF"/>
          </w:tcPr>
          <w:p w:rsidR="00035A78" w:rsidRPr="00F31488" w:rsidRDefault="00035A78" w:rsidP="00062C7A">
            <w:pPr>
              <w:shd w:val="clear" w:color="auto" w:fill="FFFFFF"/>
              <w:autoSpaceDE w:val="0"/>
              <w:autoSpaceDN w:val="0"/>
              <w:adjustRightInd w:val="0"/>
            </w:pPr>
            <w:r w:rsidRPr="00F31488">
              <w:t>География</w:t>
            </w:r>
          </w:p>
        </w:tc>
        <w:tc>
          <w:tcPr>
            <w:tcW w:w="1080" w:type="dxa"/>
            <w:shd w:val="clear" w:color="auto" w:fill="FFFFFF"/>
          </w:tcPr>
          <w:p w:rsidR="00035A78" w:rsidRPr="006D6591" w:rsidRDefault="00035A78" w:rsidP="00062C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6591">
              <w:t>1</w:t>
            </w:r>
          </w:p>
        </w:tc>
        <w:tc>
          <w:tcPr>
            <w:tcW w:w="1080" w:type="dxa"/>
            <w:shd w:val="clear" w:color="auto" w:fill="FFFFFF"/>
          </w:tcPr>
          <w:p w:rsidR="00035A78" w:rsidRPr="006D6591" w:rsidRDefault="00035A78" w:rsidP="00062C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01" w:type="dxa"/>
            <w:shd w:val="clear" w:color="auto" w:fill="FFFFFF"/>
          </w:tcPr>
          <w:p w:rsidR="00035A78" w:rsidRPr="000153D8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01" w:type="dxa"/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35A78" w:rsidRPr="00F31488" w:rsidTr="00062C7A">
        <w:trPr>
          <w:trHeight w:hRule="exact" w:val="336"/>
        </w:trPr>
        <w:tc>
          <w:tcPr>
            <w:tcW w:w="2520" w:type="dxa"/>
            <w:vMerge w:val="restart"/>
            <w:shd w:val="clear" w:color="auto" w:fill="FFFFFF"/>
          </w:tcPr>
          <w:p w:rsidR="00035A78" w:rsidRPr="00F31488" w:rsidRDefault="00035A78" w:rsidP="00062C7A">
            <w:pPr>
              <w:shd w:val="clear" w:color="auto" w:fill="FFFFFF"/>
              <w:autoSpaceDE w:val="0"/>
              <w:autoSpaceDN w:val="0"/>
              <w:adjustRightInd w:val="0"/>
              <w:ind w:right="140"/>
            </w:pPr>
            <w:r w:rsidRPr="00F31488">
              <w:t>Естественно</w:t>
            </w:r>
            <w:r>
              <w:t>-</w:t>
            </w:r>
            <w:r w:rsidRPr="00F31488">
              <w:t>научные предметы</w:t>
            </w:r>
          </w:p>
        </w:tc>
        <w:tc>
          <w:tcPr>
            <w:tcW w:w="2520" w:type="dxa"/>
            <w:shd w:val="clear" w:color="auto" w:fill="FFFFFF"/>
          </w:tcPr>
          <w:p w:rsidR="00035A78" w:rsidRPr="00F31488" w:rsidRDefault="00035A78" w:rsidP="00062C7A">
            <w:pPr>
              <w:shd w:val="clear" w:color="auto" w:fill="FFFFFF"/>
              <w:autoSpaceDE w:val="0"/>
              <w:autoSpaceDN w:val="0"/>
              <w:adjustRightInd w:val="0"/>
            </w:pPr>
            <w:r w:rsidRPr="00F31488">
              <w:t>Физика</w:t>
            </w:r>
          </w:p>
        </w:tc>
        <w:tc>
          <w:tcPr>
            <w:tcW w:w="1080" w:type="dxa"/>
            <w:shd w:val="clear" w:color="auto" w:fill="FFFFFF"/>
          </w:tcPr>
          <w:p w:rsidR="00035A78" w:rsidRPr="006D6591" w:rsidRDefault="00035A78" w:rsidP="00062C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shd w:val="clear" w:color="auto" w:fill="FFFFFF"/>
          </w:tcPr>
          <w:p w:rsidR="00035A78" w:rsidRPr="006D6591" w:rsidRDefault="00035A78" w:rsidP="00062C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01" w:type="dxa"/>
            <w:shd w:val="clear" w:color="auto" w:fill="FFFFFF"/>
          </w:tcPr>
          <w:p w:rsidR="00035A78" w:rsidRPr="000153D8" w:rsidRDefault="00035A78" w:rsidP="00062C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01" w:type="dxa"/>
            <w:shd w:val="clear" w:color="auto" w:fill="FFFFFF"/>
          </w:tcPr>
          <w:p w:rsidR="00035A78" w:rsidRPr="006D6591" w:rsidRDefault="00035A78" w:rsidP="00062C7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035A78" w:rsidRPr="00F31488" w:rsidTr="00062C7A">
        <w:trPr>
          <w:trHeight w:hRule="exact" w:val="331"/>
        </w:trPr>
        <w:tc>
          <w:tcPr>
            <w:tcW w:w="2520" w:type="dxa"/>
            <w:vMerge/>
            <w:shd w:val="clear" w:color="auto" w:fill="FFFFFF"/>
          </w:tcPr>
          <w:p w:rsidR="00035A78" w:rsidRPr="00F31488" w:rsidRDefault="00035A78" w:rsidP="00062C7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520" w:type="dxa"/>
            <w:shd w:val="clear" w:color="auto" w:fill="FFFFFF"/>
          </w:tcPr>
          <w:p w:rsidR="00035A78" w:rsidRPr="00F31488" w:rsidRDefault="00035A78" w:rsidP="00062C7A">
            <w:pPr>
              <w:shd w:val="clear" w:color="auto" w:fill="FFFFFF"/>
              <w:autoSpaceDE w:val="0"/>
              <w:autoSpaceDN w:val="0"/>
              <w:adjustRightInd w:val="0"/>
            </w:pPr>
            <w:r w:rsidRPr="00F31488">
              <w:t>Химия</w:t>
            </w:r>
          </w:p>
        </w:tc>
        <w:tc>
          <w:tcPr>
            <w:tcW w:w="1080" w:type="dxa"/>
            <w:shd w:val="clear" w:color="auto" w:fill="FFFFFF"/>
          </w:tcPr>
          <w:p w:rsidR="00035A78" w:rsidRPr="006D6591" w:rsidRDefault="00035A78" w:rsidP="00062C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shd w:val="clear" w:color="auto" w:fill="FFFFFF"/>
          </w:tcPr>
          <w:p w:rsidR="00035A78" w:rsidRPr="006D6591" w:rsidRDefault="00035A78" w:rsidP="00062C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01" w:type="dxa"/>
            <w:shd w:val="clear" w:color="auto" w:fill="FFFFFF"/>
          </w:tcPr>
          <w:p w:rsidR="00035A78" w:rsidRPr="000153D8" w:rsidRDefault="00035A78" w:rsidP="00062C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01" w:type="dxa"/>
            <w:shd w:val="clear" w:color="auto" w:fill="FFFFFF"/>
          </w:tcPr>
          <w:p w:rsidR="00035A78" w:rsidRPr="006D6591" w:rsidRDefault="00035A78" w:rsidP="00062C7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035A78" w:rsidRPr="00F31488" w:rsidTr="00062C7A">
        <w:trPr>
          <w:trHeight w:hRule="exact" w:val="331"/>
        </w:trPr>
        <w:tc>
          <w:tcPr>
            <w:tcW w:w="2520" w:type="dxa"/>
            <w:vMerge/>
            <w:shd w:val="clear" w:color="auto" w:fill="FFFFFF"/>
          </w:tcPr>
          <w:p w:rsidR="00035A78" w:rsidRPr="00F31488" w:rsidRDefault="00035A78" w:rsidP="00062C7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520" w:type="dxa"/>
            <w:shd w:val="clear" w:color="auto" w:fill="FFFFFF"/>
          </w:tcPr>
          <w:p w:rsidR="00035A78" w:rsidRPr="00F31488" w:rsidRDefault="00035A78" w:rsidP="00062C7A">
            <w:pPr>
              <w:shd w:val="clear" w:color="auto" w:fill="FFFFFF"/>
              <w:autoSpaceDE w:val="0"/>
              <w:autoSpaceDN w:val="0"/>
              <w:adjustRightInd w:val="0"/>
            </w:pPr>
            <w:r w:rsidRPr="00F31488">
              <w:t>Биология</w:t>
            </w:r>
          </w:p>
        </w:tc>
        <w:tc>
          <w:tcPr>
            <w:tcW w:w="1080" w:type="dxa"/>
            <w:shd w:val="clear" w:color="auto" w:fill="FFFFFF"/>
          </w:tcPr>
          <w:p w:rsidR="00035A78" w:rsidRPr="006D6591" w:rsidRDefault="00035A78" w:rsidP="00062C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6591">
              <w:t>1</w:t>
            </w:r>
          </w:p>
        </w:tc>
        <w:tc>
          <w:tcPr>
            <w:tcW w:w="1080" w:type="dxa"/>
            <w:shd w:val="clear" w:color="auto" w:fill="FFFFFF"/>
          </w:tcPr>
          <w:p w:rsidR="00035A78" w:rsidRPr="006D6591" w:rsidRDefault="00035A78" w:rsidP="00062C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01" w:type="dxa"/>
            <w:shd w:val="clear" w:color="auto" w:fill="FFFFFF"/>
          </w:tcPr>
          <w:p w:rsidR="00035A78" w:rsidRPr="000153D8" w:rsidRDefault="00035A78" w:rsidP="00062C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01" w:type="dxa"/>
            <w:shd w:val="clear" w:color="auto" w:fill="FFFFFF"/>
          </w:tcPr>
          <w:p w:rsidR="00035A78" w:rsidRPr="006D6591" w:rsidRDefault="00035A78" w:rsidP="00062C7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035A78" w:rsidRPr="00F31488" w:rsidTr="00062C7A">
        <w:trPr>
          <w:trHeight w:hRule="exact" w:val="985"/>
        </w:trPr>
        <w:tc>
          <w:tcPr>
            <w:tcW w:w="2520" w:type="dxa"/>
            <w:shd w:val="clear" w:color="auto" w:fill="FFFFFF"/>
          </w:tcPr>
          <w:p w:rsidR="00035A78" w:rsidRPr="00F31488" w:rsidRDefault="00035A78" w:rsidP="00062C7A">
            <w:pPr>
              <w:shd w:val="clear" w:color="auto" w:fill="FFFFFF"/>
              <w:autoSpaceDE w:val="0"/>
              <w:autoSpaceDN w:val="0"/>
              <w:adjustRightInd w:val="0"/>
            </w:pPr>
            <w:r>
              <w:t>Основы духовно-нравственной культуры народов России</w:t>
            </w:r>
          </w:p>
        </w:tc>
        <w:tc>
          <w:tcPr>
            <w:tcW w:w="2520" w:type="dxa"/>
            <w:shd w:val="clear" w:color="auto" w:fill="FFFFFF"/>
          </w:tcPr>
          <w:p w:rsidR="00035A78" w:rsidRPr="00F31488" w:rsidRDefault="00035A78" w:rsidP="00062C7A">
            <w:pPr>
              <w:shd w:val="clear" w:color="auto" w:fill="FFFFFF"/>
              <w:autoSpaceDE w:val="0"/>
              <w:autoSpaceDN w:val="0"/>
              <w:adjustRightInd w:val="0"/>
            </w:pPr>
            <w:r>
              <w:t>Основы духовно-нравственной культуры народов России</w:t>
            </w:r>
          </w:p>
        </w:tc>
        <w:tc>
          <w:tcPr>
            <w:tcW w:w="1080" w:type="dxa"/>
            <w:shd w:val="clear" w:color="auto" w:fill="FFFFFF"/>
          </w:tcPr>
          <w:p w:rsidR="00035A78" w:rsidRPr="006D6591" w:rsidRDefault="00035A78" w:rsidP="00062C7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FFFFFF"/>
          </w:tcPr>
          <w:p w:rsidR="00035A78" w:rsidRDefault="00035A78" w:rsidP="00062C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01" w:type="dxa"/>
            <w:shd w:val="clear" w:color="auto" w:fill="FFFFFF"/>
          </w:tcPr>
          <w:p w:rsidR="00035A78" w:rsidRDefault="00035A78" w:rsidP="00062C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01" w:type="dxa"/>
            <w:shd w:val="clear" w:color="auto" w:fill="FFFFFF"/>
          </w:tcPr>
          <w:p w:rsidR="00035A78" w:rsidRDefault="00035A78" w:rsidP="00062C7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035A78" w:rsidRPr="00F31488" w:rsidTr="00062C7A">
        <w:trPr>
          <w:trHeight w:hRule="exact" w:val="336"/>
        </w:trPr>
        <w:tc>
          <w:tcPr>
            <w:tcW w:w="2520" w:type="dxa"/>
            <w:vMerge w:val="restart"/>
            <w:shd w:val="clear" w:color="auto" w:fill="FFFFFF"/>
          </w:tcPr>
          <w:p w:rsidR="00035A78" w:rsidRPr="00F31488" w:rsidRDefault="00035A78" w:rsidP="00062C7A">
            <w:pPr>
              <w:shd w:val="clear" w:color="auto" w:fill="FFFFFF"/>
              <w:autoSpaceDE w:val="0"/>
              <w:autoSpaceDN w:val="0"/>
              <w:adjustRightInd w:val="0"/>
            </w:pPr>
            <w:r w:rsidRPr="00F31488">
              <w:t>Искусство</w:t>
            </w:r>
          </w:p>
        </w:tc>
        <w:tc>
          <w:tcPr>
            <w:tcW w:w="2520" w:type="dxa"/>
            <w:shd w:val="clear" w:color="auto" w:fill="FFFFFF"/>
          </w:tcPr>
          <w:p w:rsidR="00035A78" w:rsidRPr="00F31488" w:rsidRDefault="00035A78" w:rsidP="00062C7A">
            <w:pPr>
              <w:shd w:val="clear" w:color="auto" w:fill="FFFFFF"/>
              <w:autoSpaceDE w:val="0"/>
              <w:autoSpaceDN w:val="0"/>
              <w:adjustRightInd w:val="0"/>
            </w:pPr>
            <w:r w:rsidRPr="00F31488">
              <w:t>Музыка</w:t>
            </w:r>
          </w:p>
        </w:tc>
        <w:tc>
          <w:tcPr>
            <w:tcW w:w="1080" w:type="dxa"/>
            <w:shd w:val="clear" w:color="auto" w:fill="FFFFFF"/>
          </w:tcPr>
          <w:p w:rsidR="00035A78" w:rsidRPr="006D6591" w:rsidRDefault="00035A78" w:rsidP="00062C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6591">
              <w:t>1</w:t>
            </w:r>
          </w:p>
        </w:tc>
        <w:tc>
          <w:tcPr>
            <w:tcW w:w="1080" w:type="dxa"/>
            <w:shd w:val="clear" w:color="auto" w:fill="FFFFFF"/>
          </w:tcPr>
          <w:p w:rsidR="00035A78" w:rsidRPr="006D6591" w:rsidRDefault="00035A78" w:rsidP="00062C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01" w:type="dxa"/>
            <w:shd w:val="clear" w:color="auto" w:fill="FFFFFF"/>
          </w:tcPr>
          <w:p w:rsidR="00035A78" w:rsidRPr="000153D8" w:rsidRDefault="00035A78" w:rsidP="00062C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01" w:type="dxa"/>
            <w:shd w:val="clear" w:color="auto" w:fill="FFFFFF"/>
          </w:tcPr>
          <w:p w:rsidR="00035A78" w:rsidRPr="006D6591" w:rsidRDefault="00035A78" w:rsidP="00062C7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035A78" w:rsidRPr="00F31488" w:rsidTr="00062C7A">
        <w:trPr>
          <w:trHeight w:hRule="exact" w:val="580"/>
        </w:trPr>
        <w:tc>
          <w:tcPr>
            <w:tcW w:w="2520" w:type="dxa"/>
            <w:vMerge/>
            <w:shd w:val="clear" w:color="auto" w:fill="FFFFFF"/>
          </w:tcPr>
          <w:p w:rsidR="00035A78" w:rsidRPr="00F31488" w:rsidRDefault="00035A78" w:rsidP="00062C7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520" w:type="dxa"/>
            <w:shd w:val="clear" w:color="auto" w:fill="FFFFFF"/>
          </w:tcPr>
          <w:p w:rsidR="00035A78" w:rsidRDefault="00035A78" w:rsidP="00062C7A">
            <w:pPr>
              <w:shd w:val="clear" w:color="auto" w:fill="FFFFFF"/>
              <w:autoSpaceDE w:val="0"/>
              <w:autoSpaceDN w:val="0"/>
              <w:adjustRightInd w:val="0"/>
            </w:pPr>
            <w:r w:rsidRPr="00F31488">
              <w:t xml:space="preserve">Изобразительное </w:t>
            </w:r>
          </w:p>
          <w:p w:rsidR="00035A78" w:rsidRPr="00F31488" w:rsidRDefault="00035A78" w:rsidP="00062C7A">
            <w:pPr>
              <w:shd w:val="clear" w:color="auto" w:fill="FFFFFF"/>
              <w:autoSpaceDE w:val="0"/>
              <w:autoSpaceDN w:val="0"/>
              <w:adjustRightInd w:val="0"/>
            </w:pPr>
            <w:r w:rsidRPr="00F31488">
              <w:t>искусство</w:t>
            </w:r>
          </w:p>
        </w:tc>
        <w:tc>
          <w:tcPr>
            <w:tcW w:w="1080" w:type="dxa"/>
            <w:shd w:val="clear" w:color="auto" w:fill="FFFFFF"/>
          </w:tcPr>
          <w:p w:rsidR="00035A78" w:rsidRPr="006D6591" w:rsidRDefault="00035A78" w:rsidP="00062C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6591">
              <w:t>1</w:t>
            </w:r>
          </w:p>
        </w:tc>
        <w:tc>
          <w:tcPr>
            <w:tcW w:w="1080" w:type="dxa"/>
            <w:shd w:val="clear" w:color="auto" w:fill="FFFFFF"/>
          </w:tcPr>
          <w:p w:rsidR="00035A78" w:rsidRPr="006D6591" w:rsidRDefault="00035A78" w:rsidP="00062C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01" w:type="dxa"/>
            <w:shd w:val="clear" w:color="auto" w:fill="FFFFFF"/>
          </w:tcPr>
          <w:p w:rsidR="00035A78" w:rsidRPr="000153D8" w:rsidRDefault="00035A78" w:rsidP="00062C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01" w:type="dxa"/>
            <w:shd w:val="clear" w:color="auto" w:fill="FFFFFF"/>
          </w:tcPr>
          <w:p w:rsidR="00035A78" w:rsidRPr="006D6591" w:rsidRDefault="00035A78" w:rsidP="00062C7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035A78" w:rsidRPr="00F31488" w:rsidTr="00062C7A">
        <w:trPr>
          <w:trHeight w:hRule="exact" w:val="336"/>
        </w:trPr>
        <w:tc>
          <w:tcPr>
            <w:tcW w:w="2520" w:type="dxa"/>
            <w:shd w:val="clear" w:color="auto" w:fill="FFFFFF"/>
          </w:tcPr>
          <w:p w:rsidR="00035A78" w:rsidRPr="00F31488" w:rsidRDefault="00035A78" w:rsidP="00062C7A">
            <w:pPr>
              <w:shd w:val="clear" w:color="auto" w:fill="FFFFFF"/>
              <w:autoSpaceDE w:val="0"/>
              <w:autoSpaceDN w:val="0"/>
              <w:adjustRightInd w:val="0"/>
            </w:pPr>
            <w:r w:rsidRPr="00F31488">
              <w:t>Технология</w:t>
            </w:r>
          </w:p>
        </w:tc>
        <w:tc>
          <w:tcPr>
            <w:tcW w:w="2520" w:type="dxa"/>
            <w:shd w:val="clear" w:color="auto" w:fill="FFFFFF"/>
          </w:tcPr>
          <w:p w:rsidR="00035A78" w:rsidRPr="00F31488" w:rsidRDefault="00035A78" w:rsidP="00062C7A">
            <w:pPr>
              <w:shd w:val="clear" w:color="auto" w:fill="FFFFFF"/>
              <w:autoSpaceDE w:val="0"/>
              <w:autoSpaceDN w:val="0"/>
              <w:adjustRightInd w:val="0"/>
            </w:pPr>
            <w:r w:rsidRPr="00F31488">
              <w:t>Технология</w:t>
            </w:r>
          </w:p>
        </w:tc>
        <w:tc>
          <w:tcPr>
            <w:tcW w:w="1080" w:type="dxa"/>
            <w:shd w:val="clear" w:color="auto" w:fill="FFFFFF"/>
          </w:tcPr>
          <w:p w:rsidR="00035A78" w:rsidRPr="006D6591" w:rsidRDefault="00035A78" w:rsidP="00062C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D6591">
              <w:t>2</w:t>
            </w:r>
          </w:p>
        </w:tc>
        <w:tc>
          <w:tcPr>
            <w:tcW w:w="1080" w:type="dxa"/>
            <w:shd w:val="clear" w:color="auto" w:fill="FFFFFF"/>
          </w:tcPr>
          <w:p w:rsidR="00035A78" w:rsidRPr="006D6591" w:rsidRDefault="00035A78" w:rsidP="00062C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01" w:type="dxa"/>
            <w:shd w:val="clear" w:color="auto" w:fill="FFFFFF"/>
          </w:tcPr>
          <w:p w:rsidR="00035A78" w:rsidRPr="000153D8" w:rsidRDefault="00035A78" w:rsidP="00062C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01" w:type="dxa"/>
            <w:shd w:val="clear" w:color="auto" w:fill="FFFFFF"/>
          </w:tcPr>
          <w:p w:rsidR="00035A78" w:rsidRPr="006D6591" w:rsidRDefault="00035A78" w:rsidP="00062C7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035A78" w:rsidRPr="00F31488" w:rsidTr="00062C7A">
        <w:trPr>
          <w:trHeight w:hRule="exact" w:val="598"/>
        </w:trPr>
        <w:tc>
          <w:tcPr>
            <w:tcW w:w="2520" w:type="dxa"/>
            <w:vMerge w:val="restart"/>
            <w:shd w:val="clear" w:color="auto" w:fill="FFFFFF"/>
          </w:tcPr>
          <w:p w:rsidR="00035A78" w:rsidRPr="00F31488" w:rsidRDefault="00035A78" w:rsidP="00062C7A">
            <w:pPr>
              <w:shd w:val="clear" w:color="auto" w:fill="FFFFFF"/>
              <w:autoSpaceDE w:val="0"/>
              <w:autoSpaceDN w:val="0"/>
              <w:adjustRightInd w:val="0"/>
              <w:ind w:firstLine="10"/>
            </w:pPr>
            <w:r w:rsidRPr="00F31488">
              <w:t xml:space="preserve">Физическая </w:t>
            </w:r>
            <w:r>
              <w:t>культура и О</w:t>
            </w:r>
            <w:r w:rsidRPr="00F31488">
              <w:t>сновы безопасности жизнедеятельности</w:t>
            </w:r>
          </w:p>
        </w:tc>
        <w:tc>
          <w:tcPr>
            <w:tcW w:w="2520" w:type="dxa"/>
            <w:shd w:val="clear" w:color="auto" w:fill="FFFFFF"/>
          </w:tcPr>
          <w:p w:rsidR="00035A78" w:rsidRPr="00F31488" w:rsidRDefault="00035A78" w:rsidP="00062C7A">
            <w:pPr>
              <w:shd w:val="clear" w:color="auto" w:fill="FFFFFF"/>
              <w:autoSpaceDE w:val="0"/>
              <w:autoSpaceDN w:val="0"/>
              <w:adjustRightInd w:val="0"/>
              <w:ind w:firstLine="10"/>
            </w:pPr>
            <w:r w:rsidRPr="00F31488">
              <w:t>Основы безопасности жизнедеятельности</w:t>
            </w:r>
          </w:p>
        </w:tc>
        <w:tc>
          <w:tcPr>
            <w:tcW w:w="1080" w:type="dxa"/>
            <w:shd w:val="clear" w:color="auto" w:fill="FFFFFF"/>
          </w:tcPr>
          <w:p w:rsidR="00035A78" w:rsidRPr="006D6591" w:rsidRDefault="00035A78" w:rsidP="00062C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shd w:val="clear" w:color="auto" w:fill="FFFFFF"/>
          </w:tcPr>
          <w:p w:rsidR="00035A78" w:rsidRPr="006D6591" w:rsidRDefault="00035A78" w:rsidP="00062C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01" w:type="dxa"/>
            <w:shd w:val="clear" w:color="auto" w:fill="FFFFFF"/>
          </w:tcPr>
          <w:p w:rsidR="00035A78" w:rsidRPr="000153D8" w:rsidRDefault="00035A78" w:rsidP="00062C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01" w:type="dxa"/>
            <w:shd w:val="clear" w:color="auto" w:fill="FFFFFF"/>
          </w:tcPr>
          <w:p w:rsidR="00035A78" w:rsidRPr="006D6591" w:rsidRDefault="00035A78" w:rsidP="00062C7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035A78" w:rsidRPr="00F31488" w:rsidTr="00062C7A">
        <w:trPr>
          <w:trHeight w:hRule="exact" w:val="610"/>
        </w:trPr>
        <w:tc>
          <w:tcPr>
            <w:tcW w:w="2520" w:type="dxa"/>
            <w:vMerge/>
            <w:shd w:val="clear" w:color="auto" w:fill="FFFFFF"/>
          </w:tcPr>
          <w:p w:rsidR="00035A78" w:rsidRPr="00F31488" w:rsidRDefault="00035A78" w:rsidP="00062C7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520" w:type="dxa"/>
            <w:shd w:val="clear" w:color="auto" w:fill="FFFFFF"/>
          </w:tcPr>
          <w:p w:rsidR="00035A78" w:rsidRPr="00F31488" w:rsidRDefault="00035A78" w:rsidP="00062C7A">
            <w:pPr>
              <w:shd w:val="clear" w:color="auto" w:fill="FFFFFF"/>
              <w:autoSpaceDE w:val="0"/>
              <w:autoSpaceDN w:val="0"/>
              <w:adjustRightInd w:val="0"/>
            </w:pPr>
            <w:r w:rsidRPr="00F31488">
              <w:t>Физическая культура</w:t>
            </w:r>
          </w:p>
        </w:tc>
        <w:tc>
          <w:tcPr>
            <w:tcW w:w="1080" w:type="dxa"/>
            <w:shd w:val="clear" w:color="auto" w:fill="FFFFFF"/>
          </w:tcPr>
          <w:p w:rsidR="00035A78" w:rsidRPr="006D6591" w:rsidRDefault="00035A78" w:rsidP="00062C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 xml:space="preserve">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0" w:type="dxa"/>
            <w:shd w:val="clear" w:color="auto" w:fill="FFFFFF"/>
          </w:tcPr>
          <w:p w:rsidR="00035A78" w:rsidRPr="006D6591" w:rsidRDefault="00035A78" w:rsidP="00062C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01" w:type="dxa"/>
            <w:shd w:val="clear" w:color="auto" w:fill="FFFFFF"/>
          </w:tcPr>
          <w:p w:rsidR="00035A78" w:rsidRPr="000153D8" w:rsidRDefault="00035A78" w:rsidP="00062C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53D8">
              <w:rPr>
                <w:bCs/>
              </w:rPr>
              <w:t>3</w:t>
            </w:r>
          </w:p>
        </w:tc>
        <w:tc>
          <w:tcPr>
            <w:tcW w:w="1301" w:type="dxa"/>
            <w:shd w:val="clear" w:color="auto" w:fill="FFFFFF"/>
          </w:tcPr>
          <w:p w:rsidR="00035A78" w:rsidRDefault="00035A78" w:rsidP="00062C7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:rsidR="00035A78" w:rsidRPr="006D6591" w:rsidRDefault="00035A78" w:rsidP="00062C7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035A78" w:rsidRPr="00F31488" w:rsidTr="00062C7A">
        <w:trPr>
          <w:trHeight w:hRule="exact" w:val="280"/>
        </w:trPr>
        <w:tc>
          <w:tcPr>
            <w:tcW w:w="2520" w:type="dxa"/>
            <w:shd w:val="clear" w:color="auto" w:fill="FFFFFF"/>
          </w:tcPr>
          <w:p w:rsidR="00035A78" w:rsidRPr="00F31488" w:rsidRDefault="00035A78" w:rsidP="00062C7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520" w:type="dxa"/>
            <w:shd w:val="clear" w:color="auto" w:fill="FFFFFF"/>
          </w:tcPr>
          <w:p w:rsidR="00035A78" w:rsidRPr="00F31488" w:rsidRDefault="00035A78" w:rsidP="00062C7A">
            <w:pPr>
              <w:shd w:val="clear" w:color="auto" w:fill="FFFFFF"/>
              <w:autoSpaceDE w:val="0"/>
              <w:autoSpaceDN w:val="0"/>
              <w:adjustRightInd w:val="0"/>
            </w:pPr>
            <w:r w:rsidRPr="00F31488">
              <w:t>Итого:</w:t>
            </w:r>
          </w:p>
        </w:tc>
        <w:tc>
          <w:tcPr>
            <w:tcW w:w="1080" w:type="dxa"/>
            <w:shd w:val="clear" w:color="auto" w:fill="FFFFFF"/>
          </w:tcPr>
          <w:p w:rsidR="00035A78" w:rsidRPr="006D6591" w:rsidRDefault="00035A78" w:rsidP="00062C7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27</w:t>
            </w:r>
          </w:p>
        </w:tc>
        <w:tc>
          <w:tcPr>
            <w:tcW w:w="1080" w:type="dxa"/>
            <w:shd w:val="clear" w:color="auto" w:fill="FFFFFF"/>
          </w:tcPr>
          <w:p w:rsidR="00035A78" w:rsidRPr="006D6591" w:rsidRDefault="00035A78" w:rsidP="00062C7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301" w:type="dxa"/>
            <w:shd w:val="clear" w:color="auto" w:fill="FFFFFF"/>
          </w:tcPr>
          <w:p w:rsidR="00035A78" w:rsidRDefault="00035A78" w:rsidP="00062C7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301" w:type="dxa"/>
            <w:shd w:val="clear" w:color="auto" w:fill="FFFFFF"/>
          </w:tcPr>
          <w:p w:rsidR="00035A78" w:rsidRPr="006D6591" w:rsidRDefault="00035A78" w:rsidP="00062C7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</w:tr>
      <w:tr w:rsidR="00035A78" w:rsidRPr="00F31488" w:rsidTr="00062C7A">
        <w:trPr>
          <w:trHeight w:hRule="exact" w:val="620"/>
        </w:trPr>
        <w:tc>
          <w:tcPr>
            <w:tcW w:w="5040" w:type="dxa"/>
            <w:gridSpan w:val="2"/>
            <w:shd w:val="clear" w:color="auto" w:fill="FFFFFF"/>
          </w:tcPr>
          <w:p w:rsidR="00035A78" w:rsidRPr="00F31488" w:rsidRDefault="00035A78" w:rsidP="00062C7A">
            <w:pPr>
              <w:shd w:val="clear" w:color="auto" w:fill="FFFFFF"/>
              <w:autoSpaceDE w:val="0"/>
              <w:autoSpaceDN w:val="0"/>
              <w:adjustRightInd w:val="0"/>
              <w:ind w:firstLine="10"/>
              <w:rPr>
                <w:i/>
              </w:rPr>
            </w:pPr>
            <w:r w:rsidRPr="00F31488">
              <w:rPr>
                <w:b/>
                <w:i/>
              </w:rPr>
              <w:t>Часть, формируе</w:t>
            </w:r>
            <w:r>
              <w:rPr>
                <w:b/>
                <w:i/>
              </w:rPr>
              <w:t>мая участниками образовательных</w:t>
            </w:r>
            <w:r w:rsidRPr="00F3148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отношений</w:t>
            </w:r>
            <w:r>
              <w:rPr>
                <w:b/>
                <w:i/>
                <w:spacing w:val="-2"/>
              </w:rPr>
              <w:t xml:space="preserve"> </w:t>
            </w:r>
          </w:p>
        </w:tc>
        <w:tc>
          <w:tcPr>
            <w:tcW w:w="1080" w:type="dxa"/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01" w:type="dxa"/>
            <w:shd w:val="clear" w:color="auto" w:fill="FFFFFF"/>
          </w:tcPr>
          <w:p w:rsidR="00035A78" w:rsidRPr="000153D8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153D8">
              <w:t>2</w:t>
            </w:r>
          </w:p>
        </w:tc>
        <w:tc>
          <w:tcPr>
            <w:tcW w:w="1301" w:type="dxa"/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35A78" w:rsidRPr="00F31488" w:rsidTr="00062C7A">
        <w:trPr>
          <w:trHeight w:hRule="exact" w:val="358"/>
        </w:trPr>
        <w:tc>
          <w:tcPr>
            <w:tcW w:w="5040" w:type="dxa"/>
            <w:gridSpan w:val="2"/>
            <w:shd w:val="clear" w:color="auto" w:fill="FFFFFF"/>
          </w:tcPr>
          <w:p w:rsidR="00035A78" w:rsidRPr="00AA22A8" w:rsidRDefault="00035A78" w:rsidP="00062C7A">
            <w:pPr>
              <w:shd w:val="clear" w:color="auto" w:fill="FFFFFF"/>
              <w:autoSpaceDE w:val="0"/>
              <w:autoSpaceDN w:val="0"/>
              <w:adjustRightInd w:val="0"/>
              <w:ind w:firstLine="10"/>
              <w:rPr>
                <w:i/>
              </w:rPr>
            </w:pPr>
            <w:r w:rsidRPr="00AA22A8">
              <w:rPr>
                <w:i/>
              </w:rPr>
              <w:t>Речь и культура общения</w:t>
            </w:r>
          </w:p>
        </w:tc>
        <w:tc>
          <w:tcPr>
            <w:tcW w:w="1080" w:type="dxa"/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080" w:type="dxa"/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1" w:type="dxa"/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01" w:type="dxa"/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035A78" w:rsidRPr="00F31488" w:rsidTr="00062C7A">
        <w:trPr>
          <w:trHeight w:hRule="exact" w:val="358"/>
        </w:trPr>
        <w:tc>
          <w:tcPr>
            <w:tcW w:w="5040" w:type="dxa"/>
            <w:gridSpan w:val="2"/>
            <w:shd w:val="clear" w:color="auto" w:fill="FFFFFF"/>
          </w:tcPr>
          <w:p w:rsidR="00035A78" w:rsidRPr="00C70D0D" w:rsidRDefault="00035A78" w:rsidP="00062C7A">
            <w:pPr>
              <w:shd w:val="clear" w:color="auto" w:fill="FFFFFF"/>
              <w:autoSpaceDE w:val="0"/>
              <w:autoSpaceDN w:val="0"/>
              <w:adjustRightInd w:val="0"/>
              <w:ind w:firstLine="10"/>
              <w:rPr>
                <w:i/>
              </w:rPr>
            </w:pPr>
            <w:r>
              <w:rPr>
                <w:bCs/>
                <w:i/>
              </w:rPr>
              <w:t>Информатика</w:t>
            </w:r>
          </w:p>
        </w:tc>
        <w:tc>
          <w:tcPr>
            <w:tcW w:w="1080" w:type="dxa"/>
            <w:shd w:val="clear" w:color="auto" w:fill="FFFFFF"/>
          </w:tcPr>
          <w:p w:rsidR="00035A78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080" w:type="dxa"/>
            <w:shd w:val="clear" w:color="auto" w:fill="FFFFFF"/>
          </w:tcPr>
          <w:p w:rsidR="00035A78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301" w:type="dxa"/>
            <w:shd w:val="clear" w:color="auto" w:fill="FFFFFF"/>
          </w:tcPr>
          <w:p w:rsidR="00035A78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01" w:type="dxa"/>
            <w:shd w:val="clear" w:color="auto" w:fill="FFFFFF"/>
          </w:tcPr>
          <w:p w:rsidR="00035A78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35A78" w:rsidRPr="00F31488" w:rsidTr="00062C7A">
        <w:trPr>
          <w:trHeight w:hRule="exact" w:val="358"/>
        </w:trPr>
        <w:tc>
          <w:tcPr>
            <w:tcW w:w="5040" w:type="dxa"/>
            <w:gridSpan w:val="2"/>
            <w:shd w:val="clear" w:color="auto" w:fill="FFFFFF"/>
          </w:tcPr>
          <w:p w:rsidR="00035A78" w:rsidRPr="00207A9B" w:rsidRDefault="00035A78" w:rsidP="00062C7A">
            <w:pPr>
              <w:shd w:val="clear" w:color="auto" w:fill="FFFFFF"/>
              <w:autoSpaceDE w:val="0"/>
              <w:autoSpaceDN w:val="0"/>
              <w:adjustRightInd w:val="0"/>
              <w:ind w:firstLine="10"/>
              <w:rPr>
                <w:bCs/>
                <w:i/>
              </w:rPr>
            </w:pPr>
            <w:r>
              <w:rPr>
                <w:i/>
              </w:rPr>
              <w:t>Культура безопасности жизнедеятельности</w:t>
            </w:r>
          </w:p>
        </w:tc>
        <w:tc>
          <w:tcPr>
            <w:tcW w:w="1080" w:type="dxa"/>
            <w:shd w:val="clear" w:color="auto" w:fill="FFFFFF"/>
          </w:tcPr>
          <w:p w:rsidR="00035A78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035A78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301" w:type="dxa"/>
            <w:shd w:val="clear" w:color="auto" w:fill="FFFFFF"/>
          </w:tcPr>
          <w:p w:rsidR="00035A78" w:rsidRPr="00AB40F0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B40F0">
              <w:t>1</w:t>
            </w:r>
          </w:p>
        </w:tc>
        <w:tc>
          <w:tcPr>
            <w:tcW w:w="1301" w:type="dxa"/>
            <w:shd w:val="clear" w:color="auto" w:fill="FFFFFF"/>
          </w:tcPr>
          <w:p w:rsidR="00035A78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35A78" w:rsidRPr="00F31488" w:rsidTr="00062C7A">
        <w:trPr>
          <w:trHeight w:hRule="exact" w:val="384"/>
        </w:trPr>
        <w:tc>
          <w:tcPr>
            <w:tcW w:w="5040" w:type="dxa"/>
            <w:gridSpan w:val="2"/>
            <w:shd w:val="clear" w:color="auto" w:fill="FFFFFF"/>
          </w:tcPr>
          <w:p w:rsidR="00035A78" w:rsidRPr="00F31488" w:rsidRDefault="00035A78" w:rsidP="00062C7A">
            <w:pPr>
              <w:shd w:val="clear" w:color="auto" w:fill="FFFFFF"/>
              <w:autoSpaceDE w:val="0"/>
              <w:autoSpaceDN w:val="0"/>
              <w:adjustRightInd w:val="0"/>
              <w:ind w:right="163"/>
            </w:pPr>
            <w:r w:rsidRPr="008A3AE7">
              <w:rPr>
                <w:bCs/>
                <w:i/>
              </w:rPr>
              <w:t>Индивидуальные коррекционные занятия*</w:t>
            </w:r>
          </w:p>
        </w:tc>
        <w:tc>
          <w:tcPr>
            <w:tcW w:w="1080" w:type="dxa"/>
            <w:shd w:val="clear" w:color="auto" w:fill="FFFFFF"/>
          </w:tcPr>
          <w:p w:rsidR="00035A78" w:rsidRPr="00F31488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FFFFFF"/>
          </w:tcPr>
          <w:p w:rsidR="00035A78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01" w:type="dxa"/>
            <w:shd w:val="clear" w:color="auto" w:fill="FFFFFF"/>
          </w:tcPr>
          <w:p w:rsidR="00035A78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01" w:type="dxa"/>
            <w:shd w:val="clear" w:color="auto" w:fill="FFFFFF"/>
          </w:tcPr>
          <w:p w:rsidR="00035A78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35A78" w:rsidRPr="00F31488" w:rsidTr="00062C7A">
        <w:trPr>
          <w:trHeight w:hRule="exact" w:val="722"/>
        </w:trPr>
        <w:tc>
          <w:tcPr>
            <w:tcW w:w="5040" w:type="dxa"/>
            <w:gridSpan w:val="2"/>
            <w:shd w:val="clear" w:color="auto" w:fill="FFFFFF"/>
          </w:tcPr>
          <w:p w:rsidR="00035A78" w:rsidRPr="00F31488" w:rsidRDefault="00035A78" w:rsidP="00062C7A">
            <w:pPr>
              <w:shd w:val="clear" w:color="auto" w:fill="FFFFFF"/>
              <w:autoSpaceDE w:val="0"/>
              <w:autoSpaceDN w:val="0"/>
              <w:adjustRightInd w:val="0"/>
              <w:ind w:right="163"/>
            </w:pPr>
            <w:r w:rsidRPr="00F31488">
              <w:t>Предельно допустимая</w:t>
            </w:r>
            <w:r w:rsidRPr="00F31488">
              <w:rPr>
                <w:spacing w:val="-2"/>
              </w:rPr>
              <w:t xml:space="preserve"> нагрузка при </w:t>
            </w:r>
            <w:r w:rsidRPr="00F31488">
              <w:t>5-дневной учебной неделе</w:t>
            </w:r>
          </w:p>
        </w:tc>
        <w:tc>
          <w:tcPr>
            <w:tcW w:w="1080" w:type="dxa"/>
            <w:shd w:val="clear" w:color="auto" w:fill="FFFFFF"/>
          </w:tcPr>
          <w:p w:rsidR="00035A78" w:rsidRPr="00F31488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1488">
              <w:rPr>
                <w:b/>
              </w:rPr>
              <w:t>29</w:t>
            </w:r>
          </w:p>
        </w:tc>
        <w:tc>
          <w:tcPr>
            <w:tcW w:w="1080" w:type="dxa"/>
            <w:shd w:val="clear" w:color="auto" w:fill="FFFFFF"/>
          </w:tcPr>
          <w:p w:rsidR="00035A78" w:rsidRPr="00F31488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01" w:type="dxa"/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301" w:type="dxa"/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</w:tr>
    </w:tbl>
    <w:p w:rsidR="00035A78" w:rsidRDefault="00035A78" w:rsidP="002703B4">
      <w:pPr>
        <w:ind w:right="-259"/>
        <w:jc w:val="center"/>
        <w:rPr>
          <w:b/>
          <w:bCs/>
        </w:rPr>
      </w:pPr>
    </w:p>
    <w:p w:rsidR="00035A78" w:rsidRDefault="00035A78" w:rsidP="002703B4">
      <w:pPr>
        <w:spacing w:line="200" w:lineRule="exact"/>
        <w:rPr>
          <w:sz w:val="24"/>
          <w:szCs w:val="24"/>
        </w:rPr>
      </w:pPr>
    </w:p>
    <w:tbl>
      <w:tblPr>
        <w:tblW w:w="8896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25"/>
        <w:gridCol w:w="1631"/>
        <w:gridCol w:w="1620"/>
        <w:gridCol w:w="1620"/>
      </w:tblGrid>
      <w:tr w:rsidR="00035A78" w:rsidRPr="00AD7F53" w:rsidTr="00062C7A">
        <w:trPr>
          <w:trHeight w:hRule="exact" w:val="346"/>
        </w:trPr>
        <w:tc>
          <w:tcPr>
            <w:tcW w:w="4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AD7F53" w:rsidRDefault="00035A78" w:rsidP="00062C7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D7F53">
              <w:rPr>
                <w:b/>
              </w:rPr>
              <w:t>Учебные предметы</w:t>
            </w:r>
          </w:p>
          <w:p w:rsidR="00035A78" w:rsidRPr="00AD7F53" w:rsidRDefault="00035A78" w:rsidP="00062C7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035A78" w:rsidRPr="00AD7F53" w:rsidRDefault="00035A78" w:rsidP="00062C7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AD7F53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7F53">
              <w:rPr>
                <w:b/>
                <w:spacing w:val="-3"/>
              </w:rPr>
              <w:t xml:space="preserve">Количество </w:t>
            </w:r>
            <w:r w:rsidRPr="00AD7F53">
              <w:rPr>
                <w:b/>
              </w:rPr>
              <w:t>часов в неделю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AD7F53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7F53">
              <w:rPr>
                <w:b/>
                <w:spacing w:val="-4"/>
              </w:rPr>
              <w:t>Всего</w:t>
            </w:r>
          </w:p>
        </w:tc>
      </w:tr>
      <w:tr w:rsidR="00035A78" w:rsidRPr="00AD7F53" w:rsidTr="00062C7A">
        <w:trPr>
          <w:trHeight w:hRule="exact" w:val="331"/>
        </w:trPr>
        <w:tc>
          <w:tcPr>
            <w:tcW w:w="4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AD7F53" w:rsidRDefault="00035A78" w:rsidP="00062C7A">
            <w:pPr>
              <w:autoSpaceDE w:val="0"/>
              <w:autoSpaceDN w:val="0"/>
              <w:adjustRightInd w:val="0"/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D6591">
              <w:rPr>
                <w:spacing w:val="-1"/>
                <w:lang w:val="en-US"/>
              </w:rPr>
              <w:t>VIII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D6591">
              <w:rPr>
                <w:lang w:val="en-US"/>
              </w:rPr>
              <w:t>IX</w:t>
            </w: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AD7F53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35A78" w:rsidRPr="00AD7F53" w:rsidTr="00062C7A">
        <w:trPr>
          <w:trHeight w:hRule="exact" w:val="331"/>
        </w:trPr>
        <w:tc>
          <w:tcPr>
            <w:tcW w:w="88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AD7F53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D7F53">
              <w:rPr>
                <w:b/>
                <w:i/>
              </w:rPr>
              <w:t>Федеральный компонент</w:t>
            </w:r>
          </w:p>
        </w:tc>
      </w:tr>
      <w:tr w:rsidR="00035A78" w:rsidRPr="00AD7F53" w:rsidTr="00062C7A">
        <w:trPr>
          <w:trHeight w:hRule="exact" w:val="331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AD7F53" w:rsidRDefault="00035A78" w:rsidP="00062C7A">
            <w:pPr>
              <w:shd w:val="clear" w:color="auto" w:fill="FFFFFF"/>
              <w:autoSpaceDE w:val="0"/>
              <w:autoSpaceDN w:val="0"/>
              <w:adjustRightInd w:val="0"/>
            </w:pPr>
            <w:r w:rsidRPr="00AD7F53">
              <w:t>Русский язык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D6591"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D6591"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35A78" w:rsidRPr="00AD7F53" w:rsidTr="00062C7A">
        <w:trPr>
          <w:trHeight w:hRule="exact" w:val="336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AD7F53" w:rsidRDefault="00035A78" w:rsidP="00062C7A">
            <w:pPr>
              <w:shd w:val="clear" w:color="auto" w:fill="FFFFFF"/>
              <w:autoSpaceDE w:val="0"/>
              <w:autoSpaceDN w:val="0"/>
              <w:adjustRightInd w:val="0"/>
            </w:pPr>
            <w:r w:rsidRPr="00AD7F53">
              <w:t>Литература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D6591"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D6591"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35A78" w:rsidRPr="00AD7F53" w:rsidTr="00062C7A">
        <w:trPr>
          <w:trHeight w:hRule="exact" w:val="341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AD7F53" w:rsidRDefault="00035A78" w:rsidP="00062C7A">
            <w:pPr>
              <w:shd w:val="clear" w:color="auto" w:fill="FFFFFF"/>
              <w:autoSpaceDE w:val="0"/>
              <w:autoSpaceDN w:val="0"/>
              <w:adjustRightInd w:val="0"/>
            </w:pPr>
            <w:r w:rsidRPr="00AD7F53">
              <w:t>Иностранный язык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</w:pPr>
            <w:r w:rsidRPr="006D6591"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D6591"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35A78" w:rsidRPr="00AD7F53" w:rsidTr="00062C7A">
        <w:trPr>
          <w:trHeight w:hRule="exact" w:val="336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AD7F53" w:rsidRDefault="00035A78" w:rsidP="00062C7A">
            <w:pPr>
              <w:shd w:val="clear" w:color="auto" w:fill="FFFFFF"/>
              <w:autoSpaceDE w:val="0"/>
              <w:autoSpaceDN w:val="0"/>
              <w:adjustRightInd w:val="0"/>
            </w:pPr>
            <w:r w:rsidRPr="00AD7F53">
              <w:t>Математика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</w:pPr>
            <w:r w:rsidRPr="006D6591"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D6591"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35A78" w:rsidRPr="00AD7F53" w:rsidTr="00062C7A">
        <w:trPr>
          <w:trHeight w:hRule="exact" w:val="336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AD7F53" w:rsidRDefault="00035A78" w:rsidP="00062C7A">
            <w:pPr>
              <w:shd w:val="clear" w:color="auto" w:fill="FFFFFF"/>
              <w:autoSpaceDE w:val="0"/>
              <w:autoSpaceDN w:val="0"/>
              <w:adjustRightInd w:val="0"/>
            </w:pPr>
            <w:r w:rsidRPr="00AD7F53">
              <w:t>Информатика и ИКТ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D6591"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D6591"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b/>
              </w:rPr>
            </w:pPr>
            <w:r w:rsidRPr="006D6591">
              <w:rPr>
                <w:b/>
              </w:rPr>
              <w:t>3</w:t>
            </w:r>
          </w:p>
        </w:tc>
      </w:tr>
      <w:tr w:rsidR="00035A78" w:rsidRPr="00AD7F53" w:rsidTr="00062C7A">
        <w:trPr>
          <w:trHeight w:hRule="exact" w:val="336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AD7F53" w:rsidRDefault="00035A78" w:rsidP="00062C7A">
            <w:pPr>
              <w:shd w:val="clear" w:color="auto" w:fill="FFFFFF"/>
              <w:autoSpaceDE w:val="0"/>
              <w:autoSpaceDN w:val="0"/>
              <w:adjustRightInd w:val="0"/>
            </w:pPr>
            <w:r w:rsidRPr="00AD7F53">
              <w:t>История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D6591"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D6591"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35A78" w:rsidRPr="00AD7F53" w:rsidTr="00062C7A">
        <w:trPr>
          <w:trHeight w:hRule="exact" w:val="697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AD7F53" w:rsidRDefault="00035A78" w:rsidP="00062C7A">
            <w:pPr>
              <w:shd w:val="clear" w:color="auto" w:fill="FFFFFF"/>
              <w:autoSpaceDE w:val="0"/>
              <w:autoSpaceDN w:val="0"/>
              <w:adjustRightInd w:val="0"/>
              <w:ind w:right="931" w:firstLine="5"/>
            </w:pPr>
            <w:r w:rsidRPr="00AD7F53">
              <w:rPr>
                <w:spacing w:val="-2"/>
              </w:rPr>
              <w:t xml:space="preserve">Обществознание (включая </w:t>
            </w:r>
            <w:r w:rsidRPr="00AD7F53">
              <w:t>экономику и право)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D6591"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D6591"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35A78" w:rsidRPr="00AD7F53" w:rsidTr="00062C7A">
        <w:trPr>
          <w:trHeight w:hRule="exact" w:val="336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AD7F53" w:rsidRDefault="00035A78" w:rsidP="00062C7A">
            <w:pPr>
              <w:shd w:val="clear" w:color="auto" w:fill="FFFFFF"/>
              <w:autoSpaceDE w:val="0"/>
              <w:autoSpaceDN w:val="0"/>
              <w:adjustRightInd w:val="0"/>
            </w:pPr>
            <w:r w:rsidRPr="00AD7F53">
              <w:t>География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D6591"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D6591"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35A78" w:rsidRPr="00AD7F53" w:rsidTr="00062C7A">
        <w:trPr>
          <w:trHeight w:hRule="exact" w:val="336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AD7F53" w:rsidRDefault="00035A78" w:rsidP="00062C7A">
            <w:pPr>
              <w:shd w:val="clear" w:color="auto" w:fill="FFFFFF"/>
              <w:autoSpaceDE w:val="0"/>
              <w:autoSpaceDN w:val="0"/>
              <w:adjustRightInd w:val="0"/>
            </w:pPr>
            <w:r w:rsidRPr="00AD7F53">
              <w:t>Природоведение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35A78" w:rsidRPr="00AD7F53" w:rsidTr="00062C7A">
        <w:trPr>
          <w:trHeight w:hRule="exact" w:val="336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AD7F53" w:rsidRDefault="00035A78" w:rsidP="00062C7A">
            <w:pPr>
              <w:shd w:val="clear" w:color="auto" w:fill="FFFFFF"/>
              <w:autoSpaceDE w:val="0"/>
              <w:autoSpaceDN w:val="0"/>
              <w:adjustRightInd w:val="0"/>
            </w:pPr>
            <w:r w:rsidRPr="00AD7F53">
              <w:t>Физика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D6591"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D6591"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35A78" w:rsidRPr="00AD7F53" w:rsidTr="00062C7A">
        <w:trPr>
          <w:trHeight w:hRule="exact" w:val="331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AD7F53" w:rsidRDefault="00035A78" w:rsidP="00062C7A">
            <w:pPr>
              <w:shd w:val="clear" w:color="auto" w:fill="FFFFFF"/>
              <w:autoSpaceDE w:val="0"/>
              <w:autoSpaceDN w:val="0"/>
              <w:adjustRightInd w:val="0"/>
            </w:pPr>
            <w:r w:rsidRPr="00AD7F53">
              <w:t>Химия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D6591"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D6591"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6591">
              <w:rPr>
                <w:b/>
              </w:rPr>
              <w:t>4</w:t>
            </w:r>
          </w:p>
        </w:tc>
      </w:tr>
      <w:tr w:rsidR="00035A78" w:rsidRPr="00AD7F53" w:rsidTr="00062C7A">
        <w:trPr>
          <w:trHeight w:hRule="exact" w:val="331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AD7F53" w:rsidRDefault="00035A78" w:rsidP="00062C7A">
            <w:pPr>
              <w:shd w:val="clear" w:color="auto" w:fill="FFFFFF"/>
              <w:autoSpaceDE w:val="0"/>
              <w:autoSpaceDN w:val="0"/>
              <w:adjustRightInd w:val="0"/>
            </w:pPr>
            <w:r w:rsidRPr="00AD7F53">
              <w:t>Биология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D6591"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D6591"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632385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35A78" w:rsidRPr="00AD7F53" w:rsidTr="00062C7A">
        <w:trPr>
          <w:trHeight w:hRule="exact" w:val="336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A78" w:rsidRPr="00AD7F53" w:rsidRDefault="00035A78" w:rsidP="00062C7A">
            <w:pPr>
              <w:shd w:val="clear" w:color="auto" w:fill="FFFFFF"/>
              <w:autoSpaceDE w:val="0"/>
              <w:autoSpaceDN w:val="0"/>
              <w:adjustRightInd w:val="0"/>
            </w:pPr>
            <w:r w:rsidRPr="00AD7F53">
              <w:t>Искусство (Музыка</w:t>
            </w:r>
            <w:r w:rsidRPr="00AD7F53">
              <w:rPr>
                <w:lang w:val="en-US"/>
              </w:rPr>
              <w:t xml:space="preserve"> и ИЗО</w:t>
            </w:r>
            <w:r w:rsidRPr="00AD7F53">
              <w:t>)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D6591"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D6591"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35A78" w:rsidRPr="00AD7F53" w:rsidTr="00062C7A">
        <w:trPr>
          <w:trHeight w:hRule="exact" w:val="336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AD7F53" w:rsidRDefault="00035A78" w:rsidP="00062C7A">
            <w:pPr>
              <w:shd w:val="clear" w:color="auto" w:fill="FFFFFF"/>
              <w:autoSpaceDE w:val="0"/>
              <w:autoSpaceDN w:val="0"/>
              <w:adjustRightInd w:val="0"/>
            </w:pPr>
            <w:r w:rsidRPr="00AD7F53">
              <w:t>Технология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D6591"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D6591">
              <w:t>*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35A78" w:rsidRPr="00AD7F53" w:rsidTr="00062C7A">
        <w:trPr>
          <w:trHeight w:hRule="exact" w:val="598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AD7F53" w:rsidRDefault="00035A78" w:rsidP="00062C7A">
            <w:pPr>
              <w:shd w:val="clear" w:color="auto" w:fill="FFFFFF"/>
              <w:autoSpaceDE w:val="0"/>
              <w:autoSpaceDN w:val="0"/>
              <w:adjustRightInd w:val="0"/>
              <w:ind w:firstLine="10"/>
            </w:pPr>
            <w:r w:rsidRPr="00AD7F53">
              <w:t>Основы безопасности жизнедеятельности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D6591"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6591">
              <w:rPr>
                <w:b/>
              </w:rPr>
              <w:t>1</w:t>
            </w:r>
          </w:p>
        </w:tc>
      </w:tr>
      <w:tr w:rsidR="00035A78" w:rsidRPr="00AD7F53" w:rsidTr="00062C7A">
        <w:trPr>
          <w:trHeight w:hRule="exact" w:val="336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AD7F53" w:rsidRDefault="00035A78" w:rsidP="00062C7A">
            <w:pPr>
              <w:shd w:val="clear" w:color="auto" w:fill="FFFFFF"/>
              <w:autoSpaceDE w:val="0"/>
              <w:autoSpaceDN w:val="0"/>
              <w:adjustRightInd w:val="0"/>
            </w:pPr>
            <w:r w:rsidRPr="00AD7F53">
              <w:t>Физическая культура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D6591"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D6591"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35A78" w:rsidRPr="00AD7F53" w:rsidTr="00062C7A">
        <w:trPr>
          <w:trHeight w:hRule="exact" w:val="280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AD7F53" w:rsidRDefault="00035A78" w:rsidP="00062C7A">
            <w:pPr>
              <w:shd w:val="clear" w:color="auto" w:fill="FFFFFF"/>
              <w:autoSpaceDE w:val="0"/>
              <w:autoSpaceDN w:val="0"/>
              <w:adjustRightInd w:val="0"/>
            </w:pPr>
            <w:r w:rsidRPr="00AD7F53">
              <w:t>Итого: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AD7F53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7F53">
              <w:rPr>
                <w:b/>
              </w:rPr>
              <w:t>31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AD7F53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7F53">
              <w:rPr>
                <w:b/>
              </w:rPr>
              <w:t>30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035A78" w:rsidRPr="00AD7F53" w:rsidTr="00062C7A">
        <w:trPr>
          <w:trHeight w:hRule="exact" w:val="706"/>
        </w:trPr>
        <w:tc>
          <w:tcPr>
            <w:tcW w:w="88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AD7F53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7F53">
              <w:rPr>
                <w:b/>
              </w:rPr>
              <w:t>Региональный (национально-региональный) компонент и компонент образовательного учреждения</w:t>
            </w:r>
          </w:p>
        </w:tc>
      </w:tr>
      <w:tr w:rsidR="00035A78" w:rsidRPr="00AD7F53" w:rsidTr="00062C7A">
        <w:trPr>
          <w:trHeight w:hRule="exact" w:val="334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AD7F53" w:rsidRDefault="00035A78" w:rsidP="00062C7A">
            <w:pPr>
              <w:shd w:val="clear" w:color="auto" w:fill="FFFFFF"/>
              <w:autoSpaceDE w:val="0"/>
              <w:autoSpaceDN w:val="0"/>
              <w:adjustRightInd w:val="0"/>
              <w:ind w:firstLine="10"/>
              <w:rPr>
                <w:b/>
                <w:i/>
              </w:rPr>
            </w:pPr>
            <w:r>
              <w:rPr>
                <w:bCs/>
              </w:rPr>
              <w:t>Практикум по решению задач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D6591">
              <w:t>0,5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632385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35A78" w:rsidRPr="00AD7F53" w:rsidTr="00062C7A">
        <w:trPr>
          <w:trHeight w:hRule="exact" w:val="334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AD7F53" w:rsidRDefault="00035A78" w:rsidP="00062C7A">
            <w:pPr>
              <w:shd w:val="clear" w:color="auto" w:fill="FFFFFF"/>
              <w:autoSpaceDE w:val="0"/>
              <w:autoSpaceDN w:val="0"/>
              <w:adjustRightInd w:val="0"/>
              <w:ind w:firstLine="10"/>
              <w:rPr>
                <w:b/>
                <w:i/>
              </w:rPr>
            </w:pPr>
            <w:r>
              <w:rPr>
                <w:bCs/>
              </w:rPr>
              <w:t>Комплексный анализ текста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D6591">
              <w:t>0,5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632385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35A78" w:rsidRPr="00AD7F53" w:rsidTr="00062C7A">
        <w:trPr>
          <w:trHeight w:hRule="exact" w:val="546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AD7F53" w:rsidRDefault="00035A78" w:rsidP="00062C7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D225E1">
              <w:t>Культура безопасности жизнедеятельности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D6591">
              <w:t>0,5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632385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035A78" w:rsidRPr="00AD7F53" w:rsidTr="00062C7A">
        <w:trPr>
          <w:trHeight w:hRule="exact" w:val="334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AD7F53" w:rsidRDefault="00035A78" w:rsidP="00062C7A">
            <w:pPr>
              <w:shd w:val="clear" w:color="auto" w:fill="FFFFFF"/>
              <w:autoSpaceDE w:val="0"/>
              <w:autoSpaceDN w:val="0"/>
              <w:adjustRightInd w:val="0"/>
              <w:ind w:firstLine="10"/>
              <w:rPr>
                <w:b/>
                <w:i/>
              </w:rPr>
            </w:pPr>
            <w:r>
              <w:t>Основы выбора профессии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D6591"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632385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35A78" w:rsidRPr="00AD7F53" w:rsidTr="00062C7A">
        <w:trPr>
          <w:trHeight w:hRule="exact" w:val="334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AD7F53" w:rsidRDefault="00035A78" w:rsidP="00062C7A">
            <w:pPr>
              <w:shd w:val="clear" w:color="auto" w:fill="FFFFFF"/>
              <w:autoSpaceDE w:val="0"/>
              <w:autoSpaceDN w:val="0"/>
              <w:adjustRightInd w:val="0"/>
              <w:ind w:firstLine="10"/>
              <w:rPr>
                <w:b/>
                <w:i/>
              </w:rPr>
            </w:pPr>
            <w:r w:rsidRPr="001F218D">
              <w:rPr>
                <w:lang w:eastAsia="ar-SA"/>
              </w:rPr>
              <w:t>Технология разработки проекта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632385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35A78" w:rsidRPr="00AD7F53" w:rsidTr="00062C7A">
        <w:trPr>
          <w:trHeight w:hRule="exact" w:val="334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AD7F53" w:rsidRDefault="00035A78" w:rsidP="00062C7A">
            <w:pPr>
              <w:shd w:val="clear" w:color="auto" w:fill="FFFFFF"/>
              <w:autoSpaceDE w:val="0"/>
              <w:autoSpaceDN w:val="0"/>
              <w:adjustRightInd w:val="0"/>
              <w:ind w:firstLine="10"/>
              <w:rPr>
                <w:b/>
                <w:i/>
              </w:rPr>
            </w:pPr>
            <w:r w:rsidRPr="001F218D">
              <w:rPr>
                <w:lang w:eastAsia="ar-SA"/>
              </w:rPr>
              <w:t>Декоративно-прикладное искусство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632385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035A78" w:rsidRPr="00AD7F53" w:rsidTr="00062C7A">
        <w:trPr>
          <w:trHeight w:hRule="exact" w:val="334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8B58F2" w:rsidRDefault="00035A78" w:rsidP="00062C7A">
            <w:pPr>
              <w:shd w:val="clear" w:color="auto" w:fill="FFFFFF"/>
              <w:autoSpaceDE w:val="0"/>
              <w:autoSpaceDN w:val="0"/>
              <w:adjustRightInd w:val="0"/>
              <w:ind w:firstLine="10"/>
              <w:rPr>
                <w:lang w:eastAsia="ar-SA"/>
              </w:rPr>
            </w:pPr>
            <w:r w:rsidRPr="00AD7F53">
              <w:rPr>
                <w:b/>
                <w:i/>
              </w:rPr>
              <w:t>НРК и КОУ</w:t>
            </w:r>
            <w:r w:rsidRPr="00AD7F53">
              <w:rPr>
                <w:b/>
                <w:i/>
                <w:spacing w:val="-2"/>
              </w:rPr>
              <w:t xml:space="preserve"> (5-дневная неделя)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D6591"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6D6591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D6591"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632385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35A78" w:rsidRPr="00AD7F53" w:rsidTr="00062C7A">
        <w:trPr>
          <w:trHeight w:hRule="exact" w:val="643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AD7F53" w:rsidRDefault="00035A78" w:rsidP="00062C7A">
            <w:pPr>
              <w:shd w:val="clear" w:color="auto" w:fill="FFFFFF"/>
              <w:autoSpaceDE w:val="0"/>
              <w:autoSpaceDN w:val="0"/>
              <w:adjustRightInd w:val="0"/>
              <w:ind w:right="163"/>
            </w:pPr>
            <w:r w:rsidRPr="008A3AE7">
              <w:rPr>
                <w:bCs/>
                <w:i/>
              </w:rPr>
              <w:t>Индивидуальные коррекционные занятия*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AD7F53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AD7F53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35A78" w:rsidRPr="00AD7F53" w:rsidTr="00062C7A">
        <w:trPr>
          <w:trHeight w:hRule="exact" w:val="722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AD7F53" w:rsidRDefault="00035A78" w:rsidP="00062C7A">
            <w:pPr>
              <w:shd w:val="clear" w:color="auto" w:fill="FFFFFF"/>
              <w:autoSpaceDE w:val="0"/>
              <w:autoSpaceDN w:val="0"/>
              <w:adjustRightInd w:val="0"/>
              <w:ind w:right="163"/>
            </w:pPr>
            <w:r w:rsidRPr="00AD7F53">
              <w:t>Предельно допустимая</w:t>
            </w:r>
            <w:r w:rsidRPr="00AD7F53">
              <w:rPr>
                <w:spacing w:val="-2"/>
              </w:rPr>
              <w:t xml:space="preserve"> нагрузка при </w:t>
            </w:r>
            <w:r w:rsidRPr="00AD7F53">
              <w:t>5-дневной учебной неделе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AD7F53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7F53">
              <w:rPr>
                <w:b/>
              </w:rPr>
              <w:t>33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AD7F53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7F53">
              <w:rPr>
                <w:b/>
              </w:rPr>
              <w:t>33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A78" w:rsidRPr="00AD7F53" w:rsidRDefault="00035A78" w:rsidP="00062C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</w:tbl>
    <w:p w:rsidR="00035A78" w:rsidRDefault="00035A78" w:rsidP="002703B4">
      <w:pPr>
        <w:sectPr w:rsidR="00035A78">
          <w:pgSz w:w="11900" w:h="16838"/>
          <w:pgMar w:top="1127" w:right="846" w:bottom="1065" w:left="1440" w:header="0" w:footer="0" w:gutter="0"/>
          <w:cols w:space="720" w:equalWidth="0">
            <w:col w:w="9620"/>
          </w:cols>
        </w:sectPr>
      </w:pPr>
    </w:p>
    <w:p w:rsidR="00035A78" w:rsidRDefault="00035A78" w:rsidP="002703B4">
      <w:pPr>
        <w:spacing w:line="44" w:lineRule="exact"/>
        <w:rPr>
          <w:sz w:val="24"/>
          <w:szCs w:val="24"/>
        </w:rPr>
      </w:pPr>
    </w:p>
    <w:p w:rsidR="00035A78" w:rsidRDefault="00035A78" w:rsidP="002703B4">
      <w:pPr>
        <w:numPr>
          <w:ilvl w:val="0"/>
          <w:numId w:val="79"/>
        </w:numPr>
        <w:tabs>
          <w:tab w:val="left" w:pos="1020"/>
        </w:tabs>
        <w:ind w:left="1020" w:hanging="192"/>
      </w:pPr>
      <w:r>
        <w:t>Индивидуальные и групповые коррекционные занятия проводятся как в первой, так и во</w:t>
      </w:r>
    </w:p>
    <w:p w:rsidR="00035A78" w:rsidRDefault="00035A78" w:rsidP="002703B4">
      <w:pPr>
        <w:spacing w:line="1" w:lineRule="exact"/>
        <w:rPr>
          <w:sz w:val="24"/>
          <w:szCs w:val="24"/>
        </w:rPr>
      </w:pPr>
    </w:p>
    <w:p w:rsidR="00035A78" w:rsidRDefault="00035A78" w:rsidP="002703B4">
      <w:pPr>
        <w:tabs>
          <w:tab w:val="left" w:pos="1580"/>
          <w:tab w:val="left" w:pos="3160"/>
          <w:tab w:val="left" w:pos="4240"/>
          <w:tab w:val="left" w:pos="5200"/>
          <w:tab w:val="left" w:pos="7760"/>
          <w:tab w:val="left" w:pos="8960"/>
        </w:tabs>
        <w:ind w:left="260"/>
        <w:rPr>
          <w:sz w:val="20"/>
          <w:szCs w:val="20"/>
        </w:rPr>
      </w:pPr>
      <w:r>
        <w:t>второй</w:t>
      </w:r>
      <w:r>
        <w:rPr>
          <w:sz w:val="20"/>
          <w:szCs w:val="20"/>
        </w:rPr>
        <w:tab/>
      </w:r>
      <w:r>
        <w:t>половине</w:t>
      </w:r>
      <w:r>
        <w:rPr>
          <w:sz w:val="20"/>
          <w:szCs w:val="20"/>
        </w:rPr>
        <w:tab/>
      </w:r>
      <w:r>
        <w:t>дня.</w:t>
      </w:r>
      <w:r>
        <w:rPr>
          <w:sz w:val="20"/>
          <w:szCs w:val="20"/>
        </w:rPr>
        <w:tab/>
      </w:r>
      <w:r>
        <w:t>Их</w:t>
      </w:r>
      <w:r>
        <w:rPr>
          <w:sz w:val="20"/>
          <w:szCs w:val="20"/>
        </w:rPr>
        <w:tab/>
      </w:r>
      <w:r>
        <w:t>продолжительность</w:t>
      </w:r>
      <w:r>
        <w:rPr>
          <w:sz w:val="20"/>
          <w:szCs w:val="20"/>
        </w:rPr>
        <w:tab/>
      </w:r>
      <w:r>
        <w:t>15-25</w:t>
      </w:r>
      <w:r>
        <w:rPr>
          <w:sz w:val="20"/>
          <w:szCs w:val="20"/>
        </w:rPr>
        <w:tab/>
      </w:r>
      <w:r>
        <w:t>минут.</w:t>
      </w:r>
    </w:p>
    <w:p w:rsidR="00035A78" w:rsidRDefault="00035A78" w:rsidP="002703B4">
      <w:pPr>
        <w:sectPr w:rsidR="00035A78">
          <w:type w:val="continuous"/>
          <w:pgSz w:w="11900" w:h="16838"/>
          <w:pgMar w:top="1127" w:right="846" w:bottom="1065" w:left="1440" w:header="0" w:footer="0" w:gutter="0"/>
          <w:cols w:space="720" w:equalWidth="0">
            <w:col w:w="9620"/>
          </w:cols>
        </w:sectPr>
      </w:pPr>
    </w:p>
    <w:p w:rsidR="00035A78" w:rsidRDefault="00035A78" w:rsidP="002703B4"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Учебный план общего образования детей с умственной отсталостью, 2017-2018 учебный года</w:t>
      </w:r>
    </w:p>
    <w:p w:rsidR="00035A78" w:rsidRDefault="00035A78" w:rsidP="002703B4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7"/>
        <w:gridCol w:w="3827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857"/>
        <w:gridCol w:w="844"/>
      </w:tblGrid>
      <w:tr w:rsidR="00035A78" w:rsidRPr="00D06DF0" w:rsidTr="00062C7A">
        <w:trPr>
          <w:cantSplit/>
          <w:tblHeader/>
        </w:trPr>
        <w:tc>
          <w:tcPr>
            <w:tcW w:w="3337" w:type="dxa"/>
            <w:vMerge w:val="restart"/>
          </w:tcPr>
          <w:p w:rsidR="00035A78" w:rsidRPr="00557B9A" w:rsidRDefault="00035A78" w:rsidP="00062C7A">
            <w:pPr>
              <w:jc w:val="center"/>
              <w:rPr>
                <w:b/>
                <w:snapToGrid w:val="0"/>
              </w:rPr>
            </w:pPr>
            <w:r w:rsidRPr="00557B9A">
              <w:rPr>
                <w:b/>
                <w:snapToGrid w:val="0"/>
              </w:rPr>
              <w:t>Образовательные области</w:t>
            </w:r>
          </w:p>
        </w:tc>
        <w:tc>
          <w:tcPr>
            <w:tcW w:w="3827" w:type="dxa"/>
            <w:vMerge w:val="restart"/>
          </w:tcPr>
          <w:p w:rsidR="00035A78" w:rsidRPr="00557B9A" w:rsidRDefault="00035A78" w:rsidP="00062C7A">
            <w:pPr>
              <w:jc w:val="center"/>
              <w:rPr>
                <w:b/>
                <w:snapToGrid w:val="0"/>
              </w:rPr>
            </w:pPr>
            <w:r w:rsidRPr="00557B9A">
              <w:rPr>
                <w:b/>
                <w:snapToGrid w:val="0"/>
              </w:rPr>
              <w:t>Учебные предметы</w:t>
            </w:r>
          </w:p>
        </w:tc>
        <w:tc>
          <w:tcPr>
            <w:tcW w:w="6237" w:type="dxa"/>
            <w:gridSpan w:val="9"/>
          </w:tcPr>
          <w:p w:rsidR="00035A78" w:rsidRPr="00557B9A" w:rsidRDefault="00035A78" w:rsidP="00062C7A">
            <w:pPr>
              <w:jc w:val="center"/>
              <w:rPr>
                <w:b/>
                <w:snapToGrid w:val="0"/>
              </w:rPr>
            </w:pPr>
            <w:r w:rsidRPr="00557B9A">
              <w:rPr>
                <w:b/>
                <w:snapToGrid w:val="0"/>
              </w:rPr>
              <w:t>Классы</w:t>
            </w:r>
          </w:p>
        </w:tc>
        <w:tc>
          <w:tcPr>
            <w:tcW w:w="1701" w:type="dxa"/>
            <w:gridSpan w:val="2"/>
          </w:tcPr>
          <w:p w:rsidR="00035A78" w:rsidRPr="00557B9A" w:rsidRDefault="00035A78" w:rsidP="00062C7A">
            <w:pPr>
              <w:jc w:val="center"/>
              <w:rPr>
                <w:b/>
                <w:snapToGrid w:val="0"/>
              </w:rPr>
            </w:pPr>
            <w:r w:rsidRPr="00557B9A">
              <w:rPr>
                <w:b/>
                <w:snapToGrid w:val="0"/>
              </w:rPr>
              <w:t>Всего часов</w:t>
            </w:r>
          </w:p>
        </w:tc>
      </w:tr>
      <w:tr w:rsidR="00035A78" w:rsidRPr="00D06DF0" w:rsidTr="00062C7A">
        <w:trPr>
          <w:cantSplit/>
          <w:tblHeader/>
        </w:trPr>
        <w:tc>
          <w:tcPr>
            <w:tcW w:w="3337" w:type="dxa"/>
            <w:vMerge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</w:p>
        </w:tc>
        <w:tc>
          <w:tcPr>
            <w:tcW w:w="3827" w:type="dxa"/>
            <w:vMerge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</w:t>
            </w: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</w:t>
            </w: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b/>
                <w:snapToGrid w:val="0"/>
              </w:rPr>
            </w:pPr>
            <w:r w:rsidRPr="00557B9A">
              <w:rPr>
                <w:b/>
                <w:snapToGrid w:val="0"/>
              </w:rPr>
              <w:t>3</w:t>
            </w: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b/>
                <w:snapToGrid w:val="0"/>
              </w:rPr>
            </w:pPr>
            <w:r w:rsidRPr="00557B9A">
              <w:rPr>
                <w:b/>
                <w:snapToGrid w:val="0"/>
              </w:rPr>
              <w:t>4</w:t>
            </w: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b/>
                <w:snapToGrid w:val="0"/>
              </w:rPr>
            </w:pPr>
            <w:r w:rsidRPr="00557B9A">
              <w:rPr>
                <w:b/>
                <w:snapToGrid w:val="0"/>
              </w:rPr>
              <w:t>5</w:t>
            </w: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b/>
                <w:snapToGrid w:val="0"/>
              </w:rPr>
            </w:pPr>
            <w:r w:rsidRPr="00557B9A">
              <w:rPr>
                <w:b/>
                <w:snapToGrid w:val="0"/>
              </w:rPr>
              <w:t>6</w:t>
            </w:r>
          </w:p>
        </w:tc>
        <w:tc>
          <w:tcPr>
            <w:tcW w:w="693" w:type="dxa"/>
          </w:tcPr>
          <w:p w:rsidR="00035A78" w:rsidRPr="00B11074" w:rsidRDefault="00035A78" w:rsidP="00062C7A">
            <w:pPr>
              <w:jc w:val="center"/>
              <w:rPr>
                <w:b/>
                <w:snapToGrid w:val="0"/>
              </w:rPr>
            </w:pPr>
            <w:r w:rsidRPr="00B11074">
              <w:rPr>
                <w:b/>
                <w:snapToGrid w:val="0"/>
              </w:rPr>
              <w:t>7</w:t>
            </w:r>
          </w:p>
        </w:tc>
        <w:tc>
          <w:tcPr>
            <w:tcW w:w="693" w:type="dxa"/>
          </w:tcPr>
          <w:p w:rsidR="00035A78" w:rsidRPr="00945488" w:rsidRDefault="00035A78" w:rsidP="00062C7A">
            <w:pPr>
              <w:jc w:val="center"/>
              <w:rPr>
                <w:snapToGrid w:val="0"/>
              </w:rPr>
            </w:pPr>
            <w:r w:rsidRPr="00945488">
              <w:rPr>
                <w:snapToGrid w:val="0"/>
              </w:rPr>
              <w:t>8</w:t>
            </w: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b/>
                <w:snapToGrid w:val="0"/>
              </w:rPr>
            </w:pPr>
            <w:r w:rsidRPr="00557B9A">
              <w:rPr>
                <w:b/>
                <w:snapToGrid w:val="0"/>
              </w:rPr>
              <w:t>9</w:t>
            </w:r>
          </w:p>
        </w:tc>
        <w:tc>
          <w:tcPr>
            <w:tcW w:w="857" w:type="dxa"/>
          </w:tcPr>
          <w:p w:rsidR="00035A78" w:rsidRPr="00557B9A" w:rsidRDefault="00035A78" w:rsidP="00062C7A">
            <w:pPr>
              <w:jc w:val="center"/>
              <w:rPr>
                <w:b/>
                <w:snapToGrid w:val="0"/>
              </w:rPr>
            </w:pPr>
            <w:r w:rsidRPr="00557B9A">
              <w:rPr>
                <w:b/>
                <w:snapToGrid w:val="0"/>
              </w:rPr>
              <w:t>ФК</w:t>
            </w:r>
          </w:p>
        </w:tc>
        <w:tc>
          <w:tcPr>
            <w:tcW w:w="844" w:type="dxa"/>
          </w:tcPr>
          <w:p w:rsidR="00035A78" w:rsidRPr="00557B9A" w:rsidRDefault="00035A78" w:rsidP="00062C7A">
            <w:pPr>
              <w:jc w:val="center"/>
              <w:rPr>
                <w:b/>
                <w:snapToGrid w:val="0"/>
              </w:rPr>
            </w:pPr>
            <w:r w:rsidRPr="00557B9A">
              <w:rPr>
                <w:b/>
                <w:snapToGrid w:val="0"/>
              </w:rPr>
              <w:t>НРК</w:t>
            </w:r>
          </w:p>
        </w:tc>
      </w:tr>
      <w:tr w:rsidR="00035A78" w:rsidRPr="00D06DF0" w:rsidTr="00062C7A">
        <w:tc>
          <w:tcPr>
            <w:tcW w:w="3337" w:type="dxa"/>
            <w:vMerge w:val="restart"/>
          </w:tcPr>
          <w:p w:rsidR="00035A78" w:rsidRPr="00557B9A" w:rsidRDefault="00035A78" w:rsidP="00062C7A">
            <w:pPr>
              <w:jc w:val="center"/>
              <w:rPr>
                <w:b/>
                <w:snapToGrid w:val="0"/>
              </w:rPr>
            </w:pPr>
            <w:r w:rsidRPr="00557B9A">
              <w:rPr>
                <w:b/>
                <w:snapToGrid w:val="0"/>
              </w:rPr>
              <w:t>Общеобразовательные курсы</w:t>
            </w:r>
          </w:p>
        </w:tc>
        <w:tc>
          <w:tcPr>
            <w:tcW w:w="3827" w:type="dxa"/>
          </w:tcPr>
          <w:p w:rsidR="00035A78" w:rsidRPr="00557B9A" w:rsidRDefault="00035A78" w:rsidP="00062C7A">
            <w:pPr>
              <w:jc w:val="both"/>
              <w:rPr>
                <w:snapToGrid w:val="0"/>
              </w:rPr>
            </w:pPr>
            <w:r w:rsidRPr="00557B9A">
              <w:rPr>
                <w:snapToGrid w:val="0"/>
              </w:rPr>
              <w:t xml:space="preserve">Чтение и развитие речи </w:t>
            </w:r>
          </w:p>
        </w:tc>
        <w:tc>
          <w:tcPr>
            <w:tcW w:w="693" w:type="dxa"/>
          </w:tcPr>
          <w:p w:rsidR="00035A78" w:rsidRPr="00945488" w:rsidRDefault="00035A78" w:rsidP="00062C7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</w:t>
            </w: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  <w:r w:rsidRPr="00557B9A">
              <w:rPr>
                <w:snapToGrid w:val="0"/>
              </w:rPr>
              <w:t>4</w:t>
            </w: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  <w:r w:rsidRPr="00557B9A">
              <w:rPr>
                <w:snapToGrid w:val="0"/>
              </w:rPr>
              <w:t>4</w:t>
            </w: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693" w:type="dxa"/>
          </w:tcPr>
          <w:p w:rsidR="00035A78" w:rsidRPr="007A75B6" w:rsidRDefault="00035A78" w:rsidP="00062C7A">
            <w:pPr>
              <w:jc w:val="center"/>
              <w:rPr>
                <w:snapToGrid w:val="0"/>
              </w:rPr>
            </w:pPr>
            <w:r w:rsidRPr="007A75B6">
              <w:rPr>
                <w:snapToGrid w:val="0"/>
              </w:rPr>
              <w:t>3</w:t>
            </w:r>
          </w:p>
        </w:tc>
        <w:tc>
          <w:tcPr>
            <w:tcW w:w="693" w:type="dxa"/>
          </w:tcPr>
          <w:p w:rsidR="00035A78" w:rsidRPr="00945488" w:rsidRDefault="00035A78" w:rsidP="00062C7A">
            <w:pPr>
              <w:jc w:val="center"/>
              <w:rPr>
                <w:snapToGrid w:val="0"/>
              </w:rPr>
            </w:pPr>
            <w:r w:rsidRPr="00945488">
              <w:rPr>
                <w:snapToGrid w:val="0"/>
              </w:rPr>
              <w:t>3</w:t>
            </w:r>
          </w:p>
        </w:tc>
        <w:tc>
          <w:tcPr>
            <w:tcW w:w="693" w:type="dxa"/>
          </w:tcPr>
          <w:p w:rsidR="00035A78" w:rsidRPr="00945488" w:rsidRDefault="00035A78" w:rsidP="00062C7A">
            <w:pPr>
              <w:jc w:val="center"/>
              <w:rPr>
                <w:b/>
                <w:snapToGrid w:val="0"/>
              </w:rPr>
            </w:pPr>
            <w:r w:rsidRPr="00945488">
              <w:rPr>
                <w:b/>
                <w:snapToGrid w:val="0"/>
              </w:rPr>
              <w:t>3</w:t>
            </w:r>
          </w:p>
        </w:tc>
        <w:tc>
          <w:tcPr>
            <w:tcW w:w="857" w:type="dxa"/>
          </w:tcPr>
          <w:p w:rsidR="00035A78" w:rsidRPr="008D34E2" w:rsidRDefault="00035A78" w:rsidP="00062C7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844" w:type="dxa"/>
          </w:tcPr>
          <w:p w:rsidR="00035A78" w:rsidRPr="008D34E2" w:rsidRDefault="00035A78" w:rsidP="00062C7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36</w:t>
            </w:r>
          </w:p>
        </w:tc>
      </w:tr>
      <w:tr w:rsidR="00035A78" w:rsidRPr="00D06DF0" w:rsidTr="00062C7A">
        <w:tc>
          <w:tcPr>
            <w:tcW w:w="3337" w:type="dxa"/>
            <w:vMerge/>
          </w:tcPr>
          <w:p w:rsidR="00035A78" w:rsidRPr="00557B9A" w:rsidRDefault="00035A78" w:rsidP="00062C7A">
            <w:pPr>
              <w:jc w:val="both"/>
              <w:rPr>
                <w:snapToGrid w:val="0"/>
              </w:rPr>
            </w:pPr>
          </w:p>
        </w:tc>
        <w:tc>
          <w:tcPr>
            <w:tcW w:w="3827" w:type="dxa"/>
          </w:tcPr>
          <w:p w:rsidR="00035A78" w:rsidRPr="00557B9A" w:rsidRDefault="00035A78" w:rsidP="00062C7A">
            <w:pPr>
              <w:jc w:val="both"/>
              <w:rPr>
                <w:snapToGrid w:val="0"/>
              </w:rPr>
            </w:pPr>
            <w:r w:rsidRPr="00557B9A">
              <w:rPr>
                <w:snapToGrid w:val="0"/>
              </w:rPr>
              <w:t>Письмо и развитие речи</w:t>
            </w:r>
          </w:p>
        </w:tc>
        <w:tc>
          <w:tcPr>
            <w:tcW w:w="693" w:type="dxa"/>
          </w:tcPr>
          <w:p w:rsidR="00035A78" w:rsidRPr="00945488" w:rsidRDefault="00035A78" w:rsidP="00062C7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</w:t>
            </w: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  <w:r w:rsidRPr="00557B9A">
              <w:rPr>
                <w:snapToGrid w:val="0"/>
              </w:rPr>
              <w:t>4</w:t>
            </w:r>
          </w:p>
        </w:tc>
        <w:tc>
          <w:tcPr>
            <w:tcW w:w="693" w:type="dxa"/>
          </w:tcPr>
          <w:p w:rsidR="00035A78" w:rsidRPr="007A75B6" w:rsidRDefault="00035A78" w:rsidP="00062C7A">
            <w:pPr>
              <w:jc w:val="center"/>
              <w:rPr>
                <w:snapToGrid w:val="0"/>
              </w:rPr>
            </w:pPr>
            <w:r w:rsidRPr="007A75B6">
              <w:rPr>
                <w:snapToGrid w:val="0"/>
              </w:rPr>
              <w:t>4</w:t>
            </w:r>
          </w:p>
        </w:tc>
        <w:tc>
          <w:tcPr>
            <w:tcW w:w="693" w:type="dxa"/>
          </w:tcPr>
          <w:p w:rsidR="00035A78" w:rsidRPr="00945488" w:rsidRDefault="00035A78" w:rsidP="00062C7A">
            <w:pPr>
              <w:jc w:val="center"/>
              <w:rPr>
                <w:snapToGrid w:val="0"/>
              </w:rPr>
            </w:pPr>
            <w:r w:rsidRPr="00945488">
              <w:rPr>
                <w:snapToGrid w:val="0"/>
              </w:rPr>
              <w:t>4</w:t>
            </w:r>
          </w:p>
        </w:tc>
        <w:tc>
          <w:tcPr>
            <w:tcW w:w="693" w:type="dxa"/>
          </w:tcPr>
          <w:p w:rsidR="00035A78" w:rsidRPr="00945488" w:rsidRDefault="00035A78" w:rsidP="00062C7A">
            <w:pPr>
              <w:jc w:val="center"/>
              <w:rPr>
                <w:b/>
                <w:snapToGrid w:val="0"/>
              </w:rPr>
            </w:pPr>
            <w:r w:rsidRPr="00945488">
              <w:rPr>
                <w:b/>
                <w:snapToGrid w:val="0"/>
              </w:rPr>
              <w:t>4</w:t>
            </w:r>
          </w:p>
        </w:tc>
        <w:tc>
          <w:tcPr>
            <w:tcW w:w="857" w:type="dxa"/>
          </w:tcPr>
          <w:p w:rsidR="00035A78" w:rsidRPr="008D34E2" w:rsidRDefault="00035A78" w:rsidP="00062C7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844" w:type="dxa"/>
          </w:tcPr>
          <w:p w:rsidR="00035A78" w:rsidRPr="008D34E2" w:rsidRDefault="00035A78" w:rsidP="00062C7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41</w:t>
            </w:r>
          </w:p>
        </w:tc>
      </w:tr>
      <w:tr w:rsidR="00035A78" w:rsidRPr="00D06DF0" w:rsidTr="00062C7A">
        <w:tc>
          <w:tcPr>
            <w:tcW w:w="3337" w:type="dxa"/>
            <w:vMerge/>
          </w:tcPr>
          <w:p w:rsidR="00035A78" w:rsidRPr="00557B9A" w:rsidRDefault="00035A78" w:rsidP="00062C7A">
            <w:pPr>
              <w:jc w:val="both"/>
              <w:rPr>
                <w:snapToGrid w:val="0"/>
              </w:rPr>
            </w:pPr>
          </w:p>
        </w:tc>
        <w:tc>
          <w:tcPr>
            <w:tcW w:w="3827" w:type="dxa"/>
          </w:tcPr>
          <w:p w:rsidR="00035A78" w:rsidRPr="00557B9A" w:rsidRDefault="00035A78" w:rsidP="00062C7A">
            <w:pPr>
              <w:jc w:val="both"/>
              <w:rPr>
                <w:snapToGrid w:val="0"/>
              </w:rPr>
            </w:pPr>
            <w:r w:rsidRPr="00557B9A">
              <w:rPr>
                <w:snapToGrid w:val="0"/>
              </w:rPr>
              <w:t>Математика</w:t>
            </w:r>
          </w:p>
        </w:tc>
        <w:tc>
          <w:tcPr>
            <w:tcW w:w="693" w:type="dxa"/>
          </w:tcPr>
          <w:p w:rsidR="00035A78" w:rsidRPr="00945488" w:rsidRDefault="00035A78" w:rsidP="00062C7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</w:t>
            </w: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  <w:r w:rsidRPr="00557B9A">
              <w:rPr>
                <w:snapToGrid w:val="0"/>
              </w:rPr>
              <w:t>6</w:t>
            </w: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  <w:r w:rsidRPr="00557B9A">
              <w:rPr>
                <w:snapToGrid w:val="0"/>
              </w:rPr>
              <w:t>6</w:t>
            </w: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  <w:r w:rsidRPr="00557B9A">
              <w:rPr>
                <w:snapToGrid w:val="0"/>
              </w:rPr>
              <w:t>6</w:t>
            </w:r>
          </w:p>
        </w:tc>
        <w:tc>
          <w:tcPr>
            <w:tcW w:w="693" w:type="dxa"/>
          </w:tcPr>
          <w:p w:rsidR="00035A78" w:rsidRPr="007A75B6" w:rsidRDefault="00035A78" w:rsidP="00062C7A">
            <w:pPr>
              <w:jc w:val="center"/>
              <w:rPr>
                <w:snapToGrid w:val="0"/>
              </w:rPr>
            </w:pPr>
            <w:r w:rsidRPr="007A75B6">
              <w:rPr>
                <w:snapToGrid w:val="0"/>
              </w:rPr>
              <w:t>5</w:t>
            </w:r>
          </w:p>
        </w:tc>
        <w:tc>
          <w:tcPr>
            <w:tcW w:w="693" w:type="dxa"/>
          </w:tcPr>
          <w:p w:rsidR="00035A78" w:rsidRPr="00945488" w:rsidRDefault="00035A78" w:rsidP="00062C7A">
            <w:pPr>
              <w:jc w:val="center"/>
              <w:rPr>
                <w:snapToGrid w:val="0"/>
              </w:rPr>
            </w:pPr>
            <w:r w:rsidRPr="00945488">
              <w:rPr>
                <w:snapToGrid w:val="0"/>
              </w:rPr>
              <w:t>5</w:t>
            </w:r>
          </w:p>
        </w:tc>
        <w:tc>
          <w:tcPr>
            <w:tcW w:w="693" w:type="dxa"/>
          </w:tcPr>
          <w:p w:rsidR="00035A78" w:rsidRPr="00945488" w:rsidRDefault="00035A78" w:rsidP="00062C7A">
            <w:pPr>
              <w:jc w:val="center"/>
              <w:rPr>
                <w:b/>
                <w:snapToGrid w:val="0"/>
              </w:rPr>
            </w:pPr>
            <w:r w:rsidRPr="00945488">
              <w:rPr>
                <w:b/>
                <w:snapToGrid w:val="0"/>
              </w:rPr>
              <w:t>4</w:t>
            </w:r>
          </w:p>
        </w:tc>
        <w:tc>
          <w:tcPr>
            <w:tcW w:w="857" w:type="dxa"/>
          </w:tcPr>
          <w:p w:rsidR="00035A78" w:rsidRPr="008D34E2" w:rsidRDefault="00035A78" w:rsidP="00062C7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48</w:t>
            </w:r>
          </w:p>
        </w:tc>
        <w:tc>
          <w:tcPr>
            <w:tcW w:w="844" w:type="dxa"/>
          </w:tcPr>
          <w:p w:rsidR="00035A78" w:rsidRPr="008D34E2" w:rsidRDefault="00035A78" w:rsidP="00062C7A">
            <w:pPr>
              <w:jc w:val="center"/>
              <w:rPr>
                <w:b/>
                <w:snapToGrid w:val="0"/>
              </w:rPr>
            </w:pPr>
          </w:p>
        </w:tc>
      </w:tr>
      <w:tr w:rsidR="00035A78" w:rsidRPr="00D06DF0" w:rsidTr="00062C7A">
        <w:tc>
          <w:tcPr>
            <w:tcW w:w="3337" w:type="dxa"/>
            <w:vMerge w:val="restart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  <w:r w:rsidRPr="00557B9A">
              <w:rPr>
                <w:snapToGrid w:val="0"/>
              </w:rPr>
              <w:t>Природа</w:t>
            </w:r>
          </w:p>
        </w:tc>
        <w:tc>
          <w:tcPr>
            <w:tcW w:w="3827" w:type="dxa"/>
          </w:tcPr>
          <w:p w:rsidR="00035A78" w:rsidRPr="00557B9A" w:rsidRDefault="00035A78" w:rsidP="00062C7A">
            <w:pPr>
              <w:jc w:val="both"/>
              <w:rPr>
                <w:snapToGrid w:val="0"/>
              </w:rPr>
            </w:pPr>
            <w:r w:rsidRPr="00557B9A">
              <w:rPr>
                <w:snapToGrid w:val="0"/>
              </w:rPr>
              <w:t>Природоведение</w:t>
            </w:r>
          </w:p>
        </w:tc>
        <w:tc>
          <w:tcPr>
            <w:tcW w:w="693" w:type="dxa"/>
          </w:tcPr>
          <w:p w:rsidR="00035A78" w:rsidRPr="00945488" w:rsidRDefault="00035A78" w:rsidP="00062C7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  <w:r w:rsidRPr="00557B9A">
              <w:rPr>
                <w:snapToGrid w:val="0"/>
              </w:rPr>
              <w:t>2</w:t>
            </w: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035A78" w:rsidRPr="007A75B6" w:rsidRDefault="00035A78" w:rsidP="00062C7A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035A78" w:rsidRPr="00945488" w:rsidRDefault="00035A78" w:rsidP="00062C7A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035A78" w:rsidRPr="00945488" w:rsidRDefault="00035A78" w:rsidP="00062C7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857" w:type="dxa"/>
          </w:tcPr>
          <w:p w:rsidR="00035A78" w:rsidRPr="008D34E2" w:rsidRDefault="00035A78" w:rsidP="00062C7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</w:t>
            </w:r>
          </w:p>
        </w:tc>
        <w:tc>
          <w:tcPr>
            <w:tcW w:w="844" w:type="dxa"/>
          </w:tcPr>
          <w:p w:rsidR="00035A78" w:rsidRPr="008D34E2" w:rsidRDefault="00035A78" w:rsidP="00062C7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</w:t>
            </w:r>
          </w:p>
        </w:tc>
      </w:tr>
      <w:tr w:rsidR="00035A78" w:rsidRPr="00D06DF0" w:rsidTr="00062C7A">
        <w:tc>
          <w:tcPr>
            <w:tcW w:w="3337" w:type="dxa"/>
            <w:vMerge/>
          </w:tcPr>
          <w:p w:rsidR="00035A78" w:rsidRPr="00557B9A" w:rsidRDefault="00035A78" w:rsidP="00062C7A">
            <w:pPr>
              <w:jc w:val="both"/>
              <w:rPr>
                <w:snapToGrid w:val="0"/>
              </w:rPr>
            </w:pPr>
          </w:p>
        </w:tc>
        <w:tc>
          <w:tcPr>
            <w:tcW w:w="3827" w:type="dxa"/>
          </w:tcPr>
          <w:p w:rsidR="00035A78" w:rsidRPr="00557B9A" w:rsidRDefault="00035A78" w:rsidP="00062C7A">
            <w:pPr>
              <w:jc w:val="both"/>
              <w:rPr>
                <w:snapToGrid w:val="0"/>
              </w:rPr>
            </w:pPr>
            <w:r w:rsidRPr="00557B9A">
              <w:rPr>
                <w:snapToGrid w:val="0"/>
              </w:rPr>
              <w:t>Биология</w:t>
            </w:r>
          </w:p>
        </w:tc>
        <w:tc>
          <w:tcPr>
            <w:tcW w:w="693" w:type="dxa"/>
          </w:tcPr>
          <w:p w:rsidR="00035A78" w:rsidRPr="00945488" w:rsidRDefault="00035A78" w:rsidP="00062C7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693" w:type="dxa"/>
          </w:tcPr>
          <w:p w:rsidR="00035A78" w:rsidRPr="007A75B6" w:rsidRDefault="00035A78" w:rsidP="00062C7A">
            <w:pPr>
              <w:jc w:val="center"/>
              <w:rPr>
                <w:snapToGrid w:val="0"/>
              </w:rPr>
            </w:pPr>
            <w:r w:rsidRPr="007A75B6">
              <w:rPr>
                <w:snapToGrid w:val="0"/>
              </w:rPr>
              <w:t>2</w:t>
            </w:r>
          </w:p>
        </w:tc>
        <w:tc>
          <w:tcPr>
            <w:tcW w:w="693" w:type="dxa"/>
          </w:tcPr>
          <w:p w:rsidR="00035A78" w:rsidRPr="00945488" w:rsidRDefault="00035A78" w:rsidP="00062C7A">
            <w:pPr>
              <w:jc w:val="center"/>
              <w:rPr>
                <w:snapToGrid w:val="0"/>
              </w:rPr>
            </w:pPr>
            <w:r w:rsidRPr="00945488">
              <w:rPr>
                <w:snapToGrid w:val="0"/>
              </w:rPr>
              <w:t>2</w:t>
            </w:r>
          </w:p>
        </w:tc>
        <w:tc>
          <w:tcPr>
            <w:tcW w:w="693" w:type="dxa"/>
          </w:tcPr>
          <w:p w:rsidR="00035A78" w:rsidRPr="00945488" w:rsidRDefault="00035A78" w:rsidP="00062C7A">
            <w:pPr>
              <w:jc w:val="center"/>
              <w:rPr>
                <w:b/>
                <w:snapToGrid w:val="0"/>
              </w:rPr>
            </w:pPr>
            <w:r w:rsidRPr="00945488">
              <w:rPr>
                <w:b/>
                <w:snapToGrid w:val="0"/>
              </w:rPr>
              <w:t>2</w:t>
            </w:r>
          </w:p>
        </w:tc>
        <w:tc>
          <w:tcPr>
            <w:tcW w:w="857" w:type="dxa"/>
          </w:tcPr>
          <w:p w:rsidR="00035A78" w:rsidRPr="008D34E2" w:rsidRDefault="00035A78" w:rsidP="00062C7A">
            <w:pPr>
              <w:jc w:val="center"/>
              <w:rPr>
                <w:b/>
                <w:snapToGrid w:val="0"/>
              </w:rPr>
            </w:pPr>
            <w:r w:rsidRPr="008D34E2">
              <w:rPr>
                <w:b/>
                <w:snapToGrid w:val="0"/>
              </w:rPr>
              <w:t>6</w:t>
            </w:r>
          </w:p>
        </w:tc>
        <w:tc>
          <w:tcPr>
            <w:tcW w:w="844" w:type="dxa"/>
          </w:tcPr>
          <w:p w:rsidR="00035A78" w:rsidRPr="008D34E2" w:rsidRDefault="00035A78" w:rsidP="00062C7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</w:t>
            </w:r>
          </w:p>
        </w:tc>
      </w:tr>
      <w:tr w:rsidR="00035A78" w:rsidRPr="00D06DF0" w:rsidTr="00062C7A">
        <w:tc>
          <w:tcPr>
            <w:tcW w:w="3337" w:type="dxa"/>
            <w:vMerge/>
          </w:tcPr>
          <w:p w:rsidR="00035A78" w:rsidRPr="00557B9A" w:rsidRDefault="00035A78" w:rsidP="00062C7A">
            <w:pPr>
              <w:jc w:val="both"/>
              <w:rPr>
                <w:snapToGrid w:val="0"/>
              </w:rPr>
            </w:pPr>
          </w:p>
        </w:tc>
        <w:tc>
          <w:tcPr>
            <w:tcW w:w="3827" w:type="dxa"/>
          </w:tcPr>
          <w:p w:rsidR="00035A78" w:rsidRPr="00557B9A" w:rsidRDefault="00035A78" w:rsidP="00062C7A">
            <w:pPr>
              <w:jc w:val="both"/>
              <w:rPr>
                <w:snapToGrid w:val="0"/>
              </w:rPr>
            </w:pPr>
            <w:r w:rsidRPr="00557B9A">
              <w:rPr>
                <w:snapToGrid w:val="0"/>
              </w:rPr>
              <w:t>География</w:t>
            </w:r>
          </w:p>
        </w:tc>
        <w:tc>
          <w:tcPr>
            <w:tcW w:w="693" w:type="dxa"/>
          </w:tcPr>
          <w:p w:rsidR="00035A78" w:rsidRPr="00945488" w:rsidRDefault="00035A78" w:rsidP="00062C7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693" w:type="dxa"/>
          </w:tcPr>
          <w:p w:rsidR="00035A78" w:rsidRPr="007A75B6" w:rsidRDefault="00035A78" w:rsidP="00062C7A">
            <w:pPr>
              <w:jc w:val="center"/>
              <w:rPr>
                <w:snapToGrid w:val="0"/>
              </w:rPr>
            </w:pPr>
            <w:r w:rsidRPr="007A75B6">
              <w:rPr>
                <w:snapToGrid w:val="0"/>
              </w:rPr>
              <w:t>2</w:t>
            </w:r>
          </w:p>
        </w:tc>
        <w:tc>
          <w:tcPr>
            <w:tcW w:w="693" w:type="dxa"/>
          </w:tcPr>
          <w:p w:rsidR="00035A78" w:rsidRPr="00945488" w:rsidRDefault="00035A78" w:rsidP="00062C7A">
            <w:pPr>
              <w:jc w:val="center"/>
              <w:rPr>
                <w:snapToGrid w:val="0"/>
              </w:rPr>
            </w:pPr>
            <w:r w:rsidRPr="00945488">
              <w:rPr>
                <w:snapToGrid w:val="0"/>
              </w:rPr>
              <w:t>2</w:t>
            </w:r>
          </w:p>
        </w:tc>
        <w:tc>
          <w:tcPr>
            <w:tcW w:w="693" w:type="dxa"/>
          </w:tcPr>
          <w:p w:rsidR="00035A78" w:rsidRPr="00945488" w:rsidRDefault="00035A78" w:rsidP="00062C7A">
            <w:pPr>
              <w:jc w:val="center"/>
              <w:rPr>
                <w:b/>
                <w:snapToGrid w:val="0"/>
              </w:rPr>
            </w:pPr>
            <w:r w:rsidRPr="00945488">
              <w:rPr>
                <w:b/>
                <w:snapToGrid w:val="0"/>
              </w:rPr>
              <w:t>2</w:t>
            </w:r>
          </w:p>
        </w:tc>
        <w:tc>
          <w:tcPr>
            <w:tcW w:w="857" w:type="dxa"/>
          </w:tcPr>
          <w:p w:rsidR="00035A78" w:rsidRPr="008D34E2" w:rsidRDefault="00035A78" w:rsidP="00062C7A">
            <w:pPr>
              <w:jc w:val="center"/>
              <w:rPr>
                <w:b/>
                <w:snapToGrid w:val="0"/>
              </w:rPr>
            </w:pPr>
            <w:r w:rsidRPr="008D34E2">
              <w:rPr>
                <w:b/>
                <w:snapToGrid w:val="0"/>
              </w:rPr>
              <w:t>6</w:t>
            </w:r>
          </w:p>
        </w:tc>
        <w:tc>
          <w:tcPr>
            <w:tcW w:w="844" w:type="dxa"/>
          </w:tcPr>
          <w:p w:rsidR="00035A78" w:rsidRPr="008D34E2" w:rsidRDefault="00035A78" w:rsidP="00062C7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</w:t>
            </w:r>
          </w:p>
        </w:tc>
      </w:tr>
      <w:tr w:rsidR="00035A78" w:rsidRPr="00D06DF0" w:rsidTr="00062C7A">
        <w:tc>
          <w:tcPr>
            <w:tcW w:w="3337" w:type="dxa"/>
            <w:vMerge w:val="restart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  <w:r w:rsidRPr="00557B9A">
              <w:rPr>
                <w:snapToGrid w:val="0"/>
              </w:rPr>
              <w:t>Обществознание</w:t>
            </w:r>
          </w:p>
        </w:tc>
        <w:tc>
          <w:tcPr>
            <w:tcW w:w="3827" w:type="dxa"/>
          </w:tcPr>
          <w:p w:rsidR="00035A78" w:rsidRPr="00557B9A" w:rsidRDefault="00035A78" w:rsidP="00062C7A">
            <w:pPr>
              <w:jc w:val="both"/>
              <w:rPr>
                <w:snapToGrid w:val="0"/>
                <w:u w:val="single"/>
              </w:rPr>
            </w:pPr>
            <w:r w:rsidRPr="00557B9A">
              <w:rPr>
                <w:snapToGrid w:val="0"/>
              </w:rPr>
              <w:t>История Отечества</w:t>
            </w:r>
          </w:p>
        </w:tc>
        <w:tc>
          <w:tcPr>
            <w:tcW w:w="693" w:type="dxa"/>
          </w:tcPr>
          <w:p w:rsidR="00035A78" w:rsidRPr="00945488" w:rsidRDefault="00035A78" w:rsidP="00062C7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  <w:lang w:val="en-US"/>
              </w:rPr>
            </w:pPr>
          </w:p>
        </w:tc>
        <w:tc>
          <w:tcPr>
            <w:tcW w:w="693" w:type="dxa"/>
          </w:tcPr>
          <w:p w:rsidR="00035A78" w:rsidRPr="007A75B6" w:rsidRDefault="00035A78" w:rsidP="00062C7A">
            <w:pPr>
              <w:jc w:val="center"/>
              <w:rPr>
                <w:snapToGrid w:val="0"/>
              </w:rPr>
            </w:pPr>
            <w:r w:rsidRPr="007A75B6">
              <w:rPr>
                <w:snapToGrid w:val="0"/>
              </w:rPr>
              <w:t>2</w:t>
            </w:r>
          </w:p>
        </w:tc>
        <w:tc>
          <w:tcPr>
            <w:tcW w:w="693" w:type="dxa"/>
          </w:tcPr>
          <w:p w:rsidR="00035A78" w:rsidRPr="00945488" w:rsidRDefault="00035A78" w:rsidP="00062C7A">
            <w:pPr>
              <w:jc w:val="center"/>
              <w:rPr>
                <w:snapToGrid w:val="0"/>
              </w:rPr>
            </w:pPr>
            <w:r w:rsidRPr="00945488">
              <w:rPr>
                <w:snapToGrid w:val="0"/>
              </w:rPr>
              <w:t>2</w:t>
            </w:r>
          </w:p>
        </w:tc>
        <w:tc>
          <w:tcPr>
            <w:tcW w:w="693" w:type="dxa"/>
          </w:tcPr>
          <w:p w:rsidR="00035A78" w:rsidRPr="00945488" w:rsidRDefault="00035A78" w:rsidP="00062C7A">
            <w:pPr>
              <w:jc w:val="center"/>
              <w:rPr>
                <w:b/>
                <w:snapToGrid w:val="0"/>
              </w:rPr>
            </w:pPr>
            <w:r w:rsidRPr="00945488">
              <w:rPr>
                <w:b/>
                <w:snapToGrid w:val="0"/>
              </w:rPr>
              <w:t>2</w:t>
            </w:r>
          </w:p>
        </w:tc>
        <w:tc>
          <w:tcPr>
            <w:tcW w:w="857" w:type="dxa"/>
          </w:tcPr>
          <w:p w:rsidR="00035A78" w:rsidRPr="008D34E2" w:rsidRDefault="00035A78" w:rsidP="00062C7A">
            <w:pPr>
              <w:jc w:val="center"/>
              <w:rPr>
                <w:b/>
                <w:snapToGrid w:val="0"/>
              </w:rPr>
            </w:pPr>
            <w:r w:rsidRPr="008D34E2">
              <w:rPr>
                <w:b/>
                <w:snapToGrid w:val="0"/>
              </w:rPr>
              <w:t>5</w:t>
            </w:r>
          </w:p>
        </w:tc>
        <w:tc>
          <w:tcPr>
            <w:tcW w:w="844" w:type="dxa"/>
          </w:tcPr>
          <w:p w:rsidR="00035A78" w:rsidRPr="008D34E2" w:rsidRDefault="00035A78" w:rsidP="00062C7A">
            <w:pPr>
              <w:jc w:val="center"/>
              <w:rPr>
                <w:b/>
                <w:snapToGrid w:val="0"/>
              </w:rPr>
            </w:pPr>
          </w:p>
        </w:tc>
      </w:tr>
      <w:tr w:rsidR="00035A78" w:rsidRPr="00D06DF0" w:rsidTr="00062C7A">
        <w:tc>
          <w:tcPr>
            <w:tcW w:w="3337" w:type="dxa"/>
            <w:vMerge/>
          </w:tcPr>
          <w:p w:rsidR="00035A78" w:rsidRPr="00557B9A" w:rsidRDefault="00035A78" w:rsidP="00062C7A">
            <w:pPr>
              <w:jc w:val="both"/>
              <w:rPr>
                <w:snapToGrid w:val="0"/>
              </w:rPr>
            </w:pPr>
          </w:p>
        </w:tc>
        <w:tc>
          <w:tcPr>
            <w:tcW w:w="3827" w:type="dxa"/>
          </w:tcPr>
          <w:p w:rsidR="00035A78" w:rsidRPr="00557B9A" w:rsidRDefault="00035A78" w:rsidP="00062C7A">
            <w:pPr>
              <w:jc w:val="both"/>
              <w:rPr>
                <w:snapToGrid w:val="0"/>
              </w:rPr>
            </w:pPr>
            <w:r w:rsidRPr="00557B9A">
              <w:rPr>
                <w:snapToGrid w:val="0"/>
              </w:rPr>
              <w:t>Обществоведение</w:t>
            </w:r>
          </w:p>
        </w:tc>
        <w:tc>
          <w:tcPr>
            <w:tcW w:w="693" w:type="dxa"/>
          </w:tcPr>
          <w:p w:rsidR="00035A78" w:rsidRPr="00945488" w:rsidRDefault="00035A78" w:rsidP="00062C7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035A78" w:rsidRPr="007A75B6" w:rsidRDefault="00035A78" w:rsidP="00062C7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693" w:type="dxa"/>
          </w:tcPr>
          <w:p w:rsidR="00035A78" w:rsidRPr="00945488" w:rsidRDefault="00035A78" w:rsidP="00062C7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693" w:type="dxa"/>
          </w:tcPr>
          <w:p w:rsidR="00035A78" w:rsidRPr="00945488" w:rsidRDefault="00035A78" w:rsidP="00062C7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</w:t>
            </w:r>
          </w:p>
        </w:tc>
        <w:tc>
          <w:tcPr>
            <w:tcW w:w="857" w:type="dxa"/>
          </w:tcPr>
          <w:p w:rsidR="00035A78" w:rsidRPr="008D34E2" w:rsidRDefault="00035A78" w:rsidP="00062C7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</w:t>
            </w:r>
          </w:p>
        </w:tc>
        <w:tc>
          <w:tcPr>
            <w:tcW w:w="844" w:type="dxa"/>
          </w:tcPr>
          <w:p w:rsidR="00035A78" w:rsidRPr="008D34E2" w:rsidRDefault="00035A78" w:rsidP="00062C7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</w:t>
            </w:r>
          </w:p>
        </w:tc>
      </w:tr>
      <w:tr w:rsidR="00035A78" w:rsidRPr="00D06DF0" w:rsidTr="00062C7A">
        <w:tc>
          <w:tcPr>
            <w:tcW w:w="3337" w:type="dxa"/>
            <w:vMerge w:val="restart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  <w:r w:rsidRPr="00557B9A">
              <w:rPr>
                <w:snapToGrid w:val="0"/>
              </w:rPr>
              <w:t>Искусство</w:t>
            </w:r>
          </w:p>
        </w:tc>
        <w:tc>
          <w:tcPr>
            <w:tcW w:w="3827" w:type="dxa"/>
          </w:tcPr>
          <w:p w:rsidR="00035A78" w:rsidRPr="00557B9A" w:rsidRDefault="00035A78" w:rsidP="00062C7A">
            <w:pPr>
              <w:jc w:val="both"/>
              <w:rPr>
                <w:snapToGrid w:val="0"/>
              </w:rPr>
            </w:pPr>
            <w:r w:rsidRPr="00557B9A">
              <w:rPr>
                <w:snapToGrid w:val="0"/>
              </w:rPr>
              <w:t>Изобразительное искусство</w:t>
            </w:r>
          </w:p>
        </w:tc>
        <w:tc>
          <w:tcPr>
            <w:tcW w:w="693" w:type="dxa"/>
          </w:tcPr>
          <w:p w:rsidR="00035A78" w:rsidRPr="00945488" w:rsidRDefault="00035A78" w:rsidP="00062C7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</w:t>
            </w: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  <w:r w:rsidRPr="00557B9A">
              <w:rPr>
                <w:snapToGrid w:val="0"/>
              </w:rPr>
              <w:t>1</w:t>
            </w: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  <w:r w:rsidRPr="00557B9A">
              <w:rPr>
                <w:snapToGrid w:val="0"/>
              </w:rPr>
              <w:t>1</w:t>
            </w: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  <w:r w:rsidRPr="00557B9A">
              <w:rPr>
                <w:snapToGrid w:val="0"/>
              </w:rPr>
              <w:t>1</w:t>
            </w:r>
          </w:p>
        </w:tc>
        <w:tc>
          <w:tcPr>
            <w:tcW w:w="693" w:type="dxa"/>
          </w:tcPr>
          <w:p w:rsidR="00035A78" w:rsidRPr="007A75B6" w:rsidRDefault="00035A78" w:rsidP="00062C7A">
            <w:pPr>
              <w:jc w:val="center"/>
              <w:rPr>
                <w:snapToGrid w:val="0"/>
              </w:rPr>
            </w:pPr>
            <w:r w:rsidRPr="007A75B6">
              <w:rPr>
                <w:snapToGrid w:val="0"/>
              </w:rPr>
              <w:t>1</w:t>
            </w:r>
          </w:p>
        </w:tc>
        <w:tc>
          <w:tcPr>
            <w:tcW w:w="693" w:type="dxa"/>
          </w:tcPr>
          <w:p w:rsidR="00035A78" w:rsidRPr="00945488" w:rsidRDefault="00035A78" w:rsidP="00062C7A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035A78" w:rsidRPr="00945488" w:rsidRDefault="00035A78" w:rsidP="00062C7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857" w:type="dxa"/>
          </w:tcPr>
          <w:p w:rsidR="00035A78" w:rsidRPr="008D34E2" w:rsidRDefault="00035A78" w:rsidP="00062C7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</w:t>
            </w:r>
          </w:p>
        </w:tc>
        <w:tc>
          <w:tcPr>
            <w:tcW w:w="844" w:type="dxa"/>
          </w:tcPr>
          <w:p w:rsidR="00035A78" w:rsidRPr="008D34E2" w:rsidRDefault="00035A78" w:rsidP="00062C7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</w:t>
            </w:r>
          </w:p>
        </w:tc>
      </w:tr>
      <w:tr w:rsidR="00035A78" w:rsidRPr="00D06DF0" w:rsidTr="00062C7A">
        <w:tc>
          <w:tcPr>
            <w:tcW w:w="3337" w:type="dxa"/>
            <w:vMerge/>
          </w:tcPr>
          <w:p w:rsidR="00035A78" w:rsidRPr="00557B9A" w:rsidRDefault="00035A78" w:rsidP="00062C7A">
            <w:pPr>
              <w:jc w:val="both"/>
              <w:rPr>
                <w:snapToGrid w:val="0"/>
              </w:rPr>
            </w:pPr>
          </w:p>
        </w:tc>
        <w:tc>
          <w:tcPr>
            <w:tcW w:w="3827" w:type="dxa"/>
          </w:tcPr>
          <w:p w:rsidR="00035A78" w:rsidRPr="00557B9A" w:rsidRDefault="00035A78" w:rsidP="00062C7A">
            <w:pPr>
              <w:jc w:val="both"/>
              <w:rPr>
                <w:snapToGrid w:val="0"/>
              </w:rPr>
            </w:pPr>
            <w:r w:rsidRPr="00557B9A">
              <w:rPr>
                <w:snapToGrid w:val="0"/>
              </w:rPr>
              <w:t>Музыка и пение</w:t>
            </w:r>
          </w:p>
        </w:tc>
        <w:tc>
          <w:tcPr>
            <w:tcW w:w="693" w:type="dxa"/>
          </w:tcPr>
          <w:p w:rsidR="00035A78" w:rsidRPr="00945488" w:rsidRDefault="00035A78" w:rsidP="00062C7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</w:t>
            </w: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  <w:r w:rsidRPr="00557B9A">
              <w:rPr>
                <w:snapToGrid w:val="0"/>
              </w:rPr>
              <w:t>1</w:t>
            </w: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  <w:r w:rsidRPr="00557B9A">
              <w:rPr>
                <w:snapToGrid w:val="0"/>
              </w:rPr>
              <w:t>1</w:t>
            </w: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  <w:r w:rsidRPr="00557B9A">
              <w:rPr>
                <w:snapToGrid w:val="0"/>
              </w:rPr>
              <w:t>1</w:t>
            </w:r>
          </w:p>
        </w:tc>
        <w:tc>
          <w:tcPr>
            <w:tcW w:w="693" w:type="dxa"/>
          </w:tcPr>
          <w:p w:rsidR="00035A78" w:rsidRPr="007A75B6" w:rsidRDefault="00035A78" w:rsidP="00062C7A">
            <w:pPr>
              <w:jc w:val="center"/>
              <w:rPr>
                <w:snapToGrid w:val="0"/>
              </w:rPr>
            </w:pPr>
            <w:r w:rsidRPr="007A75B6">
              <w:rPr>
                <w:snapToGrid w:val="0"/>
              </w:rPr>
              <w:t>1</w:t>
            </w:r>
          </w:p>
        </w:tc>
        <w:tc>
          <w:tcPr>
            <w:tcW w:w="693" w:type="dxa"/>
          </w:tcPr>
          <w:p w:rsidR="00035A78" w:rsidRPr="00945488" w:rsidRDefault="00035A78" w:rsidP="00062C7A">
            <w:pPr>
              <w:jc w:val="center"/>
              <w:rPr>
                <w:snapToGrid w:val="0"/>
              </w:rPr>
            </w:pPr>
            <w:r w:rsidRPr="00945488">
              <w:rPr>
                <w:snapToGrid w:val="0"/>
              </w:rPr>
              <w:t>1</w:t>
            </w:r>
          </w:p>
        </w:tc>
        <w:tc>
          <w:tcPr>
            <w:tcW w:w="693" w:type="dxa"/>
          </w:tcPr>
          <w:p w:rsidR="00035A78" w:rsidRPr="00945488" w:rsidRDefault="00035A78" w:rsidP="00062C7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857" w:type="dxa"/>
          </w:tcPr>
          <w:p w:rsidR="00035A78" w:rsidRPr="008D34E2" w:rsidRDefault="00035A78" w:rsidP="00062C7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</w:t>
            </w:r>
          </w:p>
        </w:tc>
        <w:tc>
          <w:tcPr>
            <w:tcW w:w="844" w:type="dxa"/>
          </w:tcPr>
          <w:p w:rsidR="00035A78" w:rsidRPr="008D34E2" w:rsidRDefault="00035A78" w:rsidP="00062C7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</w:t>
            </w:r>
          </w:p>
        </w:tc>
      </w:tr>
      <w:tr w:rsidR="00035A78" w:rsidRPr="00D06DF0" w:rsidTr="00062C7A">
        <w:tc>
          <w:tcPr>
            <w:tcW w:w="3337" w:type="dxa"/>
            <w:vMerge/>
          </w:tcPr>
          <w:p w:rsidR="00035A78" w:rsidRPr="00557B9A" w:rsidRDefault="00035A78" w:rsidP="00062C7A">
            <w:pPr>
              <w:jc w:val="both"/>
              <w:rPr>
                <w:snapToGrid w:val="0"/>
              </w:rPr>
            </w:pPr>
          </w:p>
        </w:tc>
        <w:tc>
          <w:tcPr>
            <w:tcW w:w="3827" w:type="dxa"/>
          </w:tcPr>
          <w:p w:rsidR="00035A78" w:rsidRPr="00557B9A" w:rsidRDefault="00035A78" w:rsidP="00062C7A">
            <w:pPr>
              <w:jc w:val="both"/>
              <w:rPr>
                <w:snapToGrid w:val="0"/>
              </w:rPr>
            </w:pPr>
            <w:r w:rsidRPr="00557B9A">
              <w:rPr>
                <w:snapToGrid w:val="0"/>
              </w:rPr>
              <w:t>Физкультура</w:t>
            </w:r>
          </w:p>
        </w:tc>
        <w:tc>
          <w:tcPr>
            <w:tcW w:w="693" w:type="dxa"/>
          </w:tcPr>
          <w:p w:rsidR="00035A78" w:rsidRPr="00945488" w:rsidRDefault="00035A78" w:rsidP="00062C7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</w:t>
            </w: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693" w:type="dxa"/>
          </w:tcPr>
          <w:p w:rsidR="00035A78" w:rsidRPr="007A75B6" w:rsidRDefault="00035A78" w:rsidP="00062C7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693" w:type="dxa"/>
          </w:tcPr>
          <w:p w:rsidR="00035A78" w:rsidRPr="00945488" w:rsidRDefault="00035A78" w:rsidP="00062C7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693" w:type="dxa"/>
          </w:tcPr>
          <w:p w:rsidR="00035A78" w:rsidRPr="00945488" w:rsidRDefault="00035A78" w:rsidP="00062C7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</w:t>
            </w:r>
          </w:p>
        </w:tc>
        <w:tc>
          <w:tcPr>
            <w:tcW w:w="857" w:type="dxa"/>
          </w:tcPr>
          <w:p w:rsidR="00035A78" w:rsidRPr="008D34E2" w:rsidRDefault="00035A78" w:rsidP="00062C7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14</w:t>
            </w:r>
          </w:p>
        </w:tc>
        <w:tc>
          <w:tcPr>
            <w:tcW w:w="844" w:type="dxa"/>
          </w:tcPr>
          <w:p w:rsidR="00035A78" w:rsidRPr="008D34E2" w:rsidRDefault="00035A78" w:rsidP="00062C7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18</w:t>
            </w:r>
          </w:p>
        </w:tc>
      </w:tr>
      <w:tr w:rsidR="00035A78" w:rsidRPr="00D06DF0" w:rsidTr="00062C7A">
        <w:tc>
          <w:tcPr>
            <w:tcW w:w="3337" w:type="dxa"/>
            <w:vMerge w:val="restart"/>
          </w:tcPr>
          <w:p w:rsidR="00035A78" w:rsidRPr="00557B9A" w:rsidRDefault="00035A78" w:rsidP="00062C7A">
            <w:pPr>
              <w:jc w:val="center"/>
              <w:rPr>
                <w:b/>
                <w:snapToGrid w:val="0"/>
              </w:rPr>
            </w:pPr>
            <w:r w:rsidRPr="00557B9A">
              <w:rPr>
                <w:b/>
                <w:snapToGrid w:val="0"/>
              </w:rPr>
              <w:t>Трудовая</w:t>
            </w:r>
            <w:r>
              <w:rPr>
                <w:b/>
                <w:snapToGrid w:val="0"/>
              </w:rPr>
              <w:t xml:space="preserve"> </w:t>
            </w:r>
            <w:r w:rsidRPr="003E13FE">
              <w:rPr>
                <w:b/>
                <w:snapToGrid w:val="0"/>
              </w:rPr>
              <w:t>подготовка</w:t>
            </w:r>
          </w:p>
        </w:tc>
        <w:tc>
          <w:tcPr>
            <w:tcW w:w="3827" w:type="dxa"/>
          </w:tcPr>
          <w:p w:rsidR="00035A78" w:rsidRPr="00557B9A" w:rsidRDefault="00035A78" w:rsidP="00062C7A">
            <w:pPr>
              <w:jc w:val="both"/>
              <w:rPr>
                <w:snapToGrid w:val="0"/>
                <w:u w:val="single"/>
              </w:rPr>
            </w:pPr>
            <w:r w:rsidRPr="00557B9A">
              <w:rPr>
                <w:snapToGrid w:val="0"/>
              </w:rPr>
              <w:t>Трудовое обучение</w:t>
            </w:r>
          </w:p>
        </w:tc>
        <w:tc>
          <w:tcPr>
            <w:tcW w:w="693" w:type="dxa"/>
          </w:tcPr>
          <w:p w:rsidR="00035A78" w:rsidRPr="00945488" w:rsidRDefault="00035A78" w:rsidP="00062C7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</w:t>
            </w: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  <w:r w:rsidRPr="00557B9A">
              <w:rPr>
                <w:snapToGrid w:val="0"/>
              </w:rPr>
              <w:t>4</w:t>
            </w: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035A78" w:rsidRPr="007A75B6" w:rsidRDefault="00035A78" w:rsidP="00062C7A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035A78" w:rsidRPr="00945488" w:rsidRDefault="00035A78" w:rsidP="00062C7A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035A78" w:rsidRPr="00945488" w:rsidRDefault="00035A78" w:rsidP="00062C7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857" w:type="dxa"/>
          </w:tcPr>
          <w:p w:rsidR="00035A78" w:rsidRPr="008D34E2" w:rsidRDefault="00035A78" w:rsidP="00062C7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10</w:t>
            </w:r>
          </w:p>
        </w:tc>
        <w:tc>
          <w:tcPr>
            <w:tcW w:w="844" w:type="dxa"/>
          </w:tcPr>
          <w:p w:rsidR="00035A78" w:rsidRPr="008D34E2" w:rsidRDefault="00035A78" w:rsidP="00062C7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</w:t>
            </w:r>
          </w:p>
        </w:tc>
      </w:tr>
      <w:tr w:rsidR="00035A78" w:rsidRPr="00D06DF0" w:rsidTr="00062C7A">
        <w:tc>
          <w:tcPr>
            <w:tcW w:w="3337" w:type="dxa"/>
            <w:vMerge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035A78" w:rsidRPr="00557B9A" w:rsidRDefault="00035A78" w:rsidP="00062C7A">
            <w:pPr>
              <w:jc w:val="both"/>
              <w:rPr>
                <w:snapToGrid w:val="0"/>
              </w:rPr>
            </w:pPr>
            <w:r w:rsidRPr="00557B9A">
              <w:rPr>
                <w:snapToGrid w:val="0"/>
              </w:rPr>
              <w:t>Профессионально-трудовое обучение</w:t>
            </w:r>
          </w:p>
        </w:tc>
        <w:tc>
          <w:tcPr>
            <w:tcW w:w="693" w:type="dxa"/>
          </w:tcPr>
          <w:p w:rsidR="00035A78" w:rsidRPr="00945488" w:rsidRDefault="00035A78" w:rsidP="00062C7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  <w:r w:rsidRPr="00557B9A">
              <w:rPr>
                <w:snapToGrid w:val="0"/>
              </w:rPr>
              <w:t>8</w:t>
            </w:r>
          </w:p>
        </w:tc>
        <w:tc>
          <w:tcPr>
            <w:tcW w:w="693" w:type="dxa"/>
          </w:tcPr>
          <w:p w:rsidR="00035A78" w:rsidRPr="007A75B6" w:rsidRDefault="00035A78" w:rsidP="00062C7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693" w:type="dxa"/>
          </w:tcPr>
          <w:p w:rsidR="00035A78" w:rsidRPr="00945488" w:rsidRDefault="00035A78" w:rsidP="00062C7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</w:t>
            </w:r>
          </w:p>
        </w:tc>
        <w:tc>
          <w:tcPr>
            <w:tcW w:w="693" w:type="dxa"/>
          </w:tcPr>
          <w:p w:rsidR="00035A78" w:rsidRPr="00945488" w:rsidRDefault="00035A78" w:rsidP="00062C7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11</w:t>
            </w:r>
          </w:p>
        </w:tc>
        <w:tc>
          <w:tcPr>
            <w:tcW w:w="857" w:type="dxa"/>
          </w:tcPr>
          <w:p w:rsidR="00035A78" w:rsidRPr="008D34E2" w:rsidRDefault="00035A78" w:rsidP="00062C7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844" w:type="dxa"/>
          </w:tcPr>
          <w:p w:rsidR="00035A78" w:rsidRPr="008D34E2" w:rsidRDefault="00035A78" w:rsidP="00062C7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42</w:t>
            </w:r>
          </w:p>
        </w:tc>
      </w:tr>
      <w:tr w:rsidR="00035A78" w:rsidRPr="00D06DF0" w:rsidTr="00062C7A">
        <w:tc>
          <w:tcPr>
            <w:tcW w:w="3337" w:type="dxa"/>
            <w:vMerge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035A78" w:rsidRPr="00557B9A" w:rsidRDefault="00035A78" w:rsidP="00062C7A">
            <w:pPr>
              <w:jc w:val="both"/>
              <w:rPr>
                <w:snapToGrid w:val="0"/>
              </w:rPr>
            </w:pPr>
            <w:r w:rsidRPr="00557B9A">
              <w:rPr>
                <w:snapToGrid w:val="0"/>
              </w:rPr>
              <w:t>Трудовая практика (в днях)</w:t>
            </w:r>
          </w:p>
        </w:tc>
        <w:tc>
          <w:tcPr>
            <w:tcW w:w="693" w:type="dxa"/>
          </w:tcPr>
          <w:p w:rsidR="00035A78" w:rsidRPr="00945488" w:rsidRDefault="00035A78" w:rsidP="00062C7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  <w:r w:rsidRPr="00557B9A">
              <w:rPr>
                <w:snapToGrid w:val="0"/>
              </w:rPr>
              <w:t>10</w:t>
            </w: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  <w:r w:rsidRPr="00557B9A">
              <w:rPr>
                <w:snapToGrid w:val="0"/>
              </w:rPr>
              <w:t>10</w:t>
            </w:r>
          </w:p>
        </w:tc>
        <w:tc>
          <w:tcPr>
            <w:tcW w:w="693" w:type="dxa"/>
          </w:tcPr>
          <w:p w:rsidR="00035A78" w:rsidRPr="007A75B6" w:rsidRDefault="00035A78" w:rsidP="00062C7A">
            <w:pPr>
              <w:jc w:val="center"/>
              <w:rPr>
                <w:snapToGrid w:val="0"/>
              </w:rPr>
            </w:pPr>
            <w:r w:rsidRPr="007A75B6">
              <w:rPr>
                <w:snapToGrid w:val="0"/>
              </w:rPr>
              <w:t>10</w:t>
            </w:r>
          </w:p>
        </w:tc>
        <w:tc>
          <w:tcPr>
            <w:tcW w:w="693" w:type="dxa"/>
          </w:tcPr>
          <w:p w:rsidR="00035A78" w:rsidRPr="00945488" w:rsidRDefault="00035A78" w:rsidP="00062C7A">
            <w:pPr>
              <w:jc w:val="center"/>
              <w:rPr>
                <w:snapToGrid w:val="0"/>
              </w:rPr>
            </w:pPr>
            <w:r w:rsidRPr="00945488">
              <w:rPr>
                <w:snapToGrid w:val="0"/>
              </w:rPr>
              <w:t>20</w:t>
            </w:r>
          </w:p>
        </w:tc>
        <w:tc>
          <w:tcPr>
            <w:tcW w:w="693" w:type="dxa"/>
          </w:tcPr>
          <w:p w:rsidR="00035A78" w:rsidRPr="00945488" w:rsidRDefault="00035A78" w:rsidP="00062C7A">
            <w:pPr>
              <w:jc w:val="center"/>
              <w:rPr>
                <w:b/>
                <w:snapToGrid w:val="0"/>
              </w:rPr>
            </w:pPr>
            <w:r w:rsidRPr="00945488">
              <w:rPr>
                <w:b/>
                <w:snapToGrid w:val="0"/>
              </w:rPr>
              <w:t>20</w:t>
            </w:r>
          </w:p>
        </w:tc>
        <w:tc>
          <w:tcPr>
            <w:tcW w:w="857" w:type="dxa"/>
          </w:tcPr>
          <w:p w:rsidR="00035A78" w:rsidRPr="008D34E2" w:rsidRDefault="00035A78" w:rsidP="00062C7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844" w:type="dxa"/>
          </w:tcPr>
          <w:p w:rsidR="00035A78" w:rsidRPr="008D34E2" w:rsidRDefault="00035A78" w:rsidP="00062C7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70</w:t>
            </w:r>
          </w:p>
        </w:tc>
      </w:tr>
      <w:tr w:rsidR="00035A78" w:rsidRPr="00D06DF0" w:rsidTr="00062C7A">
        <w:tc>
          <w:tcPr>
            <w:tcW w:w="3337" w:type="dxa"/>
            <w:vMerge w:val="restart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  <w:r w:rsidRPr="00557B9A">
              <w:rPr>
                <w:b/>
                <w:snapToGrid w:val="0"/>
              </w:rPr>
              <w:t>Коррекционная подготовка.</w:t>
            </w:r>
            <w:r w:rsidRPr="00557B9A">
              <w:rPr>
                <w:snapToGrid w:val="0"/>
              </w:rPr>
              <w:t xml:space="preserve"> Коррекционные курсы</w:t>
            </w:r>
          </w:p>
        </w:tc>
        <w:tc>
          <w:tcPr>
            <w:tcW w:w="3827" w:type="dxa"/>
          </w:tcPr>
          <w:p w:rsidR="00035A78" w:rsidRPr="00557B9A" w:rsidRDefault="00035A78" w:rsidP="00062C7A">
            <w:pPr>
              <w:jc w:val="both"/>
              <w:rPr>
                <w:snapToGrid w:val="0"/>
                <w:u w:val="single"/>
              </w:rPr>
            </w:pPr>
            <w:r w:rsidRPr="00557B9A">
              <w:rPr>
                <w:snapToGrid w:val="0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693" w:type="dxa"/>
          </w:tcPr>
          <w:p w:rsidR="00035A78" w:rsidRPr="00945488" w:rsidRDefault="00035A78" w:rsidP="00062C7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0,5</w:t>
            </w: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035A78" w:rsidRPr="007A75B6" w:rsidRDefault="00035A78" w:rsidP="00062C7A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035A78" w:rsidRPr="00945488" w:rsidRDefault="00035A78" w:rsidP="00062C7A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035A78" w:rsidRPr="00945488" w:rsidRDefault="00035A78" w:rsidP="00062C7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857" w:type="dxa"/>
          </w:tcPr>
          <w:p w:rsidR="00035A78" w:rsidRPr="008D34E2" w:rsidRDefault="00035A78" w:rsidP="00062C7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</w:t>
            </w:r>
          </w:p>
        </w:tc>
        <w:tc>
          <w:tcPr>
            <w:tcW w:w="844" w:type="dxa"/>
          </w:tcPr>
          <w:p w:rsidR="00035A78" w:rsidRPr="008D34E2" w:rsidRDefault="00035A78" w:rsidP="00062C7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1,5</w:t>
            </w:r>
          </w:p>
        </w:tc>
      </w:tr>
      <w:tr w:rsidR="00035A78" w:rsidRPr="00D06DF0" w:rsidTr="00062C7A">
        <w:tc>
          <w:tcPr>
            <w:tcW w:w="3337" w:type="dxa"/>
            <w:vMerge/>
          </w:tcPr>
          <w:p w:rsidR="00035A78" w:rsidRPr="00557B9A" w:rsidRDefault="00035A78" w:rsidP="00062C7A">
            <w:pPr>
              <w:jc w:val="both"/>
              <w:rPr>
                <w:snapToGrid w:val="0"/>
              </w:rPr>
            </w:pPr>
          </w:p>
        </w:tc>
        <w:tc>
          <w:tcPr>
            <w:tcW w:w="3827" w:type="dxa"/>
          </w:tcPr>
          <w:p w:rsidR="00035A78" w:rsidRPr="00557B9A" w:rsidRDefault="00035A78" w:rsidP="00062C7A">
            <w:pPr>
              <w:jc w:val="both"/>
              <w:rPr>
                <w:snapToGrid w:val="0"/>
                <w:u w:val="single"/>
              </w:rPr>
            </w:pPr>
            <w:r w:rsidRPr="00557B9A">
              <w:rPr>
                <w:snapToGrid w:val="0"/>
              </w:rPr>
              <w:t>Ритмика</w:t>
            </w:r>
          </w:p>
        </w:tc>
        <w:tc>
          <w:tcPr>
            <w:tcW w:w="693" w:type="dxa"/>
          </w:tcPr>
          <w:p w:rsidR="00035A78" w:rsidRPr="00945488" w:rsidRDefault="00035A78" w:rsidP="00062C7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0,5</w:t>
            </w: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  <w:r w:rsidRPr="00557B9A">
              <w:rPr>
                <w:snapToGrid w:val="0"/>
              </w:rPr>
              <w:t>1</w:t>
            </w: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035A78" w:rsidRPr="007A75B6" w:rsidRDefault="00035A78" w:rsidP="00062C7A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035A78" w:rsidRPr="00945488" w:rsidRDefault="00035A78" w:rsidP="00062C7A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035A78" w:rsidRPr="00945488" w:rsidRDefault="00035A78" w:rsidP="00062C7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857" w:type="dxa"/>
          </w:tcPr>
          <w:p w:rsidR="00035A78" w:rsidRPr="008D34E2" w:rsidRDefault="00035A78" w:rsidP="00062C7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2,5</w:t>
            </w:r>
          </w:p>
        </w:tc>
        <w:tc>
          <w:tcPr>
            <w:tcW w:w="844" w:type="dxa"/>
          </w:tcPr>
          <w:p w:rsidR="00035A78" w:rsidRPr="008D34E2" w:rsidRDefault="00035A78" w:rsidP="00062C7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</w:t>
            </w:r>
          </w:p>
        </w:tc>
      </w:tr>
      <w:tr w:rsidR="00035A78" w:rsidRPr="00D06DF0" w:rsidTr="00062C7A">
        <w:tc>
          <w:tcPr>
            <w:tcW w:w="3337" w:type="dxa"/>
            <w:vMerge/>
          </w:tcPr>
          <w:p w:rsidR="00035A78" w:rsidRPr="00557B9A" w:rsidRDefault="00035A78" w:rsidP="00062C7A">
            <w:pPr>
              <w:jc w:val="both"/>
              <w:rPr>
                <w:snapToGrid w:val="0"/>
              </w:rPr>
            </w:pPr>
          </w:p>
        </w:tc>
        <w:tc>
          <w:tcPr>
            <w:tcW w:w="3827" w:type="dxa"/>
          </w:tcPr>
          <w:p w:rsidR="00035A78" w:rsidRPr="00557B9A" w:rsidRDefault="00035A78" w:rsidP="00062C7A">
            <w:pPr>
              <w:ind w:left="33" w:hanging="33"/>
              <w:rPr>
                <w:snapToGrid w:val="0"/>
                <w:u w:val="single"/>
              </w:rPr>
            </w:pPr>
            <w:r w:rsidRPr="00557B9A">
              <w:rPr>
                <w:snapToGrid w:val="0"/>
              </w:rPr>
              <w:t>Социально-бытовая ориентировка</w:t>
            </w:r>
          </w:p>
        </w:tc>
        <w:tc>
          <w:tcPr>
            <w:tcW w:w="693" w:type="dxa"/>
          </w:tcPr>
          <w:p w:rsidR="00035A78" w:rsidRPr="00945488" w:rsidRDefault="00035A78" w:rsidP="00062C7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  <w:lang w:val="en-US"/>
              </w:rPr>
            </w:pP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  <w:lang w:val="en-US"/>
              </w:rPr>
            </w:pP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  <w:r w:rsidRPr="00557B9A">
              <w:rPr>
                <w:snapToGrid w:val="0"/>
              </w:rPr>
              <w:t>1</w:t>
            </w: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693" w:type="dxa"/>
          </w:tcPr>
          <w:p w:rsidR="00035A78" w:rsidRPr="007A75B6" w:rsidRDefault="00035A78" w:rsidP="00062C7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693" w:type="dxa"/>
          </w:tcPr>
          <w:p w:rsidR="00035A78" w:rsidRPr="00945488" w:rsidRDefault="00035A78" w:rsidP="00062C7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693" w:type="dxa"/>
          </w:tcPr>
          <w:p w:rsidR="00035A78" w:rsidRPr="00945488" w:rsidRDefault="00035A78" w:rsidP="00062C7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</w:t>
            </w:r>
          </w:p>
        </w:tc>
        <w:tc>
          <w:tcPr>
            <w:tcW w:w="857" w:type="dxa"/>
          </w:tcPr>
          <w:p w:rsidR="00035A78" w:rsidRPr="008D34E2" w:rsidRDefault="00035A78" w:rsidP="00062C7A">
            <w:pPr>
              <w:jc w:val="center"/>
              <w:rPr>
                <w:b/>
                <w:snapToGrid w:val="0"/>
              </w:rPr>
            </w:pPr>
            <w:r w:rsidRPr="008D34E2">
              <w:rPr>
                <w:b/>
                <w:snapToGrid w:val="0"/>
              </w:rPr>
              <w:t>5</w:t>
            </w:r>
          </w:p>
        </w:tc>
        <w:tc>
          <w:tcPr>
            <w:tcW w:w="844" w:type="dxa"/>
          </w:tcPr>
          <w:p w:rsidR="00035A78" w:rsidRPr="008D34E2" w:rsidRDefault="00035A78" w:rsidP="00062C7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</w:t>
            </w:r>
          </w:p>
        </w:tc>
      </w:tr>
      <w:tr w:rsidR="00035A78" w:rsidRPr="00D06DF0" w:rsidTr="00062C7A">
        <w:tc>
          <w:tcPr>
            <w:tcW w:w="7164" w:type="dxa"/>
            <w:gridSpan w:val="2"/>
          </w:tcPr>
          <w:p w:rsidR="00035A78" w:rsidRPr="00E47285" w:rsidRDefault="00035A78" w:rsidP="00062C7A">
            <w:pPr>
              <w:ind w:left="33" w:hanging="33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                                                                                                 </w:t>
            </w:r>
            <w:r w:rsidRPr="00E47285">
              <w:rPr>
                <w:b/>
                <w:snapToGrid w:val="0"/>
              </w:rPr>
              <w:t>ИТОГО:</w:t>
            </w:r>
          </w:p>
        </w:tc>
        <w:tc>
          <w:tcPr>
            <w:tcW w:w="693" w:type="dxa"/>
          </w:tcPr>
          <w:p w:rsidR="00035A78" w:rsidRPr="00945488" w:rsidRDefault="00035A78" w:rsidP="00062C7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21</w:t>
            </w:r>
          </w:p>
        </w:tc>
        <w:tc>
          <w:tcPr>
            <w:tcW w:w="693" w:type="dxa"/>
          </w:tcPr>
          <w:p w:rsidR="00035A78" w:rsidRPr="00D27817" w:rsidRDefault="00035A78" w:rsidP="00062C7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23</w:t>
            </w:r>
          </w:p>
        </w:tc>
        <w:tc>
          <w:tcPr>
            <w:tcW w:w="693" w:type="dxa"/>
          </w:tcPr>
          <w:p w:rsidR="00035A78" w:rsidRPr="00D27817" w:rsidRDefault="00035A78" w:rsidP="00062C7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23</w:t>
            </w:r>
          </w:p>
        </w:tc>
        <w:tc>
          <w:tcPr>
            <w:tcW w:w="693" w:type="dxa"/>
          </w:tcPr>
          <w:p w:rsidR="00035A78" w:rsidRPr="00D27817" w:rsidRDefault="00035A78" w:rsidP="00062C7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23</w:t>
            </w:r>
          </w:p>
        </w:tc>
        <w:tc>
          <w:tcPr>
            <w:tcW w:w="693" w:type="dxa"/>
          </w:tcPr>
          <w:p w:rsidR="00035A78" w:rsidRPr="00D27817" w:rsidRDefault="00035A78" w:rsidP="00062C7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</w:p>
        </w:tc>
        <w:tc>
          <w:tcPr>
            <w:tcW w:w="693" w:type="dxa"/>
          </w:tcPr>
          <w:p w:rsidR="00035A78" w:rsidRPr="00D27817" w:rsidRDefault="00035A78" w:rsidP="00062C7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30</w:t>
            </w:r>
          </w:p>
        </w:tc>
        <w:tc>
          <w:tcPr>
            <w:tcW w:w="693" w:type="dxa"/>
          </w:tcPr>
          <w:p w:rsidR="00035A78" w:rsidRPr="00D27817" w:rsidRDefault="00035A78" w:rsidP="00062C7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32</w:t>
            </w:r>
          </w:p>
        </w:tc>
        <w:tc>
          <w:tcPr>
            <w:tcW w:w="693" w:type="dxa"/>
          </w:tcPr>
          <w:p w:rsidR="00035A78" w:rsidRPr="00945488" w:rsidRDefault="00035A78" w:rsidP="00062C7A">
            <w:pPr>
              <w:jc w:val="center"/>
              <w:rPr>
                <w:b/>
                <w:snapToGrid w:val="0"/>
              </w:rPr>
            </w:pPr>
            <w:r w:rsidRPr="00945488">
              <w:rPr>
                <w:b/>
                <w:snapToGrid w:val="0"/>
              </w:rPr>
              <w:t>33</w:t>
            </w:r>
          </w:p>
        </w:tc>
        <w:tc>
          <w:tcPr>
            <w:tcW w:w="693" w:type="dxa"/>
          </w:tcPr>
          <w:p w:rsidR="00035A78" w:rsidRPr="00D27817" w:rsidRDefault="00035A78" w:rsidP="00062C7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33</w:t>
            </w:r>
          </w:p>
        </w:tc>
        <w:tc>
          <w:tcPr>
            <w:tcW w:w="857" w:type="dxa"/>
          </w:tcPr>
          <w:p w:rsidR="00035A78" w:rsidRPr="008D34E2" w:rsidRDefault="00035A78" w:rsidP="00062C7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844" w:type="dxa"/>
          </w:tcPr>
          <w:p w:rsidR="00035A78" w:rsidRPr="008D34E2" w:rsidRDefault="00035A78" w:rsidP="00062C7A">
            <w:pPr>
              <w:jc w:val="center"/>
              <w:rPr>
                <w:b/>
                <w:snapToGrid w:val="0"/>
              </w:rPr>
            </w:pPr>
          </w:p>
        </w:tc>
      </w:tr>
      <w:tr w:rsidR="00035A78" w:rsidRPr="00D27817" w:rsidTr="00062C7A">
        <w:tc>
          <w:tcPr>
            <w:tcW w:w="7164" w:type="dxa"/>
            <w:gridSpan w:val="2"/>
          </w:tcPr>
          <w:p w:rsidR="00035A78" w:rsidRPr="00557B9A" w:rsidRDefault="00035A78" w:rsidP="00062C7A">
            <w:pPr>
              <w:ind w:left="33" w:hanging="33"/>
              <w:rPr>
                <w:snapToGrid w:val="0"/>
              </w:rPr>
            </w:pPr>
            <w:r w:rsidRPr="00557B9A">
              <w:rPr>
                <w:snapToGrid w:val="0"/>
              </w:rPr>
              <w:t>Предельно допустимая аудиторная учебная нагрузка обучающегося при 5-дневной учебной неделе</w:t>
            </w:r>
          </w:p>
        </w:tc>
        <w:tc>
          <w:tcPr>
            <w:tcW w:w="693" w:type="dxa"/>
          </w:tcPr>
          <w:p w:rsidR="00035A78" w:rsidRPr="00D27817" w:rsidRDefault="00035A78" w:rsidP="00062C7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21</w:t>
            </w:r>
          </w:p>
        </w:tc>
        <w:tc>
          <w:tcPr>
            <w:tcW w:w="693" w:type="dxa"/>
          </w:tcPr>
          <w:p w:rsidR="00035A78" w:rsidRPr="00D27817" w:rsidRDefault="00035A78" w:rsidP="00062C7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23</w:t>
            </w:r>
          </w:p>
        </w:tc>
        <w:tc>
          <w:tcPr>
            <w:tcW w:w="693" w:type="dxa"/>
          </w:tcPr>
          <w:p w:rsidR="00035A78" w:rsidRPr="00D27817" w:rsidRDefault="00035A78" w:rsidP="00062C7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23</w:t>
            </w:r>
          </w:p>
        </w:tc>
        <w:tc>
          <w:tcPr>
            <w:tcW w:w="693" w:type="dxa"/>
          </w:tcPr>
          <w:p w:rsidR="00035A78" w:rsidRPr="00D27817" w:rsidRDefault="00035A78" w:rsidP="00062C7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23</w:t>
            </w:r>
          </w:p>
        </w:tc>
        <w:tc>
          <w:tcPr>
            <w:tcW w:w="693" w:type="dxa"/>
          </w:tcPr>
          <w:p w:rsidR="00035A78" w:rsidRPr="00D27817" w:rsidRDefault="00035A78" w:rsidP="00062C7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</w:p>
        </w:tc>
        <w:tc>
          <w:tcPr>
            <w:tcW w:w="693" w:type="dxa"/>
          </w:tcPr>
          <w:p w:rsidR="00035A78" w:rsidRPr="00D27817" w:rsidRDefault="00035A78" w:rsidP="00062C7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30</w:t>
            </w:r>
          </w:p>
        </w:tc>
        <w:tc>
          <w:tcPr>
            <w:tcW w:w="693" w:type="dxa"/>
          </w:tcPr>
          <w:p w:rsidR="00035A78" w:rsidRPr="00D27817" w:rsidRDefault="00035A78" w:rsidP="00062C7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32</w:t>
            </w:r>
          </w:p>
        </w:tc>
        <w:tc>
          <w:tcPr>
            <w:tcW w:w="693" w:type="dxa"/>
          </w:tcPr>
          <w:p w:rsidR="00035A78" w:rsidRPr="00945488" w:rsidRDefault="00035A78" w:rsidP="00062C7A">
            <w:pPr>
              <w:jc w:val="center"/>
              <w:rPr>
                <w:b/>
                <w:snapToGrid w:val="0"/>
              </w:rPr>
            </w:pPr>
            <w:r w:rsidRPr="00945488">
              <w:rPr>
                <w:b/>
                <w:snapToGrid w:val="0"/>
              </w:rPr>
              <w:t>33</w:t>
            </w:r>
          </w:p>
        </w:tc>
        <w:tc>
          <w:tcPr>
            <w:tcW w:w="693" w:type="dxa"/>
          </w:tcPr>
          <w:p w:rsidR="00035A78" w:rsidRPr="00D27817" w:rsidRDefault="00035A78" w:rsidP="00062C7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33</w:t>
            </w:r>
          </w:p>
        </w:tc>
        <w:tc>
          <w:tcPr>
            <w:tcW w:w="857" w:type="dxa"/>
          </w:tcPr>
          <w:p w:rsidR="00035A78" w:rsidRPr="00D27817" w:rsidRDefault="00035A78" w:rsidP="00062C7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844" w:type="dxa"/>
          </w:tcPr>
          <w:p w:rsidR="00035A78" w:rsidRPr="00D27817" w:rsidRDefault="00035A78" w:rsidP="00062C7A">
            <w:pPr>
              <w:jc w:val="center"/>
              <w:rPr>
                <w:b/>
                <w:snapToGrid w:val="0"/>
              </w:rPr>
            </w:pPr>
          </w:p>
        </w:tc>
      </w:tr>
      <w:tr w:rsidR="00035A78" w:rsidRPr="00D06DF0" w:rsidTr="00062C7A">
        <w:tc>
          <w:tcPr>
            <w:tcW w:w="3337" w:type="dxa"/>
          </w:tcPr>
          <w:p w:rsidR="00035A78" w:rsidRPr="00557B9A" w:rsidRDefault="00035A78" w:rsidP="00062C7A">
            <w:pPr>
              <w:rPr>
                <w:snapToGrid w:val="0"/>
              </w:rPr>
            </w:pPr>
            <w:r w:rsidRPr="00557B9A">
              <w:rPr>
                <w:snapToGrid w:val="0"/>
              </w:rPr>
              <w:t>Обязательные индивидуальные и групповые коррекционные занятия</w:t>
            </w:r>
          </w:p>
        </w:tc>
        <w:tc>
          <w:tcPr>
            <w:tcW w:w="3827" w:type="dxa"/>
          </w:tcPr>
          <w:p w:rsidR="00035A78" w:rsidRPr="00557B9A" w:rsidRDefault="00035A78" w:rsidP="00062C7A">
            <w:pPr>
              <w:jc w:val="both"/>
              <w:rPr>
                <w:snapToGrid w:val="0"/>
              </w:rPr>
            </w:pPr>
            <w:r w:rsidRPr="00557B9A">
              <w:rPr>
                <w:snapToGrid w:val="0"/>
              </w:rPr>
              <w:t>Индивидуальные и групповые коррекционные занятия *:</w:t>
            </w:r>
          </w:p>
          <w:p w:rsidR="00035A78" w:rsidRPr="00557B9A" w:rsidRDefault="00035A78" w:rsidP="002703B4">
            <w:pPr>
              <w:numPr>
                <w:ilvl w:val="0"/>
                <w:numId w:val="86"/>
              </w:numPr>
              <w:tabs>
                <w:tab w:val="num" w:pos="972"/>
              </w:tabs>
              <w:ind w:left="567" w:hanging="141"/>
              <w:jc w:val="both"/>
              <w:rPr>
                <w:snapToGrid w:val="0"/>
              </w:rPr>
            </w:pPr>
            <w:r w:rsidRPr="00557B9A">
              <w:rPr>
                <w:snapToGrid w:val="0"/>
              </w:rPr>
              <w:t>логопедические</w:t>
            </w:r>
          </w:p>
          <w:p w:rsidR="00035A78" w:rsidRDefault="00035A78" w:rsidP="002703B4">
            <w:pPr>
              <w:numPr>
                <w:ilvl w:val="0"/>
                <w:numId w:val="86"/>
              </w:numPr>
              <w:tabs>
                <w:tab w:val="num" w:pos="972"/>
              </w:tabs>
              <w:ind w:left="567" w:hanging="141"/>
              <w:jc w:val="both"/>
              <w:rPr>
                <w:snapToGrid w:val="0"/>
              </w:rPr>
            </w:pPr>
            <w:r w:rsidRPr="00557B9A">
              <w:rPr>
                <w:snapToGrid w:val="0"/>
              </w:rPr>
              <w:t>ЛФК</w:t>
            </w:r>
          </w:p>
          <w:p w:rsidR="00035A78" w:rsidRPr="00557B9A" w:rsidRDefault="00035A78" w:rsidP="002703B4">
            <w:pPr>
              <w:numPr>
                <w:ilvl w:val="0"/>
                <w:numId w:val="86"/>
              </w:numPr>
              <w:tabs>
                <w:tab w:val="num" w:pos="972"/>
              </w:tabs>
              <w:ind w:left="567" w:hanging="141"/>
              <w:jc w:val="both"/>
              <w:rPr>
                <w:snapToGrid w:val="0"/>
              </w:rPr>
            </w:pPr>
            <w:r w:rsidRPr="00557B9A">
              <w:rPr>
                <w:snapToGrid w:val="0"/>
              </w:rPr>
              <w:t>развитие психомоторики и</w:t>
            </w:r>
            <w:r>
              <w:rPr>
                <w:snapToGrid w:val="0"/>
              </w:rPr>
              <w:t xml:space="preserve"> сенсорных процессов</w:t>
            </w: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</w:p>
        </w:tc>
        <w:tc>
          <w:tcPr>
            <w:tcW w:w="693" w:type="dxa"/>
          </w:tcPr>
          <w:p w:rsidR="00035A78" w:rsidRPr="003E27B1" w:rsidRDefault="00035A78" w:rsidP="00062C7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693" w:type="dxa"/>
          </w:tcPr>
          <w:p w:rsidR="00035A78" w:rsidRPr="003E27B1" w:rsidRDefault="00035A78" w:rsidP="00062C7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693" w:type="dxa"/>
          </w:tcPr>
          <w:p w:rsidR="00035A78" w:rsidRPr="007A75B6" w:rsidRDefault="00035A78" w:rsidP="00062C7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693" w:type="dxa"/>
          </w:tcPr>
          <w:p w:rsidR="00035A78" w:rsidRPr="007A75B6" w:rsidRDefault="00035A78" w:rsidP="00062C7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snapToGrid w:val="0"/>
              </w:rPr>
            </w:pPr>
          </w:p>
        </w:tc>
        <w:tc>
          <w:tcPr>
            <w:tcW w:w="857" w:type="dxa"/>
          </w:tcPr>
          <w:p w:rsidR="00035A78" w:rsidRPr="008D34E2" w:rsidRDefault="00035A78" w:rsidP="00062C7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844" w:type="dxa"/>
          </w:tcPr>
          <w:p w:rsidR="00035A78" w:rsidRPr="008D34E2" w:rsidRDefault="00035A78" w:rsidP="00062C7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9</w:t>
            </w:r>
          </w:p>
        </w:tc>
      </w:tr>
      <w:tr w:rsidR="00035A78" w:rsidRPr="00D06DF0" w:rsidTr="00062C7A">
        <w:tc>
          <w:tcPr>
            <w:tcW w:w="3337" w:type="dxa"/>
          </w:tcPr>
          <w:p w:rsidR="00035A78" w:rsidRPr="00557B9A" w:rsidRDefault="00035A78" w:rsidP="00062C7A">
            <w:pPr>
              <w:jc w:val="both"/>
              <w:rPr>
                <w:snapToGrid w:val="0"/>
              </w:rPr>
            </w:pPr>
          </w:p>
        </w:tc>
        <w:tc>
          <w:tcPr>
            <w:tcW w:w="3827" w:type="dxa"/>
          </w:tcPr>
          <w:p w:rsidR="00035A78" w:rsidRPr="00557B9A" w:rsidRDefault="00035A78" w:rsidP="00062C7A">
            <w:pPr>
              <w:jc w:val="both"/>
              <w:rPr>
                <w:snapToGrid w:val="0"/>
              </w:rPr>
            </w:pPr>
            <w:r w:rsidRPr="00557B9A">
              <w:rPr>
                <w:snapToGrid w:val="0"/>
              </w:rPr>
              <w:t xml:space="preserve">Общее количество часов </w:t>
            </w: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23</w:t>
            </w: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25</w:t>
            </w: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25</w:t>
            </w: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25</w:t>
            </w: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30</w:t>
            </w: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31</w:t>
            </w:r>
          </w:p>
        </w:tc>
        <w:tc>
          <w:tcPr>
            <w:tcW w:w="693" w:type="dxa"/>
          </w:tcPr>
          <w:p w:rsidR="00035A78" w:rsidRPr="00B11074" w:rsidRDefault="00035A78" w:rsidP="00062C7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33</w:t>
            </w: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b/>
                <w:snapToGrid w:val="0"/>
              </w:rPr>
            </w:pPr>
            <w:r w:rsidRPr="00557B9A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3</w:t>
            </w:r>
          </w:p>
        </w:tc>
        <w:tc>
          <w:tcPr>
            <w:tcW w:w="693" w:type="dxa"/>
          </w:tcPr>
          <w:p w:rsidR="00035A78" w:rsidRPr="00557B9A" w:rsidRDefault="00035A78" w:rsidP="00062C7A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33</w:t>
            </w:r>
          </w:p>
        </w:tc>
        <w:tc>
          <w:tcPr>
            <w:tcW w:w="857" w:type="dxa"/>
          </w:tcPr>
          <w:p w:rsidR="00035A78" w:rsidRPr="00557B9A" w:rsidRDefault="00035A78" w:rsidP="00062C7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844" w:type="dxa"/>
          </w:tcPr>
          <w:p w:rsidR="00035A78" w:rsidRPr="00557B9A" w:rsidRDefault="00035A78" w:rsidP="00062C7A">
            <w:pPr>
              <w:jc w:val="center"/>
              <w:rPr>
                <w:b/>
                <w:snapToGrid w:val="0"/>
              </w:rPr>
            </w:pPr>
          </w:p>
        </w:tc>
      </w:tr>
    </w:tbl>
    <w:p w:rsidR="00035A78" w:rsidRDefault="00035A78" w:rsidP="002703B4">
      <w:pPr>
        <w:sectPr w:rsidR="00035A78">
          <w:pgSz w:w="16840" w:h="11906" w:orient="landscape"/>
          <w:pgMar w:top="1440" w:right="738" w:bottom="1440" w:left="740" w:header="0" w:footer="0" w:gutter="0"/>
          <w:cols w:space="720" w:equalWidth="0">
            <w:col w:w="15360"/>
          </w:cols>
        </w:sectPr>
      </w:pPr>
    </w:p>
    <w:p w:rsidR="00035A78" w:rsidRDefault="00035A78" w:rsidP="002703B4">
      <w:pPr>
        <w:numPr>
          <w:ilvl w:val="0"/>
          <w:numId w:val="80"/>
        </w:numPr>
        <w:tabs>
          <w:tab w:val="left" w:pos="540"/>
        </w:tabs>
        <w:ind w:left="540" w:hanging="27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Календарный учебный график</w:t>
      </w:r>
    </w:p>
    <w:p w:rsidR="00035A78" w:rsidRDefault="00035A78" w:rsidP="002703B4">
      <w:pPr>
        <w:spacing w:line="279" w:lineRule="exact"/>
        <w:rPr>
          <w:sz w:val="20"/>
          <w:szCs w:val="20"/>
        </w:rPr>
      </w:pPr>
    </w:p>
    <w:p w:rsidR="00035A78" w:rsidRDefault="00035A78" w:rsidP="002703B4">
      <w:pPr>
        <w:spacing w:line="236" w:lineRule="auto"/>
        <w:ind w:left="260" w:firstLine="60"/>
        <w:jc w:val="both"/>
        <w:rPr>
          <w:sz w:val="20"/>
          <w:szCs w:val="20"/>
        </w:rPr>
      </w:pPr>
      <w:r>
        <w:rPr>
          <w:sz w:val="24"/>
          <w:szCs w:val="24"/>
        </w:rPr>
        <w:t>Календарный учебный график реализации образовательной программы составляется в соответствии с Федеральным законом «Об образовании в Российской Федерации» (п. 10, ст. 2).</w:t>
      </w:r>
    </w:p>
    <w:p w:rsidR="00035A78" w:rsidRDefault="00035A78" w:rsidP="002703B4">
      <w:pPr>
        <w:spacing w:line="14" w:lineRule="exact"/>
        <w:rPr>
          <w:sz w:val="20"/>
          <w:szCs w:val="20"/>
        </w:rPr>
      </w:pPr>
    </w:p>
    <w:p w:rsidR="00035A78" w:rsidRDefault="00035A78" w:rsidP="002703B4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образовательной деятельности, с учетом региональных и этнокультурных традиций, плановых мероприятий учреждений дополнительного образования, культуры и др.</w:t>
      </w:r>
    </w:p>
    <w:p w:rsidR="00035A78" w:rsidRDefault="00035A78" w:rsidP="002703B4">
      <w:pPr>
        <w:ind w:left="980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Начало учебного года </w:t>
      </w:r>
      <w:r>
        <w:rPr>
          <w:sz w:val="24"/>
          <w:szCs w:val="24"/>
        </w:rPr>
        <w:t>– 1сентября</w:t>
      </w:r>
    </w:p>
    <w:p w:rsidR="00035A78" w:rsidRDefault="00035A78" w:rsidP="002703B4">
      <w:pPr>
        <w:ind w:left="980"/>
        <w:rPr>
          <w:sz w:val="20"/>
          <w:szCs w:val="20"/>
        </w:rPr>
      </w:pPr>
      <w:r>
        <w:rPr>
          <w:b/>
          <w:bCs/>
          <w:sz w:val="24"/>
          <w:szCs w:val="24"/>
        </w:rPr>
        <w:t>Продолжительность учебного года:</w:t>
      </w:r>
    </w:p>
    <w:p w:rsidR="00035A78" w:rsidRDefault="00035A78" w:rsidP="002703B4">
      <w:pPr>
        <w:ind w:left="980"/>
        <w:rPr>
          <w:sz w:val="20"/>
          <w:szCs w:val="20"/>
        </w:rPr>
      </w:pPr>
      <w:r>
        <w:rPr>
          <w:sz w:val="24"/>
          <w:szCs w:val="24"/>
        </w:rPr>
        <w:t>2-4, 5-9 классы, не менее 34 учебных недель,</w:t>
      </w:r>
    </w:p>
    <w:p w:rsidR="00035A78" w:rsidRDefault="00035A78" w:rsidP="002703B4">
      <w:pPr>
        <w:ind w:left="980"/>
        <w:rPr>
          <w:sz w:val="20"/>
          <w:szCs w:val="20"/>
        </w:rPr>
      </w:pPr>
      <w:r>
        <w:rPr>
          <w:b/>
          <w:bCs/>
          <w:sz w:val="24"/>
          <w:szCs w:val="24"/>
        </w:rPr>
        <w:t>Система организации учебного года:</w:t>
      </w:r>
    </w:p>
    <w:p w:rsidR="00035A78" w:rsidRDefault="00035A78" w:rsidP="002703B4">
      <w:pPr>
        <w:spacing w:line="235" w:lineRule="auto"/>
        <w:ind w:left="980"/>
        <w:rPr>
          <w:sz w:val="20"/>
          <w:szCs w:val="20"/>
        </w:rPr>
      </w:pPr>
      <w:r>
        <w:rPr>
          <w:sz w:val="24"/>
          <w:szCs w:val="24"/>
        </w:rPr>
        <w:t>1-4 классы - четверть</w:t>
      </w:r>
    </w:p>
    <w:p w:rsidR="00035A78" w:rsidRDefault="00035A78" w:rsidP="002703B4">
      <w:pPr>
        <w:spacing w:line="1" w:lineRule="exact"/>
        <w:rPr>
          <w:sz w:val="20"/>
          <w:szCs w:val="20"/>
        </w:rPr>
      </w:pPr>
    </w:p>
    <w:p w:rsidR="00035A78" w:rsidRDefault="00035A78" w:rsidP="002703B4">
      <w:pPr>
        <w:ind w:left="980"/>
        <w:rPr>
          <w:sz w:val="20"/>
          <w:szCs w:val="20"/>
        </w:rPr>
      </w:pPr>
      <w:r>
        <w:rPr>
          <w:sz w:val="24"/>
          <w:szCs w:val="24"/>
        </w:rPr>
        <w:t>5-9 классы – четверть,</w:t>
      </w:r>
    </w:p>
    <w:p w:rsidR="00035A78" w:rsidRDefault="00035A78" w:rsidP="002703B4">
      <w:pPr>
        <w:ind w:left="980"/>
        <w:rPr>
          <w:sz w:val="20"/>
          <w:szCs w:val="20"/>
        </w:rPr>
      </w:pPr>
      <w:r>
        <w:rPr>
          <w:b/>
          <w:bCs/>
          <w:sz w:val="24"/>
          <w:szCs w:val="24"/>
        </w:rPr>
        <w:t>Продолжительность учебных четвертей:</w:t>
      </w:r>
    </w:p>
    <w:p w:rsidR="00035A78" w:rsidRDefault="00035A78" w:rsidP="002703B4">
      <w:pPr>
        <w:spacing w:line="235" w:lineRule="auto"/>
        <w:ind w:left="980"/>
        <w:rPr>
          <w:sz w:val="20"/>
          <w:szCs w:val="20"/>
        </w:rPr>
      </w:pPr>
      <w:r>
        <w:rPr>
          <w:sz w:val="24"/>
          <w:szCs w:val="24"/>
        </w:rPr>
        <w:t>1 четверть – 8 недель</w:t>
      </w:r>
    </w:p>
    <w:p w:rsidR="00035A78" w:rsidRDefault="00035A78" w:rsidP="002703B4">
      <w:pPr>
        <w:spacing w:line="1" w:lineRule="exact"/>
        <w:rPr>
          <w:sz w:val="20"/>
          <w:szCs w:val="20"/>
        </w:rPr>
      </w:pPr>
    </w:p>
    <w:p w:rsidR="00035A78" w:rsidRDefault="00035A78" w:rsidP="002703B4">
      <w:pPr>
        <w:ind w:left="980"/>
        <w:rPr>
          <w:sz w:val="20"/>
          <w:szCs w:val="20"/>
        </w:rPr>
      </w:pPr>
      <w:r>
        <w:rPr>
          <w:sz w:val="24"/>
          <w:szCs w:val="24"/>
        </w:rPr>
        <w:t>2 четверть – 8 недель</w:t>
      </w:r>
    </w:p>
    <w:p w:rsidR="00035A78" w:rsidRDefault="00035A78" w:rsidP="002703B4">
      <w:pPr>
        <w:ind w:left="980"/>
        <w:rPr>
          <w:sz w:val="20"/>
          <w:szCs w:val="20"/>
        </w:rPr>
      </w:pPr>
      <w:r>
        <w:rPr>
          <w:sz w:val="24"/>
          <w:szCs w:val="24"/>
        </w:rPr>
        <w:t>3 четверть – 9 недель</w:t>
      </w:r>
    </w:p>
    <w:p w:rsidR="00035A78" w:rsidRDefault="00035A78" w:rsidP="002703B4">
      <w:pPr>
        <w:ind w:left="980"/>
        <w:rPr>
          <w:sz w:val="20"/>
          <w:szCs w:val="20"/>
        </w:rPr>
      </w:pPr>
      <w:r>
        <w:rPr>
          <w:sz w:val="24"/>
          <w:szCs w:val="24"/>
        </w:rPr>
        <w:t>4 четверть – 9 недель</w:t>
      </w:r>
    </w:p>
    <w:p w:rsidR="00035A78" w:rsidRDefault="00035A78" w:rsidP="002703B4">
      <w:pPr>
        <w:ind w:left="980"/>
        <w:rPr>
          <w:sz w:val="20"/>
          <w:szCs w:val="20"/>
        </w:rPr>
      </w:pPr>
      <w:r>
        <w:rPr>
          <w:b/>
          <w:bCs/>
          <w:sz w:val="24"/>
          <w:szCs w:val="24"/>
        </w:rPr>
        <w:t>Продолжительность каникул:</w:t>
      </w:r>
    </w:p>
    <w:p w:rsidR="00035A78" w:rsidRDefault="00035A78" w:rsidP="002703B4">
      <w:pPr>
        <w:spacing w:line="235" w:lineRule="auto"/>
        <w:ind w:left="980"/>
        <w:rPr>
          <w:sz w:val="20"/>
          <w:szCs w:val="20"/>
        </w:rPr>
      </w:pPr>
      <w:r>
        <w:rPr>
          <w:sz w:val="24"/>
          <w:szCs w:val="24"/>
        </w:rPr>
        <w:t>Осенние – 10 календарных дней</w:t>
      </w:r>
    </w:p>
    <w:p w:rsidR="00035A78" w:rsidRDefault="00035A78" w:rsidP="002703B4">
      <w:pPr>
        <w:spacing w:line="1" w:lineRule="exact"/>
        <w:rPr>
          <w:sz w:val="20"/>
          <w:szCs w:val="20"/>
        </w:rPr>
      </w:pPr>
    </w:p>
    <w:p w:rsidR="00035A78" w:rsidRDefault="00035A78" w:rsidP="002703B4">
      <w:pPr>
        <w:ind w:left="980"/>
        <w:rPr>
          <w:sz w:val="20"/>
          <w:szCs w:val="20"/>
        </w:rPr>
      </w:pPr>
      <w:r>
        <w:rPr>
          <w:sz w:val="24"/>
          <w:szCs w:val="24"/>
        </w:rPr>
        <w:t>Зимние – 11 календарных дней</w:t>
      </w:r>
    </w:p>
    <w:p w:rsidR="00035A78" w:rsidRDefault="00035A78" w:rsidP="002703B4">
      <w:pPr>
        <w:ind w:left="980"/>
        <w:rPr>
          <w:sz w:val="20"/>
          <w:szCs w:val="20"/>
        </w:rPr>
      </w:pPr>
      <w:r>
        <w:rPr>
          <w:sz w:val="24"/>
          <w:szCs w:val="24"/>
        </w:rPr>
        <w:t>Весенние – 9 календарных дней</w:t>
      </w:r>
    </w:p>
    <w:p w:rsidR="00035A78" w:rsidRDefault="00035A78" w:rsidP="002703B4">
      <w:pPr>
        <w:ind w:left="980"/>
        <w:rPr>
          <w:sz w:val="20"/>
          <w:szCs w:val="20"/>
        </w:rPr>
      </w:pPr>
      <w:r>
        <w:rPr>
          <w:sz w:val="24"/>
          <w:szCs w:val="24"/>
        </w:rPr>
        <w:t>Летние – не менее 8 недель</w:t>
      </w:r>
    </w:p>
    <w:p w:rsidR="00035A78" w:rsidRDefault="00035A78" w:rsidP="002703B4">
      <w:pPr>
        <w:ind w:left="980"/>
        <w:rPr>
          <w:sz w:val="20"/>
          <w:szCs w:val="20"/>
        </w:rPr>
      </w:pPr>
      <w:r>
        <w:rPr>
          <w:b/>
          <w:bCs/>
          <w:sz w:val="24"/>
          <w:szCs w:val="24"/>
        </w:rPr>
        <w:t>Праздничные и выходные дни:</w:t>
      </w:r>
    </w:p>
    <w:p w:rsidR="00035A78" w:rsidRDefault="00035A78" w:rsidP="002703B4">
      <w:pPr>
        <w:spacing w:line="235" w:lineRule="auto"/>
        <w:ind w:left="980"/>
        <w:rPr>
          <w:sz w:val="20"/>
          <w:szCs w:val="20"/>
        </w:rPr>
      </w:pPr>
      <w:r>
        <w:rPr>
          <w:sz w:val="24"/>
          <w:szCs w:val="24"/>
        </w:rPr>
        <w:t>4 ноября – День народного единства;</w:t>
      </w:r>
    </w:p>
    <w:p w:rsidR="00035A78" w:rsidRDefault="00035A78" w:rsidP="002703B4">
      <w:pPr>
        <w:spacing w:line="1" w:lineRule="exact"/>
        <w:rPr>
          <w:sz w:val="20"/>
          <w:szCs w:val="20"/>
        </w:rPr>
      </w:pPr>
    </w:p>
    <w:p w:rsidR="00035A78" w:rsidRDefault="00035A78" w:rsidP="002703B4">
      <w:pPr>
        <w:ind w:left="980"/>
        <w:rPr>
          <w:sz w:val="20"/>
          <w:szCs w:val="20"/>
        </w:rPr>
      </w:pPr>
      <w:r>
        <w:rPr>
          <w:sz w:val="24"/>
          <w:szCs w:val="24"/>
        </w:rPr>
        <w:t>1, 2, 3, 4, 5, 6 и 8 января – Новогодние каникулы;</w:t>
      </w:r>
    </w:p>
    <w:p w:rsidR="00035A78" w:rsidRDefault="00035A78" w:rsidP="002703B4">
      <w:pPr>
        <w:ind w:left="980"/>
        <w:rPr>
          <w:sz w:val="20"/>
          <w:szCs w:val="20"/>
        </w:rPr>
      </w:pPr>
      <w:r>
        <w:rPr>
          <w:sz w:val="24"/>
          <w:szCs w:val="24"/>
        </w:rPr>
        <w:t>7 января – Рождество Христово;</w:t>
      </w:r>
    </w:p>
    <w:p w:rsidR="00035A78" w:rsidRDefault="00035A78" w:rsidP="002703B4">
      <w:pPr>
        <w:ind w:left="980"/>
        <w:rPr>
          <w:sz w:val="20"/>
          <w:szCs w:val="20"/>
        </w:rPr>
      </w:pPr>
      <w:r>
        <w:rPr>
          <w:sz w:val="24"/>
          <w:szCs w:val="24"/>
        </w:rPr>
        <w:t>23 февраля – День защитника Отечества;</w:t>
      </w:r>
    </w:p>
    <w:p w:rsidR="00035A78" w:rsidRDefault="00035A78" w:rsidP="002703B4">
      <w:pPr>
        <w:ind w:left="980"/>
        <w:rPr>
          <w:sz w:val="20"/>
          <w:szCs w:val="20"/>
        </w:rPr>
      </w:pPr>
      <w:r>
        <w:rPr>
          <w:sz w:val="24"/>
          <w:szCs w:val="24"/>
        </w:rPr>
        <w:t>8 марта – Международный женский день;</w:t>
      </w:r>
    </w:p>
    <w:p w:rsidR="00035A78" w:rsidRDefault="00035A78" w:rsidP="002703B4">
      <w:pPr>
        <w:ind w:left="980"/>
        <w:rPr>
          <w:sz w:val="20"/>
          <w:szCs w:val="20"/>
        </w:rPr>
      </w:pPr>
      <w:r>
        <w:rPr>
          <w:sz w:val="24"/>
          <w:szCs w:val="24"/>
        </w:rPr>
        <w:t>1 мая – Праздник Весны и Труда;</w:t>
      </w:r>
    </w:p>
    <w:p w:rsidR="00035A78" w:rsidRDefault="00035A78" w:rsidP="002703B4">
      <w:pPr>
        <w:ind w:left="980"/>
        <w:rPr>
          <w:sz w:val="20"/>
          <w:szCs w:val="20"/>
        </w:rPr>
      </w:pPr>
      <w:r>
        <w:rPr>
          <w:sz w:val="24"/>
          <w:szCs w:val="24"/>
        </w:rPr>
        <w:t>9 мая – День Победы;</w:t>
      </w:r>
    </w:p>
    <w:p w:rsidR="00035A78" w:rsidRDefault="00035A78" w:rsidP="002703B4">
      <w:pPr>
        <w:spacing w:line="1" w:lineRule="exact"/>
        <w:rPr>
          <w:sz w:val="20"/>
          <w:szCs w:val="20"/>
        </w:rPr>
      </w:pPr>
    </w:p>
    <w:p w:rsidR="00035A78" w:rsidRDefault="00035A78" w:rsidP="002703B4">
      <w:pPr>
        <w:numPr>
          <w:ilvl w:val="0"/>
          <w:numId w:val="26"/>
        </w:numPr>
        <w:tabs>
          <w:tab w:val="left" w:pos="1280"/>
        </w:tabs>
        <w:ind w:left="1280" w:hanging="310"/>
        <w:rPr>
          <w:sz w:val="24"/>
          <w:szCs w:val="24"/>
        </w:rPr>
      </w:pPr>
      <w:r>
        <w:rPr>
          <w:sz w:val="24"/>
          <w:szCs w:val="24"/>
        </w:rPr>
        <w:t>июня – День России.</w:t>
      </w:r>
    </w:p>
    <w:p w:rsidR="00035A78" w:rsidRDefault="00035A78" w:rsidP="002703B4">
      <w:pPr>
        <w:ind w:left="980"/>
        <w:rPr>
          <w:sz w:val="20"/>
          <w:szCs w:val="20"/>
        </w:rPr>
      </w:pPr>
      <w:r>
        <w:rPr>
          <w:b/>
          <w:bCs/>
          <w:sz w:val="24"/>
          <w:szCs w:val="24"/>
        </w:rPr>
        <w:t>Сроки проведения промежуточной аттестации:</w:t>
      </w:r>
    </w:p>
    <w:p w:rsidR="00035A78" w:rsidRDefault="00035A78" w:rsidP="002703B4">
      <w:pPr>
        <w:spacing w:line="235" w:lineRule="auto"/>
        <w:ind w:left="980"/>
        <w:rPr>
          <w:sz w:val="20"/>
          <w:szCs w:val="20"/>
        </w:rPr>
      </w:pPr>
      <w:r>
        <w:rPr>
          <w:sz w:val="24"/>
          <w:szCs w:val="24"/>
        </w:rPr>
        <w:t>последние 2 учебные недели учебного года.</w:t>
      </w:r>
    </w:p>
    <w:p w:rsidR="00035A78" w:rsidRDefault="00035A78" w:rsidP="002703B4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Ежегодно приказом директора образовательной организации утверждается календарный учебный график на учебный год для всех классов школы с указанием конкретных сроков учебных четвертей и каникул (Приложение 3).</w:t>
      </w:r>
    </w:p>
    <w:p w:rsidR="00035A78" w:rsidRDefault="00035A78" w:rsidP="002703B4">
      <w:pPr>
        <w:sectPr w:rsidR="00035A78">
          <w:pgSz w:w="11900" w:h="16838"/>
          <w:pgMar w:top="1130" w:right="846" w:bottom="1034" w:left="1440" w:header="0" w:footer="0" w:gutter="0"/>
          <w:cols w:space="720" w:equalWidth="0">
            <w:col w:w="9620"/>
          </w:cols>
        </w:sectPr>
      </w:pPr>
    </w:p>
    <w:p w:rsidR="00035A78" w:rsidRDefault="00035A78" w:rsidP="002703B4">
      <w:pPr>
        <w:numPr>
          <w:ilvl w:val="0"/>
          <w:numId w:val="27"/>
        </w:numPr>
        <w:tabs>
          <w:tab w:val="left" w:pos="540"/>
        </w:tabs>
        <w:ind w:left="540" w:hanging="27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Рабочие программы по учебным предметам</w:t>
      </w:r>
    </w:p>
    <w:p w:rsidR="00035A78" w:rsidRDefault="00035A78" w:rsidP="002703B4">
      <w:pPr>
        <w:spacing w:line="276" w:lineRule="exact"/>
        <w:rPr>
          <w:sz w:val="20"/>
          <w:szCs w:val="20"/>
        </w:rPr>
      </w:pPr>
    </w:p>
    <w:p w:rsidR="00035A78" w:rsidRDefault="00035A78" w:rsidP="002703B4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sz w:val="24"/>
          <w:szCs w:val="24"/>
        </w:rPr>
        <w:t>Рабочие программы по учебным предметам и коррекционным курсам для организации обучения детей с умственной отсталостью являются приложением к адаптированной образовательной программе образования обучающихся с ОВЗ и хранятся у заместителя директора по УВР (электронный вариант) и педагогов.</w:t>
      </w:r>
    </w:p>
    <w:p w:rsidR="00035A78" w:rsidRDefault="00035A78" w:rsidP="002703B4">
      <w:pPr>
        <w:spacing w:line="28" w:lineRule="exact"/>
        <w:rPr>
          <w:sz w:val="20"/>
          <w:szCs w:val="20"/>
        </w:rPr>
      </w:pPr>
    </w:p>
    <w:p w:rsidR="00035A78" w:rsidRDefault="00035A78" w:rsidP="002703B4">
      <w:pPr>
        <w:spacing w:line="246" w:lineRule="auto"/>
        <w:ind w:left="260"/>
        <w:jc w:val="both"/>
        <w:rPr>
          <w:sz w:val="20"/>
          <w:szCs w:val="20"/>
        </w:rPr>
      </w:pPr>
      <w:r>
        <w:rPr>
          <w:sz w:val="23"/>
          <w:szCs w:val="23"/>
        </w:rPr>
        <w:t xml:space="preserve">Рабочие программы предъявляются по требованию участников образовательного процесса. Содержание образования детей с ЗПР не отличается от образования детей </w:t>
      </w:r>
      <w:r>
        <w:rPr>
          <w:sz w:val="24"/>
          <w:szCs w:val="24"/>
        </w:rPr>
        <w:t>нормативного развития, поэтому обучение данной категории детей ведется педагогами по рабочим программам, являющимися Приложениями к Основным образовательным программам начального (ООП НОО) и основного общего образования (ООП ООО).</w:t>
      </w:r>
    </w:p>
    <w:p w:rsidR="00035A78" w:rsidRDefault="00035A78" w:rsidP="002703B4">
      <w:pPr>
        <w:ind w:left="260"/>
        <w:rPr>
          <w:sz w:val="20"/>
          <w:szCs w:val="20"/>
        </w:rPr>
      </w:pPr>
      <w:r>
        <w:rPr>
          <w:sz w:val="23"/>
          <w:szCs w:val="23"/>
        </w:rPr>
        <w:t>Приложение 1-РП-4АОП. Чтение и развитие речи.</w:t>
      </w:r>
    </w:p>
    <w:p w:rsidR="00035A78" w:rsidRDefault="00035A78" w:rsidP="002703B4">
      <w:pPr>
        <w:ind w:left="260"/>
        <w:rPr>
          <w:sz w:val="20"/>
          <w:szCs w:val="20"/>
        </w:rPr>
      </w:pPr>
      <w:r>
        <w:rPr>
          <w:sz w:val="23"/>
          <w:szCs w:val="23"/>
        </w:rPr>
        <w:t>Приложение 2-РП-4АОП. Письмо и развитие речи.</w:t>
      </w:r>
    </w:p>
    <w:p w:rsidR="00035A78" w:rsidRDefault="00035A78" w:rsidP="002703B4">
      <w:pPr>
        <w:spacing w:line="1" w:lineRule="exact"/>
        <w:rPr>
          <w:sz w:val="20"/>
          <w:szCs w:val="20"/>
        </w:rPr>
      </w:pPr>
    </w:p>
    <w:p w:rsidR="00035A78" w:rsidRDefault="00035A78" w:rsidP="002703B4">
      <w:pPr>
        <w:ind w:left="260"/>
        <w:rPr>
          <w:sz w:val="20"/>
          <w:szCs w:val="20"/>
        </w:rPr>
      </w:pPr>
      <w:r>
        <w:rPr>
          <w:sz w:val="23"/>
          <w:szCs w:val="23"/>
        </w:rPr>
        <w:t>Приложение 3-РП-4АОП. Математика.</w:t>
      </w:r>
    </w:p>
    <w:p w:rsidR="00035A78" w:rsidRDefault="00035A78" w:rsidP="002703B4">
      <w:pPr>
        <w:ind w:left="260"/>
        <w:rPr>
          <w:sz w:val="20"/>
          <w:szCs w:val="20"/>
        </w:rPr>
      </w:pPr>
      <w:r>
        <w:rPr>
          <w:sz w:val="23"/>
          <w:szCs w:val="23"/>
        </w:rPr>
        <w:t>Приложение 4-РП-4АОП. Изобразительное искусство.</w:t>
      </w:r>
    </w:p>
    <w:p w:rsidR="00035A78" w:rsidRDefault="00035A78" w:rsidP="002703B4">
      <w:pPr>
        <w:ind w:left="260"/>
        <w:rPr>
          <w:sz w:val="20"/>
          <w:szCs w:val="20"/>
        </w:rPr>
      </w:pPr>
      <w:r>
        <w:rPr>
          <w:sz w:val="23"/>
          <w:szCs w:val="23"/>
        </w:rPr>
        <w:t>Приложение 5-РП-4АОП. Музыка и пение.</w:t>
      </w:r>
    </w:p>
    <w:p w:rsidR="00035A78" w:rsidRDefault="00035A78" w:rsidP="002703B4">
      <w:pPr>
        <w:ind w:left="260"/>
        <w:rPr>
          <w:sz w:val="20"/>
          <w:szCs w:val="20"/>
        </w:rPr>
      </w:pPr>
      <w:r>
        <w:rPr>
          <w:sz w:val="23"/>
          <w:szCs w:val="23"/>
        </w:rPr>
        <w:t>Приложение 6-РП-4АОП. Физкультура.</w:t>
      </w:r>
    </w:p>
    <w:p w:rsidR="00035A78" w:rsidRDefault="00035A78" w:rsidP="002703B4">
      <w:pPr>
        <w:spacing w:line="238" w:lineRule="auto"/>
        <w:ind w:left="260"/>
        <w:rPr>
          <w:sz w:val="20"/>
          <w:szCs w:val="20"/>
        </w:rPr>
      </w:pPr>
      <w:r>
        <w:rPr>
          <w:sz w:val="23"/>
          <w:szCs w:val="23"/>
        </w:rPr>
        <w:t>Приложение 7-РП-4АОП. Трудовое обучение.</w:t>
      </w:r>
    </w:p>
    <w:p w:rsidR="00035A78" w:rsidRDefault="00035A78" w:rsidP="002703B4">
      <w:pPr>
        <w:ind w:left="260"/>
        <w:rPr>
          <w:sz w:val="20"/>
          <w:szCs w:val="20"/>
        </w:rPr>
      </w:pPr>
      <w:r>
        <w:rPr>
          <w:sz w:val="23"/>
          <w:szCs w:val="23"/>
        </w:rPr>
        <w:t>Приложение 8-РП-4АОП. Развитие устной речи на основе изучение предметов и явлений</w:t>
      </w:r>
    </w:p>
    <w:p w:rsidR="00035A78" w:rsidRDefault="00035A78" w:rsidP="002703B4">
      <w:pPr>
        <w:spacing w:line="2" w:lineRule="exact"/>
        <w:rPr>
          <w:sz w:val="20"/>
          <w:szCs w:val="20"/>
        </w:rPr>
      </w:pPr>
    </w:p>
    <w:p w:rsidR="00035A78" w:rsidRDefault="00035A78" w:rsidP="002703B4">
      <w:pPr>
        <w:ind w:left="260"/>
        <w:rPr>
          <w:sz w:val="20"/>
          <w:szCs w:val="20"/>
        </w:rPr>
      </w:pPr>
      <w:r>
        <w:rPr>
          <w:sz w:val="23"/>
          <w:szCs w:val="23"/>
        </w:rPr>
        <w:t>окружающей действительности.</w:t>
      </w:r>
    </w:p>
    <w:p w:rsidR="00035A78" w:rsidRDefault="00035A78" w:rsidP="002703B4">
      <w:pPr>
        <w:ind w:left="260"/>
        <w:rPr>
          <w:sz w:val="20"/>
          <w:szCs w:val="20"/>
        </w:rPr>
      </w:pPr>
      <w:r>
        <w:rPr>
          <w:sz w:val="23"/>
          <w:szCs w:val="23"/>
        </w:rPr>
        <w:t>Приложение 9-РП-4АОП. Ритмика.</w:t>
      </w:r>
    </w:p>
    <w:p w:rsidR="00035A78" w:rsidRDefault="00035A78" w:rsidP="002703B4">
      <w:pPr>
        <w:ind w:left="260"/>
        <w:rPr>
          <w:sz w:val="20"/>
          <w:szCs w:val="20"/>
        </w:rPr>
      </w:pPr>
      <w:r>
        <w:rPr>
          <w:sz w:val="23"/>
          <w:szCs w:val="23"/>
        </w:rPr>
        <w:t>Приложение 10-РП-9АОП. Чтение и развитие речи.</w:t>
      </w:r>
    </w:p>
    <w:p w:rsidR="00035A78" w:rsidRDefault="00035A78" w:rsidP="002703B4">
      <w:pPr>
        <w:spacing w:line="238" w:lineRule="auto"/>
        <w:ind w:left="260"/>
        <w:rPr>
          <w:sz w:val="20"/>
          <w:szCs w:val="20"/>
        </w:rPr>
      </w:pPr>
      <w:r>
        <w:rPr>
          <w:sz w:val="23"/>
          <w:szCs w:val="23"/>
        </w:rPr>
        <w:t>Приложение 11-РП-9АОП. Письмо и развитие речи.</w:t>
      </w:r>
    </w:p>
    <w:p w:rsidR="00035A78" w:rsidRDefault="00035A78" w:rsidP="002703B4">
      <w:pPr>
        <w:ind w:left="260"/>
        <w:rPr>
          <w:sz w:val="20"/>
          <w:szCs w:val="20"/>
        </w:rPr>
      </w:pPr>
      <w:r>
        <w:rPr>
          <w:sz w:val="23"/>
          <w:szCs w:val="23"/>
        </w:rPr>
        <w:t>Приложение 12-РП-9АОП. Математика.</w:t>
      </w:r>
    </w:p>
    <w:p w:rsidR="00035A78" w:rsidRDefault="00035A78" w:rsidP="002703B4">
      <w:pPr>
        <w:spacing w:line="2" w:lineRule="exact"/>
        <w:rPr>
          <w:sz w:val="20"/>
          <w:szCs w:val="20"/>
        </w:rPr>
      </w:pPr>
    </w:p>
    <w:p w:rsidR="00035A78" w:rsidRDefault="00035A78" w:rsidP="002703B4">
      <w:pPr>
        <w:ind w:left="260"/>
        <w:rPr>
          <w:sz w:val="20"/>
          <w:szCs w:val="20"/>
        </w:rPr>
      </w:pPr>
      <w:r>
        <w:rPr>
          <w:sz w:val="23"/>
          <w:szCs w:val="23"/>
        </w:rPr>
        <w:t>Приложение 13-РП-9АОП. Природоведение.</w:t>
      </w:r>
    </w:p>
    <w:p w:rsidR="00035A78" w:rsidRDefault="00035A78" w:rsidP="002703B4">
      <w:pPr>
        <w:ind w:left="260"/>
        <w:rPr>
          <w:sz w:val="20"/>
          <w:szCs w:val="20"/>
        </w:rPr>
      </w:pPr>
      <w:r>
        <w:rPr>
          <w:sz w:val="23"/>
          <w:szCs w:val="23"/>
        </w:rPr>
        <w:t>Приложение 14-РП-9АОП. Биология.</w:t>
      </w:r>
    </w:p>
    <w:p w:rsidR="00035A78" w:rsidRDefault="00035A78" w:rsidP="002703B4">
      <w:pPr>
        <w:ind w:left="260"/>
        <w:rPr>
          <w:sz w:val="20"/>
          <w:szCs w:val="20"/>
        </w:rPr>
      </w:pPr>
      <w:r>
        <w:rPr>
          <w:sz w:val="23"/>
          <w:szCs w:val="23"/>
        </w:rPr>
        <w:t>Приложение 15-РП-9АОП. География.</w:t>
      </w:r>
    </w:p>
    <w:p w:rsidR="00035A78" w:rsidRDefault="00035A78" w:rsidP="002703B4">
      <w:pPr>
        <w:spacing w:line="238" w:lineRule="auto"/>
        <w:ind w:left="260"/>
        <w:rPr>
          <w:sz w:val="20"/>
          <w:szCs w:val="20"/>
        </w:rPr>
      </w:pPr>
      <w:r>
        <w:rPr>
          <w:sz w:val="23"/>
          <w:szCs w:val="23"/>
        </w:rPr>
        <w:t>Приложение 16-РП-9АОП. История Отечества.</w:t>
      </w:r>
    </w:p>
    <w:p w:rsidR="00035A78" w:rsidRDefault="00035A78" w:rsidP="002703B4">
      <w:pPr>
        <w:ind w:left="260"/>
        <w:rPr>
          <w:sz w:val="20"/>
          <w:szCs w:val="20"/>
        </w:rPr>
      </w:pPr>
      <w:r>
        <w:rPr>
          <w:sz w:val="23"/>
          <w:szCs w:val="23"/>
        </w:rPr>
        <w:t>Приложение 17-РП-9АОП. Обществознание.</w:t>
      </w:r>
    </w:p>
    <w:p w:rsidR="00035A78" w:rsidRDefault="00035A78" w:rsidP="002703B4">
      <w:pPr>
        <w:spacing w:line="2" w:lineRule="exact"/>
        <w:rPr>
          <w:sz w:val="20"/>
          <w:szCs w:val="20"/>
        </w:rPr>
      </w:pPr>
    </w:p>
    <w:p w:rsidR="00035A78" w:rsidRDefault="00035A78" w:rsidP="002703B4">
      <w:pPr>
        <w:ind w:left="260"/>
        <w:rPr>
          <w:sz w:val="20"/>
          <w:szCs w:val="20"/>
        </w:rPr>
      </w:pPr>
      <w:r>
        <w:rPr>
          <w:sz w:val="23"/>
          <w:szCs w:val="23"/>
        </w:rPr>
        <w:t>Приложение 18-РП-9АОП. Изобразительное искусство.</w:t>
      </w:r>
    </w:p>
    <w:p w:rsidR="00035A78" w:rsidRDefault="00035A78" w:rsidP="002703B4">
      <w:pPr>
        <w:ind w:left="260"/>
        <w:rPr>
          <w:sz w:val="20"/>
          <w:szCs w:val="20"/>
        </w:rPr>
      </w:pPr>
      <w:r>
        <w:rPr>
          <w:sz w:val="23"/>
          <w:szCs w:val="23"/>
        </w:rPr>
        <w:t>Приложение 19-РП-9АОП. Музыка и пение.</w:t>
      </w:r>
    </w:p>
    <w:p w:rsidR="00035A78" w:rsidRDefault="00035A78" w:rsidP="002703B4">
      <w:pPr>
        <w:ind w:left="260"/>
        <w:rPr>
          <w:sz w:val="20"/>
          <w:szCs w:val="20"/>
        </w:rPr>
      </w:pPr>
      <w:r>
        <w:rPr>
          <w:sz w:val="23"/>
          <w:szCs w:val="23"/>
        </w:rPr>
        <w:t>Приложение 20-РП-9АОП. Физкультура.</w:t>
      </w:r>
    </w:p>
    <w:p w:rsidR="00035A78" w:rsidRDefault="00035A78" w:rsidP="002703B4">
      <w:pPr>
        <w:spacing w:line="11" w:lineRule="exact"/>
        <w:rPr>
          <w:sz w:val="20"/>
          <w:szCs w:val="20"/>
        </w:rPr>
      </w:pPr>
    </w:p>
    <w:p w:rsidR="00035A78" w:rsidRDefault="00035A78" w:rsidP="002703B4">
      <w:pPr>
        <w:spacing w:line="233" w:lineRule="auto"/>
        <w:ind w:left="260" w:right="540"/>
        <w:rPr>
          <w:sz w:val="20"/>
          <w:szCs w:val="20"/>
        </w:rPr>
      </w:pPr>
      <w:r>
        <w:rPr>
          <w:sz w:val="23"/>
          <w:szCs w:val="23"/>
        </w:rPr>
        <w:t>Приложение 21-РП-9АОП. Профессионально-трудовое обучение. Сельскохозяйственный труд.</w:t>
      </w:r>
    </w:p>
    <w:p w:rsidR="00035A78" w:rsidRDefault="00035A78" w:rsidP="002703B4">
      <w:pPr>
        <w:spacing w:line="4" w:lineRule="exact"/>
        <w:rPr>
          <w:sz w:val="20"/>
          <w:szCs w:val="20"/>
        </w:rPr>
      </w:pPr>
    </w:p>
    <w:p w:rsidR="00035A78" w:rsidRDefault="00035A78" w:rsidP="002703B4">
      <w:pPr>
        <w:ind w:left="260"/>
        <w:rPr>
          <w:sz w:val="20"/>
          <w:szCs w:val="20"/>
        </w:rPr>
      </w:pPr>
      <w:r>
        <w:rPr>
          <w:sz w:val="23"/>
          <w:szCs w:val="23"/>
        </w:rPr>
        <w:t>Приложение 21-РП-9АОП. Профессионально-трудовое обучение. Столярное дело.</w:t>
      </w:r>
    </w:p>
    <w:p w:rsidR="00035A78" w:rsidRDefault="00035A78" w:rsidP="002703B4">
      <w:pPr>
        <w:ind w:left="260"/>
        <w:rPr>
          <w:sz w:val="20"/>
          <w:szCs w:val="20"/>
        </w:rPr>
      </w:pPr>
      <w:r>
        <w:rPr>
          <w:sz w:val="23"/>
          <w:szCs w:val="23"/>
        </w:rPr>
        <w:t>Приложение 21-РП-9АОП. Профессионально-трудовое обучение. Швейное дело.</w:t>
      </w:r>
    </w:p>
    <w:p w:rsidR="00035A78" w:rsidRDefault="00035A78" w:rsidP="002703B4">
      <w:pPr>
        <w:ind w:left="260"/>
        <w:rPr>
          <w:sz w:val="20"/>
          <w:szCs w:val="20"/>
        </w:rPr>
      </w:pPr>
      <w:r>
        <w:rPr>
          <w:sz w:val="23"/>
          <w:szCs w:val="23"/>
        </w:rPr>
        <w:t>Приложение 22-РП-9АОП. Социально-бытовая ориентировка.</w:t>
      </w:r>
    </w:p>
    <w:p w:rsidR="00035A78" w:rsidRDefault="00035A78" w:rsidP="002703B4">
      <w:pPr>
        <w:sectPr w:rsidR="00035A78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p w:rsidR="00035A78" w:rsidRDefault="00035A78" w:rsidP="002703B4">
      <w:pPr>
        <w:numPr>
          <w:ilvl w:val="0"/>
          <w:numId w:val="28"/>
        </w:numPr>
        <w:tabs>
          <w:tab w:val="left" w:pos="540"/>
        </w:tabs>
        <w:ind w:left="540" w:hanging="27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Мониторинг образовательной деятельности</w:t>
      </w:r>
    </w:p>
    <w:p w:rsidR="00035A78" w:rsidRDefault="00035A78" w:rsidP="002703B4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2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960"/>
        <w:gridCol w:w="3000"/>
        <w:gridCol w:w="1020"/>
        <w:gridCol w:w="1800"/>
        <w:gridCol w:w="1800"/>
      </w:tblGrid>
      <w:tr w:rsidR="00035A78" w:rsidRPr="00A2625D" w:rsidTr="00062C7A">
        <w:trPr>
          <w:trHeight w:val="895"/>
        </w:trPr>
        <w:tc>
          <w:tcPr>
            <w:tcW w:w="1960" w:type="dxa"/>
          </w:tcPr>
          <w:p w:rsidR="00035A78" w:rsidRPr="00A2625D" w:rsidRDefault="00035A78" w:rsidP="00062C7A">
            <w:pPr>
              <w:ind w:left="20"/>
              <w:jc w:val="center"/>
              <w:rPr>
                <w:sz w:val="20"/>
                <w:szCs w:val="20"/>
              </w:rPr>
            </w:pPr>
            <w:r w:rsidRPr="00A2625D">
              <w:rPr>
                <w:b/>
                <w:bCs/>
                <w:i/>
                <w:iCs/>
                <w:sz w:val="24"/>
                <w:szCs w:val="24"/>
              </w:rPr>
              <w:t>Критерии и</w:t>
            </w:r>
          </w:p>
          <w:p w:rsidR="00035A78" w:rsidRPr="00A2625D" w:rsidRDefault="00035A78" w:rsidP="00062C7A">
            <w:pPr>
              <w:ind w:left="20"/>
              <w:jc w:val="center"/>
              <w:rPr>
                <w:sz w:val="20"/>
                <w:szCs w:val="20"/>
              </w:rPr>
            </w:pPr>
            <w:r w:rsidRPr="00A2625D">
              <w:rPr>
                <w:b/>
                <w:bCs/>
                <w:i/>
                <w:iCs/>
                <w:sz w:val="24"/>
                <w:szCs w:val="24"/>
              </w:rPr>
              <w:t>компоненты</w:t>
            </w:r>
          </w:p>
          <w:p w:rsidR="00035A78" w:rsidRPr="00A2625D" w:rsidRDefault="00035A78" w:rsidP="00062C7A">
            <w:pPr>
              <w:ind w:left="20"/>
              <w:jc w:val="center"/>
              <w:rPr>
                <w:sz w:val="20"/>
                <w:szCs w:val="20"/>
              </w:rPr>
            </w:pPr>
            <w:r w:rsidRPr="00A2625D">
              <w:rPr>
                <w:b/>
                <w:bCs/>
                <w:i/>
                <w:iCs/>
                <w:sz w:val="24"/>
                <w:szCs w:val="24"/>
              </w:rPr>
              <w:t>мониторинга</w:t>
            </w:r>
          </w:p>
        </w:tc>
        <w:tc>
          <w:tcPr>
            <w:tcW w:w="3000" w:type="dxa"/>
          </w:tcPr>
          <w:p w:rsidR="00035A78" w:rsidRPr="00A2625D" w:rsidRDefault="00035A78" w:rsidP="00062C7A">
            <w:pPr>
              <w:jc w:val="center"/>
              <w:rPr>
                <w:sz w:val="20"/>
                <w:szCs w:val="20"/>
              </w:rPr>
            </w:pPr>
            <w:r w:rsidRPr="00A2625D">
              <w:rPr>
                <w:b/>
                <w:bCs/>
                <w:i/>
                <w:iCs/>
                <w:sz w:val="24"/>
                <w:szCs w:val="24"/>
              </w:rPr>
              <w:t>Показатели критериев</w:t>
            </w:r>
          </w:p>
        </w:tc>
        <w:tc>
          <w:tcPr>
            <w:tcW w:w="1020" w:type="dxa"/>
          </w:tcPr>
          <w:p w:rsidR="00035A78" w:rsidRPr="00A2625D" w:rsidRDefault="00035A78" w:rsidP="00062C7A">
            <w:pPr>
              <w:jc w:val="center"/>
              <w:rPr>
                <w:sz w:val="20"/>
                <w:szCs w:val="20"/>
              </w:rPr>
            </w:pPr>
            <w:r w:rsidRPr="00A2625D">
              <w:rPr>
                <w:b/>
                <w:bCs/>
                <w:i/>
                <w:iCs/>
                <w:sz w:val="24"/>
                <w:szCs w:val="24"/>
              </w:rPr>
              <w:t>Периодичность</w:t>
            </w:r>
          </w:p>
          <w:p w:rsidR="00035A78" w:rsidRPr="00A2625D" w:rsidRDefault="00035A78" w:rsidP="00062C7A">
            <w:pPr>
              <w:jc w:val="center"/>
              <w:rPr>
                <w:sz w:val="20"/>
                <w:szCs w:val="20"/>
              </w:rPr>
            </w:pPr>
            <w:r w:rsidRPr="00A2625D">
              <w:rPr>
                <w:b/>
                <w:bCs/>
                <w:i/>
                <w:iCs/>
                <w:sz w:val="24"/>
                <w:szCs w:val="24"/>
              </w:rPr>
              <w:t>контроля</w:t>
            </w:r>
          </w:p>
        </w:tc>
        <w:tc>
          <w:tcPr>
            <w:tcW w:w="1800" w:type="dxa"/>
          </w:tcPr>
          <w:p w:rsidR="00035A78" w:rsidRPr="00A2625D" w:rsidRDefault="00035A78" w:rsidP="00062C7A">
            <w:pPr>
              <w:jc w:val="center"/>
              <w:rPr>
                <w:sz w:val="20"/>
                <w:szCs w:val="20"/>
              </w:rPr>
            </w:pPr>
            <w:r w:rsidRPr="00A2625D">
              <w:rPr>
                <w:b/>
                <w:bCs/>
                <w:i/>
                <w:iCs/>
                <w:sz w:val="24"/>
                <w:szCs w:val="24"/>
              </w:rPr>
              <w:t>Объект</w:t>
            </w:r>
          </w:p>
          <w:p w:rsidR="00035A78" w:rsidRPr="00A2625D" w:rsidRDefault="00035A78" w:rsidP="00062C7A">
            <w:pPr>
              <w:jc w:val="center"/>
              <w:rPr>
                <w:sz w:val="20"/>
                <w:szCs w:val="20"/>
              </w:rPr>
            </w:pPr>
            <w:r w:rsidRPr="00A2625D">
              <w:rPr>
                <w:b/>
                <w:bCs/>
                <w:i/>
                <w:iCs/>
                <w:sz w:val="24"/>
                <w:szCs w:val="24"/>
              </w:rPr>
              <w:t>изучения</w:t>
            </w:r>
          </w:p>
        </w:tc>
        <w:tc>
          <w:tcPr>
            <w:tcW w:w="1800" w:type="dxa"/>
          </w:tcPr>
          <w:p w:rsidR="00035A78" w:rsidRPr="00A2625D" w:rsidRDefault="00035A78" w:rsidP="00062C7A">
            <w:pPr>
              <w:jc w:val="center"/>
              <w:rPr>
                <w:sz w:val="20"/>
                <w:szCs w:val="20"/>
              </w:rPr>
            </w:pPr>
            <w:r w:rsidRPr="00A2625D">
              <w:rPr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</w:tr>
      <w:tr w:rsidR="00035A78" w:rsidRPr="00A2625D" w:rsidTr="00062C7A">
        <w:trPr>
          <w:trHeight w:val="1990"/>
        </w:trPr>
        <w:tc>
          <w:tcPr>
            <w:tcW w:w="1960" w:type="dxa"/>
          </w:tcPr>
          <w:p w:rsidR="00035A78" w:rsidRPr="00A2625D" w:rsidRDefault="00035A78" w:rsidP="00062C7A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Качество</w:t>
            </w:r>
          </w:p>
          <w:p w:rsidR="00035A78" w:rsidRPr="00A2625D" w:rsidRDefault="00035A78" w:rsidP="00062C7A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образования</w:t>
            </w:r>
          </w:p>
        </w:tc>
        <w:tc>
          <w:tcPr>
            <w:tcW w:w="3000" w:type="dxa"/>
          </w:tcPr>
          <w:p w:rsidR="00035A78" w:rsidRPr="00A2625D" w:rsidRDefault="00035A78" w:rsidP="00062C7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Уровень освоения</w:t>
            </w:r>
          </w:p>
          <w:p w:rsidR="00035A78" w:rsidRPr="00A2625D" w:rsidRDefault="00035A78" w:rsidP="00062C7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образовательной</w:t>
            </w:r>
          </w:p>
          <w:p w:rsidR="00035A78" w:rsidRPr="00A2625D" w:rsidRDefault="00035A78" w:rsidP="00062C7A">
            <w:pPr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программы</w:t>
            </w:r>
          </w:p>
          <w:p w:rsidR="00035A78" w:rsidRPr="00A2625D" w:rsidRDefault="00035A78" w:rsidP="00062C7A">
            <w:pPr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(контрольные работы,</w:t>
            </w:r>
          </w:p>
          <w:p w:rsidR="00035A78" w:rsidRPr="00A2625D" w:rsidRDefault="00035A78" w:rsidP="00062C7A">
            <w:pPr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проверка техники</w:t>
            </w:r>
          </w:p>
          <w:p w:rsidR="00035A78" w:rsidRPr="00A2625D" w:rsidRDefault="00035A78" w:rsidP="00062C7A">
            <w:pPr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чтения)</w:t>
            </w:r>
          </w:p>
        </w:tc>
        <w:tc>
          <w:tcPr>
            <w:tcW w:w="1020" w:type="dxa"/>
          </w:tcPr>
          <w:p w:rsidR="00035A78" w:rsidRPr="00A2625D" w:rsidRDefault="00035A78" w:rsidP="00062C7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1 раз в</w:t>
            </w:r>
          </w:p>
          <w:p w:rsidR="00035A78" w:rsidRPr="00A2625D" w:rsidRDefault="00035A78" w:rsidP="00062C7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четверть</w:t>
            </w:r>
          </w:p>
        </w:tc>
        <w:tc>
          <w:tcPr>
            <w:tcW w:w="1800" w:type="dxa"/>
          </w:tcPr>
          <w:p w:rsidR="00035A78" w:rsidRPr="00A2625D" w:rsidRDefault="00035A78" w:rsidP="00062C7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ЗУН</w:t>
            </w:r>
          </w:p>
          <w:p w:rsidR="00035A78" w:rsidRPr="00A2625D" w:rsidRDefault="00035A78" w:rsidP="00062C7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ОУУН</w:t>
            </w:r>
          </w:p>
        </w:tc>
        <w:tc>
          <w:tcPr>
            <w:tcW w:w="1800" w:type="dxa"/>
          </w:tcPr>
          <w:p w:rsidR="00035A78" w:rsidRPr="00A2625D" w:rsidRDefault="00035A78" w:rsidP="00062C7A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  <w:p w:rsidR="00035A78" w:rsidRPr="00A2625D" w:rsidRDefault="00035A78" w:rsidP="00062C7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Заместитель</w:t>
            </w:r>
          </w:p>
          <w:p w:rsidR="00035A78" w:rsidRPr="00A2625D" w:rsidRDefault="00035A78" w:rsidP="00062C7A">
            <w:pPr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директора по</w:t>
            </w:r>
          </w:p>
          <w:p w:rsidR="00035A78" w:rsidRPr="00A2625D" w:rsidRDefault="00035A78" w:rsidP="00062C7A">
            <w:pPr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УВР</w:t>
            </w:r>
          </w:p>
        </w:tc>
      </w:tr>
      <w:tr w:rsidR="00035A78" w:rsidRPr="00A2625D" w:rsidTr="00062C7A">
        <w:trPr>
          <w:trHeight w:val="2055"/>
        </w:trPr>
        <w:tc>
          <w:tcPr>
            <w:tcW w:w="1960" w:type="dxa"/>
          </w:tcPr>
          <w:p w:rsidR="00035A78" w:rsidRPr="00A2625D" w:rsidRDefault="00035A78" w:rsidP="00062C7A">
            <w:pPr>
              <w:spacing w:line="264" w:lineRule="exact"/>
              <w:ind w:left="20"/>
              <w:jc w:val="center"/>
              <w:rPr>
                <w:sz w:val="24"/>
                <w:szCs w:val="24"/>
              </w:rPr>
            </w:pPr>
            <w:r w:rsidRPr="00A2625D">
              <w:rPr>
                <w:sz w:val="24"/>
                <w:szCs w:val="24"/>
              </w:rPr>
              <w:t>Динамика</w:t>
            </w:r>
          </w:p>
          <w:p w:rsidR="00035A78" w:rsidRPr="00A2625D" w:rsidRDefault="00035A78" w:rsidP="00062C7A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развития</w:t>
            </w:r>
          </w:p>
          <w:p w:rsidR="00035A78" w:rsidRPr="00A2625D" w:rsidRDefault="00035A78" w:rsidP="00062C7A">
            <w:pPr>
              <w:ind w:left="20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психических</w:t>
            </w:r>
          </w:p>
          <w:p w:rsidR="00035A78" w:rsidRPr="00A2625D" w:rsidRDefault="00035A78" w:rsidP="00062C7A">
            <w:pPr>
              <w:ind w:left="20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функций и</w:t>
            </w:r>
          </w:p>
          <w:p w:rsidR="00035A78" w:rsidRPr="00A2625D" w:rsidRDefault="00035A78" w:rsidP="00062C7A">
            <w:pPr>
              <w:ind w:left="20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эмоционально -</w:t>
            </w:r>
          </w:p>
          <w:p w:rsidR="00035A78" w:rsidRPr="00A2625D" w:rsidRDefault="00035A78" w:rsidP="00062C7A">
            <w:pPr>
              <w:ind w:left="20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волевой сферы</w:t>
            </w:r>
          </w:p>
        </w:tc>
        <w:tc>
          <w:tcPr>
            <w:tcW w:w="3000" w:type="dxa"/>
          </w:tcPr>
          <w:p w:rsidR="00035A78" w:rsidRPr="00A2625D" w:rsidRDefault="00035A78" w:rsidP="00062C7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Состояние высших</w:t>
            </w:r>
          </w:p>
          <w:p w:rsidR="00035A78" w:rsidRPr="00A2625D" w:rsidRDefault="00035A78" w:rsidP="00062C7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нервных процессов</w:t>
            </w:r>
          </w:p>
          <w:p w:rsidR="00035A78" w:rsidRPr="00A2625D" w:rsidRDefault="00035A78" w:rsidP="00062C7A">
            <w:pPr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(индивидуальная карта</w:t>
            </w:r>
          </w:p>
          <w:p w:rsidR="00035A78" w:rsidRPr="00A2625D" w:rsidRDefault="00035A78" w:rsidP="00062C7A">
            <w:pPr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развития)</w:t>
            </w:r>
          </w:p>
        </w:tc>
        <w:tc>
          <w:tcPr>
            <w:tcW w:w="1020" w:type="dxa"/>
          </w:tcPr>
          <w:p w:rsidR="00035A78" w:rsidRPr="00A2625D" w:rsidRDefault="00035A78" w:rsidP="00062C7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Сентябрь,</w:t>
            </w:r>
          </w:p>
          <w:p w:rsidR="00035A78" w:rsidRPr="00A2625D" w:rsidRDefault="00035A78" w:rsidP="00062C7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май</w:t>
            </w:r>
          </w:p>
        </w:tc>
        <w:tc>
          <w:tcPr>
            <w:tcW w:w="1800" w:type="dxa"/>
          </w:tcPr>
          <w:p w:rsidR="00035A78" w:rsidRPr="00A2625D" w:rsidRDefault="00035A78" w:rsidP="00062C7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Психические</w:t>
            </w:r>
          </w:p>
          <w:p w:rsidR="00035A78" w:rsidRPr="00A2625D" w:rsidRDefault="00035A78" w:rsidP="00062C7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функции уч-ся</w:t>
            </w:r>
          </w:p>
        </w:tc>
        <w:tc>
          <w:tcPr>
            <w:tcW w:w="1800" w:type="dxa"/>
          </w:tcPr>
          <w:p w:rsidR="00035A78" w:rsidRPr="00A2625D" w:rsidRDefault="00035A78" w:rsidP="00062C7A">
            <w:pPr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кл.руководи</w:t>
            </w:r>
          </w:p>
          <w:p w:rsidR="00035A78" w:rsidRPr="00A2625D" w:rsidRDefault="00035A78" w:rsidP="00062C7A">
            <w:pPr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тель</w:t>
            </w:r>
          </w:p>
        </w:tc>
      </w:tr>
      <w:tr w:rsidR="00035A78" w:rsidRPr="00A2625D" w:rsidTr="00062C7A">
        <w:trPr>
          <w:trHeight w:val="3583"/>
        </w:trPr>
        <w:tc>
          <w:tcPr>
            <w:tcW w:w="1960" w:type="dxa"/>
          </w:tcPr>
          <w:p w:rsidR="00035A78" w:rsidRPr="00A2625D" w:rsidRDefault="00035A78" w:rsidP="00062C7A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Состояние</w:t>
            </w:r>
          </w:p>
          <w:p w:rsidR="00035A78" w:rsidRPr="00A2625D" w:rsidRDefault="00035A78" w:rsidP="00062C7A">
            <w:pPr>
              <w:spacing w:line="268" w:lineRule="exact"/>
              <w:ind w:left="20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здоровья</w:t>
            </w:r>
          </w:p>
          <w:p w:rsidR="00035A78" w:rsidRPr="00A2625D" w:rsidRDefault="00035A78" w:rsidP="00062C7A">
            <w:pPr>
              <w:ind w:left="20"/>
              <w:jc w:val="center"/>
            </w:pPr>
            <w:r w:rsidRPr="00A2625D">
              <w:rPr>
                <w:sz w:val="24"/>
                <w:szCs w:val="24"/>
              </w:rPr>
              <w:t>учащихся</w:t>
            </w:r>
          </w:p>
        </w:tc>
        <w:tc>
          <w:tcPr>
            <w:tcW w:w="3000" w:type="dxa"/>
          </w:tcPr>
          <w:p w:rsidR="00035A78" w:rsidRPr="00A2625D" w:rsidRDefault="00035A78" w:rsidP="00062C7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Физическое развитие</w:t>
            </w:r>
          </w:p>
          <w:p w:rsidR="00035A78" w:rsidRPr="00A2625D" w:rsidRDefault="00035A78" w:rsidP="00062C7A">
            <w:pPr>
              <w:spacing w:line="268" w:lineRule="exact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учащихся</w:t>
            </w:r>
          </w:p>
          <w:p w:rsidR="00035A78" w:rsidRPr="00A2625D" w:rsidRDefault="00035A78" w:rsidP="00062C7A">
            <w:pPr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Психосоматическое</w:t>
            </w:r>
          </w:p>
          <w:p w:rsidR="00035A78" w:rsidRPr="00A2625D" w:rsidRDefault="00035A78" w:rsidP="00062C7A">
            <w:pPr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здоровье учащихся</w:t>
            </w:r>
          </w:p>
          <w:p w:rsidR="00035A78" w:rsidRPr="00A2625D" w:rsidRDefault="00035A78" w:rsidP="00062C7A">
            <w:pPr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(медосмотр, листки</w:t>
            </w:r>
          </w:p>
          <w:p w:rsidR="00035A78" w:rsidRPr="00A2625D" w:rsidRDefault="00035A78" w:rsidP="00062C7A">
            <w:pPr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здоровья и физического</w:t>
            </w:r>
          </w:p>
          <w:p w:rsidR="00035A78" w:rsidRPr="00A2625D" w:rsidRDefault="00035A78" w:rsidP="00062C7A">
            <w:pPr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развития, данные о</w:t>
            </w:r>
          </w:p>
          <w:p w:rsidR="00035A78" w:rsidRPr="00A2625D" w:rsidRDefault="00035A78" w:rsidP="00062C7A">
            <w:pPr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пропусках уроков по</w:t>
            </w:r>
          </w:p>
          <w:p w:rsidR="00035A78" w:rsidRPr="00A2625D" w:rsidRDefault="00035A78" w:rsidP="00062C7A">
            <w:pPr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болезни, уровень</w:t>
            </w:r>
          </w:p>
          <w:p w:rsidR="00035A78" w:rsidRPr="00A2625D" w:rsidRDefault="00035A78" w:rsidP="00062C7A">
            <w:pPr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тревожности,</w:t>
            </w:r>
          </w:p>
          <w:p w:rsidR="00035A78" w:rsidRPr="00A2625D" w:rsidRDefault="00035A78" w:rsidP="00062C7A">
            <w:pPr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комфортность</w:t>
            </w:r>
          </w:p>
          <w:p w:rsidR="00035A78" w:rsidRPr="00A2625D" w:rsidRDefault="00035A78" w:rsidP="00062C7A">
            <w:pPr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обучения, отношение к</w:t>
            </w:r>
          </w:p>
          <w:p w:rsidR="00035A78" w:rsidRPr="00A2625D" w:rsidRDefault="00035A78" w:rsidP="00062C7A">
            <w:pPr>
              <w:jc w:val="center"/>
            </w:pPr>
            <w:r w:rsidRPr="00A2625D">
              <w:rPr>
                <w:sz w:val="24"/>
                <w:szCs w:val="24"/>
              </w:rPr>
              <w:t>учебным предметам).</w:t>
            </w:r>
          </w:p>
        </w:tc>
        <w:tc>
          <w:tcPr>
            <w:tcW w:w="1020" w:type="dxa"/>
          </w:tcPr>
          <w:p w:rsidR="00035A78" w:rsidRPr="00A2625D" w:rsidRDefault="00035A78" w:rsidP="00062C7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Сентябрь,</w:t>
            </w:r>
          </w:p>
          <w:p w:rsidR="00035A78" w:rsidRPr="00A2625D" w:rsidRDefault="00035A78" w:rsidP="00062C7A">
            <w:pPr>
              <w:spacing w:line="268" w:lineRule="exact"/>
              <w:jc w:val="center"/>
            </w:pPr>
            <w:r w:rsidRPr="00A2625D">
              <w:rPr>
                <w:sz w:val="24"/>
                <w:szCs w:val="24"/>
              </w:rPr>
              <w:t>май</w:t>
            </w:r>
          </w:p>
        </w:tc>
        <w:tc>
          <w:tcPr>
            <w:tcW w:w="1800" w:type="dxa"/>
          </w:tcPr>
          <w:p w:rsidR="00035A78" w:rsidRPr="00A2625D" w:rsidRDefault="00035A78" w:rsidP="00062C7A">
            <w:pPr>
              <w:spacing w:line="264" w:lineRule="exact"/>
              <w:jc w:val="center"/>
            </w:pPr>
            <w:r w:rsidRPr="00A2625D">
              <w:rPr>
                <w:sz w:val="24"/>
                <w:szCs w:val="24"/>
              </w:rPr>
              <w:t>Учащиеся</w:t>
            </w:r>
          </w:p>
        </w:tc>
        <w:tc>
          <w:tcPr>
            <w:tcW w:w="1800" w:type="dxa"/>
          </w:tcPr>
          <w:p w:rsidR="00035A78" w:rsidRPr="00A2625D" w:rsidRDefault="00035A78" w:rsidP="00062C7A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Медицинский</w:t>
            </w:r>
          </w:p>
          <w:p w:rsidR="00035A78" w:rsidRPr="00A2625D" w:rsidRDefault="00035A78" w:rsidP="00062C7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работник.</w:t>
            </w:r>
          </w:p>
          <w:p w:rsidR="00035A78" w:rsidRPr="00A2625D" w:rsidRDefault="00035A78" w:rsidP="00062C7A">
            <w:pPr>
              <w:spacing w:line="268" w:lineRule="exact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Учитель</w:t>
            </w:r>
          </w:p>
          <w:p w:rsidR="00035A78" w:rsidRPr="00A2625D" w:rsidRDefault="00035A78" w:rsidP="00062C7A">
            <w:pPr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физкультуры.</w:t>
            </w:r>
          </w:p>
          <w:p w:rsidR="00035A78" w:rsidRPr="00A2625D" w:rsidRDefault="00035A78" w:rsidP="00062C7A">
            <w:pPr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Заместитель</w:t>
            </w:r>
          </w:p>
          <w:p w:rsidR="00035A78" w:rsidRPr="00A2625D" w:rsidRDefault="00035A78" w:rsidP="00062C7A">
            <w:pPr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директора по</w:t>
            </w:r>
          </w:p>
          <w:p w:rsidR="00035A78" w:rsidRPr="00A2625D" w:rsidRDefault="00035A78" w:rsidP="00062C7A">
            <w:pPr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УВР</w:t>
            </w:r>
          </w:p>
        </w:tc>
      </w:tr>
      <w:tr w:rsidR="00035A78" w:rsidRPr="00A2625D" w:rsidTr="00062C7A">
        <w:trPr>
          <w:trHeight w:val="1955"/>
        </w:trPr>
        <w:tc>
          <w:tcPr>
            <w:tcW w:w="1960" w:type="dxa"/>
          </w:tcPr>
          <w:p w:rsidR="00035A78" w:rsidRPr="00A2625D" w:rsidRDefault="00035A78" w:rsidP="00062C7A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Уровень</w:t>
            </w:r>
          </w:p>
          <w:p w:rsidR="00035A78" w:rsidRPr="00A2625D" w:rsidRDefault="00035A78" w:rsidP="00062C7A">
            <w:pPr>
              <w:spacing w:line="266" w:lineRule="exact"/>
              <w:ind w:left="20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воспитанности</w:t>
            </w:r>
          </w:p>
          <w:p w:rsidR="00035A78" w:rsidRPr="00A2625D" w:rsidRDefault="00035A78" w:rsidP="00062C7A">
            <w:pPr>
              <w:ind w:left="20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учащихся</w:t>
            </w:r>
          </w:p>
        </w:tc>
        <w:tc>
          <w:tcPr>
            <w:tcW w:w="3000" w:type="dxa"/>
          </w:tcPr>
          <w:p w:rsidR="00035A78" w:rsidRPr="00A2625D" w:rsidRDefault="00035A78" w:rsidP="00062C7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Сформированность</w:t>
            </w:r>
          </w:p>
          <w:p w:rsidR="00035A78" w:rsidRPr="00A2625D" w:rsidRDefault="00035A78" w:rsidP="00062C7A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интегративных качеств</w:t>
            </w:r>
            <w:r>
              <w:rPr>
                <w:sz w:val="24"/>
                <w:szCs w:val="24"/>
              </w:rPr>
              <w:t xml:space="preserve"> </w:t>
            </w:r>
            <w:r w:rsidRPr="00A2625D">
              <w:rPr>
                <w:sz w:val="24"/>
                <w:szCs w:val="24"/>
              </w:rPr>
              <w:t>личности.</w:t>
            </w:r>
          </w:p>
          <w:p w:rsidR="00035A78" w:rsidRPr="00A2625D" w:rsidRDefault="00035A78" w:rsidP="00062C7A">
            <w:pPr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Количество учащихся,</w:t>
            </w:r>
          </w:p>
          <w:p w:rsidR="00035A78" w:rsidRPr="00A2625D" w:rsidRDefault="00035A78" w:rsidP="00062C7A">
            <w:pPr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состоящих на учете в</w:t>
            </w:r>
            <w:r>
              <w:rPr>
                <w:sz w:val="24"/>
                <w:szCs w:val="24"/>
              </w:rPr>
              <w:t xml:space="preserve"> </w:t>
            </w:r>
            <w:r w:rsidRPr="00A2625D">
              <w:rPr>
                <w:sz w:val="24"/>
                <w:szCs w:val="24"/>
              </w:rPr>
              <w:t>ТКДН.</w:t>
            </w:r>
            <w:r>
              <w:rPr>
                <w:sz w:val="24"/>
                <w:szCs w:val="24"/>
              </w:rPr>
              <w:t xml:space="preserve"> </w:t>
            </w:r>
            <w:r w:rsidRPr="00A2625D">
              <w:rPr>
                <w:sz w:val="24"/>
                <w:szCs w:val="24"/>
              </w:rPr>
              <w:t>Выявление</w:t>
            </w:r>
            <w:r>
              <w:rPr>
                <w:sz w:val="24"/>
                <w:szCs w:val="24"/>
              </w:rPr>
              <w:t xml:space="preserve"> </w:t>
            </w:r>
            <w:r w:rsidRPr="00A2625D">
              <w:rPr>
                <w:sz w:val="24"/>
                <w:szCs w:val="24"/>
              </w:rPr>
              <w:t>учащихся</w:t>
            </w:r>
            <w:r>
              <w:rPr>
                <w:sz w:val="24"/>
                <w:szCs w:val="24"/>
              </w:rPr>
              <w:t xml:space="preserve"> </w:t>
            </w:r>
            <w:r w:rsidRPr="00A2625D">
              <w:rPr>
                <w:sz w:val="24"/>
                <w:szCs w:val="24"/>
              </w:rPr>
              <w:t>группы риска.</w:t>
            </w:r>
          </w:p>
        </w:tc>
        <w:tc>
          <w:tcPr>
            <w:tcW w:w="1020" w:type="dxa"/>
          </w:tcPr>
          <w:p w:rsidR="00035A78" w:rsidRPr="00A2625D" w:rsidRDefault="00035A78" w:rsidP="00062C7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Сентябрь,</w:t>
            </w:r>
          </w:p>
          <w:p w:rsidR="00035A78" w:rsidRPr="00A2625D" w:rsidRDefault="00035A78" w:rsidP="00062C7A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апрель</w:t>
            </w:r>
          </w:p>
          <w:p w:rsidR="00035A78" w:rsidRPr="00A2625D" w:rsidRDefault="00035A78" w:rsidP="00062C7A">
            <w:pPr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2 раза в</w:t>
            </w:r>
          </w:p>
          <w:p w:rsidR="00035A78" w:rsidRPr="00A2625D" w:rsidRDefault="00035A78" w:rsidP="00062C7A">
            <w:pPr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год</w:t>
            </w:r>
          </w:p>
          <w:p w:rsidR="00035A78" w:rsidRPr="00A2625D" w:rsidRDefault="00035A78" w:rsidP="00062C7A">
            <w:pPr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1 раз в</w:t>
            </w:r>
          </w:p>
          <w:p w:rsidR="00035A78" w:rsidRPr="00A2625D" w:rsidRDefault="00035A78" w:rsidP="00062C7A">
            <w:pPr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четверть</w:t>
            </w:r>
          </w:p>
        </w:tc>
        <w:tc>
          <w:tcPr>
            <w:tcW w:w="1800" w:type="dxa"/>
          </w:tcPr>
          <w:p w:rsidR="00035A78" w:rsidRPr="00A2625D" w:rsidRDefault="00035A78" w:rsidP="00062C7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Учащиеся</w:t>
            </w:r>
          </w:p>
        </w:tc>
        <w:tc>
          <w:tcPr>
            <w:tcW w:w="1800" w:type="dxa"/>
          </w:tcPr>
          <w:p w:rsidR="00035A78" w:rsidRPr="00A2625D" w:rsidRDefault="00035A78" w:rsidP="00062C7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Классный</w:t>
            </w:r>
          </w:p>
          <w:p w:rsidR="00035A78" w:rsidRPr="00A2625D" w:rsidRDefault="00035A78" w:rsidP="00062C7A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руководитель.</w:t>
            </w:r>
          </w:p>
          <w:p w:rsidR="00035A78" w:rsidRPr="00A2625D" w:rsidRDefault="00035A78" w:rsidP="00062C7A">
            <w:pPr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Заместитель</w:t>
            </w:r>
          </w:p>
          <w:p w:rsidR="00035A78" w:rsidRPr="00A2625D" w:rsidRDefault="00035A78" w:rsidP="00062C7A">
            <w:pPr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директора по</w:t>
            </w:r>
          </w:p>
          <w:p w:rsidR="00035A78" w:rsidRPr="00A2625D" w:rsidRDefault="00035A78" w:rsidP="00062C7A">
            <w:pPr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УВР</w:t>
            </w:r>
          </w:p>
        </w:tc>
      </w:tr>
      <w:tr w:rsidR="00035A78" w:rsidRPr="00A2625D" w:rsidTr="00062C7A">
        <w:trPr>
          <w:trHeight w:val="1421"/>
        </w:trPr>
        <w:tc>
          <w:tcPr>
            <w:tcW w:w="1960" w:type="dxa"/>
          </w:tcPr>
          <w:p w:rsidR="00035A78" w:rsidRPr="00A2625D" w:rsidRDefault="00035A78" w:rsidP="00062C7A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Социальное</w:t>
            </w:r>
          </w:p>
          <w:p w:rsidR="00035A78" w:rsidRPr="00A2625D" w:rsidRDefault="00035A78" w:rsidP="00062C7A">
            <w:pPr>
              <w:spacing w:line="266" w:lineRule="exact"/>
              <w:ind w:left="20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положение</w:t>
            </w:r>
          </w:p>
          <w:p w:rsidR="00035A78" w:rsidRPr="00A2625D" w:rsidRDefault="00035A78" w:rsidP="00062C7A">
            <w:pPr>
              <w:ind w:left="20"/>
              <w:jc w:val="center"/>
            </w:pPr>
            <w:r w:rsidRPr="00A2625D">
              <w:rPr>
                <w:sz w:val="24"/>
                <w:szCs w:val="24"/>
              </w:rPr>
              <w:t>учащихся</w:t>
            </w:r>
          </w:p>
        </w:tc>
        <w:tc>
          <w:tcPr>
            <w:tcW w:w="3000" w:type="dxa"/>
          </w:tcPr>
          <w:p w:rsidR="00035A78" w:rsidRPr="00A2625D" w:rsidRDefault="00035A78" w:rsidP="00062C7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Состав учащихся по</w:t>
            </w:r>
          </w:p>
          <w:p w:rsidR="00035A78" w:rsidRPr="00A2625D" w:rsidRDefault="00035A78" w:rsidP="00062C7A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уровню материального и морального</w:t>
            </w:r>
            <w:r>
              <w:rPr>
                <w:sz w:val="24"/>
                <w:szCs w:val="24"/>
              </w:rPr>
              <w:t xml:space="preserve"> </w:t>
            </w:r>
            <w:r w:rsidRPr="00A2625D">
              <w:rPr>
                <w:sz w:val="24"/>
                <w:szCs w:val="24"/>
              </w:rPr>
              <w:t>благополучия</w:t>
            </w:r>
          </w:p>
          <w:p w:rsidR="00035A78" w:rsidRPr="00A2625D" w:rsidRDefault="00035A78" w:rsidP="00062C7A">
            <w:pPr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(социальный паспорт</w:t>
            </w:r>
          </w:p>
          <w:p w:rsidR="00035A78" w:rsidRPr="00A2625D" w:rsidRDefault="00035A78" w:rsidP="00062C7A">
            <w:pPr>
              <w:jc w:val="center"/>
            </w:pPr>
            <w:r w:rsidRPr="00A2625D">
              <w:rPr>
                <w:sz w:val="24"/>
                <w:szCs w:val="24"/>
              </w:rPr>
              <w:t>класса).</w:t>
            </w:r>
          </w:p>
        </w:tc>
        <w:tc>
          <w:tcPr>
            <w:tcW w:w="1020" w:type="dxa"/>
          </w:tcPr>
          <w:p w:rsidR="00035A78" w:rsidRPr="00A2625D" w:rsidRDefault="00035A78" w:rsidP="00062C7A">
            <w:pPr>
              <w:spacing w:line="264" w:lineRule="exact"/>
              <w:jc w:val="center"/>
            </w:pPr>
            <w:r w:rsidRPr="00A2625D">
              <w:rPr>
                <w:sz w:val="24"/>
                <w:szCs w:val="24"/>
              </w:rPr>
              <w:t>Сентябрь</w:t>
            </w:r>
          </w:p>
        </w:tc>
        <w:tc>
          <w:tcPr>
            <w:tcW w:w="1800" w:type="dxa"/>
          </w:tcPr>
          <w:p w:rsidR="00035A78" w:rsidRPr="00A2625D" w:rsidRDefault="00035A78" w:rsidP="00062C7A">
            <w:pPr>
              <w:spacing w:line="264" w:lineRule="exact"/>
              <w:jc w:val="center"/>
            </w:pPr>
            <w:r w:rsidRPr="00A2625D">
              <w:rPr>
                <w:sz w:val="24"/>
                <w:szCs w:val="24"/>
              </w:rPr>
              <w:t>Учащиеся</w:t>
            </w:r>
          </w:p>
        </w:tc>
        <w:tc>
          <w:tcPr>
            <w:tcW w:w="1800" w:type="dxa"/>
          </w:tcPr>
          <w:p w:rsidR="00035A78" w:rsidRPr="00A2625D" w:rsidRDefault="00035A78" w:rsidP="00062C7A">
            <w:pPr>
              <w:spacing w:line="257" w:lineRule="exact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Классный</w:t>
            </w:r>
          </w:p>
          <w:p w:rsidR="00035A78" w:rsidRPr="00A2625D" w:rsidRDefault="00035A78" w:rsidP="00062C7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руководитель</w:t>
            </w:r>
          </w:p>
          <w:p w:rsidR="00035A78" w:rsidRPr="00A2625D" w:rsidRDefault="00035A78" w:rsidP="00062C7A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педагог</w:t>
            </w:r>
          </w:p>
        </w:tc>
      </w:tr>
      <w:tr w:rsidR="00035A78" w:rsidRPr="00A2625D" w:rsidTr="00062C7A">
        <w:trPr>
          <w:trHeight w:val="881"/>
        </w:trPr>
        <w:tc>
          <w:tcPr>
            <w:tcW w:w="1960" w:type="dxa"/>
          </w:tcPr>
          <w:p w:rsidR="00035A78" w:rsidRPr="00A2625D" w:rsidRDefault="00035A78" w:rsidP="00062C7A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Степень</w:t>
            </w:r>
          </w:p>
          <w:p w:rsidR="00035A78" w:rsidRPr="00A2625D" w:rsidRDefault="00035A78" w:rsidP="00062C7A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социализации и</w:t>
            </w:r>
          </w:p>
          <w:p w:rsidR="00035A78" w:rsidRPr="00A2625D" w:rsidRDefault="00035A78" w:rsidP="00062C7A">
            <w:pPr>
              <w:ind w:left="20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трудовой</w:t>
            </w:r>
          </w:p>
          <w:p w:rsidR="00035A78" w:rsidRPr="00A2625D" w:rsidRDefault="00035A78" w:rsidP="00062C7A">
            <w:pPr>
              <w:ind w:left="20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адаптации</w:t>
            </w:r>
          </w:p>
        </w:tc>
        <w:tc>
          <w:tcPr>
            <w:tcW w:w="3000" w:type="dxa"/>
          </w:tcPr>
          <w:p w:rsidR="00035A78" w:rsidRPr="00A2625D" w:rsidRDefault="00035A78" w:rsidP="00062C7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Результаты участия</w:t>
            </w:r>
          </w:p>
          <w:p w:rsidR="00035A78" w:rsidRPr="00A2625D" w:rsidRDefault="00035A78" w:rsidP="00062C7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учащихся школы в</w:t>
            </w:r>
          </w:p>
          <w:p w:rsidR="00035A78" w:rsidRPr="00A2625D" w:rsidRDefault="00035A78" w:rsidP="00062C7A">
            <w:pPr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различных конкурсах</w:t>
            </w:r>
          </w:p>
        </w:tc>
        <w:tc>
          <w:tcPr>
            <w:tcW w:w="1020" w:type="dxa"/>
          </w:tcPr>
          <w:p w:rsidR="00035A78" w:rsidRPr="00A2625D" w:rsidRDefault="00035A78" w:rsidP="00062C7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1 раз в</w:t>
            </w:r>
          </w:p>
          <w:p w:rsidR="00035A78" w:rsidRPr="00A2625D" w:rsidRDefault="00035A78" w:rsidP="00062C7A">
            <w:pPr>
              <w:jc w:val="center"/>
            </w:pPr>
            <w:r w:rsidRPr="00A2625D">
              <w:rPr>
                <w:sz w:val="24"/>
                <w:szCs w:val="24"/>
              </w:rPr>
              <w:t>год</w:t>
            </w:r>
          </w:p>
        </w:tc>
        <w:tc>
          <w:tcPr>
            <w:tcW w:w="1800" w:type="dxa"/>
          </w:tcPr>
          <w:p w:rsidR="00035A78" w:rsidRPr="00A2625D" w:rsidRDefault="00035A78" w:rsidP="00062C7A">
            <w:pPr>
              <w:jc w:val="center"/>
            </w:pPr>
          </w:p>
        </w:tc>
        <w:tc>
          <w:tcPr>
            <w:tcW w:w="1800" w:type="dxa"/>
          </w:tcPr>
          <w:p w:rsidR="00035A78" w:rsidRPr="00A2625D" w:rsidRDefault="00035A78" w:rsidP="00062C7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Классный</w:t>
            </w:r>
          </w:p>
          <w:p w:rsidR="00035A78" w:rsidRPr="00A2625D" w:rsidRDefault="00035A78" w:rsidP="00062C7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руководитель,</w:t>
            </w:r>
          </w:p>
          <w:p w:rsidR="00035A78" w:rsidRPr="00A2625D" w:rsidRDefault="00035A78" w:rsidP="00062C7A">
            <w:pPr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зам.директора</w:t>
            </w:r>
          </w:p>
          <w:p w:rsidR="00035A78" w:rsidRPr="00A2625D" w:rsidRDefault="00035A78" w:rsidP="00062C7A">
            <w:pPr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по УВР</w:t>
            </w:r>
          </w:p>
        </w:tc>
      </w:tr>
      <w:tr w:rsidR="00035A78" w:rsidRPr="00A2625D" w:rsidTr="00062C7A">
        <w:trPr>
          <w:trHeight w:val="1200"/>
        </w:trPr>
        <w:tc>
          <w:tcPr>
            <w:tcW w:w="1960" w:type="dxa"/>
          </w:tcPr>
          <w:p w:rsidR="00035A78" w:rsidRPr="00A2625D" w:rsidRDefault="00035A78" w:rsidP="00062C7A">
            <w:pPr>
              <w:spacing w:line="262" w:lineRule="exact"/>
              <w:ind w:left="20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Уровень профессионального развития педагогов</w:t>
            </w:r>
          </w:p>
        </w:tc>
        <w:tc>
          <w:tcPr>
            <w:tcW w:w="3000" w:type="dxa"/>
          </w:tcPr>
          <w:p w:rsidR="00035A78" w:rsidRPr="00A2625D" w:rsidRDefault="00035A78" w:rsidP="00062C7A">
            <w:pPr>
              <w:spacing w:line="262" w:lineRule="exact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Количество педагогов, прошедших курсы повышения квалификации по организации обучения детей с ОВЗ</w:t>
            </w:r>
          </w:p>
        </w:tc>
        <w:tc>
          <w:tcPr>
            <w:tcW w:w="1020" w:type="dxa"/>
          </w:tcPr>
          <w:p w:rsidR="00035A78" w:rsidRPr="00A2625D" w:rsidRDefault="00035A78" w:rsidP="00062C7A">
            <w:pPr>
              <w:spacing w:line="262" w:lineRule="exact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1 раз в год</w:t>
            </w:r>
          </w:p>
        </w:tc>
        <w:tc>
          <w:tcPr>
            <w:tcW w:w="1800" w:type="dxa"/>
          </w:tcPr>
          <w:p w:rsidR="00035A78" w:rsidRPr="00A2625D" w:rsidRDefault="00035A78" w:rsidP="00062C7A">
            <w:pPr>
              <w:spacing w:line="262" w:lineRule="exact"/>
              <w:jc w:val="center"/>
              <w:rPr>
                <w:sz w:val="20"/>
                <w:szCs w:val="20"/>
              </w:rPr>
            </w:pPr>
            <w:r w:rsidRPr="00A2625D">
              <w:rPr>
                <w:sz w:val="24"/>
                <w:szCs w:val="24"/>
              </w:rPr>
              <w:t>Педагоги</w:t>
            </w:r>
          </w:p>
        </w:tc>
        <w:tc>
          <w:tcPr>
            <w:tcW w:w="1800" w:type="dxa"/>
          </w:tcPr>
          <w:p w:rsidR="00035A78" w:rsidRPr="00A2625D" w:rsidRDefault="00035A78" w:rsidP="00062C7A">
            <w:pPr>
              <w:spacing w:line="262" w:lineRule="exact"/>
              <w:rPr>
                <w:sz w:val="20"/>
                <w:szCs w:val="20"/>
              </w:rPr>
            </w:pPr>
          </w:p>
        </w:tc>
      </w:tr>
    </w:tbl>
    <w:p w:rsidR="00035A78" w:rsidRDefault="00035A78" w:rsidP="002703B4">
      <w:pPr>
        <w:spacing w:line="200" w:lineRule="exact"/>
        <w:rPr>
          <w:sz w:val="20"/>
          <w:szCs w:val="20"/>
        </w:rPr>
      </w:pPr>
    </w:p>
    <w:p w:rsidR="00035A78" w:rsidRDefault="00035A78" w:rsidP="002703B4">
      <w:pPr>
        <w:numPr>
          <w:ilvl w:val="0"/>
          <w:numId w:val="81"/>
        </w:numPr>
        <w:tabs>
          <w:tab w:val="left" w:pos="540"/>
        </w:tabs>
        <w:ind w:left="540" w:hanging="27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Учебно-методическое и материально-техническое обеспечение</w:t>
      </w:r>
    </w:p>
    <w:p w:rsidR="00035A78" w:rsidRDefault="00035A78" w:rsidP="002703B4">
      <w:pPr>
        <w:spacing w:line="235" w:lineRule="auto"/>
        <w:ind w:left="260" w:right="-22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Для предметов инвариантной части учебного плана используются учебные издания, рекомендованные (допущенные) Министерством образования и науки РФ. В </w:t>
      </w:r>
      <w:r w:rsidRPr="008422EE">
        <w:rPr>
          <w:sz w:val="24"/>
          <w:szCs w:val="24"/>
        </w:rPr>
        <w:t>МКОУ Гаевской ООШ имеется приказ об используемых в ОО учебных изданиях от 27.02.2017г № 27/Б-ОУ.</w:t>
      </w:r>
      <w:r>
        <w:rPr>
          <w:sz w:val="24"/>
          <w:szCs w:val="24"/>
        </w:rPr>
        <w:t>При организации работы с умственно отсталыми детьми используются разработанные на федеральном уровне методические рекомендации, учитывающие специфику образовательного и реабилитационного процесса для таких детей.</w:t>
      </w:r>
    </w:p>
    <w:p w:rsidR="00035A78" w:rsidRDefault="00035A78" w:rsidP="002703B4">
      <w:pPr>
        <w:spacing w:line="23" w:lineRule="exact"/>
        <w:ind w:right="-22"/>
        <w:jc w:val="both"/>
        <w:rPr>
          <w:sz w:val="20"/>
          <w:szCs w:val="20"/>
        </w:rPr>
      </w:pPr>
    </w:p>
    <w:p w:rsidR="00035A78" w:rsidRDefault="00035A78" w:rsidP="002703B4">
      <w:pPr>
        <w:spacing w:line="231" w:lineRule="auto"/>
        <w:ind w:left="260" w:right="-22" w:firstLine="708"/>
        <w:jc w:val="both"/>
        <w:rPr>
          <w:sz w:val="20"/>
          <w:szCs w:val="20"/>
        </w:rPr>
      </w:pPr>
      <w:r>
        <w:rPr>
          <w:sz w:val="24"/>
          <w:szCs w:val="24"/>
        </w:rPr>
        <w:t>Для составления рабочих программ (при отборе доступного содержания) учителями используются сборники:</w:t>
      </w:r>
    </w:p>
    <w:p w:rsidR="00035A78" w:rsidRPr="004D09E1" w:rsidRDefault="00035A78" w:rsidP="002703B4">
      <w:pPr>
        <w:numPr>
          <w:ilvl w:val="0"/>
          <w:numId w:val="82"/>
        </w:numPr>
        <w:tabs>
          <w:tab w:val="left" w:pos="1500"/>
          <w:tab w:val="left" w:pos="2960"/>
          <w:tab w:val="left" w:pos="4460"/>
          <w:tab w:val="left" w:pos="6380"/>
          <w:tab w:val="left" w:pos="8280"/>
        </w:tabs>
        <w:ind w:right="-22"/>
        <w:jc w:val="both"/>
        <w:rPr>
          <w:sz w:val="24"/>
          <w:szCs w:val="24"/>
        </w:rPr>
      </w:pPr>
      <w:r w:rsidRPr="004D09E1">
        <w:rPr>
          <w:sz w:val="24"/>
          <w:szCs w:val="24"/>
        </w:rPr>
        <w:t>«Программы</w:t>
      </w:r>
      <w:r w:rsidRPr="004D09E1">
        <w:rPr>
          <w:sz w:val="24"/>
          <w:szCs w:val="24"/>
        </w:rPr>
        <w:tab/>
        <w:t>специальных</w:t>
      </w:r>
      <w:r w:rsidRPr="004D09E1">
        <w:rPr>
          <w:sz w:val="24"/>
          <w:szCs w:val="24"/>
        </w:rPr>
        <w:tab/>
        <w:t>(коррекционных)</w:t>
      </w:r>
      <w:r w:rsidRPr="004D09E1">
        <w:rPr>
          <w:sz w:val="24"/>
          <w:szCs w:val="24"/>
        </w:rPr>
        <w:tab/>
        <w:t>образовательных</w:t>
      </w:r>
      <w:r w:rsidRPr="004D09E1">
        <w:rPr>
          <w:sz w:val="24"/>
          <w:szCs w:val="24"/>
        </w:rPr>
        <w:tab/>
        <w:t>учреждений</w:t>
      </w:r>
    </w:p>
    <w:p w:rsidR="00035A78" w:rsidRPr="004D09E1" w:rsidRDefault="00035A78" w:rsidP="002703B4">
      <w:pPr>
        <w:spacing w:line="3" w:lineRule="exact"/>
        <w:ind w:right="-22"/>
        <w:jc w:val="both"/>
        <w:rPr>
          <w:sz w:val="24"/>
          <w:szCs w:val="24"/>
        </w:rPr>
      </w:pPr>
    </w:p>
    <w:p w:rsidR="00035A78" w:rsidRPr="004D09E1" w:rsidRDefault="00035A78" w:rsidP="002703B4">
      <w:pPr>
        <w:tabs>
          <w:tab w:val="left" w:pos="800"/>
          <w:tab w:val="left" w:pos="1620"/>
          <w:tab w:val="left" w:pos="1980"/>
          <w:tab w:val="left" w:pos="2240"/>
          <w:tab w:val="left" w:pos="3180"/>
          <w:tab w:val="left" w:pos="3700"/>
          <w:tab w:val="left" w:pos="4920"/>
          <w:tab w:val="left" w:pos="6820"/>
          <w:tab w:val="left" w:pos="7820"/>
        </w:tabs>
        <w:ind w:left="260" w:right="-22"/>
        <w:jc w:val="both"/>
        <w:rPr>
          <w:sz w:val="24"/>
          <w:szCs w:val="24"/>
        </w:rPr>
      </w:pPr>
      <w:r w:rsidRPr="004D09E1">
        <w:rPr>
          <w:sz w:val="24"/>
          <w:szCs w:val="24"/>
        </w:rPr>
        <w:t>VIII</w:t>
      </w:r>
      <w:r w:rsidRPr="004D09E1">
        <w:rPr>
          <w:sz w:val="24"/>
          <w:szCs w:val="24"/>
        </w:rPr>
        <w:tab/>
        <w:t>вида».</w:t>
      </w:r>
      <w:r w:rsidRPr="004D09E1">
        <w:rPr>
          <w:sz w:val="24"/>
          <w:szCs w:val="24"/>
        </w:rPr>
        <w:tab/>
        <w:t>0-</w:t>
      </w:r>
      <w:r w:rsidRPr="004D09E1">
        <w:rPr>
          <w:sz w:val="24"/>
          <w:szCs w:val="24"/>
        </w:rPr>
        <w:tab/>
        <w:t>4</w:t>
      </w:r>
      <w:r w:rsidRPr="004D09E1">
        <w:rPr>
          <w:sz w:val="24"/>
          <w:szCs w:val="24"/>
        </w:rPr>
        <w:tab/>
        <w:t>классы,</w:t>
      </w:r>
      <w:r w:rsidRPr="004D09E1">
        <w:rPr>
          <w:sz w:val="24"/>
          <w:szCs w:val="24"/>
        </w:rPr>
        <w:tab/>
        <w:t>под</w:t>
      </w:r>
      <w:r w:rsidRPr="004D09E1">
        <w:rPr>
          <w:sz w:val="24"/>
          <w:szCs w:val="24"/>
        </w:rPr>
        <w:tab/>
        <w:t>редакцией</w:t>
      </w:r>
      <w:r w:rsidRPr="004D09E1">
        <w:rPr>
          <w:sz w:val="24"/>
          <w:szCs w:val="24"/>
        </w:rPr>
        <w:tab/>
        <w:t>В.В.Воронковой.</w:t>
      </w:r>
      <w:r w:rsidRPr="004D09E1">
        <w:rPr>
          <w:sz w:val="24"/>
          <w:szCs w:val="24"/>
        </w:rPr>
        <w:tab/>
        <w:t>Москва,</w:t>
      </w:r>
      <w:r w:rsidRPr="004D09E1">
        <w:rPr>
          <w:sz w:val="24"/>
          <w:szCs w:val="24"/>
        </w:rPr>
        <w:tab/>
        <w:t>«Просвещение»,</w:t>
      </w:r>
    </w:p>
    <w:p w:rsidR="00035A78" w:rsidRPr="004D09E1" w:rsidRDefault="00035A78" w:rsidP="002703B4">
      <w:pPr>
        <w:spacing w:line="213" w:lineRule="auto"/>
        <w:ind w:left="260" w:right="-22"/>
        <w:jc w:val="both"/>
        <w:rPr>
          <w:sz w:val="24"/>
          <w:szCs w:val="24"/>
          <w:vertAlign w:val="superscript"/>
        </w:rPr>
      </w:pPr>
      <w:r w:rsidRPr="004D09E1">
        <w:rPr>
          <w:sz w:val="24"/>
          <w:szCs w:val="24"/>
        </w:rPr>
        <w:t>2011год;</w:t>
      </w:r>
    </w:p>
    <w:p w:rsidR="00035A78" w:rsidRPr="008422EE" w:rsidRDefault="00035A78" w:rsidP="002703B4">
      <w:pPr>
        <w:numPr>
          <w:ilvl w:val="0"/>
          <w:numId w:val="82"/>
        </w:numPr>
        <w:spacing w:line="213" w:lineRule="auto"/>
        <w:ind w:left="260" w:right="-22" w:firstLine="449"/>
        <w:jc w:val="both"/>
        <w:rPr>
          <w:sz w:val="24"/>
          <w:szCs w:val="24"/>
        </w:rPr>
      </w:pPr>
      <w:r w:rsidRPr="008422EE">
        <w:rPr>
          <w:sz w:val="24"/>
          <w:szCs w:val="24"/>
        </w:rPr>
        <w:t>Программы специальных (коррекционных) образовательных учрежденийVIII вида: 5- 9 кл/ Под ред. В.В.Воронковой. – М.: Гуманитар. Изд. Центр ВЛАДОС,</w:t>
      </w:r>
    </w:p>
    <w:p w:rsidR="00035A78" w:rsidRPr="004D09E1" w:rsidRDefault="00035A78" w:rsidP="002703B4">
      <w:pPr>
        <w:spacing w:line="213" w:lineRule="auto"/>
        <w:ind w:left="260" w:right="-22"/>
        <w:jc w:val="both"/>
        <w:rPr>
          <w:sz w:val="24"/>
          <w:szCs w:val="24"/>
        </w:rPr>
      </w:pPr>
      <w:r>
        <w:rPr>
          <w:sz w:val="24"/>
          <w:szCs w:val="24"/>
        </w:rPr>
        <w:t>2011-2012;</w:t>
      </w:r>
    </w:p>
    <w:p w:rsidR="00035A78" w:rsidRDefault="00035A78" w:rsidP="002703B4">
      <w:pPr>
        <w:spacing w:line="188" w:lineRule="auto"/>
        <w:ind w:left="260" w:right="-22"/>
        <w:jc w:val="both"/>
        <w:rPr>
          <w:sz w:val="20"/>
          <w:szCs w:val="20"/>
        </w:rPr>
      </w:pPr>
      <w:r>
        <w:rPr>
          <w:rFonts w:ascii="Wingdings" w:hAnsi="Wingdings" w:cs="Wingdings"/>
          <w:sz w:val="12"/>
          <w:szCs w:val="12"/>
        </w:rPr>
        <w:t></w:t>
      </w:r>
    </w:p>
    <w:p w:rsidR="00035A78" w:rsidRDefault="00035A78" w:rsidP="002703B4">
      <w:pPr>
        <w:spacing w:line="236" w:lineRule="auto"/>
        <w:ind w:left="260" w:right="-22" w:firstLine="708"/>
        <w:jc w:val="both"/>
        <w:rPr>
          <w:sz w:val="20"/>
          <w:szCs w:val="20"/>
        </w:rPr>
      </w:pPr>
      <w:r>
        <w:rPr>
          <w:sz w:val="24"/>
          <w:szCs w:val="24"/>
        </w:rPr>
        <w:t>Перечень учебников для работы определяется из Федерального перечня учебников, рекомендованных (допущенных) к использованию в образовательном процессе в специальных (коррекционных) образовательных учреждениях.</w:t>
      </w:r>
    </w:p>
    <w:p w:rsidR="00035A78" w:rsidRDefault="00035A78" w:rsidP="002703B4">
      <w:pPr>
        <w:ind w:left="260"/>
        <w:rPr>
          <w:b/>
          <w:bCs/>
          <w:sz w:val="24"/>
          <w:szCs w:val="24"/>
        </w:rPr>
      </w:pPr>
    </w:p>
    <w:p w:rsidR="00035A78" w:rsidRDefault="00035A78" w:rsidP="002703B4">
      <w:pPr>
        <w:ind w:left="2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9.1. Учебники, используемые в учебном процессе</w:t>
      </w:r>
    </w:p>
    <w:tbl>
      <w:tblPr>
        <w:tblW w:w="9951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80"/>
        <w:gridCol w:w="1045"/>
        <w:gridCol w:w="35"/>
        <w:gridCol w:w="4996"/>
        <w:gridCol w:w="69"/>
        <w:gridCol w:w="50"/>
        <w:gridCol w:w="1826"/>
        <w:gridCol w:w="15"/>
        <w:gridCol w:w="15"/>
        <w:gridCol w:w="49"/>
        <w:gridCol w:w="126"/>
        <w:gridCol w:w="645"/>
      </w:tblGrid>
      <w:tr w:rsidR="00035A78" w:rsidRPr="00C568A6" w:rsidTr="00062C7A">
        <w:trPr>
          <w:gridAfter w:val="3"/>
          <w:wAfter w:w="820" w:type="dxa"/>
          <w:trHeight w:val="25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35A78" w:rsidRPr="00DC07A5" w:rsidRDefault="00035A78" w:rsidP="00062C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5A78" w:rsidRPr="00A2625D" w:rsidRDefault="00035A78" w:rsidP="00062C7A">
            <w:pPr>
              <w:ind w:left="100"/>
              <w:rPr>
                <w:sz w:val="20"/>
                <w:szCs w:val="20"/>
              </w:rPr>
            </w:pPr>
            <w:r w:rsidRPr="00A2625D">
              <w:t>№ п/п,</w:t>
            </w:r>
          </w:p>
        </w:tc>
        <w:tc>
          <w:tcPr>
            <w:tcW w:w="51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5A78" w:rsidRPr="00C568A6" w:rsidRDefault="00035A78" w:rsidP="00062C7A"/>
        </w:tc>
        <w:tc>
          <w:tcPr>
            <w:tcW w:w="187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5A78" w:rsidRPr="00C568A6" w:rsidRDefault="00035A78" w:rsidP="00062C7A"/>
        </w:tc>
        <w:tc>
          <w:tcPr>
            <w:tcW w:w="30" w:type="dxa"/>
            <w:gridSpan w:val="2"/>
            <w:vAlign w:val="bottom"/>
          </w:tcPr>
          <w:p w:rsidR="00035A78" w:rsidRPr="00C568A6" w:rsidRDefault="00035A78" w:rsidP="00062C7A">
            <w:pPr>
              <w:rPr>
                <w:sz w:val="2"/>
                <w:szCs w:val="2"/>
              </w:rPr>
            </w:pPr>
          </w:p>
        </w:tc>
      </w:tr>
      <w:tr w:rsidR="00035A78" w:rsidRPr="00C568A6" w:rsidTr="00062C7A">
        <w:trPr>
          <w:gridAfter w:val="3"/>
          <w:wAfter w:w="820" w:type="dxa"/>
          <w:trHeight w:val="254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035A78" w:rsidRPr="00DC07A5" w:rsidRDefault="00035A78" w:rsidP="00062C7A">
            <w:pPr>
              <w:ind w:left="120"/>
              <w:jc w:val="center"/>
              <w:rPr>
                <w:sz w:val="24"/>
                <w:szCs w:val="24"/>
              </w:rPr>
            </w:pPr>
            <w:r w:rsidRPr="00DC07A5">
              <w:rPr>
                <w:sz w:val="24"/>
                <w:szCs w:val="24"/>
              </w:rPr>
              <w:t>№ п/п</w:t>
            </w:r>
          </w:p>
        </w:tc>
        <w:tc>
          <w:tcPr>
            <w:tcW w:w="1045" w:type="dxa"/>
            <w:tcBorders>
              <w:right w:val="single" w:sz="8" w:space="0" w:color="auto"/>
            </w:tcBorders>
            <w:vAlign w:val="bottom"/>
          </w:tcPr>
          <w:p w:rsidR="00035A78" w:rsidRPr="00A2625D" w:rsidRDefault="00035A78" w:rsidP="00062C7A">
            <w:pPr>
              <w:ind w:left="100"/>
              <w:rPr>
                <w:sz w:val="20"/>
                <w:szCs w:val="20"/>
              </w:rPr>
            </w:pPr>
            <w:r w:rsidRPr="00A2625D">
              <w:t>фед.</w:t>
            </w: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vAlign w:val="bottom"/>
          </w:tcPr>
          <w:p w:rsidR="00035A78" w:rsidRPr="00A2625D" w:rsidRDefault="00035A78" w:rsidP="00062C7A">
            <w:pPr>
              <w:ind w:left="80"/>
              <w:rPr>
                <w:sz w:val="20"/>
                <w:szCs w:val="20"/>
              </w:rPr>
            </w:pPr>
            <w:r w:rsidRPr="00A2625D">
              <w:t>Наименование учебника, автор</w:t>
            </w:r>
          </w:p>
        </w:tc>
        <w:tc>
          <w:tcPr>
            <w:tcW w:w="1876" w:type="dxa"/>
            <w:gridSpan w:val="2"/>
            <w:tcBorders>
              <w:right w:val="single" w:sz="8" w:space="0" w:color="auto"/>
            </w:tcBorders>
            <w:vAlign w:val="bottom"/>
          </w:tcPr>
          <w:p w:rsidR="00035A78" w:rsidRPr="00A2625D" w:rsidRDefault="00035A78" w:rsidP="00062C7A">
            <w:pPr>
              <w:ind w:left="80"/>
              <w:rPr>
                <w:sz w:val="20"/>
                <w:szCs w:val="20"/>
              </w:rPr>
            </w:pPr>
            <w:r w:rsidRPr="00A2625D">
              <w:t>Издательство</w:t>
            </w:r>
          </w:p>
        </w:tc>
        <w:tc>
          <w:tcPr>
            <w:tcW w:w="30" w:type="dxa"/>
            <w:gridSpan w:val="2"/>
            <w:vAlign w:val="bottom"/>
          </w:tcPr>
          <w:p w:rsidR="00035A78" w:rsidRPr="00C568A6" w:rsidRDefault="00035A78" w:rsidP="00062C7A">
            <w:pPr>
              <w:rPr>
                <w:sz w:val="2"/>
                <w:szCs w:val="2"/>
              </w:rPr>
            </w:pPr>
          </w:p>
        </w:tc>
      </w:tr>
      <w:tr w:rsidR="00035A78" w:rsidRPr="00C568A6" w:rsidTr="00062C7A">
        <w:trPr>
          <w:gridAfter w:val="3"/>
          <w:wAfter w:w="820" w:type="dxa"/>
          <w:trHeight w:val="257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A78" w:rsidRPr="00DC07A5" w:rsidRDefault="00035A78" w:rsidP="00062C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A78" w:rsidRPr="00A2625D" w:rsidRDefault="00035A78" w:rsidP="00062C7A">
            <w:pPr>
              <w:ind w:left="100"/>
              <w:rPr>
                <w:sz w:val="20"/>
                <w:szCs w:val="20"/>
              </w:rPr>
            </w:pPr>
            <w:r w:rsidRPr="00A2625D">
              <w:t>перечня</w:t>
            </w:r>
          </w:p>
        </w:tc>
        <w:tc>
          <w:tcPr>
            <w:tcW w:w="5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A78" w:rsidRPr="00C568A6" w:rsidRDefault="00035A78" w:rsidP="00062C7A"/>
        </w:tc>
        <w:tc>
          <w:tcPr>
            <w:tcW w:w="18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A78" w:rsidRPr="00C568A6" w:rsidRDefault="00035A78" w:rsidP="00062C7A"/>
        </w:tc>
        <w:tc>
          <w:tcPr>
            <w:tcW w:w="30" w:type="dxa"/>
            <w:gridSpan w:val="2"/>
            <w:vAlign w:val="bottom"/>
          </w:tcPr>
          <w:p w:rsidR="00035A78" w:rsidRPr="00C568A6" w:rsidRDefault="00035A78" w:rsidP="00062C7A">
            <w:pPr>
              <w:rPr>
                <w:sz w:val="2"/>
                <w:szCs w:val="2"/>
              </w:rPr>
            </w:pPr>
          </w:p>
        </w:tc>
      </w:tr>
      <w:tr w:rsidR="00035A78" w:rsidRPr="00C568A6" w:rsidTr="00062C7A">
        <w:trPr>
          <w:gridAfter w:val="3"/>
          <w:wAfter w:w="820" w:type="dxa"/>
          <w:trHeight w:val="239"/>
        </w:trPr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35A78" w:rsidRPr="00DC07A5" w:rsidRDefault="00035A78" w:rsidP="00062C7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right w:val="single" w:sz="8" w:space="0" w:color="auto"/>
            </w:tcBorders>
          </w:tcPr>
          <w:p w:rsidR="00035A78" w:rsidRPr="00DE597C" w:rsidRDefault="00035A78" w:rsidP="00062C7A">
            <w:pPr>
              <w:rPr>
                <w:color w:val="000000"/>
                <w:sz w:val="24"/>
                <w:szCs w:val="24"/>
              </w:rPr>
            </w:pPr>
            <w:r w:rsidRPr="00DE597C">
              <w:rPr>
                <w:color w:val="000000"/>
                <w:sz w:val="24"/>
                <w:szCs w:val="24"/>
              </w:rPr>
              <w:t>2.1.1.1.2.4</w:t>
            </w:r>
          </w:p>
          <w:p w:rsidR="00035A78" w:rsidRPr="00DE597C" w:rsidRDefault="00035A78" w:rsidP="00062C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</w:tcPr>
          <w:p w:rsidR="00035A78" w:rsidRPr="00DE597C" w:rsidRDefault="00035A78" w:rsidP="00062C7A">
            <w:pPr>
              <w:rPr>
                <w:color w:val="000000"/>
                <w:sz w:val="24"/>
                <w:szCs w:val="24"/>
              </w:rPr>
            </w:pPr>
            <w:r w:rsidRPr="00DE597C">
              <w:rPr>
                <w:color w:val="000000"/>
                <w:sz w:val="24"/>
                <w:szCs w:val="24"/>
              </w:rPr>
              <w:t>Русский язык. Учебник для специальных (коррекционных) образовательных учреждений (VIII вид).</w:t>
            </w:r>
          </w:p>
          <w:p w:rsidR="00035A78" w:rsidRPr="00DE597C" w:rsidRDefault="00035A78" w:rsidP="00062C7A">
            <w:pPr>
              <w:rPr>
                <w:color w:val="000000"/>
                <w:sz w:val="24"/>
                <w:szCs w:val="24"/>
              </w:rPr>
            </w:pPr>
            <w:r w:rsidRPr="00DE597C">
              <w:rPr>
                <w:color w:val="000000"/>
                <w:sz w:val="24"/>
                <w:szCs w:val="24"/>
              </w:rPr>
              <w:t>Аксенова А.К., Галунчикова Н.Г.</w:t>
            </w:r>
          </w:p>
        </w:tc>
        <w:tc>
          <w:tcPr>
            <w:tcW w:w="1876" w:type="dxa"/>
            <w:gridSpan w:val="2"/>
            <w:tcBorders>
              <w:right w:val="single" w:sz="8" w:space="0" w:color="auto"/>
            </w:tcBorders>
            <w:vAlign w:val="center"/>
          </w:tcPr>
          <w:p w:rsidR="00035A78" w:rsidRPr="00DE597C" w:rsidRDefault="00035A78" w:rsidP="00062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7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0" w:type="dxa"/>
            <w:gridSpan w:val="2"/>
            <w:vAlign w:val="bottom"/>
          </w:tcPr>
          <w:p w:rsidR="00035A78" w:rsidRPr="00C568A6" w:rsidRDefault="00035A78" w:rsidP="00062C7A">
            <w:pPr>
              <w:rPr>
                <w:sz w:val="2"/>
                <w:szCs w:val="2"/>
              </w:rPr>
            </w:pPr>
          </w:p>
        </w:tc>
      </w:tr>
      <w:tr w:rsidR="00035A78" w:rsidRPr="00C568A6" w:rsidTr="00062C7A">
        <w:trPr>
          <w:gridAfter w:val="3"/>
          <w:wAfter w:w="820" w:type="dxa"/>
          <w:trHeight w:val="252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5A78" w:rsidRPr="00DC07A5" w:rsidRDefault="00035A78" w:rsidP="00062C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right w:val="single" w:sz="8" w:space="0" w:color="auto"/>
            </w:tcBorders>
            <w:vAlign w:val="bottom"/>
          </w:tcPr>
          <w:p w:rsidR="00035A78" w:rsidRPr="00C568A6" w:rsidRDefault="00035A78" w:rsidP="00062C7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vAlign w:val="bottom"/>
          </w:tcPr>
          <w:p w:rsidR="00035A78" w:rsidRPr="00C568A6" w:rsidRDefault="00035A78" w:rsidP="00062C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tcBorders>
              <w:right w:val="single" w:sz="8" w:space="0" w:color="auto"/>
            </w:tcBorders>
            <w:vAlign w:val="bottom"/>
          </w:tcPr>
          <w:p w:rsidR="00035A78" w:rsidRPr="00C568A6" w:rsidRDefault="00035A78" w:rsidP="00062C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A78" w:rsidRPr="00C568A6" w:rsidRDefault="00035A78" w:rsidP="00062C7A">
            <w:pPr>
              <w:rPr>
                <w:sz w:val="2"/>
                <w:szCs w:val="2"/>
              </w:rPr>
            </w:pPr>
          </w:p>
        </w:tc>
      </w:tr>
      <w:tr w:rsidR="00035A78" w:rsidRPr="00C568A6" w:rsidTr="00062C7A">
        <w:trPr>
          <w:gridAfter w:val="3"/>
          <w:wAfter w:w="820" w:type="dxa"/>
          <w:trHeight w:val="80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A78" w:rsidRPr="00DC07A5" w:rsidRDefault="00035A78" w:rsidP="00062C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A78" w:rsidRPr="00C568A6" w:rsidRDefault="00035A78" w:rsidP="00062C7A"/>
        </w:tc>
        <w:tc>
          <w:tcPr>
            <w:tcW w:w="5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A78" w:rsidRPr="00C568A6" w:rsidRDefault="00035A78" w:rsidP="00062C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A78" w:rsidRPr="00C568A6" w:rsidRDefault="00035A78" w:rsidP="00062C7A"/>
        </w:tc>
        <w:tc>
          <w:tcPr>
            <w:tcW w:w="30" w:type="dxa"/>
            <w:gridSpan w:val="2"/>
            <w:vAlign w:val="bottom"/>
          </w:tcPr>
          <w:p w:rsidR="00035A78" w:rsidRPr="00C568A6" w:rsidRDefault="00035A78" w:rsidP="00062C7A">
            <w:pPr>
              <w:rPr>
                <w:sz w:val="2"/>
                <w:szCs w:val="2"/>
              </w:rPr>
            </w:pPr>
          </w:p>
        </w:tc>
      </w:tr>
      <w:tr w:rsidR="00035A78" w:rsidRPr="00C568A6" w:rsidTr="00062C7A">
        <w:trPr>
          <w:gridAfter w:val="3"/>
          <w:wAfter w:w="820" w:type="dxa"/>
          <w:trHeight w:val="23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035A78" w:rsidRPr="00DC07A5" w:rsidRDefault="00035A78" w:rsidP="00062C7A">
            <w:pPr>
              <w:spacing w:line="23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right w:val="single" w:sz="8" w:space="0" w:color="auto"/>
            </w:tcBorders>
          </w:tcPr>
          <w:p w:rsidR="00035A78" w:rsidRPr="00DE597C" w:rsidRDefault="00035A78" w:rsidP="00062C7A">
            <w:pPr>
              <w:rPr>
                <w:color w:val="000000"/>
                <w:sz w:val="24"/>
                <w:szCs w:val="24"/>
              </w:rPr>
            </w:pPr>
            <w:r w:rsidRPr="00DE597C">
              <w:rPr>
                <w:color w:val="000000"/>
                <w:sz w:val="24"/>
                <w:szCs w:val="24"/>
              </w:rPr>
              <w:t>2.1.1.2.3.3</w:t>
            </w:r>
          </w:p>
          <w:p w:rsidR="00035A78" w:rsidRPr="00DE597C" w:rsidRDefault="00035A78" w:rsidP="00062C7A">
            <w:pPr>
              <w:rPr>
                <w:bCs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</w:tcPr>
          <w:p w:rsidR="00035A78" w:rsidRPr="00DE597C" w:rsidRDefault="00035A78" w:rsidP="00062C7A">
            <w:pPr>
              <w:rPr>
                <w:color w:val="000000"/>
                <w:sz w:val="24"/>
                <w:szCs w:val="24"/>
              </w:rPr>
            </w:pPr>
            <w:r w:rsidRPr="00DE597C">
              <w:rPr>
                <w:color w:val="000000"/>
                <w:sz w:val="24"/>
                <w:szCs w:val="24"/>
              </w:rPr>
              <w:t>Чтение. Учебник для специальных (коррекционных) образовательных учреждений (VIII вид).</w:t>
            </w:r>
          </w:p>
          <w:p w:rsidR="00035A78" w:rsidRPr="00DE597C" w:rsidRDefault="00035A78" w:rsidP="00062C7A">
            <w:pPr>
              <w:rPr>
                <w:color w:val="000000"/>
                <w:sz w:val="24"/>
                <w:szCs w:val="24"/>
              </w:rPr>
            </w:pPr>
            <w:r w:rsidRPr="00DE597C">
              <w:rPr>
                <w:color w:val="000000"/>
                <w:sz w:val="24"/>
                <w:szCs w:val="24"/>
              </w:rPr>
              <w:t>Ильина С.Ю., Матвеева (Лунева) Л.В.</w:t>
            </w:r>
          </w:p>
        </w:tc>
        <w:tc>
          <w:tcPr>
            <w:tcW w:w="1876" w:type="dxa"/>
            <w:gridSpan w:val="2"/>
            <w:tcBorders>
              <w:right w:val="single" w:sz="8" w:space="0" w:color="auto"/>
            </w:tcBorders>
            <w:vAlign w:val="center"/>
          </w:tcPr>
          <w:p w:rsidR="00035A78" w:rsidRPr="00DE597C" w:rsidRDefault="00035A78" w:rsidP="00062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7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0" w:type="dxa"/>
            <w:gridSpan w:val="2"/>
            <w:vAlign w:val="bottom"/>
          </w:tcPr>
          <w:p w:rsidR="00035A78" w:rsidRPr="00C568A6" w:rsidRDefault="00035A78" w:rsidP="00062C7A">
            <w:pPr>
              <w:rPr>
                <w:sz w:val="2"/>
                <w:szCs w:val="2"/>
              </w:rPr>
            </w:pPr>
          </w:p>
        </w:tc>
      </w:tr>
      <w:tr w:rsidR="00035A78" w:rsidRPr="00C568A6" w:rsidTr="00062C7A">
        <w:trPr>
          <w:gridAfter w:val="3"/>
          <w:wAfter w:w="820" w:type="dxa"/>
          <w:trHeight w:val="8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A78" w:rsidRPr="00DC07A5" w:rsidRDefault="00035A78" w:rsidP="00062C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A78" w:rsidRPr="00C568A6" w:rsidRDefault="00035A78" w:rsidP="00062C7A"/>
        </w:tc>
        <w:tc>
          <w:tcPr>
            <w:tcW w:w="5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A78" w:rsidRPr="00C568A6" w:rsidRDefault="00035A78" w:rsidP="00062C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A78" w:rsidRPr="00C568A6" w:rsidRDefault="00035A78" w:rsidP="00062C7A"/>
        </w:tc>
        <w:tc>
          <w:tcPr>
            <w:tcW w:w="30" w:type="dxa"/>
            <w:gridSpan w:val="2"/>
            <w:vAlign w:val="bottom"/>
          </w:tcPr>
          <w:p w:rsidR="00035A78" w:rsidRPr="00C568A6" w:rsidRDefault="00035A78" w:rsidP="00062C7A">
            <w:pPr>
              <w:rPr>
                <w:sz w:val="2"/>
                <w:szCs w:val="2"/>
              </w:rPr>
            </w:pPr>
          </w:p>
        </w:tc>
      </w:tr>
      <w:tr w:rsidR="00035A78" w:rsidRPr="00C568A6" w:rsidTr="00062C7A">
        <w:trPr>
          <w:gridAfter w:val="3"/>
          <w:wAfter w:w="820" w:type="dxa"/>
          <w:trHeight w:val="239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035A78" w:rsidRPr="00DC07A5" w:rsidRDefault="00035A78" w:rsidP="00062C7A">
            <w:pPr>
              <w:spacing w:line="24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45" w:type="dxa"/>
            <w:tcBorders>
              <w:right w:val="single" w:sz="8" w:space="0" w:color="auto"/>
            </w:tcBorders>
          </w:tcPr>
          <w:p w:rsidR="00035A78" w:rsidRPr="00DE597C" w:rsidRDefault="00035A78" w:rsidP="00062C7A">
            <w:pPr>
              <w:rPr>
                <w:color w:val="000000"/>
                <w:sz w:val="24"/>
                <w:szCs w:val="24"/>
              </w:rPr>
            </w:pPr>
            <w:r w:rsidRPr="00DE597C">
              <w:rPr>
                <w:color w:val="000000"/>
                <w:sz w:val="24"/>
                <w:szCs w:val="24"/>
              </w:rPr>
              <w:t>2.1.2.1.1.4</w:t>
            </w:r>
          </w:p>
          <w:p w:rsidR="00035A78" w:rsidRPr="00DE597C" w:rsidRDefault="00035A78" w:rsidP="00062C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</w:tcPr>
          <w:p w:rsidR="00035A78" w:rsidRPr="00DE597C" w:rsidRDefault="00035A78" w:rsidP="00062C7A">
            <w:pPr>
              <w:rPr>
                <w:color w:val="000000"/>
                <w:sz w:val="24"/>
                <w:szCs w:val="24"/>
              </w:rPr>
            </w:pPr>
            <w:r w:rsidRPr="00DE597C">
              <w:rPr>
                <w:color w:val="000000"/>
                <w:sz w:val="24"/>
                <w:szCs w:val="24"/>
              </w:rPr>
              <w:t>Математика. (VIII вид)</w:t>
            </w:r>
          </w:p>
          <w:p w:rsidR="00035A78" w:rsidRPr="00DE597C" w:rsidRDefault="00035A78" w:rsidP="00062C7A">
            <w:pPr>
              <w:rPr>
                <w:color w:val="000000"/>
                <w:sz w:val="24"/>
                <w:szCs w:val="24"/>
              </w:rPr>
            </w:pPr>
            <w:r w:rsidRPr="00DE597C">
              <w:rPr>
                <w:color w:val="000000"/>
                <w:sz w:val="24"/>
                <w:szCs w:val="24"/>
              </w:rPr>
              <w:t>Перова М.Н.</w:t>
            </w:r>
          </w:p>
        </w:tc>
        <w:tc>
          <w:tcPr>
            <w:tcW w:w="1876" w:type="dxa"/>
            <w:gridSpan w:val="2"/>
            <w:tcBorders>
              <w:right w:val="single" w:sz="8" w:space="0" w:color="auto"/>
            </w:tcBorders>
            <w:vAlign w:val="center"/>
          </w:tcPr>
          <w:p w:rsidR="00035A78" w:rsidRPr="00DE597C" w:rsidRDefault="00035A78" w:rsidP="00062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7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0" w:type="dxa"/>
            <w:gridSpan w:val="2"/>
            <w:vAlign w:val="bottom"/>
          </w:tcPr>
          <w:p w:rsidR="00035A78" w:rsidRPr="00C568A6" w:rsidRDefault="00035A78" w:rsidP="00062C7A">
            <w:pPr>
              <w:rPr>
                <w:sz w:val="2"/>
                <w:szCs w:val="2"/>
              </w:rPr>
            </w:pPr>
          </w:p>
        </w:tc>
      </w:tr>
      <w:tr w:rsidR="00035A78" w:rsidRPr="00C568A6" w:rsidTr="00062C7A">
        <w:trPr>
          <w:gridAfter w:val="3"/>
          <w:wAfter w:w="820" w:type="dxa"/>
          <w:trHeight w:val="25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A78" w:rsidRPr="00DC07A5" w:rsidRDefault="00035A78" w:rsidP="00062C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A78" w:rsidRPr="00C568A6" w:rsidRDefault="00035A78" w:rsidP="00062C7A"/>
        </w:tc>
        <w:tc>
          <w:tcPr>
            <w:tcW w:w="5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A78" w:rsidRPr="00C568A6" w:rsidRDefault="00035A78" w:rsidP="00062C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A78" w:rsidRPr="00C568A6" w:rsidRDefault="00035A78" w:rsidP="00062C7A"/>
        </w:tc>
        <w:tc>
          <w:tcPr>
            <w:tcW w:w="30" w:type="dxa"/>
            <w:gridSpan w:val="2"/>
            <w:vAlign w:val="bottom"/>
          </w:tcPr>
          <w:p w:rsidR="00035A78" w:rsidRPr="00C568A6" w:rsidRDefault="00035A78" w:rsidP="00062C7A">
            <w:pPr>
              <w:rPr>
                <w:sz w:val="2"/>
                <w:szCs w:val="2"/>
              </w:rPr>
            </w:pPr>
          </w:p>
        </w:tc>
      </w:tr>
      <w:tr w:rsidR="00035A78" w:rsidRPr="00C568A6" w:rsidTr="00062C7A">
        <w:trPr>
          <w:gridAfter w:val="3"/>
          <w:wAfter w:w="820" w:type="dxa"/>
          <w:trHeight w:val="238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035A78" w:rsidRPr="00DC07A5" w:rsidRDefault="00035A78" w:rsidP="00062C7A">
            <w:pPr>
              <w:spacing w:line="23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5" w:type="dxa"/>
            <w:tcBorders>
              <w:right w:val="single" w:sz="8" w:space="0" w:color="auto"/>
            </w:tcBorders>
          </w:tcPr>
          <w:p w:rsidR="00035A78" w:rsidRPr="00DE597C" w:rsidRDefault="00035A78" w:rsidP="00062C7A">
            <w:pPr>
              <w:rPr>
                <w:color w:val="000000"/>
                <w:sz w:val="24"/>
                <w:szCs w:val="24"/>
              </w:rPr>
            </w:pPr>
            <w:r w:rsidRPr="00DE597C">
              <w:rPr>
                <w:color w:val="000000"/>
                <w:sz w:val="24"/>
                <w:szCs w:val="24"/>
              </w:rPr>
              <w:t>2.1.3.1.3.4</w:t>
            </w:r>
          </w:p>
          <w:p w:rsidR="00035A78" w:rsidRPr="00DE597C" w:rsidRDefault="00035A78" w:rsidP="00062C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</w:tcPr>
          <w:p w:rsidR="00035A78" w:rsidRPr="00DE597C" w:rsidRDefault="00035A78" w:rsidP="00062C7A">
            <w:pPr>
              <w:rPr>
                <w:color w:val="000000"/>
                <w:sz w:val="24"/>
                <w:szCs w:val="24"/>
              </w:rPr>
            </w:pPr>
            <w:r w:rsidRPr="00DE597C">
              <w:rPr>
                <w:color w:val="000000"/>
                <w:sz w:val="24"/>
                <w:szCs w:val="24"/>
              </w:rPr>
              <w:t>Живой мир. Учебник для специальных (коррекционных) образовательных учреждений VIII вида</w:t>
            </w:r>
          </w:p>
          <w:p w:rsidR="00035A78" w:rsidRPr="00DE597C" w:rsidRDefault="00035A78" w:rsidP="00062C7A">
            <w:pPr>
              <w:rPr>
                <w:color w:val="000000"/>
                <w:sz w:val="24"/>
                <w:szCs w:val="24"/>
              </w:rPr>
            </w:pPr>
            <w:r w:rsidRPr="00DE597C">
              <w:rPr>
                <w:color w:val="000000"/>
                <w:sz w:val="24"/>
                <w:szCs w:val="24"/>
              </w:rPr>
              <w:t>Матвеева Н.Б., Попова М.А., Куртова Т.О.</w:t>
            </w:r>
          </w:p>
        </w:tc>
        <w:tc>
          <w:tcPr>
            <w:tcW w:w="1876" w:type="dxa"/>
            <w:gridSpan w:val="2"/>
            <w:tcBorders>
              <w:right w:val="single" w:sz="8" w:space="0" w:color="auto"/>
            </w:tcBorders>
            <w:vAlign w:val="center"/>
          </w:tcPr>
          <w:p w:rsidR="00035A78" w:rsidRPr="00DE597C" w:rsidRDefault="00035A78" w:rsidP="00062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7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0" w:type="dxa"/>
            <w:gridSpan w:val="2"/>
            <w:vAlign w:val="bottom"/>
          </w:tcPr>
          <w:p w:rsidR="00035A78" w:rsidRPr="00C568A6" w:rsidRDefault="00035A78" w:rsidP="00062C7A">
            <w:pPr>
              <w:rPr>
                <w:sz w:val="2"/>
                <w:szCs w:val="2"/>
              </w:rPr>
            </w:pPr>
          </w:p>
        </w:tc>
      </w:tr>
      <w:tr w:rsidR="00035A78" w:rsidRPr="00C568A6" w:rsidTr="00062C7A">
        <w:trPr>
          <w:gridAfter w:val="3"/>
          <w:wAfter w:w="820" w:type="dxa"/>
          <w:trHeight w:val="257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A78" w:rsidRPr="00DC07A5" w:rsidRDefault="00035A78" w:rsidP="00062C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A78" w:rsidRPr="00C568A6" w:rsidRDefault="00035A78" w:rsidP="00062C7A"/>
        </w:tc>
        <w:tc>
          <w:tcPr>
            <w:tcW w:w="5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A78" w:rsidRPr="00C568A6" w:rsidRDefault="00035A78" w:rsidP="00062C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A78" w:rsidRPr="00C568A6" w:rsidRDefault="00035A78" w:rsidP="00062C7A"/>
        </w:tc>
        <w:tc>
          <w:tcPr>
            <w:tcW w:w="30" w:type="dxa"/>
            <w:gridSpan w:val="2"/>
            <w:vAlign w:val="bottom"/>
          </w:tcPr>
          <w:p w:rsidR="00035A78" w:rsidRPr="00C568A6" w:rsidRDefault="00035A78" w:rsidP="00062C7A">
            <w:pPr>
              <w:rPr>
                <w:sz w:val="2"/>
                <w:szCs w:val="2"/>
              </w:rPr>
            </w:pPr>
          </w:p>
        </w:tc>
      </w:tr>
      <w:tr w:rsidR="00035A78" w:rsidRPr="00C568A6" w:rsidTr="00062C7A">
        <w:trPr>
          <w:gridAfter w:val="3"/>
          <w:wAfter w:w="820" w:type="dxa"/>
          <w:trHeight w:val="239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035A78" w:rsidRPr="00DC07A5" w:rsidRDefault="00035A78" w:rsidP="00062C7A">
            <w:pPr>
              <w:spacing w:line="24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45" w:type="dxa"/>
            <w:tcBorders>
              <w:right w:val="single" w:sz="8" w:space="0" w:color="auto"/>
            </w:tcBorders>
          </w:tcPr>
          <w:p w:rsidR="00035A78" w:rsidRPr="00DE597C" w:rsidRDefault="00035A78" w:rsidP="00062C7A">
            <w:pPr>
              <w:rPr>
                <w:color w:val="000000"/>
                <w:sz w:val="24"/>
                <w:szCs w:val="24"/>
              </w:rPr>
            </w:pPr>
            <w:r w:rsidRPr="00DE597C">
              <w:rPr>
                <w:color w:val="000000"/>
                <w:sz w:val="24"/>
                <w:szCs w:val="24"/>
              </w:rPr>
              <w:t>2.1.4.1.1.4</w:t>
            </w:r>
          </w:p>
          <w:p w:rsidR="00035A78" w:rsidRPr="00DE597C" w:rsidRDefault="00035A78" w:rsidP="00062C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</w:tcPr>
          <w:p w:rsidR="00035A78" w:rsidRPr="00DE597C" w:rsidRDefault="00035A78" w:rsidP="00062C7A">
            <w:pPr>
              <w:rPr>
                <w:color w:val="000000"/>
                <w:sz w:val="24"/>
                <w:szCs w:val="24"/>
              </w:rPr>
            </w:pPr>
            <w:r w:rsidRPr="00DE597C">
              <w:rPr>
                <w:color w:val="000000"/>
                <w:sz w:val="24"/>
                <w:szCs w:val="24"/>
              </w:rPr>
              <w:t>Технология. Ручной труд. Учебник для специальных (коррекционных)образовательных учреждений (VIII вид)</w:t>
            </w:r>
          </w:p>
          <w:p w:rsidR="00035A78" w:rsidRPr="00DE597C" w:rsidRDefault="00035A78" w:rsidP="00062C7A">
            <w:pPr>
              <w:rPr>
                <w:color w:val="000000"/>
                <w:sz w:val="24"/>
                <w:szCs w:val="24"/>
              </w:rPr>
            </w:pPr>
            <w:r w:rsidRPr="00DE597C">
              <w:rPr>
                <w:color w:val="000000"/>
                <w:sz w:val="24"/>
                <w:szCs w:val="24"/>
              </w:rPr>
              <w:t>Кузнецова Л.А., Симукова Я.С.</w:t>
            </w:r>
          </w:p>
        </w:tc>
        <w:tc>
          <w:tcPr>
            <w:tcW w:w="1876" w:type="dxa"/>
            <w:gridSpan w:val="2"/>
            <w:tcBorders>
              <w:right w:val="single" w:sz="8" w:space="0" w:color="auto"/>
            </w:tcBorders>
            <w:vAlign w:val="center"/>
          </w:tcPr>
          <w:p w:rsidR="00035A78" w:rsidRPr="00DE597C" w:rsidRDefault="00035A78" w:rsidP="00062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7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0" w:type="dxa"/>
            <w:gridSpan w:val="2"/>
            <w:vAlign w:val="bottom"/>
          </w:tcPr>
          <w:p w:rsidR="00035A78" w:rsidRPr="00C568A6" w:rsidRDefault="00035A78" w:rsidP="00062C7A">
            <w:pPr>
              <w:rPr>
                <w:sz w:val="2"/>
                <w:szCs w:val="2"/>
              </w:rPr>
            </w:pPr>
          </w:p>
        </w:tc>
      </w:tr>
      <w:tr w:rsidR="00035A78" w:rsidRPr="00C568A6" w:rsidTr="00062C7A">
        <w:trPr>
          <w:gridAfter w:val="3"/>
          <w:wAfter w:w="820" w:type="dxa"/>
          <w:trHeight w:val="8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A78" w:rsidRPr="00DC07A5" w:rsidRDefault="00035A78" w:rsidP="00062C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A78" w:rsidRPr="00C568A6" w:rsidRDefault="00035A78" w:rsidP="00062C7A"/>
        </w:tc>
        <w:tc>
          <w:tcPr>
            <w:tcW w:w="5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A78" w:rsidRDefault="00035A78" w:rsidP="00062C7A">
            <w:pPr>
              <w:spacing w:line="251" w:lineRule="exact"/>
              <w:ind w:left="80"/>
              <w:rPr>
                <w:sz w:val="20"/>
                <w:szCs w:val="20"/>
              </w:rPr>
            </w:pPr>
          </w:p>
          <w:p w:rsidR="00035A78" w:rsidRDefault="00035A78" w:rsidP="00062C7A">
            <w:pPr>
              <w:spacing w:line="251" w:lineRule="exact"/>
              <w:ind w:left="80"/>
              <w:rPr>
                <w:sz w:val="20"/>
                <w:szCs w:val="20"/>
              </w:rPr>
            </w:pPr>
          </w:p>
          <w:p w:rsidR="00035A78" w:rsidRPr="009041BA" w:rsidRDefault="00035A78" w:rsidP="00062C7A">
            <w:pPr>
              <w:spacing w:line="251" w:lineRule="exact"/>
              <w:ind w:left="80"/>
              <w:rPr>
                <w:sz w:val="16"/>
                <w:szCs w:val="16"/>
              </w:rPr>
            </w:pPr>
          </w:p>
        </w:tc>
        <w:tc>
          <w:tcPr>
            <w:tcW w:w="18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A78" w:rsidRPr="00C568A6" w:rsidRDefault="00035A78" w:rsidP="00062C7A"/>
        </w:tc>
        <w:tc>
          <w:tcPr>
            <w:tcW w:w="30" w:type="dxa"/>
            <w:gridSpan w:val="2"/>
            <w:vAlign w:val="bottom"/>
          </w:tcPr>
          <w:p w:rsidR="00035A78" w:rsidRPr="00C568A6" w:rsidRDefault="00035A78" w:rsidP="00062C7A">
            <w:pPr>
              <w:rPr>
                <w:sz w:val="2"/>
                <w:szCs w:val="2"/>
              </w:rPr>
            </w:pPr>
          </w:p>
        </w:tc>
      </w:tr>
      <w:tr w:rsidR="00035A78" w:rsidRPr="00C568A6" w:rsidTr="00062C7A">
        <w:trPr>
          <w:gridAfter w:val="3"/>
          <w:wAfter w:w="820" w:type="dxa"/>
          <w:trHeight w:val="239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035A78" w:rsidRPr="00DC07A5" w:rsidRDefault="00035A78" w:rsidP="00062C7A">
            <w:pPr>
              <w:spacing w:line="24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45" w:type="dxa"/>
            <w:tcBorders>
              <w:right w:val="single" w:sz="8" w:space="0" w:color="auto"/>
            </w:tcBorders>
            <w:vAlign w:val="bottom"/>
          </w:tcPr>
          <w:p w:rsidR="00035A78" w:rsidRPr="00C568A6" w:rsidRDefault="00035A78" w:rsidP="00062C7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t>1.1.5.2.5.2</w:t>
            </w: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vAlign w:val="bottom"/>
          </w:tcPr>
          <w:p w:rsidR="00035A78" w:rsidRPr="00C568A6" w:rsidRDefault="00035A78" w:rsidP="00062C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Критская Е.Д., Сергеева Г.П., Шмагина Т.С.</w:t>
            </w:r>
          </w:p>
        </w:tc>
        <w:tc>
          <w:tcPr>
            <w:tcW w:w="1876" w:type="dxa"/>
            <w:gridSpan w:val="2"/>
            <w:tcBorders>
              <w:right w:val="single" w:sz="8" w:space="0" w:color="auto"/>
            </w:tcBorders>
            <w:vAlign w:val="bottom"/>
          </w:tcPr>
          <w:p w:rsidR="00035A78" w:rsidRPr="00C568A6" w:rsidRDefault="00035A78" w:rsidP="00062C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Издательство</w:t>
            </w:r>
          </w:p>
        </w:tc>
        <w:tc>
          <w:tcPr>
            <w:tcW w:w="30" w:type="dxa"/>
            <w:gridSpan w:val="2"/>
            <w:vAlign w:val="bottom"/>
          </w:tcPr>
          <w:p w:rsidR="00035A78" w:rsidRPr="00C568A6" w:rsidRDefault="00035A78" w:rsidP="00062C7A">
            <w:pPr>
              <w:rPr>
                <w:sz w:val="2"/>
                <w:szCs w:val="2"/>
              </w:rPr>
            </w:pPr>
          </w:p>
        </w:tc>
      </w:tr>
      <w:tr w:rsidR="00035A78" w:rsidRPr="00C568A6" w:rsidTr="00062C7A">
        <w:trPr>
          <w:gridAfter w:val="3"/>
          <w:wAfter w:w="820" w:type="dxa"/>
          <w:trHeight w:val="257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A78" w:rsidRPr="00DC07A5" w:rsidRDefault="00035A78" w:rsidP="00062C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A78" w:rsidRPr="00C568A6" w:rsidRDefault="00035A78" w:rsidP="00062C7A"/>
        </w:tc>
        <w:tc>
          <w:tcPr>
            <w:tcW w:w="5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A78" w:rsidRPr="00C568A6" w:rsidRDefault="00035A78" w:rsidP="00062C7A">
            <w:pPr>
              <w:ind w:left="80"/>
              <w:rPr>
                <w:sz w:val="20"/>
                <w:szCs w:val="20"/>
              </w:rPr>
            </w:pPr>
            <w:r>
              <w:t>Музыка</w:t>
            </w:r>
          </w:p>
        </w:tc>
        <w:tc>
          <w:tcPr>
            <w:tcW w:w="18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A78" w:rsidRPr="00C568A6" w:rsidRDefault="00035A78" w:rsidP="00062C7A">
            <w:pPr>
              <w:ind w:left="80"/>
              <w:rPr>
                <w:sz w:val="20"/>
                <w:szCs w:val="20"/>
              </w:rPr>
            </w:pPr>
            <w:r>
              <w:t>"Просвещение"</w:t>
            </w:r>
          </w:p>
        </w:tc>
        <w:tc>
          <w:tcPr>
            <w:tcW w:w="30" w:type="dxa"/>
            <w:gridSpan w:val="2"/>
            <w:vAlign w:val="bottom"/>
          </w:tcPr>
          <w:p w:rsidR="00035A78" w:rsidRPr="00C568A6" w:rsidRDefault="00035A78" w:rsidP="00062C7A">
            <w:pPr>
              <w:rPr>
                <w:sz w:val="2"/>
                <w:szCs w:val="2"/>
              </w:rPr>
            </w:pPr>
          </w:p>
        </w:tc>
      </w:tr>
      <w:tr w:rsidR="00035A78" w:rsidRPr="00C568A6" w:rsidTr="00062C7A">
        <w:trPr>
          <w:gridAfter w:val="3"/>
          <w:wAfter w:w="820" w:type="dxa"/>
          <w:trHeight w:val="257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35A78" w:rsidRPr="00DC07A5" w:rsidRDefault="00035A78" w:rsidP="00062C7A">
            <w:pPr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4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5A78" w:rsidRPr="00C568A6" w:rsidRDefault="00035A78" w:rsidP="00062C7A">
            <w:pPr>
              <w:ind w:right="10"/>
              <w:jc w:val="right"/>
              <w:rPr>
                <w:sz w:val="20"/>
                <w:szCs w:val="20"/>
              </w:rPr>
            </w:pPr>
            <w:r>
              <w:t>1.1.5.1.6.2</w:t>
            </w:r>
          </w:p>
        </w:tc>
        <w:tc>
          <w:tcPr>
            <w:tcW w:w="51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5A78" w:rsidRPr="00C568A6" w:rsidRDefault="00035A78" w:rsidP="00062C7A">
            <w:pPr>
              <w:ind w:left="80"/>
              <w:rPr>
                <w:sz w:val="20"/>
                <w:szCs w:val="20"/>
              </w:rPr>
            </w:pPr>
            <w:r>
              <w:t>Коротеева Е.И. / Под ред. Неменского Б.М.</w:t>
            </w:r>
          </w:p>
        </w:tc>
        <w:tc>
          <w:tcPr>
            <w:tcW w:w="187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5A78" w:rsidRPr="00C568A6" w:rsidRDefault="00035A78" w:rsidP="00062C7A">
            <w:pPr>
              <w:ind w:left="80"/>
              <w:rPr>
                <w:sz w:val="20"/>
                <w:szCs w:val="20"/>
              </w:rPr>
            </w:pPr>
            <w:r>
              <w:t>Издательство</w:t>
            </w:r>
          </w:p>
        </w:tc>
        <w:tc>
          <w:tcPr>
            <w:tcW w:w="30" w:type="dxa"/>
            <w:gridSpan w:val="2"/>
            <w:vAlign w:val="bottom"/>
          </w:tcPr>
          <w:p w:rsidR="00035A78" w:rsidRPr="00C568A6" w:rsidRDefault="00035A78" w:rsidP="00062C7A">
            <w:pPr>
              <w:rPr>
                <w:sz w:val="2"/>
                <w:szCs w:val="2"/>
              </w:rPr>
            </w:pPr>
          </w:p>
        </w:tc>
      </w:tr>
      <w:tr w:rsidR="00035A78" w:rsidRPr="00C568A6" w:rsidTr="00062C7A">
        <w:trPr>
          <w:gridAfter w:val="3"/>
          <w:wAfter w:w="820" w:type="dxa"/>
          <w:trHeight w:val="255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A78" w:rsidRPr="00DC07A5" w:rsidRDefault="00035A78" w:rsidP="00062C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A78" w:rsidRPr="00C568A6" w:rsidRDefault="00035A78" w:rsidP="00062C7A"/>
        </w:tc>
        <w:tc>
          <w:tcPr>
            <w:tcW w:w="5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A78" w:rsidRPr="00C568A6" w:rsidRDefault="00035A78" w:rsidP="00062C7A">
            <w:pPr>
              <w:ind w:left="80"/>
              <w:rPr>
                <w:sz w:val="20"/>
                <w:szCs w:val="20"/>
              </w:rPr>
            </w:pPr>
            <w:r>
              <w:t>Изобразительное искусство</w:t>
            </w:r>
          </w:p>
        </w:tc>
        <w:tc>
          <w:tcPr>
            <w:tcW w:w="18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A78" w:rsidRPr="00C568A6" w:rsidRDefault="00035A78" w:rsidP="00062C7A">
            <w:pPr>
              <w:ind w:left="80"/>
              <w:rPr>
                <w:sz w:val="20"/>
                <w:szCs w:val="20"/>
              </w:rPr>
            </w:pPr>
            <w:r>
              <w:t>"Просвещение"</w:t>
            </w:r>
          </w:p>
        </w:tc>
        <w:tc>
          <w:tcPr>
            <w:tcW w:w="30" w:type="dxa"/>
            <w:gridSpan w:val="2"/>
            <w:vAlign w:val="bottom"/>
          </w:tcPr>
          <w:p w:rsidR="00035A78" w:rsidRPr="00C568A6" w:rsidRDefault="00035A78" w:rsidP="00062C7A">
            <w:pPr>
              <w:rPr>
                <w:sz w:val="2"/>
                <w:szCs w:val="2"/>
              </w:rPr>
            </w:pPr>
          </w:p>
        </w:tc>
      </w:tr>
      <w:tr w:rsidR="00035A78" w:rsidRPr="00C568A6" w:rsidTr="00062C7A">
        <w:trPr>
          <w:gridAfter w:val="3"/>
          <w:wAfter w:w="820" w:type="dxa"/>
          <w:trHeight w:val="241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035A78" w:rsidRPr="00DC07A5" w:rsidRDefault="00035A78" w:rsidP="00062C7A">
            <w:pPr>
              <w:spacing w:line="241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45" w:type="dxa"/>
            <w:tcBorders>
              <w:right w:val="single" w:sz="8" w:space="0" w:color="auto"/>
            </w:tcBorders>
            <w:vAlign w:val="bottom"/>
          </w:tcPr>
          <w:p w:rsidR="00035A78" w:rsidRPr="00C568A6" w:rsidRDefault="00035A78" w:rsidP="00062C7A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t>1.1.7.1.1.1</w:t>
            </w: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vAlign w:val="bottom"/>
          </w:tcPr>
          <w:p w:rsidR="00035A78" w:rsidRPr="00C568A6" w:rsidRDefault="00035A78" w:rsidP="00062C7A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Барышников В.Я., Белоусов А.И. / Под ред.</w:t>
            </w:r>
          </w:p>
        </w:tc>
        <w:tc>
          <w:tcPr>
            <w:tcW w:w="187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35A78" w:rsidRPr="00C568A6" w:rsidRDefault="00035A78" w:rsidP="00062C7A">
            <w:pPr>
              <w:ind w:left="80"/>
              <w:rPr>
                <w:sz w:val="20"/>
                <w:szCs w:val="20"/>
              </w:rPr>
            </w:pPr>
            <w:r>
              <w:t>Русское слово</w:t>
            </w:r>
          </w:p>
        </w:tc>
        <w:tc>
          <w:tcPr>
            <w:tcW w:w="30" w:type="dxa"/>
            <w:gridSpan w:val="2"/>
            <w:vAlign w:val="bottom"/>
          </w:tcPr>
          <w:p w:rsidR="00035A78" w:rsidRPr="00C568A6" w:rsidRDefault="00035A78" w:rsidP="00062C7A">
            <w:pPr>
              <w:rPr>
                <w:sz w:val="2"/>
                <w:szCs w:val="2"/>
              </w:rPr>
            </w:pPr>
          </w:p>
        </w:tc>
      </w:tr>
      <w:tr w:rsidR="00035A78" w:rsidRPr="00C568A6" w:rsidTr="00062C7A">
        <w:trPr>
          <w:gridAfter w:val="3"/>
          <w:wAfter w:w="820" w:type="dxa"/>
          <w:trHeight w:val="125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035A78" w:rsidRPr="00DC07A5" w:rsidRDefault="00035A78" w:rsidP="00062C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right w:val="single" w:sz="8" w:space="0" w:color="auto"/>
            </w:tcBorders>
            <w:vAlign w:val="bottom"/>
          </w:tcPr>
          <w:p w:rsidR="00035A78" w:rsidRPr="00C568A6" w:rsidRDefault="00035A78" w:rsidP="00062C7A">
            <w:pPr>
              <w:rPr>
                <w:sz w:val="10"/>
                <w:szCs w:val="10"/>
              </w:rPr>
            </w:pPr>
          </w:p>
        </w:tc>
        <w:tc>
          <w:tcPr>
            <w:tcW w:w="51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35A78" w:rsidRPr="00C568A6" w:rsidRDefault="00035A78" w:rsidP="00062C7A">
            <w:pPr>
              <w:ind w:left="80"/>
              <w:rPr>
                <w:sz w:val="20"/>
                <w:szCs w:val="20"/>
              </w:rPr>
            </w:pPr>
            <w:r>
              <w:t>Виленского М.Я. Физическая культура</w:t>
            </w:r>
          </w:p>
        </w:tc>
        <w:tc>
          <w:tcPr>
            <w:tcW w:w="187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35A78" w:rsidRPr="00C568A6" w:rsidRDefault="00035A78" w:rsidP="00062C7A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A78" w:rsidRPr="00C568A6" w:rsidRDefault="00035A78" w:rsidP="00062C7A">
            <w:pPr>
              <w:rPr>
                <w:sz w:val="2"/>
                <w:szCs w:val="2"/>
              </w:rPr>
            </w:pPr>
          </w:p>
        </w:tc>
      </w:tr>
      <w:tr w:rsidR="00035A78" w:rsidRPr="00C568A6" w:rsidTr="00062C7A">
        <w:trPr>
          <w:gridAfter w:val="3"/>
          <w:wAfter w:w="820" w:type="dxa"/>
          <w:trHeight w:val="131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A78" w:rsidRPr="00DC07A5" w:rsidRDefault="00035A78" w:rsidP="00062C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A78" w:rsidRPr="00C568A6" w:rsidRDefault="00035A78" w:rsidP="00062C7A">
            <w:pPr>
              <w:rPr>
                <w:sz w:val="11"/>
                <w:szCs w:val="11"/>
              </w:rPr>
            </w:pPr>
          </w:p>
        </w:tc>
        <w:tc>
          <w:tcPr>
            <w:tcW w:w="51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A78" w:rsidRPr="00C568A6" w:rsidRDefault="00035A78" w:rsidP="00062C7A">
            <w:pPr>
              <w:rPr>
                <w:sz w:val="11"/>
                <w:szCs w:val="11"/>
              </w:rPr>
            </w:pPr>
          </w:p>
        </w:tc>
        <w:tc>
          <w:tcPr>
            <w:tcW w:w="18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A78" w:rsidRPr="00C568A6" w:rsidRDefault="00035A78" w:rsidP="00062C7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A78" w:rsidRPr="00C568A6" w:rsidRDefault="00035A78" w:rsidP="00062C7A">
            <w:pPr>
              <w:rPr>
                <w:sz w:val="2"/>
                <w:szCs w:val="2"/>
              </w:rPr>
            </w:pPr>
          </w:p>
        </w:tc>
      </w:tr>
      <w:tr w:rsidR="00035A78" w:rsidRPr="00C568A6" w:rsidTr="00062C7A">
        <w:trPr>
          <w:gridAfter w:val="3"/>
          <w:wAfter w:w="820" w:type="dxa"/>
          <w:trHeight w:val="241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035A78" w:rsidRPr="00DC07A5" w:rsidRDefault="00035A78" w:rsidP="00062C7A">
            <w:pPr>
              <w:spacing w:line="241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45" w:type="dxa"/>
            <w:tcBorders>
              <w:right w:val="single" w:sz="8" w:space="0" w:color="auto"/>
            </w:tcBorders>
          </w:tcPr>
          <w:p w:rsidR="00035A78" w:rsidRPr="00DE597C" w:rsidRDefault="00035A78" w:rsidP="00062C7A">
            <w:pPr>
              <w:rPr>
                <w:bCs/>
                <w:sz w:val="24"/>
                <w:szCs w:val="24"/>
              </w:rPr>
            </w:pPr>
            <w:r w:rsidRPr="00DE597C">
              <w:rPr>
                <w:bCs/>
                <w:sz w:val="24"/>
                <w:szCs w:val="24"/>
              </w:rPr>
              <w:t>2.2.1.1.1.5</w:t>
            </w: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</w:tcPr>
          <w:p w:rsidR="00035A78" w:rsidRPr="00DE597C" w:rsidRDefault="00035A78" w:rsidP="00062C7A">
            <w:pPr>
              <w:rPr>
                <w:color w:val="000000"/>
                <w:sz w:val="24"/>
                <w:szCs w:val="24"/>
              </w:rPr>
            </w:pPr>
            <w:r w:rsidRPr="00DE597C">
              <w:rPr>
                <w:color w:val="000000"/>
                <w:sz w:val="24"/>
                <w:szCs w:val="24"/>
              </w:rPr>
              <w:t>Русский язык Учебник для специальных (коррекционных)образовательных учреждений (VIII вид)</w:t>
            </w:r>
          </w:p>
          <w:p w:rsidR="00035A78" w:rsidRPr="00DE597C" w:rsidRDefault="00035A78" w:rsidP="00062C7A">
            <w:pPr>
              <w:rPr>
                <w:color w:val="000000"/>
                <w:sz w:val="24"/>
                <w:szCs w:val="24"/>
              </w:rPr>
            </w:pPr>
            <w:r w:rsidRPr="00DE597C">
              <w:rPr>
                <w:color w:val="000000"/>
                <w:sz w:val="24"/>
                <w:szCs w:val="24"/>
              </w:rPr>
              <w:t>Галунчикова Н.Г., Якубовская Э.В.</w:t>
            </w:r>
          </w:p>
        </w:tc>
        <w:tc>
          <w:tcPr>
            <w:tcW w:w="1876" w:type="dxa"/>
            <w:gridSpan w:val="2"/>
            <w:tcBorders>
              <w:right w:val="single" w:sz="8" w:space="0" w:color="auto"/>
            </w:tcBorders>
            <w:vAlign w:val="center"/>
          </w:tcPr>
          <w:p w:rsidR="00035A78" w:rsidRPr="00DE597C" w:rsidRDefault="00035A78" w:rsidP="00062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7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0" w:type="dxa"/>
            <w:gridSpan w:val="2"/>
            <w:vAlign w:val="bottom"/>
          </w:tcPr>
          <w:p w:rsidR="00035A78" w:rsidRPr="00C568A6" w:rsidRDefault="00035A78" w:rsidP="00062C7A">
            <w:pPr>
              <w:rPr>
                <w:sz w:val="2"/>
                <w:szCs w:val="2"/>
              </w:rPr>
            </w:pPr>
          </w:p>
        </w:tc>
      </w:tr>
      <w:tr w:rsidR="00035A78" w:rsidRPr="00C568A6" w:rsidTr="00062C7A">
        <w:trPr>
          <w:gridAfter w:val="3"/>
          <w:wAfter w:w="820" w:type="dxa"/>
          <w:trHeight w:val="187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A78" w:rsidRPr="00DC07A5" w:rsidRDefault="00035A78" w:rsidP="00062C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A78" w:rsidRPr="00C568A6" w:rsidRDefault="00035A78" w:rsidP="00062C7A">
            <w:pPr>
              <w:rPr>
                <w:sz w:val="11"/>
                <w:szCs w:val="11"/>
              </w:rPr>
            </w:pPr>
          </w:p>
        </w:tc>
        <w:tc>
          <w:tcPr>
            <w:tcW w:w="5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A78" w:rsidRPr="00C568A6" w:rsidRDefault="00035A78" w:rsidP="00062C7A">
            <w:pPr>
              <w:rPr>
                <w:sz w:val="11"/>
                <w:szCs w:val="11"/>
              </w:rPr>
            </w:pPr>
          </w:p>
        </w:tc>
        <w:tc>
          <w:tcPr>
            <w:tcW w:w="18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A78" w:rsidRPr="00C568A6" w:rsidRDefault="00035A78" w:rsidP="00062C7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A78" w:rsidRPr="00C568A6" w:rsidRDefault="00035A78" w:rsidP="00062C7A">
            <w:pPr>
              <w:rPr>
                <w:sz w:val="2"/>
                <w:szCs w:val="2"/>
              </w:rPr>
            </w:pPr>
          </w:p>
        </w:tc>
      </w:tr>
      <w:tr w:rsidR="00035A78" w:rsidRPr="00C568A6" w:rsidTr="00062C7A">
        <w:trPr>
          <w:gridAfter w:val="3"/>
          <w:wAfter w:w="820" w:type="dxa"/>
          <w:trHeight w:val="239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035A78" w:rsidRPr="00DC07A5" w:rsidRDefault="00035A78" w:rsidP="00062C7A">
            <w:pPr>
              <w:spacing w:line="24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45" w:type="dxa"/>
            <w:tcBorders>
              <w:right w:val="single" w:sz="8" w:space="0" w:color="auto"/>
            </w:tcBorders>
          </w:tcPr>
          <w:p w:rsidR="00035A78" w:rsidRPr="00DE597C" w:rsidRDefault="00035A78" w:rsidP="00062C7A">
            <w:pPr>
              <w:rPr>
                <w:bCs/>
                <w:sz w:val="24"/>
                <w:szCs w:val="24"/>
              </w:rPr>
            </w:pPr>
            <w:r w:rsidRPr="00DE597C">
              <w:rPr>
                <w:bCs/>
                <w:sz w:val="24"/>
                <w:szCs w:val="24"/>
              </w:rPr>
              <w:t>2.2.1.2.1.5</w:t>
            </w: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</w:tcPr>
          <w:p w:rsidR="00035A78" w:rsidRPr="00DE597C" w:rsidRDefault="00035A78" w:rsidP="00062C7A">
            <w:pPr>
              <w:rPr>
                <w:color w:val="000000"/>
                <w:sz w:val="24"/>
                <w:szCs w:val="24"/>
              </w:rPr>
            </w:pPr>
            <w:r w:rsidRPr="00DE597C">
              <w:rPr>
                <w:color w:val="000000"/>
                <w:sz w:val="24"/>
                <w:szCs w:val="24"/>
              </w:rPr>
              <w:t>Чтение</w:t>
            </w:r>
          </w:p>
          <w:p w:rsidR="00035A78" w:rsidRPr="00DE597C" w:rsidRDefault="00035A78" w:rsidP="00062C7A">
            <w:pPr>
              <w:rPr>
                <w:color w:val="000000"/>
                <w:sz w:val="24"/>
                <w:szCs w:val="24"/>
              </w:rPr>
            </w:pPr>
            <w:r w:rsidRPr="00DE597C">
              <w:rPr>
                <w:color w:val="000000"/>
                <w:sz w:val="24"/>
                <w:szCs w:val="24"/>
              </w:rPr>
              <w:t>Аксенова А.К., Шишкова М.И.</w:t>
            </w:r>
          </w:p>
        </w:tc>
        <w:tc>
          <w:tcPr>
            <w:tcW w:w="1876" w:type="dxa"/>
            <w:gridSpan w:val="2"/>
            <w:tcBorders>
              <w:right w:val="single" w:sz="8" w:space="0" w:color="auto"/>
            </w:tcBorders>
            <w:vAlign w:val="center"/>
          </w:tcPr>
          <w:p w:rsidR="00035A78" w:rsidRPr="00DE597C" w:rsidRDefault="00035A78" w:rsidP="00062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7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0" w:type="dxa"/>
            <w:gridSpan w:val="2"/>
            <w:vAlign w:val="bottom"/>
          </w:tcPr>
          <w:p w:rsidR="00035A78" w:rsidRPr="00C568A6" w:rsidRDefault="00035A78" w:rsidP="00062C7A">
            <w:pPr>
              <w:rPr>
                <w:sz w:val="2"/>
                <w:szCs w:val="2"/>
              </w:rPr>
            </w:pPr>
          </w:p>
        </w:tc>
      </w:tr>
      <w:tr w:rsidR="00035A78" w:rsidRPr="00C568A6" w:rsidTr="00062C7A">
        <w:trPr>
          <w:gridAfter w:val="3"/>
          <w:wAfter w:w="820" w:type="dxa"/>
          <w:trHeight w:val="8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A78" w:rsidRPr="00DC07A5" w:rsidRDefault="00035A78" w:rsidP="00062C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A78" w:rsidRPr="00C568A6" w:rsidRDefault="00035A78" w:rsidP="00062C7A">
            <w:pPr>
              <w:rPr>
                <w:sz w:val="11"/>
                <w:szCs w:val="11"/>
              </w:rPr>
            </w:pPr>
          </w:p>
        </w:tc>
        <w:tc>
          <w:tcPr>
            <w:tcW w:w="5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A78" w:rsidRPr="00C568A6" w:rsidRDefault="00035A78" w:rsidP="00062C7A">
            <w:pPr>
              <w:rPr>
                <w:sz w:val="11"/>
                <w:szCs w:val="11"/>
              </w:rPr>
            </w:pPr>
          </w:p>
        </w:tc>
        <w:tc>
          <w:tcPr>
            <w:tcW w:w="18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A78" w:rsidRPr="00C568A6" w:rsidRDefault="00035A78" w:rsidP="00062C7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35A78" w:rsidRPr="00C568A6" w:rsidRDefault="00035A78" w:rsidP="00062C7A">
            <w:pPr>
              <w:rPr>
                <w:sz w:val="2"/>
                <w:szCs w:val="2"/>
              </w:rPr>
            </w:pPr>
          </w:p>
        </w:tc>
      </w:tr>
      <w:tr w:rsidR="00035A78" w:rsidRPr="00C568A6" w:rsidTr="00062C7A">
        <w:trPr>
          <w:gridAfter w:val="3"/>
          <w:wAfter w:w="820" w:type="dxa"/>
          <w:trHeight w:val="239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035A78" w:rsidRPr="00DC07A5" w:rsidRDefault="00035A78" w:rsidP="00062C7A">
            <w:pPr>
              <w:spacing w:line="24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45" w:type="dxa"/>
            <w:tcBorders>
              <w:right w:val="single" w:sz="8" w:space="0" w:color="auto"/>
            </w:tcBorders>
          </w:tcPr>
          <w:p w:rsidR="00035A78" w:rsidRPr="00DE597C" w:rsidRDefault="00035A78" w:rsidP="00062C7A">
            <w:pPr>
              <w:rPr>
                <w:bCs/>
                <w:sz w:val="24"/>
                <w:szCs w:val="24"/>
              </w:rPr>
            </w:pPr>
            <w:r w:rsidRPr="00DE597C">
              <w:rPr>
                <w:bCs/>
                <w:sz w:val="24"/>
                <w:szCs w:val="24"/>
              </w:rPr>
              <w:t>2.2.3.1.1.5</w:t>
            </w: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</w:tcPr>
          <w:p w:rsidR="00035A78" w:rsidRPr="00C568A6" w:rsidRDefault="00035A78" w:rsidP="00062C7A">
            <w:pPr>
              <w:rPr>
                <w:sz w:val="20"/>
                <w:szCs w:val="20"/>
              </w:rPr>
            </w:pPr>
            <w:r w:rsidRPr="00DE597C">
              <w:rPr>
                <w:color w:val="000000"/>
                <w:sz w:val="24"/>
                <w:szCs w:val="24"/>
              </w:rPr>
              <w:t>МатематикаПерова М.Н.</w:t>
            </w:r>
            <w:r>
              <w:t>Учебник для специальных (коррекционных)</w:t>
            </w:r>
          </w:p>
          <w:p w:rsidR="00035A78" w:rsidRPr="00DE597C" w:rsidRDefault="00035A78" w:rsidP="00062C7A">
            <w:pPr>
              <w:rPr>
                <w:color w:val="000000"/>
                <w:sz w:val="24"/>
                <w:szCs w:val="24"/>
              </w:rPr>
            </w:pPr>
            <w:r>
              <w:t>образовательных учреждений VIII вида</w:t>
            </w:r>
          </w:p>
        </w:tc>
        <w:tc>
          <w:tcPr>
            <w:tcW w:w="1876" w:type="dxa"/>
            <w:gridSpan w:val="2"/>
            <w:tcBorders>
              <w:right w:val="single" w:sz="8" w:space="0" w:color="auto"/>
            </w:tcBorders>
            <w:vAlign w:val="center"/>
          </w:tcPr>
          <w:p w:rsidR="00035A78" w:rsidRPr="00DE597C" w:rsidRDefault="00035A78" w:rsidP="00062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7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0" w:type="dxa"/>
            <w:gridSpan w:val="2"/>
            <w:vAlign w:val="bottom"/>
          </w:tcPr>
          <w:p w:rsidR="00035A78" w:rsidRPr="00C568A6" w:rsidRDefault="00035A78" w:rsidP="00062C7A">
            <w:pPr>
              <w:rPr>
                <w:sz w:val="2"/>
                <w:szCs w:val="2"/>
              </w:rPr>
            </w:pPr>
          </w:p>
        </w:tc>
      </w:tr>
      <w:tr w:rsidR="00035A78" w:rsidRPr="00C568A6" w:rsidTr="00062C7A">
        <w:trPr>
          <w:gridAfter w:val="3"/>
          <w:wAfter w:w="820" w:type="dxa"/>
          <w:trHeight w:val="94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A78" w:rsidRPr="00DC07A5" w:rsidRDefault="00035A78" w:rsidP="00062C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A78" w:rsidRPr="00C568A6" w:rsidRDefault="00035A78" w:rsidP="00062C7A"/>
        </w:tc>
        <w:tc>
          <w:tcPr>
            <w:tcW w:w="5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A78" w:rsidRPr="00C568A6" w:rsidRDefault="00035A78" w:rsidP="00062C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A78" w:rsidRPr="00C568A6" w:rsidRDefault="00035A78" w:rsidP="00062C7A"/>
        </w:tc>
        <w:tc>
          <w:tcPr>
            <w:tcW w:w="30" w:type="dxa"/>
            <w:gridSpan w:val="2"/>
            <w:vAlign w:val="bottom"/>
          </w:tcPr>
          <w:p w:rsidR="00035A78" w:rsidRPr="00C568A6" w:rsidRDefault="00035A78" w:rsidP="00062C7A">
            <w:pPr>
              <w:rPr>
                <w:sz w:val="2"/>
                <w:szCs w:val="2"/>
              </w:rPr>
            </w:pPr>
          </w:p>
        </w:tc>
      </w:tr>
      <w:tr w:rsidR="00035A78" w:rsidRPr="00C568A6" w:rsidTr="00062C7A">
        <w:trPr>
          <w:gridAfter w:val="3"/>
          <w:wAfter w:w="820" w:type="dxa"/>
          <w:trHeight w:val="243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A78" w:rsidRPr="00DC07A5" w:rsidRDefault="00035A78" w:rsidP="00062C7A">
            <w:pPr>
              <w:spacing w:line="242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45" w:type="dxa"/>
            <w:tcBorders>
              <w:bottom w:val="single" w:sz="8" w:space="0" w:color="auto"/>
              <w:right w:val="single" w:sz="8" w:space="0" w:color="auto"/>
            </w:tcBorders>
          </w:tcPr>
          <w:p w:rsidR="00035A78" w:rsidRPr="00DE597C" w:rsidRDefault="00035A78" w:rsidP="00062C7A">
            <w:pPr>
              <w:rPr>
                <w:color w:val="000000"/>
                <w:sz w:val="24"/>
                <w:szCs w:val="24"/>
              </w:rPr>
            </w:pPr>
            <w:r w:rsidRPr="00DE597C">
              <w:rPr>
                <w:color w:val="000000"/>
                <w:sz w:val="24"/>
                <w:szCs w:val="24"/>
              </w:rPr>
              <w:t>2.2.5.2.1.4</w:t>
            </w:r>
          </w:p>
          <w:p w:rsidR="00035A78" w:rsidRPr="00DE597C" w:rsidRDefault="00035A78" w:rsidP="00062C7A">
            <w:pPr>
              <w:rPr>
                <w:bCs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035A78" w:rsidRPr="00DE597C" w:rsidRDefault="00035A78" w:rsidP="00062C7A">
            <w:pPr>
              <w:rPr>
                <w:color w:val="000000"/>
                <w:sz w:val="24"/>
                <w:szCs w:val="24"/>
              </w:rPr>
            </w:pPr>
            <w:r w:rsidRPr="00DE597C">
              <w:rPr>
                <w:color w:val="000000"/>
                <w:sz w:val="24"/>
                <w:szCs w:val="24"/>
              </w:rPr>
              <w:t>География. Учебник для специальных (коррекционных) образовательных учреждений (VIII вид).Лифанова Т.М., Соломина Е.Н.</w:t>
            </w:r>
          </w:p>
        </w:tc>
        <w:tc>
          <w:tcPr>
            <w:tcW w:w="18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35A78" w:rsidRPr="00DE597C" w:rsidRDefault="00035A78" w:rsidP="00062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7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30" w:type="dxa"/>
            <w:gridSpan w:val="2"/>
            <w:vAlign w:val="bottom"/>
          </w:tcPr>
          <w:p w:rsidR="00035A78" w:rsidRPr="00C568A6" w:rsidRDefault="00035A78" w:rsidP="00062C7A">
            <w:pPr>
              <w:rPr>
                <w:sz w:val="2"/>
                <w:szCs w:val="2"/>
              </w:rPr>
            </w:pPr>
          </w:p>
        </w:tc>
      </w:tr>
      <w:tr w:rsidR="00035A78" w:rsidRPr="00C568A6" w:rsidTr="00062C7A">
        <w:trPr>
          <w:trHeight w:val="257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35A78" w:rsidRPr="00DC07A5" w:rsidRDefault="00035A78" w:rsidP="00062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035A78" w:rsidRPr="00DE597C" w:rsidRDefault="00035A78" w:rsidP="00062C7A">
            <w:pPr>
              <w:rPr>
                <w:color w:val="000000"/>
                <w:sz w:val="24"/>
                <w:szCs w:val="24"/>
              </w:rPr>
            </w:pPr>
            <w:r w:rsidRPr="00DE597C">
              <w:rPr>
                <w:color w:val="000000"/>
                <w:sz w:val="24"/>
                <w:szCs w:val="24"/>
              </w:rPr>
              <w:t>2.2.5.3.1.4</w:t>
            </w:r>
          </w:p>
          <w:p w:rsidR="00035A78" w:rsidRPr="00DE597C" w:rsidRDefault="00035A78" w:rsidP="00062C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035A78" w:rsidRPr="00DE597C" w:rsidRDefault="00035A78" w:rsidP="00062C7A">
            <w:pPr>
              <w:rPr>
                <w:color w:val="000000"/>
                <w:sz w:val="24"/>
                <w:szCs w:val="24"/>
              </w:rPr>
            </w:pPr>
            <w:r w:rsidRPr="00DE597C">
              <w:rPr>
                <w:color w:val="000000"/>
                <w:sz w:val="24"/>
                <w:szCs w:val="24"/>
              </w:rPr>
              <w:t>Биология. Человек.</w:t>
            </w:r>
          </w:p>
          <w:p w:rsidR="00035A78" w:rsidRPr="00DE597C" w:rsidRDefault="00035A78" w:rsidP="00062C7A">
            <w:pPr>
              <w:rPr>
                <w:color w:val="000000"/>
                <w:sz w:val="24"/>
                <w:szCs w:val="24"/>
              </w:rPr>
            </w:pPr>
            <w:r w:rsidRPr="00DE597C">
              <w:rPr>
                <w:color w:val="000000"/>
                <w:sz w:val="24"/>
                <w:szCs w:val="24"/>
              </w:rPr>
              <w:t>Соломина Е.Н., ШевыреваТ.В.Учебник для специальных (коррекционных) образовательных учреждений (VIII вид).</w:t>
            </w:r>
          </w:p>
          <w:p w:rsidR="00035A78" w:rsidRPr="00DE597C" w:rsidRDefault="00035A78" w:rsidP="00062C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35A78" w:rsidRPr="00DE597C" w:rsidRDefault="00035A78" w:rsidP="00062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7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835" w:type="dxa"/>
            <w:gridSpan w:val="4"/>
            <w:vAlign w:val="bottom"/>
          </w:tcPr>
          <w:p w:rsidR="00035A78" w:rsidRPr="00C568A6" w:rsidRDefault="00035A78" w:rsidP="00062C7A">
            <w:pPr>
              <w:rPr>
                <w:sz w:val="2"/>
                <w:szCs w:val="2"/>
              </w:rPr>
            </w:pPr>
          </w:p>
        </w:tc>
      </w:tr>
      <w:tr w:rsidR="00035A78" w:rsidRPr="00C568A6" w:rsidTr="00062C7A">
        <w:trPr>
          <w:trHeight w:val="241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035A78" w:rsidRPr="00DC07A5" w:rsidRDefault="00035A78" w:rsidP="00062C7A">
            <w:pPr>
              <w:spacing w:line="241" w:lineRule="exact"/>
              <w:ind w:right="69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035A78" w:rsidRPr="00C568A6" w:rsidRDefault="00035A78" w:rsidP="00062C7A">
            <w:pPr>
              <w:rPr>
                <w:sz w:val="20"/>
                <w:szCs w:val="20"/>
              </w:rPr>
            </w:pPr>
          </w:p>
        </w:tc>
        <w:tc>
          <w:tcPr>
            <w:tcW w:w="5115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35A78" w:rsidRPr="00C568A6" w:rsidRDefault="00035A78" w:rsidP="00062C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35A78" w:rsidRPr="00C568A6" w:rsidRDefault="00035A78" w:rsidP="00062C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835" w:type="dxa"/>
            <w:gridSpan w:val="4"/>
            <w:vAlign w:val="bottom"/>
          </w:tcPr>
          <w:p w:rsidR="00035A78" w:rsidRPr="00C568A6" w:rsidRDefault="00035A78" w:rsidP="00062C7A">
            <w:pPr>
              <w:rPr>
                <w:sz w:val="2"/>
                <w:szCs w:val="2"/>
              </w:rPr>
            </w:pPr>
          </w:p>
        </w:tc>
      </w:tr>
      <w:tr w:rsidR="00035A78" w:rsidRPr="00C568A6" w:rsidTr="00062C7A">
        <w:trPr>
          <w:trHeight w:val="252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035A78" w:rsidRPr="00DC07A5" w:rsidRDefault="00035A78" w:rsidP="00062C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035A78" w:rsidRPr="00C568A6" w:rsidRDefault="00035A78" w:rsidP="00062C7A">
            <w:pPr>
              <w:ind w:right="10"/>
              <w:jc w:val="right"/>
              <w:rPr>
                <w:sz w:val="20"/>
                <w:szCs w:val="20"/>
              </w:rPr>
            </w:pPr>
          </w:p>
        </w:tc>
        <w:tc>
          <w:tcPr>
            <w:tcW w:w="5115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35A78" w:rsidRPr="00C568A6" w:rsidRDefault="00035A78" w:rsidP="00062C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35A78" w:rsidRPr="00C568A6" w:rsidRDefault="00035A78" w:rsidP="00062C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835" w:type="dxa"/>
            <w:gridSpan w:val="4"/>
            <w:vAlign w:val="bottom"/>
          </w:tcPr>
          <w:p w:rsidR="00035A78" w:rsidRPr="00C568A6" w:rsidRDefault="00035A78" w:rsidP="00062C7A">
            <w:pPr>
              <w:rPr>
                <w:sz w:val="2"/>
                <w:szCs w:val="2"/>
              </w:rPr>
            </w:pPr>
          </w:p>
        </w:tc>
      </w:tr>
      <w:tr w:rsidR="00035A78" w:rsidRPr="00C568A6" w:rsidTr="00062C7A">
        <w:trPr>
          <w:trHeight w:val="257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A78" w:rsidRPr="00DC07A5" w:rsidRDefault="00035A78" w:rsidP="00062C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A78" w:rsidRPr="00C568A6" w:rsidRDefault="00035A78" w:rsidP="00062C7A"/>
        </w:tc>
        <w:tc>
          <w:tcPr>
            <w:tcW w:w="5115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A78" w:rsidRPr="00C568A6" w:rsidRDefault="00035A78" w:rsidP="00062C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A78" w:rsidRPr="00C568A6" w:rsidRDefault="00035A78" w:rsidP="00062C7A"/>
        </w:tc>
        <w:tc>
          <w:tcPr>
            <w:tcW w:w="835" w:type="dxa"/>
            <w:gridSpan w:val="4"/>
            <w:vAlign w:val="bottom"/>
          </w:tcPr>
          <w:p w:rsidR="00035A78" w:rsidRPr="00C568A6" w:rsidRDefault="00035A78" w:rsidP="00062C7A">
            <w:pPr>
              <w:rPr>
                <w:sz w:val="2"/>
                <w:szCs w:val="2"/>
              </w:rPr>
            </w:pPr>
          </w:p>
        </w:tc>
      </w:tr>
      <w:tr w:rsidR="00035A78" w:rsidRPr="00C568A6" w:rsidTr="00062C7A">
        <w:trPr>
          <w:trHeight w:val="252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035A78" w:rsidRPr="00DC07A5" w:rsidRDefault="00035A78" w:rsidP="00062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</w:tcPr>
          <w:p w:rsidR="00035A78" w:rsidRPr="00DE597C" w:rsidRDefault="00035A78" w:rsidP="00062C7A">
            <w:pPr>
              <w:rPr>
                <w:color w:val="000000"/>
                <w:sz w:val="24"/>
                <w:szCs w:val="24"/>
              </w:rPr>
            </w:pPr>
            <w:r w:rsidRPr="00DE597C">
              <w:rPr>
                <w:color w:val="000000"/>
                <w:sz w:val="24"/>
                <w:szCs w:val="24"/>
              </w:rPr>
              <w:t>2.2.7.1.1.5</w:t>
            </w:r>
          </w:p>
          <w:p w:rsidR="00035A78" w:rsidRPr="00DE597C" w:rsidRDefault="00035A78" w:rsidP="00062C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15" w:type="dxa"/>
            <w:gridSpan w:val="3"/>
            <w:tcBorders>
              <w:right w:val="single" w:sz="8" w:space="0" w:color="auto"/>
            </w:tcBorders>
          </w:tcPr>
          <w:p w:rsidR="00035A78" w:rsidRPr="00DE597C" w:rsidRDefault="00035A78" w:rsidP="00062C7A">
            <w:pPr>
              <w:rPr>
                <w:color w:val="000000"/>
                <w:sz w:val="24"/>
                <w:szCs w:val="24"/>
              </w:rPr>
            </w:pPr>
            <w:r w:rsidRPr="00DE597C">
              <w:rPr>
                <w:color w:val="000000"/>
                <w:sz w:val="24"/>
                <w:szCs w:val="24"/>
              </w:rPr>
              <w:t>Технология. Сельскохозяйственный труд. Учебник для специальных (коррекционных)образовательных учреждений (VIII вид)Ковалёва Е.А.</w:t>
            </w:r>
          </w:p>
        </w:tc>
        <w:tc>
          <w:tcPr>
            <w:tcW w:w="1841" w:type="dxa"/>
            <w:gridSpan w:val="2"/>
            <w:tcBorders>
              <w:right w:val="single" w:sz="8" w:space="0" w:color="auto"/>
            </w:tcBorders>
            <w:vAlign w:val="center"/>
          </w:tcPr>
          <w:p w:rsidR="00035A78" w:rsidRPr="00DE597C" w:rsidRDefault="00035A78" w:rsidP="00062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7C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835" w:type="dxa"/>
            <w:gridSpan w:val="4"/>
            <w:vAlign w:val="bottom"/>
          </w:tcPr>
          <w:p w:rsidR="00035A78" w:rsidRPr="00C568A6" w:rsidRDefault="00035A78" w:rsidP="00062C7A">
            <w:pPr>
              <w:rPr>
                <w:sz w:val="2"/>
                <w:szCs w:val="2"/>
              </w:rPr>
            </w:pPr>
          </w:p>
        </w:tc>
      </w:tr>
      <w:tr w:rsidR="00035A78" w:rsidRPr="00C568A6" w:rsidTr="00062C7A">
        <w:trPr>
          <w:trHeight w:val="25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A78" w:rsidRPr="00DC07A5" w:rsidRDefault="00035A78" w:rsidP="00062C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A78" w:rsidRPr="00C568A6" w:rsidRDefault="00035A78" w:rsidP="00062C7A"/>
        </w:tc>
        <w:tc>
          <w:tcPr>
            <w:tcW w:w="511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A78" w:rsidRPr="00C568A6" w:rsidRDefault="00035A78" w:rsidP="00062C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A78" w:rsidRPr="00C568A6" w:rsidRDefault="00035A78" w:rsidP="00062C7A"/>
        </w:tc>
        <w:tc>
          <w:tcPr>
            <w:tcW w:w="835" w:type="dxa"/>
            <w:gridSpan w:val="4"/>
            <w:vAlign w:val="bottom"/>
          </w:tcPr>
          <w:p w:rsidR="00035A78" w:rsidRPr="00C568A6" w:rsidRDefault="00035A78" w:rsidP="00062C7A">
            <w:pPr>
              <w:rPr>
                <w:sz w:val="2"/>
                <w:szCs w:val="2"/>
              </w:rPr>
            </w:pPr>
          </w:p>
        </w:tc>
      </w:tr>
      <w:tr w:rsidR="00035A78" w:rsidRPr="00C568A6" w:rsidTr="00062C7A">
        <w:trPr>
          <w:trHeight w:val="237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035A78" w:rsidRPr="00DC07A5" w:rsidRDefault="00035A78" w:rsidP="00062C7A">
            <w:pPr>
              <w:spacing w:line="23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035A78" w:rsidRPr="00C568A6" w:rsidRDefault="00035A78" w:rsidP="00062C7A">
            <w:pPr>
              <w:rPr>
                <w:sz w:val="20"/>
                <w:szCs w:val="20"/>
              </w:rPr>
            </w:pPr>
          </w:p>
        </w:tc>
        <w:tc>
          <w:tcPr>
            <w:tcW w:w="5115" w:type="dxa"/>
            <w:gridSpan w:val="3"/>
            <w:tcBorders>
              <w:right w:val="single" w:sz="8" w:space="0" w:color="auto"/>
            </w:tcBorders>
            <w:vAlign w:val="bottom"/>
          </w:tcPr>
          <w:p w:rsidR="00035A78" w:rsidRPr="00C568A6" w:rsidRDefault="00035A78" w:rsidP="00062C7A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Неменская Л.А. / Под ред. Неменского Б.М.</w:t>
            </w:r>
          </w:p>
        </w:tc>
        <w:tc>
          <w:tcPr>
            <w:tcW w:w="1841" w:type="dxa"/>
            <w:gridSpan w:val="2"/>
            <w:tcBorders>
              <w:right w:val="single" w:sz="8" w:space="0" w:color="auto"/>
            </w:tcBorders>
            <w:vAlign w:val="bottom"/>
          </w:tcPr>
          <w:p w:rsidR="00035A78" w:rsidRPr="00C568A6" w:rsidRDefault="00035A78" w:rsidP="00062C7A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t>Издательство</w:t>
            </w:r>
          </w:p>
        </w:tc>
        <w:tc>
          <w:tcPr>
            <w:tcW w:w="835" w:type="dxa"/>
            <w:gridSpan w:val="4"/>
            <w:vAlign w:val="bottom"/>
          </w:tcPr>
          <w:p w:rsidR="00035A78" w:rsidRPr="00C568A6" w:rsidRDefault="00035A78" w:rsidP="00062C7A">
            <w:pPr>
              <w:rPr>
                <w:sz w:val="2"/>
                <w:szCs w:val="2"/>
              </w:rPr>
            </w:pPr>
          </w:p>
        </w:tc>
      </w:tr>
      <w:tr w:rsidR="00035A78" w:rsidRPr="00C568A6" w:rsidTr="00062C7A">
        <w:trPr>
          <w:trHeight w:val="290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035A78" w:rsidRPr="00DC07A5" w:rsidRDefault="00035A78" w:rsidP="00062C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035A78" w:rsidRPr="00C568A6" w:rsidRDefault="00035A78" w:rsidP="00062C7A">
            <w:pPr>
              <w:ind w:right="10"/>
              <w:jc w:val="right"/>
              <w:rPr>
                <w:sz w:val="20"/>
                <w:szCs w:val="20"/>
              </w:rPr>
            </w:pPr>
            <w:r>
              <w:t>1.2.5.1.1.2</w:t>
            </w:r>
          </w:p>
        </w:tc>
        <w:tc>
          <w:tcPr>
            <w:tcW w:w="5115" w:type="dxa"/>
            <w:gridSpan w:val="3"/>
            <w:tcBorders>
              <w:right w:val="single" w:sz="8" w:space="0" w:color="auto"/>
            </w:tcBorders>
            <w:vAlign w:val="bottom"/>
          </w:tcPr>
          <w:p w:rsidR="00035A78" w:rsidRPr="00C568A6" w:rsidRDefault="00035A78" w:rsidP="00062C7A">
            <w:pPr>
              <w:ind w:left="80"/>
              <w:rPr>
                <w:sz w:val="20"/>
                <w:szCs w:val="20"/>
              </w:rPr>
            </w:pPr>
            <w:r>
              <w:t>Изобразительное искусство</w:t>
            </w:r>
          </w:p>
        </w:tc>
        <w:tc>
          <w:tcPr>
            <w:tcW w:w="1841" w:type="dxa"/>
            <w:gridSpan w:val="2"/>
            <w:tcBorders>
              <w:right w:val="single" w:sz="8" w:space="0" w:color="auto"/>
            </w:tcBorders>
            <w:vAlign w:val="bottom"/>
          </w:tcPr>
          <w:p w:rsidR="00035A78" w:rsidRPr="00C568A6" w:rsidRDefault="00035A78" w:rsidP="00062C7A">
            <w:pPr>
              <w:ind w:left="80"/>
              <w:rPr>
                <w:sz w:val="20"/>
                <w:szCs w:val="20"/>
              </w:rPr>
            </w:pPr>
            <w:r>
              <w:t>"Просвещение"</w:t>
            </w:r>
          </w:p>
        </w:tc>
        <w:tc>
          <w:tcPr>
            <w:tcW w:w="835" w:type="dxa"/>
            <w:gridSpan w:val="4"/>
            <w:vAlign w:val="bottom"/>
          </w:tcPr>
          <w:p w:rsidR="00035A78" w:rsidRPr="00C568A6" w:rsidRDefault="00035A78" w:rsidP="00062C7A">
            <w:pPr>
              <w:rPr>
                <w:sz w:val="2"/>
                <w:szCs w:val="2"/>
              </w:rPr>
            </w:pPr>
          </w:p>
        </w:tc>
      </w:tr>
      <w:tr w:rsidR="00035A78" w:rsidRPr="00C568A6" w:rsidTr="00062C7A">
        <w:trPr>
          <w:trHeight w:val="244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A78" w:rsidRPr="00DC07A5" w:rsidRDefault="00035A78" w:rsidP="00062C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A78" w:rsidRPr="00C568A6" w:rsidRDefault="00035A78" w:rsidP="00062C7A">
            <w:pPr>
              <w:rPr>
                <w:sz w:val="21"/>
                <w:szCs w:val="21"/>
              </w:rPr>
            </w:pPr>
          </w:p>
        </w:tc>
        <w:tc>
          <w:tcPr>
            <w:tcW w:w="511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A78" w:rsidRPr="00C568A6" w:rsidRDefault="00035A78" w:rsidP="00062C7A">
            <w:pPr>
              <w:rPr>
                <w:sz w:val="21"/>
                <w:szCs w:val="21"/>
              </w:rPr>
            </w:pPr>
          </w:p>
        </w:tc>
        <w:tc>
          <w:tcPr>
            <w:tcW w:w="18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A78" w:rsidRPr="00C568A6" w:rsidRDefault="00035A78" w:rsidP="00062C7A">
            <w:pPr>
              <w:rPr>
                <w:sz w:val="21"/>
                <w:szCs w:val="21"/>
              </w:rPr>
            </w:pPr>
          </w:p>
        </w:tc>
        <w:tc>
          <w:tcPr>
            <w:tcW w:w="835" w:type="dxa"/>
            <w:gridSpan w:val="4"/>
            <w:vAlign w:val="bottom"/>
          </w:tcPr>
          <w:p w:rsidR="00035A78" w:rsidRPr="00C568A6" w:rsidRDefault="00035A78" w:rsidP="00062C7A">
            <w:pPr>
              <w:rPr>
                <w:sz w:val="2"/>
                <w:szCs w:val="2"/>
              </w:rPr>
            </w:pPr>
          </w:p>
        </w:tc>
      </w:tr>
      <w:tr w:rsidR="00035A78" w:rsidRPr="00C568A6" w:rsidTr="00062C7A">
        <w:trPr>
          <w:gridAfter w:val="1"/>
          <w:wAfter w:w="645" w:type="dxa"/>
          <w:trHeight w:val="241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035A78" w:rsidRPr="00DC07A5" w:rsidRDefault="00035A78" w:rsidP="00062C7A">
            <w:pPr>
              <w:spacing w:line="24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035A78" w:rsidRPr="00C568A6" w:rsidRDefault="00035A78" w:rsidP="00062C7A">
            <w:pPr>
              <w:rPr>
                <w:sz w:val="20"/>
                <w:szCs w:val="20"/>
              </w:rPr>
            </w:pPr>
          </w:p>
        </w:tc>
        <w:tc>
          <w:tcPr>
            <w:tcW w:w="4996" w:type="dxa"/>
            <w:tcBorders>
              <w:right w:val="single" w:sz="8" w:space="0" w:color="auto"/>
            </w:tcBorders>
            <w:vAlign w:val="bottom"/>
          </w:tcPr>
          <w:p w:rsidR="00035A78" w:rsidRPr="00C568A6" w:rsidRDefault="00035A78" w:rsidP="00062C7A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Пузанов Б.П. История России. Учебник для</w:t>
            </w:r>
          </w:p>
        </w:tc>
        <w:tc>
          <w:tcPr>
            <w:tcW w:w="2024" w:type="dxa"/>
            <w:gridSpan w:val="6"/>
            <w:tcBorders>
              <w:right w:val="single" w:sz="8" w:space="0" w:color="auto"/>
            </w:tcBorders>
            <w:vAlign w:val="bottom"/>
          </w:tcPr>
          <w:p w:rsidR="00035A78" w:rsidRPr="00C568A6" w:rsidRDefault="00035A78" w:rsidP="00062C7A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t>Издательство</w:t>
            </w:r>
          </w:p>
        </w:tc>
        <w:tc>
          <w:tcPr>
            <w:tcW w:w="126" w:type="dxa"/>
            <w:vAlign w:val="bottom"/>
          </w:tcPr>
          <w:p w:rsidR="00035A78" w:rsidRPr="00C568A6" w:rsidRDefault="00035A78" w:rsidP="00062C7A">
            <w:pPr>
              <w:rPr>
                <w:sz w:val="2"/>
                <w:szCs w:val="2"/>
              </w:rPr>
            </w:pPr>
          </w:p>
        </w:tc>
      </w:tr>
      <w:tr w:rsidR="00035A78" w:rsidRPr="00C568A6" w:rsidTr="00062C7A">
        <w:trPr>
          <w:gridAfter w:val="1"/>
          <w:wAfter w:w="645" w:type="dxa"/>
          <w:trHeight w:val="252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035A78" w:rsidRPr="00DC07A5" w:rsidRDefault="00035A78" w:rsidP="00062C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035A78" w:rsidRPr="00C568A6" w:rsidRDefault="00035A78" w:rsidP="00062C7A">
            <w:pPr>
              <w:ind w:right="10"/>
              <w:jc w:val="right"/>
              <w:rPr>
                <w:sz w:val="20"/>
                <w:szCs w:val="20"/>
              </w:rPr>
            </w:pPr>
            <w:r>
              <w:t>2.2.2.1.2.2</w:t>
            </w:r>
          </w:p>
        </w:tc>
        <w:tc>
          <w:tcPr>
            <w:tcW w:w="4996" w:type="dxa"/>
            <w:tcBorders>
              <w:right w:val="single" w:sz="8" w:space="0" w:color="auto"/>
            </w:tcBorders>
            <w:vAlign w:val="bottom"/>
          </w:tcPr>
          <w:p w:rsidR="00035A78" w:rsidRPr="00C568A6" w:rsidRDefault="00035A78" w:rsidP="00062C7A">
            <w:pPr>
              <w:ind w:left="80"/>
              <w:rPr>
                <w:sz w:val="20"/>
                <w:szCs w:val="20"/>
              </w:rPr>
            </w:pPr>
            <w:r>
              <w:t>специальных (коррекционных) образовательных</w:t>
            </w:r>
          </w:p>
        </w:tc>
        <w:tc>
          <w:tcPr>
            <w:tcW w:w="2024" w:type="dxa"/>
            <w:gridSpan w:val="6"/>
            <w:tcBorders>
              <w:right w:val="single" w:sz="8" w:space="0" w:color="auto"/>
            </w:tcBorders>
            <w:vAlign w:val="bottom"/>
          </w:tcPr>
          <w:p w:rsidR="00035A78" w:rsidRPr="00C568A6" w:rsidRDefault="00035A78" w:rsidP="00062C7A">
            <w:pPr>
              <w:ind w:left="80"/>
              <w:rPr>
                <w:sz w:val="20"/>
                <w:szCs w:val="20"/>
              </w:rPr>
            </w:pPr>
            <w:r>
              <w:t>"Просвещение"</w:t>
            </w:r>
          </w:p>
        </w:tc>
        <w:tc>
          <w:tcPr>
            <w:tcW w:w="126" w:type="dxa"/>
            <w:vAlign w:val="bottom"/>
          </w:tcPr>
          <w:p w:rsidR="00035A78" w:rsidRPr="00C568A6" w:rsidRDefault="00035A78" w:rsidP="00062C7A">
            <w:pPr>
              <w:rPr>
                <w:sz w:val="2"/>
                <w:szCs w:val="2"/>
              </w:rPr>
            </w:pPr>
          </w:p>
        </w:tc>
      </w:tr>
      <w:tr w:rsidR="00035A78" w:rsidRPr="00C568A6" w:rsidTr="00062C7A">
        <w:trPr>
          <w:gridAfter w:val="1"/>
          <w:wAfter w:w="645" w:type="dxa"/>
          <w:trHeight w:val="257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A78" w:rsidRPr="00DC07A5" w:rsidRDefault="00035A78" w:rsidP="00062C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A78" w:rsidRPr="00C568A6" w:rsidRDefault="00035A78" w:rsidP="00062C7A"/>
        </w:tc>
        <w:tc>
          <w:tcPr>
            <w:tcW w:w="49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A78" w:rsidRPr="00C568A6" w:rsidRDefault="00035A78" w:rsidP="00062C7A">
            <w:pPr>
              <w:ind w:left="80"/>
              <w:rPr>
                <w:sz w:val="20"/>
                <w:szCs w:val="20"/>
              </w:rPr>
            </w:pPr>
            <w:r>
              <w:t>учреждений (VIII вид)</w:t>
            </w:r>
          </w:p>
        </w:tc>
        <w:tc>
          <w:tcPr>
            <w:tcW w:w="2024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A78" w:rsidRPr="00C568A6" w:rsidRDefault="00035A78" w:rsidP="00062C7A"/>
        </w:tc>
        <w:tc>
          <w:tcPr>
            <w:tcW w:w="126" w:type="dxa"/>
            <w:vAlign w:val="bottom"/>
          </w:tcPr>
          <w:p w:rsidR="00035A78" w:rsidRPr="00C568A6" w:rsidRDefault="00035A78" w:rsidP="00062C7A">
            <w:pPr>
              <w:rPr>
                <w:sz w:val="2"/>
                <w:szCs w:val="2"/>
              </w:rPr>
            </w:pPr>
          </w:p>
        </w:tc>
      </w:tr>
      <w:tr w:rsidR="00035A78" w:rsidRPr="00C568A6" w:rsidTr="00062C7A">
        <w:trPr>
          <w:gridAfter w:val="1"/>
          <w:wAfter w:w="645" w:type="dxa"/>
          <w:trHeight w:val="239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035A78" w:rsidRPr="00DC07A5" w:rsidRDefault="00035A78" w:rsidP="00062C7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35A78" w:rsidRPr="00C568A6" w:rsidRDefault="00035A78" w:rsidP="00062C7A">
            <w:pPr>
              <w:ind w:right="10"/>
              <w:jc w:val="right"/>
              <w:rPr>
                <w:sz w:val="20"/>
                <w:szCs w:val="20"/>
              </w:rPr>
            </w:pPr>
            <w:r>
              <w:t>2.2.6.1.2.1</w:t>
            </w:r>
          </w:p>
        </w:tc>
        <w:tc>
          <w:tcPr>
            <w:tcW w:w="4996" w:type="dxa"/>
            <w:tcBorders>
              <w:right w:val="single" w:sz="8" w:space="0" w:color="auto"/>
            </w:tcBorders>
            <w:vAlign w:val="bottom"/>
          </w:tcPr>
          <w:p w:rsidR="00035A78" w:rsidRPr="00C568A6" w:rsidRDefault="00035A78" w:rsidP="00062C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Сергеева Г.П., Кашекова И.Э., Критская Е.Д.</w:t>
            </w:r>
          </w:p>
        </w:tc>
        <w:tc>
          <w:tcPr>
            <w:tcW w:w="2024" w:type="dxa"/>
            <w:gridSpan w:val="6"/>
            <w:tcBorders>
              <w:right w:val="single" w:sz="8" w:space="0" w:color="auto"/>
            </w:tcBorders>
            <w:vAlign w:val="bottom"/>
          </w:tcPr>
          <w:p w:rsidR="00035A78" w:rsidRPr="00C568A6" w:rsidRDefault="00035A78" w:rsidP="00062C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Издательство</w:t>
            </w:r>
          </w:p>
        </w:tc>
        <w:tc>
          <w:tcPr>
            <w:tcW w:w="126" w:type="dxa"/>
            <w:vAlign w:val="bottom"/>
          </w:tcPr>
          <w:p w:rsidR="00035A78" w:rsidRPr="00C568A6" w:rsidRDefault="00035A78" w:rsidP="00062C7A">
            <w:pPr>
              <w:rPr>
                <w:sz w:val="2"/>
                <w:szCs w:val="2"/>
              </w:rPr>
            </w:pPr>
          </w:p>
        </w:tc>
      </w:tr>
      <w:tr w:rsidR="00035A78" w:rsidRPr="00C568A6" w:rsidTr="00062C7A">
        <w:trPr>
          <w:gridAfter w:val="1"/>
          <w:wAfter w:w="645" w:type="dxa"/>
          <w:trHeight w:val="127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035A78" w:rsidRPr="00DC07A5" w:rsidRDefault="00035A78" w:rsidP="00062C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35A78" w:rsidRPr="00C568A6" w:rsidRDefault="00035A78" w:rsidP="00062C7A">
            <w:pPr>
              <w:rPr>
                <w:sz w:val="11"/>
                <w:szCs w:val="11"/>
              </w:rPr>
            </w:pPr>
          </w:p>
        </w:tc>
        <w:tc>
          <w:tcPr>
            <w:tcW w:w="4996" w:type="dxa"/>
            <w:vMerge w:val="restart"/>
            <w:tcBorders>
              <w:right w:val="single" w:sz="8" w:space="0" w:color="auto"/>
            </w:tcBorders>
            <w:vAlign w:val="bottom"/>
          </w:tcPr>
          <w:p w:rsidR="00035A78" w:rsidRPr="00C568A6" w:rsidRDefault="00035A78" w:rsidP="00062C7A">
            <w:pPr>
              <w:ind w:left="80"/>
              <w:rPr>
                <w:sz w:val="20"/>
                <w:szCs w:val="20"/>
              </w:rPr>
            </w:pPr>
            <w:r>
              <w:t>Искусство 8-9 класс</w:t>
            </w:r>
          </w:p>
        </w:tc>
        <w:tc>
          <w:tcPr>
            <w:tcW w:w="2024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035A78" w:rsidRPr="00C568A6" w:rsidRDefault="00035A78" w:rsidP="00062C7A">
            <w:pPr>
              <w:ind w:left="80"/>
              <w:rPr>
                <w:sz w:val="20"/>
                <w:szCs w:val="20"/>
              </w:rPr>
            </w:pPr>
            <w:r>
              <w:t>"Просвещение"</w:t>
            </w:r>
          </w:p>
        </w:tc>
        <w:tc>
          <w:tcPr>
            <w:tcW w:w="126" w:type="dxa"/>
            <w:vAlign w:val="bottom"/>
          </w:tcPr>
          <w:p w:rsidR="00035A78" w:rsidRPr="00C568A6" w:rsidRDefault="00035A78" w:rsidP="00062C7A">
            <w:pPr>
              <w:rPr>
                <w:sz w:val="2"/>
                <w:szCs w:val="2"/>
              </w:rPr>
            </w:pPr>
          </w:p>
        </w:tc>
      </w:tr>
      <w:tr w:rsidR="00035A78" w:rsidRPr="00C568A6" w:rsidTr="00062C7A">
        <w:trPr>
          <w:gridAfter w:val="1"/>
          <w:wAfter w:w="645" w:type="dxa"/>
          <w:trHeight w:val="129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A78" w:rsidRPr="00DC07A5" w:rsidRDefault="00035A78" w:rsidP="00062C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A78" w:rsidRPr="00C568A6" w:rsidRDefault="00035A78" w:rsidP="00062C7A">
            <w:pPr>
              <w:rPr>
                <w:sz w:val="11"/>
                <w:szCs w:val="11"/>
              </w:rPr>
            </w:pPr>
          </w:p>
        </w:tc>
        <w:tc>
          <w:tcPr>
            <w:tcW w:w="499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A78" w:rsidRPr="00C568A6" w:rsidRDefault="00035A78" w:rsidP="00062C7A">
            <w:pPr>
              <w:rPr>
                <w:sz w:val="11"/>
                <w:szCs w:val="11"/>
              </w:rPr>
            </w:pPr>
          </w:p>
        </w:tc>
        <w:tc>
          <w:tcPr>
            <w:tcW w:w="2024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A78" w:rsidRPr="00C568A6" w:rsidRDefault="00035A78" w:rsidP="00062C7A">
            <w:pPr>
              <w:rPr>
                <w:sz w:val="11"/>
                <w:szCs w:val="11"/>
              </w:rPr>
            </w:pPr>
          </w:p>
        </w:tc>
        <w:tc>
          <w:tcPr>
            <w:tcW w:w="126" w:type="dxa"/>
            <w:vAlign w:val="bottom"/>
          </w:tcPr>
          <w:p w:rsidR="00035A78" w:rsidRPr="00C568A6" w:rsidRDefault="00035A78" w:rsidP="00062C7A">
            <w:pPr>
              <w:rPr>
                <w:sz w:val="2"/>
                <w:szCs w:val="2"/>
              </w:rPr>
            </w:pPr>
          </w:p>
        </w:tc>
      </w:tr>
      <w:tr w:rsidR="00035A78" w:rsidRPr="00C568A6" w:rsidTr="00062C7A">
        <w:trPr>
          <w:gridAfter w:val="1"/>
          <w:wAfter w:w="645" w:type="dxa"/>
          <w:trHeight w:val="239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035A78" w:rsidRPr="00DC07A5" w:rsidRDefault="00035A78" w:rsidP="00062C7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035A78" w:rsidRPr="00C568A6" w:rsidRDefault="00035A78" w:rsidP="00062C7A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t>1.2.7.1.2.2</w:t>
            </w:r>
          </w:p>
        </w:tc>
        <w:tc>
          <w:tcPr>
            <w:tcW w:w="4996" w:type="dxa"/>
            <w:tcBorders>
              <w:right w:val="single" w:sz="8" w:space="0" w:color="auto"/>
            </w:tcBorders>
            <w:vAlign w:val="bottom"/>
          </w:tcPr>
          <w:p w:rsidR="00035A78" w:rsidRPr="00C568A6" w:rsidRDefault="00035A78" w:rsidP="00062C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Лях В.И. Физическая культура 8-9 класс</w:t>
            </w:r>
          </w:p>
        </w:tc>
        <w:tc>
          <w:tcPr>
            <w:tcW w:w="2024" w:type="dxa"/>
            <w:gridSpan w:val="6"/>
            <w:tcBorders>
              <w:right w:val="single" w:sz="8" w:space="0" w:color="auto"/>
            </w:tcBorders>
            <w:vAlign w:val="bottom"/>
          </w:tcPr>
          <w:p w:rsidR="00035A78" w:rsidRPr="00C568A6" w:rsidRDefault="00035A78" w:rsidP="00062C7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t>Издательство</w:t>
            </w:r>
          </w:p>
        </w:tc>
        <w:tc>
          <w:tcPr>
            <w:tcW w:w="126" w:type="dxa"/>
            <w:vAlign w:val="bottom"/>
          </w:tcPr>
          <w:p w:rsidR="00035A78" w:rsidRPr="00C568A6" w:rsidRDefault="00035A78" w:rsidP="00062C7A">
            <w:pPr>
              <w:rPr>
                <w:sz w:val="2"/>
                <w:szCs w:val="2"/>
              </w:rPr>
            </w:pPr>
          </w:p>
        </w:tc>
      </w:tr>
      <w:tr w:rsidR="00035A78" w:rsidRPr="00C568A6" w:rsidTr="00062C7A">
        <w:trPr>
          <w:gridAfter w:val="1"/>
          <w:wAfter w:w="645" w:type="dxa"/>
          <w:trHeight w:val="290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035A78" w:rsidRPr="00DC07A5" w:rsidRDefault="00035A78" w:rsidP="00062C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035A78" w:rsidRPr="00C568A6" w:rsidRDefault="00035A78" w:rsidP="00062C7A">
            <w:pPr>
              <w:rPr>
                <w:sz w:val="24"/>
                <w:szCs w:val="24"/>
              </w:rPr>
            </w:pPr>
          </w:p>
        </w:tc>
        <w:tc>
          <w:tcPr>
            <w:tcW w:w="4996" w:type="dxa"/>
            <w:tcBorders>
              <w:right w:val="single" w:sz="8" w:space="0" w:color="auto"/>
            </w:tcBorders>
            <w:vAlign w:val="bottom"/>
          </w:tcPr>
          <w:p w:rsidR="00035A78" w:rsidRPr="00C568A6" w:rsidRDefault="00035A78" w:rsidP="00062C7A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6"/>
            <w:tcBorders>
              <w:right w:val="single" w:sz="8" w:space="0" w:color="auto"/>
            </w:tcBorders>
            <w:vAlign w:val="bottom"/>
          </w:tcPr>
          <w:p w:rsidR="00035A78" w:rsidRPr="00C568A6" w:rsidRDefault="00035A78" w:rsidP="00062C7A">
            <w:pPr>
              <w:ind w:left="80"/>
              <w:rPr>
                <w:sz w:val="20"/>
                <w:szCs w:val="20"/>
              </w:rPr>
            </w:pPr>
            <w:r>
              <w:t>"Просвещение"</w:t>
            </w:r>
          </w:p>
        </w:tc>
        <w:tc>
          <w:tcPr>
            <w:tcW w:w="126" w:type="dxa"/>
            <w:vAlign w:val="bottom"/>
          </w:tcPr>
          <w:p w:rsidR="00035A78" w:rsidRPr="00C568A6" w:rsidRDefault="00035A78" w:rsidP="00062C7A">
            <w:pPr>
              <w:rPr>
                <w:sz w:val="2"/>
                <w:szCs w:val="2"/>
              </w:rPr>
            </w:pPr>
          </w:p>
        </w:tc>
      </w:tr>
      <w:tr w:rsidR="00035A78" w:rsidRPr="00C568A6" w:rsidTr="00062C7A">
        <w:trPr>
          <w:gridAfter w:val="1"/>
          <w:wAfter w:w="645" w:type="dxa"/>
          <w:trHeight w:val="247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A78" w:rsidRPr="00DC07A5" w:rsidRDefault="00035A78" w:rsidP="00062C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A78" w:rsidRPr="00C568A6" w:rsidRDefault="00035A78" w:rsidP="00062C7A">
            <w:pPr>
              <w:rPr>
                <w:sz w:val="21"/>
                <w:szCs w:val="21"/>
              </w:rPr>
            </w:pPr>
          </w:p>
        </w:tc>
        <w:tc>
          <w:tcPr>
            <w:tcW w:w="49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A78" w:rsidRPr="00C568A6" w:rsidRDefault="00035A78" w:rsidP="00062C7A">
            <w:pPr>
              <w:rPr>
                <w:sz w:val="21"/>
                <w:szCs w:val="21"/>
              </w:rPr>
            </w:pPr>
          </w:p>
        </w:tc>
        <w:tc>
          <w:tcPr>
            <w:tcW w:w="2024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A78" w:rsidRPr="00C568A6" w:rsidRDefault="00035A78" w:rsidP="00062C7A">
            <w:pPr>
              <w:rPr>
                <w:sz w:val="21"/>
                <w:szCs w:val="21"/>
              </w:rPr>
            </w:pPr>
          </w:p>
        </w:tc>
        <w:tc>
          <w:tcPr>
            <w:tcW w:w="126" w:type="dxa"/>
            <w:vAlign w:val="bottom"/>
          </w:tcPr>
          <w:p w:rsidR="00035A78" w:rsidRPr="00C568A6" w:rsidRDefault="00035A78" w:rsidP="00062C7A">
            <w:pPr>
              <w:rPr>
                <w:sz w:val="2"/>
                <w:szCs w:val="2"/>
              </w:rPr>
            </w:pPr>
          </w:p>
        </w:tc>
      </w:tr>
    </w:tbl>
    <w:p w:rsidR="00035A78" w:rsidRDefault="00035A78" w:rsidP="002703B4">
      <w:pPr>
        <w:ind w:left="260"/>
        <w:rPr>
          <w:sz w:val="20"/>
          <w:szCs w:val="20"/>
        </w:rPr>
      </w:pPr>
    </w:p>
    <w:p w:rsidR="00035A78" w:rsidRDefault="00035A78" w:rsidP="002703B4">
      <w:pPr>
        <w:ind w:left="26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35A78" w:rsidRDefault="00035A78" w:rsidP="002703B4">
      <w:pPr>
        <w:spacing w:line="7" w:lineRule="exact"/>
        <w:rPr>
          <w:sz w:val="20"/>
          <w:szCs w:val="20"/>
        </w:rPr>
      </w:pPr>
    </w:p>
    <w:p w:rsidR="00035A78" w:rsidRDefault="00035A78" w:rsidP="002703B4">
      <w:pPr>
        <w:spacing w:line="234" w:lineRule="auto"/>
        <w:ind w:left="260" w:right="720" w:firstLine="60"/>
        <w:jc w:val="both"/>
        <w:rPr>
          <w:b/>
          <w:bCs/>
          <w:sz w:val="24"/>
          <w:szCs w:val="24"/>
        </w:rPr>
      </w:pPr>
    </w:p>
    <w:p w:rsidR="00035A78" w:rsidRDefault="00035A78" w:rsidP="002703B4">
      <w:pPr>
        <w:spacing w:line="234" w:lineRule="auto"/>
        <w:ind w:left="260" w:right="720" w:firstLine="60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>Сведения об электронных образовательных ресурсах, к которым обеспечивается доступ обучающихся</w:t>
      </w:r>
    </w:p>
    <w:p w:rsidR="00035A78" w:rsidRDefault="00035A78" w:rsidP="002703B4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_x0000_s1048" style="position:absolute;z-index:251602432;visibility:visible;mso-wrap-distance-left:0;mso-wrap-distance-right:0" from="450.9pt,11.95pt" to="450.9pt,74.85pt" o:allowincell="f" strokecolor="#a0a0a0" strokeweight=".72pt"/>
        </w:pict>
      </w:r>
      <w:r>
        <w:rPr>
          <w:noProof/>
        </w:rPr>
        <w:pict>
          <v:rect id="Shape 3" o:spid="_x0000_s1049" style="position:absolute;margin-left:450.4pt;margin-top:11.1pt;width:1.05pt;height:1pt;z-index:-251613696;visibility:visible;mso-wrap-distance-left:0;mso-wrap-distance-right:0" o:allowincell="f" fillcolor="#f0f0f0" stroked="f"/>
        </w:pict>
      </w:r>
      <w:r>
        <w:rPr>
          <w:noProof/>
        </w:rPr>
        <w:pict>
          <v:line id="Shape 4" o:spid="_x0000_s1050" style="position:absolute;z-index:251603456;visibility:visible;mso-wrap-distance-left:0;mso-wrap-distance-right:0" from="43.8pt,13.05pt" to="449.45pt,13.05pt" o:allowincell="f" strokecolor="#a0a0a0" strokeweight=".72pt"/>
        </w:pict>
      </w:r>
      <w:r>
        <w:rPr>
          <w:noProof/>
        </w:rPr>
        <w:pict>
          <v:line id="Shape 5" o:spid="_x0000_s1051" style="position:absolute;z-index:251604480;visibility:visible;mso-wrap-distance-left:0;mso-wrap-distance-right:0" from="449.85pt,13.4pt" to="449.85pt,27.9pt" o:allowincell="f" strokecolor="#f0f0f0" strokeweight=".25397mm"/>
        </w:pict>
      </w:r>
      <w:r>
        <w:rPr>
          <w:noProof/>
        </w:rPr>
        <w:pict>
          <v:rect id="Shape 6" o:spid="_x0000_s1052" style="position:absolute;margin-left:449.35pt;margin-top:12.55pt;width:1pt;height:1pt;z-index:-251612672;visibility:visible;mso-wrap-distance-left:0;mso-wrap-distance-right:0" o:allowincell="f" fillcolor="#a0a0a0" stroked="f"/>
        </w:pict>
      </w:r>
      <w:r>
        <w:rPr>
          <w:noProof/>
        </w:rPr>
        <w:pict>
          <v:rect id="Shape 7" o:spid="_x0000_s1053" style="position:absolute;margin-left:43.65pt;margin-top:27.05pt;width:1pt;height:1pt;z-index:-251611648;visibility:visible;mso-wrap-distance-left:0;mso-wrap-distance-right:0" o:allowincell="f" fillcolor="#a0a0a0" stroked="f"/>
        </w:pict>
      </w:r>
      <w:r>
        <w:rPr>
          <w:noProof/>
        </w:rPr>
        <w:pict>
          <v:line id="Shape 9" o:spid="_x0000_s1054" style="position:absolute;z-index:251605504;visibility:visible;mso-wrap-distance-left:0;mso-wrap-distance-right:0" from="44.15pt,12.7pt" to="44.15pt,27.2pt" o:allowincell="f" strokecolor="#a0a0a0" strokeweight=".72pt"/>
        </w:pict>
      </w:r>
      <w:r>
        <w:rPr>
          <w:noProof/>
        </w:rPr>
        <w:pict>
          <v:line id="Shape 10" o:spid="_x0000_s1055" style="position:absolute;z-index:251606528;visibility:visible;mso-wrap-distance-left:0;mso-wrap-distance-right:0" from="43.05pt,11.25pt" to="43.05pt,74.85pt" o:allowincell="f" strokecolor="#f0f0f0" strokeweight=".72pt"/>
        </w:pict>
      </w:r>
    </w:p>
    <w:p w:rsidR="00035A78" w:rsidRDefault="00035A78" w:rsidP="002703B4">
      <w:pPr>
        <w:spacing w:line="243" w:lineRule="exact"/>
        <w:rPr>
          <w:sz w:val="20"/>
          <w:szCs w:val="20"/>
        </w:rPr>
      </w:pPr>
    </w:p>
    <w:p w:rsidR="00035A78" w:rsidRDefault="00035A78" w:rsidP="002703B4">
      <w:pPr>
        <w:ind w:left="1460"/>
        <w:rPr>
          <w:sz w:val="20"/>
          <w:szCs w:val="20"/>
        </w:rPr>
      </w:pPr>
      <w:r>
        <w:rPr>
          <w:b/>
          <w:bCs/>
          <w:color w:val="1C1C1C"/>
          <w:sz w:val="24"/>
          <w:szCs w:val="24"/>
        </w:rPr>
        <w:t>ИНФОРМАЦИОННЫЕ ОБРАЗОВАТЕЛЬНЫЕ РЕСУРСЫ</w:t>
      </w:r>
    </w:p>
    <w:p w:rsidR="00035A78" w:rsidRDefault="00035A78" w:rsidP="002703B4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11" o:spid="_x0000_s1056" style="position:absolute;z-index:251607552;visibility:visible;mso-wrap-distance-left:0;mso-wrap-distance-right:0" from="43.8pt,2.05pt" to="449.45pt,2.05pt" o:allowincell="f" strokecolor="#a0a0a0" strokeweight=".25397mm"/>
        </w:pict>
      </w:r>
      <w:r>
        <w:rPr>
          <w:noProof/>
        </w:rPr>
        <w:pict>
          <v:line id="Shape 12" o:spid="_x0000_s1057" style="position:absolute;z-index:251608576;visibility:visible;mso-wrap-distance-left:0;mso-wrap-distance-right:0" from="44.15pt,1.7pt" to="44.15pt,30pt" o:allowincell="f" strokecolor="#a0a0a0" strokeweight=".72pt"/>
        </w:pict>
      </w:r>
      <w:r>
        <w:rPr>
          <w:noProof/>
        </w:rPr>
        <w:pict>
          <v:rect id="Shape 13" o:spid="_x0000_s1058" style="position:absolute;margin-left:449.35pt;margin-top:1.55pt;width:1pt;height:1pt;z-index:-251610624;visibility:visible;mso-wrap-distance-left:0;mso-wrap-distance-right:0" o:allowincell="f" fillcolor="#f0f0f0" stroked="f"/>
        </w:pict>
      </w:r>
      <w:r>
        <w:rPr>
          <w:noProof/>
        </w:rPr>
        <w:pict>
          <v:rect id="Shape 14" o:spid="_x0000_s1059" style="position:absolute;margin-left:449.35pt;margin-top:1.55pt;width:1pt;height:1pt;z-index:-251609600;visibility:visible;mso-wrap-distance-left:0;mso-wrap-distance-right:0" o:allowincell="f" fillcolor="#a0a0a0" stroked="f"/>
        </w:pict>
      </w:r>
      <w:r>
        <w:rPr>
          <w:noProof/>
        </w:rPr>
        <w:pict>
          <v:line id="Shape 15" o:spid="_x0000_s1060" style="position:absolute;z-index:251609600;visibility:visible;mso-wrap-distance-left:0;mso-wrap-distance-right:0" from="449.85pt,2.4pt" to="449.85pt,30pt" o:allowincell="f" strokecolor="#f0f0f0" strokeweight=".25397mm"/>
        </w:pict>
      </w:r>
    </w:p>
    <w:p w:rsidR="00035A78" w:rsidRDefault="00035A78" w:rsidP="002703B4">
      <w:pPr>
        <w:spacing w:line="35" w:lineRule="exact"/>
        <w:rPr>
          <w:sz w:val="20"/>
          <w:szCs w:val="20"/>
        </w:rPr>
      </w:pPr>
    </w:p>
    <w:p w:rsidR="00035A78" w:rsidRDefault="00035A78" w:rsidP="002703B4">
      <w:pPr>
        <w:spacing w:line="234" w:lineRule="auto"/>
        <w:ind w:left="1460" w:right="1820"/>
        <w:rPr>
          <w:sz w:val="20"/>
          <w:szCs w:val="20"/>
        </w:rPr>
      </w:pPr>
      <w:r>
        <w:rPr>
          <w:b/>
          <w:bCs/>
          <w:color w:val="155697"/>
          <w:sz w:val="24"/>
          <w:szCs w:val="24"/>
          <w:u w:val="single"/>
        </w:rPr>
        <w:t>МИНИСТЕРСТВО ОБРАЗОВАНИЯ И НАУКИ РОССИЙСКОЙ ФЕДЕРАЦИИ</w:t>
      </w:r>
    </w:p>
    <w:p w:rsidR="00035A78" w:rsidRDefault="00035A78" w:rsidP="002703B4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16" o:spid="_x0000_s1061" style="position:absolute;margin-left:43.65pt;margin-top:.15pt;width:1pt;height:1.05pt;z-index:-251608576;visibility:visible;mso-wrap-distance-left:0;mso-wrap-distance-right:0" o:allowincell="f" fillcolor="#a0a0a0" stroked="f"/>
        </w:pict>
      </w:r>
      <w:r>
        <w:rPr>
          <w:noProof/>
        </w:rPr>
        <w:pict>
          <v:line id="Shape 17" o:spid="_x0000_s1062" style="position:absolute;z-index:251610624;visibility:visible;mso-wrap-distance-left:0;mso-wrap-distance-right:0" from="43.8pt,.7pt" to="449.45pt,.7pt" o:allowincell="f" strokecolor="#f0f0f0" strokeweight=".25397mm"/>
        </w:pict>
      </w:r>
      <w:r>
        <w:rPr>
          <w:noProof/>
        </w:rPr>
        <w:pict>
          <v:rect id="_x0000_s1063" style="position:absolute;margin-left:449.35pt;margin-top:.15pt;width:1pt;height:1.05pt;z-index:-251607552;visibility:visible;mso-wrap-distance-left:0;mso-wrap-distance-right:0" o:allowincell="f" fillcolor="#f0f0f0" stroked="f"/>
        </w:pict>
      </w:r>
      <w:r>
        <w:rPr>
          <w:noProof/>
        </w:rPr>
        <w:pict>
          <v:line id="Shape 19" o:spid="_x0000_s1064" style="position:absolute;z-index:251611648;visibility:visible;mso-wrap-distance-left:0;mso-wrap-distance-right:0" from="43.8pt,2.1pt" to="449.45pt,2.1pt" o:allowincell="f" strokecolor="#a0a0a0" strokeweight=".25397mm"/>
        </w:pict>
      </w:r>
      <w:r>
        <w:rPr>
          <w:noProof/>
        </w:rPr>
        <w:pict>
          <v:line id="Shape 20" o:spid="_x0000_s1065" style="position:absolute;z-index:251612672;visibility:visible;mso-wrap-distance-left:0;mso-wrap-distance-right:0" from="449.85pt,2.5pt" to="449.85pt,16.4pt" o:allowincell="f" strokecolor="#f0f0f0" strokeweight=".25397mm"/>
        </w:pict>
      </w:r>
      <w:r>
        <w:rPr>
          <w:noProof/>
        </w:rPr>
        <w:pict>
          <v:rect id="Shape 21" o:spid="_x0000_s1066" style="position:absolute;margin-left:449.35pt;margin-top:1.6pt;width:1pt;height:1.05pt;z-index:-251606528;visibility:visible;mso-wrap-distance-left:0;mso-wrap-distance-right:0" o:allowincell="f" fillcolor="#a0a0a0" stroked="f"/>
        </w:pict>
      </w:r>
      <w:r>
        <w:rPr>
          <w:noProof/>
        </w:rPr>
        <w:pict>
          <v:line id="_x0000_s1067" style="position:absolute;z-index:251613696;visibility:visible;mso-wrap-distance-left:0;mso-wrap-distance-right:0" from="44.15pt,1.75pt" to="44.15pt,16.4pt" o:allowincell="f" strokecolor="#a0a0a0" strokeweight=".72pt"/>
        </w:pict>
      </w:r>
    </w:p>
    <w:p w:rsidR="00035A78" w:rsidRDefault="00035A78" w:rsidP="002703B4">
      <w:pPr>
        <w:spacing w:line="25" w:lineRule="exact"/>
        <w:rPr>
          <w:sz w:val="20"/>
          <w:szCs w:val="20"/>
        </w:rPr>
      </w:pPr>
    </w:p>
    <w:p w:rsidR="00035A78" w:rsidRDefault="00035A78" w:rsidP="002703B4">
      <w:pPr>
        <w:ind w:left="1460"/>
        <w:rPr>
          <w:sz w:val="20"/>
          <w:szCs w:val="20"/>
        </w:rPr>
      </w:pPr>
      <w:r>
        <w:rPr>
          <w:b/>
          <w:bCs/>
          <w:color w:val="155697"/>
          <w:sz w:val="24"/>
          <w:szCs w:val="24"/>
          <w:u w:val="single"/>
        </w:rPr>
        <w:t>Федеральный портал "Российское образование"</w:t>
      </w:r>
      <w:r w:rsidRPr="002703B4">
        <w:rPr>
          <w:b/>
          <w:bCs/>
          <w:color w:val="155697"/>
          <w:sz w:val="24"/>
          <w:szCs w:val="24"/>
          <w:u w:val="single"/>
        </w:rPr>
        <w:br/>
      </w:r>
      <w:r>
        <w:rPr>
          <w:noProof/>
        </w:rPr>
        <w:pict>
          <v:rect id="_x0000_s1068" style="position:absolute;left:0;text-align:left;margin-left:43.65pt;margin-top:.2pt;width:1pt;height:1.05pt;z-index:-251605504;visibility:visible;mso-wrap-distance-left:0;mso-wrap-distance-right:0;mso-position-horizontal-relative:text;mso-position-vertical-relative:text" o:allowincell="f" fillcolor="#a0a0a0" stroked="f"/>
        </w:pict>
      </w:r>
      <w:r>
        <w:rPr>
          <w:noProof/>
        </w:rPr>
        <w:pict>
          <v:line id="_x0000_s1069" style="position:absolute;left:0;text-align:left;z-index:251614720;visibility:visible;mso-wrap-distance-left:0;mso-wrap-distance-right:0;mso-position-horizontal-relative:text;mso-position-vertical-relative:text" from="43.8pt,.7pt" to="449.45pt,.7pt" o:allowincell="f" strokecolor="#f0f0f0" strokeweight=".25397mm"/>
        </w:pict>
      </w:r>
      <w:r>
        <w:rPr>
          <w:noProof/>
        </w:rPr>
        <w:pict>
          <v:rect id="_x0000_s1070" style="position:absolute;left:0;text-align:left;margin-left:449.35pt;margin-top:.2pt;width:1pt;height:1.05pt;z-index:-251604480;visibility:visible;mso-wrap-distance-left:0;mso-wrap-distance-right:0;mso-position-horizontal-relative:text;mso-position-vertical-relative:text" o:allowincell="f" fillcolor="#f0f0f0" stroked="f"/>
        </w:pict>
      </w:r>
      <w:r>
        <w:rPr>
          <w:noProof/>
        </w:rPr>
        <w:pict>
          <v:line id="_x0000_s1071" style="position:absolute;left:0;text-align:left;z-index:251615744;visibility:visible;mso-wrap-distance-left:0;mso-wrap-distance-right:0;mso-position-horizontal-relative:text;mso-position-vertical-relative:text" from="42.7pt,1.8pt" to="451.3pt,1.8pt" o:allowincell="f" strokecolor="#a0a0a0" strokeweight=".72pt"/>
        </w:pict>
      </w:r>
      <w:r>
        <w:rPr>
          <w:noProof/>
        </w:rPr>
        <w:pict>
          <v:line id="_x0000_s1072" style="position:absolute;left:0;text-align:left;z-index:251616768;visibility:visible;mso-wrap-distance-left:0;mso-wrap-distance-right:0;mso-position-horizontal-relative:page;mso-position-vertical-relative:page" from="114.7pt,56.95pt" to="522.55pt,56.95pt" o:allowincell="f" strokecolor="#f0f0f0" strokeweight=".72pt">
            <w10:wrap anchorx="page" anchory="page"/>
          </v:line>
        </w:pict>
      </w:r>
      <w:r>
        <w:rPr>
          <w:noProof/>
        </w:rPr>
        <w:pict>
          <v:line id="_x0000_s1073" style="position:absolute;left:0;text-align:left;z-index:251617792;visibility:visible;mso-wrap-distance-left:0;mso-wrap-distance-right:0;mso-position-horizontal-relative:page;mso-position-vertical-relative:page" from="522.9pt,57.35pt" to="522.9pt,392.3pt" o:allowincell="f" strokecolor="#a0a0a0" strokeweight=".72pt">
            <w10:wrap anchorx="page" anchory="page"/>
          </v:line>
        </w:pict>
      </w:r>
      <w:r>
        <w:rPr>
          <w:noProof/>
        </w:rPr>
        <w:pict>
          <v:rect id="_x0000_s1074" style="position:absolute;left:0;text-align:left;margin-left:522.4pt;margin-top:56.45pt;width:1.05pt;height:1.05pt;z-index:-251603456;visibility:visible;mso-wrap-distance-left:0;mso-wrap-distance-right:0;mso-position-horizontal-relative:page;mso-position-vertical-relative:page" o:allowincell="f" fillcolor="#f0f0f0" stroked="f">
            <w10:wrap anchorx="page" anchory="page"/>
          </v:rect>
        </w:pict>
      </w:r>
      <w:r>
        <w:rPr>
          <w:noProof/>
        </w:rPr>
        <w:pict>
          <v:line id="_x0000_s1075" style="position:absolute;left:0;text-align:left;z-index:251618816;visibility:visible;mso-wrap-distance-left:0;mso-wrap-distance-right:0;mso-position-horizontal-relative:page;mso-position-vertical-relative:page" from="115.8pt,58.05pt" to="521.45pt,58.05pt" o:allowincell="f" strokecolor="#a0a0a0" strokeweight=".72pt">
            <w10:wrap anchorx="page" anchory="page"/>
          </v:line>
        </w:pict>
      </w:r>
      <w:r>
        <w:rPr>
          <w:noProof/>
        </w:rPr>
        <w:pict>
          <v:line id="_x0000_s1076" style="position:absolute;left:0;text-align:left;z-index:251619840;visibility:visible;mso-wrap-distance-left:0;mso-wrap-distance-right:0;mso-position-horizontal-relative:page;mso-position-vertical-relative:page" from="521.85pt,58.4pt" to="521.85pt,73.05pt" o:allowincell="f" strokecolor="#f0f0f0" strokeweight=".25397mm">
            <w10:wrap anchorx="page" anchory="page"/>
          </v:line>
        </w:pict>
      </w:r>
      <w:r>
        <w:rPr>
          <w:noProof/>
        </w:rPr>
        <w:pict>
          <v:rect id="Shape 32" o:spid="_x0000_s1077" style="position:absolute;left:0;text-align:left;margin-left:521.35pt;margin-top:57.55pt;width:1pt;height:1pt;z-index:-251602432;visibility:visible;mso-wrap-distance-left:0;mso-wrap-distance-right:0;mso-position-horizontal-relative:page;mso-position-vertical-relative:page" o:allowincell="f" fillcolor="#a0a0a0" stroked="f">
            <w10:wrap anchorx="page" anchory="page"/>
          </v:rect>
        </w:pict>
      </w:r>
      <w:r>
        <w:rPr>
          <w:noProof/>
        </w:rPr>
        <w:pict>
          <v:line id="Shape 33" o:spid="_x0000_s1078" style="position:absolute;left:0;text-align:left;z-index:251620864;visibility:visible;mso-wrap-distance-left:0;mso-wrap-distance-right:0;mso-position-horizontal-relative:page;mso-position-vertical-relative:page" from="116.15pt,57.7pt" to="116.15pt,73.05pt" o:allowincell="f" strokecolor="#a0a0a0" strokeweight=".72pt">
            <w10:wrap anchorx="page" anchory="page"/>
          </v:line>
        </w:pict>
      </w:r>
      <w:r>
        <w:rPr>
          <w:noProof/>
        </w:rPr>
        <w:pict>
          <v:line id="Shape 34" o:spid="_x0000_s1079" style="position:absolute;left:0;text-align:left;z-index:251621888;visibility:visible;mso-wrap-distance-left:0;mso-wrap-distance-right:0;mso-position-horizontal-relative:page;mso-position-vertical-relative:page" from="115.05pt,56.6pt" to="115.05pt,392.3pt" o:allowincell="f" strokecolor="#f0f0f0" strokeweight=".72pt">
            <w10:wrap anchorx="page" anchory="page"/>
          </v:line>
        </w:pict>
      </w:r>
      <w:r>
        <w:rPr>
          <w:b/>
          <w:bCs/>
          <w:color w:val="155697"/>
          <w:sz w:val="24"/>
          <w:szCs w:val="24"/>
          <w:u w:val="single"/>
        </w:rPr>
        <w:t>Единое окно доступа к образовательным ресурсам</w:t>
      </w:r>
    </w:p>
    <w:p w:rsidR="00035A78" w:rsidRDefault="00035A78" w:rsidP="002703B4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35" o:spid="_x0000_s1080" style="position:absolute;z-index:251622912;visibility:visible;mso-wrap-distance-left:0;mso-wrap-distance-right:0" from="43.8pt,.6pt" to="450.2pt,.6pt" o:allowincell="f" strokecolor="#f0f0f0" strokeweight=".25397mm"/>
        </w:pict>
      </w:r>
      <w:r>
        <w:rPr>
          <w:noProof/>
        </w:rPr>
        <w:pict>
          <v:line id="Shape 36" o:spid="_x0000_s1081" style="position:absolute;z-index:251623936;visibility:visible;mso-wrap-distance-left:0;mso-wrap-distance-right:0" from="43.8pt,2.05pt" to="449.45pt,2.05pt" o:allowincell="f" strokecolor="#a0a0a0" strokeweight=".25397mm"/>
        </w:pict>
      </w:r>
      <w:r>
        <w:rPr>
          <w:noProof/>
        </w:rPr>
        <w:pict>
          <v:line id="Shape 37" o:spid="_x0000_s1082" style="position:absolute;z-index:251624960;visibility:visible;mso-wrap-distance-left:0;mso-wrap-distance-right:0" from="449.85pt,2.4pt" to="449.85pt,16.95pt" o:allowincell="f" strokecolor="#f0f0f0" strokeweight=".25397mm"/>
        </w:pict>
      </w:r>
      <w:r>
        <w:rPr>
          <w:noProof/>
        </w:rPr>
        <w:pict>
          <v:rect id="Shape 38" o:spid="_x0000_s1083" style="position:absolute;margin-left:449.35pt;margin-top:1.55pt;width:1pt;height:1pt;z-index:-251601408;visibility:visible;mso-wrap-distance-left:0;mso-wrap-distance-right:0" o:allowincell="f" fillcolor="#a0a0a0" stroked="f"/>
        </w:pict>
      </w:r>
      <w:r>
        <w:rPr>
          <w:noProof/>
        </w:rPr>
        <w:pict>
          <v:rect id="Shape 39" o:spid="_x0000_s1084" style="position:absolute;margin-left:43.65pt;margin-top:16.05pt;width:1pt;height:1.05pt;z-index:-251600384;visibility:visible;mso-wrap-distance-left:0;mso-wrap-distance-right:0" o:allowincell="f" fillcolor="#a0a0a0" stroked="f"/>
        </w:pict>
      </w:r>
      <w:r>
        <w:rPr>
          <w:noProof/>
        </w:rPr>
        <w:pict>
          <v:line id="Shape 40" o:spid="_x0000_s1085" style="position:absolute;z-index:251625984;visibility:visible;mso-wrap-distance-left:0;mso-wrap-distance-right:0" from="43.8pt,16.55pt" to="450.2pt,16.55pt" o:allowincell="f" strokecolor="#f0f0f0" strokeweight=".26247mm"/>
        </w:pict>
      </w:r>
      <w:r>
        <w:rPr>
          <w:noProof/>
        </w:rPr>
        <w:pict>
          <v:line id="Shape 41" o:spid="_x0000_s1086" style="position:absolute;z-index:251627008;visibility:visible;mso-wrap-distance-left:0;mso-wrap-distance-right:0" from="44.15pt,1.7pt" to="44.15pt,16.2pt" o:allowincell="f" strokecolor="#a0a0a0" strokeweight=".72pt"/>
        </w:pict>
      </w:r>
    </w:p>
    <w:p w:rsidR="00035A78" w:rsidRDefault="00035A78" w:rsidP="002703B4">
      <w:pPr>
        <w:spacing w:line="23" w:lineRule="exact"/>
        <w:rPr>
          <w:sz w:val="20"/>
          <w:szCs w:val="20"/>
        </w:rPr>
      </w:pPr>
    </w:p>
    <w:p w:rsidR="00035A78" w:rsidRDefault="00035A78" w:rsidP="002703B4">
      <w:pPr>
        <w:ind w:left="1460"/>
        <w:rPr>
          <w:sz w:val="20"/>
          <w:szCs w:val="20"/>
        </w:rPr>
      </w:pPr>
      <w:r>
        <w:rPr>
          <w:b/>
          <w:bCs/>
          <w:color w:val="155697"/>
          <w:sz w:val="24"/>
          <w:szCs w:val="24"/>
          <w:u w:val="single"/>
        </w:rPr>
        <w:t>Единая коллекция цифровых образовательных ресурсов</w:t>
      </w:r>
    </w:p>
    <w:p w:rsidR="00035A78" w:rsidRDefault="00035A78" w:rsidP="002703B4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42" o:spid="_x0000_s1087" style="position:absolute;z-index:251628032;visibility:visible;mso-wrap-distance-left:0;mso-wrap-distance-right:0" from="43.8pt,2.05pt" to="449.45pt,2.05pt" o:allowincell="f" strokecolor="#a0a0a0" strokeweight=".72pt"/>
        </w:pict>
      </w:r>
      <w:r>
        <w:rPr>
          <w:noProof/>
        </w:rPr>
        <w:pict>
          <v:line id="Shape 43" o:spid="_x0000_s1088" style="position:absolute;z-index:251629056;visibility:visible;mso-wrap-distance-left:0;mso-wrap-distance-right:0" from="449.85pt,2.4pt" to="449.85pt,17.05pt" o:allowincell="f" strokecolor="#f0f0f0" strokeweight=".25397mm"/>
        </w:pict>
      </w:r>
      <w:r>
        <w:rPr>
          <w:noProof/>
        </w:rPr>
        <w:pict>
          <v:rect id="Shape 44" o:spid="_x0000_s1089" style="position:absolute;margin-left:449.35pt;margin-top:1.55pt;width:1pt;height:1pt;z-index:-251599360;visibility:visible;mso-wrap-distance-left:0;mso-wrap-distance-right:0" o:allowincell="f" fillcolor="#a0a0a0" stroked="f"/>
        </w:pict>
      </w:r>
      <w:r>
        <w:rPr>
          <w:noProof/>
        </w:rPr>
        <w:pict>
          <v:line id="Shape 45" o:spid="_x0000_s1090" style="position:absolute;z-index:251630080;visibility:visible;mso-wrap-distance-left:0;mso-wrap-distance-right:0" from="44.15pt,1.7pt" to="44.15pt,17.05pt" o:allowincell="f" strokecolor="#a0a0a0" strokeweight=".72pt"/>
        </w:pict>
      </w:r>
    </w:p>
    <w:p w:rsidR="00035A78" w:rsidRDefault="00035A78" w:rsidP="002703B4">
      <w:pPr>
        <w:spacing w:line="26" w:lineRule="exact"/>
        <w:rPr>
          <w:sz w:val="20"/>
          <w:szCs w:val="20"/>
        </w:rPr>
      </w:pPr>
    </w:p>
    <w:p w:rsidR="00035A78" w:rsidRDefault="00035A78" w:rsidP="002703B4">
      <w:pPr>
        <w:ind w:left="1460"/>
        <w:rPr>
          <w:sz w:val="20"/>
          <w:szCs w:val="20"/>
        </w:rPr>
      </w:pPr>
      <w:r>
        <w:rPr>
          <w:b/>
          <w:bCs/>
          <w:color w:val="155697"/>
          <w:sz w:val="24"/>
          <w:szCs w:val="24"/>
          <w:u w:val="single"/>
        </w:rPr>
        <w:t>Федеральный центр информационно-образовательных ресурсов</w:t>
      </w:r>
    </w:p>
    <w:p w:rsidR="00035A78" w:rsidRDefault="00035A78" w:rsidP="002703B4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46" o:spid="_x0000_s1091" style="position:absolute;z-index:251631104;visibility:visible;mso-wrap-distance-left:0;mso-wrap-distance-right:0" from="43.8pt,.6pt" to="450.2pt,.6pt" o:allowincell="f" strokecolor="#f0f0f0" strokeweight=".25397mm"/>
        </w:pict>
      </w:r>
      <w:r>
        <w:rPr>
          <w:noProof/>
        </w:rPr>
        <w:pict>
          <v:line id="Shape 47" o:spid="_x0000_s1092" style="position:absolute;z-index:251632128;visibility:visible;mso-wrap-distance-left:0;mso-wrap-distance-right:0" from="43.8pt,2.05pt" to="449.45pt,2.05pt" o:allowincell="f" strokecolor="#a0a0a0" strokeweight=".25397mm"/>
        </w:pict>
      </w:r>
      <w:r>
        <w:rPr>
          <w:noProof/>
        </w:rPr>
        <w:pict>
          <v:line id="Shape 48" o:spid="_x0000_s1093" style="position:absolute;z-index:251633152;visibility:visible;mso-wrap-distance-left:0;mso-wrap-distance-right:0" from="449.85pt,2.4pt" to="449.85pt,16.9pt" o:allowincell="f" strokecolor="#f0f0f0" strokeweight=".25397mm"/>
        </w:pict>
      </w:r>
      <w:r>
        <w:rPr>
          <w:noProof/>
        </w:rPr>
        <w:pict>
          <v:rect id="Shape 49" o:spid="_x0000_s1094" style="position:absolute;margin-left:449.35pt;margin-top:1.55pt;width:1pt;height:1pt;z-index:-251598336;visibility:visible;mso-wrap-distance-left:0;mso-wrap-distance-right:0" o:allowincell="f" fillcolor="#a0a0a0" stroked="f"/>
        </w:pict>
      </w:r>
      <w:r>
        <w:rPr>
          <w:noProof/>
        </w:rPr>
        <w:pict>
          <v:line id="Shape 50" o:spid="_x0000_s1095" style="position:absolute;z-index:251634176;visibility:visible;mso-wrap-distance-left:0;mso-wrap-distance-right:0" from="44.15pt,1.7pt" to="44.15pt,16.9pt" o:allowincell="f" strokecolor="#a0a0a0" strokeweight=".72pt"/>
        </w:pict>
      </w:r>
    </w:p>
    <w:p w:rsidR="00035A78" w:rsidRDefault="00035A78" w:rsidP="002703B4">
      <w:pPr>
        <w:spacing w:line="23" w:lineRule="exact"/>
        <w:rPr>
          <w:sz w:val="20"/>
          <w:szCs w:val="20"/>
        </w:rPr>
      </w:pPr>
    </w:p>
    <w:p w:rsidR="00035A78" w:rsidRDefault="00035A78" w:rsidP="002703B4">
      <w:pPr>
        <w:ind w:left="1460"/>
        <w:rPr>
          <w:sz w:val="20"/>
          <w:szCs w:val="20"/>
        </w:rPr>
      </w:pPr>
      <w:r>
        <w:rPr>
          <w:b/>
          <w:bCs/>
          <w:color w:val="155697"/>
          <w:sz w:val="24"/>
          <w:szCs w:val="24"/>
          <w:u w:val="single"/>
        </w:rPr>
        <w:t>Российский общеобразовательный портал</w:t>
      </w:r>
    </w:p>
    <w:p w:rsidR="00035A78" w:rsidRDefault="00035A78" w:rsidP="002703B4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51" o:spid="_x0000_s1096" style="position:absolute;z-index:251635200;visibility:visible;mso-wrap-distance-left:0;mso-wrap-distance-right:0" from="43.8pt,.6pt" to="450.2pt,.6pt" o:allowincell="f" strokecolor="#f0f0f0" strokeweight=".25397mm"/>
        </w:pict>
      </w:r>
      <w:r>
        <w:rPr>
          <w:noProof/>
        </w:rPr>
        <w:pict>
          <v:line id="Shape 52" o:spid="_x0000_s1097" style="position:absolute;z-index:251636224;visibility:visible;mso-wrap-distance-left:0;mso-wrap-distance-right:0" from="43.8pt,2.05pt" to="449.45pt,2.05pt" o:allowincell="f" strokecolor="#a0a0a0" strokeweight=".25397mm"/>
        </w:pict>
      </w:r>
      <w:r>
        <w:rPr>
          <w:noProof/>
        </w:rPr>
        <w:pict>
          <v:line id="Shape 53" o:spid="_x0000_s1098" style="position:absolute;z-index:251637248;visibility:visible;mso-wrap-distance-left:0;mso-wrap-distance-right:0" from="449.85pt,2.4pt" to="449.85pt,30.7pt" o:allowincell="f" strokecolor="#f0f0f0" strokeweight=".25397mm"/>
        </w:pict>
      </w:r>
      <w:r>
        <w:rPr>
          <w:noProof/>
        </w:rPr>
        <w:pict>
          <v:rect id="Shape 54" o:spid="_x0000_s1099" style="position:absolute;margin-left:449.35pt;margin-top:1.55pt;width:1pt;height:1pt;z-index:-251597312;visibility:visible;mso-wrap-distance-left:0;mso-wrap-distance-right:0" o:allowincell="f" fillcolor="#a0a0a0" stroked="f"/>
        </w:pict>
      </w:r>
      <w:r>
        <w:rPr>
          <w:noProof/>
        </w:rPr>
        <w:pict>
          <v:line id="Shape 55" o:spid="_x0000_s1100" style="position:absolute;z-index:251638272;visibility:visible;mso-wrap-distance-left:0;mso-wrap-distance-right:0" from="44.15pt,1.7pt" to="44.15pt,30.7pt" o:allowincell="f" strokecolor="#a0a0a0" strokeweight=".72pt"/>
        </w:pict>
      </w:r>
    </w:p>
    <w:p w:rsidR="00035A78" w:rsidRDefault="00035A78" w:rsidP="002703B4">
      <w:pPr>
        <w:spacing w:line="23" w:lineRule="exact"/>
        <w:rPr>
          <w:sz w:val="20"/>
          <w:szCs w:val="20"/>
        </w:rPr>
      </w:pPr>
    </w:p>
    <w:p w:rsidR="00035A78" w:rsidRDefault="00035A78" w:rsidP="002703B4">
      <w:pPr>
        <w:ind w:left="1460"/>
        <w:rPr>
          <w:sz w:val="20"/>
          <w:szCs w:val="20"/>
        </w:rPr>
      </w:pPr>
      <w:r>
        <w:rPr>
          <w:b/>
          <w:bCs/>
          <w:color w:val="155697"/>
          <w:sz w:val="24"/>
          <w:szCs w:val="24"/>
          <w:u w:val="single"/>
        </w:rPr>
        <w:t>Каталог образовательных ресурсов</w:t>
      </w:r>
    </w:p>
    <w:p w:rsidR="00035A78" w:rsidRDefault="00035A78" w:rsidP="002703B4">
      <w:pPr>
        <w:ind w:left="1460"/>
        <w:rPr>
          <w:sz w:val="20"/>
          <w:szCs w:val="20"/>
        </w:rPr>
      </w:pPr>
      <w:r>
        <w:rPr>
          <w:b/>
          <w:bCs/>
          <w:color w:val="155697"/>
          <w:sz w:val="24"/>
          <w:szCs w:val="24"/>
          <w:u w:val="single"/>
        </w:rPr>
        <w:t>сети Интернет для основного общего и среднего общего образования</w:t>
      </w:r>
    </w:p>
    <w:p w:rsidR="00035A78" w:rsidRDefault="00035A78" w:rsidP="002703B4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56" o:spid="_x0000_s1101" style="position:absolute;z-index:251639296;visibility:visible;mso-wrap-distance-left:0;mso-wrap-distance-right:0" from="43.8pt,.6pt" to="450.2pt,.6pt" o:allowincell="f" strokecolor="#f0f0f0" strokeweight=".72pt"/>
        </w:pict>
      </w:r>
      <w:r>
        <w:rPr>
          <w:noProof/>
        </w:rPr>
        <w:pict>
          <v:line id="Shape 57" o:spid="_x0000_s1102" style="position:absolute;z-index:251640320;visibility:visible;mso-wrap-distance-left:0;mso-wrap-distance-right:0" from="43.8pt,2.05pt" to="449.45pt,2.05pt" o:allowincell="f" strokecolor="#a0a0a0" strokeweight=".72pt"/>
        </w:pict>
      </w:r>
      <w:r>
        <w:rPr>
          <w:noProof/>
        </w:rPr>
        <w:pict>
          <v:line id="Shape 58" o:spid="_x0000_s1103" style="position:absolute;z-index:251641344;visibility:visible;mso-wrap-distance-left:0;mso-wrap-distance-right:0" from="449.85pt,2.4pt" to="449.85pt,17.05pt" o:allowincell="f" strokecolor="#f0f0f0" strokeweight=".25397mm"/>
        </w:pict>
      </w:r>
      <w:r>
        <w:rPr>
          <w:noProof/>
        </w:rPr>
        <w:pict>
          <v:rect id="Shape 59" o:spid="_x0000_s1104" style="position:absolute;margin-left:449.35pt;margin-top:1.5pt;width:1pt;height:1.05pt;z-index:-251596288;visibility:visible;mso-wrap-distance-left:0;mso-wrap-distance-right:0" o:allowincell="f" fillcolor="#a0a0a0" stroked="f"/>
        </w:pict>
      </w:r>
      <w:r>
        <w:rPr>
          <w:noProof/>
        </w:rPr>
        <w:pict>
          <v:line id="Shape 60" o:spid="_x0000_s1105" style="position:absolute;z-index:251642368;visibility:visible;mso-wrap-distance-left:0;mso-wrap-distance-right:0" from="44.15pt,1.65pt" to="44.15pt,17.05pt" o:allowincell="f" strokecolor="#a0a0a0" strokeweight=".72pt"/>
        </w:pict>
      </w:r>
    </w:p>
    <w:p w:rsidR="00035A78" w:rsidRDefault="00035A78" w:rsidP="002703B4">
      <w:pPr>
        <w:spacing w:line="26" w:lineRule="exact"/>
        <w:rPr>
          <w:sz w:val="20"/>
          <w:szCs w:val="20"/>
        </w:rPr>
      </w:pPr>
    </w:p>
    <w:p w:rsidR="00035A78" w:rsidRDefault="00035A78" w:rsidP="002703B4">
      <w:pPr>
        <w:ind w:left="1460"/>
        <w:rPr>
          <w:sz w:val="20"/>
          <w:szCs w:val="20"/>
        </w:rPr>
      </w:pPr>
      <w:r>
        <w:rPr>
          <w:b/>
          <w:bCs/>
          <w:color w:val="155697"/>
          <w:sz w:val="24"/>
          <w:szCs w:val="24"/>
          <w:u w:val="single"/>
        </w:rPr>
        <w:t>Российский совет олимпиад школьников</w:t>
      </w:r>
    </w:p>
    <w:p w:rsidR="00035A78" w:rsidRDefault="00035A78" w:rsidP="002703B4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61" o:spid="_x0000_s1106" style="position:absolute;z-index:251643392;visibility:visible;mso-wrap-distance-left:0;mso-wrap-distance-right:0" from="43.8pt,.6pt" to="450.2pt,.6pt" o:allowincell="f" strokecolor="#f0f0f0" strokeweight=".72pt"/>
        </w:pict>
      </w:r>
      <w:r>
        <w:rPr>
          <w:noProof/>
        </w:rPr>
        <w:pict>
          <v:line id="Shape 62" o:spid="_x0000_s1107" style="position:absolute;z-index:251644416;visibility:visible;mso-wrap-distance-left:0;mso-wrap-distance-right:0" from="43.8pt,2.05pt" to="449.45pt,2.05pt" o:allowincell="f" strokecolor="#a0a0a0" strokeweight=".72pt"/>
        </w:pict>
      </w:r>
      <w:r>
        <w:rPr>
          <w:noProof/>
        </w:rPr>
        <w:pict>
          <v:line id="Shape 63" o:spid="_x0000_s1108" style="position:absolute;z-index:251645440;visibility:visible;mso-wrap-distance-left:0;mso-wrap-distance-right:0" from="449.85pt,2.4pt" to="449.85pt,16.9pt" o:allowincell="f" strokecolor="#f0f0f0" strokeweight=".25397mm"/>
        </w:pict>
      </w:r>
      <w:r>
        <w:rPr>
          <w:noProof/>
        </w:rPr>
        <w:pict>
          <v:rect id="Shape 64" o:spid="_x0000_s1109" style="position:absolute;margin-left:449.35pt;margin-top:1.55pt;width:1pt;height:1pt;z-index:-251595264;visibility:visible;mso-wrap-distance-left:0;mso-wrap-distance-right:0" o:allowincell="f" fillcolor="#a0a0a0" stroked="f"/>
        </w:pict>
      </w:r>
      <w:r>
        <w:rPr>
          <w:noProof/>
        </w:rPr>
        <w:pict>
          <v:line id="Shape 65" o:spid="_x0000_s1110" style="position:absolute;z-index:251646464;visibility:visible;mso-wrap-distance-left:0;mso-wrap-distance-right:0" from="44.15pt,1.7pt" to="44.15pt,16.9pt" o:allowincell="f" strokecolor="#a0a0a0" strokeweight=".72pt"/>
        </w:pict>
      </w:r>
    </w:p>
    <w:p w:rsidR="00035A78" w:rsidRDefault="00035A78" w:rsidP="002703B4">
      <w:pPr>
        <w:spacing w:line="23" w:lineRule="exact"/>
        <w:rPr>
          <w:sz w:val="20"/>
          <w:szCs w:val="20"/>
        </w:rPr>
      </w:pPr>
    </w:p>
    <w:p w:rsidR="00035A78" w:rsidRDefault="00035A78" w:rsidP="002703B4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66" o:spid="_x0000_s1111" style="position:absolute;z-index:251647488;visibility:visible;mso-wrap-distance-left:0;mso-wrap-distance-right:0" from="43.8pt,.6pt" to="450.2pt,.6pt" o:allowincell="f" strokecolor="#f0f0f0" strokeweight=".25397mm"/>
        </w:pict>
      </w:r>
      <w:r>
        <w:rPr>
          <w:noProof/>
        </w:rPr>
        <w:pict>
          <v:line id="Shape 67" o:spid="_x0000_s1112" style="position:absolute;z-index:251648512;visibility:visible;mso-wrap-distance-left:0;mso-wrap-distance-right:0" from="43.8pt,2.05pt" to="449.45pt,2.05pt" o:allowincell="f" strokecolor="#a0a0a0" strokeweight=".25397mm"/>
        </w:pict>
      </w:r>
      <w:r>
        <w:rPr>
          <w:noProof/>
        </w:rPr>
        <w:pict>
          <v:line id="Shape 68" o:spid="_x0000_s1113" style="position:absolute;z-index:251649536;visibility:visible;mso-wrap-distance-left:0;mso-wrap-distance-right:0" from="449.85pt,2.4pt" to="449.85pt,16.9pt" o:allowincell="f" strokecolor="#f0f0f0" strokeweight=".25397mm"/>
        </w:pict>
      </w:r>
      <w:r>
        <w:rPr>
          <w:noProof/>
        </w:rPr>
        <w:pict>
          <v:rect id="Shape 69" o:spid="_x0000_s1114" style="position:absolute;margin-left:449.35pt;margin-top:1.55pt;width:1pt;height:1pt;z-index:-251594240;visibility:visible;mso-wrap-distance-left:0;mso-wrap-distance-right:0" o:allowincell="f" fillcolor="#a0a0a0" stroked="f"/>
        </w:pict>
      </w:r>
      <w:r>
        <w:rPr>
          <w:noProof/>
        </w:rPr>
        <w:pict>
          <v:line id="Shape 70" o:spid="_x0000_s1115" style="position:absolute;z-index:251650560;visibility:visible;mso-wrap-distance-left:0;mso-wrap-distance-right:0" from="44.15pt,1.7pt" to="44.15pt,16.9pt" o:allowincell="f" strokecolor="#a0a0a0" strokeweight=".72pt"/>
        </w:pict>
      </w:r>
    </w:p>
    <w:p w:rsidR="00035A78" w:rsidRDefault="00035A78" w:rsidP="002703B4">
      <w:pPr>
        <w:spacing w:line="23" w:lineRule="exact"/>
        <w:rPr>
          <w:sz w:val="20"/>
          <w:szCs w:val="20"/>
        </w:rPr>
      </w:pPr>
    </w:p>
    <w:p w:rsidR="00035A78" w:rsidRDefault="00035A78" w:rsidP="002703B4">
      <w:pPr>
        <w:ind w:left="1460"/>
        <w:rPr>
          <w:sz w:val="20"/>
          <w:szCs w:val="20"/>
        </w:rPr>
      </w:pPr>
      <w:r>
        <w:rPr>
          <w:b/>
          <w:bCs/>
          <w:color w:val="155697"/>
          <w:sz w:val="24"/>
          <w:szCs w:val="24"/>
          <w:u w:val="single"/>
        </w:rPr>
        <w:t>Официальный информационный портал ГИА</w:t>
      </w:r>
    </w:p>
    <w:p w:rsidR="00035A78" w:rsidRDefault="00035A78" w:rsidP="002703B4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71" o:spid="_x0000_s1116" style="position:absolute;z-index:251651584;visibility:visible;mso-wrap-distance-left:0;mso-wrap-distance-right:0" from="43.8pt,.6pt" to="450.2pt,.6pt" o:allowincell="f" strokecolor="#f0f0f0" strokeweight=".72pt"/>
        </w:pict>
      </w:r>
      <w:r>
        <w:rPr>
          <w:noProof/>
        </w:rPr>
        <w:pict>
          <v:line id="Shape 72" o:spid="_x0000_s1117" style="position:absolute;z-index:251652608;visibility:visible;mso-wrap-distance-left:0;mso-wrap-distance-right:0" from="43.8pt,2.05pt" to="449.45pt,2.05pt" o:allowincell="f" strokecolor="#a0a0a0" strokeweight=".72pt"/>
        </w:pict>
      </w:r>
      <w:r>
        <w:rPr>
          <w:noProof/>
        </w:rPr>
        <w:pict>
          <v:line id="Shape 73" o:spid="_x0000_s1118" style="position:absolute;z-index:251653632;visibility:visible;mso-wrap-distance-left:0;mso-wrap-distance-right:0" from="449.85pt,2.4pt" to="449.85pt,17.05pt" o:allowincell="f" strokecolor="#f0f0f0" strokeweight=".25397mm"/>
        </w:pict>
      </w:r>
      <w:r>
        <w:rPr>
          <w:noProof/>
        </w:rPr>
        <w:pict>
          <v:rect id="Shape 74" o:spid="_x0000_s1119" style="position:absolute;margin-left:449.35pt;margin-top:1.5pt;width:1pt;height:1.05pt;z-index:-251593216;visibility:visible;mso-wrap-distance-left:0;mso-wrap-distance-right:0" o:allowincell="f" fillcolor="#a0a0a0" stroked="f"/>
        </w:pict>
      </w:r>
      <w:r>
        <w:rPr>
          <w:noProof/>
        </w:rPr>
        <w:pict>
          <v:line id="Shape 75" o:spid="_x0000_s1120" style="position:absolute;z-index:251654656;visibility:visible;mso-wrap-distance-left:0;mso-wrap-distance-right:0" from="44.15pt,1.65pt" to="44.15pt,17.05pt" o:allowincell="f" strokecolor="#a0a0a0" strokeweight=".72pt"/>
        </w:pict>
      </w:r>
    </w:p>
    <w:p w:rsidR="00035A78" w:rsidRDefault="00035A78" w:rsidP="002703B4">
      <w:pPr>
        <w:spacing w:line="26" w:lineRule="exact"/>
        <w:rPr>
          <w:sz w:val="20"/>
          <w:szCs w:val="20"/>
        </w:rPr>
      </w:pPr>
    </w:p>
    <w:p w:rsidR="00035A78" w:rsidRDefault="00035A78" w:rsidP="002703B4">
      <w:pPr>
        <w:ind w:left="1460"/>
        <w:rPr>
          <w:sz w:val="20"/>
          <w:szCs w:val="20"/>
        </w:rPr>
      </w:pPr>
      <w:r>
        <w:rPr>
          <w:b/>
          <w:bCs/>
          <w:color w:val="155697"/>
          <w:sz w:val="24"/>
          <w:szCs w:val="24"/>
          <w:u w:val="single"/>
        </w:rPr>
        <w:t>Федеральный центр информационно-образовательных ресурсов</w:t>
      </w:r>
    </w:p>
    <w:p w:rsidR="00035A78" w:rsidRDefault="00035A78" w:rsidP="002703B4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76" o:spid="_x0000_s1121" style="position:absolute;z-index:251655680;visibility:visible;mso-wrap-distance-left:0;mso-wrap-distance-right:0" from="43.8pt,.6pt" to="450.2pt,.6pt" o:allowincell="f" strokecolor="#f0f0f0" strokeweight=".72pt"/>
        </w:pict>
      </w:r>
      <w:r>
        <w:rPr>
          <w:noProof/>
        </w:rPr>
        <w:pict>
          <v:line id="Shape 77" o:spid="_x0000_s1122" style="position:absolute;z-index:251656704;visibility:visible;mso-wrap-distance-left:0;mso-wrap-distance-right:0" from="43.8pt,2.05pt" to="449.45pt,2.05pt" o:allowincell="f" strokecolor="#a0a0a0" strokeweight=".72pt"/>
        </w:pict>
      </w:r>
      <w:r>
        <w:rPr>
          <w:noProof/>
        </w:rPr>
        <w:pict>
          <v:line id="Shape 78" o:spid="_x0000_s1123" style="position:absolute;z-index:251657728;visibility:visible;mso-wrap-distance-left:0;mso-wrap-distance-right:0" from="449.85pt,2.4pt" to="449.85pt,16.9pt" o:allowincell="f" strokecolor="#f0f0f0" strokeweight=".25397mm"/>
        </w:pict>
      </w:r>
      <w:r>
        <w:rPr>
          <w:noProof/>
        </w:rPr>
        <w:pict>
          <v:rect id="Shape 79" o:spid="_x0000_s1124" style="position:absolute;margin-left:449.35pt;margin-top:1.55pt;width:1pt;height:1pt;z-index:-251592192;visibility:visible;mso-wrap-distance-left:0;mso-wrap-distance-right:0" o:allowincell="f" fillcolor="#a0a0a0" stroked="f"/>
        </w:pict>
      </w:r>
      <w:r>
        <w:rPr>
          <w:noProof/>
        </w:rPr>
        <w:pict>
          <v:line id="Shape 80" o:spid="_x0000_s1125" style="position:absolute;z-index:251658752;visibility:visible;mso-wrap-distance-left:0;mso-wrap-distance-right:0" from="44.15pt,1.7pt" to="44.15pt,16.9pt" o:allowincell="f" strokecolor="#a0a0a0" strokeweight=".72pt"/>
        </w:pict>
      </w:r>
    </w:p>
    <w:p w:rsidR="00035A78" w:rsidRDefault="00035A78" w:rsidP="002703B4">
      <w:pPr>
        <w:spacing w:line="23" w:lineRule="exact"/>
        <w:rPr>
          <w:sz w:val="20"/>
          <w:szCs w:val="20"/>
        </w:rPr>
      </w:pPr>
    </w:p>
    <w:p w:rsidR="00035A78" w:rsidRDefault="00035A78" w:rsidP="002703B4">
      <w:pPr>
        <w:ind w:left="1520"/>
        <w:rPr>
          <w:sz w:val="20"/>
          <w:szCs w:val="20"/>
        </w:rPr>
      </w:pPr>
      <w:r>
        <w:rPr>
          <w:b/>
          <w:bCs/>
          <w:color w:val="155697"/>
          <w:sz w:val="24"/>
          <w:szCs w:val="24"/>
          <w:u w:val="single"/>
        </w:rPr>
        <w:t>Единая коллекция цифровых образовательных ресурсов</w:t>
      </w:r>
    </w:p>
    <w:p w:rsidR="00035A78" w:rsidRDefault="00035A78" w:rsidP="002703B4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81" o:spid="_x0000_s1126" style="position:absolute;z-index:251659776;visibility:visible;mso-wrap-distance-left:0;mso-wrap-distance-right:0" from="43.8pt,.6pt" to="450.2pt,.6pt" o:allowincell="f" strokecolor="#f0f0f0" strokeweight=".25397mm"/>
        </w:pict>
      </w:r>
      <w:r>
        <w:rPr>
          <w:noProof/>
        </w:rPr>
        <w:pict>
          <v:line id="Shape 82" o:spid="_x0000_s1127" style="position:absolute;z-index:251660800;visibility:visible;mso-wrap-distance-left:0;mso-wrap-distance-right:0" from="43.8pt,2.05pt" to="449.45pt,2.05pt" o:allowincell="f" strokecolor="#a0a0a0" strokeweight=".25397mm"/>
        </w:pict>
      </w:r>
      <w:r>
        <w:rPr>
          <w:noProof/>
        </w:rPr>
        <w:pict>
          <v:line id="Shape 83" o:spid="_x0000_s1128" style="position:absolute;z-index:251661824;visibility:visible;mso-wrap-distance-left:0;mso-wrap-distance-right:0" from="449.85pt,2.4pt" to="449.85pt,16.9pt" o:allowincell="f" strokecolor="#f0f0f0" strokeweight=".25397mm"/>
        </w:pict>
      </w:r>
      <w:r>
        <w:rPr>
          <w:noProof/>
        </w:rPr>
        <w:pict>
          <v:rect id="Shape 84" o:spid="_x0000_s1129" style="position:absolute;margin-left:449.35pt;margin-top:1.55pt;width:1pt;height:1pt;z-index:-251591168;visibility:visible;mso-wrap-distance-left:0;mso-wrap-distance-right:0" o:allowincell="f" fillcolor="#a0a0a0" stroked="f"/>
        </w:pict>
      </w:r>
      <w:r>
        <w:rPr>
          <w:noProof/>
        </w:rPr>
        <w:pict>
          <v:line id="Shape 85" o:spid="_x0000_s1130" style="position:absolute;z-index:251662848;visibility:visible;mso-wrap-distance-left:0;mso-wrap-distance-right:0" from="44.15pt,1.7pt" to="44.15pt,16.9pt" o:allowincell="f" strokecolor="#a0a0a0" strokeweight=".72pt"/>
        </w:pict>
      </w:r>
    </w:p>
    <w:p w:rsidR="00035A78" w:rsidRDefault="00035A78" w:rsidP="002703B4">
      <w:pPr>
        <w:spacing w:line="18" w:lineRule="exact"/>
        <w:rPr>
          <w:sz w:val="20"/>
          <w:szCs w:val="20"/>
        </w:rPr>
      </w:pPr>
    </w:p>
    <w:p w:rsidR="00035A78" w:rsidRDefault="00035A78" w:rsidP="002703B4">
      <w:pPr>
        <w:ind w:left="1520"/>
        <w:rPr>
          <w:sz w:val="20"/>
          <w:szCs w:val="20"/>
        </w:rPr>
      </w:pPr>
      <w:r>
        <w:rPr>
          <w:b/>
          <w:bCs/>
          <w:color w:val="155697"/>
          <w:sz w:val="24"/>
          <w:szCs w:val="24"/>
          <w:u w:val="single"/>
        </w:rPr>
        <w:t>Информационно-коммуникационные технологии в образовании</w:t>
      </w:r>
    </w:p>
    <w:p w:rsidR="00035A78" w:rsidRDefault="00035A78" w:rsidP="002703B4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86" o:spid="_x0000_s1131" style="position:absolute;z-index:251663872;visibility:visible;mso-wrap-distance-left:0;mso-wrap-distance-right:0" from="43.8pt,.85pt" to="450.2pt,.85pt" o:allowincell="f" strokecolor="#f0f0f0" strokeweight=".72pt"/>
        </w:pict>
      </w:r>
      <w:r>
        <w:rPr>
          <w:noProof/>
        </w:rPr>
        <w:pict>
          <v:line id="Shape 87" o:spid="_x0000_s1132" style="position:absolute;z-index:251664896;visibility:visible;mso-wrap-distance-left:0;mso-wrap-distance-right:0" from="43.8pt,2.3pt" to="449.45pt,2.3pt" o:allowincell="f" strokecolor="#a0a0a0" strokeweight=".72pt"/>
        </w:pict>
      </w:r>
      <w:r>
        <w:rPr>
          <w:noProof/>
        </w:rPr>
        <w:pict>
          <v:line id="Shape 88" o:spid="_x0000_s1133" style="position:absolute;z-index:251665920;visibility:visible;mso-wrap-distance-left:0;mso-wrap-distance-right:0" from="449.85pt,2.65pt" to="449.85pt,17.3pt" o:allowincell="f" strokecolor="#f0f0f0" strokeweight=".25397mm"/>
        </w:pict>
      </w:r>
      <w:r>
        <w:rPr>
          <w:noProof/>
        </w:rPr>
        <w:pict>
          <v:rect id="Shape 89" o:spid="_x0000_s1134" style="position:absolute;margin-left:449.35pt;margin-top:1.75pt;width:1pt;height:1.05pt;z-index:-251590144;visibility:visible;mso-wrap-distance-left:0;mso-wrap-distance-right:0" o:allowincell="f" fillcolor="#a0a0a0" stroked="f"/>
        </w:pict>
      </w:r>
      <w:r>
        <w:rPr>
          <w:noProof/>
        </w:rPr>
        <w:pict>
          <v:line id="Shape 90" o:spid="_x0000_s1135" style="position:absolute;z-index:251666944;visibility:visible;mso-wrap-distance-left:0;mso-wrap-distance-right:0" from="44.15pt,1.9pt" to="44.15pt,17.3pt" o:allowincell="f" strokecolor="#a0a0a0" strokeweight=".72pt"/>
        </w:pict>
      </w:r>
    </w:p>
    <w:p w:rsidR="00035A78" w:rsidRDefault="00035A78" w:rsidP="002703B4">
      <w:pPr>
        <w:spacing w:line="28" w:lineRule="exact"/>
        <w:rPr>
          <w:sz w:val="20"/>
          <w:szCs w:val="20"/>
        </w:rPr>
      </w:pPr>
    </w:p>
    <w:p w:rsidR="00035A78" w:rsidRDefault="00035A78" w:rsidP="002703B4">
      <w:pPr>
        <w:ind w:left="1460"/>
        <w:rPr>
          <w:sz w:val="20"/>
          <w:szCs w:val="20"/>
        </w:rPr>
      </w:pPr>
      <w:r>
        <w:rPr>
          <w:b/>
          <w:bCs/>
          <w:color w:val="155697"/>
          <w:sz w:val="24"/>
          <w:szCs w:val="24"/>
          <w:u w:val="single"/>
        </w:rPr>
        <w:t>Образовательный портал «Образование Урала»</w:t>
      </w:r>
    </w:p>
    <w:p w:rsidR="00035A78" w:rsidRDefault="00035A78" w:rsidP="002703B4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91" o:spid="_x0000_s1136" style="position:absolute;z-index:251667968;visibility:visible;mso-wrap-distance-left:0;mso-wrap-distance-right:0" from="43.8pt,.7pt" to="450.2pt,.7pt" o:allowincell="f" strokecolor="#f0f0f0" strokeweight=".72pt"/>
        </w:pict>
      </w:r>
      <w:r>
        <w:rPr>
          <w:noProof/>
        </w:rPr>
        <w:pict>
          <v:line id="Shape 92" o:spid="_x0000_s1137" style="position:absolute;z-index:251668992;visibility:visible;mso-wrap-distance-left:0;mso-wrap-distance-right:0" from="43.8pt,2.15pt" to="449.45pt,2.15pt" o:allowincell="f" strokecolor="#a0a0a0" strokeweight=".72pt"/>
        </w:pict>
      </w:r>
      <w:r>
        <w:rPr>
          <w:noProof/>
        </w:rPr>
        <w:pict>
          <v:rect id="Shape 93" o:spid="_x0000_s1138" style="position:absolute;margin-left:449.35pt;margin-top:1.65pt;width:1pt;height:1pt;z-index:-251589120;visibility:visible;mso-wrap-distance-left:0;mso-wrap-distance-right:0" o:allowincell="f" fillcolor="#f0f0f0" stroked="f"/>
        </w:pict>
      </w:r>
      <w:r>
        <w:rPr>
          <w:noProof/>
        </w:rPr>
        <w:pict>
          <v:rect id="Shape 94" o:spid="_x0000_s1139" style="position:absolute;margin-left:449.35pt;margin-top:1.65pt;width:1pt;height:1pt;z-index:-251588096;visibility:visible;mso-wrap-distance-left:0;mso-wrap-distance-right:0" o:allowincell="f" fillcolor="#a0a0a0" stroked="f"/>
        </w:pict>
      </w:r>
      <w:r>
        <w:rPr>
          <w:noProof/>
        </w:rPr>
        <w:pict>
          <v:line id="Shape 95" o:spid="_x0000_s1140" style="position:absolute;z-index:251670016;visibility:visible;mso-wrap-distance-left:0;mso-wrap-distance-right:0" from="44.15pt,1.8pt" to="44.15pt,17.05pt" o:allowincell="f" strokecolor="#a0a0a0" strokeweight=".72pt"/>
        </w:pict>
      </w:r>
      <w:r>
        <w:rPr>
          <w:noProof/>
        </w:rPr>
        <w:pict>
          <v:line id="Shape 96" o:spid="_x0000_s1141" style="position:absolute;z-index:251671040;visibility:visible;mso-wrap-distance-left:0;mso-wrap-distance-right:0" from="43.8pt,16.7pt" to="450.2pt,16.7pt" o:allowincell="f" strokecolor="#f0f0f0" strokeweight=".72pt"/>
        </w:pict>
      </w:r>
      <w:r>
        <w:rPr>
          <w:noProof/>
        </w:rPr>
        <w:pict>
          <v:line id="Shape 97" o:spid="_x0000_s1142" style="position:absolute;z-index:251672064;visibility:visible;mso-wrap-distance-left:0;mso-wrap-distance-right:0" from="449.85pt,2.5pt" to="449.85pt,17.05pt" o:allowincell="f" strokecolor="#f0f0f0" strokeweight=".25397mm"/>
        </w:pict>
      </w:r>
    </w:p>
    <w:p w:rsidR="00035A78" w:rsidRDefault="00035A78" w:rsidP="002703B4">
      <w:pPr>
        <w:spacing w:line="26" w:lineRule="exact"/>
        <w:rPr>
          <w:sz w:val="20"/>
          <w:szCs w:val="20"/>
        </w:rPr>
      </w:pPr>
    </w:p>
    <w:p w:rsidR="00035A78" w:rsidRDefault="00035A78" w:rsidP="002703B4">
      <w:pPr>
        <w:ind w:left="1460"/>
        <w:rPr>
          <w:sz w:val="20"/>
          <w:szCs w:val="20"/>
        </w:rPr>
      </w:pPr>
      <w:r>
        <w:rPr>
          <w:b/>
          <w:bCs/>
          <w:color w:val="155697"/>
          <w:sz w:val="24"/>
          <w:szCs w:val="24"/>
          <w:u w:val="single"/>
        </w:rPr>
        <w:t>Федеральный портал «Дополнительное образование детей»</w:t>
      </w:r>
    </w:p>
    <w:p w:rsidR="00035A78" w:rsidRDefault="00035A78" w:rsidP="002703B4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98" o:spid="_x0000_s1143" style="position:absolute;z-index:251673088;visibility:visible;mso-wrap-distance-left:0;mso-wrap-distance-right:0" from="43.8pt,2.05pt" to="449.45pt,2.05pt" o:allowincell="f" strokecolor="#a0a0a0" strokeweight=".72pt"/>
        </w:pict>
      </w:r>
      <w:r>
        <w:rPr>
          <w:noProof/>
        </w:rPr>
        <w:pict>
          <v:line id="Shape 99" o:spid="_x0000_s1144" style="position:absolute;z-index:251674112;visibility:visible;mso-wrap-distance-left:0;mso-wrap-distance-right:0" from="449.85pt,2.45pt" to="449.85pt,16.95pt" o:allowincell="f" strokecolor="#f0f0f0" strokeweight=".25397mm"/>
        </w:pict>
      </w:r>
      <w:r>
        <w:rPr>
          <w:noProof/>
        </w:rPr>
        <w:pict>
          <v:rect id="Shape 100" o:spid="_x0000_s1145" style="position:absolute;margin-left:449.35pt;margin-top:1.55pt;width:1pt;height:1.05pt;z-index:-251587072;visibility:visible;mso-wrap-distance-left:0;mso-wrap-distance-right:0" o:allowincell="f" fillcolor="#a0a0a0" stroked="f"/>
        </w:pict>
      </w:r>
      <w:r>
        <w:rPr>
          <w:noProof/>
        </w:rPr>
        <w:pict>
          <v:line id="Shape 101" o:spid="_x0000_s1146" style="position:absolute;z-index:251675136;visibility:visible;mso-wrap-distance-left:0;mso-wrap-distance-right:0" from="44.15pt,1.7pt" to="44.15pt,16.95pt" o:allowincell="f" strokecolor="#a0a0a0" strokeweight=".72pt"/>
        </w:pict>
      </w:r>
    </w:p>
    <w:p w:rsidR="00035A78" w:rsidRDefault="00035A78" w:rsidP="002703B4">
      <w:pPr>
        <w:spacing w:line="24" w:lineRule="exact"/>
        <w:rPr>
          <w:sz w:val="20"/>
          <w:szCs w:val="20"/>
        </w:rPr>
      </w:pPr>
    </w:p>
    <w:p w:rsidR="00035A78" w:rsidRDefault="00035A78" w:rsidP="002703B4">
      <w:pPr>
        <w:ind w:left="1460"/>
        <w:rPr>
          <w:sz w:val="20"/>
          <w:szCs w:val="20"/>
        </w:rPr>
      </w:pPr>
      <w:r>
        <w:rPr>
          <w:b/>
          <w:bCs/>
          <w:color w:val="155697"/>
          <w:sz w:val="24"/>
          <w:szCs w:val="24"/>
          <w:u w:val="single"/>
        </w:rPr>
        <w:t>Федеральный портал по научной и инновационной деятельности</w:t>
      </w:r>
    </w:p>
    <w:p w:rsidR="00035A78" w:rsidRDefault="00035A78" w:rsidP="002703B4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102" o:spid="_x0000_s1147" style="position:absolute;z-index:251676160;visibility:visible;mso-wrap-distance-left:0;mso-wrap-distance-right:0" from="43.8pt,.6pt" to="450.2pt,.6pt" o:allowincell="f" strokecolor="#f0f0f0" strokeweight=".25397mm"/>
        </w:pict>
      </w:r>
      <w:r>
        <w:rPr>
          <w:noProof/>
        </w:rPr>
        <w:pict>
          <v:line id="Shape 103" o:spid="_x0000_s1148" style="position:absolute;z-index:251677184;visibility:visible;mso-wrap-distance-left:0;mso-wrap-distance-right:0" from="43.8pt,2.05pt" to="449.45pt,2.05pt" o:allowincell="f" strokecolor="#a0a0a0" strokeweight=".25397mm"/>
        </w:pict>
      </w:r>
      <w:r>
        <w:rPr>
          <w:noProof/>
        </w:rPr>
        <w:pict>
          <v:line id="Shape 104" o:spid="_x0000_s1149" style="position:absolute;z-index:251678208;visibility:visible;mso-wrap-distance-left:0;mso-wrap-distance-right:0" from="449.85pt,2.4pt" to="449.85pt,17.05pt" o:allowincell="f" strokecolor="#f0f0f0" strokeweight=".25397mm"/>
        </w:pict>
      </w:r>
      <w:r>
        <w:rPr>
          <w:noProof/>
        </w:rPr>
        <w:pict>
          <v:rect id="Shape 105" o:spid="_x0000_s1150" style="position:absolute;margin-left:449.35pt;margin-top:1.55pt;width:1pt;height:1pt;z-index:-251586048;visibility:visible;mso-wrap-distance-left:0;mso-wrap-distance-right:0" o:allowincell="f" fillcolor="#a0a0a0" stroked="f"/>
        </w:pict>
      </w:r>
      <w:r>
        <w:rPr>
          <w:noProof/>
        </w:rPr>
        <w:pict>
          <v:line id="Shape 106" o:spid="_x0000_s1151" style="position:absolute;z-index:251679232;visibility:visible;mso-wrap-distance-left:0;mso-wrap-distance-right:0" from="44.15pt,1.7pt" to="44.15pt,17.05pt" o:allowincell="f" strokecolor="#a0a0a0" strokeweight=".72pt"/>
        </w:pict>
      </w:r>
    </w:p>
    <w:p w:rsidR="00035A78" w:rsidRDefault="00035A78" w:rsidP="002703B4">
      <w:pPr>
        <w:spacing w:line="23" w:lineRule="exact"/>
        <w:rPr>
          <w:sz w:val="20"/>
          <w:szCs w:val="20"/>
        </w:rPr>
      </w:pPr>
    </w:p>
    <w:p w:rsidR="00035A78" w:rsidRDefault="00035A78" w:rsidP="002703B4">
      <w:pPr>
        <w:ind w:left="1520"/>
        <w:rPr>
          <w:sz w:val="20"/>
          <w:szCs w:val="20"/>
        </w:rPr>
      </w:pPr>
      <w:r>
        <w:rPr>
          <w:b/>
          <w:bCs/>
          <w:color w:val="155697"/>
          <w:sz w:val="24"/>
          <w:szCs w:val="24"/>
          <w:u w:val="single"/>
        </w:rPr>
        <w:t>Электронная библиотека учебников и методических материалов</w:t>
      </w:r>
    </w:p>
    <w:p w:rsidR="00035A78" w:rsidRDefault="00035A78" w:rsidP="002703B4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107" o:spid="_x0000_s1152" style="position:absolute;z-index:251680256;visibility:visible;mso-wrap-distance-left:0;mso-wrap-distance-right:0" from="43.8pt,.7pt" to="450.2pt,.7pt" o:allowincell="f" strokecolor="#f0f0f0" strokeweight=".25397mm"/>
        </w:pict>
      </w:r>
      <w:r>
        <w:rPr>
          <w:noProof/>
        </w:rPr>
        <w:pict>
          <v:line id="Shape 108" o:spid="_x0000_s1153" style="position:absolute;z-index:251681280;visibility:visible;mso-wrap-distance-left:0;mso-wrap-distance-right:0" from="43.8pt,2.15pt" to="449.45pt,2.15pt" o:allowincell="f" strokecolor="#a0a0a0" strokeweight=".25397mm"/>
        </w:pict>
      </w:r>
      <w:r>
        <w:rPr>
          <w:noProof/>
        </w:rPr>
        <w:pict>
          <v:line id="Shape 109" o:spid="_x0000_s1154" style="position:absolute;z-index:251682304;visibility:visible;mso-wrap-distance-left:0;mso-wrap-distance-right:0" from="449.85pt,2.5pt" to="449.85pt,17.05pt" o:allowincell="f" strokecolor="#f0f0f0" strokeweight=".25397mm"/>
        </w:pict>
      </w:r>
      <w:r>
        <w:rPr>
          <w:noProof/>
        </w:rPr>
        <w:pict>
          <v:rect id="Shape 110" o:spid="_x0000_s1155" style="position:absolute;margin-left:449.35pt;margin-top:1.65pt;width:1pt;height:1pt;z-index:-251585024;visibility:visible;mso-wrap-distance-left:0;mso-wrap-distance-right:0" o:allowincell="f" fillcolor="#a0a0a0" stroked="f"/>
        </w:pict>
      </w:r>
      <w:r>
        <w:rPr>
          <w:noProof/>
        </w:rPr>
        <w:pict>
          <v:line id="Shape 111" o:spid="_x0000_s1156" style="position:absolute;z-index:251683328;visibility:visible;mso-wrap-distance-left:0;mso-wrap-distance-right:0" from="44.15pt,1.8pt" to="44.15pt,17.05pt" o:allowincell="f" strokecolor="#a0a0a0" strokeweight=".72pt"/>
        </w:pict>
      </w:r>
    </w:p>
    <w:p w:rsidR="00035A78" w:rsidRDefault="00035A78" w:rsidP="002703B4">
      <w:pPr>
        <w:spacing w:line="26" w:lineRule="exact"/>
        <w:rPr>
          <w:sz w:val="20"/>
          <w:szCs w:val="20"/>
        </w:rPr>
      </w:pPr>
    </w:p>
    <w:p w:rsidR="00035A78" w:rsidRDefault="00035A78" w:rsidP="002703B4">
      <w:pPr>
        <w:ind w:left="1460"/>
        <w:rPr>
          <w:sz w:val="20"/>
          <w:szCs w:val="20"/>
        </w:rPr>
      </w:pPr>
      <w:r>
        <w:rPr>
          <w:b/>
          <w:bCs/>
          <w:color w:val="155697"/>
          <w:sz w:val="24"/>
          <w:szCs w:val="24"/>
          <w:u w:val="single"/>
        </w:rPr>
        <w:t>Издательство «Просвещение»</w:t>
      </w:r>
    </w:p>
    <w:p w:rsidR="00035A78" w:rsidRDefault="00035A78" w:rsidP="002703B4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112" o:spid="_x0000_s1157" style="position:absolute;z-index:251684352;visibility:visible;mso-wrap-distance-left:0;mso-wrap-distance-right:0" from="43.8pt,.6pt" to="450.2pt,.6pt" o:allowincell="f" strokecolor="#f0f0f0" strokeweight=".72pt"/>
        </w:pict>
      </w:r>
      <w:r>
        <w:rPr>
          <w:noProof/>
        </w:rPr>
        <w:pict>
          <v:line id="Shape 113" o:spid="_x0000_s1158" style="position:absolute;z-index:251685376;visibility:visible;mso-wrap-distance-left:0;mso-wrap-distance-right:0" from="43.8pt,2.05pt" to="449.45pt,2.05pt" o:allowincell="f" strokecolor="#a0a0a0" strokeweight=".72pt"/>
        </w:pict>
      </w:r>
      <w:r>
        <w:rPr>
          <w:noProof/>
        </w:rPr>
        <w:pict>
          <v:line id="Shape 114" o:spid="_x0000_s1159" style="position:absolute;z-index:251686400;visibility:visible;mso-wrap-distance-left:0;mso-wrap-distance-right:0" from="449.85pt,2.4pt" to="449.85pt,16.9pt" o:allowincell="f" strokecolor="#f0f0f0" strokeweight=".25397mm"/>
        </w:pict>
      </w:r>
      <w:r>
        <w:rPr>
          <w:noProof/>
        </w:rPr>
        <w:pict>
          <v:rect id="Shape 115" o:spid="_x0000_s1160" style="position:absolute;margin-left:449.35pt;margin-top:1.5pt;width:1pt;height:1.05pt;z-index:-251584000;visibility:visible;mso-wrap-distance-left:0;mso-wrap-distance-right:0" o:allowincell="f" fillcolor="#a0a0a0" stroked="f"/>
        </w:pict>
      </w:r>
      <w:r>
        <w:rPr>
          <w:noProof/>
        </w:rPr>
        <w:pict>
          <v:line id="Shape 116" o:spid="_x0000_s1161" style="position:absolute;z-index:251687424;visibility:visible;mso-wrap-distance-left:0;mso-wrap-distance-right:0" from="44.15pt,1.65pt" to="44.15pt,16.9pt" o:allowincell="f" strokecolor="#a0a0a0" strokeweight=".72pt"/>
        </w:pict>
      </w:r>
    </w:p>
    <w:p w:rsidR="00035A78" w:rsidRDefault="00035A78" w:rsidP="002703B4">
      <w:pPr>
        <w:spacing w:line="23" w:lineRule="exact"/>
        <w:rPr>
          <w:sz w:val="20"/>
          <w:szCs w:val="20"/>
        </w:rPr>
      </w:pPr>
    </w:p>
    <w:p w:rsidR="00035A78" w:rsidRDefault="00035A78" w:rsidP="002703B4">
      <w:pPr>
        <w:ind w:left="1460"/>
        <w:rPr>
          <w:sz w:val="20"/>
          <w:szCs w:val="20"/>
        </w:rPr>
      </w:pPr>
      <w:r>
        <w:rPr>
          <w:b/>
          <w:bCs/>
          <w:color w:val="155697"/>
          <w:sz w:val="24"/>
          <w:szCs w:val="24"/>
          <w:u w:val="single"/>
        </w:rPr>
        <w:t>Портал «Музеи России»</w:t>
      </w:r>
    </w:p>
    <w:p w:rsidR="00035A78" w:rsidRDefault="00035A78" w:rsidP="002703B4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117" o:spid="_x0000_s1162" style="position:absolute;z-index:251688448;visibility:visible;mso-wrap-distance-left:0;mso-wrap-distance-right:0" from="43.8pt,.6pt" to="450.2pt,.6pt" o:allowincell="f" strokecolor="#f0f0f0" strokeweight=".72pt"/>
        </w:pict>
      </w:r>
      <w:r>
        <w:rPr>
          <w:noProof/>
        </w:rPr>
        <w:pict>
          <v:line id="Shape 118" o:spid="_x0000_s1163" style="position:absolute;z-index:251689472;visibility:visible;mso-wrap-distance-left:0;mso-wrap-distance-right:0" from="43.8pt,2.05pt" to="449.45pt,2.05pt" o:allowincell="f" strokecolor="#a0a0a0" strokeweight=".72pt"/>
        </w:pict>
      </w:r>
      <w:r>
        <w:rPr>
          <w:noProof/>
        </w:rPr>
        <w:pict>
          <v:line id="Shape 119" o:spid="_x0000_s1164" style="position:absolute;z-index:251690496;visibility:visible;mso-wrap-distance-left:0;mso-wrap-distance-right:0" from="449.85pt,2.4pt" to="449.85pt,17.05pt" o:allowincell="f" strokecolor="#f0f0f0" strokeweight=".25397mm"/>
        </w:pict>
      </w:r>
      <w:r>
        <w:rPr>
          <w:noProof/>
        </w:rPr>
        <w:pict>
          <v:rect id="Shape 120" o:spid="_x0000_s1165" style="position:absolute;margin-left:449.35pt;margin-top:1.55pt;width:1pt;height:1pt;z-index:-251582976;visibility:visible;mso-wrap-distance-left:0;mso-wrap-distance-right:0" o:allowincell="f" fillcolor="#a0a0a0" stroked="f"/>
        </w:pict>
      </w:r>
      <w:r>
        <w:rPr>
          <w:noProof/>
        </w:rPr>
        <w:pict>
          <v:line id="Shape 121" o:spid="_x0000_s1166" style="position:absolute;z-index:251691520;visibility:visible;mso-wrap-distance-left:0;mso-wrap-distance-right:0" from="44.15pt,1.7pt" to="44.15pt,17.05pt" o:allowincell="f" strokecolor="#a0a0a0" strokeweight=".72pt"/>
        </w:pict>
      </w:r>
    </w:p>
    <w:p w:rsidR="00035A78" w:rsidRDefault="00035A78" w:rsidP="002703B4">
      <w:pPr>
        <w:spacing w:line="23" w:lineRule="exact"/>
        <w:rPr>
          <w:sz w:val="20"/>
          <w:szCs w:val="20"/>
        </w:rPr>
      </w:pPr>
    </w:p>
    <w:p w:rsidR="00035A78" w:rsidRDefault="00035A78" w:rsidP="002703B4">
      <w:pPr>
        <w:ind w:left="1460"/>
        <w:rPr>
          <w:sz w:val="20"/>
          <w:szCs w:val="20"/>
        </w:rPr>
      </w:pPr>
      <w:r>
        <w:rPr>
          <w:b/>
          <w:bCs/>
          <w:color w:val="155697"/>
          <w:sz w:val="24"/>
          <w:szCs w:val="24"/>
          <w:u w:val="single"/>
        </w:rPr>
        <w:t>Сайт "Я иду на урок физкультуры"</w:t>
      </w:r>
    </w:p>
    <w:p w:rsidR="00035A78" w:rsidRDefault="00035A78" w:rsidP="002703B4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122" o:spid="_x0000_s1167" style="position:absolute;z-index:251692544;visibility:visible;mso-wrap-distance-left:0;mso-wrap-distance-right:0" from="43.8pt,.7pt" to="450.2pt,.7pt" o:allowincell="f" strokecolor="#f0f0f0" strokeweight=".72pt"/>
        </w:pict>
      </w:r>
      <w:r>
        <w:rPr>
          <w:noProof/>
        </w:rPr>
        <w:pict>
          <v:line id="Shape 123" o:spid="_x0000_s1168" style="position:absolute;z-index:251693568;visibility:visible;mso-wrap-distance-left:0;mso-wrap-distance-right:0" from="43.8pt,2.15pt" to="449.45pt,2.15pt" o:allowincell="f" strokecolor="#a0a0a0" strokeweight=".72pt"/>
        </w:pict>
      </w:r>
      <w:r>
        <w:rPr>
          <w:noProof/>
        </w:rPr>
        <w:pict>
          <v:line id="Shape 124" o:spid="_x0000_s1169" style="position:absolute;z-index:251694592;visibility:visible;mso-wrap-distance-left:0;mso-wrap-distance-right:0" from="449.85pt,2.5pt" to="449.85pt,17.05pt" o:allowincell="f" strokecolor="#f0f0f0" strokeweight=".25397mm"/>
        </w:pict>
      </w:r>
      <w:r>
        <w:rPr>
          <w:noProof/>
        </w:rPr>
        <w:pict>
          <v:rect id="Shape 125" o:spid="_x0000_s1170" style="position:absolute;margin-left:449.35pt;margin-top:1.65pt;width:1pt;height:1pt;z-index:-251581952;visibility:visible;mso-wrap-distance-left:0;mso-wrap-distance-right:0" o:allowincell="f" fillcolor="#a0a0a0" stroked="f"/>
        </w:pict>
      </w:r>
      <w:r>
        <w:rPr>
          <w:noProof/>
        </w:rPr>
        <w:pict>
          <v:line id="Shape 126" o:spid="_x0000_s1171" style="position:absolute;z-index:251695616;visibility:visible;mso-wrap-distance-left:0;mso-wrap-distance-right:0" from="44.15pt,1.8pt" to="44.15pt,17.05pt" o:allowincell="f" strokecolor="#a0a0a0" strokeweight=".72pt"/>
        </w:pict>
      </w:r>
    </w:p>
    <w:p w:rsidR="00035A78" w:rsidRDefault="00035A78" w:rsidP="002703B4">
      <w:pPr>
        <w:spacing w:line="26" w:lineRule="exact"/>
        <w:rPr>
          <w:sz w:val="20"/>
          <w:szCs w:val="20"/>
        </w:rPr>
      </w:pPr>
    </w:p>
    <w:p w:rsidR="00035A78" w:rsidRDefault="00035A78" w:rsidP="002703B4">
      <w:pPr>
        <w:ind w:left="1460"/>
        <w:rPr>
          <w:sz w:val="20"/>
          <w:szCs w:val="20"/>
        </w:rPr>
      </w:pPr>
      <w:r>
        <w:rPr>
          <w:b/>
          <w:bCs/>
          <w:color w:val="155697"/>
          <w:sz w:val="24"/>
          <w:szCs w:val="24"/>
          <w:u w:val="single"/>
        </w:rPr>
        <w:t>Образовательный портал «Продлёнка»</w:t>
      </w:r>
    </w:p>
    <w:p w:rsidR="00035A78" w:rsidRDefault="00035A78" w:rsidP="002703B4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127" o:spid="_x0000_s1172" style="position:absolute;z-index:251696640;visibility:visible;mso-wrap-distance-left:0;mso-wrap-distance-right:0" from="43.8pt,.6pt" to="450.2pt,.6pt" o:allowincell="f" strokecolor="#f0f0f0" strokeweight=".72pt"/>
        </w:pict>
      </w:r>
      <w:r>
        <w:rPr>
          <w:noProof/>
        </w:rPr>
        <w:pict>
          <v:line id="Shape 128" o:spid="_x0000_s1173" style="position:absolute;z-index:251697664;visibility:visible;mso-wrap-distance-left:0;mso-wrap-distance-right:0" from="43.8pt,2.05pt" to="449.45pt,2.05pt" o:allowincell="f" strokecolor="#a0a0a0" strokeweight=".72pt"/>
        </w:pict>
      </w:r>
      <w:r>
        <w:rPr>
          <w:noProof/>
        </w:rPr>
        <w:pict>
          <v:line id="Shape 129" o:spid="_x0000_s1174" style="position:absolute;z-index:251698688;visibility:visible;mso-wrap-distance-left:0;mso-wrap-distance-right:0" from="449.85pt,2.4pt" to="449.85pt,16.9pt" o:allowincell="f" strokecolor="#f0f0f0" strokeweight=".25397mm"/>
        </w:pict>
      </w:r>
      <w:r>
        <w:rPr>
          <w:noProof/>
        </w:rPr>
        <w:pict>
          <v:rect id="Shape 130" o:spid="_x0000_s1175" style="position:absolute;margin-left:449.35pt;margin-top:1.55pt;width:1pt;height:1pt;z-index:-251580928;visibility:visible;mso-wrap-distance-left:0;mso-wrap-distance-right:0" o:allowincell="f" fillcolor="#a0a0a0" stroked="f"/>
        </w:pict>
      </w:r>
      <w:r>
        <w:rPr>
          <w:noProof/>
        </w:rPr>
        <w:pict>
          <v:line id="Shape 131" o:spid="_x0000_s1176" style="position:absolute;z-index:251699712;visibility:visible;mso-wrap-distance-left:0;mso-wrap-distance-right:0" from="44.15pt,1.7pt" to="44.15pt,16.9pt" o:allowincell="f" strokecolor="#a0a0a0" strokeweight=".72pt"/>
        </w:pict>
      </w:r>
    </w:p>
    <w:p w:rsidR="00035A78" w:rsidRDefault="00035A78" w:rsidP="002703B4">
      <w:pPr>
        <w:spacing w:line="23" w:lineRule="exact"/>
        <w:rPr>
          <w:sz w:val="20"/>
          <w:szCs w:val="20"/>
        </w:rPr>
      </w:pPr>
    </w:p>
    <w:p w:rsidR="00035A78" w:rsidRDefault="00035A78" w:rsidP="002703B4">
      <w:pPr>
        <w:ind w:left="1460"/>
        <w:rPr>
          <w:sz w:val="20"/>
          <w:szCs w:val="20"/>
        </w:rPr>
      </w:pPr>
      <w:r>
        <w:rPr>
          <w:b/>
          <w:bCs/>
          <w:color w:val="155697"/>
          <w:sz w:val="24"/>
          <w:szCs w:val="24"/>
          <w:u w:val="single"/>
        </w:rPr>
        <w:t>«Библиотечная система» г. Ирбит</w:t>
      </w:r>
    </w:p>
    <w:p w:rsidR="00035A78" w:rsidRDefault="00035A78" w:rsidP="002703B4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132" o:spid="_x0000_s1177" style="position:absolute;z-index:251700736;visibility:visible;mso-wrap-distance-left:0;mso-wrap-distance-right:0" from="43.8pt,.6pt" to="450.2pt,.6pt" o:allowincell="f" strokecolor="#f0f0f0" strokeweight=".72pt"/>
        </w:pict>
      </w:r>
      <w:r>
        <w:rPr>
          <w:noProof/>
        </w:rPr>
        <w:pict>
          <v:line id="Shape 133" o:spid="_x0000_s1178" style="position:absolute;z-index:251701760;visibility:visible;mso-wrap-distance-left:0;mso-wrap-distance-right:0" from="42.7pt,2.05pt" to="451.3pt,2.05pt" o:allowincell="f" strokecolor="#a0a0a0" strokeweight=".72pt"/>
        </w:pict>
      </w:r>
    </w:p>
    <w:p w:rsidR="00035A78" w:rsidRDefault="00035A78" w:rsidP="002703B4">
      <w:pPr>
        <w:spacing w:line="200" w:lineRule="exact"/>
        <w:rPr>
          <w:sz w:val="20"/>
          <w:szCs w:val="20"/>
        </w:rPr>
      </w:pPr>
    </w:p>
    <w:p w:rsidR="00035A78" w:rsidRPr="00A2625D" w:rsidRDefault="00035A78" w:rsidP="002703B4">
      <w:pPr>
        <w:spacing w:line="366" w:lineRule="exact"/>
        <w:rPr>
          <w:color w:val="FF0000"/>
          <w:sz w:val="20"/>
          <w:szCs w:val="20"/>
        </w:rPr>
      </w:pPr>
    </w:p>
    <w:p w:rsidR="00035A78" w:rsidRPr="00920050" w:rsidRDefault="00035A78" w:rsidP="002703B4">
      <w:pPr>
        <w:spacing w:line="232" w:lineRule="auto"/>
        <w:ind w:firstLine="567"/>
        <w:jc w:val="both"/>
        <w:rPr>
          <w:b/>
          <w:bCs/>
          <w:sz w:val="24"/>
          <w:szCs w:val="24"/>
        </w:rPr>
      </w:pPr>
      <w:r w:rsidRPr="00920050">
        <w:rPr>
          <w:b/>
          <w:bCs/>
          <w:sz w:val="24"/>
          <w:szCs w:val="24"/>
        </w:rPr>
        <w:t xml:space="preserve">9.2. Материально-техническое обеспечение </w:t>
      </w:r>
    </w:p>
    <w:p w:rsidR="00035A78" w:rsidRPr="00920050" w:rsidRDefault="00035A78" w:rsidP="002703B4">
      <w:pPr>
        <w:spacing w:line="232" w:lineRule="auto"/>
        <w:ind w:firstLine="567"/>
        <w:jc w:val="both"/>
        <w:rPr>
          <w:sz w:val="20"/>
          <w:szCs w:val="20"/>
        </w:rPr>
      </w:pPr>
      <w:r w:rsidRPr="00920050">
        <w:rPr>
          <w:sz w:val="24"/>
          <w:szCs w:val="24"/>
        </w:rPr>
        <w:t>Материально-техническая база школы соответствует задачам по обеспечениюреализации образовательной программы, имеет необходимое учебно-материальное оснащения образовательного процесса и создания соответствующей социально-образовательной среды.</w:t>
      </w:r>
    </w:p>
    <w:p w:rsidR="00035A78" w:rsidRPr="00920050" w:rsidRDefault="00035A78" w:rsidP="002703B4">
      <w:pPr>
        <w:spacing w:line="14" w:lineRule="exact"/>
        <w:ind w:firstLine="567"/>
        <w:jc w:val="both"/>
        <w:rPr>
          <w:sz w:val="20"/>
          <w:szCs w:val="20"/>
        </w:rPr>
      </w:pPr>
    </w:p>
    <w:p w:rsidR="00035A78" w:rsidRPr="00920050" w:rsidRDefault="00035A78" w:rsidP="002703B4">
      <w:pPr>
        <w:spacing w:line="238" w:lineRule="auto"/>
        <w:ind w:firstLine="567"/>
        <w:jc w:val="both"/>
        <w:rPr>
          <w:sz w:val="20"/>
          <w:szCs w:val="20"/>
        </w:rPr>
      </w:pPr>
      <w:r w:rsidRPr="00920050">
        <w:rPr>
          <w:sz w:val="24"/>
          <w:szCs w:val="24"/>
        </w:rPr>
        <w:t>Школа 1976 года постройки, двухэтажное здание. Всего оборудовано 12 учебных кабинетов: 4 кабинета для обучающихся начальных классов,  кабинет русского языка, кабинет иностранного языка,  кабинет математики, кабинет истории, 1 специализированный кабинет с лаборантскими (кабинет химии, биологии, физики), кабинет информатики, спортивный зал, мастерская технического труда.</w:t>
      </w:r>
    </w:p>
    <w:p w:rsidR="00035A78" w:rsidRPr="00920050" w:rsidRDefault="00035A78" w:rsidP="002703B4">
      <w:pPr>
        <w:spacing w:line="2" w:lineRule="exact"/>
        <w:ind w:firstLine="567"/>
        <w:jc w:val="both"/>
        <w:rPr>
          <w:sz w:val="20"/>
          <w:szCs w:val="20"/>
        </w:rPr>
      </w:pPr>
    </w:p>
    <w:p w:rsidR="00035A78" w:rsidRPr="00920050" w:rsidRDefault="00035A78" w:rsidP="002703B4">
      <w:pPr>
        <w:ind w:firstLine="567"/>
        <w:jc w:val="both"/>
        <w:rPr>
          <w:sz w:val="20"/>
          <w:szCs w:val="20"/>
        </w:rPr>
      </w:pPr>
      <w:r w:rsidRPr="00920050">
        <w:rPr>
          <w:sz w:val="24"/>
          <w:szCs w:val="24"/>
        </w:rPr>
        <w:t>Оснащенность учебного процесса соответствует заявленным видам деятельности.</w:t>
      </w:r>
    </w:p>
    <w:p w:rsidR="00035A78" w:rsidRPr="00920050" w:rsidRDefault="00035A78" w:rsidP="002703B4">
      <w:pPr>
        <w:ind w:firstLine="567"/>
        <w:jc w:val="both"/>
        <w:rPr>
          <w:sz w:val="20"/>
          <w:szCs w:val="20"/>
        </w:rPr>
      </w:pPr>
      <w:r w:rsidRPr="00920050">
        <w:rPr>
          <w:sz w:val="24"/>
          <w:szCs w:val="24"/>
        </w:rPr>
        <w:t>5 кабинетов аттестованы.</w:t>
      </w:r>
    </w:p>
    <w:p w:rsidR="00035A78" w:rsidRPr="00920050" w:rsidRDefault="00035A78" w:rsidP="002703B4">
      <w:pPr>
        <w:spacing w:line="12" w:lineRule="exact"/>
        <w:ind w:firstLine="567"/>
        <w:jc w:val="both"/>
        <w:rPr>
          <w:sz w:val="20"/>
          <w:szCs w:val="20"/>
        </w:rPr>
      </w:pPr>
    </w:p>
    <w:p w:rsidR="00035A78" w:rsidRPr="00920050" w:rsidRDefault="00035A78" w:rsidP="002703B4">
      <w:pPr>
        <w:numPr>
          <w:ilvl w:val="0"/>
          <w:numId w:val="1"/>
        </w:numPr>
        <w:tabs>
          <w:tab w:val="left" w:pos="1208"/>
        </w:tabs>
        <w:spacing w:line="238" w:lineRule="auto"/>
        <w:ind w:firstLine="567"/>
        <w:jc w:val="both"/>
        <w:rPr>
          <w:sz w:val="24"/>
          <w:szCs w:val="24"/>
        </w:rPr>
      </w:pPr>
      <w:r w:rsidRPr="00920050">
        <w:rPr>
          <w:sz w:val="24"/>
          <w:szCs w:val="24"/>
        </w:rPr>
        <w:t>кабинете информатики оборудованы 6 рабочих мест с ЭВМ для обучающихся, объединенных локальной сетью, автоматизированное рабочее место учителя с выходом в сеть Интернет,  мультимедиапроектор, сканер, черно-белое</w:t>
      </w:r>
      <w:r>
        <w:rPr>
          <w:sz w:val="24"/>
          <w:szCs w:val="24"/>
        </w:rPr>
        <w:t xml:space="preserve"> </w:t>
      </w:r>
      <w:r w:rsidRPr="00920050">
        <w:rPr>
          <w:sz w:val="24"/>
          <w:szCs w:val="24"/>
        </w:rPr>
        <w:t>МФУ. Обеспечен доступ к сети Интернет для педагогов и обучающихся, на каждом компьютере установлены средства контентной фильтрации и лицензионное оборудование.</w:t>
      </w:r>
    </w:p>
    <w:p w:rsidR="00035A78" w:rsidRPr="00920050" w:rsidRDefault="00035A78" w:rsidP="002703B4">
      <w:pPr>
        <w:spacing w:line="14" w:lineRule="exact"/>
        <w:ind w:firstLine="567"/>
        <w:jc w:val="both"/>
        <w:rPr>
          <w:sz w:val="24"/>
          <w:szCs w:val="24"/>
        </w:rPr>
      </w:pPr>
    </w:p>
    <w:p w:rsidR="00035A78" w:rsidRPr="00920050" w:rsidRDefault="00035A78" w:rsidP="002703B4">
      <w:pPr>
        <w:spacing w:line="234" w:lineRule="auto"/>
        <w:ind w:right="20" w:firstLine="567"/>
        <w:jc w:val="both"/>
        <w:rPr>
          <w:sz w:val="24"/>
          <w:szCs w:val="24"/>
        </w:rPr>
      </w:pPr>
      <w:r w:rsidRPr="00920050">
        <w:rPr>
          <w:sz w:val="24"/>
          <w:szCs w:val="24"/>
        </w:rPr>
        <w:t>Всего в образовательном учреждении в учебных целях используется 2</w:t>
      </w:r>
      <w:r>
        <w:rPr>
          <w:sz w:val="24"/>
          <w:szCs w:val="24"/>
        </w:rPr>
        <w:t>7</w:t>
      </w:r>
      <w:r w:rsidRPr="00920050">
        <w:rPr>
          <w:sz w:val="24"/>
          <w:szCs w:val="24"/>
        </w:rPr>
        <w:t xml:space="preserve"> ПК, ноутбука и нетбука, 2 интерактивных доски, 10мультимедиапроекторов.</w:t>
      </w:r>
    </w:p>
    <w:p w:rsidR="00035A78" w:rsidRPr="00920050" w:rsidRDefault="00035A78" w:rsidP="002703B4">
      <w:pPr>
        <w:spacing w:line="13" w:lineRule="exact"/>
        <w:ind w:firstLine="567"/>
        <w:jc w:val="both"/>
        <w:rPr>
          <w:sz w:val="24"/>
          <w:szCs w:val="24"/>
        </w:rPr>
      </w:pPr>
    </w:p>
    <w:p w:rsidR="00035A78" w:rsidRPr="00920050" w:rsidRDefault="00035A78" w:rsidP="002703B4">
      <w:pPr>
        <w:numPr>
          <w:ilvl w:val="0"/>
          <w:numId w:val="1"/>
        </w:numPr>
        <w:tabs>
          <w:tab w:val="left" w:pos="1234"/>
        </w:tabs>
        <w:spacing w:line="237" w:lineRule="auto"/>
        <w:ind w:firstLine="567"/>
        <w:jc w:val="both"/>
        <w:rPr>
          <w:sz w:val="24"/>
          <w:szCs w:val="24"/>
        </w:rPr>
      </w:pPr>
      <w:r w:rsidRPr="00920050">
        <w:rPr>
          <w:sz w:val="24"/>
          <w:szCs w:val="24"/>
        </w:rPr>
        <w:t>кабинете начальной школы установлен программно-аппаратный комплекс, включающий в себя автоматизированное рабочее место педагога, интерактивный комплекс, документ-камеру, нетбуки для детей в количестве 13 штук; автоматизированное рабочее место педагога, включающее в себя интерактивную доску, мультимедиапроектор, компьютер.</w:t>
      </w:r>
    </w:p>
    <w:p w:rsidR="00035A78" w:rsidRPr="00920050" w:rsidRDefault="00035A78" w:rsidP="002703B4">
      <w:pPr>
        <w:spacing w:line="236" w:lineRule="auto"/>
        <w:ind w:firstLine="567"/>
        <w:jc w:val="both"/>
        <w:rPr>
          <w:sz w:val="20"/>
          <w:szCs w:val="20"/>
        </w:rPr>
      </w:pPr>
      <w:r w:rsidRPr="00920050">
        <w:rPr>
          <w:sz w:val="24"/>
          <w:szCs w:val="24"/>
        </w:rPr>
        <w:t>В кабинете технологии для мальчиков – станочное оборудование, верстаки и инструменты.</w:t>
      </w:r>
    </w:p>
    <w:p w:rsidR="00035A78" w:rsidRPr="00920050" w:rsidRDefault="00035A78" w:rsidP="002703B4">
      <w:pPr>
        <w:spacing w:line="14" w:lineRule="exact"/>
        <w:ind w:firstLine="567"/>
        <w:jc w:val="both"/>
        <w:rPr>
          <w:sz w:val="20"/>
          <w:szCs w:val="20"/>
        </w:rPr>
      </w:pPr>
    </w:p>
    <w:p w:rsidR="00035A78" w:rsidRPr="00920050" w:rsidRDefault="00035A78" w:rsidP="002703B4">
      <w:pPr>
        <w:spacing w:line="238" w:lineRule="auto"/>
        <w:ind w:firstLine="567"/>
        <w:jc w:val="both"/>
        <w:rPr>
          <w:sz w:val="20"/>
          <w:szCs w:val="20"/>
        </w:rPr>
      </w:pPr>
      <w:r w:rsidRPr="00920050">
        <w:rPr>
          <w:sz w:val="24"/>
          <w:szCs w:val="24"/>
        </w:rPr>
        <w:t xml:space="preserve">Спортзал оборудован в соответствии с требованиями, на территории школы имеются волейбольная площадка и футбольное поле, сектор для прыжков в длину, беговая дорожка. Спортивным оборудованием школа оснащена на 100%. Имеется оборудование для занятий спортивной гимнастикой: гимнастическое бревно, оборудование для опорных прыжков, женские и мужские брусья, турники. Лыжи в достаточном количестве для ребят разного возраста, волейбольные и баскетбольные мячи, теннисный стол и пр. </w:t>
      </w:r>
    </w:p>
    <w:p w:rsidR="00035A78" w:rsidRPr="00920050" w:rsidRDefault="00035A78" w:rsidP="002703B4">
      <w:pPr>
        <w:spacing w:line="19" w:lineRule="exact"/>
        <w:ind w:firstLine="567"/>
        <w:jc w:val="both"/>
        <w:rPr>
          <w:sz w:val="20"/>
          <w:szCs w:val="20"/>
        </w:rPr>
      </w:pPr>
    </w:p>
    <w:p w:rsidR="00035A78" w:rsidRPr="00920050" w:rsidRDefault="00035A78" w:rsidP="002703B4">
      <w:pPr>
        <w:spacing w:line="239" w:lineRule="auto"/>
        <w:ind w:firstLine="567"/>
        <w:jc w:val="both"/>
        <w:rPr>
          <w:sz w:val="20"/>
          <w:szCs w:val="20"/>
        </w:rPr>
      </w:pPr>
      <w:r w:rsidRPr="00920050">
        <w:rPr>
          <w:sz w:val="24"/>
          <w:szCs w:val="24"/>
        </w:rPr>
        <w:t>Школа оснащена в достаточном количестве мебелью, соответствующей возрастным особенностям обучающихся. В начальной школе 80% обучающихся имеют парты с наклонной столешницей. Все помещения оборудованы мебелью, оснащением, презентационным оборудованием и необходимым инвентарем в соответствии с требованиями СанПиН 2.4.2.2821-10 «Санитарно-эпидемиологические требования к условиям и организации обучения в общеобразовательных учреждениях»: наличие и размещение помещений для осуществления образовательного процесса, активной деятельности, отдыха, питания обучающихся, их площадь, освещенность и воздушно-тепловой режим, расположение и размеры рабочих, учебных зон и зон для индивидуальных занятий,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процесса.</w:t>
      </w:r>
    </w:p>
    <w:p w:rsidR="00035A78" w:rsidRPr="00920050" w:rsidRDefault="00035A78" w:rsidP="002703B4">
      <w:pPr>
        <w:spacing w:line="15" w:lineRule="exact"/>
        <w:ind w:firstLine="567"/>
        <w:jc w:val="both"/>
        <w:rPr>
          <w:sz w:val="20"/>
          <w:szCs w:val="20"/>
        </w:rPr>
      </w:pPr>
    </w:p>
    <w:p w:rsidR="00035A78" w:rsidRPr="00920050" w:rsidRDefault="00035A78" w:rsidP="002703B4">
      <w:pPr>
        <w:numPr>
          <w:ilvl w:val="0"/>
          <w:numId w:val="2"/>
        </w:numPr>
        <w:tabs>
          <w:tab w:val="left" w:pos="1237"/>
        </w:tabs>
        <w:spacing w:line="237" w:lineRule="auto"/>
        <w:ind w:firstLine="567"/>
        <w:jc w:val="both"/>
        <w:rPr>
          <w:sz w:val="24"/>
          <w:szCs w:val="24"/>
        </w:rPr>
      </w:pPr>
      <w:r w:rsidRPr="00920050">
        <w:rPr>
          <w:sz w:val="24"/>
          <w:szCs w:val="24"/>
        </w:rPr>
        <w:t>школе имеется собственная столовая на 35 посадочных мест, помещения для хранения и приготовления пищи, обеспечивающие возможность организации качественного горячего питания, в том числе горячих завтраков; административные и иные помещения, оснащенные необходимым оборудованием, в том числе для организации учебного процесса с детьми с ОВЗ.</w:t>
      </w:r>
    </w:p>
    <w:p w:rsidR="00035A78" w:rsidRPr="00920050" w:rsidRDefault="00035A78" w:rsidP="002703B4">
      <w:pPr>
        <w:spacing w:line="17" w:lineRule="exact"/>
        <w:ind w:firstLine="567"/>
        <w:jc w:val="both"/>
        <w:rPr>
          <w:sz w:val="24"/>
          <w:szCs w:val="24"/>
        </w:rPr>
      </w:pPr>
    </w:p>
    <w:p w:rsidR="00035A78" w:rsidRPr="00920050" w:rsidRDefault="00035A78" w:rsidP="002703B4">
      <w:pPr>
        <w:spacing w:line="236" w:lineRule="auto"/>
        <w:ind w:firstLine="567"/>
        <w:jc w:val="both"/>
        <w:rPr>
          <w:sz w:val="24"/>
          <w:szCs w:val="24"/>
        </w:rPr>
      </w:pPr>
      <w:r w:rsidRPr="00920050">
        <w:rPr>
          <w:sz w:val="24"/>
          <w:szCs w:val="24"/>
        </w:rPr>
        <w:t>Функционирует школьная библиотека с рабочими зонами, читальным залом, абонементной зоной и книгохранилищами, обеспечивающими сохранность книжного фонда, медиатекой.</w:t>
      </w:r>
    </w:p>
    <w:p w:rsidR="00035A78" w:rsidRPr="00920050" w:rsidRDefault="00035A78" w:rsidP="002703B4">
      <w:pPr>
        <w:spacing w:line="14" w:lineRule="exact"/>
        <w:ind w:firstLine="567"/>
        <w:jc w:val="both"/>
        <w:rPr>
          <w:sz w:val="24"/>
          <w:szCs w:val="24"/>
        </w:rPr>
      </w:pPr>
    </w:p>
    <w:p w:rsidR="00035A78" w:rsidRPr="00920050" w:rsidRDefault="00035A78" w:rsidP="002703B4">
      <w:pPr>
        <w:spacing w:line="236" w:lineRule="auto"/>
        <w:ind w:firstLine="567"/>
        <w:jc w:val="both"/>
        <w:rPr>
          <w:sz w:val="24"/>
          <w:szCs w:val="24"/>
        </w:rPr>
      </w:pPr>
      <w:r w:rsidRPr="00920050">
        <w:rPr>
          <w:sz w:val="24"/>
          <w:szCs w:val="24"/>
        </w:rPr>
        <w:t>Имеется пришкольный учебно-опытнический участок (территория) 1,1 га с необходимым набором оснащенных зон для ведения проектно-исследовательской деятельности эколого-биологической направленности.</w:t>
      </w:r>
    </w:p>
    <w:p w:rsidR="00035A78" w:rsidRPr="00920050" w:rsidRDefault="00035A78" w:rsidP="002703B4">
      <w:pPr>
        <w:spacing w:line="13" w:lineRule="exact"/>
        <w:ind w:firstLine="567"/>
        <w:jc w:val="both"/>
        <w:rPr>
          <w:sz w:val="24"/>
          <w:szCs w:val="24"/>
        </w:rPr>
      </w:pPr>
    </w:p>
    <w:p w:rsidR="00035A78" w:rsidRPr="00920050" w:rsidRDefault="00035A78" w:rsidP="002703B4">
      <w:pPr>
        <w:numPr>
          <w:ilvl w:val="0"/>
          <w:numId w:val="2"/>
        </w:numPr>
        <w:tabs>
          <w:tab w:val="left" w:pos="1285"/>
        </w:tabs>
        <w:spacing w:line="236" w:lineRule="auto"/>
        <w:ind w:firstLine="567"/>
        <w:jc w:val="both"/>
        <w:rPr>
          <w:sz w:val="24"/>
          <w:szCs w:val="24"/>
        </w:rPr>
      </w:pPr>
      <w:r w:rsidRPr="00920050">
        <w:rPr>
          <w:sz w:val="24"/>
          <w:szCs w:val="24"/>
        </w:rPr>
        <w:t>школе обеспечен доступ к сети Интернет для педагогов и обучающихся. Средства контентной фильтрации и лицензионное оборудование установлены на каждом компьютере.</w:t>
      </w:r>
    </w:p>
    <w:p w:rsidR="00035A78" w:rsidRPr="00920050" w:rsidRDefault="00035A78" w:rsidP="002703B4">
      <w:pPr>
        <w:spacing w:line="13" w:lineRule="exact"/>
        <w:ind w:firstLine="567"/>
        <w:jc w:val="both"/>
        <w:rPr>
          <w:sz w:val="24"/>
          <w:szCs w:val="24"/>
        </w:rPr>
      </w:pPr>
    </w:p>
    <w:p w:rsidR="00035A78" w:rsidRPr="00920050" w:rsidRDefault="00035A78" w:rsidP="002703B4">
      <w:pPr>
        <w:spacing w:line="236" w:lineRule="auto"/>
        <w:ind w:firstLine="567"/>
        <w:jc w:val="both"/>
        <w:rPr>
          <w:sz w:val="24"/>
          <w:szCs w:val="24"/>
        </w:rPr>
      </w:pPr>
      <w:r w:rsidRPr="00920050">
        <w:rPr>
          <w:sz w:val="24"/>
          <w:szCs w:val="24"/>
        </w:rPr>
        <w:t>Образовательная организация имеет свой сайт (</w:t>
      </w:r>
      <w:hyperlink r:id="rId7" w:history="1">
        <w:r w:rsidRPr="00920050">
          <w:rPr>
            <w:rStyle w:val="Hyperlink"/>
            <w:color w:val="auto"/>
            <w:sz w:val="24"/>
            <w:szCs w:val="24"/>
          </w:rPr>
          <w:t>http://gaevschool.uoirbitmo.ru/home/</w:t>
        </w:r>
      </w:hyperlink>
      <w:r w:rsidRPr="00920050">
        <w:rPr>
          <w:sz w:val="24"/>
          <w:szCs w:val="24"/>
        </w:rPr>
        <w:t xml:space="preserve">) обновляемый не реже 2-х раз в месяц, электронную почту ( </w:t>
      </w:r>
      <w:hyperlink r:id="rId8" w:history="1">
        <w:r w:rsidRPr="00920050">
          <w:rPr>
            <w:rStyle w:val="Hyperlink"/>
            <w:i/>
            <w:iCs/>
            <w:color w:val="auto"/>
          </w:rPr>
          <w:t>gaeva_schkola@mail.ru</w:t>
        </w:r>
      </w:hyperlink>
      <w:r w:rsidRPr="00920050">
        <w:rPr>
          <w:sz w:val="24"/>
          <w:szCs w:val="24"/>
        </w:rPr>
        <w:t>).</w:t>
      </w:r>
    </w:p>
    <w:p w:rsidR="00035A78" w:rsidRPr="00920050" w:rsidRDefault="00035A78" w:rsidP="002703B4">
      <w:pPr>
        <w:spacing w:line="13" w:lineRule="exact"/>
        <w:ind w:firstLine="567"/>
        <w:jc w:val="both"/>
        <w:rPr>
          <w:sz w:val="24"/>
          <w:szCs w:val="24"/>
        </w:rPr>
      </w:pPr>
    </w:p>
    <w:p w:rsidR="00035A78" w:rsidRPr="00920050" w:rsidRDefault="00035A78" w:rsidP="002703B4">
      <w:pPr>
        <w:spacing w:line="236" w:lineRule="auto"/>
        <w:ind w:firstLine="567"/>
        <w:jc w:val="both"/>
        <w:rPr>
          <w:sz w:val="24"/>
          <w:szCs w:val="24"/>
        </w:rPr>
      </w:pPr>
      <w:r w:rsidRPr="00920050">
        <w:rPr>
          <w:sz w:val="24"/>
          <w:szCs w:val="24"/>
        </w:rPr>
        <w:t>СПРАВКА о материально-техническом обеспечении образовательной деятельности по образовательным программам  размещена на школьном сайте.</w:t>
      </w:r>
    </w:p>
    <w:p w:rsidR="00035A78" w:rsidRPr="005D3072" w:rsidRDefault="00035A78" w:rsidP="002703B4">
      <w:pPr>
        <w:spacing w:line="236" w:lineRule="auto"/>
        <w:ind w:firstLine="567"/>
        <w:jc w:val="both"/>
        <w:rPr>
          <w:color w:val="FF0000"/>
          <w:sz w:val="24"/>
          <w:szCs w:val="24"/>
        </w:rPr>
      </w:pPr>
    </w:p>
    <w:p w:rsidR="00035A78" w:rsidRDefault="00035A78" w:rsidP="002703B4">
      <w:pPr>
        <w:ind w:left="146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10. Контроль и управление реализацией адаптированной</w:t>
      </w:r>
    </w:p>
    <w:p w:rsidR="00035A78" w:rsidRDefault="00035A78" w:rsidP="002703B4">
      <w:pPr>
        <w:ind w:left="146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образовательной программы в школе</w:t>
      </w:r>
    </w:p>
    <w:p w:rsidR="00035A78" w:rsidRDefault="00035A78" w:rsidP="002703B4">
      <w:pPr>
        <w:spacing w:line="64" w:lineRule="exact"/>
        <w:rPr>
          <w:sz w:val="20"/>
          <w:szCs w:val="20"/>
        </w:rPr>
      </w:pPr>
    </w:p>
    <w:p w:rsidR="00035A78" w:rsidRDefault="00035A78" w:rsidP="002703B4">
      <w:pPr>
        <w:spacing w:line="237" w:lineRule="auto"/>
        <w:ind w:left="260" w:firstLine="600"/>
        <w:jc w:val="both"/>
        <w:rPr>
          <w:sz w:val="20"/>
          <w:szCs w:val="20"/>
        </w:rPr>
      </w:pPr>
      <w:r>
        <w:rPr>
          <w:sz w:val="24"/>
          <w:szCs w:val="24"/>
        </w:rPr>
        <w:t>Контроль реализации адаптированной образовательной программы основывается на системе управления Школой, исходит из необходимости постоянно осуществлять научно - педагогический поиск в выбранном направлении, корректировать программы обучения, воспитания и развития, осуществлять методическое сопровождение образовательного процесса.</w:t>
      </w:r>
    </w:p>
    <w:p w:rsidR="00035A78" w:rsidRDefault="00035A78" w:rsidP="002703B4">
      <w:pPr>
        <w:spacing w:line="234" w:lineRule="auto"/>
        <w:ind w:left="260" w:right="60" w:firstLine="600"/>
        <w:jc w:val="both"/>
        <w:rPr>
          <w:sz w:val="20"/>
          <w:szCs w:val="20"/>
        </w:rPr>
      </w:pPr>
      <w:r>
        <w:rPr>
          <w:sz w:val="24"/>
          <w:szCs w:val="24"/>
        </w:rPr>
        <w:t>Контроль за образовательным процессом осуществляется по традиционным направлениям:</w:t>
      </w:r>
    </w:p>
    <w:p w:rsidR="00035A78" w:rsidRDefault="00035A78" w:rsidP="002703B4">
      <w:pPr>
        <w:spacing w:line="127" w:lineRule="exact"/>
        <w:rPr>
          <w:rFonts w:ascii="Courier New" w:hAnsi="Courier New" w:cs="Courier New"/>
          <w:b/>
          <w:bCs/>
          <w:i/>
          <w:iCs/>
        </w:rPr>
      </w:pPr>
    </w:p>
    <w:p w:rsidR="00035A78" w:rsidRDefault="00035A78" w:rsidP="002703B4">
      <w:pPr>
        <w:sectPr w:rsidR="00035A78" w:rsidSect="008422EE">
          <w:pgSz w:w="11900" w:h="16838"/>
          <w:pgMar w:top="1135" w:right="846" w:bottom="687" w:left="1701" w:header="0" w:footer="0" w:gutter="0"/>
          <w:cols w:space="720" w:equalWidth="0">
            <w:col w:w="9359"/>
          </w:cols>
        </w:sectPr>
      </w:pPr>
    </w:p>
    <w:p w:rsidR="00035A78" w:rsidRDefault="00035A78" w:rsidP="002703B4">
      <w:pPr>
        <w:tabs>
          <w:tab w:val="left" w:pos="1300"/>
        </w:tabs>
        <w:ind w:firstLine="709"/>
        <w:rPr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>1.5.</w:t>
      </w:r>
      <w:r>
        <w:rPr>
          <w:sz w:val="20"/>
          <w:szCs w:val="20"/>
        </w:rPr>
        <w:tab/>
      </w:r>
      <w:r>
        <w:rPr>
          <w:b/>
          <w:bCs/>
          <w:i/>
          <w:iCs/>
          <w:sz w:val="24"/>
          <w:szCs w:val="24"/>
        </w:rPr>
        <w:t>Контроль за качеством преподавания.</w:t>
      </w:r>
    </w:p>
    <w:p w:rsidR="00035A78" w:rsidRDefault="00035A78" w:rsidP="002703B4">
      <w:pPr>
        <w:numPr>
          <w:ilvl w:val="0"/>
          <w:numId w:val="84"/>
        </w:numPr>
        <w:tabs>
          <w:tab w:val="left" w:pos="2400"/>
        </w:tabs>
        <w:rPr>
          <w:sz w:val="20"/>
          <w:szCs w:val="20"/>
        </w:rPr>
      </w:pPr>
      <w:r>
        <w:rPr>
          <w:sz w:val="24"/>
          <w:szCs w:val="24"/>
        </w:rPr>
        <w:t>выполнение учебных программ;</w:t>
      </w:r>
    </w:p>
    <w:p w:rsidR="00035A78" w:rsidRDefault="00035A78" w:rsidP="002703B4">
      <w:pPr>
        <w:numPr>
          <w:ilvl w:val="0"/>
          <w:numId w:val="84"/>
        </w:numPr>
        <w:tabs>
          <w:tab w:val="left" w:pos="2380"/>
        </w:tabs>
        <w:rPr>
          <w:sz w:val="20"/>
          <w:szCs w:val="20"/>
        </w:rPr>
      </w:pPr>
      <w:r>
        <w:rPr>
          <w:sz w:val="24"/>
          <w:szCs w:val="24"/>
        </w:rPr>
        <w:t>эффективность урока;</w:t>
      </w:r>
    </w:p>
    <w:p w:rsidR="00035A78" w:rsidRDefault="00035A78" w:rsidP="002703B4">
      <w:pPr>
        <w:numPr>
          <w:ilvl w:val="0"/>
          <w:numId w:val="84"/>
        </w:numPr>
        <w:tabs>
          <w:tab w:val="left" w:pos="2400"/>
        </w:tabs>
        <w:rPr>
          <w:sz w:val="20"/>
          <w:szCs w:val="20"/>
        </w:rPr>
      </w:pPr>
      <w:r>
        <w:rPr>
          <w:sz w:val="24"/>
          <w:szCs w:val="24"/>
        </w:rPr>
        <w:t>методический уровень учителя, рост профессионального мастерства;</w:t>
      </w:r>
    </w:p>
    <w:p w:rsidR="00035A78" w:rsidRDefault="00035A78" w:rsidP="002703B4">
      <w:pPr>
        <w:numPr>
          <w:ilvl w:val="0"/>
          <w:numId w:val="84"/>
        </w:numPr>
        <w:tabs>
          <w:tab w:val="left" w:pos="2400"/>
        </w:tabs>
        <w:rPr>
          <w:sz w:val="20"/>
          <w:szCs w:val="20"/>
        </w:rPr>
      </w:pPr>
      <w:r>
        <w:rPr>
          <w:sz w:val="24"/>
          <w:szCs w:val="24"/>
        </w:rPr>
        <w:t>обеспеченность учебным и дидактическим материалом;</w:t>
      </w:r>
    </w:p>
    <w:p w:rsidR="00035A78" w:rsidRDefault="00035A78" w:rsidP="002703B4">
      <w:pPr>
        <w:numPr>
          <w:ilvl w:val="0"/>
          <w:numId w:val="84"/>
        </w:numPr>
        <w:tabs>
          <w:tab w:val="left" w:pos="2400"/>
        </w:tabs>
        <w:rPr>
          <w:sz w:val="20"/>
          <w:szCs w:val="20"/>
        </w:rPr>
      </w:pPr>
      <w:r>
        <w:rPr>
          <w:sz w:val="24"/>
          <w:szCs w:val="24"/>
        </w:rPr>
        <w:t>индивидуальная работа с детьми;</w:t>
      </w:r>
    </w:p>
    <w:p w:rsidR="00035A78" w:rsidRDefault="00035A78" w:rsidP="002703B4">
      <w:pPr>
        <w:numPr>
          <w:ilvl w:val="0"/>
          <w:numId w:val="84"/>
        </w:numPr>
        <w:tabs>
          <w:tab w:val="left" w:pos="2400"/>
        </w:tabs>
        <w:rPr>
          <w:sz w:val="20"/>
          <w:szCs w:val="20"/>
        </w:rPr>
      </w:pPr>
      <w:r>
        <w:rPr>
          <w:sz w:val="24"/>
          <w:szCs w:val="24"/>
        </w:rPr>
        <w:t>соответствие преподавания Программе развития школы;</w:t>
      </w:r>
    </w:p>
    <w:p w:rsidR="00035A78" w:rsidRPr="005D3072" w:rsidRDefault="00035A78" w:rsidP="002703B4">
      <w:pPr>
        <w:numPr>
          <w:ilvl w:val="0"/>
          <w:numId w:val="84"/>
        </w:numPr>
        <w:tabs>
          <w:tab w:val="left" w:pos="2400"/>
        </w:tabs>
        <w:rPr>
          <w:sz w:val="20"/>
          <w:szCs w:val="20"/>
        </w:rPr>
      </w:pPr>
      <w:r>
        <w:rPr>
          <w:sz w:val="24"/>
          <w:szCs w:val="24"/>
        </w:rPr>
        <w:t>выполнение санитарно - гигиенических требований.</w:t>
      </w:r>
    </w:p>
    <w:p w:rsidR="00035A78" w:rsidRPr="005D3072" w:rsidRDefault="00035A78" w:rsidP="002703B4">
      <w:pPr>
        <w:ind w:firstLine="709"/>
        <w:rPr>
          <w:rFonts w:ascii="Courier New" w:hAnsi="Courier New" w:cs="Courier New"/>
          <w:b/>
          <w:bCs/>
          <w:i/>
          <w:iCs/>
        </w:rPr>
      </w:pPr>
      <w:r>
        <w:rPr>
          <w:b/>
          <w:bCs/>
          <w:i/>
          <w:iCs/>
          <w:sz w:val="24"/>
          <w:szCs w:val="24"/>
        </w:rPr>
        <w:t>Контроль за качеством обучения.</w:t>
      </w:r>
    </w:p>
    <w:p w:rsidR="00035A78" w:rsidRDefault="00035A78" w:rsidP="002703B4">
      <w:pPr>
        <w:numPr>
          <w:ilvl w:val="0"/>
          <w:numId w:val="83"/>
        </w:numPr>
        <w:tabs>
          <w:tab w:val="left" w:pos="2380"/>
        </w:tabs>
        <w:rPr>
          <w:sz w:val="20"/>
          <w:szCs w:val="20"/>
        </w:rPr>
      </w:pPr>
      <w:r>
        <w:rPr>
          <w:sz w:val="24"/>
          <w:szCs w:val="24"/>
        </w:rPr>
        <w:t>уровень знаний, умений и навыков учащихся;</w:t>
      </w:r>
    </w:p>
    <w:p w:rsidR="00035A78" w:rsidRDefault="00035A78" w:rsidP="002703B4">
      <w:pPr>
        <w:numPr>
          <w:ilvl w:val="0"/>
          <w:numId w:val="83"/>
        </w:numPr>
        <w:tabs>
          <w:tab w:val="left" w:pos="2400"/>
        </w:tabs>
        <w:rPr>
          <w:sz w:val="20"/>
          <w:szCs w:val="20"/>
        </w:rPr>
      </w:pPr>
      <w:r>
        <w:rPr>
          <w:sz w:val="24"/>
          <w:szCs w:val="24"/>
        </w:rPr>
        <w:t>достижение государственных образовательных стандартов;</w:t>
      </w:r>
    </w:p>
    <w:p w:rsidR="00035A78" w:rsidRDefault="00035A78" w:rsidP="002703B4">
      <w:pPr>
        <w:numPr>
          <w:ilvl w:val="0"/>
          <w:numId w:val="83"/>
        </w:numPr>
        <w:tabs>
          <w:tab w:val="left" w:pos="2400"/>
        </w:tabs>
        <w:rPr>
          <w:sz w:val="20"/>
          <w:szCs w:val="20"/>
        </w:rPr>
      </w:pPr>
      <w:r>
        <w:rPr>
          <w:sz w:val="24"/>
          <w:szCs w:val="24"/>
        </w:rPr>
        <w:t>навыки самостоятельного познания учащихся;</w:t>
      </w:r>
    </w:p>
    <w:p w:rsidR="00035A78" w:rsidRPr="00920050" w:rsidRDefault="00035A78" w:rsidP="002703B4">
      <w:pPr>
        <w:numPr>
          <w:ilvl w:val="0"/>
          <w:numId w:val="83"/>
        </w:numPr>
        <w:tabs>
          <w:tab w:val="left" w:pos="2480"/>
          <w:tab w:val="left" w:pos="3760"/>
          <w:tab w:val="left" w:pos="4040"/>
          <w:tab w:val="left" w:pos="5220"/>
          <w:tab w:val="left" w:pos="6600"/>
          <w:tab w:val="left" w:pos="8020"/>
          <w:tab w:val="left" w:pos="8440"/>
        </w:tabs>
        <w:rPr>
          <w:sz w:val="20"/>
          <w:szCs w:val="20"/>
        </w:rPr>
      </w:pPr>
      <w:r w:rsidRPr="00920050">
        <w:rPr>
          <w:sz w:val="24"/>
          <w:szCs w:val="24"/>
        </w:rPr>
        <w:t>готовность</w:t>
      </w:r>
      <w:r w:rsidRPr="00920050">
        <w:rPr>
          <w:sz w:val="24"/>
          <w:szCs w:val="24"/>
        </w:rPr>
        <w:tab/>
        <w:t>к</w:t>
      </w:r>
      <w:r w:rsidRPr="00920050">
        <w:rPr>
          <w:sz w:val="24"/>
          <w:szCs w:val="24"/>
        </w:rPr>
        <w:tab/>
        <w:t>освоению</w:t>
      </w:r>
      <w:r w:rsidRPr="00920050">
        <w:rPr>
          <w:sz w:val="24"/>
          <w:szCs w:val="24"/>
        </w:rPr>
        <w:tab/>
        <w:t>содержания</w:t>
      </w:r>
      <w:r w:rsidRPr="00920050">
        <w:rPr>
          <w:sz w:val="24"/>
          <w:szCs w:val="24"/>
        </w:rPr>
        <w:tab/>
        <w:t>образования</w:t>
      </w:r>
      <w:r w:rsidRPr="00920050">
        <w:rPr>
          <w:sz w:val="24"/>
          <w:szCs w:val="24"/>
        </w:rPr>
        <w:tab/>
        <w:t>по</w:t>
      </w:r>
      <w:r w:rsidRPr="00920050">
        <w:rPr>
          <w:sz w:val="24"/>
          <w:szCs w:val="24"/>
        </w:rPr>
        <w:tab/>
        <w:t>предметам</w:t>
      </w:r>
      <w:r>
        <w:rPr>
          <w:sz w:val="24"/>
          <w:szCs w:val="24"/>
        </w:rPr>
        <w:t xml:space="preserve"> </w:t>
      </w:r>
      <w:r w:rsidRPr="00920050">
        <w:rPr>
          <w:sz w:val="24"/>
          <w:szCs w:val="24"/>
        </w:rPr>
        <w:t>художественно - эстетического цикла.</w:t>
      </w:r>
    </w:p>
    <w:p w:rsidR="00035A78" w:rsidRDefault="00035A78" w:rsidP="002703B4">
      <w:pPr>
        <w:ind w:firstLine="709"/>
        <w:rPr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>Контроль за ведением школьной документации.</w:t>
      </w:r>
    </w:p>
    <w:p w:rsidR="00035A78" w:rsidRDefault="00035A78" w:rsidP="002703B4">
      <w:pPr>
        <w:numPr>
          <w:ilvl w:val="0"/>
          <w:numId w:val="85"/>
        </w:numPr>
        <w:rPr>
          <w:sz w:val="23"/>
          <w:szCs w:val="23"/>
        </w:rPr>
      </w:pPr>
      <w:r>
        <w:rPr>
          <w:sz w:val="23"/>
          <w:szCs w:val="23"/>
        </w:rPr>
        <w:t xml:space="preserve">ведение электронного журнала; </w:t>
      </w:r>
    </w:p>
    <w:p w:rsidR="00035A78" w:rsidRDefault="00035A78" w:rsidP="002703B4">
      <w:pPr>
        <w:numPr>
          <w:ilvl w:val="0"/>
          <w:numId w:val="85"/>
        </w:numPr>
        <w:rPr>
          <w:sz w:val="23"/>
          <w:szCs w:val="23"/>
        </w:rPr>
      </w:pPr>
      <w:r>
        <w:rPr>
          <w:sz w:val="23"/>
          <w:szCs w:val="23"/>
        </w:rPr>
        <w:t xml:space="preserve">ведение ученических дневников; </w:t>
      </w:r>
    </w:p>
    <w:p w:rsidR="00035A78" w:rsidRDefault="00035A78" w:rsidP="002703B4">
      <w:pPr>
        <w:numPr>
          <w:ilvl w:val="0"/>
          <w:numId w:val="85"/>
        </w:numPr>
        <w:rPr>
          <w:sz w:val="23"/>
          <w:szCs w:val="23"/>
        </w:rPr>
      </w:pPr>
      <w:r>
        <w:rPr>
          <w:sz w:val="23"/>
          <w:szCs w:val="23"/>
        </w:rPr>
        <w:t xml:space="preserve">ведение ученических тетрадей; </w:t>
      </w:r>
    </w:p>
    <w:p w:rsidR="00035A78" w:rsidRDefault="00035A78" w:rsidP="002703B4">
      <w:pPr>
        <w:numPr>
          <w:ilvl w:val="0"/>
          <w:numId w:val="85"/>
        </w:numPr>
        <w:rPr>
          <w:sz w:val="20"/>
          <w:szCs w:val="20"/>
        </w:rPr>
      </w:pPr>
      <w:r>
        <w:rPr>
          <w:sz w:val="23"/>
          <w:szCs w:val="23"/>
        </w:rPr>
        <w:t>оформление личных дел учащихся.</w:t>
      </w:r>
    </w:p>
    <w:p w:rsidR="00035A78" w:rsidRDefault="00035A78" w:rsidP="002703B4">
      <w:pPr>
        <w:ind w:firstLine="709"/>
        <w:rPr>
          <w:rFonts w:ascii="Courier New" w:hAnsi="Courier New" w:cs="Courier New"/>
          <w:b/>
          <w:bCs/>
          <w:i/>
          <w:iCs/>
        </w:rPr>
      </w:pPr>
    </w:p>
    <w:p w:rsidR="00035A78" w:rsidRDefault="00035A78" w:rsidP="002703B4">
      <w:pPr>
        <w:ind w:left="1580"/>
        <w:rPr>
          <w:sz w:val="20"/>
          <w:szCs w:val="20"/>
        </w:rPr>
      </w:pPr>
      <w:r>
        <w:rPr>
          <w:sz w:val="24"/>
          <w:szCs w:val="24"/>
        </w:rPr>
        <w:t>СИСТЕМА МОНИТОРИНГА КАЧЕСТВА ОБРАЗОВАНИЯ</w:t>
      </w:r>
    </w:p>
    <w:p w:rsidR="00035A78" w:rsidRDefault="00035A78" w:rsidP="002703B4">
      <w:pPr>
        <w:spacing w:line="200" w:lineRule="exact"/>
        <w:rPr>
          <w:rFonts w:ascii="Courier New" w:hAnsi="Courier New" w:cs="Courier New"/>
          <w:b/>
          <w:bCs/>
          <w:i/>
          <w:iCs/>
        </w:rPr>
      </w:pPr>
    </w:p>
    <w:p w:rsidR="00035A78" w:rsidRDefault="00035A78" w:rsidP="002703B4">
      <w:pPr>
        <w:spacing w:line="205" w:lineRule="auto"/>
        <w:ind w:left="260" w:right="20" w:firstLine="720"/>
        <w:jc w:val="both"/>
        <w:rPr>
          <w:sz w:val="20"/>
          <w:szCs w:val="20"/>
        </w:rPr>
      </w:pPr>
      <w:r>
        <w:rPr>
          <w:i/>
          <w:iCs/>
          <w:sz w:val="24"/>
          <w:szCs w:val="24"/>
        </w:rPr>
        <w:t xml:space="preserve">Мониторинг </w:t>
      </w:r>
      <w:r>
        <w:rPr>
          <w:sz w:val="24"/>
          <w:szCs w:val="24"/>
        </w:rPr>
        <w:t>в системе образования-комплексное аналитическое отслеживание процессов, определяющих количественно - 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</w:t>
      </w:r>
    </w:p>
    <w:p w:rsidR="00035A78" w:rsidRDefault="00035A78" w:rsidP="002703B4">
      <w:pPr>
        <w:ind w:left="1580"/>
        <w:rPr>
          <w:sz w:val="20"/>
          <w:szCs w:val="20"/>
        </w:rPr>
      </w:pPr>
      <w:r>
        <w:rPr>
          <w:sz w:val="24"/>
          <w:szCs w:val="24"/>
        </w:rPr>
        <w:t>Оценка качества образования осуществляется посредством:</w:t>
      </w:r>
    </w:p>
    <w:p w:rsidR="00035A78" w:rsidRDefault="00035A78" w:rsidP="002703B4">
      <w:pPr>
        <w:numPr>
          <w:ilvl w:val="0"/>
          <w:numId w:val="3"/>
        </w:numPr>
        <w:tabs>
          <w:tab w:val="left" w:pos="820"/>
        </w:tabs>
        <w:spacing w:line="218" w:lineRule="auto"/>
        <w:ind w:left="820" w:hanging="558"/>
        <w:rPr>
          <w:rFonts w:ascii="Courier New" w:hAnsi="Courier New" w:cs="Courier New"/>
          <w:sz w:val="23"/>
          <w:szCs w:val="23"/>
        </w:rPr>
      </w:pPr>
      <w:r>
        <w:rPr>
          <w:sz w:val="24"/>
          <w:szCs w:val="24"/>
        </w:rPr>
        <w:t>системы внутришкольного контроля;</w:t>
      </w:r>
    </w:p>
    <w:p w:rsidR="00035A78" w:rsidRDefault="00035A78" w:rsidP="002703B4">
      <w:pPr>
        <w:numPr>
          <w:ilvl w:val="0"/>
          <w:numId w:val="3"/>
        </w:numPr>
        <w:tabs>
          <w:tab w:val="left" w:pos="820"/>
        </w:tabs>
        <w:spacing w:line="225" w:lineRule="auto"/>
        <w:ind w:left="820" w:hanging="558"/>
        <w:rPr>
          <w:rFonts w:ascii="Courier New" w:hAnsi="Courier New" w:cs="Courier New"/>
          <w:sz w:val="23"/>
          <w:szCs w:val="23"/>
        </w:rPr>
      </w:pPr>
      <w:r>
        <w:rPr>
          <w:sz w:val="24"/>
          <w:szCs w:val="24"/>
        </w:rPr>
        <w:t>общественной экспертизы качества образования;</w:t>
      </w:r>
    </w:p>
    <w:p w:rsidR="00035A78" w:rsidRDefault="00035A78" w:rsidP="002703B4">
      <w:pPr>
        <w:spacing w:line="1" w:lineRule="exact"/>
        <w:rPr>
          <w:rFonts w:ascii="Courier New" w:hAnsi="Courier New" w:cs="Courier New"/>
          <w:sz w:val="23"/>
          <w:szCs w:val="23"/>
        </w:rPr>
      </w:pPr>
    </w:p>
    <w:p w:rsidR="00035A78" w:rsidRDefault="00035A78" w:rsidP="002703B4">
      <w:pPr>
        <w:numPr>
          <w:ilvl w:val="0"/>
          <w:numId w:val="3"/>
        </w:numPr>
        <w:tabs>
          <w:tab w:val="left" w:pos="820"/>
        </w:tabs>
        <w:spacing w:line="224" w:lineRule="auto"/>
        <w:ind w:left="820" w:hanging="558"/>
        <w:rPr>
          <w:rFonts w:ascii="Courier New" w:hAnsi="Courier New" w:cs="Courier New"/>
          <w:sz w:val="23"/>
          <w:szCs w:val="23"/>
        </w:rPr>
      </w:pPr>
      <w:r>
        <w:rPr>
          <w:sz w:val="24"/>
          <w:szCs w:val="24"/>
        </w:rPr>
        <w:t>лицензирования;</w:t>
      </w:r>
    </w:p>
    <w:p w:rsidR="00035A78" w:rsidRDefault="00035A78" w:rsidP="002703B4">
      <w:pPr>
        <w:numPr>
          <w:ilvl w:val="0"/>
          <w:numId w:val="3"/>
        </w:numPr>
        <w:tabs>
          <w:tab w:val="left" w:pos="820"/>
        </w:tabs>
        <w:spacing w:line="224" w:lineRule="auto"/>
        <w:ind w:left="820" w:hanging="558"/>
        <w:rPr>
          <w:rFonts w:ascii="Courier New" w:hAnsi="Courier New" w:cs="Courier New"/>
          <w:sz w:val="23"/>
          <w:szCs w:val="23"/>
        </w:rPr>
      </w:pPr>
      <w:r>
        <w:rPr>
          <w:sz w:val="24"/>
          <w:szCs w:val="24"/>
        </w:rPr>
        <w:t>государственной аккредитации;</w:t>
      </w:r>
    </w:p>
    <w:p w:rsidR="00035A78" w:rsidRDefault="00035A78" w:rsidP="002703B4">
      <w:pPr>
        <w:numPr>
          <w:ilvl w:val="0"/>
          <w:numId w:val="3"/>
        </w:numPr>
        <w:tabs>
          <w:tab w:val="left" w:pos="820"/>
        </w:tabs>
        <w:spacing w:line="224" w:lineRule="auto"/>
        <w:ind w:left="820" w:hanging="558"/>
        <w:rPr>
          <w:rFonts w:ascii="Courier New" w:hAnsi="Courier New" w:cs="Courier New"/>
          <w:sz w:val="23"/>
          <w:szCs w:val="23"/>
        </w:rPr>
      </w:pPr>
      <w:r>
        <w:rPr>
          <w:sz w:val="24"/>
          <w:szCs w:val="24"/>
        </w:rPr>
        <w:t>государственной (итоговой) аттестации выпускников;</w:t>
      </w:r>
    </w:p>
    <w:p w:rsidR="00035A78" w:rsidRDefault="00035A78" w:rsidP="002703B4">
      <w:pPr>
        <w:numPr>
          <w:ilvl w:val="0"/>
          <w:numId w:val="3"/>
        </w:numPr>
        <w:tabs>
          <w:tab w:val="left" w:pos="820"/>
        </w:tabs>
        <w:spacing w:line="222" w:lineRule="auto"/>
        <w:ind w:left="820" w:hanging="558"/>
        <w:rPr>
          <w:rFonts w:ascii="Courier New" w:hAnsi="Courier New" w:cs="Courier New"/>
          <w:sz w:val="23"/>
          <w:szCs w:val="23"/>
        </w:rPr>
      </w:pPr>
      <w:r>
        <w:rPr>
          <w:sz w:val="24"/>
          <w:szCs w:val="24"/>
        </w:rPr>
        <w:t>мониторинга качества образования.</w:t>
      </w:r>
    </w:p>
    <w:p w:rsidR="00035A78" w:rsidRDefault="00035A78" w:rsidP="002703B4">
      <w:pPr>
        <w:ind w:left="260"/>
        <w:rPr>
          <w:sz w:val="20"/>
          <w:szCs w:val="20"/>
        </w:rPr>
      </w:pPr>
      <w:r>
        <w:rPr>
          <w:sz w:val="24"/>
          <w:szCs w:val="24"/>
        </w:rPr>
        <w:t>Целями системы оценки качества образования являются:</w:t>
      </w:r>
    </w:p>
    <w:p w:rsidR="00035A78" w:rsidRDefault="00035A78" w:rsidP="002703B4">
      <w:pPr>
        <w:spacing w:line="12" w:lineRule="exact"/>
        <w:rPr>
          <w:rFonts w:ascii="Courier New" w:hAnsi="Courier New" w:cs="Courier New"/>
          <w:b/>
          <w:bCs/>
          <w:i/>
          <w:iCs/>
        </w:rPr>
      </w:pPr>
    </w:p>
    <w:p w:rsidR="00035A78" w:rsidRDefault="00035A78" w:rsidP="002703B4">
      <w:pPr>
        <w:numPr>
          <w:ilvl w:val="0"/>
          <w:numId w:val="4"/>
        </w:numPr>
        <w:tabs>
          <w:tab w:val="left" w:pos="980"/>
        </w:tabs>
        <w:spacing w:line="227" w:lineRule="auto"/>
        <w:ind w:left="260" w:firstLine="2"/>
        <w:jc w:val="both"/>
        <w:rPr>
          <w:rFonts w:ascii="Courier New" w:hAnsi="Courier New" w:cs="Courier New"/>
          <w:sz w:val="23"/>
          <w:szCs w:val="23"/>
        </w:rPr>
      </w:pPr>
      <w:r>
        <w:rPr>
          <w:sz w:val="24"/>
          <w:szCs w:val="24"/>
        </w:rPr>
        <w:t>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035A78" w:rsidRDefault="00035A78" w:rsidP="002703B4">
      <w:pPr>
        <w:spacing w:line="19" w:lineRule="exact"/>
        <w:jc w:val="both"/>
        <w:rPr>
          <w:rFonts w:ascii="Courier New" w:hAnsi="Courier New" w:cs="Courier New"/>
          <w:sz w:val="23"/>
          <w:szCs w:val="23"/>
        </w:rPr>
      </w:pPr>
    </w:p>
    <w:p w:rsidR="00035A78" w:rsidRDefault="00035A78" w:rsidP="002703B4">
      <w:pPr>
        <w:numPr>
          <w:ilvl w:val="0"/>
          <w:numId w:val="4"/>
        </w:numPr>
        <w:tabs>
          <w:tab w:val="left" w:pos="402"/>
        </w:tabs>
        <w:spacing w:line="226" w:lineRule="auto"/>
        <w:ind w:left="260" w:right="20" w:firstLine="2"/>
        <w:jc w:val="both"/>
        <w:rPr>
          <w:rFonts w:ascii="Courier New" w:hAnsi="Courier New" w:cs="Courier New"/>
          <w:sz w:val="23"/>
          <w:szCs w:val="23"/>
        </w:rPr>
      </w:pPr>
      <w:r>
        <w:rPr>
          <w:sz w:val="24"/>
          <w:szCs w:val="24"/>
        </w:rPr>
        <w:t>предоставления всем участникам образовательного процесса и общественности достоверной информации о качестве образования;</w:t>
      </w:r>
    </w:p>
    <w:p w:rsidR="00035A78" w:rsidRDefault="00035A78" w:rsidP="002703B4">
      <w:pPr>
        <w:spacing w:line="11" w:lineRule="exact"/>
        <w:jc w:val="both"/>
        <w:rPr>
          <w:rFonts w:ascii="Courier New" w:hAnsi="Courier New" w:cs="Courier New"/>
          <w:sz w:val="23"/>
          <w:szCs w:val="23"/>
        </w:rPr>
      </w:pPr>
    </w:p>
    <w:p w:rsidR="00035A78" w:rsidRDefault="00035A78" w:rsidP="002703B4">
      <w:pPr>
        <w:numPr>
          <w:ilvl w:val="0"/>
          <w:numId w:val="4"/>
        </w:numPr>
        <w:tabs>
          <w:tab w:val="left" w:pos="402"/>
        </w:tabs>
        <w:spacing w:line="230" w:lineRule="auto"/>
        <w:ind w:left="260" w:right="20" w:firstLine="2"/>
        <w:jc w:val="both"/>
        <w:rPr>
          <w:rFonts w:ascii="Courier New" w:hAnsi="Courier New" w:cs="Courier New"/>
          <w:sz w:val="23"/>
          <w:szCs w:val="23"/>
        </w:rPr>
      </w:pPr>
      <w:r>
        <w:rPr>
          <w:sz w:val="24"/>
          <w:szCs w:val="24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035A78" w:rsidRDefault="00035A78" w:rsidP="002703B4">
      <w:pPr>
        <w:spacing w:line="3" w:lineRule="exact"/>
        <w:jc w:val="both"/>
        <w:rPr>
          <w:rFonts w:ascii="Courier New" w:hAnsi="Courier New" w:cs="Courier New"/>
          <w:sz w:val="23"/>
          <w:szCs w:val="23"/>
        </w:rPr>
      </w:pPr>
    </w:p>
    <w:p w:rsidR="00035A78" w:rsidRDefault="00035A78" w:rsidP="002703B4">
      <w:pPr>
        <w:numPr>
          <w:ilvl w:val="0"/>
          <w:numId w:val="4"/>
        </w:numPr>
        <w:tabs>
          <w:tab w:val="left" w:pos="400"/>
        </w:tabs>
        <w:spacing w:line="231" w:lineRule="auto"/>
        <w:ind w:left="400" w:hanging="138"/>
        <w:jc w:val="both"/>
        <w:rPr>
          <w:rFonts w:ascii="Courier New" w:hAnsi="Courier New" w:cs="Courier New"/>
        </w:rPr>
      </w:pPr>
      <w:r>
        <w:rPr>
          <w:sz w:val="23"/>
          <w:szCs w:val="23"/>
        </w:rPr>
        <w:t>прогнозирование развития образовательной системы школы.</w:t>
      </w:r>
    </w:p>
    <w:p w:rsidR="00035A78" w:rsidRDefault="00035A78" w:rsidP="002703B4">
      <w:pPr>
        <w:ind w:left="860"/>
        <w:rPr>
          <w:sz w:val="20"/>
          <w:szCs w:val="20"/>
        </w:rPr>
      </w:pPr>
      <w:r>
        <w:rPr>
          <w:sz w:val="24"/>
          <w:szCs w:val="24"/>
        </w:rPr>
        <w:t>Задачами построения системы оценки качества образования являются:</w:t>
      </w:r>
    </w:p>
    <w:p w:rsidR="00035A78" w:rsidRDefault="00035A78" w:rsidP="002703B4">
      <w:pPr>
        <w:numPr>
          <w:ilvl w:val="0"/>
          <w:numId w:val="5"/>
        </w:numPr>
        <w:tabs>
          <w:tab w:val="left" w:pos="980"/>
        </w:tabs>
        <w:spacing w:line="227" w:lineRule="auto"/>
        <w:ind w:left="260" w:firstLine="2"/>
        <w:jc w:val="both"/>
        <w:rPr>
          <w:rFonts w:ascii="Courier New" w:hAnsi="Courier New" w:cs="Courier New"/>
          <w:sz w:val="23"/>
          <w:szCs w:val="23"/>
        </w:rPr>
      </w:pPr>
      <w:r>
        <w:rPr>
          <w:sz w:val="24"/>
          <w:szCs w:val="24"/>
        </w:rPr>
        <w:t>формирование единого понимания критериев качества образования и подходов к его измерению;</w:t>
      </w:r>
    </w:p>
    <w:p w:rsidR="00035A78" w:rsidRDefault="00035A78" w:rsidP="002703B4">
      <w:pPr>
        <w:spacing w:line="11" w:lineRule="exact"/>
        <w:jc w:val="both"/>
        <w:rPr>
          <w:rFonts w:ascii="Courier New" w:hAnsi="Courier New" w:cs="Courier New"/>
          <w:sz w:val="23"/>
          <w:szCs w:val="23"/>
        </w:rPr>
      </w:pPr>
    </w:p>
    <w:p w:rsidR="00035A78" w:rsidRDefault="00035A78" w:rsidP="002703B4">
      <w:pPr>
        <w:numPr>
          <w:ilvl w:val="0"/>
          <w:numId w:val="5"/>
        </w:numPr>
        <w:tabs>
          <w:tab w:val="left" w:pos="980"/>
        </w:tabs>
        <w:spacing w:line="226" w:lineRule="auto"/>
        <w:ind w:left="260" w:firstLine="2"/>
        <w:jc w:val="both"/>
        <w:rPr>
          <w:rFonts w:ascii="Courier New" w:hAnsi="Courier New" w:cs="Courier New"/>
          <w:sz w:val="23"/>
          <w:szCs w:val="23"/>
        </w:rPr>
      </w:pPr>
      <w:r>
        <w:rPr>
          <w:sz w:val="24"/>
          <w:szCs w:val="24"/>
        </w:rP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035A78" w:rsidRDefault="00035A78" w:rsidP="002703B4">
      <w:pPr>
        <w:spacing w:line="11" w:lineRule="exact"/>
        <w:jc w:val="both"/>
        <w:rPr>
          <w:rFonts w:ascii="Courier New" w:hAnsi="Courier New" w:cs="Courier New"/>
          <w:sz w:val="23"/>
          <w:szCs w:val="23"/>
        </w:rPr>
      </w:pPr>
    </w:p>
    <w:p w:rsidR="00035A78" w:rsidRDefault="00035A78" w:rsidP="002703B4">
      <w:pPr>
        <w:numPr>
          <w:ilvl w:val="0"/>
          <w:numId w:val="5"/>
        </w:numPr>
        <w:tabs>
          <w:tab w:val="left" w:pos="980"/>
        </w:tabs>
        <w:spacing w:line="226" w:lineRule="auto"/>
        <w:ind w:left="260" w:firstLine="2"/>
        <w:jc w:val="both"/>
        <w:rPr>
          <w:rFonts w:ascii="Courier New" w:hAnsi="Courier New" w:cs="Courier New"/>
          <w:sz w:val="23"/>
          <w:szCs w:val="23"/>
        </w:rPr>
      </w:pPr>
      <w:r>
        <w:rPr>
          <w:sz w:val="24"/>
          <w:szCs w:val="24"/>
        </w:rPr>
        <w:t>формирование ресурсной базы и обеспечение функционирования школьной образовательной статистики и мониторинга качества образования;</w:t>
      </w:r>
    </w:p>
    <w:p w:rsidR="00035A78" w:rsidRDefault="00035A78" w:rsidP="002703B4">
      <w:pPr>
        <w:spacing w:line="1" w:lineRule="exact"/>
        <w:jc w:val="both"/>
        <w:rPr>
          <w:rFonts w:ascii="Courier New" w:hAnsi="Courier New" w:cs="Courier New"/>
          <w:sz w:val="23"/>
          <w:szCs w:val="23"/>
        </w:rPr>
      </w:pPr>
    </w:p>
    <w:p w:rsidR="00035A78" w:rsidRDefault="00035A78" w:rsidP="002703B4">
      <w:pPr>
        <w:numPr>
          <w:ilvl w:val="0"/>
          <w:numId w:val="5"/>
        </w:numPr>
        <w:tabs>
          <w:tab w:val="left" w:pos="980"/>
        </w:tabs>
        <w:spacing w:line="224" w:lineRule="auto"/>
        <w:ind w:left="980" w:hanging="718"/>
        <w:jc w:val="both"/>
        <w:rPr>
          <w:rFonts w:ascii="Courier New" w:hAnsi="Courier New" w:cs="Courier New"/>
          <w:sz w:val="23"/>
          <w:szCs w:val="23"/>
        </w:rPr>
      </w:pPr>
      <w:r>
        <w:rPr>
          <w:sz w:val="24"/>
          <w:szCs w:val="24"/>
        </w:rPr>
        <w:t>изучение и самооценка состояния развития и эффективности деятельности школы;</w:t>
      </w:r>
    </w:p>
    <w:p w:rsidR="00035A78" w:rsidRDefault="00035A78" w:rsidP="002703B4">
      <w:pPr>
        <w:spacing w:line="12" w:lineRule="exact"/>
        <w:jc w:val="both"/>
        <w:rPr>
          <w:rFonts w:ascii="Courier New" w:hAnsi="Courier New" w:cs="Courier New"/>
          <w:sz w:val="23"/>
          <w:szCs w:val="23"/>
        </w:rPr>
      </w:pPr>
    </w:p>
    <w:p w:rsidR="00035A78" w:rsidRDefault="00035A78" w:rsidP="002703B4">
      <w:pPr>
        <w:numPr>
          <w:ilvl w:val="0"/>
          <w:numId w:val="5"/>
        </w:numPr>
        <w:tabs>
          <w:tab w:val="left" w:pos="999"/>
        </w:tabs>
        <w:spacing w:line="226" w:lineRule="auto"/>
        <w:ind w:left="260" w:firstLine="2"/>
        <w:jc w:val="both"/>
        <w:rPr>
          <w:rFonts w:ascii="Courier New" w:hAnsi="Courier New" w:cs="Courier New"/>
          <w:sz w:val="23"/>
          <w:szCs w:val="23"/>
        </w:rPr>
      </w:pPr>
      <w:r>
        <w:rPr>
          <w:sz w:val="24"/>
          <w:szCs w:val="24"/>
        </w:rPr>
        <w:t>определение степени соответствия условий осуществления образовательного процесса государственным требованиям;</w:t>
      </w:r>
    </w:p>
    <w:p w:rsidR="00035A78" w:rsidRDefault="00035A78" w:rsidP="002703B4">
      <w:pPr>
        <w:spacing w:line="11" w:lineRule="exact"/>
        <w:jc w:val="both"/>
        <w:rPr>
          <w:rFonts w:ascii="Courier New" w:hAnsi="Courier New" w:cs="Courier New"/>
          <w:sz w:val="23"/>
          <w:szCs w:val="23"/>
        </w:rPr>
      </w:pPr>
    </w:p>
    <w:p w:rsidR="00035A78" w:rsidRDefault="00035A78" w:rsidP="002703B4">
      <w:pPr>
        <w:numPr>
          <w:ilvl w:val="0"/>
          <w:numId w:val="5"/>
        </w:numPr>
        <w:tabs>
          <w:tab w:val="left" w:pos="999"/>
        </w:tabs>
        <w:spacing w:line="226" w:lineRule="auto"/>
        <w:ind w:left="260" w:firstLine="2"/>
        <w:jc w:val="both"/>
        <w:rPr>
          <w:rFonts w:ascii="Courier New" w:hAnsi="Courier New" w:cs="Courier New"/>
          <w:sz w:val="23"/>
          <w:szCs w:val="23"/>
        </w:rPr>
      </w:pPr>
      <w:r>
        <w:rPr>
          <w:sz w:val="24"/>
          <w:szCs w:val="24"/>
        </w:rPr>
        <w:t>определение степени соответствия образовательных программ нормативным требованиям с учетом запросов основных потребителей образовательных услуг;</w:t>
      </w:r>
    </w:p>
    <w:p w:rsidR="00035A78" w:rsidRDefault="00035A78" w:rsidP="002703B4">
      <w:pPr>
        <w:spacing w:line="1" w:lineRule="exact"/>
        <w:jc w:val="both"/>
        <w:rPr>
          <w:rFonts w:ascii="Courier New" w:hAnsi="Courier New" w:cs="Courier New"/>
          <w:sz w:val="23"/>
          <w:szCs w:val="23"/>
        </w:rPr>
      </w:pPr>
    </w:p>
    <w:p w:rsidR="00035A78" w:rsidRDefault="00035A78" w:rsidP="002703B4">
      <w:pPr>
        <w:numPr>
          <w:ilvl w:val="0"/>
          <w:numId w:val="5"/>
        </w:numPr>
        <w:tabs>
          <w:tab w:val="left" w:pos="1000"/>
        </w:tabs>
        <w:spacing w:line="224" w:lineRule="auto"/>
        <w:ind w:left="1000" w:hanging="738"/>
        <w:jc w:val="both"/>
        <w:rPr>
          <w:rFonts w:ascii="Courier New" w:hAnsi="Courier New" w:cs="Courier New"/>
          <w:sz w:val="23"/>
          <w:szCs w:val="23"/>
        </w:rPr>
      </w:pPr>
      <w:r>
        <w:rPr>
          <w:sz w:val="24"/>
          <w:szCs w:val="24"/>
        </w:rPr>
        <w:t>обеспечение доступности качественного образования;</w:t>
      </w:r>
    </w:p>
    <w:p w:rsidR="00035A78" w:rsidRDefault="00035A78" w:rsidP="002703B4">
      <w:pPr>
        <w:numPr>
          <w:ilvl w:val="0"/>
          <w:numId w:val="5"/>
        </w:numPr>
        <w:tabs>
          <w:tab w:val="left" w:pos="1000"/>
        </w:tabs>
        <w:spacing w:line="224" w:lineRule="auto"/>
        <w:ind w:left="1000" w:hanging="738"/>
        <w:jc w:val="both"/>
        <w:rPr>
          <w:rFonts w:ascii="Courier New" w:hAnsi="Courier New" w:cs="Courier New"/>
          <w:sz w:val="23"/>
          <w:szCs w:val="23"/>
        </w:rPr>
      </w:pPr>
      <w:r>
        <w:rPr>
          <w:sz w:val="24"/>
          <w:szCs w:val="24"/>
        </w:rPr>
        <w:t>оценка уровня индивидуальных образовательных достижений обучающихся;</w:t>
      </w:r>
    </w:p>
    <w:p w:rsidR="00035A78" w:rsidRDefault="00035A78" w:rsidP="002703B4">
      <w:pPr>
        <w:spacing w:line="12" w:lineRule="exact"/>
        <w:jc w:val="both"/>
        <w:rPr>
          <w:rFonts w:ascii="Courier New" w:hAnsi="Courier New" w:cs="Courier New"/>
          <w:sz w:val="23"/>
          <w:szCs w:val="23"/>
        </w:rPr>
      </w:pPr>
    </w:p>
    <w:p w:rsidR="00035A78" w:rsidRDefault="00035A78" w:rsidP="002703B4">
      <w:pPr>
        <w:numPr>
          <w:ilvl w:val="0"/>
          <w:numId w:val="5"/>
        </w:numPr>
        <w:tabs>
          <w:tab w:val="left" w:pos="999"/>
        </w:tabs>
        <w:spacing w:line="230" w:lineRule="auto"/>
        <w:ind w:left="260" w:firstLine="2"/>
        <w:jc w:val="both"/>
        <w:rPr>
          <w:rFonts w:ascii="Courier New" w:hAnsi="Courier New" w:cs="Courier New"/>
          <w:sz w:val="23"/>
          <w:szCs w:val="23"/>
        </w:rPr>
      </w:pPr>
      <w:r>
        <w:rPr>
          <w:sz w:val="24"/>
          <w:szCs w:val="24"/>
        </w:rPr>
        <w:t>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стандартам;</w:t>
      </w:r>
    </w:p>
    <w:p w:rsidR="00035A78" w:rsidRDefault="00035A78" w:rsidP="002703B4">
      <w:pPr>
        <w:spacing w:line="1" w:lineRule="exact"/>
        <w:jc w:val="both"/>
        <w:rPr>
          <w:rFonts w:ascii="Courier New" w:hAnsi="Courier New" w:cs="Courier New"/>
          <w:sz w:val="23"/>
          <w:szCs w:val="23"/>
        </w:rPr>
      </w:pPr>
    </w:p>
    <w:p w:rsidR="00035A78" w:rsidRDefault="00035A78" w:rsidP="002703B4">
      <w:pPr>
        <w:numPr>
          <w:ilvl w:val="0"/>
          <w:numId w:val="5"/>
        </w:numPr>
        <w:tabs>
          <w:tab w:val="left" w:pos="1000"/>
        </w:tabs>
        <w:spacing w:line="224" w:lineRule="auto"/>
        <w:ind w:left="1000" w:hanging="738"/>
        <w:jc w:val="both"/>
        <w:rPr>
          <w:rFonts w:ascii="Courier New" w:hAnsi="Courier New" w:cs="Courier New"/>
          <w:sz w:val="23"/>
          <w:szCs w:val="23"/>
        </w:rPr>
      </w:pPr>
      <w:r>
        <w:rPr>
          <w:sz w:val="24"/>
          <w:szCs w:val="24"/>
        </w:rPr>
        <w:t>выявление факторов, влияющих на качество образования;</w:t>
      </w:r>
    </w:p>
    <w:p w:rsidR="00035A78" w:rsidRDefault="00035A78" w:rsidP="002703B4">
      <w:pPr>
        <w:spacing w:line="10" w:lineRule="exact"/>
        <w:jc w:val="both"/>
        <w:rPr>
          <w:rFonts w:ascii="Courier New" w:hAnsi="Courier New" w:cs="Courier New"/>
          <w:sz w:val="23"/>
          <w:szCs w:val="23"/>
        </w:rPr>
      </w:pPr>
    </w:p>
    <w:p w:rsidR="00035A78" w:rsidRDefault="00035A78" w:rsidP="002703B4">
      <w:pPr>
        <w:numPr>
          <w:ilvl w:val="0"/>
          <w:numId w:val="5"/>
        </w:numPr>
        <w:tabs>
          <w:tab w:val="left" w:pos="999"/>
        </w:tabs>
        <w:spacing w:line="232" w:lineRule="auto"/>
        <w:ind w:left="260" w:firstLine="2"/>
        <w:jc w:val="both"/>
        <w:rPr>
          <w:rFonts w:ascii="Courier New" w:hAnsi="Courier New" w:cs="Courier New"/>
          <w:sz w:val="23"/>
          <w:szCs w:val="23"/>
        </w:rPr>
      </w:pPr>
      <w:r>
        <w:rPr>
          <w:sz w:val="24"/>
          <w:szCs w:val="24"/>
        </w:rPr>
        <w:t>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</w:t>
      </w:r>
    </w:p>
    <w:p w:rsidR="00035A78" w:rsidRDefault="00035A78" w:rsidP="002703B4">
      <w:pPr>
        <w:spacing w:line="13" w:lineRule="exact"/>
        <w:jc w:val="both"/>
        <w:rPr>
          <w:rFonts w:ascii="Courier New" w:hAnsi="Courier New" w:cs="Courier New"/>
          <w:sz w:val="23"/>
          <w:szCs w:val="23"/>
        </w:rPr>
      </w:pPr>
    </w:p>
    <w:p w:rsidR="00035A78" w:rsidRDefault="00035A78" w:rsidP="002703B4">
      <w:pPr>
        <w:numPr>
          <w:ilvl w:val="0"/>
          <w:numId w:val="5"/>
        </w:numPr>
        <w:tabs>
          <w:tab w:val="left" w:pos="994"/>
        </w:tabs>
        <w:spacing w:line="229" w:lineRule="auto"/>
        <w:ind w:left="260" w:firstLine="2"/>
        <w:jc w:val="both"/>
        <w:rPr>
          <w:rFonts w:ascii="Courier New" w:hAnsi="Courier New" w:cs="Courier New"/>
          <w:sz w:val="23"/>
          <w:szCs w:val="23"/>
        </w:rPr>
      </w:pPr>
      <w:r>
        <w:rPr>
          <w:sz w:val="24"/>
          <w:szCs w:val="24"/>
        </w:rPr>
        <w:t>расширение общественного участия в управлении образованием в школе; содействие подготовке общественных экспертов, принимающих участие в процедурах оценки качества образования.</w:t>
      </w:r>
    </w:p>
    <w:p w:rsidR="00035A78" w:rsidRDefault="00035A78" w:rsidP="002703B4">
      <w:pPr>
        <w:numPr>
          <w:ilvl w:val="1"/>
          <w:numId w:val="5"/>
        </w:numPr>
        <w:tabs>
          <w:tab w:val="left" w:pos="1080"/>
        </w:tabs>
        <w:ind w:left="1080" w:hanging="218"/>
        <w:rPr>
          <w:sz w:val="24"/>
          <w:szCs w:val="24"/>
        </w:rPr>
      </w:pPr>
      <w:r>
        <w:rPr>
          <w:sz w:val="24"/>
          <w:szCs w:val="24"/>
        </w:rPr>
        <w:t>основу системы оценки качества образования положены следующие принципы:</w:t>
      </w:r>
    </w:p>
    <w:p w:rsidR="00035A78" w:rsidRDefault="00035A78" w:rsidP="002703B4">
      <w:pPr>
        <w:numPr>
          <w:ilvl w:val="0"/>
          <w:numId w:val="5"/>
        </w:numPr>
        <w:tabs>
          <w:tab w:val="left" w:pos="999"/>
        </w:tabs>
        <w:spacing w:line="227" w:lineRule="auto"/>
        <w:ind w:left="260" w:firstLine="2"/>
        <w:jc w:val="both"/>
        <w:rPr>
          <w:rFonts w:ascii="Courier New" w:hAnsi="Courier New" w:cs="Courier New"/>
          <w:sz w:val="23"/>
          <w:szCs w:val="23"/>
        </w:rPr>
      </w:pPr>
      <w:r>
        <w:rPr>
          <w:sz w:val="24"/>
          <w:szCs w:val="24"/>
        </w:rPr>
        <w:t>объективности, достоверности, полноты и системности информации о качестве образования;</w:t>
      </w:r>
    </w:p>
    <w:p w:rsidR="00035A78" w:rsidRDefault="00035A78" w:rsidP="002703B4">
      <w:pPr>
        <w:spacing w:line="11" w:lineRule="exact"/>
        <w:jc w:val="both"/>
        <w:rPr>
          <w:rFonts w:ascii="Courier New" w:hAnsi="Courier New" w:cs="Courier New"/>
          <w:sz w:val="23"/>
          <w:szCs w:val="23"/>
        </w:rPr>
      </w:pPr>
    </w:p>
    <w:p w:rsidR="00035A78" w:rsidRDefault="00035A78" w:rsidP="002703B4">
      <w:pPr>
        <w:numPr>
          <w:ilvl w:val="0"/>
          <w:numId w:val="5"/>
        </w:numPr>
        <w:tabs>
          <w:tab w:val="left" w:pos="994"/>
        </w:tabs>
        <w:spacing w:line="230" w:lineRule="auto"/>
        <w:ind w:left="260" w:firstLine="2"/>
        <w:jc w:val="both"/>
        <w:rPr>
          <w:rFonts w:ascii="Courier New" w:hAnsi="Courier New" w:cs="Courier New"/>
          <w:sz w:val="23"/>
          <w:szCs w:val="23"/>
        </w:rPr>
      </w:pPr>
      <w:r>
        <w:rPr>
          <w:sz w:val="24"/>
          <w:szCs w:val="24"/>
        </w:rPr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 и воспитания;</w:t>
      </w:r>
    </w:p>
    <w:p w:rsidR="00035A78" w:rsidRDefault="00035A78" w:rsidP="002703B4">
      <w:pPr>
        <w:spacing w:line="11" w:lineRule="exact"/>
        <w:jc w:val="both"/>
        <w:rPr>
          <w:rFonts w:ascii="Courier New" w:hAnsi="Courier New" w:cs="Courier New"/>
          <w:sz w:val="23"/>
          <w:szCs w:val="23"/>
        </w:rPr>
      </w:pPr>
    </w:p>
    <w:p w:rsidR="00035A78" w:rsidRDefault="00035A78" w:rsidP="002703B4">
      <w:pPr>
        <w:numPr>
          <w:ilvl w:val="0"/>
          <w:numId w:val="5"/>
        </w:numPr>
        <w:tabs>
          <w:tab w:val="left" w:pos="999"/>
        </w:tabs>
        <w:spacing w:line="230" w:lineRule="auto"/>
        <w:ind w:left="260" w:firstLine="2"/>
        <w:jc w:val="both"/>
        <w:rPr>
          <w:rFonts w:ascii="Courier New" w:hAnsi="Courier New" w:cs="Courier New"/>
          <w:sz w:val="23"/>
          <w:szCs w:val="23"/>
        </w:rPr>
      </w:pPr>
      <w:r>
        <w:rPr>
          <w:sz w:val="24"/>
          <w:szCs w:val="24"/>
        </w:rPr>
        <w:t>открытости, прозрачности процедур оценки качества образования; преемственности в образовательной политике, доступности информации о состоянии и качестве образования для различных групп потребителей;</w:t>
      </w:r>
    </w:p>
    <w:p w:rsidR="00035A78" w:rsidRDefault="00035A78" w:rsidP="002703B4">
      <w:pPr>
        <w:spacing w:line="13" w:lineRule="exact"/>
        <w:jc w:val="both"/>
        <w:rPr>
          <w:rFonts w:ascii="Courier New" w:hAnsi="Courier New" w:cs="Courier New"/>
          <w:sz w:val="23"/>
          <w:szCs w:val="23"/>
        </w:rPr>
      </w:pPr>
    </w:p>
    <w:p w:rsidR="00035A78" w:rsidRDefault="00035A78" w:rsidP="002703B4">
      <w:pPr>
        <w:numPr>
          <w:ilvl w:val="0"/>
          <w:numId w:val="5"/>
        </w:numPr>
        <w:tabs>
          <w:tab w:val="left" w:pos="994"/>
        </w:tabs>
        <w:spacing w:line="232" w:lineRule="auto"/>
        <w:ind w:left="260" w:firstLine="2"/>
        <w:jc w:val="both"/>
        <w:rPr>
          <w:rFonts w:ascii="Courier New" w:hAnsi="Courier New" w:cs="Courier New"/>
          <w:sz w:val="23"/>
          <w:szCs w:val="23"/>
        </w:rPr>
      </w:pPr>
      <w:r>
        <w:rPr>
          <w:sz w:val="24"/>
          <w:szCs w:val="24"/>
        </w:rPr>
        <w:t>рефлективности, реализуемой через включение педагогов в критериальный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035A78" w:rsidRDefault="00035A78" w:rsidP="002703B4">
      <w:pPr>
        <w:spacing w:line="10" w:lineRule="exact"/>
        <w:jc w:val="both"/>
        <w:rPr>
          <w:rFonts w:ascii="Courier New" w:hAnsi="Courier New" w:cs="Courier New"/>
          <w:sz w:val="23"/>
          <w:szCs w:val="23"/>
        </w:rPr>
      </w:pPr>
    </w:p>
    <w:p w:rsidR="00035A78" w:rsidRDefault="00035A78" w:rsidP="002703B4">
      <w:pPr>
        <w:numPr>
          <w:ilvl w:val="0"/>
          <w:numId w:val="5"/>
        </w:numPr>
        <w:tabs>
          <w:tab w:val="left" w:pos="999"/>
        </w:tabs>
        <w:spacing w:line="230" w:lineRule="auto"/>
        <w:ind w:left="260" w:firstLine="2"/>
        <w:jc w:val="both"/>
        <w:rPr>
          <w:rFonts w:ascii="Courier New" w:hAnsi="Courier New" w:cs="Courier New"/>
          <w:sz w:val="23"/>
          <w:szCs w:val="23"/>
        </w:rPr>
      </w:pPr>
      <w:r>
        <w:rPr>
          <w:sz w:val="24"/>
          <w:szCs w:val="24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035A78" w:rsidRDefault="00035A78" w:rsidP="002703B4">
      <w:pPr>
        <w:spacing w:line="13" w:lineRule="exact"/>
        <w:jc w:val="both"/>
        <w:rPr>
          <w:rFonts w:ascii="Courier New" w:hAnsi="Courier New" w:cs="Courier New"/>
          <w:sz w:val="23"/>
          <w:szCs w:val="23"/>
        </w:rPr>
      </w:pPr>
    </w:p>
    <w:p w:rsidR="00035A78" w:rsidRDefault="00035A78" w:rsidP="002703B4">
      <w:pPr>
        <w:numPr>
          <w:ilvl w:val="0"/>
          <w:numId w:val="5"/>
        </w:numPr>
        <w:tabs>
          <w:tab w:val="left" w:pos="999"/>
        </w:tabs>
        <w:spacing w:line="230" w:lineRule="auto"/>
        <w:ind w:left="260" w:firstLine="2"/>
        <w:jc w:val="both"/>
        <w:rPr>
          <w:rFonts w:ascii="Courier New" w:hAnsi="Courier New" w:cs="Courier New"/>
          <w:sz w:val="23"/>
          <w:szCs w:val="23"/>
        </w:rPr>
      </w:pPr>
      <w:r>
        <w:rPr>
          <w:sz w:val="24"/>
          <w:szCs w:val="24"/>
        </w:rPr>
        <w:t>инструментальности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035A78" w:rsidRDefault="00035A78" w:rsidP="002703B4">
      <w:pPr>
        <w:spacing w:line="11" w:lineRule="exact"/>
        <w:jc w:val="both"/>
        <w:rPr>
          <w:rFonts w:ascii="Courier New" w:hAnsi="Courier New" w:cs="Courier New"/>
          <w:sz w:val="23"/>
          <w:szCs w:val="23"/>
        </w:rPr>
      </w:pPr>
    </w:p>
    <w:p w:rsidR="00035A78" w:rsidRDefault="00035A78" w:rsidP="002703B4">
      <w:pPr>
        <w:numPr>
          <w:ilvl w:val="0"/>
          <w:numId w:val="5"/>
        </w:numPr>
        <w:tabs>
          <w:tab w:val="left" w:pos="999"/>
        </w:tabs>
        <w:spacing w:line="230" w:lineRule="auto"/>
        <w:ind w:left="260" w:firstLine="2"/>
        <w:jc w:val="both"/>
        <w:rPr>
          <w:rFonts w:ascii="Courier New" w:hAnsi="Courier New" w:cs="Courier New"/>
          <w:sz w:val="23"/>
          <w:szCs w:val="23"/>
        </w:rPr>
      </w:pPr>
      <w:r>
        <w:rPr>
          <w:sz w:val="24"/>
          <w:szCs w:val="24"/>
        </w:rPr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035A78" w:rsidRDefault="00035A78" w:rsidP="002703B4">
      <w:pPr>
        <w:spacing w:line="13" w:lineRule="exact"/>
        <w:jc w:val="both"/>
        <w:rPr>
          <w:rFonts w:ascii="Courier New" w:hAnsi="Courier New" w:cs="Courier New"/>
          <w:sz w:val="23"/>
          <w:szCs w:val="23"/>
        </w:rPr>
      </w:pPr>
    </w:p>
    <w:p w:rsidR="00035A78" w:rsidRDefault="00035A78" w:rsidP="002703B4">
      <w:pPr>
        <w:numPr>
          <w:ilvl w:val="0"/>
          <w:numId w:val="5"/>
        </w:numPr>
        <w:tabs>
          <w:tab w:val="left" w:pos="999"/>
        </w:tabs>
        <w:spacing w:line="225" w:lineRule="auto"/>
        <w:ind w:left="260" w:firstLine="2"/>
        <w:jc w:val="both"/>
        <w:rPr>
          <w:rFonts w:ascii="Courier New" w:hAnsi="Courier New" w:cs="Courier New"/>
          <w:sz w:val="23"/>
          <w:szCs w:val="23"/>
        </w:rPr>
      </w:pPr>
      <w:r>
        <w:rPr>
          <w:sz w:val="24"/>
          <w:szCs w:val="24"/>
        </w:rPr>
        <w:t>соблюдения морально-этических норм при проведении процедур оценки качества образования в школе.</w:t>
      </w:r>
    </w:p>
    <w:p w:rsidR="00035A78" w:rsidRDefault="00035A78" w:rsidP="002703B4">
      <w:pPr>
        <w:ind w:left="860"/>
        <w:rPr>
          <w:sz w:val="20"/>
          <w:szCs w:val="20"/>
        </w:rPr>
      </w:pPr>
      <w:r>
        <w:rPr>
          <w:sz w:val="24"/>
          <w:szCs w:val="24"/>
        </w:rPr>
        <w:t>Предметом системы оценки качества образования являются:</w:t>
      </w:r>
    </w:p>
    <w:p w:rsidR="00035A78" w:rsidRDefault="00035A78" w:rsidP="002703B4">
      <w:pPr>
        <w:numPr>
          <w:ilvl w:val="0"/>
          <w:numId w:val="6"/>
        </w:numPr>
        <w:tabs>
          <w:tab w:val="left" w:pos="999"/>
        </w:tabs>
        <w:spacing w:line="231" w:lineRule="auto"/>
        <w:ind w:left="260" w:right="300" w:firstLine="2"/>
        <w:jc w:val="both"/>
        <w:rPr>
          <w:rFonts w:ascii="Courier New" w:hAnsi="Courier New" w:cs="Courier New"/>
          <w:sz w:val="23"/>
          <w:szCs w:val="23"/>
        </w:rPr>
      </w:pPr>
      <w:r>
        <w:rPr>
          <w:sz w:val="24"/>
          <w:szCs w:val="24"/>
        </w:rPr>
        <w:t>качество образовательных результатов обучающихся (степень соответствия индивидуальных образовательных достижений и результатов освоения обучающимися образовательных программ государственному стандарту);</w:t>
      </w:r>
    </w:p>
    <w:p w:rsidR="00035A78" w:rsidRDefault="00035A78" w:rsidP="002703B4">
      <w:pPr>
        <w:spacing w:line="10" w:lineRule="exact"/>
        <w:jc w:val="both"/>
        <w:rPr>
          <w:rFonts w:ascii="Courier New" w:hAnsi="Courier New" w:cs="Courier New"/>
          <w:sz w:val="23"/>
          <w:szCs w:val="23"/>
        </w:rPr>
      </w:pPr>
    </w:p>
    <w:p w:rsidR="00035A78" w:rsidRDefault="00035A78" w:rsidP="002703B4">
      <w:pPr>
        <w:numPr>
          <w:ilvl w:val="0"/>
          <w:numId w:val="6"/>
        </w:numPr>
        <w:tabs>
          <w:tab w:val="left" w:pos="999"/>
        </w:tabs>
        <w:spacing w:line="232" w:lineRule="auto"/>
        <w:ind w:left="260" w:right="300" w:firstLine="2"/>
        <w:jc w:val="both"/>
        <w:rPr>
          <w:rFonts w:ascii="Courier New" w:hAnsi="Courier New" w:cs="Courier New"/>
          <w:sz w:val="23"/>
          <w:szCs w:val="23"/>
        </w:rPr>
      </w:pPr>
      <w:r>
        <w:rPr>
          <w:sz w:val="24"/>
          <w:szCs w:val="24"/>
        </w:rPr>
        <w:t>качество организации образовательного процесса, включающей условия организации 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035A78" w:rsidRDefault="00035A78" w:rsidP="002703B4">
      <w:pPr>
        <w:spacing w:line="13" w:lineRule="exact"/>
        <w:jc w:val="both"/>
        <w:rPr>
          <w:rFonts w:ascii="Courier New" w:hAnsi="Courier New" w:cs="Courier New"/>
          <w:sz w:val="23"/>
          <w:szCs w:val="23"/>
        </w:rPr>
      </w:pPr>
    </w:p>
    <w:p w:rsidR="00035A78" w:rsidRDefault="00035A78" w:rsidP="002703B4">
      <w:pPr>
        <w:numPr>
          <w:ilvl w:val="0"/>
          <w:numId w:val="6"/>
        </w:numPr>
        <w:tabs>
          <w:tab w:val="left" w:pos="999"/>
        </w:tabs>
        <w:spacing w:line="226" w:lineRule="auto"/>
        <w:ind w:left="260" w:right="300" w:firstLine="2"/>
        <w:jc w:val="both"/>
        <w:rPr>
          <w:rFonts w:ascii="Courier New" w:hAnsi="Courier New" w:cs="Courier New"/>
          <w:sz w:val="23"/>
          <w:szCs w:val="23"/>
        </w:rPr>
      </w:pPr>
      <w:r>
        <w:rPr>
          <w:sz w:val="24"/>
          <w:szCs w:val="24"/>
        </w:rPr>
        <w:t>качество основных и дополнительных образовательных программ, принятых и реализуемых в школе, условия их реализации;</w:t>
      </w:r>
    </w:p>
    <w:p w:rsidR="00035A78" w:rsidRDefault="00035A78" w:rsidP="002703B4">
      <w:pPr>
        <w:spacing w:line="1" w:lineRule="exact"/>
        <w:jc w:val="both"/>
        <w:rPr>
          <w:rFonts w:ascii="Courier New" w:hAnsi="Courier New" w:cs="Courier New"/>
          <w:sz w:val="23"/>
          <w:szCs w:val="23"/>
        </w:rPr>
      </w:pPr>
    </w:p>
    <w:p w:rsidR="00035A78" w:rsidRDefault="00035A78" w:rsidP="002703B4">
      <w:pPr>
        <w:numPr>
          <w:ilvl w:val="0"/>
          <w:numId w:val="6"/>
        </w:numPr>
        <w:tabs>
          <w:tab w:val="left" w:pos="1000"/>
        </w:tabs>
        <w:spacing w:line="224" w:lineRule="auto"/>
        <w:ind w:left="1000" w:hanging="738"/>
        <w:jc w:val="both"/>
        <w:rPr>
          <w:rFonts w:ascii="Courier New" w:hAnsi="Courier New" w:cs="Courier New"/>
          <w:sz w:val="23"/>
          <w:szCs w:val="23"/>
        </w:rPr>
      </w:pPr>
      <w:r>
        <w:rPr>
          <w:sz w:val="24"/>
          <w:szCs w:val="24"/>
        </w:rPr>
        <w:t>воспитательная работа;</w:t>
      </w:r>
    </w:p>
    <w:p w:rsidR="00035A78" w:rsidRDefault="00035A78" w:rsidP="002703B4">
      <w:pPr>
        <w:spacing w:line="9" w:lineRule="exact"/>
        <w:jc w:val="both"/>
        <w:rPr>
          <w:rFonts w:ascii="Courier New" w:hAnsi="Courier New" w:cs="Courier New"/>
          <w:sz w:val="23"/>
          <w:szCs w:val="23"/>
        </w:rPr>
      </w:pPr>
    </w:p>
    <w:p w:rsidR="00035A78" w:rsidRDefault="00035A78" w:rsidP="002703B4">
      <w:pPr>
        <w:numPr>
          <w:ilvl w:val="0"/>
          <w:numId w:val="6"/>
        </w:numPr>
        <w:tabs>
          <w:tab w:val="left" w:pos="999"/>
        </w:tabs>
        <w:spacing w:line="226" w:lineRule="auto"/>
        <w:ind w:left="260" w:right="740" w:firstLine="2"/>
        <w:jc w:val="both"/>
        <w:rPr>
          <w:rFonts w:ascii="Courier New" w:hAnsi="Courier New" w:cs="Courier New"/>
          <w:sz w:val="23"/>
          <w:szCs w:val="23"/>
        </w:rPr>
      </w:pPr>
      <w:r>
        <w:rPr>
          <w:sz w:val="24"/>
          <w:szCs w:val="24"/>
        </w:rPr>
        <w:t>профессиональная компетентность педагогов, их деятельность по обеспечению требуемого качества результатов образования;</w:t>
      </w:r>
    </w:p>
    <w:p w:rsidR="00035A78" w:rsidRDefault="00035A78" w:rsidP="002703B4">
      <w:pPr>
        <w:spacing w:line="11" w:lineRule="exact"/>
        <w:jc w:val="both"/>
        <w:rPr>
          <w:rFonts w:ascii="Courier New" w:hAnsi="Courier New" w:cs="Courier New"/>
          <w:sz w:val="23"/>
          <w:szCs w:val="23"/>
        </w:rPr>
      </w:pPr>
    </w:p>
    <w:p w:rsidR="00035A78" w:rsidRDefault="00035A78" w:rsidP="002703B4">
      <w:pPr>
        <w:numPr>
          <w:ilvl w:val="0"/>
          <w:numId w:val="6"/>
        </w:numPr>
        <w:tabs>
          <w:tab w:val="left" w:pos="990"/>
        </w:tabs>
        <w:spacing w:line="227" w:lineRule="auto"/>
        <w:ind w:left="260" w:right="840" w:firstLine="2"/>
        <w:jc w:val="both"/>
        <w:rPr>
          <w:rFonts w:ascii="Courier New" w:hAnsi="Courier New" w:cs="Courier New"/>
          <w:sz w:val="23"/>
          <w:szCs w:val="23"/>
        </w:rPr>
      </w:pPr>
      <w:r>
        <w:rPr>
          <w:sz w:val="24"/>
          <w:szCs w:val="24"/>
        </w:rPr>
        <w:t>эффективность управления качеством образования и открытость деятельности школы;</w:t>
      </w:r>
    </w:p>
    <w:p w:rsidR="00035A78" w:rsidRDefault="00035A78" w:rsidP="002703B4">
      <w:pPr>
        <w:spacing w:line="1" w:lineRule="exact"/>
        <w:jc w:val="both"/>
        <w:rPr>
          <w:rFonts w:ascii="Courier New" w:hAnsi="Courier New" w:cs="Courier New"/>
          <w:sz w:val="23"/>
          <w:szCs w:val="23"/>
        </w:rPr>
      </w:pPr>
    </w:p>
    <w:p w:rsidR="00035A78" w:rsidRDefault="00035A78" w:rsidP="002703B4">
      <w:pPr>
        <w:numPr>
          <w:ilvl w:val="0"/>
          <w:numId w:val="6"/>
        </w:numPr>
        <w:tabs>
          <w:tab w:val="left" w:pos="1000"/>
        </w:tabs>
        <w:spacing w:line="224" w:lineRule="auto"/>
        <w:ind w:left="1000" w:hanging="738"/>
        <w:jc w:val="both"/>
        <w:rPr>
          <w:rFonts w:ascii="Courier New" w:hAnsi="Courier New" w:cs="Courier New"/>
          <w:sz w:val="23"/>
          <w:szCs w:val="23"/>
        </w:rPr>
      </w:pPr>
      <w:r>
        <w:rPr>
          <w:sz w:val="24"/>
          <w:szCs w:val="24"/>
        </w:rPr>
        <w:t>состояние здоровья обучающихся.</w:t>
      </w:r>
    </w:p>
    <w:p w:rsidR="00035A78" w:rsidRDefault="00035A78" w:rsidP="002703B4">
      <w:pPr>
        <w:ind w:firstLine="709"/>
        <w:jc w:val="both"/>
        <w:rPr>
          <w:sz w:val="20"/>
          <w:szCs w:val="20"/>
        </w:rPr>
      </w:pPr>
      <w:r>
        <w:rPr>
          <w:sz w:val="24"/>
          <w:szCs w:val="24"/>
        </w:rPr>
        <w:t>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школы. Критерии представлены набором расчетных показателей, источником расчета являются</w:t>
      </w:r>
    </w:p>
    <w:p w:rsidR="00035A78" w:rsidRDefault="00035A78" w:rsidP="002703B4">
      <w:pPr>
        <w:spacing w:line="262" w:lineRule="exact"/>
        <w:rPr>
          <w:sz w:val="20"/>
          <w:szCs w:val="20"/>
        </w:rPr>
      </w:pPr>
    </w:p>
    <w:tbl>
      <w:tblPr>
        <w:tblW w:w="990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580"/>
        <w:gridCol w:w="7320"/>
      </w:tblGrid>
      <w:tr w:rsidR="00035A78" w:rsidRPr="00C568A6" w:rsidTr="00062C7A">
        <w:trPr>
          <w:trHeight w:val="470"/>
        </w:trPr>
        <w:tc>
          <w:tcPr>
            <w:tcW w:w="2580" w:type="dxa"/>
          </w:tcPr>
          <w:p w:rsidR="00035A78" w:rsidRPr="00C568A6" w:rsidRDefault="00035A78" w:rsidP="00062C7A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7320" w:type="dxa"/>
          </w:tcPr>
          <w:p w:rsidR="00035A78" w:rsidRPr="00C568A6" w:rsidRDefault="00035A78" w:rsidP="00062C7A">
            <w:pPr>
              <w:ind w:left="114"/>
              <w:jc w:val="center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</w:tr>
      <w:tr w:rsidR="00035A78" w:rsidRPr="00C568A6" w:rsidTr="00062C7A">
        <w:trPr>
          <w:trHeight w:val="1330"/>
        </w:trPr>
        <w:tc>
          <w:tcPr>
            <w:tcW w:w="2580" w:type="dxa"/>
          </w:tcPr>
          <w:p w:rsidR="00035A78" w:rsidRPr="00C568A6" w:rsidRDefault="00035A78" w:rsidP="00062C7A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Образовательные</w:t>
            </w:r>
          </w:p>
          <w:p w:rsidR="00035A78" w:rsidRPr="00C568A6" w:rsidRDefault="00035A78" w:rsidP="00062C7A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результаты</w:t>
            </w:r>
          </w:p>
          <w:p w:rsidR="00035A78" w:rsidRPr="00C568A6" w:rsidRDefault="00035A78" w:rsidP="00062C7A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(внутренняя оценка)</w:t>
            </w:r>
          </w:p>
        </w:tc>
        <w:tc>
          <w:tcPr>
            <w:tcW w:w="7320" w:type="dxa"/>
          </w:tcPr>
          <w:p w:rsidR="00035A78" w:rsidRPr="00C568A6" w:rsidRDefault="00035A78" w:rsidP="00062C7A">
            <w:pPr>
              <w:ind w:left="114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Доля обучающихся, которые учатся на«4»и«5»</w:t>
            </w:r>
          </w:p>
          <w:p w:rsidR="00035A78" w:rsidRPr="00C568A6" w:rsidRDefault="00035A78" w:rsidP="00062C7A">
            <w:pPr>
              <w:ind w:left="114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Доля обучающихся, которые участвуют в конкурсах,</w:t>
            </w:r>
          </w:p>
          <w:p w:rsidR="00035A78" w:rsidRPr="00C568A6" w:rsidRDefault="00035A78" w:rsidP="00062C7A">
            <w:pPr>
              <w:ind w:left="114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олимпиадах, научно-практических конференциях</w:t>
            </w:r>
          </w:p>
          <w:p w:rsidR="00035A78" w:rsidRPr="00C568A6" w:rsidRDefault="00035A78" w:rsidP="00062C7A">
            <w:pPr>
              <w:ind w:left="114"/>
              <w:rPr>
                <w:sz w:val="19"/>
                <w:szCs w:val="19"/>
              </w:rPr>
            </w:pPr>
            <w:r>
              <w:rPr>
                <w:sz w:val="24"/>
                <w:szCs w:val="24"/>
              </w:rPr>
              <w:t>Доля обучающихся, оставленных на повторное обучение.</w:t>
            </w:r>
          </w:p>
          <w:p w:rsidR="00035A78" w:rsidRPr="00C568A6" w:rsidRDefault="00035A78" w:rsidP="00062C7A">
            <w:pPr>
              <w:ind w:left="114"/>
              <w:rPr>
                <w:sz w:val="19"/>
                <w:szCs w:val="19"/>
              </w:rPr>
            </w:pPr>
            <w:r>
              <w:rPr>
                <w:sz w:val="24"/>
                <w:szCs w:val="24"/>
              </w:rPr>
              <w:t xml:space="preserve">Доля  учащихся 9 </w:t>
            </w:r>
            <w:r>
              <w:rPr>
                <w:w w:val="98"/>
                <w:sz w:val="24"/>
                <w:szCs w:val="24"/>
              </w:rPr>
              <w:t xml:space="preserve">классов, </w:t>
            </w:r>
            <w:r>
              <w:rPr>
                <w:sz w:val="24"/>
                <w:szCs w:val="24"/>
              </w:rPr>
              <w:t>получивших документ об образовании</w:t>
            </w:r>
          </w:p>
        </w:tc>
      </w:tr>
      <w:tr w:rsidR="00035A78" w:rsidRPr="00C568A6" w:rsidTr="00062C7A">
        <w:trPr>
          <w:trHeight w:val="750"/>
        </w:trPr>
        <w:tc>
          <w:tcPr>
            <w:tcW w:w="2580" w:type="dxa"/>
          </w:tcPr>
          <w:p w:rsidR="00035A78" w:rsidRPr="00C568A6" w:rsidRDefault="00035A78" w:rsidP="00062C7A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Внешняя оценка</w:t>
            </w:r>
          </w:p>
        </w:tc>
        <w:tc>
          <w:tcPr>
            <w:tcW w:w="7320" w:type="dxa"/>
          </w:tcPr>
          <w:p w:rsidR="00035A78" w:rsidRPr="00C568A6" w:rsidRDefault="00035A78" w:rsidP="00062C7A">
            <w:pPr>
              <w:ind w:left="114"/>
              <w:rPr>
                <w:sz w:val="19"/>
                <w:szCs w:val="19"/>
              </w:rPr>
            </w:pPr>
            <w:r>
              <w:rPr>
                <w:sz w:val="24"/>
                <w:szCs w:val="24"/>
              </w:rPr>
              <w:t>•  Результаты  независимого  регионального,  районного комплексного исследования качества общего</w:t>
            </w:r>
          </w:p>
          <w:p w:rsidR="00035A78" w:rsidRPr="00C568A6" w:rsidRDefault="00035A78" w:rsidP="00062C7A">
            <w:pPr>
              <w:ind w:left="114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образования</w:t>
            </w:r>
          </w:p>
        </w:tc>
      </w:tr>
      <w:tr w:rsidR="00035A78" w:rsidRPr="00C568A6" w:rsidTr="00062C7A">
        <w:trPr>
          <w:trHeight w:val="1600"/>
        </w:trPr>
        <w:tc>
          <w:tcPr>
            <w:tcW w:w="2580" w:type="dxa"/>
          </w:tcPr>
          <w:p w:rsidR="00035A78" w:rsidRPr="00C568A6" w:rsidRDefault="00035A78" w:rsidP="00062C7A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Здоровье обучающихся</w:t>
            </w:r>
          </w:p>
        </w:tc>
        <w:tc>
          <w:tcPr>
            <w:tcW w:w="7320" w:type="dxa"/>
          </w:tcPr>
          <w:p w:rsidR="00035A78" w:rsidRPr="00C568A6" w:rsidRDefault="00035A78" w:rsidP="00062C7A">
            <w:pPr>
              <w:ind w:left="114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• </w:t>
            </w:r>
            <w:r>
              <w:rPr>
                <w:sz w:val="24"/>
                <w:szCs w:val="24"/>
              </w:rPr>
              <w:t xml:space="preserve">Соотношение   доли детей, имеющих </w:t>
            </w:r>
            <w:r>
              <w:rPr>
                <w:w w:val="98"/>
                <w:sz w:val="24"/>
                <w:szCs w:val="24"/>
              </w:rPr>
              <w:t xml:space="preserve">отклонение </w:t>
            </w:r>
            <w:r>
              <w:rPr>
                <w:sz w:val="24"/>
                <w:szCs w:val="24"/>
              </w:rPr>
              <w:t>в</w:t>
            </w:r>
          </w:p>
          <w:p w:rsidR="00035A78" w:rsidRPr="00C568A6" w:rsidRDefault="00035A78" w:rsidP="00062C7A">
            <w:pPr>
              <w:ind w:left="114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здоровье,  до  поступления  в  школу  к  доле  детей  с</w:t>
            </w:r>
          </w:p>
          <w:p w:rsidR="00035A78" w:rsidRPr="00C568A6" w:rsidRDefault="00035A78" w:rsidP="00062C7A">
            <w:pPr>
              <w:ind w:left="114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отклонениями в здоровье в возрасте 15 лет</w:t>
            </w:r>
          </w:p>
          <w:p w:rsidR="00035A78" w:rsidRPr="00C568A6" w:rsidRDefault="00035A78" w:rsidP="00062C7A">
            <w:pPr>
              <w:ind w:left="114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• </w:t>
            </w:r>
            <w:r>
              <w:rPr>
                <w:sz w:val="24"/>
                <w:szCs w:val="24"/>
              </w:rPr>
              <w:t>Доля обучающихся, которые занимаются спортом</w:t>
            </w:r>
          </w:p>
          <w:p w:rsidR="00035A78" w:rsidRPr="00C568A6" w:rsidRDefault="00035A78" w:rsidP="00062C7A">
            <w:pPr>
              <w:ind w:left="114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• </w:t>
            </w:r>
            <w:r>
              <w:rPr>
                <w:sz w:val="24"/>
                <w:szCs w:val="24"/>
              </w:rPr>
              <w:t>Доля  обучающихся, которые  занимаются  в  спортивных</w:t>
            </w:r>
          </w:p>
          <w:p w:rsidR="00035A78" w:rsidRPr="00C568A6" w:rsidRDefault="00035A78" w:rsidP="00062C7A">
            <w:pPr>
              <w:ind w:left="114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секциях</w:t>
            </w:r>
          </w:p>
        </w:tc>
      </w:tr>
      <w:tr w:rsidR="00035A78" w:rsidRPr="00C568A6" w:rsidTr="00062C7A">
        <w:trPr>
          <w:trHeight w:val="2365"/>
        </w:trPr>
        <w:tc>
          <w:tcPr>
            <w:tcW w:w="2580" w:type="dxa"/>
          </w:tcPr>
          <w:p w:rsidR="00035A78" w:rsidRPr="00C568A6" w:rsidRDefault="00035A78" w:rsidP="00062C7A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Социализация</w:t>
            </w:r>
          </w:p>
          <w:p w:rsidR="00035A78" w:rsidRPr="00C568A6" w:rsidRDefault="00035A78" w:rsidP="00062C7A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обучающихся</w:t>
            </w:r>
          </w:p>
        </w:tc>
        <w:tc>
          <w:tcPr>
            <w:tcW w:w="7320" w:type="dxa"/>
          </w:tcPr>
          <w:p w:rsidR="00035A78" w:rsidRPr="00C568A6" w:rsidRDefault="00035A78" w:rsidP="00062C7A">
            <w:pPr>
              <w:ind w:left="114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• </w:t>
            </w:r>
            <w:r>
              <w:rPr>
                <w:sz w:val="24"/>
                <w:szCs w:val="24"/>
              </w:rPr>
              <w:t>Доля выпускников, не продолжившихобучение, к численности выпускников</w:t>
            </w:r>
          </w:p>
          <w:p w:rsidR="00035A78" w:rsidRPr="00C568A6" w:rsidRDefault="00035A78" w:rsidP="00062C7A">
            <w:pPr>
              <w:ind w:left="114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• </w:t>
            </w:r>
            <w:r>
              <w:rPr>
                <w:sz w:val="24"/>
                <w:szCs w:val="24"/>
              </w:rPr>
              <w:t>Доля обучающихся, состоящих на учете в ОДН, КДН к</w:t>
            </w:r>
          </w:p>
          <w:p w:rsidR="00035A78" w:rsidRPr="00C568A6" w:rsidRDefault="00035A78" w:rsidP="00062C7A">
            <w:pPr>
              <w:ind w:left="114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общей численности обучающихся</w:t>
            </w:r>
          </w:p>
          <w:p w:rsidR="00035A78" w:rsidRPr="00C568A6" w:rsidRDefault="00035A78" w:rsidP="00062C7A">
            <w:pPr>
              <w:ind w:left="114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• </w:t>
            </w:r>
            <w:r>
              <w:rPr>
                <w:sz w:val="24"/>
                <w:szCs w:val="24"/>
              </w:rPr>
              <w:t>Доля выпускников, поступивших в средние специальные</w:t>
            </w:r>
          </w:p>
          <w:p w:rsidR="00035A78" w:rsidRPr="00C568A6" w:rsidRDefault="00035A78" w:rsidP="00062C7A">
            <w:pPr>
              <w:ind w:left="114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учебные заведения на контрактной основе</w:t>
            </w:r>
          </w:p>
          <w:p w:rsidR="00035A78" w:rsidRPr="00C568A6" w:rsidRDefault="00035A78" w:rsidP="00062C7A">
            <w:pPr>
              <w:ind w:left="114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• </w:t>
            </w:r>
            <w:r>
              <w:rPr>
                <w:sz w:val="24"/>
                <w:szCs w:val="24"/>
              </w:rPr>
              <w:t>Доля выпускников, поступивших в средние специальные</w:t>
            </w:r>
          </w:p>
          <w:p w:rsidR="00035A78" w:rsidRPr="00C568A6" w:rsidRDefault="00035A78" w:rsidP="00062C7A">
            <w:pPr>
              <w:ind w:left="114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учебные заведения на бюджетной основе.</w:t>
            </w:r>
          </w:p>
        </w:tc>
      </w:tr>
      <w:tr w:rsidR="00035A78" w:rsidRPr="00C568A6" w:rsidTr="00062C7A">
        <w:trPr>
          <w:trHeight w:val="751"/>
        </w:trPr>
        <w:tc>
          <w:tcPr>
            <w:tcW w:w="2580" w:type="dxa"/>
          </w:tcPr>
          <w:p w:rsidR="00035A78" w:rsidRPr="00C568A6" w:rsidRDefault="00035A78" w:rsidP="00062C7A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Готовность родителей</w:t>
            </w:r>
          </w:p>
          <w:p w:rsidR="00035A78" w:rsidRPr="00C568A6" w:rsidRDefault="00035A78" w:rsidP="00062C7A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 участию</w:t>
            </w:r>
          </w:p>
          <w:p w:rsidR="00035A78" w:rsidRPr="00C568A6" w:rsidRDefault="00035A78" w:rsidP="00062C7A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 управлении школой</w:t>
            </w:r>
          </w:p>
        </w:tc>
        <w:tc>
          <w:tcPr>
            <w:tcW w:w="7320" w:type="dxa"/>
          </w:tcPr>
          <w:p w:rsidR="00035A78" w:rsidRPr="00C568A6" w:rsidRDefault="00035A78" w:rsidP="00062C7A">
            <w:pPr>
              <w:ind w:left="114"/>
              <w:rPr>
                <w:sz w:val="19"/>
                <w:szCs w:val="19"/>
              </w:rPr>
            </w:pPr>
            <w:r>
              <w:rPr>
                <w:sz w:val="24"/>
                <w:szCs w:val="24"/>
              </w:rPr>
              <w:t>Доля родителей, участвующих в «жизни школы»</w:t>
            </w:r>
          </w:p>
        </w:tc>
      </w:tr>
      <w:tr w:rsidR="00035A78" w:rsidRPr="00C568A6" w:rsidTr="00062C7A">
        <w:trPr>
          <w:trHeight w:val="406"/>
        </w:trPr>
        <w:tc>
          <w:tcPr>
            <w:tcW w:w="2580" w:type="dxa"/>
          </w:tcPr>
          <w:p w:rsidR="00035A78" w:rsidRPr="00C568A6" w:rsidRDefault="00035A78" w:rsidP="00062C7A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Инновационный</w:t>
            </w:r>
          </w:p>
          <w:p w:rsidR="00035A78" w:rsidRPr="00C568A6" w:rsidRDefault="00035A78" w:rsidP="00062C7A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потенциал учителей</w:t>
            </w:r>
          </w:p>
        </w:tc>
        <w:tc>
          <w:tcPr>
            <w:tcW w:w="7320" w:type="dxa"/>
          </w:tcPr>
          <w:p w:rsidR="00035A78" w:rsidRPr="00C568A6" w:rsidRDefault="00035A78" w:rsidP="00062C7A">
            <w:pPr>
              <w:ind w:left="114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Доля учителей, которые используют современные</w:t>
            </w:r>
          </w:p>
          <w:p w:rsidR="00035A78" w:rsidRPr="00C568A6" w:rsidRDefault="00035A78" w:rsidP="00062C7A">
            <w:pPr>
              <w:ind w:left="114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педагогические технологии</w:t>
            </w:r>
          </w:p>
          <w:p w:rsidR="00035A78" w:rsidRPr="00C568A6" w:rsidRDefault="00035A78" w:rsidP="00062C7A">
            <w:pPr>
              <w:ind w:left="114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Доля учителей, которые используют ИКТ на уроках</w:t>
            </w:r>
          </w:p>
          <w:p w:rsidR="00035A78" w:rsidRPr="00C568A6" w:rsidRDefault="00035A78" w:rsidP="00062C7A">
            <w:pPr>
              <w:ind w:left="114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Доля педагогических работников, имеющих первую</w:t>
            </w:r>
          </w:p>
          <w:p w:rsidR="00035A78" w:rsidRPr="00C568A6" w:rsidRDefault="00035A78" w:rsidP="00062C7A">
            <w:pPr>
              <w:ind w:left="114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квалификационную категорию</w:t>
            </w:r>
          </w:p>
          <w:p w:rsidR="00035A78" w:rsidRPr="00C568A6" w:rsidRDefault="00035A78" w:rsidP="00062C7A">
            <w:pPr>
              <w:ind w:left="114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Доля педагогических работников, имеющих высшую</w:t>
            </w:r>
          </w:p>
          <w:p w:rsidR="00035A78" w:rsidRPr="00C568A6" w:rsidRDefault="00035A78" w:rsidP="00062C7A">
            <w:pPr>
              <w:ind w:left="114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квалификационную категорию</w:t>
            </w:r>
          </w:p>
          <w:p w:rsidR="00035A78" w:rsidRPr="00C568A6" w:rsidRDefault="00035A78" w:rsidP="00062C7A">
            <w:pPr>
              <w:ind w:left="114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Доля  педагогических  работников,  прошедших  курсы</w:t>
            </w:r>
          </w:p>
          <w:p w:rsidR="00035A78" w:rsidRPr="00C568A6" w:rsidRDefault="00035A78" w:rsidP="00062C7A">
            <w:pPr>
              <w:ind w:left="114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повышения квалификации</w:t>
            </w:r>
          </w:p>
          <w:p w:rsidR="00035A78" w:rsidRPr="00C568A6" w:rsidRDefault="00035A78" w:rsidP="00062C7A">
            <w:pPr>
              <w:ind w:left="114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Доля педагогических работников, выступавших на РМО</w:t>
            </w:r>
          </w:p>
          <w:p w:rsidR="00035A78" w:rsidRPr="00C568A6" w:rsidRDefault="00035A78" w:rsidP="00062C7A">
            <w:pPr>
              <w:ind w:left="114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Доля педагогических работников, принимавших участие</w:t>
            </w:r>
          </w:p>
          <w:p w:rsidR="00035A78" w:rsidRPr="00C568A6" w:rsidRDefault="00035A78" w:rsidP="00062C7A">
            <w:pPr>
              <w:ind w:left="114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 профессиональных конкурсах</w:t>
            </w:r>
          </w:p>
        </w:tc>
      </w:tr>
      <w:tr w:rsidR="00035A78" w:rsidRPr="00C568A6" w:rsidTr="00062C7A">
        <w:trPr>
          <w:trHeight w:val="1035"/>
        </w:trPr>
        <w:tc>
          <w:tcPr>
            <w:tcW w:w="2580" w:type="dxa"/>
          </w:tcPr>
          <w:p w:rsidR="00035A78" w:rsidRPr="00C568A6" w:rsidRDefault="00035A78" w:rsidP="00062C7A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Соответствие</w:t>
            </w:r>
          </w:p>
          <w:p w:rsidR="00035A78" w:rsidRPr="00C568A6" w:rsidRDefault="00035A78" w:rsidP="00062C7A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требованиям</w:t>
            </w:r>
          </w:p>
          <w:p w:rsidR="00035A78" w:rsidRPr="00C568A6" w:rsidRDefault="00035A78" w:rsidP="00062C7A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условиям обучения</w:t>
            </w:r>
          </w:p>
        </w:tc>
        <w:tc>
          <w:tcPr>
            <w:tcW w:w="7320" w:type="dxa"/>
          </w:tcPr>
          <w:p w:rsidR="00035A78" w:rsidRPr="00C568A6" w:rsidRDefault="00035A78" w:rsidP="00062C7A">
            <w:pPr>
              <w:ind w:left="114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Укомплектованность педагогическими кадрами, </w:t>
            </w:r>
            <w:r>
              <w:rPr>
                <w:w w:val="85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имеющими необходимую квалификацию, по каждому из предметов учебного плана</w:t>
            </w:r>
          </w:p>
          <w:p w:rsidR="00035A78" w:rsidRPr="00C568A6" w:rsidRDefault="00035A78" w:rsidP="00062C7A">
            <w:pPr>
              <w:ind w:left="114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Соответствие нормам и требованиям СанПиН</w:t>
            </w:r>
          </w:p>
          <w:p w:rsidR="00035A78" w:rsidRPr="00C568A6" w:rsidRDefault="00035A78" w:rsidP="00062C7A">
            <w:pPr>
              <w:ind w:left="114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Наличие   дополнительного   образования,   количество</w:t>
            </w:r>
          </w:p>
          <w:p w:rsidR="00035A78" w:rsidRPr="00C568A6" w:rsidRDefault="00035A78" w:rsidP="00062C7A">
            <w:pPr>
              <w:ind w:left="114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 дополнительного образования</w:t>
            </w:r>
          </w:p>
          <w:p w:rsidR="00035A78" w:rsidRPr="00A2625D" w:rsidRDefault="00035A78" w:rsidP="00062C7A">
            <w:pPr>
              <w:ind w:left="114"/>
              <w:rPr>
                <w:color w:val="000000"/>
                <w:sz w:val="20"/>
                <w:szCs w:val="20"/>
              </w:rPr>
            </w:pPr>
            <w:r w:rsidRPr="00A2625D">
              <w:rPr>
                <w:color w:val="000000"/>
                <w:sz w:val="24"/>
                <w:szCs w:val="24"/>
              </w:rPr>
              <w:t xml:space="preserve">Наличие в столовой организации горячего питания </w:t>
            </w:r>
          </w:p>
        </w:tc>
      </w:tr>
    </w:tbl>
    <w:p w:rsidR="00035A78" w:rsidRDefault="00035A78" w:rsidP="002703B4"/>
    <w:p w:rsidR="00035A78" w:rsidRPr="00B059DF" w:rsidRDefault="00035A78" w:rsidP="002703B4">
      <w:pPr>
        <w:jc w:val="both"/>
        <w:rPr>
          <w:sz w:val="24"/>
          <w:szCs w:val="24"/>
        </w:rPr>
      </w:pPr>
    </w:p>
    <w:sectPr w:rsidR="00035A78" w:rsidRPr="00B059DF" w:rsidSect="00655DA5">
      <w:pgSz w:w="11906" w:h="16838"/>
      <w:pgMar w:top="1134" w:right="851" w:bottom="1134" w:left="1701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UP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FFFFFFFF"/>
    <w:lvl w:ilvl="0" w:tplc="C8B8C4CE">
      <w:start w:val="1"/>
      <w:numFmt w:val="bullet"/>
      <w:lvlText w:val="и"/>
      <w:lvlJc w:val="left"/>
    </w:lvl>
    <w:lvl w:ilvl="1" w:tplc="BC524D0A">
      <w:start w:val="1"/>
      <w:numFmt w:val="bullet"/>
      <w:lvlText w:val="В.В."/>
      <w:lvlJc w:val="left"/>
    </w:lvl>
    <w:lvl w:ilvl="2" w:tplc="DD5A6616">
      <w:start w:val="1"/>
      <w:numFmt w:val="decimal"/>
      <w:lvlText w:val="%3"/>
      <w:lvlJc w:val="left"/>
      <w:rPr>
        <w:rFonts w:cs="Times New Roman"/>
      </w:rPr>
    </w:lvl>
    <w:lvl w:ilvl="3" w:tplc="E326D7FE">
      <w:start w:val="4"/>
      <w:numFmt w:val="decimal"/>
      <w:lvlText w:val="%4)"/>
      <w:lvlJc w:val="left"/>
      <w:rPr>
        <w:rFonts w:cs="Times New Roman"/>
      </w:rPr>
    </w:lvl>
    <w:lvl w:ilvl="4" w:tplc="C79C40AE">
      <w:numFmt w:val="decimal"/>
      <w:lvlText w:val=""/>
      <w:lvlJc w:val="left"/>
      <w:rPr>
        <w:rFonts w:cs="Times New Roman"/>
      </w:rPr>
    </w:lvl>
    <w:lvl w:ilvl="5" w:tplc="DDF49B2E">
      <w:numFmt w:val="decimal"/>
      <w:lvlText w:val=""/>
      <w:lvlJc w:val="left"/>
      <w:rPr>
        <w:rFonts w:cs="Times New Roman"/>
      </w:rPr>
    </w:lvl>
    <w:lvl w:ilvl="6" w:tplc="C366B89C">
      <w:numFmt w:val="decimal"/>
      <w:lvlText w:val=""/>
      <w:lvlJc w:val="left"/>
      <w:rPr>
        <w:rFonts w:cs="Times New Roman"/>
      </w:rPr>
    </w:lvl>
    <w:lvl w:ilvl="7" w:tplc="C7BE4656">
      <w:numFmt w:val="decimal"/>
      <w:lvlText w:val=""/>
      <w:lvlJc w:val="left"/>
      <w:rPr>
        <w:rFonts w:cs="Times New Roman"/>
      </w:rPr>
    </w:lvl>
    <w:lvl w:ilvl="8" w:tplc="C1EE6404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FFFFFFFF"/>
    <w:lvl w:ilvl="0" w:tplc="88C0D798">
      <w:start w:val="1"/>
      <w:numFmt w:val="bullet"/>
      <w:lvlText w:val="и"/>
      <w:lvlJc w:val="left"/>
    </w:lvl>
    <w:lvl w:ilvl="1" w:tplc="73C0EDD8">
      <w:start w:val="1"/>
      <w:numFmt w:val="bullet"/>
      <w:lvlText w:val="В.В."/>
      <w:lvlJc w:val="left"/>
    </w:lvl>
    <w:lvl w:ilvl="2" w:tplc="FFDC5FAA">
      <w:start w:val="9"/>
      <w:numFmt w:val="decimal"/>
      <w:lvlText w:val="%3)"/>
      <w:lvlJc w:val="left"/>
      <w:rPr>
        <w:rFonts w:cs="Times New Roman"/>
      </w:rPr>
    </w:lvl>
    <w:lvl w:ilvl="3" w:tplc="9BFC9756">
      <w:start w:val="1"/>
      <w:numFmt w:val="decimal"/>
      <w:lvlText w:val="%4"/>
      <w:lvlJc w:val="left"/>
      <w:rPr>
        <w:rFonts w:cs="Times New Roman"/>
      </w:rPr>
    </w:lvl>
    <w:lvl w:ilvl="4" w:tplc="5BE27E04">
      <w:numFmt w:val="decimal"/>
      <w:lvlText w:val=""/>
      <w:lvlJc w:val="left"/>
      <w:rPr>
        <w:rFonts w:cs="Times New Roman"/>
      </w:rPr>
    </w:lvl>
    <w:lvl w:ilvl="5" w:tplc="F1EA42A0">
      <w:numFmt w:val="decimal"/>
      <w:lvlText w:val=""/>
      <w:lvlJc w:val="left"/>
      <w:rPr>
        <w:rFonts w:cs="Times New Roman"/>
      </w:rPr>
    </w:lvl>
    <w:lvl w:ilvl="6" w:tplc="49B04924">
      <w:numFmt w:val="decimal"/>
      <w:lvlText w:val=""/>
      <w:lvlJc w:val="left"/>
      <w:rPr>
        <w:rFonts w:cs="Times New Roman"/>
      </w:rPr>
    </w:lvl>
    <w:lvl w:ilvl="7" w:tplc="45F8ADC0">
      <w:numFmt w:val="decimal"/>
      <w:lvlText w:val=""/>
      <w:lvlJc w:val="left"/>
      <w:rPr>
        <w:rFonts w:cs="Times New Roman"/>
      </w:rPr>
    </w:lvl>
    <w:lvl w:ilvl="8" w:tplc="16ECD01C">
      <w:numFmt w:val="decimal"/>
      <w:lvlText w:val=""/>
      <w:lvlJc w:val="left"/>
      <w:rPr>
        <w:rFonts w:cs="Times New Roman"/>
      </w:rPr>
    </w:lvl>
  </w:abstractNum>
  <w:abstractNum w:abstractNumId="2">
    <w:nsid w:val="000001EB"/>
    <w:multiLevelType w:val="hybridMultilevel"/>
    <w:tmpl w:val="0D54BE72"/>
    <w:lvl w:ilvl="0" w:tplc="C0AABA76">
      <w:start w:val="6"/>
      <w:numFmt w:val="decimal"/>
      <w:lvlText w:val="%1."/>
      <w:lvlJc w:val="left"/>
      <w:rPr>
        <w:rFonts w:cs="Times New Roman"/>
      </w:rPr>
    </w:lvl>
    <w:lvl w:ilvl="1" w:tplc="EFBA77E6">
      <w:numFmt w:val="decimal"/>
      <w:lvlText w:val=""/>
      <w:lvlJc w:val="left"/>
      <w:rPr>
        <w:rFonts w:cs="Times New Roman"/>
      </w:rPr>
    </w:lvl>
    <w:lvl w:ilvl="2" w:tplc="2682BCAA">
      <w:numFmt w:val="decimal"/>
      <w:lvlText w:val=""/>
      <w:lvlJc w:val="left"/>
      <w:rPr>
        <w:rFonts w:cs="Times New Roman"/>
      </w:rPr>
    </w:lvl>
    <w:lvl w:ilvl="3" w:tplc="5DE80F90">
      <w:numFmt w:val="decimal"/>
      <w:lvlText w:val=""/>
      <w:lvlJc w:val="left"/>
      <w:rPr>
        <w:rFonts w:cs="Times New Roman"/>
      </w:rPr>
    </w:lvl>
    <w:lvl w:ilvl="4" w:tplc="4986325E">
      <w:numFmt w:val="decimal"/>
      <w:lvlText w:val=""/>
      <w:lvlJc w:val="left"/>
      <w:rPr>
        <w:rFonts w:cs="Times New Roman"/>
      </w:rPr>
    </w:lvl>
    <w:lvl w:ilvl="5" w:tplc="9146D70C">
      <w:numFmt w:val="decimal"/>
      <w:lvlText w:val=""/>
      <w:lvlJc w:val="left"/>
      <w:rPr>
        <w:rFonts w:cs="Times New Roman"/>
      </w:rPr>
    </w:lvl>
    <w:lvl w:ilvl="6" w:tplc="A218EE42">
      <w:numFmt w:val="decimal"/>
      <w:lvlText w:val=""/>
      <w:lvlJc w:val="left"/>
      <w:rPr>
        <w:rFonts w:cs="Times New Roman"/>
      </w:rPr>
    </w:lvl>
    <w:lvl w:ilvl="7" w:tplc="092E8592">
      <w:numFmt w:val="decimal"/>
      <w:lvlText w:val=""/>
      <w:lvlJc w:val="left"/>
      <w:rPr>
        <w:rFonts w:cs="Times New Roman"/>
      </w:rPr>
    </w:lvl>
    <w:lvl w:ilvl="8" w:tplc="B3B490D4">
      <w:numFmt w:val="decimal"/>
      <w:lvlText w:val=""/>
      <w:lvlJc w:val="left"/>
      <w:rPr>
        <w:rFonts w:cs="Times New Roman"/>
      </w:rPr>
    </w:lvl>
  </w:abstractNum>
  <w:abstractNum w:abstractNumId="3">
    <w:nsid w:val="0000074D"/>
    <w:multiLevelType w:val="hybridMultilevel"/>
    <w:tmpl w:val="FFFFFFFF"/>
    <w:lvl w:ilvl="0" w:tplc="20BC41AA">
      <w:start w:val="1"/>
      <w:numFmt w:val="bullet"/>
      <w:lvlText w:val=""/>
      <w:lvlJc w:val="left"/>
    </w:lvl>
    <w:lvl w:ilvl="1" w:tplc="9540615E">
      <w:start w:val="1"/>
      <w:numFmt w:val="bullet"/>
      <w:lvlText w:val="В"/>
      <w:lvlJc w:val="left"/>
    </w:lvl>
    <w:lvl w:ilvl="2" w:tplc="BF2A649E">
      <w:numFmt w:val="decimal"/>
      <w:lvlText w:val=""/>
      <w:lvlJc w:val="left"/>
      <w:rPr>
        <w:rFonts w:cs="Times New Roman"/>
      </w:rPr>
    </w:lvl>
    <w:lvl w:ilvl="3" w:tplc="8E7CB6C0">
      <w:numFmt w:val="decimal"/>
      <w:lvlText w:val=""/>
      <w:lvlJc w:val="left"/>
      <w:rPr>
        <w:rFonts w:cs="Times New Roman"/>
      </w:rPr>
    </w:lvl>
    <w:lvl w:ilvl="4" w:tplc="9CACE70C">
      <w:numFmt w:val="decimal"/>
      <w:lvlText w:val=""/>
      <w:lvlJc w:val="left"/>
      <w:rPr>
        <w:rFonts w:cs="Times New Roman"/>
      </w:rPr>
    </w:lvl>
    <w:lvl w:ilvl="5" w:tplc="5A1AF0EE">
      <w:numFmt w:val="decimal"/>
      <w:lvlText w:val=""/>
      <w:lvlJc w:val="left"/>
      <w:rPr>
        <w:rFonts w:cs="Times New Roman"/>
      </w:rPr>
    </w:lvl>
    <w:lvl w:ilvl="6" w:tplc="A07EB206">
      <w:numFmt w:val="decimal"/>
      <w:lvlText w:val=""/>
      <w:lvlJc w:val="left"/>
      <w:rPr>
        <w:rFonts w:cs="Times New Roman"/>
      </w:rPr>
    </w:lvl>
    <w:lvl w:ilvl="7" w:tplc="FE269AC8">
      <w:numFmt w:val="decimal"/>
      <w:lvlText w:val=""/>
      <w:lvlJc w:val="left"/>
      <w:rPr>
        <w:rFonts w:cs="Times New Roman"/>
      </w:rPr>
    </w:lvl>
    <w:lvl w:ilvl="8" w:tplc="7C844998">
      <w:numFmt w:val="decimal"/>
      <w:lvlText w:val=""/>
      <w:lvlJc w:val="left"/>
      <w:rPr>
        <w:rFonts w:cs="Times New Roman"/>
      </w:rPr>
    </w:lvl>
  </w:abstractNum>
  <w:abstractNum w:abstractNumId="4">
    <w:nsid w:val="00000BB3"/>
    <w:multiLevelType w:val="hybridMultilevel"/>
    <w:tmpl w:val="FFFFFFFF"/>
    <w:lvl w:ilvl="0" w:tplc="6A7234F4">
      <w:start w:val="2"/>
      <w:numFmt w:val="decimal"/>
      <w:lvlText w:val="%1."/>
      <w:lvlJc w:val="left"/>
      <w:rPr>
        <w:rFonts w:cs="Times New Roman"/>
      </w:rPr>
    </w:lvl>
    <w:lvl w:ilvl="1" w:tplc="E034C91A">
      <w:numFmt w:val="decimal"/>
      <w:lvlText w:val=""/>
      <w:lvlJc w:val="left"/>
      <w:rPr>
        <w:rFonts w:cs="Times New Roman"/>
      </w:rPr>
    </w:lvl>
    <w:lvl w:ilvl="2" w:tplc="964A2900">
      <w:numFmt w:val="decimal"/>
      <w:lvlText w:val=""/>
      <w:lvlJc w:val="left"/>
      <w:rPr>
        <w:rFonts w:cs="Times New Roman"/>
      </w:rPr>
    </w:lvl>
    <w:lvl w:ilvl="3" w:tplc="698A4A1C">
      <w:numFmt w:val="decimal"/>
      <w:lvlText w:val=""/>
      <w:lvlJc w:val="left"/>
      <w:rPr>
        <w:rFonts w:cs="Times New Roman"/>
      </w:rPr>
    </w:lvl>
    <w:lvl w:ilvl="4" w:tplc="901E3EA8">
      <w:numFmt w:val="decimal"/>
      <w:lvlText w:val=""/>
      <w:lvlJc w:val="left"/>
      <w:rPr>
        <w:rFonts w:cs="Times New Roman"/>
      </w:rPr>
    </w:lvl>
    <w:lvl w:ilvl="5" w:tplc="092E6CF8">
      <w:numFmt w:val="decimal"/>
      <w:lvlText w:val=""/>
      <w:lvlJc w:val="left"/>
      <w:rPr>
        <w:rFonts w:cs="Times New Roman"/>
      </w:rPr>
    </w:lvl>
    <w:lvl w:ilvl="6" w:tplc="C52A5E50">
      <w:numFmt w:val="decimal"/>
      <w:lvlText w:val=""/>
      <w:lvlJc w:val="left"/>
      <w:rPr>
        <w:rFonts w:cs="Times New Roman"/>
      </w:rPr>
    </w:lvl>
    <w:lvl w:ilvl="7" w:tplc="955EA752">
      <w:numFmt w:val="decimal"/>
      <w:lvlText w:val=""/>
      <w:lvlJc w:val="left"/>
      <w:rPr>
        <w:rFonts w:cs="Times New Roman"/>
      </w:rPr>
    </w:lvl>
    <w:lvl w:ilvl="8" w:tplc="A0C40304">
      <w:numFmt w:val="decimal"/>
      <w:lvlText w:val=""/>
      <w:lvlJc w:val="left"/>
      <w:rPr>
        <w:rFonts w:cs="Times New Roman"/>
      </w:rPr>
    </w:lvl>
  </w:abstractNum>
  <w:abstractNum w:abstractNumId="5">
    <w:nsid w:val="00000F3E"/>
    <w:multiLevelType w:val="hybridMultilevel"/>
    <w:tmpl w:val="FFFFFFFF"/>
    <w:lvl w:ilvl="0" w:tplc="226A86A0">
      <w:start w:val="1"/>
      <w:numFmt w:val="bullet"/>
      <w:lvlText w:val="и"/>
      <w:lvlJc w:val="left"/>
    </w:lvl>
    <w:lvl w:ilvl="1" w:tplc="4C801DEC">
      <w:start w:val="1"/>
      <w:numFmt w:val="bullet"/>
      <w:lvlText w:val="В.В."/>
      <w:lvlJc w:val="left"/>
    </w:lvl>
    <w:lvl w:ilvl="2" w:tplc="3BDCB08C">
      <w:start w:val="1"/>
      <w:numFmt w:val="decimal"/>
      <w:lvlText w:val="%3"/>
      <w:lvlJc w:val="left"/>
      <w:rPr>
        <w:rFonts w:cs="Times New Roman"/>
      </w:rPr>
    </w:lvl>
    <w:lvl w:ilvl="3" w:tplc="63CCED02">
      <w:start w:val="1"/>
      <w:numFmt w:val="decimal"/>
      <w:lvlText w:val="%4)"/>
      <w:lvlJc w:val="left"/>
      <w:rPr>
        <w:rFonts w:cs="Times New Roman"/>
      </w:rPr>
    </w:lvl>
    <w:lvl w:ilvl="4" w:tplc="EDBAA0A8">
      <w:numFmt w:val="decimal"/>
      <w:lvlText w:val=""/>
      <w:lvlJc w:val="left"/>
      <w:rPr>
        <w:rFonts w:cs="Times New Roman"/>
      </w:rPr>
    </w:lvl>
    <w:lvl w:ilvl="5" w:tplc="FB36FA8A">
      <w:numFmt w:val="decimal"/>
      <w:lvlText w:val=""/>
      <w:lvlJc w:val="left"/>
      <w:rPr>
        <w:rFonts w:cs="Times New Roman"/>
      </w:rPr>
    </w:lvl>
    <w:lvl w:ilvl="6" w:tplc="3B4AE94C">
      <w:numFmt w:val="decimal"/>
      <w:lvlText w:val=""/>
      <w:lvlJc w:val="left"/>
      <w:rPr>
        <w:rFonts w:cs="Times New Roman"/>
      </w:rPr>
    </w:lvl>
    <w:lvl w:ilvl="7" w:tplc="98465132">
      <w:numFmt w:val="decimal"/>
      <w:lvlText w:val=""/>
      <w:lvlJc w:val="left"/>
      <w:rPr>
        <w:rFonts w:cs="Times New Roman"/>
      </w:rPr>
    </w:lvl>
    <w:lvl w:ilvl="8" w:tplc="52726C28">
      <w:numFmt w:val="decimal"/>
      <w:lvlText w:val=""/>
      <w:lvlJc w:val="left"/>
      <w:rPr>
        <w:rFonts w:cs="Times New Roman"/>
      </w:rPr>
    </w:lvl>
  </w:abstractNum>
  <w:abstractNum w:abstractNumId="6">
    <w:nsid w:val="000012DB"/>
    <w:multiLevelType w:val="hybridMultilevel"/>
    <w:tmpl w:val="FFFFFFFF"/>
    <w:lvl w:ilvl="0" w:tplc="BBCCF166">
      <w:start w:val="1"/>
      <w:numFmt w:val="bullet"/>
      <w:lvlText w:val="В"/>
      <w:lvlJc w:val="left"/>
    </w:lvl>
    <w:lvl w:ilvl="1" w:tplc="80E8DC10">
      <w:numFmt w:val="decimal"/>
      <w:lvlText w:val=""/>
      <w:lvlJc w:val="left"/>
      <w:rPr>
        <w:rFonts w:cs="Times New Roman"/>
      </w:rPr>
    </w:lvl>
    <w:lvl w:ilvl="2" w:tplc="E91C7188">
      <w:numFmt w:val="decimal"/>
      <w:lvlText w:val=""/>
      <w:lvlJc w:val="left"/>
      <w:rPr>
        <w:rFonts w:cs="Times New Roman"/>
      </w:rPr>
    </w:lvl>
    <w:lvl w:ilvl="3" w:tplc="E7A69388">
      <w:numFmt w:val="decimal"/>
      <w:lvlText w:val=""/>
      <w:lvlJc w:val="left"/>
      <w:rPr>
        <w:rFonts w:cs="Times New Roman"/>
      </w:rPr>
    </w:lvl>
    <w:lvl w:ilvl="4" w:tplc="5492FDCA">
      <w:numFmt w:val="decimal"/>
      <w:lvlText w:val=""/>
      <w:lvlJc w:val="left"/>
      <w:rPr>
        <w:rFonts w:cs="Times New Roman"/>
      </w:rPr>
    </w:lvl>
    <w:lvl w:ilvl="5" w:tplc="CA745E0E">
      <w:numFmt w:val="decimal"/>
      <w:lvlText w:val=""/>
      <w:lvlJc w:val="left"/>
      <w:rPr>
        <w:rFonts w:cs="Times New Roman"/>
      </w:rPr>
    </w:lvl>
    <w:lvl w:ilvl="6" w:tplc="BC4A0802">
      <w:numFmt w:val="decimal"/>
      <w:lvlText w:val=""/>
      <w:lvlJc w:val="left"/>
      <w:rPr>
        <w:rFonts w:cs="Times New Roman"/>
      </w:rPr>
    </w:lvl>
    <w:lvl w:ilvl="7" w:tplc="7AB4B24C">
      <w:numFmt w:val="decimal"/>
      <w:lvlText w:val=""/>
      <w:lvlJc w:val="left"/>
      <w:rPr>
        <w:rFonts w:cs="Times New Roman"/>
      </w:rPr>
    </w:lvl>
    <w:lvl w:ilvl="8" w:tplc="B07291BE">
      <w:numFmt w:val="decimal"/>
      <w:lvlText w:val=""/>
      <w:lvlJc w:val="left"/>
      <w:rPr>
        <w:rFonts w:cs="Times New Roman"/>
      </w:rPr>
    </w:lvl>
  </w:abstractNum>
  <w:abstractNum w:abstractNumId="7">
    <w:nsid w:val="0000153C"/>
    <w:multiLevelType w:val="hybridMultilevel"/>
    <w:tmpl w:val="8B76B674"/>
    <w:lvl w:ilvl="0" w:tplc="0CAECA80">
      <w:start w:val="9"/>
      <w:numFmt w:val="decimal"/>
      <w:lvlText w:val="%1."/>
      <w:lvlJc w:val="left"/>
      <w:rPr>
        <w:rFonts w:cs="Times New Roman"/>
      </w:rPr>
    </w:lvl>
    <w:lvl w:ilvl="1" w:tplc="2F3EEB8C">
      <w:numFmt w:val="decimal"/>
      <w:lvlText w:val=""/>
      <w:lvlJc w:val="left"/>
      <w:rPr>
        <w:rFonts w:cs="Times New Roman"/>
      </w:rPr>
    </w:lvl>
    <w:lvl w:ilvl="2" w:tplc="FBA455D4">
      <w:numFmt w:val="decimal"/>
      <w:lvlText w:val=""/>
      <w:lvlJc w:val="left"/>
      <w:rPr>
        <w:rFonts w:cs="Times New Roman"/>
      </w:rPr>
    </w:lvl>
    <w:lvl w:ilvl="3" w:tplc="0C0204B2">
      <w:numFmt w:val="decimal"/>
      <w:lvlText w:val=""/>
      <w:lvlJc w:val="left"/>
      <w:rPr>
        <w:rFonts w:cs="Times New Roman"/>
      </w:rPr>
    </w:lvl>
    <w:lvl w:ilvl="4" w:tplc="9C8C3E4A">
      <w:numFmt w:val="decimal"/>
      <w:lvlText w:val=""/>
      <w:lvlJc w:val="left"/>
      <w:rPr>
        <w:rFonts w:cs="Times New Roman"/>
      </w:rPr>
    </w:lvl>
    <w:lvl w:ilvl="5" w:tplc="261663EE">
      <w:numFmt w:val="decimal"/>
      <w:lvlText w:val=""/>
      <w:lvlJc w:val="left"/>
      <w:rPr>
        <w:rFonts w:cs="Times New Roman"/>
      </w:rPr>
    </w:lvl>
    <w:lvl w:ilvl="6" w:tplc="4162B6E2">
      <w:numFmt w:val="decimal"/>
      <w:lvlText w:val=""/>
      <w:lvlJc w:val="left"/>
      <w:rPr>
        <w:rFonts w:cs="Times New Roman"/>
      </w:rPr>
    </w:lvl>
    <w:lvl w:ilvl="7" w:tplc="8ED4E5FE">
      <w:numFmt w:val="decimal"/>
      <w:lvlText w:val=""/>
      <w:lvlJc w:val="left"/>
      <w:rPr>
        <w:rFonts w:cs="Times New Roman"/>
      </w:rPr>
    </w:lvl>
    <w:lvl w:ilvl="8" w:tplc="E4ECC2C4">
      <w:numFmt w:val="decimal"/>
      <w:lvlText w:val=""/>
      <w:lvlJc w:val="left"/>
      <w:rPr>
        <w:rFonts w:cs="Times New Roman"/>
      </w:rPr>
    </w:lvl>
  </w:abstractNum>
  <w:abstractNum w:abstractNumId="8">
    <w:nsid w:val="000026A6"/>
    <w:multiLevelType w:val="hybridMultilevel"/>
    <w:tmpl w:val="FFFFFFFF"/>
    <w:lvl w:ilvl="0" w:tplc="763C7E08">
      <w:start w:val="1"/>
      <w:numFmt w:val="bullet"/>
      <w:lvlText w:val=""/>
      <w:lvlJc w:val="left"/>
    </w:lvl>
    <w:lvl w:ilvl="1" w:tplc="7D443776">
      <w:numFmt w:val="decimal"/>
      <w:lvlText w:val=""/>
      <w:lvlJc w:val="left"/>
      <w:rPr>
        <w:rFonts w:cs="Times New Roman"/>
      </w:rPr>
    </w:lvl>
    <w:lvl w:ilvl="2" w:tplc="0ED69B6A">
      <w:numFmt w:val="decimal"/>
      <w:lvlText w:val=""/>
      <w:lvlJc w:val="left"/>
      <w:rPr>
        <w:rFonts w:cs="Times New Roman"/>
      </w:rPr>
    </w:lvl>
    <w:lvl w:ilvl="3" w:tplc="CFB271FE">
      <w:numFmt w:val="decimal"/>
      <w:lvlText w:val=""/>
      <w:lvlJc w:val="left"/>
      <w:rPr>
        <w:rFonts w:cs="Times New Roman"/>
      </w:rPr>
    </w:lvl>
    <w:lvl w:ilvl="4" w:tplc="B18A9A52">
      <w:numFmt w:val="decimal"/>
      <w:lvlText w:val=""/>
      <w:lvlJc w:val="left"/>
      <w:rPr>
        <w:rFonts w:cs="Times New Roman"/>
      </w:rPr>
    </w:lvl>
    <w:lvl w:ilvl="5" w:tplc="A7C48FEC">
      <w:numFmt w:val="decimal"/>
      <w:lvlText w:val=""/>
      <w:lvlJc w:val="left"/>
      <w:rPr>
        <w:rFonts w:cs="Times New Roman"/>
      </w:rPr>
    </w:lvl>
    <w:lvl w:ilvl="6" w:tplc="D24067C0">
      <w:numFmt w:val="decimal"/>
      <w:lvlText w:val=""/>
      <w:lvlJc w:val="left"/>
      <w:rPr>
        <w:rFonts w:cs="Times New Roman"/>
      </w:rPr>
    </w:lvl>
    <w:lvl w:ilvl="7" w:tplc="BECC1488">
      <w:numFmt w:val="decimal"/>
      <w:lvlText w:val=""/>
      <w:lvlJc w:val="left"/>
      <w:rPr>
        <w:rFonts w:cs="Times New Roman"/>
      </w:rPr>
    </w:lvl>
    <w:lvl w:ilvl="8" w:tplc="0B96B710">
      <w:numFmt w:val="decimal"/>
      <w:lvlText w:val=""/>
      <w:lvlJc w:val="left"/>
      <w:rPr>
        <w:rFonts w:cs="Times New Roman"/>
      </w:rPr>
    </w:lvl>
  </w:abstractNum>
  <w:abstractNum w:abstractNumId="9">
    <w:nsid w:val="000026E9"/>
    <w:multiLevelType w:val="hybridMultilevel"/>
    <w:tmpl w:val="2D243398"/>
    <w:lvl w:ilvl="0" w:tplc="CC2A045C">
      <w:start w:val="1"/>
      <w:numFmt w:val="bullet"/>
      <w:lvlText w:val="*"/>
      <w:lvlJc w:val="left"/>
    </w:lvl>
    <w:lvl w:ilvl="1" w:tplc="B9EE8926">
      <w:numFmt w:val="decimal"/>
      <w:lvlText w:val=""/>
      <w:lvlJc w:val="left"/>
      <w:rPr>
        <w:rFonts w:cs="Times New Roman"/>
      </w:rPr>
    </w:lvl>
    <w:lvl w:ilvl="2" w:tplc="F72623EE">
      <w:numFmt w:val="decimal"/>
      <w:lvlText w:val=""/>
      <w:lvlJc w:val="left"/>
      <w:rPr>
        <w:rFonts w:cs="Times New Roman"/>
      </w:rPr>
    </w:lvl>
    <w:lvl w:ilvl="3" w:tplc="C3D0A658">
      <w:numFmt w:val="decimal"/>
      <w:lvlText w:val=""/>
      <w:lvlJc w:val="left"/>
      <w:rPr>
        <w:rFonts w:cs="Times New Roman"/>
      </w:rPr>
    </w:lvl>
    <w:lvl w:ilvl="4" w:tplc="F5E4C280">
      <w:numFmt w:val="decimal"/>
      <w:lvlText w:val=""/>
      <w:lvlJc w:val="left"/>
      <w:rPr>
        <w:rFonts w:cs="Times New Roman"/>
      </w:rPr>
    </w:lvl>
    <w:lvl w:ilvl="5" w:tplc="4C4A4848">
      <w:numFmt w:val="decimal"/>
      <w:lvlText w:val=""/>
      <w:lvlJc w:val="left"/>
      <w:rPr>
        <w:rFonts w:cs="Times New Roman"/>
      </w:rPr>
    </w:lvl>
    <w:lvl w:ilvl="6" w:tplc="6166E364">
      <w:numFmt w:val="decimal"/>
      <w:lvlText w:val=""/>
      <w:lvlJc w:val="left"/>
      <w:rPr>
        <w:rFonts w:cs="Times New Roman"/>
      </w:rPr>
    </w:lvl>
    <w:lvl w:ilvl="7" w:tplc="338C12AA">
      <w:numFmt w:val="decimal"/>
      <w:lvlText w:val=""/>
      <w:lvlJc w:val="left"/>
      <w:rPr>
        <w:rFonts w:cs="Times New Roman"/>
      </w:rPr>
    </w:lvl>
    <w:lvl w:ilvl="8" w:tplc="5C7EE5EC">
      <w:numFmt w:val="decimal"/>
      <w:lvlText w:val=""/>
      <w:lvlJc w:val="left"/>
      <w:rPr>
        <w:rFonts w:cs="Times New Roman"/>
      </w:rPr>
    </w:lvl>
  </w:abstractNum>
  <w:abstractNum w:abstractNumId="10">
    <w:nsid w:val="00002CD6"/>
    <w:multiLevelType w:val="hybridMultilevel"/>
    <w:tmpl w:val="FFFFFFFF"/>
    <w:lvl w:ilvl="0" w:tplc="EC22756A">
      <w:start w:val="2"/>
      <w:numFmt w:val="decimal"/>
      <w:lvlText w:val="%1."/>
      <w:lvlJc w:val="left"/>
      <w:rPr>
        <w:rFonts w:cs="Times New Roman"/>
      </w:rPr>
    </w:lvl>
    <w:lvl w:ilvl="1" w:tplc="E1AC110E">
      <w:numFmt w:val="decimal"/>
      <w:lvlText w:val=""/>
      <w:lvlJc w:val="left"/>
      <w:rPr>
        <w:rFonts w:cs="Times New Roman"/>
      </w:rPr>
    </w:lvl>
    <w:lvl w:ilvl="2" w:tplc="944EE044">
      <w:numFmt w:val="decimal"/>
      <w:lvlText w:val=""/>
      <w:lvlJc w:val="left"/>
      <w:rPr>
        <w:rFonts w:cs="Times New Roman"/>
      </w:rPr>
    </w:lvl>
    <w:lvl w:ilvl="3" w:tplc="2708DE10">
      <w:numFmt w:val="decimal"/>
      <w:lvlText w:val=""/>
      <w:lvlJc w:val="left"/>
      <w:rPr>
        <w:rFonts w:cs="Times New Roman"/>
      </w:rPr>
    </w:lvl>
    <w:lvl w:ilvl="4" w:tplc="BDA4DBC4">
      <w:numFmt w:val="decimal"/>
      <w:lvlText w:val=""/>
      <w:lvlJc w:val="left"/>
      <w:rPr>
        <w:rFonts w:cs="Times New Roman"/>
      </w:rPr>
    </w:lvl>
    <w:lvl w:ilvl="5" w:tplc="9A22BB22">
      <w:numFmt w:val="decimal"/>
      <w:lvlText w:val=""/>
      <w:lvlJc w:val="left"/>
      <w:rPr>
        <w:rFonts w:cs="Times New Roman"/>
      </w:rPr>
    </w:lvl>
    <w:lvl w:ilvl="6" w:tplc="8B7EE7A4">
      <w:numFmt w:val="decimal"/>
      <w:lvlText w:val=""/>
      <w:lvlJc w:val="left"/>
      <w:rPr>
        <w:rFonts w:cs="Times New Roman"/>
      </w:rPr>
    </w:lvl>
    <w:lvl w:ilvl="7" w:tplc="FDD6C0E0">
      <w:numFmt w:val="decimal"/>
      <w:lvlText w:val=""/>
      <w:lvlJc w:val="left"/>
      <w:rPr>
        <w:rFonts w:cs="Times New Roman"/>
      </w:rPr>
    </w:lvl>
    <w:lvl w:ilvl="8" w:tplc="D64E0F16">
      <w:numFmt w:val="decimal"/>
      <w:lvlText w:val=""/>
      <w:lvlJc w:val="left"/>
      <w:rPr>
        <w:rFonts w:cs="Times New Roman"/>
      </w:rPr>
    </w:lvl>
  </w:abstractNum>
  <w:abstractNum w:abstractNumId="11">
    <w:nsid w:val="00002EA6"/>
    <w:multiLevelType w:val="hybridMultilevel"/>
    <w:tmpl w:val="FFFFFFFF"/>
    <w:lvl w:ilvl="0" w:tplc="108C1956">
      <w:start w:val="5"/>
      <w:numFmt w:val="decimal"/>
      <w:lvlText w:val="%1."/>
      <w:lvlJc w:val="left"/>
      <w:rPr>
        <w:rFonts w:cs="Times New Roman"/>
      </w:rPr>
    </w:lvl>
    <w:lvl w:ilvl="1" w:tplc="81F0343E">
      <w:numFmt w:val="decimal"/>
      <w:lvlText w:val=""/>
      <w:lvlJc w:val="left"/>
      <w:rPr>
        <w:rFonts w:cs="Times New Roman"/>
      </w:rPr>
    </w:lvl>
    <w:lvl w:ilvl="2" w:tplc="A46C5AC6">
      <w:numFmt w:val="decimal"/>
      <w:lvlText w:val=""/>
      <w:lvlJc w:val="left"/>
      <w:rPr>
        <w:rFonts w:cs="Times New Roman"/>
      </w:rPr>
    </w:lvl>
    <w:lvl w:ilvl="3" w:tplc="E5F8FD0C">
      <w:numFmt w:val="decimal"/>
      <w:lvlText w:val=""/>
      <w:lvlJc w:val="left"/>
      <w:rPr>
        <w:rFonts w:cs="Times New Roman"/>
      </w:rPr>
    </w:lvl>
    <w:lvl w:ilvl="4" w:tplc="774ADC8A">
      <w:numFmt w:val="decimal"/>
      <w:lvlText w:val=""/>
      <w:lvlJc w:val="left"/>
      <w:rPr>
        <w:rFonts w:cs="Times New Roman"/>
      </w:rPr>
    </w:lvl>
    <w:lvl w:ilvl="5" w:tplc="378EB938">
      <w:numFmt w:val="decimal"/>
      <w:lvlText w:val=""/>
      <w:lvlJc w:val="left"/>
      <w:rPr>
        <w:rFonts w:cs="Times New Roman"/>
      </w:rPr>
    </w:lvl>
    <w:lvl w:ilvl="6" w:tplc="426A5062">
      <w:numFmt w:val="decimal"/>
      <w:lvlText w:val=""/>
      <w:lvlJc w:val="left"/>
      <w:rPr>
        <w:rFonts w:cs="Times New Roman"/>
      </w:rPr>
    </w:lvl>
    <w:lvl w:ilvl="7" w:tplc="23D28292">
      <w:numFmt w:val="decimal"/>
      <w:lvlText w:val=""/>
      <w:lvlJc w:val="left"/>
      <w:rPr>
        <w:rFonts w:cs="Times New Roman"/>
      </w:rPr>
    </w:lvl>
    <w:lvl w:ilvl="8" w:tplc="B36A5DB8">
      <w:numFmt w:val="decimal"/>
      <w:lvlText w:val=""/>
      <w:lvlJc w:val="left"/>
      <w:rPr>
        <w:rFonts w:cs="Times New Roman"/>
      </w:rPr>
    </w:lvl>
  </w:abstractNum>
  <w:abstractNum w:abstractNumId="12">
    <w:nsid w:val="0000305E"/>
    <w:multiLevelType w:val="hybridMultilevel"/>
    <w:tmpl w:val="FFFFFFFF"/>
    <w:lvl w:ilvl="0" w:tplc="6902E4AA">
      <w:start w:val="1"/>
      <w:numFmt w:val="bullet"/>
      <w:lvlText w:val="-"/>
      <w:lvlJc w:val="left"/>
    </w:lvl>
    <w:lvl w:ilvl="1" w:tplc="143A4AFC">
      <w:numFmt w:val="decimal"/>
      <w:lvlText w:val=""/>
      <w:lvlJc w:val="left"/>
      <w:rPr>
        <w:rFonts w:cs="Times New Roman"/>
      </w:rPr>
    </w:lvl>
    <w:lvl w:ilvl="2" w:tplc="13A851CE">
      <w:numFmt w:val="decimal"/>
      <w:lvlText w:val=""/>
      <w:lvlJc w:val="left"/>
      <w:rPr>
        <w:rFonts w:cs="Times New Roman"/>
      </w:rPr>
    </w:lvl>
    <w:lvl w:ilvl="3" w:tplc="A0FE9EE6">
      <w:numFmt w:val="decimal"/>
      <w:lvlText w:val=""/>
      <w:lvlJc w:val="left"/>
      <w:rPr>
        <w:rFonts w:cs="Times New Roman"/>
      </w:rPr>
    </w:lvl>
    <w:lvl w:ilvl="4" w:tplc="578ACCB0">
      <w:numFmt w:val="decimal"/>
      <w:lvlText w:val=""/>
      <w:lvlJc w:val="left"/>
      <w:rPr>
        <w:rFonts w:cs="Times New Roman"/>
      </w:rPr>
    </w:lvl>
    <w:lvl w:ilvl="5" w:tplc="F11A3C58">
      <w:numFmt w:val="decimal"/>
      <w:lvlText w:val=""/>
      <w:lvlJc w:val="left"/>
      <w:rPr>
        <w:rFonts w:cs="Times New Roman"/>
      </w:rPr>
    </w:lvl>
    <w:lvl w:ilvl="6" w:tplc="7954F200">
      <w:numFmt w:val="decimal"/>
      <w:lvlText w:val=""/>
      <w:lvlJc w:val="left"/>
      <w:rPr>
        <w:rFonts w:cs="Times New Roman"/>
      </w:rPr>
    </w:lvl>
    <w:lvl w:ilvl="7" w:tplc="7DC8C14A">
      <w:numFmt w:val="decimal"/>
      <w:lvlText w:val=""/>
      <w:lvlJc w:val="left"/>
      <w:rPr>
        <w:rFonts w:cs="Times New Roman"/>
      </w:rPr>
    </w:lvl>
    <w:lvl w:ilvl="8" w:tplc="DE82BEEC">
      <w:numFmt w:val="decimal"/>
      <w:lvlText w:val=""/>
      <w:lvlJc w:val="left"/>
      <w:rPr>
        <w:rFonts w:cs="Times New Roman"/>
      </w:rPr>
    </w:lvl>
  </w:abstractNum>
  <w:abstractNum w:abstractNumId="13">
    <w:nsid w:val="0000390C"/>
    <w:multiLevelType w:val="hybridMultilevel"/>
    <w:tmpl w:val="FFFFFFFF"/>
    <w:lvl w:ilvl="0" w:tplc="32F8D3A2">
      <w:start w:val="1"/>
      <w:numFmt w:val="bullet"/>
      <w:lvlText w:val="В"/>
      <w:lvlJc w:val="left"/>
    </w:lvl>
    <w:lvl w:ilvl="1" w:tplc="8F52C6A0">
      <w:numFmt w:val="decimal"/>
      <w:lvlText w:val=""/>
      <w:lvlJc w:val="left"/>
      <w:rPr>
        <w:rFonts w:cs="Times New Roman"/>
      </w:rPr>
    </w:lvl>
    <w:lvl w:ilvl="2" w:tplc="7E285988">
      <w:numFmt w:val="decimal"/>
      <w:lvlText w:val=""/>
      <w:lvlJc w:val="left"/>
      <w:rPr>
        <w:rFonts w:cs="Times New Roman"/>
      </w:rPr>
    </w:lvl>
    <w:lvl w:ilvl="3" w:tplc="1B0AB6AC">
      <w:numFmt w:val="decimal"/>
      <w:lvlText w:val=""/>
      <w:lvlJc w:val="left"/>
      <w:rPr>
        <w:rFonts w:cs="Times New Roman"/>
      </w:rPr>
    </w:lvl>
    <w:lvl w:ilvl="4" w:tplc="5ABEB616">
      <w:numFmt w:val="decimal"/>
      <w:lvlText w:val=""/>
      <w:lvlJc w:val="left"/>
      <w:rPr>
        <w:rFonts w:cs="Times New Roman"/>
      </w:rPr>
    </w:lvl>
    <w:lvl w:ilvl="5" w:tplc="E934F42A">
      <w:numFmt w:val="decimal"/>
      <w:lvlText w:val=""/>
      <w:lvlJc w:val="left"/>
      <w:rPr>
        <w:rFonts w:cs="Times New Roman"/>
      </w:rPr>
    </w:lvl>
    <w:lvl w:ilvl="6" w:tplc="B470B60C">
      <w:numFmt w:val="decimal"/>
      <w:lvlText w:val=""/>
      <w:lvlJc w:val="left"/>
      <w:rPr>
        <w:rFonts w:cs="Times New Roman"/>
      </w:rPr>
    </w:lvl>
    <w:lvl w:ilvl="7" w:tplc="88F0FB5A">
      <w:numFmt w:val="decimal"/>
      <w:lvlText w:val=""/>
      <w:lvlJc w:val="left"/>
      <w:rPr>
        <w:rFonts w:cs="Times New Roman"/>
      </w:rPr>
    </w:lvl>
    <w:lvl w:ilvl="8" w:tplc="3E5A7C26">
      <w:numFmt w:val="decimal"/>
      <w:lvlText w:val=""/>
      <w:lvlJc w:val="left"/>
      <w:rPr>
        <w:rFonts w:cs="Times New Roman"/>
      </w:rPr>
    </w:lvl>
  </w:abstractNum>
  <w:abstractNum w:abstractNumId="14">
    <w:nsid w:val="000039B3"/>
    <w:multiLevelType w:val="hybridMultilevel"/>
    <w:tmpl w:val="FFFFFFFF"/>
    <w:lvl w:ilvl="0" w:tplc="C344A39E">
      <w:start w:val="1"/>
      <w:numFmt w:val="bullet"/>
      <w:lvlText w:val=""/>
      <w:lvlJc w:val="left"/>
    </w:lvl>
    <w:lvl w:ilvl="1" w:tplc="78D60B8E">
      <w:start w:val="1"/>
      <w:numFmt w:val="bullet"/>
      <w:lvlText w:val="В"/>
      <w:lvlJc w:val="left"/>
    </w:lvl>
    <w:lvl w:ilvl="2" w:tplc="8534C354">
      <w:numFmt w:val="decimal"/>
      <w:lvlText w:val=""/>
      <w:lvlJc w:val="left"/>
      <w:rPr>
        <w:rFonts w:cs="Times New Roman"/>
      </w:rPr>
    </w:lvl>
    <w:lvl w:ilvl="3" w:tplc="0B704B86">
      <w:numFmt w:val="decimal"/>
      <w:lvlText w:val=""/>
      <w:lvlJc w:val="left"/>
      <w:rPr>
        <w:rFonts w:cs="Times New Roman"/>
      </w:rPr>
    </w:lvl>
    <w:lvl w:ilvl="4" w:tplc="AF2A9084">
      <w:numFmt w:val="decimal"/>
      <w:lvlText w:val=""/>
      <w:lvlJc w:val="left"/>
      <w:rPr>
        <w:rFonts w:cs="Times New Roman"/>
      </w:rPr>
    </w:lvl>
    <w:lvl w:ilvl="5" w:tplc="9F286C4C">
      <w:numFmt w:val="decimal"/>
      <w:lvlText w:val=""/>
      <w:lvlJc w:val="left"/>
      <w:rPr>
        <w:rFonts w:cs="Times New Roman"/>
      </w:rPr>
    </w:lvl>
    <w:lvl w:ilvl="6" w:tplc="39E6B4D0">
      <w:numFmt w:val="decimal"/>
      <w:lvlText w:val=""/>
      <w:lvlJc w:val="left"/>
      <w:rPr>
        <w:rFonts w:cs="Times New Roman"/>
      </w:rPr>
    </w:lvl>
    <w:lvl w:ilvl="7" w:tplc="23B2CDFC">
      <w:numFmt w:val="decimal"/>
      <w:lvlText w:val=""/>
      <w:lvlJc w:val="left"/>
      <w:rPr>
        <w:rFonts w:cs="Times New Roman"/>
      </w:rPr>
    </w:lvl>
    <w:lvl w:ilvl="8" w:tplc="F7A06392">
      <w:numFmt w:val="decimal"/>
      <w:lvlText w:val=""/>
      <w:lvlJc w:val="left"/>
      <w:rPr>
        <w:rFonts w:cs="Times New Roman"/>
      </w:rPr>
    </w:lvl>
  </w:abstractNum>
  <w:abstractNum w:abstractNumId="15">
    <w:nsid w:val="00003D6C"/>
    <w:multiLevelType w:val="hybridMultilevel"/>
    <w:tmpl w:val="FFFFFFFF"/>
    <w:lvl w:ilvl="0" w:tplc="F796BE78">
      <w:start w:val="1"/>
      <w:numFmt w:val="decimal"/>
      <w:lvlText w:val="%1."/>
      <w:lvlJc w:val="left"/>
      <w:rPr>
        <w:rFonts w:cs="Times New Roman"/>
      </w:rPr>
    </w:lvl>
    <w:lvl w:ilvl="1" w:tplc="ABF8FCF0">
      <w:numFmt w:val="decimal"/>
      <w:lvlText w:val=""/>
      <w:lvlJc w:val="left"/>
      <w:rPr>
        <w:rFonts w:cs="Times New Roman"/>
      </w:rPr>
    </w:lvl>
    <w:lvl w:ilvl="2" w:tplc="1CB48A0A">
      <w:numFmt w:val="decimal"/>
      <w:lvlText w:val=""/>
      <w:lvlJc w:val="left"/>
      <w:rPr>
        <w:rFonts w:cs="Times New Roman"/>
      </w:rPr>
    </w:lvl>
    <w:lvl w:ilvl="3" w:tplc="4CC49132">
      <w:numFmt w:val="decimal"/>
      <w:lvlText w:val=""/>
      <w:lvlJc w:val="left"/>
      <w:rPr>
        <w:rFonts w:cs="Times New Roman"/>
      </w:rPr>
    </w:lvl>
    <w:lvl w:ilvl="4" w:tplc="CE4279BC">
      <w:numFmt w:val="decimal"/>
      <w:lvlText w:val=""/>
      <w:lvlJc w:val="left"/>
      <w:rPr>
        <w:rFonts w:cs="Times New Roman"/>
      </w:rPr>
    </w:lvl>
    <w:lvl w:ilvl="5" w:tplc="B9A0E12A">
      <w:numFmt w:val="decimal"/>
      <w:lvlText w:val=""/>
      <w:lvlJc w:val="left"/>
      <w:rPr>
        <w:rFonts w:cs="Times New Roman"/>
      </w:rPr>
    </w:lvl>
    <w:lvl w:ilvl="6" w:tplc="C56C6092">
      <w:numFmt w:val="decimal"/>
      <w:lvlText w:val=""/>
      <w:lvlJc w:val="left"/>
      <w:rPr>
        <w:rFonts w:cs="Times New Roman"/>
      </w:rPr>
    </w:lvl>
    <w:lvl w:ilvl="7" w:tplc="37B456B0">
      <w:numFmt w:val="decimal"/>
      <w:lvlText w:val=""/>
      <w:lvlJc w:val="left"/>
      <w:rPr>
        <w:rFonts w:cs="Times New Roman"/>
      </w:rPr>
    </w:lvl>
    <w:lvl w:ilvl="8" w:tplc="29D42B1A">
      <w:numFmt w:val="decimal"/>
      <w:lvlText w:val=""/>
      <w:lvlJc w:val="left"/>
      <w:rPr>
        <w:rFonts w:cs="Times New Roman"/>
      </w:rPr>
    </w:lvl>
  </w:abstractNum>
  <w:abstractNum w:abstractNumId="16">
    <w:nsid w:val="000041BB"/>
    <w:multiLevelType w:val="hybridMultilevel"/>
    <w:tmpl w:val="0454761C"/>
    <w:lvl w:ilvl="0" w:tplc="7FE4DE32">
      <w:start w:val="5"/>
      <w:numFmt w:val="decimal"/>
      <w:lvlText w:val="%1."/>
      <w:lvlJc w:val="left"/>
      <w:rPr>
        <w:rFonts w:cs="Times New Roman"/>
      </w:rPr>
    </w:lvl>
    <w:lvl w:ilvl="1" w:tplc="E6C6DD82">
      <w:numFmt w:val="decimal"/>
      <w:lvlText w:val=""/>
      <w:lvlJc w:val="left"/>
      <w:rPr>
        <w:rFonts w:cs="Times New Roman"/>
      </w:rPr>
    </w:lvl>
    <w:lvl w:ilvl="2" w:tplc="63C85534">
      <w:numFmt w:val="decimal"/>
      <w:lvlText w:val=""/>
      <w:lvlJc w:val="left"/>
      <w:rPr>
        <w:rFonts w:cs="Times New Roman"/>
      </w:rPr>
    </w:lvl>
    <w:lvl w:ilvl="3" w:tplc="46908F2A">
      <w:numFmt w:val="decimal"/>
      <w:lvlText w:val=""/>
      <w:lvlJc w:val="left"/>
      <w:rPr>
        <w:rFonts w:cs="Times New Roman"/>
      </w:rPr>
    </w:lvl>
    <w:lvl w:ilvl="4" w:tplc="D7FA34D8">
      <w:numFmt w:val="decimal"/>
      <w:lvlText w:val=""/>
      <w:lvlJc w:val="left"/>
      <w:rPr>
        <w:rFonts w:cs="Times New Roman"/>
      </w:rPr>
    </w:lvl>
    <w:lvl w:ilvl="5" w:tplc="CE96DB16">
      <w:numFmt w:val="decimal"/>
      <w:lvlText w:val=""/>
      <w:lvlJc w:val="left"/>
      <w:rPr>
        <w:rFonts w:cs="Times New Roman"/>
      </w:rPr>
    </w:lvl>
    <w:lvl w:ilvl="6" w:tplc="7144CEB6">
      <w:numFmt w:val="decimal"/>
      <w:lvlText w:val=""/>
      <w:lvlJc w:val="left"/>
      <w:rPr>
        <w:rFonts w:cs="Times New Roman"/>
      </w:rPr>
    </w:lvl>
    <w:lvl w:ilvl="7" w:tplc="A3FA37B4">
      <w:numFmt w:val="decimal"/>
      <w:lvlText w:val=""/>
      <w:lvlJc w:val="left"/>
      <w:rPr>
        <w:rFonts w:cs="Times New Roman"/>
      </w:rPr>
    </w:lvl>
    <w:lvl w:ilvl="8" w:tplc="68CAADEE">
      <w:numFmt w:val="decimal"/>
      <w:lvlText w:val=""/>
      <w:lvlJc w:val="left"/>
      <w:rPr>
        <w:rFonts w:cs="Times New Roman"/>
      </w:rPr>
    </w:lvl>
  </w:abstractNum>
  <w:abstractNum w:abstractNumId="17">
    <w:nsid w:val="0000428B"/>
    <w:multiLevelType w:val="hybridMultilevel"/>
    <w:tmpl w:val="FFFFFFFF"/>
    <w:lvl w:ilvl="0" w:tplc="1CDA5F52">
      <w:start w:val="9"/>
      <w:numFmt w:val="decimal"/>
      <w:lvlText w:val="%1"/>
      <w:lvlJc w:val="left"/>
      <w:rPr>
        <w:rFonts w:cs="Times New Roman"/>
      </w:rPr>
    </w:lvl>
    <w:lvl w:ilvl="1" w:tplc="24E01E7C">
      <w:numFmt w:val="decimal"/>
      <w:lvlText w:val=""/>
      <w:lvlJc w:val="left"/>
      <w:rPr>
        <w:rFonts w:cs="Times New Roman"/>
      </w:rPr>
    </w:lvl>
    <w:lvl w:ilvl="2" w:tplc="F6408724">
      <w:numFmt w:val="decimal"/>
      <w:lvlText w:val=""/>
      <w:lvlJc w:val="left"/>
      <w:rPr>
        <w:rFonts w:cs="Times New Roman"/>
      </w:rPr>
    </w:lvl>
    <w:lvl w:ilvl="3" w:tplc="DF486B8E">
      <w:numFmt w:val="decimal"/>
      <w:lvlText w:val=""/>
      <w:lvlJc w:val="left"/>
      <w:rPr>
        <w:rFonts w:cs="Times New Roman"/>
      </w:rPr>
    </w:lvl>
    <w:lvl w:ilvl="4" w:tplc="BA08629C">
      <w:numFmt w:val="decimal"/>
      <w:lvlText w:val=""/>
      <w:lvlJc w:val="left"/>
      <w:rPr>
        <w:rFonts w:cs="Times New Roman"/>
      </w:rPr>
    </w:lvl>
    <w:lvl w:ilvl="5" w:tplc="8468076C">
      <w:numFmt w:val="decimal"/>
      <w:lvlText w:val=""/>
      <w:lvlJc w:val="left"/>
      <w:rPr>
        <w:rFonts w:cs="Times New Roman"/>
      </w:rPr>
    </w:lvl>
    <w:lvl w:ilvl="6" w:tplc="3B08F444">
      <w:numFmt w:val="decimal"/>
      <w:lvlText w:val=""/>
      <w:lvlJc w:val="left"/>
      <w:rPr>
        <w:rFonts w:cs="Times New Roman"/>
      </w:rPr>
    </w:lvl>
    <w:lvl w:ilvl="7" w:tplc="699E3CA8">
      <w:numFmt w:val="decimal"/>
      <w:lvlText w:val=""/>
      <w:lvlJc w:val="left"/>
      <w:rPr>
        <w:rFonts w:cs="Times New Roman"/>
      </w:rPr>
    </w:lvl>
    <w:lvl w:ilvl="8" w:tplc="7CAAFEE6">
      <w:numFmt w:val="decimal"/>
      <w:lvlText w:val=""/>
      <w:lvlJc w:val="left"/>
      <w:rPr>
        <w:rFonts w:cs="Times New Roman"/>
      </w:rPr>
    </w:lvl>
  </w:abstractNum>
  <w:abstractNum w:abstractNumId="18">
    <w:nsid w:val="0000440D"/>
    <w:multiLevelType w:val="hybridMultilevel"/>
    <w:tmpl w:val="FFFFFFFF"/>
    <w:lvl w:ilvl="0" w:tplc="0818FE8A">
      <w:start w:val="1"/>
      <w:numFmt w:val="decimal"/>
      <w:lvlText w:val="%1."/>
      <w:lvlJc w:val="left"/>
      <w:rPr>
        <w:rFonts w:cs="Times New Roman"/>
      </w:rPr>
    </w:lvl>
    <w:lvl w:ilvl="1" w:tplc="7910D064">
      <w:numFmt w:val="decimal"/>
      <w:lvlText w:val=""/>
      <w:lvlJc w:val="left"/>
      <w:rPr>
        <w:rFonts w:cs="Times New Roman"/>
      </w:rPr>
    </w:lvl>
    <w:lvl w:ilvl="2" w:tplc="406E0A58">
      <w:numFmt w:val="decimal"/>
      <w:lvlText w:val=""/>
      <w:lvlJc w:val="left"/>
      <w:rPr>
        <w:rFonts w:cs="Times New Roman"/>
      </w:rPr>
    </w:lvl>
    <w:lvl w:ilvl="3" w:tplc="0EEA6220">
      <w:numFmt w:val="decimal"/>
      <w:lvlText w:val=""/>
      <w:lvlJc w:val="left"/>
      <w:rPr>
        <w:rFonts w:cs="Times New Roman"/>
      </w:rPr>
    </w:lvl>
    <w:lvl w:ilvl="4" w:tplc="F42E2150">
      <w:numFmt w:val="decimal"/>
      <w:lvlText w:val=""/>
      <w:lvlJc w:val="left"/>
      <w:rPr>
        <w:rFonts w:cs="Times New Roman"/>
      </w:rPr>
    </w:lvl>
    <w:lvl w:ilvl="5" w:tplc="80F242A8">
      <w:numFmt w:val="decimal"/>
      <w:lvlText w:val=""/>
      <w:lvlJc w:val="left"/>
      <w:rPr>
        <w:rFonts w:cs="Times New Roman"/>
      </w:rPr>
    </w:lvl>
    <w:lvl w:ilvl="6" w:tplc="B8341CDC">
      <w:numFmt w:val="decimal"/>
      <w:lvlText w:val=""/>
      <w:lvlJc w:val="left"/>
      <w:rPr>
        <w:rFonts w:cs="Times New Roman"/>
      </w:rPr>
    </w:lvl>
    <w:lvl w:ilvl="7" w:tplc="9FBC5AF8">
      <w:numFmt w:val="decimal"/>
      <w:lvlText w:val=""/>
      <w:lvlJc w:val="left"/>
      <w:rPr>
        <w:rFonts w:cs="Times New Roman"/>
      </w:rPr>
    </w:lvl>
    <w:lvl w:ilvl="8" w:tplc="53847ADC">
      <w:numFmt w:val="decimal"/>
      <w:lvlText w:val=""/>
      <w:lvlJc w:val="left"/>
      <w:rPr>
        <w:rFonts w:cs="Times New Roman"/>
      </w:rPr>
    </w:lvl>
  </w:abstractNum>
  <w:abstractNum w:abstractNumId="19">
    <w:nsid w:val="0000491C"/>
    <w:multiLevelType w:val="hybridMultilevel"/>
    <w:tmpl w:val="FFFFFFFF"/>
    <w:lvl w:ilvl="0" w:tplc="C3F89EF8">
      <w:start w:val="1"/>
      <w:numFmt w:val="bullet"/>
      <w:lvlText w:val="В"/>
      <w:lvlJc w:val="left"/>
    </w:lvl>
    <w:lvl w:ilvl="1" w:tplc="29B442CC">
      <w:numFmt w:val="decimal"/>
      <w:lvlText w:val=""/>
      <w:lvlJc w:val="left"/>
      <w:rPr>
        <w:rFonts w:cs="Times New Roman"/>
      </w:rPr>
    </w:lvl>
    <w:lvl w:ilvl="2" w:tplc="DAAA5220">
      <w:numFmt w:val="decimal"/>
      <w:lvlText w:val=""/>
      <w:lvlJc w:val="left"/>
      <w:rPr>
        <w:rFonts w:cs="Times New Roman"/>
      </w:rPr>
    </w:lvl>
    <w:lvl w:ilvl="3" w:tplc="29786950">
      <w:numFmt w:val="decimal"/>
      <w:lvlText w:val=""/>
      <w:lvlJc w:val="left"/>
      <w:rPr>
        <w:rFonts w:cs="Times New Roman"/>
      </w:rPr>
    </w:lvl>
    <w:lvl w:ilvl="4" w:tplc="8152A2D0">
      <w:numFmt w:val="decimal"/>
      <w:lvlText w:val=""/>
      <w:lvlJc w:val="left"/>
      <w:rPr>
        <w:rFonts w:cs="Times New Roman"/>
      </w:rPr>
    </w:lvl>
    <w:lvl w:ilvl="5" w:tplc="9B4AF664">
      <w:numFmt w:val="decimal"/>
      <w:lvlText w:val=""/>
      <w:lvlJc w:val="left"/>
      <w:rPr>
        <w:rFonts w:cs="Times New Roman"/>
      </w:rPr>
    </w:lvl>
    <w:lvl w:ilvl="6" w:tplc="21EA5714">
      <w:numFmt w:val="decimal"/>
      <w:lvlText w:val=""/>
      <w:lvlJc w:val="left"/>
      <w:rPr>
        <w:rFonts w:cs="Times New Roman"/>
      </w:rPr>
    </w:lvl>
    <w:lvl w:ilvl="7" w:tplc="195EAE44">
      <w:numFmt w:val="decimal"/>
      <w:lvlText w:val=""/>
      <w:lvlJc w:val="left"/>
      <w:rPr>
        <w:rFonts w:cs="Times New Roman"/>
      </w:rPr>
    </w:lvl>
    <w:lvl w:ilvl="8" w:tplc="141A8B12">
      <w:numFmt w:val="decimal"/>
      <w:lvlText w:val=""/>
      <w:lvlJc w:val="left"/>
      <w:rPr>
        <w:rFonts w:cs="Times New Roman"/>
      </w:rPr>
    </w:lvl>
  </w:abstractNum>
  <w:abstractNum w:abstractNumId="20">
    <w:nsid w:val="00005F90"/>
    <w:multiLevelType w:val="hybridMultilevel"/>
    <w:tmpl w:val="FFFFFFFF"/>
    <w:lvl w:ilvl="0" w:tplc="8FA66278">
      <w:start w:val="5"/>
      <w:numFmt w:val="decimal"/>
      <w:lvlText w:val="%1."/>
      <w:lvlJc w:val="left"/>
      <w:rPr>
        <w:rFonts w:cs="Times New Roman"/>
      </w:rPr>
    </w:lvl>
    <w:lvl w:ilvl="1" w:tplc="25384528">
      <w:numFmt w:val="decimal"/>
      <w:lvlText w:val=""/>
      <w:lvlJc w:val="left"/>
      <w:rPr>
        <w:rFonts w:cs="Times New Roman"/>
      </w:rPr>
    </w:lvl>
    <w:lvl w:ilvl="2" w:tplc="A63CBC60">
      <w:numFmt w:val="decimal"/>
      <w:lvlText w:val=""/>
      <w:lvlJc w:val="left"/>
      <w:rPr>
        <w:rFonts w:cs="Times New Roman"/>
      </w:rPr>
    </w:lvl>
    <w:lvl w:ilvl="3" w:tplc="4420D436">
      <w:numFmt w:val="decimal"/>
      <w:lvlText w:val=""/>
      <w:lvlJc w:val="left"/>
      <w:rPr>
        <w:rFonts w:cs="Times New Roman"/>
      </w:rPr>
    </w:lvl>
    <w:lvl w:ilvl="4" w:tplc="D0AE59A8">
      <w:numFmt w:val="decimal"/>
      <w:lvlText w:val=""/>
      <w:lvlJc w:val="left"/>
      <w:rPr>
        <w:rFonts w:cs="Times New Roman"/>
      </w:rPr>
    </w:lvl>
    <w:lvl w:ilvl="5" w:tplc="0112849E">
      <w:numFmt w:val="decimal"/>
      <w:lvlText w:val=""/>
      <w:lvlJc w:val="left"/>
      <w:rPr>
        <w:rFonts w:cs="Times New Roman"/>
      </w:rPr>
    </w:lvl>
    <w:lvl w:ilvl="6" w:tplc="451CD168">
      <w:numFmt w:val="decimal"/>
      <w:lvlText w:val=""/>
      <w:lvlJc w:val="left"/>
      <w:rPr>
        <w:rFonts w:cs="Times New Roman"/>
      </w:rPr>
    </w:lvl>
    <w:lvl w:ilvl="7" w:tplc="F8FEB22E">
      <w:numFmt w:val="decimal"/>
      <w:lvlText w:val=""/>
      <w:lvlJc w:val="left"/>
      <w:rPr>
        <w:rFonts w:cs="Times New Roman"/>
      </w:rPr>
    </w:lvl>
    <w:lvl w:ilvl="8" w:tplc="21A4E53E">
      <w:numFmt w:val="decimal"/>
      <w:lvlText w:val=""/>
      <w:lvlJc w:val="left"/>
      <w:rPr>
        <w:rFonts w:cs="Times New Roman"/>
      </w:rPr>
    </w:lvl>
  </w:abstractNum>
  <w:abstractNum w:abstractNumId="21">
    <w:nsid w:val="00006952"/>
    <w:multiLevelType w:val="hybridMultilevel"/>
    <w:tmpl w:val="FFFFFFFF"/>
    <w:lvl w:ilvl="0" w:tplc="D8E8FA4A">
      <w:start w:val="4"/>
      <w:numFmt w:val="decimal"/>
      <w:lvlText w:val="%1."/>
      <w:lvlJc w:val="left"/>
      <w:rPr>
        <w:rFonts w:cs="Times New Roman"/>
      </w:rPr>
    </w:lvl>
    <w:lvl w:ilvl="1" w:tplc="B0BE0C0A">
      <w:numFmt w:val="decimal"/>
      <w:lvlText w:val=""/>
      <w:lvlJc w:val="left"/>
      <w:rPr>
        <w:rFonts w:cs="Times New Roman"/>
      </w:rPr>
    </w:lvl>
    <w:lvl w:ilvl="2" w:tplc="2654C4B8">
      <w:numFmt w:val="decimal"/>
      <w:lvlText w:val=""/>
      <w:lvlJc w:val="left"/>
      <w:rPr>
        <w:rFonts w:cs="Times New Roman"/>
      </w:rPr>
    </w:lvl>
    <w:lvl w:ilvl="3" w:tplc="4ECE9B76">
      <w:numFmt w:val="decimal"/>
      <w:lvlText w:val=""/>
      <w:lvlJc w:val="left"/>
      <w:rPr>
        <w:rFonts w:cs="Times New Roman"/>
      </w:rPr>
    </w:lvl>
    <w:lvl w:ilvl="4" w:tplc="A0B25040">
      <w:numFmt w:val="decimal"/>
      <w:lvlText w:val=""/>
      <w:lvlJc w:val="left"/>
      <w:rPr>
        <w:rFonts w:cs="Times New Roman"/>
      </w:rPr>
    </w:lvl>
    <w:lvl w:ilvl="5" w:tplc="1C1A702E">
      <w:numFmt w:val="decimal"/>
      <w:lvlText w:val=""/>
      <w:lvlJc w:val="left"/>
      <w:rPr>
        <w:rFonts w:cs="Times New Roman"/>
      </w:rPr>
    </w:lvl>
    <w:lvl w:ilvl="6" w:tplc="0E46FEBC">
      <w:numFmt w:val="decimal"/>
      <w:lvlText w:val=""/>
      <w:lvlJc w:val="left"/>
      <w:rPr>
        <w:rFonts w:cs="Times New Roman"/>
      </w:rPr>
    </w:lvl>
    <w:lvl w:ilvl="7" w:tplc="20F2702A">
      <w:numFmt w:val="decimal"/>
      <w:lvlText w:val=""/>
      <w:lvlJc w:val="left"/>
      <w:rPr>
        <w:rFonts w:cs="Times New Roman"/>
      </w:rPr>
    </w:lvl>
    <w:lvl w:ilvl="8" w:tplc="53463E3A">
      <w:numFmt w:val="decimal"/>
      <w:lvlText w:val=""/>
      <w:lvlJc w:val="left"/>
      <w:rPr>
        <w:rFonts w:cs="Times New Roman"/>
      </w:rPr>
    </w:lvl>
  </w:abstractNum>
  <w:abstractNum w:abstractNumId="22">
    <w:nsid w:val="000072AE"/>
    <w:multiLevelType w:val="hybridMultilevel"/>
    <w:tmpl w:val="FFFFFFFF"/>
    <w:lvl w:ilvl="0" w:tplc="1564F5EE">
      <w:start w:val="3"/>
      <w:numFmt w:val="decimal"/>
      <w:lvlText w:val="%1."/>
      <w:lvlJc w:val="left"/>
      <w:rPr>
        <w:rFonts w:cs="Times New Roman"/>
      </w:rPr>
    </w:lvl>
    <w:lvl w:ilvl="1" w:tplc="5A2A5BFA">
      <w:numFmt w:val="decimal"/>
      <w:lvlText w:val=""/>
      <w:lvlJc w:val="left"/>
      <w:rPr>
        <w:rFonts w:cs="Times New Roman"/>
      </w:rPr>
    </w:lvl>
    <w:lvl w:ilvl="2" w:tplc="1C9008C4">
      <w:numFmt w:val="decimal"/>
      <w:lvlText w:val=""/>
      <w:lvlJc w:val="left"/>
      <w:rPr>
        <w:rFonts w:cs="Times New Roman"/>
      </w:rPr>
    </w:lvl>
    <w:lvl w:ilvl="3" w:tplc="A4A6131A">
      <w:numFmt w:val="decimal"/>
      <w:lvlText w:val=""/>
      <w:lvlJc w:val="left"/>
      <w:rPr>
        <w:rFonts w:cs="Times New Roman"/>
      </w:rPr>
    </w:lvl>
    <w:lvl w:ilvl="4" w:tplc="3DA2F064">
      <w:numFmt w:val="decimal"/>
      <w:lvlText w:val=""/>
      <w:lvlJc w:val="left"/>
      <w:rPr>
        <w:rFonts w:cs="Times New Roman"/>
      </w:rPr>
    </w:lvl>
    <w:lvl w:ilvl="5" w:tplc="DDFEDFE8">
      <w:numFmt w:val="decimal"/>
      <w:lvlText w:val=""/>
      <w:lvlJc w:val="left"/>
      <w:rPr>
        <w:rFonts w:cs="Times New Roman"/>
      </w:rPr>
    </w:lvl>
    <w:lvl w:ilvl="6" w:tplc="76F6569C">
      <w:numFmt w:val="decimal"/>
      <w:lvlText w:val=""/>
      <w:lvlJc w:val="left"/>
      <w:rPr>
        <w:rFonts w:cs="Times New Roman"/>
      </w:rPr>
    </w:lvl>
    <w:lvl w:ilvl="7" w:tplc="19BA43B4">
      <w:numFmt w:val="decimal"/>
      <w:lvlText w:val=""/>
      <w:lvlJc w:val="left"/>
      <w:rPr>
        <w:rFonts w:cs="Times New Roman"/>
      </w:rPr>
    </w:lvl>
    <w:lvl w:ilvl="8" w:tplc="D646E2FE">
      <w:numFmt w:val="decimal"/>
      <w:lvlText w:val=""/>
      <w:lvlJc w:val="left"/>
      <w:rPr>
        <w:rFonts w:cs="Times New Roman"/>
      </w:rPr>
    </w:lvl>
  </w:abstractNum>
  <w:abstractNum w:abstractNumId="23">
    <w:nsid w:val="00007E87"/>
    <w:multiLevelType w:val="hybridMultilevel"/>
    <w:tmpl w:val="FFFFFFFF"/>
    <w:lvl w:ilvl="0" w:tplc="D376CB90">
      <w:start w:val="1"/>
      <w:numFmt w:val="decimal"/>
      <w:lvlText w:val="%1."/>
      <w:lvlJc w:val="left"/>
      <w:rPr>
        <w:rFonts w:cs="Times New Roman"/>
      </w:rPr>
    </w:lvl>
    <w:lvl w:ilvl="1" w:tplc="FE9A031A">
      <w:numFmt w:val="decimal"/>
      <w:lvlText w:val=""/>
      <w:lvlJc w:val="left"/>
      <w:rPr>
        <w:rFonts w:cs="Times New Roman"/>
      </w:rPr>
    </w:lvl>
    <w:lvl w:ilvl="2" w:tplc="4D008810">
      <w:numFmt w:val="decimal"/>
      <w:lvlText w:val=""/>
      <w:lvlJc w:val="left"/>
      <w:rPr>
        <w:rFonts w:cs="Times New Roman"/>
      </w:rPr>
    </w:lvl>
    <w:lvl w:ilvl="3" w:tplc="6EA8A3C4">
      <w:numFmt w:val="decimal"/>
      <w:lvlText w:val=""/>
      <w:lvlJc w:val="left"/>
      <w:rPr>
        <w:rFonts w:cs="Times New Roman"/>
      </w:rPr>
    </w:lvl>
    <w:lvl w:ilvl="4" w:tplc="03BCB75A">
      <w:numFmt w:val="decimal"/>
      <w:lvlText w:val=""/>
      <w:lvlJc w:val="left"/>
      <w:rPr>
        <w:rFonts w:cs="Times New Roman"/>
      </w:rPr>
    </w:lvl>
    <w:lvl w:ilvl="5" w:tplc="902C61BE">
      <w:numFmt w:val="decimal"/>
      <w:lvlText w:val=""/>
      <w:lvlJc w:val="left"/>
      <w:rPr>
        <w:rFonts w:cs="Times New Roman"/>
      </w:rPr>
    </w:lvl>
    <w:lvl w:ilvl="6" w:tplc="4802CB8A">
      <w:numFmt w:val="decimal"/>
      <w:lvlText w:val=""/>
      <w:lvlJc w:val="left"/>
      <w:rPr>
        <w:rFonts w:cs="Times New Roman"/>
      </w:rPr>
    </w:lvl>
    <w:lvl w:ilvl="7" w:tplc="F564BB62">
      <w:numFmt w:val="decimal"/>
      <w:lvlText w:val=""/>
      <w:lvlJc w:val="left"/>
      <w:rPr>
        <w:rFonts w:cs="Times New Roman"/>
      </w:rPr>
    </w:lvl>
    <w:lvl w:ilvl="8" w:tplc="3D3EF5A4">
      <w:numFmt w:val="decimal"/>
      <w:lvlText w:val=""/>
      <w:lvlJc w:val="left"/>
      <w:rPr>
        <w:rFonts w:cs="Times New Roman"/>
      </w:rPr>
    </w:lvl>
  </w:abstractNum>
  <w:abstractNum w:abstractNumId="24">
    <w:nsid w:val="00BB2D5A"/>
    <w:multiLevelType w:val="hybridMultilevel"/>
    <w:tmpl w:val="318642D8"/>
    <w:lvl w:ilvl="0" w:tplc="81424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1A82A64"/>
    <w:multiLevelType w:val="hybridMultilevel"/>
    <w:tmpl w:val="E6886E0A"/>
    <w:lvl w:ilvl="0" w:tplc="8142434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02302303"/>
    <w:multiLevelType w:val="hybridMultilevel"/>
    <w:tmpl w:val="AF5870D8"/>
    <w:lvl w:ilvl="0" w:tplc="81424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04431D33"/>
    <w:multiLevelType w:val="hybridMultilevel"/>
    <w:tmpl w:val="C6B6E21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04B11F74"/>
    <w:multiLevelType w:val="hybridMultilevel"/>
    <w:tmpl w:val="A478FF64"/>
    <w:lvl w:ilvl="0" w:tplc="8142434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04B836A1"/>
    <w:multiLevelType w:val="hybridMultilevel"/>
    <w:tmpl w:val="3CAE5E46"/>
    <w:lvl w:ilvl="0" w:tplc="81424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05AE2640"/>
    <w:multiLevelType w:val="hybridMultilevel"/>
    <w:tmpl w:val="4D58A072"/>
    <w:lvl w:ilvl="0" w:tplc="8142434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086C3A50"/>
    <w:multiLevelType w:val="hybridMultilevel"/>
    <w:tmpl w:val="A18A972E"/>
    <w:lvl w:ilvl="0" w:tplc="814243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097E5146"/>
    <w:multiLevelType w:val="hybridMultilevel"/>
    <w:tmpl w:val="6936C3BC"/>
    <w:lvl w:ilvl="0" w:tplc="81424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0AAC211E"/>
    <w:multiLevelType w:val="hybridMultilevel"/>
    <w:tmpl w:val="8EDC3120"/>
    <w:lvl w:ilvl="0" w:tplc="8FCCEB7C">
      <w:start w:val="1"/>
      <w:numFmt w:val="decimal"/>
      <w:lvlText w:val="%1."/>
      <w:lvlJc w:val="left"/>
      <w:pPr>
        <w:tabs>
          <w:tab w:val="num" w:pos="1220"/>
        </w:tabs>
        <w:ind w:left="122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  <w:rPr>
        <w:rFonts w:cs="Times New Roman"/>
      </w:rPr>
    </w:lvl>
  </w:abstractNum>
  <w:abstractNum w:abstractNumId="34">
    <w:nsid w:val="0AD4225E"/>
    <w:multiLevelType w:val="hybridMultilevel"/>
    <w:tmpl w:val="47283066"/>
    <w:lvl w:ilvl="0" w:tplc="81424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10524E2B"/>
    <w:multiLevelType w:val="hybridMultilevel"/>
    <w:tmpl w:val="3516E91A"/>
    <w:lvl w:ilvl="0" w:tplc="81424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115D515A"/>
    <w:multiLevelType w:val="hybridMultilevel"/>
    <w:tmpl w:val="3D962888"/>
    <w:lvl w:ilvl="0" w:tplc="0419000F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37">
    <w:nsid w:val="14C27A8D"/>
    <w:multiLevelType w:val="hybridMultilevel"/>
    <w:tmpl w:val="986865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166858A6"/>
    <w:multiLevelType w:val="hybridMultilevel"/>
    <w:tmpl w:val="29D41920"/>
    <w:lvl w:ilvl="0" w:tplc="8142434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177D5CA6"/>
    <w:multiLevelType w:val="hybridMultilevel"/>
    <w:tmpl w:val="23DE68D4"/>
    <w:lvl w:ilvl="0" w:tplc="81424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19435B90"/>
    <w:multiLevelType w:val="hybridMultilevel"/>
    <w:tmpl w:val="FD180A22"/>
    <w:lvl w:ilvl="0" w:tplc="81424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8142434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196F6961"/>
    <w:multiLevelType w:val="hybridMultilevel"/>
    <w:tmpl w:val="D1BE1374"/>
    <w:lvl w:ilvl="0" w:tplc="81424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19DC39EA"/>
    <w:multiLevelType w:val="hybridMultilevel"/>
    <w:tmpl w:val="30C4223E"/>
    <w:lvl w:ilvl="0" w:tplc="8142434C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3">
    <w:nsid w:val="1B7628FC"/>
    <w:multiLevelType w:val="hybridMultilevel"/>
    <w:tmpl w:val="02B88DB0"/>
    <w:lvl w:ilvl="0" w:tplc="81424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8142434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20CA2913"/>
    <w:multiLevelType w:val="hybridMultilevel"/>
    <w:tmpl w:val="DC2ACAE6"/>
    <w:lvl w:ilvl="0" w:tplc="8142434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>
    <w:nsid w:val="210E5228"/>
    <w:multiLevelType w:val="hybridMultilevel"/>
    <w:tmpl w:val="08760AC4"/>
    <w:lvl w:ilvl="0" w:tplc="8142434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>
    <w:nsid w:val="229159FF"/>
    <w:multiLevelType w:val="hybridMultilevel"/>
    <w:tmpl w:val="97368546"/>
    <w:lvl w:ilvl="0" w:tplc="8142434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>
    <w:nsid w:val="23231C5B"/>
    <w:multiLevelType w:val="hybridMultilevel"/>
    <w:tmpl w:val="1B02812E"/>
    <w:lvl w:ilvl="0" w:tplc="81424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241C7425"/>
    <w:multiLevelType w:val="hybridMultilevel"/>
    <w:tmpl w:val="1CC40184"/>
    <w:lvl w:ilvl="0" w:tplc="BF1C16A8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9">
    <w:nsid w:val="24FD2681"/>
    <w:multiLevelType w:val="hybridMultilevel"/>
    <w:tmpl w:val="9AEE16A4"/>
    <w:lvl w:ilvl="0" w:tplc="8142434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0">
    <w:nsid w:val="25E56CE8"/>
    <w:multiLevelType w:val="hybridMultilevel"/>
    <w:tmpl w:val="A3B61674"/>
    <w:lvl w:ilvl="0" w:tplc="8142434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1">
    <w:nsid w:val="283B260F"/>
    <w:multiLevelType w:val="hybridMultilevel"/>
    <w:tmpl w:val="91EEFAD4"/>
    <w:lvl w:ilvl="0" w:tplc="814243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283B2C02"/>
    <w:multiLevelType w:val="hybridMultilevel"/>
    <w:tmpl w:val="13F038CC"/>
    <w:lvl w:ilvl="0" w:tplc="814243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5F743FD8">
      <w:numFmt w:val="decimal"/>
      <w:lvlText w:val=""/>
      <w:lvlJc w:val="left"/>
      <w:rPr>
        <w:rFonts w:cs="Times New Roman"/>
      </w:rPr>
    </w:lvl>
    <w:lvl w:ilvl="2" w:tplc="A7DE7B28">
      <w:numFmt w:val="decimal"/>
      <w:lvlText w:val=""/>
      <w:lvlJc w:val="left"/>
      <w:rPr>
        <w:rFonts w:cs="Times New Roman"/>
      </w:rPr>
    </w:lvl>
    <w:lvl w:ilvl="3" w:tplc="10C82FF6">
      <w:numFmt w:val="decimal"/>
      <w:lvlText w:val=""/>
      <w:lvlJc w:val="left"/>
      <w:rPr>
        <w:rFonts w:cs="Times New Roman"/>
      </w:rPr>
    </w:lvl>
    <w:lvl w:ilvl="4" w:tplc="5E66C4B2">
      <w:numFmt w:val="decimal"/>
      <w:lvlText w:val=""/>
      <w:lvlJc w:val="left"/>
      <w:rPr>
        <w:rFonts w:cs="Times New Roman"/>
      </w:rPr>
    </w:lvl>
    <w:lvl w:ilvl="5" w:tplc="63B23312">
      <w:numFmt w:val="decimal"/>
      <w:lvlText w:val=""/>
      <w:lvlJc w:val="left"/>
      <w:rPr>
        <w:rFonts w:cs="Times New Roman"/>
      </w:rPr>
    </w:lvl>
    <w:lvl w:ilvl="6" w:tplc="BAAA8A8E">
      <w:numFmt w:val="decimal"/>
      <w:lvlText w:val=""/>
      <w:lvlJc w:val="left"/>
      <w:rPr>
        <w:rFonts w:cs="Times New Roman"/>
      </w:rPr>
    </w:lvl>
    <w:lvl w:ilvl="7" w:tplc="FF260DA0">
      <w:numFmt w:val="decimal"/>
      <w:lvlText w:val=""/>
      <w:lvlJc w:val="left"/>
      <w:rPr>
        <w:rFonts w:cs="Times New Roman"/>
      </w:rPr>
    </w:lvl>
    <w:lvl w:ilvl="8" w:tplc="0E7884CA">
      <w:numFmt w:val="decimal"/>
      <w:lvlText w:val=""/>
      <w:lvlJc w:val="left"/>
      <w:rPr>
        <w:rFonts w:cs="Times New Roman"/>
      </w:rPr>
    </w:lvl>
  </w:abstractNum>
  <w:abstractNum w:abstractNumId="53">
    <w:nsid w:val="2F150671"/>
    <w:multiLevelType w:val="hybridMultilevel"/>
    <w:tmpl w:val="9EA47380"/>
    <w:lvl w:ilvl="0" w:tplc="81424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0C53A3B"/>
    <w:multiLevelType w:val="hybridMultilevel"/>
    <w:tmpl w:val="452C2A4C"/>
    <w:lvl w:ilvl="0" w:tplc="81424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1D7493A"/>
    <w:multiLevelType w:val="hybridMultilevel"/>
    <w:tmpl w:val="DB4E028C"/>
    <w:lvl w:ilvl="0" w:tplc="8142434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6">
    <w:nsid w:val="3429468F"/>
    <w:multiLevelType w:val="hybridMultilevel"/>
    <w:tmpl w:val="22E28B40"/>
    <w:lvl w:ilvl="0" w:tplc="8142434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7">
    <w:nsid w:val="35676DB1"/>
    <w:multiLevelType w:val="singleLevel"/>
    <w:tmpl w:val="D34813D4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58">
    <w:nsid w:val="3644058E"/>
    <w:multiLevelType w:val="hybridMultilevel"/>
    <w:tmpl w:val="B38CB3B8"/>
    <w:lvl w:ilvl="0" w:tplc="8142434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E4C4468">
      <w:numFmt w:val="decimal"/>
      <w:lvlText w:val=""/>
      <w:lvlJc w:val="left"/>
      <w:rPr>
        <w:rFonts w:cs="Times New Roman"/>
      </w:rPr>
    </w:lvl>
    <w:lvl w:ilvl="2" w:tplc="AB24300A">
      <w:numFmt w:val="decimal"/>
      <w:lvlText w:val=""/>
      <w:lvlJc w:val="left"/>
      <w:rPr>
        <w:rFonts w:cs="Times New Roman"/>
      </w:rPr>
    </w:lvl>
    <w:lvl w:ilvl="3" w:tplc="68E47E38">
      <w:numFmt w:val="decimal"/>
      <w:lvlText w:val=""/>
      <w:lvlJc w:val="left"/>
      <w:rPr>
        <w:rFonts w:cs="Times New Roman"/>
      </w:rPr>
    </w:lvl>
    <w:lvl w:ilvl="4" w:tplc="89C0169A">
      <w:numFmt w:val="decimal"/>
      <w:lvlText w:val=""/>
      <w:lvlJc w:val="left"/>
      <w:rPr>
        <w:rFonts w:cs="Times New Roman"/>
      </w:rPr>
    </w:lvl>
    <w:lvl w:ilvl="5" w:tplc="75D02A4A">
      <w:numFmt w:val="decimal"/>
      <w:lvlText w:val=""/>
      <w:lvlJc w:val="left"/>
      <w:rPr>
        <w:rFonts w:cs="Times New Roman"/>
      </w:rPr>
    </w:lvl>
    <w:lvl w:ilvl="6" w:tplc="E4FAEAA8">
      <w:numFmt w:val="decimal"/>
      <w:lvlText w:val=""/>
      <w:lvlJc w:val="left"/>
      <w:rPr>
        <w:rFonts w:cs="Times New Roman"/>
      </w:rPr>
    </w:lvl>
    <w:lvl w:ilvl="7" w:tplc="AE4E53C2">
      <w:numFmt w:val="decimal"/>
      <w:lvlText w:val=""/>
      <w:lvlJc w:val="left"/>
      <w:rPr>
        <w:rFonts w:cs="Times New Roman"/>
      </w:rPr>
    </w:lvl>
    <w:lvl w:ilvl="8" w:tplc="CB5C46B6">
      <w:numFmt w:val="decimal"/>
      <w:lvlText w:val=""/>
      <w:lvlJc w:val="left"/>
      <w:rPr>
        <w:rFonts w:cs="Times New Roman"/>
      </w:rPr>
    </w:lvl>
  </w:abstractNum>
  <w:abstractNum w:abstractNumId="59">
    <w:nsid w:val="3A83754D"/>
    <w:multiLevelType w:val="hybridMultilevel"/>
    <w:tmpl w:val="9BBE2F90"/>
    <w:lvl w:ilvl="0" w:tplc="81424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70A0F15"/>
    <w:multiLevelType w:val="hybridMultilevel"/>
    <w:tmpl w:val="A6C0A6F0"/>
    <w:lvl w:ilvl="0" w:tplc="BF1C16A8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1">
    <w:nsid w:val="47623E00"/>
    <w:multiLevelType w:val="hybridMultilevel"/>
    <w:tmpl w:val="7C00ABF2"/>
    <w:lvl w:ilvl="0" w:tplc="8FCCEB7C">
      <w:start w:val="1"/>
      <w:numFmt w:val="decimal"/>
      <w:lvlText w:val="%1."/>
      <w:lvlJc w:val="left"/>
      <w:pPr>
        <w:tabs>
          <w:tab w:val="num" w:pos="1220"/>
        </w:tabs>
        <w:ind w:left="122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48B20FA9"/>
    <w:multiLevelType w:val="hybridMultilevel"/>
    <w:tmpl w:val="0082E41C"/>
    <w:lvl w:ilvl="0" w:tplc="BF1C16A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4CBA49AA"/>
    <w:multiLevelType w:val="hybridMultilevel"/>
    <w:tmpl w:val="605E5E24"/>
    <w:lvl w:ilvl="0" w:tplc="BF1C16A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4CBB6B08"/>
    <w:multiLevelType w:val="hybridMultilevel"/>
    <w:tmpl w:val="B02E6238"/>
    <w:lvl w:ilvl="0" w:tplc="81424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4DB012AA"/>
    <w:multiLevelType w:val="hybridMultilevel"/>
    <w:tmpl w:val="77488DAE"/>
    <w:lvl w:ilvl="0" w:tplc="8142434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6">
    <w:nsid w:val="4FD30ABB"/>
    <w:multiLevelType w:val="hybridMultilevel"/>
    <w:tmpl w:val="9216BB36"/>
    <w:lvl w:ilvl="0" w:tplc="BF1C16A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50E641C0"/>
    <w:multiLevelType w:val="hybridMultilevel"/>
    <w:tmpl w:val="51DAA9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536A5AAC"/>
    <w:multiLevelType w:val="hybridMultilevel"/>
    <w:tmpl w:val="98124F4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9">
    <w:nsid w:val="53B472AA"/>
    <w:multiLevelType w:val="hybridMultilevel"/>
    <w:tmpl w:val="52167B04"/>
    <w:lvl w:ilvl="0" w:tplc="BF1C16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>
    <w:nsid w:val="59014C78"/>
    <w:multiLevelType w:val="hybridMultilevel"/>
    <w:tmpl w:val="DF16D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5DC4766F"/>
    <w:multiLevelType w:val="hybridMultilevel"/>
    <w:tmpl w:val="B2AE467E"/>
    <w:lvl w:ilvl="0" w:tplc="81424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14243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E693692"/>
    <w:multiLevelType w:val="hybridMultilevel"/>
    <w:tmpl w:val="6D18C10E"/>
    <w:lvl w:ilvl="0" w:tplc="81424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EDE2272"/>
    <w:multiLevelType w:val="hybridMultilevel"/>
    <w:tmpl w:val="63C4B1E0"/>
    <w:lvl w:ilvl="0" w:tplc="814243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00D22EC"/>
    <w:multiLevelType w:val="hybridMultilevel"/>
    <w:tmpl w:val="C06EB484"/>
    <w:lvl w:ilvl="0" w:tplc="81424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63F44B19"/>
    <w:multiLevelType w:val="hybridMultilevel"/>
    <w:tmpl w:val="A5809E7A"/>
    <w:lvl w:ilvl="0" w:tplc="8142434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6">
    <w:nsid w:val="65A41768"/>
    <w:multiLevelType w:val="hybridMultilevel"/>
    <w:tmpl w:val="488ED79E"/>
    <w:lvl w:ilvl="0" w:tplc="BF1C16A8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7">
    <w:nsid w:val="6A0D50DE"/>
    <w:multiLevelType w:val="hybridMultilevel"/>
    <w:tmpl w:val="54780B7C"/>
    <w:lvl w:ilvl="0" w:tplc="814243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C8D29A2"/>
    <w:multiLevelType w:val="hybridMultilevel"/>
    <w:tmpl w:val="EECCCE5C"/>
    <w:lvl w:ilvl="0" w:tplc="8142434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9">
    <w:nsid w:val="6EF611A2"/>
    <w:multiLevelType w:val="hybridMultilevel"/>
    <w:tmpl w:val="74DA59DA"/>
    <w:lvl w:ilvl="0" w:tplc="BF1C16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6FEA3138"/>
    <w:multiLevelType w:val="hybridMultilevel"/>
    <w:tmpl w:val="C914B4D6"/>
    <w:lvl w:ilvl="0" w:tplc="04190001">
      <w:start w:val="1"/>
      <w:numFmt w:val="bullet"/>
      <w:lvlText w:val=""/>
      <w:lvlJc w:val="left"/>
      <w:pPr>
        <w:tabs>
          <w:tab w:val="num" w:pos="1689"/>
        </w:tabs>
        <w:ind w:left="16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9"/>
        </w:tabs>
        <w:ind w:left="24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9"/>
        </w:tabs>
        <w:ind w:left="3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9"/>
        </w:tabs>
        <w:ind w:left="3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9"/>
        </w:tabs>
        <w:ind w:left="45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9"/>
        </w:tabs>
        <w:ind w:left="5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9"/>
        </w:tabs>
        <w:ind w:left="6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9"/>
        </w:tabs>
        <w:ind w:left="67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9"/>
        </w:tabs>
        <w:ind w:left="7449" w:hanging="360"/>
      </w:pPr>
      <w:rPr>
        <w:rFonts w:ascii="Wingdings" w:hAnsi="Wingdings" w:hint="default"/>
      </w:rPr>
    </w:lvl>
  </w:abstractNum>
  <w:abstractNum w:abstractNumId="81">
    <w:nsid w:val="71FD3A95"/>
    <w:multiLevelType w:val="hybridMultilevel"/>
    <w:tmpl w:val="49A0E5E8"/>
    <w:lvl w:ilvl="0" w:tplc="BF1C16A8">
      <w:start w:val="1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2">
    <w:nsid w:val="7AAF6D77"/>
    <w:multiLevelType w:val="hybridMultilevel"/>
    <w:tmpl w:val="6448BBCC"/>
    <w:lvl w:ilvl="0" w:tplc="8142434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3">
    <w:nsid w:val="7AC07417"/>
    <w:multiLevelType w:val="hybridMultilevel"/>
    <w:tmpl w:val="2B302866"/>
    <w:lvl w:ilvl="0" w:tplc="3CFA9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7CE4122F"/>
    <w:multiLevelType w:val="hybridMultilevel"/>
    <w:tmpl w:val="7F52CF54"/>
    <w:lvl w:ilvl="0" w:tplc="81424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7E1B2FB3"/>
    <w:multiLevelType w:val="hybridMultilevel"/>
    <w:tmpl w:val="27869D6A"/>
    <w:lvl w:ilvl="0" w:tplc="8142434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5"/>
  </w:num>
  <w:num w:numId="4">
    <w:abstractNumId w:val="0"/>
  </w:num>
  <w:num w:numId="5">
    <w:abstractNumId w:val="1"/>
  </w:num>
  <w:num w:numId="6">
    <w:abstractNumId w:val="12"/>
  </w:num>
  <w:num w:numId="7">
    <w:abstractNumId w:val="18"/>
  </w:num>
  <w:num w:numId="8">
    <w:abstractNumId w:val="19"/>
  </w:num>
  <w:num w:numId="9">
    <w:abstractNumId w:val="14"/>
  </w:num>
  <w:num w:numId="10">
    <w:abstractNumId w:val="3"/>
  </w:num>
  <w:num w:numId="11">
    <w:abstractNumId w:val="17"/>
  </w:num>
  <w:num w:numId="12">
    <w:abstractNumId w:val="8"/>
  </w:num>
  <w:num w:numId="13">
    <w:abstractNumId w:val="80"/>
  </w:num>
  <w:num w:numId="14">
    <w:abstractNumId w:val="70"/>
  </w:num>
  <w:num w:numId="15">
    <w:abstractNumId w:val="83"/>
  </w:num>
  <w:num w:numId="16">
    <w:abstractNumId w:val="60"/>
  </w:num>
  <w:num w:numId="17">
    <w:abstractNumId w:val="76"/>
  </w:num>
  <w:num w:numId="18">
    <w:abstractNumId w:val="48"/>
  </w:num>
  <w:num w:numId="19">
    <w:abstractNumId w:val="69"/>
  </w:num>
  <w:num w:numId="20">
    <w:abstractNumId w:val="79"/>
  </w:num>
  <w:num w:numId="21">
    <w:abstractNumId w:val="15"/>
  </w:num>
  <w:num w:numId="22">
    <w:abstractNumId w:val="10"/>
  </w:num>
  <w:num w:numId="23">
    <w:abstractNumId w:val="22"/>
  </w:num>
  <w:num w:numId="24">
    <w:abstractNumId w:val="21"/>
  </w:num>
  <w:num w:numId="25">
    <w:abstractNumId w:val="20"/>
  </w:num>
  <w:num w:numId="26">
    <w:abstractNumId w:val="4"/>
  </w:num>
  <w:num w:numId="27">
    <w:abstractNumId w:val="11"/>
  </w:num>
  <w:num w:numId="28">
    <w:abstractNumId w:val="6"/>
  </w:num>
  <w:num w:numId="29">
    <w:abstractNumId w:val="67"/>
  </w:num>
  <w:num w:numId="30">
    <w:abstractNumId w:val="63"/>
  </w:num>
  <w:num w:numId="31">
    <w:abstractNumId w:val="62"/>
  </w:num>
  <w:num w:numId="32">
    <w:abstractNumId w:val="66"/>
  </w:num>
  <w:num w:numId="33">
    <w:abstractNumId w:val="81"/>
  </w:num>
  <w:num w:numId="34">
    <w:abstractNumId w:val="29"/>
  </w:num>
  <w:num w:numId="35">
    <w:abstractNumId w:val="54"/>
  </w:num>
  <w:num w:numId="36">
    <w:abstractNumId w:val="72"/>
  </w:num>
  <w:num w:numId="37">
    <w:abstractNumId w:val="77"/>
  </w:num>
  <w:num w:numId="38">
    <w:abstractNumId w:val="49"/>
  </w:num>
  <w:num w:numId="39">
    <w:abstractNumId w:val="55"/>
  </w:num>
  <w:num w:numId="40">
    <w:abstractNumId w:val="32"/>
  </w:num>
  <w:num w:numId="41">
    <w:abstractNumId w:val="41"/>
  </w:num>
  <w:num w:numId="42">
    <w:abstractNumId w:val="47"/>
  </w:num>
  <w:num w:numId="43">
    <w:abstractNumId w:val="52"/>
  </w:num>
  <w:num w:numId="44">
    <w:abstractNumId w:val="25"/>
  </w:num>
  <w:num w:numId="45">
    <w:abstractNumId w:val="85"/>
  </w:num>
  <w:num w:numId="46">
    <w:abstractNumId w:val="74"/>
  </w:num>
  <w:num w:numId="47">
    <w:abstractNumId w:val="26"/>
  </w:num>
  <w:num w:numId="48">
    <w:abstractNumId w:val="50"/>
  </w:num>
  <w:num w:numId="49">
    <w:abstractNumId w:val="30"/>
  </w:num>
  <w:num w:numId="50">
    <w:abstractNumId w:val="39"/>
  </w:num>
  <w:num w:numId="51">
    <w:abstractNumId w:val="75"/>
  </w:num>
  <w:num w:numId="52">
    <w:abstractNumId w:val="84"/>
  </w:num>
  <w:num w:numId="53">
    <w:abstractNumId w:val="82"/>
  </w:num>
  <w:num w:numId="54">
    <w:abstractNumId w:val="78"/>
  </w:num>
  <w:num w:numId="55">
    <w:abstractNumId w:val="45"/>
  </w:num>
  <w:num w:numId="56">
    <w:abstractNumId w:val="56"/>
  </w:num>
  <w:num w:numId="57">
    <w:abstractNumId w:val="28"/>
  </w:num>
  <w:num w:numId="58">
    <w:abstractNumId w:val="31"/>
  </w:num>
  <w:num w:numId="59">
    <w:abstractNumId w:val="34"/>
  </w:num>
  <w:num w:numId="60">
    <w:abstractNumId w:val="65"/>
  </w:num>
  <w:num w:numId="61">
    <w:abstractNumId w:val="46"/>
  </w:num>
  <w:num w:numId="62">
    <w:abstractNumId w:val="42"/>
  </w:num>
  <w:num w:numId="63">
    <w:abstractNumId w:val="24"/>
  </w:num>
  <w:num w:numId="64">
    <w:abstractNumId w:val="33"/>
  </w:num>
  <w:num w:numId="65">
    <w:abstractNumId w:val="61"/>
  </w:num>
  <w:num w:numId="66">
    <w:abstractNumId w:val="44"/>
  </w:num>
  <w:num w:numId="67">
    <w:abstractNumId w:val="38"/>
  </w:num>
  <w:num w:numId="68">
    <w:abstractNumId w:val="59"/>
  </w:num>
  <w:num w:numId="69">
    <w:abstractNumId w:val="71"/>
  </w:num>
  <w:num w:numId="70">
    <w:abstractNumId w:val="35"/>
  </w:num>
  <w:num w:numId="71">
    <w:abstractNumId w:val="64"/>
  </w:num>
  <w:num w:numId="72">
    <w:abstractNumId w:val="40"/>
  </w:num>
  <w:num w:numId="73">
    <w:abstractNumId w:val="43"/>
  </w:num>
  <w:num w:numId="74">
    <w:abstractNumId w:val="58"/>
  </w:num>
  <w:num w:numId="75">
    <w:abstractNumId w:val="73"/>
  </w:num>
  <w:num w:numId="76">
    <w:abstractNumId w:val="51"/>
  </w:num>
  <w:num w:numId="77">
    <w:abstractNumId w:val="53"/>
  </w:num>
  <w:num w:numId="78">
    <w:abstractNumId w:val="16"/>
  </w:num>
  <w:num w:numId="79">
    <w:abstractNumId w:val="9"/>
  </w:num>
  <w:num w:numId="80">
    <w:abstractNumId w:val="2"/>
  </w:num>
  <w:num w:numId="81">
    <w:abstractNumId w:val="7"/>
  </w:num>
  <w:num w:numId="82">
    <w:abstractNumId w:val="36"/>
  </w:num>
  <w:num w:numId="83">
    <w:abstractNumId w:val="27"/>
  </w:num>
  <w:num w:numId="84">
    <w:abstractNumId w:val="37"/>
  </w:num>
  <w:num w:numId="85">
    <w:abstractNumId w:val="68"/>
  </w:num>
  <w:num w:numId="86">
    <w:abstractNumId w:val="57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4CD"/>
    <w:rsid w:val="00014C7B"/>
    <w:rsid w:val="000153D8"/>
    <w:rsid w:val="00035A78"/>
    <w:rsid w:val="00062C7A"/>
    <w:rsid w:val="00074576"/>
    <w:rsid w:val="00165F35"/>
    <w:rsid w:val="0018131C"/>
    <w:rsid w:val="00181ABE"/>
    <w:rsid w:val="001F218D"/>
    <w:rsid w:val="00207A9B"/>
    <w:rsid w:val="00216B99"/>
    <w:rsid w:val="0023704B"/>
    <w:rsid w:val="00257D09"/>
    <w:rsid w:val="002703B4"/>
    <w:rsid w:val="002A4017"/>
    <w:rsid w:val="002C4D66"/>
    <w:rsid w:val="002E07D8"/>
    <w:rsid w:val="0030536F"/>
    <w:rsid w:val="00373C84"/>
    <w:rsid w:val="00384094"/>
    <w:rsid w:val="00385FA0"/>
    <w:rsid w:val="003E13FE"/>
    <w:rsid w:val="003E27B1"/>
    <w:rsid w:val="003F01CE"/>
    <w:rsid w:val="0046227A"/>
    <w:rsid w:val="00485C86"/>
    <w:rsid w:val="004D09E1"/>
    <w:rsid w:val="00557B9A"/>
    <w:rsid w:val="005B192B"/>
    <w:rsid w:val="005D3072"/>
    <w:rsid w:val="005E38F0"/>
    <w:rsid w:val="00621179"/>
    <w:rsid w:val="00632385"/>
    <w:rsid w:val="006536AA"/>
    <w:rsid w:val="00655DA5"/>
    <w:rsid w:val="006D6591"/>
    <w:rsid w:val="007041B1"/>
    <w:rsid w:val="007546E2"/>
    <w:rsid w:val="007A75B6"/>
    <w:rsid w:val="00815CA2"/>
    <w:rsid w:val="008422EE"/>
    <w:rsid w:val="008A3AE7"/>
    <w:rsid w:val="008B58F2"/>
    <w:rsid w:val="008D34E2"/>
    <w:rsid w:val="009041BA"/>
    <w:rsid w:val="00920050"/>
    <w:rsid w:val="00945488"/>
    <w:rsid w:val="009613DD"/>
    <w:rsid w:val="0096526D"/>
    <w:rsid w:val="009B1738"/>
    <w:rsid w:val="009F3108"/>
    <w:rsid w:val="00A011C9"/>
    <w:rsid w:val="00A2625D"/>
    <w:rsid w:val="00A340BC"/>
    <w:rsid w:val="00A97E3A"/>
    <w:rsid w:val="00AA22A8"/>
    <w:rsid w:val="00AB40F0"/>
    <w:rsid w:val="00AD5DB2"/>
    <w:rsid w:val="00AD7F53"/>
    <w:rsid w:val="00B059DF"/>
    <w:rsid w:val="00B11074"/>
    <w:rsid w:val="00B424CD"/>
    <w:rsid w:val="00B82FE0"/>
    <w:rsid w:val="00B95942"/>
    <w:rsid w:val="00B95FCE"/>
    <w:rsid w:val="00BC3C31"/>
    <w:rsid w:val="00BD1DCB"/>
    <w:rsid w:val="00C02010"/>
    <w:rsid w:val="00C514E8"/>
    <w:rsid w:val="00C568A6"/>
    <w:rsid w:val="00C70D0D"/>
    <w:rsid w:val="00C74846"/>
    <w:rsid w:val="00CD6030"/>
    <w:rsid w:val="00D04BA5"/>
    <w:rsid w:val="00D06DF0"/>
    <w:rsid w:val="00D225E1"/>
    <w:rsid w:val="00D27817"/>
    <w:rsid w:val="00D32E98"/>
    <w:rsid w:val="00D41A4C"/>
    <w:rsid w:val="00DA0903"/>
    <w:rsid w:val="00DC07A5"/>
    <w:rsid w:val="00DE597C"/>
    <w:rsid w:val="00E06D29"/>
    <w:rsid w:val="00E127B4"/>
    <w:rsid w:val="00E40617"/>
    <w:rsid w:val="00E47285"/>
    <w:rsid w:val="00EB7CD0"/>
    <w:rsid w:val="00F31488"/>
    <w:rsid w:val="00FB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4CD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E07D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2703B4"/>
  </w:style>
  <w:style w:type="character" w:styleId="HTMLCite">
    <w:name w:val="HTML Cite"/>
    <w:basedOn w:val="DefaultParagraphFont"/>
    <w:uiPriority w:val="99"/>
    <w:rsid w:val="002703B4"/>
    <w:rPr>
      <w:rFonts w:cs="Times New Roman"/>
      <w:i/>
      <w:iCs/>
    </w:rPr>
  </w:style>
  <w:style w:type="character" w:customStyle="1" w:styleId="x-phmenubuttonx-phmenubuttonauth">
    <w:name w:val="x-ph__menu__button x-ph__menu__button_auth"/>
    <w:basedOn w:val="DefaultParagraphFont"/>
    <w:uiPriority w:val="99"/>
    <w:rsid w:val="002703B4"/>
    <w:rPr>
      <w:rFonts w:cs="Times New Roman"/>
    </w:rPr>
  </w:style>
  <w:style w:type="paragraph" w:customStyle="1" w:styleId="ConsPlusNormal">
    <w:name w:val="ConsPlusNormal"/>
    <w:uiPriority w:val="99"/>
    <w:rsid w:val="002703B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eva_schkol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aevschool.uoirbitmo.ru/ho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48</Pages>
  <Words>16558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Илья Янковский</cp:lastModifiedBy>
  <cp:revision>7</cp:revision>
  <dcterms:created xsi:type="dcterms:W3CDTF">2018-02-08T12:26:00Z</dcterms:created>
  <dcterms:modified xsi:type="dcterms:W3CDTF">2020-09-03T04:09:00Z</dcterms:modified>
</cp:coreProperties>
</file>