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9" w:rsidRDefault="00020739">
      <w:pPr>
        <w:spacing w:after="200" w:line="276" w:lineRule="auto"/>
        <w:rPr>
          <w:rStyle w:val="Zag11"/>
          <w:rFonts w:eastAsia="@Arial Unicode MS"/>
          <w:b/>
          <w:bCs/>
          <w:kern w:val="32"/>
          <w:sz w:val="28"/>
        </w:rPr>
      </w:pPr>
    </w:p>
    <w:p w:rsidR="00020739" w:rsidRPr="0037401F" w:rsidRDefault="00020739" w:rsidP="00A03363">
      <w:pPr>
        <w:pStyle w:val="Heading1"/>
        <w:numPr>
          <w:ilvl w:val="0"/>
          <w:numId w:val="2"/>
        </w:numPr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4"/>
        </w:rPr>
      </w:pPr>
      <w:r w:rsidRPr="0037401F">
        <w:rPr>
          <w:rStyle w:val="Zag11"/>
          <w:rFonts w:ascii="Times New Roman" w:eastAsia="@Arial Unicode MS" w:hAnsi="Times New Roman"/>
          <w:sz w:val="28"/>
          <w:szCs w:val="24"/>
        </w:rPr>
        <w:t>Планируемые результаты освоения учебного предмета</w:t>
      </w:r>
    </w:p>
    <w:p w:rsidR="00020739" w:rsidRPr="00A03363" w:rsidRDefault="00020739" w:rsidP="00A03363">
      <w:pPr>
        <w:ind w:firstLine="426"/>
        <w:jc w:val="center"/>
        <w:rPr>
          <w:b/>
          <w:sz w:val="28"/>
          <w:szCs w:val="28"/>
        </w:rPr>
      </w:pPr>
      <w:r w:rsidRPr="00A03363">
        <w:rPr>
          <w:b/>
          <w:sz w:val="28"/>
          <w:szCs w:val="28"/>
        </w:rPr>
        <w:t>«Основы религиозных культур и светской этики»</w:t>
      </w:r>
    </w:p>
    <w:p w:rsidR="00020739" w:rsidRPr="001A5C7E" w:rsidRDefault="00020739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20739" w:rsidRPr="001A5C7E" w:rsidRDefault="00020739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020739" w:rsidRPr="001A5C7E" w:rsidRDefault="00020739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020739" w:rsidRDefault="00020739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«Основы светской этики и религиозных культур»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020739" w:rsidRPr="0037401F" w:rsidRDefault="00020739" w:rsidP="00D741C9">
      <w:pPr>
        <w:spacing w:line="276" w:lineRule="auto"/>
        <w:ind w:firstLine="709"/>
        <w:jc w:val="both"/>
      </w:pPr>
    </w:p>
    <w:p w:rsidR="00020739" w:rsidRPr="00A03363" w:rsidRDefault="00020739" w:rsidP="00D741C9">
      <w:pPr>
        <w:pStyle w:val="Heading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A03363">
        <w:rPr>
          <w:rFonts w:ascii="Times New Roman" w:hAnsi="Times New Roman"/>
          <w:i/>
          <w:sz w:val="24"/>
          <w:szCs w:val="24"/>
        </w:rPr>
        <w:t>Планируемые личностные результаты</w:t>
      </w:r>
      <w:r w:rsidRPr="00A03363">
        <w:rPr>
          <w:rStyle w:val="Zag11"/>
          <w:rFonts w:ascii="Times New Roman" w:eastAsia="@Arial Unicode MS" w:hAnsi="Times New Roman"/>
          <w:i/>
          <w:sz w:val="24"/>
          <w:szCs w:val="24"/>
        </w:rPr>
        <w:t>учебного предмета</w:t>
      </w:r>
      <w:r w:rsidRPr="00A03363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020739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7C64C8">
        <w:t>Освоение курса «</w:t>
      </w:r>
      <w:r>
        <w:t>Основы религиозных культур и светской этики</w:t>
      </w:r>
      <w:r w:rsidRPr="007C64C8">
        <w:t xml:space="preserve">» вносит существенный вклад в достижение </w:t>
      </w:r>
      <w:r w:rsidRPr="007C64C8">
        <w:rPr>
          <w:b/>
          <w:bCs/>
        </w:rPr>
        <w:t xml:space="preserve">личностных результатов </w:t>
      </w:r>
      <w:r w:rsidRPr="007C64C8">
        <w:t xml:space="preserve">начального </w:t>
      </w:r>
      <w:r>
        <w:t xml:space="preserve">общего </w:t>
      </w:r>
      <w:r w:rsidRPr="007C64C8">
        <w:t>об</w:t>
      </w:r>
      <w:r w:rsidRPr="007C64C8">
        <w:softHyphen/>
        <w:t>разования, а именно:</w:t>
      </w:r>
    </w:p>
    <w:p w:rsidR="00020739" w:rsidRPr="007C64C8" w:rsidRDefault="00020739" w:rsidP="00D741C9">
      <w:pPr>
        <w:pStyle w:val="NoSpacing"/>
        <w:spacing w:line="276" w:lineRule="auto"/>
        <w:ind w:firstLine="709"/>
        <w:jc w:val="both"/>
      </w:pPr>
      <w:r w:rsidRPr="00D74247">
        <w:rPr>
          <w:color w:val="000000"/>
        </w:rPr>
        <w:t>1)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основ</w:t>
      </w:r>
      <w:r>
        <w:rPr>
          <w:color w:val="000000"/>
        </w:rPr>
        <w:t>ы</w:t>
      </w:r>
      <w:r w:rsidRPr="00D74247">
        <w:rPr>
          <w:color w:val="000000"/>
        </w:rPr>
        <w:t xml:space="preserve"> российской гражданской идентичности, чувств</w:t>
      </w:r>
      <w:r>
        <w:rPr>
          <w:color w:val="000000"/>
        </w:rPr>
        <w:t>о</w:t>
      </w:r>
      <w:r w:rsidRPr="00D74247">
        <w:rPr>
          <w:color w:val="000000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ценност</w:t>
      </w:r>
      <w:r>
        <w:rPr>
          <w:color w:val="000000"/>
        </w:rPr>
        <w:t>и</w:t>
      </w:r>
      <w:r w:rsidRPr="00D74247">
        <w:rPr>
          <w:color w:val="000000"/>
        </w:rPr>
        <w:t xml:space="preserve"> многонационального российского общества; </w:t>
      </w:r>
      <w:r>
        <w:rPr>
          <w:color w:val="000000"/>
        </w:rPr>
        <w:t xml:space="preserve">участвует в </w:t>
      </w:r>
      <w:r w:rsidRPr="00D74247">
        <w:rPr>
          <w:color w:val="000000"/>
        </w:rPr>
        <w:t>становлени</w:t>
      </w:r>
      <w:r>
        <w:rPr>
          <w:color w:val="000000"/>
        </w:rPr>
        <w:t>и</w:t>
      </w:r>
      <w:r w:rsidRPr="00D74247">
        <w:rPr>
          <w:color w:val="000000"/>
        </w:rPr>
        <w:t xml:space="preserve"> гуманистических и демократических ценностных ориентаций;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2)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целостн</w:t>
      </w:r>
      <w:r>
        <w:rPr>
          <w:color w:val="000000"/>
        </w:rPr>
        <w:t>ый</w:t>
      </w:r>
      <w:r w:rsidRPr="00D74247">
        <w:rPr>
          <w:color w:val="000000"/>
        </w:rPr>
        <w:t>, социально ориентированн</w:t>
      </w:r>
      <w:r>
        <w:rPr>
          <w:color w:val="000000"/>
        </w:rPr>
        <w:t>ый взгляд</w:t>
      </w:r>
      <w:r w:rsidRPr="00D74247">
        <w:rPr>
          <w:color w:val="000000"/>
        </w:rPr>
        <w:t xml:space="preserve"> на мир в его органичном единстве и разнообразии природы, народов, культур и религий;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3)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уважительно</w:t>
      </w:r>
      <w:r>
        <w:rPr>
          <w:color w:val="000000"/>
        </w:rPr>
        <w:t>е</w:t>
      </w:r>
      <w:r w:rsidRPr="00D74247">
        <w:rPr>
          <w:color w:val="000000"/>
        </w:rPr>
        <w:t xml:space="preserve"> отношени</w:t>
      </w:r>
      <w:r>
        <w:rPr>
          <w:color w:val="000000"/>
        </w:rPr>
        <w:t>е</w:t>
      </w:r>
      <w:r w:rsidRPr="00D74247">
        <w:rPr>
          <w:color w:val="000000"/>
        </w:rPr>
        <w:t xml:space="preserve"> к иному мнению, истории и культуре других народов;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 xml:space="preserve">4) </w:t>
      </w:r>
      <w:r>
        <w:rPr>
          <w:color w:val="000000"/>
        </w:rPr>
        <w:t xml:space="preserve">способствует </w:t>
      </w:r>
      <w:r w:rsidRPr="00D74247">
        <w:rPr>
          <w:color w:val="000000"/>
        </w:rPr>
        <w:t>овладени</w:t>
      </w:r>
      <w:r>
        <w:rPr>
          <w:color w:val="000000"/>
        </w:rPr>
        <w:t>ю</w:t>
      </w:r>
      <w:r w:rsidRPr="00D74247">
        <w:rPr>
          <w:color w:val="000000"/>
        </w:rPr>
        <w:t xml:space="preserve"> начальными навыками адаптации в динамично изменяющемся и развивающемся мире;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 xml:space="preserve">5) </w:t>
      </w:r>
      <w:r>
        <w:rPr>
          <w:color w:val="000000"/>
        </w:rPr>
        <w:t xml:space="preserve">способствует </w:t>
      </w:r>
      <w:r w:rsidRPr="00D74247">
        <w:rPr>
          <w:color w:val="000000"/>
        </w:rPr>
        <w:t>приняти</w:t>
      </w:r>
      <w:r>
        <w:rPr>
          <w:color w:val="000000"/>
        </w:rPr>
        <w:t>ю</w:t>
      </w:r>
      <w:r w:rsidRPr="00D74247">
        <w:rPr>
          <w:color w:val="000000"/>
        </w:rPr>
        <w:t xml:space="preserve"> и освоени</w:t>
      </w:r>
      <w:r>
        <w:rPr>
          <w:color w:val="000000"/>
        </w:rPr>
        <w:t>ю</w:t>
      </w:r>
      <w:r w:rsidRPr="00D74247">
        <w:rPr>
          <w:color w:val="000000"/>
        </w:rPr>
        <w:t xml:space="preserve"> социальной роли обучающегося, развити</w:t>
      </w:r>
      <w:r>
        <w:rPr>
          <w:color w:val="000000"/>
        </w:rPr>
        <w:t>ю</w:t>
      </w:r>
      <w:r w:rsidRPr="00D74247">
        <w:rPr>
          <w:color w:val="000000"/>
        </w:rPr>
        <w:t xml:space="preserve"> мотивов учебной деятельности и формировани</w:t>
      </w:r>
      <w:r>
        <w:rPr>
          <w:color w:val="000000"/>
        </w:rPr>
        <w:t>ю</w:t>
      </w:r>
      <w:r w:rsidRPr="00D74247">
        <w:rPr>
          <w:color w:val="000000"/>
        </w:rPr>
        <w:t xml:space="preserve"> личностного смысла учения;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6)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самостоятельност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и личн</w:t>
      </w:r>
      <w:r>
        <w:rPr>
          <w:color w:val="000000"/>
        </w:rPr>
        <w:t>ую</w:t>
      </w:r>
      <w:r w:rsidRPr="00D74247">
        <w:rPr>
          <w:color w:val="000000"/>
        </w:rPr>
        <w:t xml:space="preserve"> ответственност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7)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эстетически</w:t>
      </w:r>
      <w:r>
        <w:rPr>
          <w:color w:val="000000"/>
        </w:rPr>
        <w:t>е</w:t>
      </w:r>
      <w:r w:rsidRPr="00D74247">
        <w:rPr>
          <w:color w:val="000000"/>
        </w:rPr>
        <w:t xml:space="preserve"> потребност</w:t>
      </w:r>
      <w:r>
        <w:rPr>
          <w:color w:val="000000"/>
        </w:rPr>
        <w:t>и</w:t>
      </w:r>
      <w:r w:rsidRPr="00D74247">
        <w:rPr>
          <w:color w:val="000000"/>
        </w:rPr>
        <w:t>, ценност</w:t>
      </w:r>
      <w:r>
        <w:rPr>
          <w:color w:val="000000"/>
        </w:rPr>
        <w:t>и</w:t>
      </w:r>
      <w:r w:rsidRPr="00D74247">
        <w:rPr>
          <w:color w:val="000000"/>
        </w:rPr>
        <w:t xml:space="preserve"> и чувств</w:t>
      </w:r>
      <w:r>
        <w:rPr>
          <w:color w:val="000000"/>
        </w:rPr>
        <w:t>а</w:t>
      </w:r>
      <w:r w:rsidRPr="00D74247">
        <w:rPr>
          <w:color w:val="000000"/>
        </w:rPr>
        <w:t>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8)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этически</w:t>
      </w:r>
      <w:r>
        <w:rPr>
          <w:color w:val="000000"/>
        </w:rPr>
        <w:t>е</w:t>
      </w:r>
      <w:r w:rsidRPr="00D74247">
        <w:rPr>
          <w:color w:val="000000"/>
        </w:rPr>
        <w:t xml:space="preserve"> чувств</w:t>
      </w:r>
      <w:r>
        <w:rPr>
          <w:color w:val="000000"/>
        </w:rPr>
        <w:t>а</w:t>
      </w:r>
      <w:r w:rsidRPr="00D74247">
        <w:rPr>
          <w:color w:val="000000"/>
        </w:rPr>
        <w:t>, доброжелательност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и эмоционально-нравственн</w:t>
      </w:r>
      <w:r>
        <w:rPr>
          <w:color w:val="000000"/>
        </w:rPr>
        <w:t>ую</w:t>
      </w:r>
      <w:r w:rsidRPr="00D74247">
        <w:rPr>
          <w:color w:val="000000"/>
        </w:rPr>
        <w:t xml:space="preserve"> отзывчивост</w:t>
      </w:r>
      <w:r>
        <w:rPr>
          <w:color w:val="000000"/>
        </w:rPr>
        <w:t>ь</w:t>
      </w:r>
      <w:r w:rsidRPr="00D74247">
        <w:rPr>
          <w:color w:val="000000"/>
        </w:rPr>
        <w:t>, понимани</w:t>
      </w:r>
      <w:r>
        <w:rPr>
          <w:color w:val="000000"/>
        </w:rPr>
        <w:t>е</w:t>
      </w:r>
      <w:r w:rsidRPr="00D74247">
        <w:rPr>
          <w:color w:val="000000"/>
        </w:rPr>
        <w:t xml:space="preserve"> и сопереживани</w:t>
      </w:r>
      <w:r>
        <w:rPr>
          <w:color w:val="000000"/>
        </w:rPr>
        <w:t>е</w:t>
      </w:r>
      <w:r w:rsidRPr="00D74247">
        <w:rPr>
          <w:color w:val="000000"/>
        </w:rPr>
        <w:t xml:space="preserve"> чувствам других людей;</w:t>
      </w:r>
    </w:p>
    <w:p w:rsidR="00020739" w:rsidRPr="00D74247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9)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навык</w:t>
      </w:r>
      <w:r>
        <w:rPr>
          <w:color w:val="000000"/>
        </w:rPr>
        <w:t>и</w:t>
      </w:r>
      <w:r w:rsidRPr="00D74247">
        <w:rPr>
          <w:color w:val="000000"/>
        </w:rPr>
        <w:t xml:space="preserve"> сотрудничества со взрослыми и сверстниками в разных социальных ситуациях, умени</w:t>
      </w:r>
      <w:r>
        <w:rPr>
          <w:color w:val="000000"/>
        </w:rPr>
        <w:t>е</w:t>
      </w:r>
      <w:r w:rsidRPr="00D74247">
        <w:rPr>
          <w:color w:val="000000"/>
        </w:rPr>
        <w:t xml:space="preserve"> не создавать конфликтов и находить выходы из спорных ситуаций;</w:t>
      </w:r>
    </w:p>
    <w:p w:rsidR="00020739" w:rsidRPr="00D741C9" w:rsidRDefault="00020739" w:rsidP="00D741C9">
      <w:pPr>
        <w:pStyle w:val="NoSpacing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10)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установк</w:t>
      </w:r>
      <w:r>
        <w:rPr>
          <w:color w:val="000000"/>
        </w:rPr>
        <w:t>у</w:t>
      </w:r>
      <w:r w:rsidRPr="00D74247">
        <w:rPr>
          <w:color w:val="000000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20739" w:rsidRPr="00D741C9" w:rsidRDefault="00020739" w:rsidP="00D741C9">
      <w:pPr>
        <w:pStyle w:val="Heading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D741C9">
        <w:rPr>
          <w:rFonts w:ascii="Times New Roman" w:hAnsi="Times New Roman"/>
          <w:i/>
          <w:sz w:val="24"/>
          <w:szCs w:val="24"/>
        </w:rPr>
        <w:t>Планируемые метапредметные результаты</w:t>
      </w:r>
      <w:r w:rsidRPr="00D741C9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учебного предмета </w:t>
      </w:r>
      <w:r w:rsidRPr="00D741C9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020739" w:rsidRPr="007C64C8" w:rsidRDefault="00020739" w:rsidP="00D741C9">
      <w:pPr>
        <w:pStyle w:val="NoSpacing"/>
        <w:spacing w:line="276" w:lineRule="auto"/>
        <w:ind w:firstLine="709"/>
        <w:jc w:val="both"/>
      </w:pPr>
      <w:r w:rsidRPr="007C64C8">
        <w:t>Изучение курса «</w:t>
      </w:r>
      <w:r>
        <w:t>Основы религиозных культур и светской этики</w:t>
      </w:r>
      <w:r w:rsidRPr="007C64C8">
        <w:t>» играет</w:t>
      </w:r>
      <w:r>
        <w:t xml:space="preserve"> значительную роль в достижении </w:t>
      </w:r>
      <w:r w:rsidRPr="007C64C8">
        <w:rPr>
          <w:b/>
          <w:bCs/>
        </w:rPr>
        <w:t xml:space="preserve">метапредметных результатов </w:t>
      </w:r>
      <w:r w:rsidRPr="007C64C8">
        <w:t xml:space="preserve">начального образования, таких как: 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2) освоение способов решения проблем творческого и поискового характера;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5) освоение начальных форм познавательной и личностной рефлексии;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13) готовность конструктивно разрешать конфликты посредством учета интересов сторон и сотрудничества;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t xml:space="preserve"> «Основы религиозных культур и светской этики»</w:t>
      </w:r>
      <w:r w:rsidRPr="00F52DE9">
        <w:t>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20739" w:rsidRPr="00F52DE9" w:rsidRDefault="00020739" w:rsidP="00D741C9">
      <w:pPr>
        <w:pStyle w:val="NoSpacing"/>
        <w:spacing w:line="276" w:lineRule="auto"/>
        <w:ind w:firstLine="709"/>
        <w:jc w:val="both"/>
      </w:pPr>
      <w:r w:rsidRPr="00F52DE9">
        <w:t>16) умение работать в материальной и информационной среде начального общего образования (в том числе с учебными моделям</w:t>
      </w:r>
      <w:r>
        <w:t xml:space="preserve">и) в соответствии с содержанием </w:t>
      </w:r>
      <w:r w:rsidRPr="00F52DE9">
        <w:t>учебного предмета</w:t>
      </w:r>
      <w:r>
        <w:t xml:space="preserve"> «Основы религиозных культур и светской этики»</w:t>
      </w:r>
      <w:r w:rsidRPr="00F52DE9">
        <w:t>; формирование начального уровня культуры пользования словарями в системе универсальных учебных действий.</w:t>
      </w:r>
    </w:p>
    <w:p w:rsidR="00020739" w:rsidRDefault="00020739" w:rsidP="00D741C9">
      <w:pPr>
        <w:spacing w:line="276" w:lineRule="auto"/>
        <w:ind w:firstLine="709"/>
        <w:jc w:val="both"/>
      </w:pPr>
    </w:p>
    <w:p w:rsidR="00020739" w:rsidRPr="00D741C9" w:rsidRDefault="00020739" w:rsidP="00D741C9">
      <w:pPr>
        <w:pStyle w:val="Heading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D741C9">
        <w:rPr>
          <w:rFonts w:ascii="Times New Roman" w:hAnsi="Times New Roman"/>
          <w:i/>
          <w:sz w:val="24"/>
          <w:szCs w:val="24"/>
        </w:rPr>
        <w:t>Планируемые предметные результаты</w:t>
      </w:r>
      <w:r w:rsidRPr="00D741C9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учебного предмета </w:t>
      </w:r>
      <w:r w:rsidRPr="00D741C9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</w:t>
      </w:r>
      <w:r w:rsidRPr="00A03363">
        <w:rPr>
          <w:rFonts w:ascii="Times New Roman" w:hAnsi="Times New Roman"/>
          <w:i/>
          <w:sz w:val="24"/>
          <w:szCs w:val="24"/>
        </w:rPr>
        <w:t>»</w:t>
      </w:r>
    </w:p>
    <w:p w:rsidR="00020739" w:rsidRPr="00447E33" w:rsidRDefault="00020739" w:rsidP="00D741C9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Cs w:val="28"/>
        </w:rPr>
      </w:pPr>
      <w:r w:rsidRPr="00447E33">
        <w:rPr>
          <w:rStyle w:val="Zag11"/>
          <w:rFonts w:eastAsia="@Arial Unicode MS"/>
          <w:szCs w:val="28"/>
        </w:rPr>
        <w:t>Пл</w:t>
      </w:r>
      <w:r>
        <w:rPr>
          <w:rStyle w:val="Zag11"/>
          <w:rFonts w:eastAsia="@Arial Unicode MS"/>
          <w:szCs w:val="28"/>
        </w:rPr>
        <w:t>анируемые предметные результаты</w:t>
      </w:r>
      <w:r w:rsidRPr="00447E33">
        <w:rPr>
          <w:rStyle w:val="Zag11"/>
          <w:rFonts w:eastAsia="@Arial Unicode MS"/>
          <w:szCs w:val="28"/>
        </w:rPr>
        <w:t xml:space="preserve">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20739" w:rsidRPr="00447E33" w:rsidRDefault="00020739" w:rsidP="00D741C9">
      <w:pPr>
        <w:pStyle w:val="a"/>
        <w:spacing w:line="276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020739" w:rsidRPr="00447E33" w:rsidRDefault="00020739" w:rsidP="00D741C9">
      <w:pPr>
        <w:pStyle w:val="a"/>
        <w:spacing w:line="276" w:lineRule="auto"/>
        <w:ind w:firstLine="709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20739" w:rsidRPr="00447E33" w:rsidRDefault="00020739" w:rsidP="00D741C9">
      <w:pPr>
        <w:pStyle w:val="a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«Основы религиозных культур и светской этики»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20739" w:rsidRPr="00447E33" w:rsidRDefault="00020739" w:rsidP="00D741C9">
      <w:pPr>
        <w:pStyle w:val="a"/>
        <w:spacing w:line="276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20739" w:rsidRPr="00447E33" w:rsidRDefault="00020739" w:rsidP="00D741C9">
      <w:pPr>
        <w:pStyle w:val="a"/>
        <w:spacing w:line="276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020739" w:rsidRPr="00D27A54" w:rsidRDefault="00020739" w:rsidP="00D741C9">
      <w:pPr>
        <w:spacing w:line="276" w:lineRule="auto"/>
        <w:ind w:firstLine="709"/>
        <w:jc w:val="both"/>
      </w:pPr>
      <w:r w:rsidRPr="00D27A54">
        <w:t xml:space="preserve"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020739" w:rsidRPr="00BE500F" w:rsidRDefault="00020739" w:rsidP="00BE500F">
      <w:pPr>
        <w:pStyle w:val="Heading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BE500F">
        <w:rPr>
          <w:rFonts w:ascii="Times New Roman" w:hAnsi="Times New Roman"/>
          <w:b w:val="0"/>
          <w:sz w:val="24"/>
          <w:szCs w:val="24"/>
        </w:rPr>
        <w:t xml:space="preserve">Предметные результаты изучения учебного предмета </w:t>
      </w:r>
      <w:r w:rsidRPr="00BE500F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020739" w:rsidRPr="004E2726" w:rsidRDefault="0002073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готовиться</w:t>
      </w:r>
      <w:r w:rsidRPr="004E2726">
        <w:rPr>
          <w:rFonts w:ascii="Times New Roman" w:hAnsi="Times New Roman" w:cs="Times New Roman"/>
          <w:sz w:val="24"/>
          <w:szCs w:val="24"/>
        </w:rPr>
        <w:t xml:space="preserve"> к нравственному самосовершенствованию, духовному саморазвитию;</w:t>
      </w:r>
    </w:p>
    <w:p w:rsidR="00020739" w:rsidRPr="004E2726" w:rsidRDefault="00020739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2) знаком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4E2726">
        <w:rPr>
          <w:rFonts w:ascii="Times New Roman" w:hAnsi="Times New Roman" w:cs="Times New Roman"/>
          <w:sz w:val="24"/>
          <w:szCs w:val="24"/>
        </w:rPr>
        <w:t xml:space="preserve">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20739" w:rsidRPr="004E2726" w:rsidRDefault="0002073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3) понима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значения нравственности, веры и религии в жизни человека и общества;</w:t>
      </w:r>
    </w:p>
    <w:p w:rsidR="00020739" w:rsidRPr="004E2726" w:rsidRDefault="0002073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20739" w:rsidRPr="004E2726" w:rsidRDefault="0002073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5) представл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об исторической роли традиционных религий в становлении российской государственности;</w:t>
      </w:r>
    </w:p>
    <w:p w:rsidR="00020739" w:rsidRPr="004E2726" w:rsidRDefault="0002073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20739" w:rsidRPr="007B5E07" w:rsidRDefault="00020739" w:rsidP="002E1B3A">
      <w:pPr>
        <w:pStyle w:val="ConsPlusNormal"/>
        <w:spacing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осознавать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ценности человеческой жизни.</w:t>
      </w:r>
    </w:p>
    <w:p w:rsidR="00020739" w:rsidRPr="00203D4A" w:rsidRDefault="00020739" w:rsidP="002E1B3A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</w:rPr>
      </w:pPr>
      <w:r w:rsidRPr="007B5E07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7B5E07">
        <w:rPr>
          <w:rStyle w:val="Zag11"/>
          <w:rFonts w:eastAsia="@Arial Unicode MS"/>
          <w:b/>
        </w:rPr>
        <w:t>выпускник научится</w:t>
      </w:r>
      <w:r w:rsidRPr="007B5E07">
        <w:rPr>
          <w:rStyle w:val="Zag11"/>
          <w:rFonts w:eastAsia="@Arial Unicode MS"/>
        </w:rPr>
        <w:t>:</w:t>
      </w:r>
    </w:p>
    <w:p w:rsidR="00020739" w:rsidRPr="00203D4A" w:rsidRDefault="00020739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понимать значение нравственных норм и ценностей для достойной жизни личности, семьи, общества;</w:t>
      </w:r>
    </w:p>
    <w:p w:rsidR="00020739" w:rsidRPr="00203D4A" w:rsidRDefault="00020739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20739" w:rsidRPr="00203D4A" w:rsidRDefault="00020739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20739" w:rsidRPr="00203D4A" w:rsidRDefault="00020739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20739" w:rsidRPr="00203D4A" w:rsidRDefault="00020739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020739" w:rsidRPr="006F73A1" w:rsidRDefault="00020739" w:rsidP="00A03363">
      <w:pPr>
        <w:spacing w:line="276" w:lineRule="auto"/>
        <w:ind w:firstLine="426"/>
        <w:jc w:val="both"/>
      </w:pPr>
    </w:p>
    <w:p w:rsidR="00020739" w:rsidRPr="00203D4A" w:rsidRDefault="00020739" w:rsidP="00A03363">
      <w:pPr>
        <w:spacing w:line="276" w:lineRule="auto"/>
        <w:ind w:firstLine="709"/>
        <w:jc w:val="both"/>
      </w:pPr>
      <w:r w:rsidRPr="00203D4A">
        <w:rPr>
          <w:b/>
        </w:rPr>
        <w:t>Планируемые результаты по учебным модулям</w:t>
      </w:r>
      <w:r w:rsidRPr="00203D4A">
        <w:t>.</w:t>
      </w:r>
    </w:p>
    <w:p w:rsidR="00020739" w:rsidRDefault="00020739" w:rsidP="00A03363">
      <w:pPr>
        <w:spacing w:line="276" w:lineRule="auto"/>
        <w:ind w:firstLine="709"/>
        <w:jc w:val="both"/>
        <w:rPr>
          <w:b/>
        </w:rPr>
      </w:pPr>
      <w:r w:rsidRPr="00203D4A">
        <w:rPr>
          <w:b/>
        </w:rPr>
        <w:t>Основы православной культуры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CE375C" w:rsidRDefault="00020739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исламской культуры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исламской религиозной морали;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CE375C" w:rsidRDefault="00020739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буддийской культуры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буддийской религиозной морали;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CE375C" w:rsidRDefault="00020739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иудейской культуры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излагать свое мнение по поводу значения религии, религиозной культуры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иудейской религиозной морали;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CE375C" w:rsidRDefault="00020739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мировых религиозных культур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религиозной морали;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CE375C" w:rsidRDefault="00020739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светской этики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российской светской этики в жизни людей и общества;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российской светской (гражданской) этики;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20739" w:rsidRPr="00CE375C" w:rsidRDefault="00020739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20739" w:rsidRPr="00CE375C" w:rsidRDefault="00020739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20739" w:rsidRPr="00D12C9F" w:rsidRDefault="00020739" w:rsidP="00A03363">
      <w:pPr>
        <w:tabs>
          <w:tab w:val="left" w:pos="900"/>
        </w:tabs>
        <w:spacing w:line="276" w:lineRule="auto"/>
        <w:jc w:val="both"/>
        <w:rPr>
          <w:i/>
        </w:rPr>
      </w:pPr>
    </w:p>
    <w:p w:rsidR="00020739" w:rsidRDefault="000207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20739" w:rsidRDefault="00020739" w:rsidP="00BE50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500F">
        <w:rPr>
          <w:b/>
          <w:sz w:val="28"/>
          <w:szCs w:val="28"/>
        </w:rPr>
        <w:t>2. Содержание учебного предмета«Основы религиозных культур и светской этики»</w:t>
      </w:r>
    </w:p>
    <w:p w:rsidR="00020739" w:rsidRPr="00BE500F" w:rsidRDefault="00020739" w:rsidP="00BE500F">
      <w:pPr>
        <w:spacing w:line="276" w:lineRule="auto"/>
        <w:ind w:firstLine="709"/>
        <w:rPr>
          <w:i/>
        </w:rPr>
      </w:pPr>
      <w:r w:rsidRPr="00BE500F">
        <w:rPr>
          <w:i/>
        </w:rPr>
        <w:t>Элемент содержания учебного предмета относится к результатам, которые учащиеся «получат возможность научиться» выделены курсивом</w:t>
      </w:r>
      <w:r>
        <w:rPr>
          <w:i/>
        </w:rPr>
        <w:t>.</w:t>
      </w:r>
    </w:p>
    <w:p w:rsidR="00020739" w:rsidRDefault="00020739" w:rsidP="00A03363">
      <w:pPr>
        <w:spacing w:line="276" w:lineRule="auto"/>
        <w:ind w:firstLine="709"/>
        <w:jc w:val="both"/>
      </w:pPr>
      <w:r w:rsidRPr="0080748E">
        <w:t>Предметная область «Основы религиозных культур и светской этики» пре</w:t>
      </w:r>
      <w:r>
        <w:t xml:space="preserve">дставляет собой единый комплекс </w:t>
      </w:r>
      <w:r w:rsidRPr="0080748E">
        <w:t>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православной культуры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исламской культуры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буддийской культуры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иудейской культуры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мировых религиозных культур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Pr="00767256" w:rsidRDefault="00020739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светской этики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20739" w:rsidRPr="00767256" w:rsidRDefault="00020739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020739" w:rsidRDefault="00020739" w:rsidP="004303AC">
      <w:pPr>
        <w:jc w:val="both"/>
      </w:pPr>
    </w:p>
    <w:p w:rsidR="00020739" w:rsidRDefault="00020739" w:rsidP="004303AC">
      <w:pPr>
        <w:jc w:val="both"/>
      </w:pPr>
    </w:p>
    <w:p w:rsidR="00020739" w:rsidRDefault="00020739" w:rsidP="004303AC">
      <w:pPr>
        <w:jc w:val="both"/>
        <w:rPr>
          <w:b/>
          <w:sz w:val="28"/>
          <w:szCs w:val="28"/>
        </w:rPr>
      </w:pPr>
    </w:p>
    <w:p w:rsidR="00020739" w:rsidRDefault="00020739">
      <w:pPr>
        <w:spacing w:after="200" w:line="276" w:lineRule="auto"/>
        <w:rPr>
          <w:rFonts w:eastAsia="Times New Roman"/>
          <w:b/>
          <w:lang w:eastAsia="en-US"/>
        </w:rPr>
      </w:pPr>
      <w:r>
        <w:rPr>
          <w:b/>
        </w:rPr>
        <w:br w:type="page"/>
      </w:r>
    </w:p>
    <w:p w:rsidR="00020739" w:rsidRPr="00BE2DE9" w:rsidRDefault="00020739" w:rsidP="00BE2DE9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500F">
        <w:rPr>
          <w:rFonts w:ascii="Times New Roman" w:hAnsi="Times New Roman"/>
          <w:b/>
          <w:sz w:val="28"/>
          <w:szCs w:val="28"/>
        </w:rPr>
        <w:t xml:space="preserve">3.Тематическое планирование с указанием количества часов, отводимых на </w:t>
      </w:r>
      <w:r w:rsidRPr="00F67203">
        <w:rPr>
          <w:rFonts w:ascii="Times New Roman" w:hAnsi="Times New Roman"/>
          <w:b/>
          <w:sz w:val="28"/>
          <w:szCs w:val="28"/>
        </w:rPr>
        <w:t>освоение каждой темы</w:t>
      </w:r>
      <w:bookmarkStart w:id="0" w:name="_GoBack"/>
      <w:bookmarkEnd w:id="0"/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2"/>
        <w:gridCol w:w="2672"/>
      </w:tblGrid>
      <w:tr w:rsidR="00020739" w:rsidRPr="00F67203" w:rsidTr="004A3FB3">
        <w:trPr>
          <w:trHeight w:hRule="exact" w:val="373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after="180" w:line="230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020739" w:rsidRPr="00755D31" w:rsidRDefault="00020739" w:rsidP="004A3FB3">
            <w:pPr>
              <w:pStyle w:val="BodyText"/>
              <w:shd w:val="clear" w:color="auto" w:fill="auto"/>
              <w:spacing w:before="180" w:line="230" w:lineRule="exact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39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362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светской этики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Душа обязана трудиться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5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Посеешь поступок - пожнешь характер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Судьба и родина едины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274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Верования разных народов в мифах, легендах и сказаниях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Христианство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312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православной культуры</w:t>
            </w:r>
          </w:p>
        </w:tc>
      </w:tr>
      <w:tr w:rsidR="00020739" w:rsidRPr="00F67203" w:rsidTr="004A3FB3">
        <w:trPr>
          <w:trHeight w:hRule="exact" w:val="652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20739" w:rsidRPr="00F67203" w:rsidTr="004A3FB3">
        <w:trPr>
          <w:trHeight w:hRule="exact" w:val="393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33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исламской культуры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0739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Введение в исламскую культуру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0739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Священные книги и тексты мусульман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Священные сооружения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Семья в исламской традиции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Календарный год и праздники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Ислам в России и в мире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Духовные ценности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20739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left="120" w:firstLine="0"/>
              <w:jc w:val="lef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9" w:rsidRPr="00755D31" w:rsidRDefault="00020739" w:rsidP="004A3FB3">
            <w:pPr>
              <w:pStyle w:val="BodyText"/>
              <w:shd w:val="clear" w:color="auto" w:fill="auto"/>
              <w:spacing w:line="230" w:lineRule="exact"/>
              <w:ind w:right="720" w:firstLine="0"/>
              <w:jc w:val="right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</w:pPr>
            <w:r w:rsidRPr="00755D31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</w:tbl>
    <w:p w:rsidR="00020739" w:rsidRPr="00F67203" w:rsidRDefault="00020739" w:rsidP="00F672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0"/>
        <w:gridCol w:w="2425"/>
      </w:tblGrid>
      <w:tr w:rsidR="00020739" w:rsidRPr="00F67203" w:rsidTr="00755D31">
        <w:trPr>
          <w:trHeight w:hRule="exact" w:val="326"/>
        </w:trPr>
        <w:tc>
          <w:tcPr>
            <w:tcW w:w="8905" w:type="dxa"/>
            <w:gridSpan w:val="2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3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2"/>
                <w:color w:val="000000"/>
                <w:sz w:val="24"/>
                <w:szCs w:val="24"/>
              </w:rPr>
              <w:t>Основы иудейской культуры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0739" w:rsidRPr="00F67203" w:rsidTr="00755D31">
        <w:trPr>
          <w:trHeight w:hRule="exact" w:val="331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Введение в иудейскую культуру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О чем рассказывают священные книги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Еврейский Закон, традиции, праздники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Иудаизм в России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0739" w:rsidRPr="00F67203" w:rsidTr="00755D31">
        <w:trPr>
          <w:trHeight w:hRule="exact" w:val="331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8905" w:type="dxa"/>
            <w:gridSpan w:val="2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32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2"/>
                <w:color w:val="000000"/>
                <w:sz w:val="24"/>
                <w:szCs w:val="24"/>
              </w:rPr>
              <w:t>Основы буддийской культуры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Будда: жизнь и учение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Духовное и культурное наследие буддизма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755D31">
        <w:trPr>
          <w:trHeight w:hRule="exact" w:val="331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Буддизм в повседневной жизни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Жизнь как высшая ценность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Основные направления буддизма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Путь буддиста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20739" w:rsidRPr="00F67203" w:rsidTr="00755D31">
        <w:trPr>
          <w:trHeight w:hRule="exact" w:val="326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20739" w:rsidRPr="00F67203" w:rsidTr="00755D31">
        <w:trPr>
          <w:trHeight w:hRule="exact" w:val="341"/>
        </w:trPr>
        <w:tc>
          <w:tcPr>
            <w:tcW w:w="6480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BodyTextChar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5" w:type="dxa"/>
          </w:tcPr>
          <w:p w:rsidR="00020739" w:rsidRPr="00755D31" w:rsidRDefault="00020739" w:rsidP="00755D31">
            <w:pPr>
              <w:pStyle w:val="BodyText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D31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</w:tbl>
    <w:p w:rsidR="00020739" w:rsidRPr="00F67203" w:rsidRDefault="00020739" w:rsidP="00F67203"/>
    <w:p w:rsidR="00020739" w:rsidRPr="00F67203" w:rsidRDefault="00020739" w:rsidP="00F67203">
      <w:pPr>
        <w:jc w:val="center"/>
        <w:rPr>
          <w:b/>
        </w:rPr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F67203">
      <w:pPr>
        <w:ind w:firstLine="709"/>
        <w:jc w:val="both"/>
      </w:pPr>
    </w:p>
    <w:p w:rsidR="00020739" w:rsidRDefault="00020739" w:rsidP="001F1605">
      <w:pPr>
        <w:pStyle w:val="a2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4103"/>
        <w:gridCol w:w="2192"/>
      </w:tblGrid>
      <w:tr w:rsidR="00020739" w:rsidTr="001F1605">
        <w:tc>
          <w:tcPr>
            <w:tcW w:w="5328" w:type="dxa"/>
          </w:tcPr>
          <w:p w:rsidR="00020739" w:rsidRDefault="00020739">
            <w:pPr>
              <w:pStyle w:val="a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6300" w:type="dxa"/>
          </w:tcPr>
          <w:p w:rsidR="00020739" w:rsidRDefault="00020739">
            <w:pPr>
              <w:pStyle w:val="a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300" w:type="dxa"/>
          </w:tcPr>
          <w:p w:rsidR="00020739" w:rsidRDefault="00020739">
            <w:pPr>
              <w:pStyle w:val="a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020739" w:rsidRDefault="00020739">
            <w:pPr>
              <w:pStyle w:val="a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020739" w:rsidRDefault="00020739">
            <w:pPr>
              <w:pStyle w:val="a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Этика и её значение в жизни человека</w:t>
            </w:r>
          </w:p>
        </w:tc>
        <w:tc>
          <w:tcPr>
            <w:tcW w:w="6300" w:type="dxa"/>
          </w:tcPr>
          <w:p w:rsidR="00020739" w:rsidRDefault="00020739">
            <w:pPr>
              <w:pStyle w:val="a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Ведение . Этика -  наука о нравственной жизни человека.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Основы религиозных культур и светской этики. Часть №1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16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Культура и мораль</w:t>
            </w:r>
          </w:p>
        </w:tc>
        <w:tc>
          <w:tcPr>
            <w:tcW w:w="6300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Добрым жить на белом свете веселей. 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Этикет</w:t>
            </w:r>
          </w:p>
        </w:tc>
        <w:tc>
          <w:tcPr>
            <w:tcW w:w="6300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Правила общения для всех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rPr>
          <w:trHeight w:val="94"/>
        </w:trPr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Нормы морали. Этикет. </w:t>
            </w:r>
          </w:p>
        </w:tc>
        <w:tc>
          <w:tcPr>
            <w:tcW w:w="6300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От добрых правил – добрые слова.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Образцы нравственности в культурах разных народов.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Каждый интересен.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Высшие нравственные ценности, идеалы, принципы морали.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Премудрости этикета. 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Культура и мораль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Красота этикета.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BodyText"/>
              <w:rPr>
                <w:lang w:eastAsia="ru-RU"/>
              </w:rPr>
            </w:pPr>
            <w:r>
              <w:t xml:space="preserve">Нормы морали. 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Простые школьные и домашние правила этикета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Культура и мораль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Чистый ручеёк нашей речи.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Праздники как одна из форм исторической памяти. 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В развитии добрых чувств – творение души. 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Природа - волшебные двери к добру и доверию.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Образцы нравственности в культуре Отечества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Чувство Родины.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Методы нравственного самосовершенствования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Жизнь протекает среди людей. Представление проектов по теме.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Методика создания морального кодекса в школе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Чтобы быть коллективом. Представление проектов по теме.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bCs/>
                <w:lang w:eastAsia="ru-RU"/>
              </w:rPr>
            </w:pPr>
            <w:r>
              <w:rPr>
                <w:bCs/>
              </w:rPr>
              <w:t>Нормы морали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Коллектив начинается с меня.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Образование как нравственная норма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Мой класс-мои друзья.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Что значит быть нравственным в наше время? 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Ежели душевны вы и к этике не глухи…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Основы религиозных культур и светской этики. Часть №2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13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Высшие нравственные ценности, идеалы, принципы морали.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Жизнь священна. 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Высшие нравственные ценности, идеалы, принципы морали.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Человек рождён для добра.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Образцы нравственности в культуре Отечества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Милосердие-закон жизни.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Трудовая мораль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Жить во благо себе и другим. Представление проектов по теме.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Методы нравственного самосовершенствования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Следовать нравственной установке. 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BodyText"/>
              <w:rPr>
                <w:lang w:eastAsia="ru-RU"/>
              </w:rPr>
            </w:pPr>
            <w:r>
              <w:t>Государство и мораль гражданина.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Достойно жить среди людей.</w:t>
            </w:r>
          </w:p>
        </w:tc>
        <w:tc>
          <w:tcPr>
            <w:tcW w:w="3158" w:type="dxa"/>
          </w:tcPr>
          <w:p w:rsidR="00020739" w:rsidRDefault="00020739">
            <w:pPr>
              <w:jc w:val="center"/>
              <w:rPr>
                <w:rFonts w:eastAsia="Times New Roman"/>
                <w:lang w:eastAsia="ru-RU"/>
              </w:rPr>
            </w:pPr>
            <w: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Что значит быть нравственным в наше время?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Уметь понять и простить.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Этика и её значение в жизни человека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Простая этика поступков. Представление проектов по теме.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Что значит быть нравственным в наше время?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Общение и источники преодоления обид. 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Нравственные традиции предпринимательства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Ростки нравственного опыта поведения.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Нормы морали. Этикет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Доброте сопутствует терпение.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Культура и мораль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b/>
                <w:lang w:eastAsia="ru-RU"/>
              </w:rPr>
            </w:pPr>
            <w:r>
              <w:t>Действия с приставкой «со»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Образцы нравственности в  культуре Отечества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 xml:space="preserve">С чего начинается Родина… 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Духовные традиции многонационального народа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Высшие нравственные ценности, идеалы, принципы морали.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В тебе рождается патриот и гражданин.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Образование как нравственная норма.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Человек-чело человека.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Методы нравственного самосовершенствования. Высшие нравственные ценности, идеалы, принципы морали.</w:t>
            </w:r>
          </w:p>
        </w:tc>
        <w:tc>
          <w:tcPr>
            <w:tcW w:w="6300" w:type="dxa"/>
          </w:tcPr>
          <w:p w:rsidR="00020739" w:rsidRDefault="00020739">
            <w:pPr>
              <w:rPr>
                <w:lang w:eastAsia="ru-RU"/>
              </w:rPr>
            </w:pPr>
            <w:r>
              <w:t>Слово, обращённое к себе</w:t>
            </w:r>
          </w:p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Заключительный урок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lang w:eastAsia="ru-RU"/>
              </w:rPr>
            </w:pPr>
            <w:r>
              <w:t>Слово, обращённое к себе</w:t>
            </w:r>
          </w:p>
          <w:p w:rsidR="00020739" w:rsidRDefault="00020739">
            <w:pPr>
              <w:rPr>
                <w:rFonts w:eastAsia="Times New Roman"/>
                <w:lang w:eastAsia="ru-RU"/>
              </w:rPr>
            </w:pPr>
            <w:r>
              <w:t>Заключительный урок</w:t>
            </w: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739" w:rsidTr="001F1605">
        <w:tc>
          <w:tcPr>
            <w:tcW w:w="5328" w:type="dxa"/>
          </w:tcPr>
          <w:p w:rsidR="00020739" w:rsidRDefault="0002073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300" w:type="dxa"/>
          </w:tcPr>
          <w:p w:rsidR="00020739" w:rsidRDefault="0002073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58" w:type="dxa"/>
          </w:tcPr>
          <w:p w:rsidR="00020739" w:rsidRDefault="00020739">
            <w:pPr>
              <w:pStyle w:val="a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34 ч</w:t>
            </w:r>
          </w:p>
        </w:tc>
      </w:tr>
    </w:tbl>
    <w:p w:rsidR="00020739" w:rsidRDefault="00020739" w:rsidP="001F1605">
      <w:pPr>
        <w:rPr>
          <w:rFonts w:eastAsia="Times New Roman"/>
          <w:lang w:eastAsia="ru-RU"/>
        </w:rPr>
      </w:pPr>
    </w:p>
    <w:p w:rsidR="00020739" w:rsidRPr="0012056B" w:rsidRDefault="00020739" w:rsidP="00F67203">
      <w:pPr>
        <w:ind w:firstLine="709"/>
        <w:jc w:val="both"/>
      </w:pPr>
    </w:p>
    <w:sectPr w:rsidR="00020739" w:rsidRPr="0012056B" w:rsidSect="001205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2AC33F4"/>
    <w:multiLevelType w:val="hybridMultilevel"/>
    <w:tmpl w:val="EB8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13"/>
    <w:rsid w:val="00007434"/>
    <w:rsid w:val="00020739"/>
    <w:rsid w:val="000770D3"/>
    <w:rsid w:val="0012056B"/>
    <w:rsid w:val="001A5C7E"/>
    <w:rsid w:val="001F1605"/>
    <w:rsid w:val="00203D4A"/>
    <w:rsid w:val="00206390"/>
    <w:rsid w:val="00216611"/>
    <w:rsid w:val="00284DC3"/>
    <w:rsid w:val="002E1B3A"/>
    <w:rsid w:val="0037401F"/>
    <w:rsid w:val="004303AC"/>
    <w:rsid w:val="00447E33"/>
    <w:rsid w:val="004A3F51"/>
    <w:rsid w:val="004A3FB3"/>
    <w:rsid w:val="004E2726"/>
    <w:rsid w:val="00532613"/>
    <w:rsid w:val="0066468A"/>
    <w:rsid w:val="006B3C5C"/>
    <w:rsid w:val="006F73A1"/>
    <w:rsid w:val="00755D31"/>
    <w:rsid w:val="00767206"/>
    <w:rsid w:val="00767256"/>
    <w:rsid w:val="007B5E07"/>
    <w:rsid w:val="007C64C8"/>
    <w:rsid w:val="0080748E"/>
    <w:rsid w:val="00A03363"/>
    <w:rsid w:val="00A10A62"/>
    <w:rsid w:val="00B748D8"/>
    <w:rsid w:val="00B90EE0"/>
    <w:rsid w:val="00BE2DE9"/>
    <w:rsid w:val="00BE500F"/>
    <w:rsid w:val="00C017B9"/>
    <w:rsid w:val="00CE375C"/>
    <w:rsid w:val="00D12C9F"/>
    <w:rsid w:val="00D27A54"/>
    <w:rsid w:val="00D37C1A"/>
    <w:rsid w:val="00D741C9"/>
    <w:rsid w:val="00D74247"/>
    <w:rsid w:val="00E479B0"/>
    <w:rsid w:val="00F52DE9"/>
    <w:rsid w:val="00F6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13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6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613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532613"/>
  </w:style>
  <w:style w:type="character" w:customStyle="1" w:styleId="NoSpacingChar">
    <w:name w:val="No Spacing Char"/>
    <w:basedOn w:val="DefaultParagraphFont"/>
    <w:link w:val="NoSpacing"/>
    <w:uiPriority w:val="99"/>
    <w:locked/>
    <w:rsid w:val="00532613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532613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2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532613"/>
  </w:style>
  <w:style w:type="paragraph" w:customStyle="1" w:styleId="a">
    <w:name w:val="Основной"/>
    <w:basedOn w:val="Normal"/>
    <w:link w:val="a0"/>
    <w:uiPriority w:val="99"/>
    <w:rsid w:val="0053261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0">
    <w:name w:val="Основной Знак"/>
    <w:link w:val="a"/>
    <w:uiPriority w:val="99"/>
    <w:locked/>
    <w:rsid w:val="00532613"/>
    <w:rPr>
      <w:rFonts w:ascii="NewtonCSanPin" w:hAnsi="NewtonCSanPin"/>
      <w:color w:val="000000"/>
      <w:sz w:val="21"/>
      <w:lang w:eastAsia="ja-JP"/>
    </w:rPr>
  </w:style>
  <w:style w:type="paragraph" w:styleId="NormalWeb">
    <w:name w:val="Normal (Web)"/>
    <w:basedOn w:val="Normal"/>
    <w:uiPriority w:val="99"/>
    <w:rsid w:val="0053261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styleId="ListParagraph">
    <w:name w:val="List Paragraph"/>
    <w:basedOn w:val="Normal"/>
    <w:uiPriority w:val="99"/>
    <w:qFormat/>
    <w:rsid w:val="00532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203"/>
    <w:rPr>
      <w:rFonts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67203"/>
    <w:pPr>
      <w:widowControl w:val="0"/>
      <w:shd w:val="clear" w:color="auto" w:fill="FFFFFF"/>
      <w:spacing w:line="264" w:lineRule="exact"/>
      <w:ind w:hanging="420"/>
      <w:jc w:val="center"/>
    </w:pPr>
    <w:rPr>
      <w:rFonts w:ascii="Calibri" w:eastAsia="Calibri" w:hAnsi="Calibri"/>
      <w:sz w:val="23"/>
      <w:szCs w:val="23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448D5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">
    <w:name w:val="Основной текст Знак1"/>
    <w:basedOn w:val="DefaultParagraphFont"/>
    <w:uiPriority w:val="99"/>
    <w:semiHidden/>
    <w:rsid w:val="00F6720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+ Полужирный2"/>
    <w:basedOn w:val="BodyTextChar"/>
    <w:uiPriority w:val="99"/>
    <w:rsid w:val="00F67203"/>
    <w:rPr>
      <w:rFonts w:ascii="Times New Roman" w:hAnsi="Times New Roman"/>
      <w:b/>
      <w:bCs/>
      <w:u w:val="none"/>
    </w:rPr>
  </w:style>
  <w:style w:type="table" w:customStyle="1" w:styleId="PlainTable2">
    <w:name w:val="Plain Table 2"/>
    <w:uiPriority w:val="99"/>
    <w:rsid w:val="00BE2DE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1">
    <w:name w:val="Без интервала Знак"/>
    <w:link w:val="a2"/>
    <w:uiPriority w:val="99"/>
    <w:locked/>
    <w:rsid w:val="001F1605"/>
    <w:rPr>
      <w:rFonts w:ascii="Calibri" w:eastAsia="Times New Roman" w:hAnsi="Calibri"/>
      <w:sz w:val="22"/>
      <w:lang w:val="ru-RU" w:eastAsia="en-US"/>
    </w:rPr>
  </w:style>
  <w:style w:type="paragraph" w:customStyle="1" w:styleId="a2">
    <w:name w:val="Без интервала"/>
    <w:link w:val="a1"/>
    <w:uiPriority w:val="99"/>
    <w:rsid w:val="001F1605"/>
    <w:rPr>
      <w:rFonts w:eastAsia="Times New Roman"/>
      <w:lang w:eastAsia="en-US"/>
    </w:rPr>
  </w:style>
  <w:style w:type="paragraph" w:customStyle="1" w:styleId="a3">
    <w:name w:val="Новый"/>
    <w:basedOn w:val="Normal"/>
    <w:uiPriority w:val="99"/>
    <w:rsid w:val="001F1605"/>
    <w:pPr>
      <w:spacing w:line="360" w:lineRule="auto"/>
      <w:ind w:firstLine="454"/>
      <w:jc w:val="both"/>
    </w:pPr>
    <w:rPr>
      <w:rFonts w:eastAsia="Calibri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14</Pages>
  <Words>4801</Words>
  <Characters>27369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PC321</cp:lastModifiedBy>
  <cp:revision>18</cp:revision>
  <dcterms:created xsi:type="dcterms:W3CDTF">2017-12-27T19:37:00Z</dcterms:created>
  <dcterms:modified xsi:type="dcterms:W3CDTF">2019-06-11T11:01:00Z</dcterms:modified>
</cp:coreProperties>
</file>