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99" w:rsidRPr="00B63B57" w:rsidRDefault="004F0C99" w:rsidP="00B63B57">
      <w:pPr>
        <w:keepNext/>
        <w:spacing w:after="0" w:line="240" w:lineRule="auto"/>
        <w:ind w:firstLine="709"/>
        <w:jc w:val="center"/>
        <w:outlineLvl w:val="0"/>
        <w:rPr>
          <w:rFonts w:ascii="Times New Roman" w:eastAsia="@Arial Unicode MS" w:hAnsi="Times New Roman"/>
          <w:b/>
          <w:bCs/>
          <w:kern w:val="32"/>
          <w:sz w:val="24"/>
          <w:szCs w:val="24"/>
        </w:rPr>
      </w:pPr>
      <w:r w:rsidRPr="00B63B57">
        <w:rPr>
          <w:rFonts w:ascii="Times New Roman" w:eastAsia="@Arial Unicode MS" w:hAnsi="Times New Roman"/>
          <w:b/>
          <w:bCs/>
          <w:kern w:val="32"/>
          <w:sz w:val="24"/>
          <w:szCs w:val="24"/>
        </w:rPr>
        <w:t>1.Планируемые результаты освоения обучающимися учебного предмета «Физическая культура»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C99" w:rsidRPr="00B63B57" w:rsidRDefault="004F0C99" w:rsidP="00B6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57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4F0C99" w:rsidRPr="00B63B57" w:rsidRDefault="004F0C99" w:rsidP="00B6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57">
        <w:rPr>
          <w:rFonts w:ascii="Times New Roman" w:hAnsi="Times New Roman"/>
          <w:b/>
          <w:i/>
          <w:sz w:val="24"/>
          <w:szCs w:val="24"/>
          <w:lang w:eastAsia="ru-RU"/>
        </w:rPr>
        <w:t>личностным,</w:t>
      </w:r>
      <w:r w:rsidRPr="00B63B57">
        <w:rPr>
          <w:rFonts w:ascii="Times New Roman" w:hAnsi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4F0C99" w:rsidRPr="00B63B57" w:rsidRDefault="004F0C99" w:rsidP="00B6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57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метапредметным,</w:t>
      </w:r>
      <w:r w:rsidRPr="00B63B57">
        <w:rPr>
          <w:rFonts w:ascii="Times New Roman" w:hAnsi="Times New Roman"/>
          <w:sz w:val="24"/>
          <w:szCs w:val="24"/>
          <w:lang w:eastAsia="ru-RU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4F0C99" w:rsidRPr="00B63B57" w:rsidRDefault="004F0C99" w:rsidP="00B6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57">
        <w:rPr>
          <w:rFonts w:ascii="Times New Roman" w:hAnsi="Times New Roman"/>
          <w:b/>
          <w:i/>
          <w:sz w:val="24"/>
          <w:szCs w:val="24"/>
          <w:lang w:eastAsia="ru-RU"/>
        </w:rPr>
        <w:t>предметным,</w:t>
      </w:r>
      <w:r w:rsidRPr="00B63B57">
        <w:rPr>
          <w:rFonts w:ascii="Times New Roman" w:hAnsi="Times New Roman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63B57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 xml:space="preserve">Освоение </w:t>
      </w:r>
      <w:r w:rsidRPr="00B63B57">
        <w:rPr>
          <w:rFonts w:ascii="Times New Roman" w:hAnsi="Times New Roman"/>
          <w:sz w:val="24"/>
          <w:szCs w:val="24"/>
          <w:lang w:eastAsia="ru-RU"/>
        </w:rPr>
        <w:t xml:space="preserve">учебного предмета «Физическая культура» </w:t>
      </w:r>
      <w:r w:rsidRPr="00B63B57">
        <w:rPr>
          <w:rFonts w:ascii="Times New Roman" w:hAnsi="Times New Roman"/>
          <w:sz w:val="24"/>
          <w:szCs w:val="24"/>
        </w:rPr>
        <w:t xml:space="preserve">вносит существенный вклад в достижение </w:t>
      </w:r>
      <w:r w:rsidRPr="00B63B57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B63B57">
        <w:rPr>
          <w:rFonts w:ascii="Times New Roman" w:hAnsi="Times New Roman"/>
          <w:sz w:val="24"/>
          <w:szCs w:val="24"/>
        </w:rPr>
        <w:t>начального общего об</w:t>
      </w:r>
      <w:r w:rsidRPr="00B63B57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B57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B57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B57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B57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B57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B57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B57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B57">
        <w:rPr>
          <w:rFonts w:ascii="Times New Roman" w:hAnsi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B57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63B57">
        <w:rPr>
          <w:rFonts w:ascii="Times New Roman" w:hAnsi="Times New Roman"/>
          <w:b/>
          <w:i/>
          <w:sz w:val="24"/>
          <w:szCs w:val="24"/>
        </w:rPr>
        <w:t>Планируемые метапредметные результаты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 xml:space="preserve">Изучение курса </w:t>
      </w:r>
      <w:r w:rsidRPr="00B63B57">
        <w:rPr>
          <w:rFonts w:ascii="Times New Roman" w:hAnsi="Times New Roman"/>
          <w:sz w:val="24"/>
          <w:szCs w:val="24"/>
          <w:lang w:eastAsia="ru-RU"/>
        </w:rPr>
        <w:t xml:space="preserve">учебного предмета «Физическая культура» </w:t>
      </w:r>
      <w:r w:rsidRPr="00B63B57">
        <w:rPr>
          <w:rFonts w:ascii="Times New Roman" w:hAnsi="Times New Roman"/>
          <w:sz w:val="24"/>
          <w:szCs w:val="24"/>
        </w:rPr>
        <w:t xml:space="preserve">играет значительную роль в достижении </w:t>
      </w:r>
      <w:r w:rsidRPr="00B63B57"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 w:rsidRPr="00B63B57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</w:t>
      </w:r>
      <w:r w:rsidRPr="00B63B57">
        <w:rPr>
          <w:rFonts w:ascii="Times New Roman" w:hAnsi="Times New Roman"/>
          <w:sz w:val="24"/>
          <w:szCs w:val="24"/>
          <w:lang w:eastAsia="ru-RU"/>
        </w:rPr>
        <w:t>учебного предмета «Физическая культура»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63B57">
        <w:rPr>
          <w:rFonts w:ascii="Times New Roman" w:hAnsi="Times New Roman"/>
          <w:b/>
          <w:i/>
          <w:sz w:val="24"/>
          <w:szCs w:val="24"/>
        </w:rPr>
        <w:t>Планируемые предметные результаты</w:t>
      </w:r>
    </w:p>
    <w:p w:rsidR="004F0C99" w:rsidRPr="00B63B57" w:rsidRDefault="004F0C99" w:rsidP="00B63B5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B63B57">
        <w:rPr>
          <w:rFonts w:ascii="Times New Roman" w:eastAsia="@Arial Unicode MS" w:hAnsi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4F0C99" w:rsidRPr="00B63B57" w:rsidRDefault="004F0C99" w:rsidP="00B63B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63B57"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Первый блок </w:t>
      </w:r>
      <w:r w:rsidRPr="00B63B57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«</w:t>
      </w:r>
      <w:r w:rsidRPr="00B63B57">
        <w:rPr>
          <w:rFonts w:ascii="Times New Roman" w:hAnsi="Times New Roman"/>
          <w:b/>
          <w:spacing w:val="2"/>
          <w:sz w:val="24"/>
          <w:szCs w:val="24"/>
          <w:lang w:eastAsia="ru-RU"/>
        </w:rPr>
        <w:t>Выпускник научится</w:t>
      </w:r>
      <w:r w:rsidRPr="00B63B57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». </w:t>
      </w:r>
      <w:r w:rsidRPr="00B63B57">
        <w:rPr>
          <w:rFonts w:ascii="Times New Roman" w:hAnsi="Times New Roman"/>
          <w:sz w:val="24"/>
          <w:szCs w:val="24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B63B57">
        <w:rPr>
          <w:rFonts w:ascii="Times New Roman" w:hAnsi="Times New Roman"/>
          <w:spacing w:val="-2"/>
          <w:sz w:val="24"/>
          <w:szCs w:val="24"/>
          <w:lang w:eastAsia="ru-RU"/>
        </w:rPr>
        <w:t>а также потенциальная возможность их достижения большин</w:t>
      </w:r>
      <w:r w:rsidRPr="00B63B57">
        <w:rPr>
          <w:rFonts w:ascii="Times New Roman" w:hAnsi="Times New Roman"/>
          <w:sz w:val="24"/>
          <w:szCs w:val="24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B63B57">
        <w:rPr>
          <w:rFonts w:ascii="Times New Roman" w:hAnsi="Times New Roman"/>
          <w:spacing w:val="4"/>
          <w:sz w:val="24"/>
          <w:szCs w:val="24"/>
          <w:lang w:eastAsia="ru-RU"/>
        </w:rPr>
        <w:t xml:space="preserve">и учебных действий, которая, во­первых, принципиально </w:t>
      </w:r>
      <w:r w:rsidRPr="00B63B57">
        <w:rPr>
          <w:rFonts w:ascii="Times New Roman" w:hAnsi="Times New Roman"/>
          <w:spacing w:val="2"/>
          <w:sz w:val="24"/>
          <w:szCs w:val="24"/>
          <w:lang w:eastAsia="ru-RU"/>
        </w:rPr>
        <w:t>не</w:t>
      </w:r>
      <w:r w:rsidRPr="00B63B57">
        <w:rPr>
          <w:rFonts w:ascii="Times New Roman" w:hAnsi="Times New Roman"/>
          <w:sz w:val="24"/>
          <w:szCs w:val="24"/>
          <w:lang w:eastAsia="ru-RU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4F0C99" w:rsidRPr="00B63B57" w:rsidRDefault="004F0C99" w:rsidP="00B63B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63B57">
        <w:rPr>
          <w:rFonts w:ascii="Times New Roman" w:hAnsi="Times New Roman"/>
          <w:sz w:val="24"/>
          <w:szCs w:val="24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B63B57">
        <w:rPr>
          <w:rFonts w:ascii="Times New Roman" w:hAnsi="Times New Roman"/>
          <w:spacing w:val="2"/>
          <w:sz w:val="24"/>
          <w:szCs w:val="24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B63B57">
        <w:rPr>
          <w:rFonts w:ascii="Times New Roman" w:hAnsi="Times New Roman"/>
          <w:sz w:val="24"/>
          <w:szCs w:val="24"/>
          <w:lang w:eastAsia="ru-RU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F0C99" w:rsidRPr="00B63B57" w:rsidRDefault="004F0C99" w:rsidP="00B63B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B63B57">
        <w:rPr>
          <w:rFonts w:ascii="Times New Roman" w:hAnsi="Times New Roman"/>
          <w:bCs/>
          <w:spacing w:val="4"/>
          <w:sz w:val="24"/>
          <w:szCs w:val="24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B63B57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B63B57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B63B57">
        <w:rPr>
          <w:rFonts w:ascii="Times New Roman" w:hAnsi="Times New Roman"/>
          <w:b/>
          <w:spacing w:val="-2"/>
          <w:sz w:val="24"/>
          <w:szCs w:val="24"/>
          <w:lang w:eastAsia="ru-RU"/>
        </w:rPr>
        <w:t>«Выпускник получит возможность научиться»</w:t>
      </w:r>
      <w:r w:rsidRPr="00B63B57">
        <w:rPr>
          <w:rFonts w:ascii="Times New Roman" w:hAnsi="Times New Roman"/>
          <w:spacing w:val="-2"/>
          <w:sz w:val="24"/>
          <w:szCs w:val="24"/>
          <w:lang w:eastAsia="ru-RU"/>
        </w:rPr>
        <w:t xml:space="preserve"> к каждому разделу программы </w:t>
      </w:r>
      <w:r w:rsidRPr="00B63B57">
        <w:rPr>
          <w:rFonts w:ascii="Times New Roman" w:hAnsi="Times New Roman"/>
          <w:sz w:val="24"/>
          <w:szCs w:val="24"/>
          <w:lang w:eastAsia="ru-RU"/>
        </w:rPr>
        <w:t xml:space="preserve">учебного предмета «Физическая культура» и </w:t>
      </w:r>
      <w:r w:rsidRPr="00B63B57">
        <w:rPr>
          <w:rFonts w:ascii="Times New Roman" w:hAnsi="Times New Roman"/>
          <w:iCs/>
          <w:sz w:val="24"/>
          <w:szCs w:val="24"/>
          <w:lang w:eastAsia="ru-RU"/>
        </w:rPr>
        <w:t xml:space="preserve">выделяются курсивом. </w:t>
      </w:r>
      <w:r w:rsidRPr="00B63B57">
        <w:rPr>
          <w:rFonts w:ascii="Times New Roman" w:hAnsi="Times New Roman"/>
          <w:sz w:val="24"/>
          <w:szCs w:val="24"/>
          <w:lang w:eastAsia="ru-RU"/>
        </w:rPr>
        <w:t xml:space="preserve">Уровень достижений, </w:t>
      </w:r>
      <w:r w:rsidRPr="00B63B57">
        <w:rPr>
          <w:rFonts w:ascii="Times New Roman" w:hAnsi="Times New Roman"/>
          <w:spacing w:val="4"/>
          <w:sz w:val="24"/>
          <w:szCs w:val="24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B63B57">
        <w:rPr>
          <w:rFonts w:ascii="Times New Roman" w:hAnsi="Times New Roman"/>
          <w:spacing w:val="2"/>
          <w:sz w:val="24"/>
          <w:szCs w:val="24"/>
          <w:lang w:eastAsia="ru-RU"/>
        </w:rPr>
        <w:t xml:space="preserve">ся, </w:t>
      </w:r>
      <w:r w:rsidRPr="00B63B57">
        <w:rPr>
          <w:rFonts w:ascii="Times New Roman" w:hAnsi="Times New Roman"/>
          <w:spacing w:val="-2"/>
          <w:sz w:val="24"/>
          <w:szCs w:val="24"/>
          <w:lang w:eastAsia="ru-RU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B63B57">
        <w:rPr>
          <w:rFonts w:ascii="Times New Roman" w:hAnsi="Times New Roman"/>
          <w:spacing w:val="2"/>
          <w:sz w:val="24"/>
          <w:szCs w:val="24"/>
          <w:lang w:eastAsia="ru-RU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B63B57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B63B57">
        <w:rPr>
          <w:rFonts w:ascii="Times New Roman" w:hAnsi="Times New Roman"/>
          <w:spacing w:val="4"/>
          <w:sz w:val="24"/>
          <w:szCs w:val="24"/>
          <w:lang w:eastAsia="ru-RU"/>
        </w:rPr>
        <w:t xml:space="preserve">достижения этой группы планируемых результатов, могут </w:t>
      </w:r>
      <w:r w:rsidRPr="00B63B57">
        <w:rPr>
          <w:rFonts w:ascii="Times New Roman" w:hAnsi="Times New Roman"/>
          <w:spacing w:val="-2"/>
          <w:sz w:val="24"/>
          <w:szCs w:val="24"/>
          <w:lang w:eastAsia="ru-RU"/>
        </w:rPr>
        <w:t>включаться в материалы итогового контроля.</w:t>
      </w:r>
    </w:p>
    <w:p w:rsidR="004F0C99" w:rsidRPr="00B63B57" w:rsidRDefault="004F0C99" w:rsidP="00B63B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B63B57">
        <w:rPr>
          <w:rFonts w:ascii="Times New Roman" w:hAnsi="Times New Roman"/>
          <w:spacing w:val="4"/>
          <w:sz w:val="24"/>
          <w:szCs w:val="24"/>
          <w:lang w:eastAsia="ru-RU"/>
        </w:rPr>
        <w:t>Основные цели такого включения  — предоставить воз</w:t>
      </w:r>
      <w:r w:rsidRPr="00B63B57">
        <w:rPr>
          <w:rFonts w:ascii="Times New Roman" w:hAnsi="Times New Roman"/>
          <w:sz w:val="24"/>
          <w:szCs w:val="24"/>
          <w:lang w:eastAsia="ru-RU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B63B57">
        <w:rPr>
          <w:rFonts w:ascii="Times New Roman" w:hAnsi="Times New Roman"/>
          <w:spacing w:val="4"/>
          <w:sz w:val="24"/>
          <w:szCs w:val="24"/>
          <w:lang w:eastAsia="ru-RU"/>
        </w:rPr>
        <w:t xml:space="preserve">и выявить динамику роста численности группы наиболее </w:t>
      </w:r>
      <w:r w:rsidRPr="00B63B57">
        <w:rPr>
          <w:rFonts w:ascii="Times New Roman" w:hAnsi="Times New Roman"/>
          <w:sz w:val="24"/>
          <w:szCs w:val="24"/>
          <w:lang w:eastAsia="ru-RU"/>
        </w:rPr>
        <w:t xml:space="preserve">подготовленных обучающихся. При этом  </w:t>
      </w:r>
      <w:r w:rsidRPr="00B63B57">
        <w:rPr>
          <w:rFonts w:ascii="Times New Roman" w:hAnsi="Times New Roman"/>
          <w:bCs/>
          <w:sz w:val="24"/>
          <w:szCs w:val="24"/>
          <w:lang w:eastAsia="ru-RU"/>
        </w:rPr>
        <w:t>невыполнение </w:t>
      </w:r>
      <w:r w:rsidRPr="00B63B57">
        <w:rPr>
          <w:rFonts w:ascii="Times New Roman" w:hAnsi="Times New Roman"/>
          <w:bCs/>
          <w:spacing w:val="4"/>
          <w:sz w:val="24"/>
          <w:szCs w:val="24"/>
          <w:lang w:eastAsia="ru-RU"/>
        </w:rPr>
        <w:t xml:space="preserve">обучающимися заданий, с помощью которых ведется </w:t>
      </w:r>
      <w:r w:rsidRPr="00B63B57">
        <w:rPr>
          <w:rFonts w:ascii="Times New Roman" w:hAnsi="Times New Roman"/>
          <w:bCs/>
          <w:sz w:val="24"/>
          <w:szCs w:val="24"/>
          <w:lang w:eastAsia="ru-RU"/>
        </w:rPr>
        <w:t>оценка достижения планируемых результатов этой груп</w:t>
      </w:r>
      <w:r w:rsidRPr="00B63B57">
        <w:rPr>
          <w:rFonts w:ascii="Times New Roman" w:hAnsi="Times New Roman"/>
          <w:bCs/>
          <w:spacing w:val="2"/>
          <w:sz w:val="24"/>
          <w:szCs w:val="24"/>
          <w:lang w:eastAsia="ru-RU"/>
        </w:rPr>
        <w:t>пы, не является препятствием для перехода на следу</w:t>
      </w:r>
      <w:r w:rsidRPr="00B63B57">
        <w:rPr>
          <w:rFonts w:ascii="Times New Roman" w:hAnsi="Times New Roman"/>
          <w:bCs/>
          <w:sz w:val="24"/>
          <w:szCs w:val="24"/>
          <w:lang w:eastAsia="ru-RU"/>
        </w:rPr>
        <w:t xml:space="preserve">ющий уровень обучения. </w:t>
      </w:r>
      <w:r w:rsidRPr="00B63B57">
        <w:rPr>
          <w:rFonts w:ascii="Times New Roman" w:hAnsi="Times New Roman"/>
          <w:sz w:val="24"/>
          <w:szCs w:val="24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(в форме портфеля достижений) и учитывать при определении итоговой оценки.</w:t>
      </w:r>
    </w:p>
    <w:p w:rsidR="004F0C99" w:rsidRPr="00B63B57" w:rsidRDefault="004F0C99" w:rsidP="00B63B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63B57">
        <w:rPr>
          <w:rFonts w:ascii="Times New Roman" w:hAnsi="Times New Roman"/>
          <w:spacing w:val="2"/>
          <w:sz w:val="24"/>
          <w:szCs w:val="24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B63B57">
        <w:rPr>
          <w:rFonts w:ascii="Times New Roman" w:hAnsi="Times New Roman"/>
          <w:sz w:val="24"/>
          <w:szCs w:val="24"/>
          <w:lang w:eastAsia="ru-RU"/>
        </w:rPr>
        <w:t>зовательной деятельности, направленной на реализацию и до</w:t>
      </w:r>
      <w:r w:rsidRPr="00B63B57">
        <w:rPr>
          <w:rFonts w:ascii="Times New Roman" w:hAnsi="Times New Roman"/>
          <w:spacing w:val="2"/>
          <w:sz w:val="24"/>
          <w:szCs w:val="24"/>
          <w:lang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B63B57">
        <w:rPr>
          <w:rFonts w:ascii="Times New Roman" w:hAnsi="Times New Roman"/>
          <w:b/>
          <w:bCs/>
          <w:iCs/>
          <w:spacing w:val="2"/>
          <w:sz w:val="24"/>
          <w:szCs w:val="24"/>
          <w:lang w:eastAsia="ru-RU"/>
        </w:rPr>
        <w:t xml:space="preserve">дифференциации требований </w:t>
      </w:r>
      <w:r w:rsidRPr="00B63B57">
        <w:rPr>
          <w:rFonts w:ascii="Times New Roman" w:hAnsi="Times New Roman"/>
          <w:spacing w:val="2"/>
          <w:sz w:val="24"/>
          <w:szCs w:val="24"/>
          <w:lang w:eastAsia="ru-RU"/>
        </w:rPr>
        <w:t xml:space="preserve">к подготовке </w:t>
      </w:r>
      <w:r w:rsidRPr="00B63B57">
        <w:rPr>
          <w:rFonts w:ascii="Times New Roman" w:hAnsi="Times New Roman"/>
          <w:sz w:val="24"/>
          <w:szCs w:val="24"/>
          <w:lang w:eastAsia="ru-RU"/>
        </w:rPr>
        <w:t>обучающихся.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 xml:space="preserve">При изучении </w:t>
      </w:r>
      <w:r w:rsidRPr="00B63B57">
        <w:rPr>
          <w:rFonts w:ascii="Times New Roman" w:hAnsi="Times New Roman"/>
          <w:sz w:val="24"/>
          <w:szCs w:val="24"/>
          <w:lang w:eastAsia="ru-RU"/>
        </w:rPr>
        <w:t xml:space="preserve">учебного предмета «Физическая культура» </w:t>
      </w:r>
      <w:r w:rsidRPr="00B63B57">
        <w:rPr>
          <w:rFonts w:ascii="Times New Roman" w:hAnsi="Times New Roman"/>
          <w:sz w:val="24"/>
          <w:szCs w:val="24"/>
        </w:rPr>
        <w:t>достигаются следу</w:t>
      </w:r>
      <w:r w:rsidRPr="00B63B57">
        <w:rPr>
          <w:rFonts w:ascii="Times New Roman" w:hAnsi="Times New Roman"/>
          <w:sz w:val="24"/>
          <w:szCs w:val="24"/>
        </w:rPr>
        <w:softHyphen/>
        <w:t xml:space="preserve">ющие </w:t>
      </w:r>
      <w:r w:rsidRPr="00B63B57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4F0C99" w:rsidRPr="00B63B57" w:rsidRDefault="004F0C99" w:rsidP="00B63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63B57">
        <w:rPr>
          <w:rFonts w:ascii="Times New Roman" w:hAnsi="Times New Roman"/>
          <w:spacing w:val="2"/>
          <w:sz w:val="24"/>
          <w:szCs w:val="24"/>
          <w:lang w:eastAsia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F0C99" w:rsidRPr="00B63B57" w:rsidRDefault="004F0C99" w:rsidP="00B63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63B57">
        <w:rPr>
          <w:rFonts w:ascii="Times New Roman" w:hAnsi="Times New Roman"/>
          <w:spacing w:val="2"/>
          <w:sz w:val="24"/>
          <w:szCs w:val="24"/>
          <w:lang w:eastAsia="ru-RU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игры);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pacing w:val="2"/>
          <w:sz w:val="24"/>
          <w:szCs w:val="24"/>
          <w:lang w:eastAsia="ru-RU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 спортивного комплекса "Готов к труду и обороне" (ГТО) </w:t>
      </w:r>
      <w:r w:rsidRPr="00B63B57">
        <w:rPr>
          <w:rFonts w:ascii="Times New Roman" w:hAnsi="Times New Roman"/>
          <w:sz w:val="24"/>
          <w:szCs w:val="24"/>
        </w:rPr>
        <w:t>(для обучающихся, не имеющих противопоказаний для занятий физическойкультурой или существенных ограничений по нагрузке). В результате обучения обучающиеся на уровне начального общегообразования начнут понимать значение занятий физической культурой дляукрепления здоровья, физического развития, физической подготовленности итрудовой деятельности.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– ориентироваться в понятиях «физическая культура», «режим дня»;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– 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–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ихразвитие;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–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3B57">
        <w:rPr>
          <w:rFonts w:ascii="Times New Roman" w:hAnsi="Times New Roman"/>
          <w:i/>
          <w:sz w:val="24"/>
          <w:szCs w:val="24"/>
        </w:rPr>
        <w:t>– выявлять связь занятий физической культурой с трудовой и оборонной деятельностью;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3B57">
        <w:rPr>
          <w:rFonts w:ascii="Times New Roman" w:hAnsi="Times New Roman"/>
          <w:i/>
          <w:sz w:val="24"/>
          <w:szCs w:val="24"/>
        </w:rPr>
        <w:t>–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– 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–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– 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3B57">
        <w:rPr>
          <w:rFonts w:ascii="Times New Roman" w:hAnsi="Times New Roman"/>
          <w:i/>
          <w:sz w:val="24"/>
          <w:szCs w:val="24"/>
        </w:rPr>
        <w:t>–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3B57">
        <w:rPr>
          <w:rFonts w:ascii="Times New Roman" w:hAnsi="Times New Roman"/>
          <w:i/>
          <w:sz w:val="24"/>
          <w:szCs w:val="24"/>
        </w:rPr>
        <w:t xml:space="preserve">– целенаправленно отбирать физические упражнения для индивидуальных занятий по развитию физических качеств; 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3B57">
        <w:rPr>
          <w:rFonts w:ascii="Times New Roman" w:hAnsi="Times New Roman"/>
          <w:i/>
          <w:sz w:val="24"/>
          <w:szCs w:val="24"/>
        </w:rPr>
        <w:t>– выполнять простейшие приемы оказания доврачебной помощи при травмах и ушибах.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– выполнять упражнения по коррекции и профилактике нарушениязрения и осанки, упражнения на развитие физических качеств (силы, быстроты,выносливости, гибкости, равновесия); оценивать величину нагрузки по частоте пульса (с помощью специальной таблицы);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– выполнять организующие строевые команды и приемы;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– выполнять акробатические упражнения (кувырки, стойки, перекаты);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– выполнять гимнастические упражнения на спортивных снарядах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(перекладина, гимнастическое бревно);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– выполнять легкоатлетические упражнения (бег, прыжки, метания и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броски мячей разного веса и объема);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– выполнять игровые действия и упражнения из подвижных игр разной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функциональной направленности.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3B57">
        <w:rPr>
          <w:rFonts w:ascii="Times New Roman" w:hAnsi="Times New Roman"/>
          <w:i/>
          <w:sz w:val="24"/>
          <w:szCs w:val="24"/>
        </w:rPr>
        <w:t>– сохранять правильную осанку, оптимальное телосложение;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3B57">
        <w:rPr>
          <w:rFonts w:ascii="Times New Roman" w:hAnsi="Times New Roman"/>
          <w:i/>
          <w:sz w:val="24"/>
          <w:szCs w:val="24"/>
        </w:rPr>
        <w:t>– выполнять эстетически красиво гимнастические и акробатические комбинации;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3B57">
        <w:rPr>
          <w:rFonts w:ascii="Times New Roman" w:hAnsi="Times New Roman"/>
          <w:i/>
          <w:sz w:val="24"/>
          <w:szCs w:val="24"/>
        </w:rPr>
        <w:t>– играть в баскетбол, футбол и волейбол по упрощенным правилам;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3B57">
        <w:rPr>
          <w:rFonts w:ascii="Times New Roman" w:hAnsi="Times New Roman"/>
          <w:i/>
          <w:sz w:val="24"/>
          <w:szCs w:val="24"/>
        </w:rPr>
        <w:t>– выполнять тестовые нормативы по физической подготовке;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3B57">
        <w:rPr>
          <w:rFonts w:ascii="Times New Roman" w:hAnsi="Times New Roman"/>
          <w:i/>
          <w:sz w:val="24"/>
          <w:szCs w:val="24"/>
        </w:rPr>
        <w:t>– плавать, в том числе спортивными способами;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3B57">
        <w:rPr>
          <w:rFonts w:ascii="Times New Roman" w:hAnsi="Times New Roman"/>
          <w:i/>
          <w:sz w:val="24"/>
          <w:szCs w:val="24"/>
        </w:rPr>
        <w:t>– выполнять передвижения на лыжах.</w:t>
      </w:r>
    </w:p>
    <w:p w:rsidR="004F0C99" w:rsidRPr="00B63B57" w:rsidRDefault="004F0C99" w:rsidP="00B63B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0C99" w:rsidRPr="00B63B57" w:rsidRDefault="004F0C99" w:rsidP="00B63B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2. Содержание учебного предмета «Физическая культура»</w:t>
      </w:r>
    </w:p>
    <w:p w:rsidR="004F0C99" w:rsidRPr="00B63B57" w:rsidRDefault="004F0C99" w:rsidP="00B63B5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Физическая культура.</w:t>
      </w:r>
      <w:r w:rsidRPr="00B63B57">
        <w:rPr>
          <w:rFonts w:ascii="Times New Roman" w:hAnsi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Из истории физической культуры.</w:t>
      </w:r>
      <w:r w:rsidRPr="00B63B57">
        <w:rPr>
          <w:rFonts w:ascii="Times New Roman" w:hAnsi="Times New Roman"/>
          <w:sz w:val="24"/>
          <w:szCs w:val="24"/>
        </w:rPr>
        <w:t xml:space="preserve"> История развития физической культуры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и первых соревнований. Особенности физической культуры разных народов. Еесвязь с природными, географическими особенностями, традициями и обычаяминарода. Связь физической культуры с трудовой и военной деятельностью.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Физические упражнения.</w:t>
      </w:r>
      <w:r w:rsidRPr="00B63B57">
        <w:rPr>
          <w:rFonts w:ascii="Times New Roman" w:hAnsi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Самостоятельные занятия.</w:t>
      </w:r>
      <w:r w:rsidRPr="00B63B57">
        <w:rPr>
          <w:rFonts w:ascii="Times New Roman" w:hAnsi="Times New Roman"/>
          <w:sz w:val="24"/>
          <w:szCs w:val="24"/>
        </w:rPr>
        <w:t xml:space="preserve"> Составление режима дня.Выполнениепростейших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Самостоятельные наблюдения за физическим развитием и физическойподготовленностью.</w:t>
      </w:r>
      <w:r w:rsidRPr="00B63B57">
        <w:rPr>
          <w:rFonts w:ascii="Times New Roman" w:hAnsi="Times New Roman"/>
          <w:sz w:val="24"/>
          <w:szCs w:val="24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Самостоятельные игры и развлечения.</w:t>
      </w:r>
      <w:r w:rsidRPr="00B63B57">
        <w:rPr>
          <w:rFonts w:ascii="Times New Roman" w:hAnsi="Times New Roman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деятельность.</w:t>
      </w:r>
      <w:r w:rsidRPr="00B63B57">
        <w:rPr>
          <w:rFonts w:ascii="Times New Roman" w:hAnsi="Times New Roman"/>
          <w:sz w:val="24"/>
          <w:szCs w:val="24"/>
        </w:rPr>
        <w:t xml:space="preserve"> Комплексы физическихупражнений для утренней зарядки, физкульт-минуток, занятий по профилактике и коррекции нарушений осанки.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Комплексы дыхательных упражнений. Гимнастика для глаз.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Спортивно-оздоровительная деятельность</w:t>
      </w:r>
      <w:r w:rsidRPr="00B63B57">
        <w:rPr>
          <w:rFonts w:ascii="Times New Roman" w:hAnsi="Times New Roman"/>
          <w:b/>
          <w:sz w:val="24"/>
          <w:szCs w:val="24"/>
          <w:vertAlign w:val="superscript"/>
        </w:rPr>
        <w:t>5</w:t>
      </w:r>
      <w:r w:rsidRPr="00B63B57">
        <w:rPr>
          <w:rFonts w:ascii="Times New Roman" w:hAnsi="Times New Roman"/>
          <w:b/>
          <w:sz w:val="24"/>
          <w:szCs w:val="24"/>
        </w:rPr>
        <w:t>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Гимнастика с основами акробатики.</w:t>
      </w:r>
      <w:r w:rsidRPr="00B63B57">
        <w:rPr>
          <w:rFonts w:ascii="Times New Roman" w:hAnsi="Times New Roman"/>
          <w:sz w:val="24"/>
          <w:szCs w:val="24"/>
        </w:rPr>
        <w:t xml:space="preserve"> Организующие команды и приемы.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Акробатические комбинации. 1) мост из положения лежа на спине,опуститься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Упражнения на низкой гимнастической перекладине: висы, перемахи.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Гимнастическая комбинация.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Опорный прыжок: с разбега через гимнастического козла.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Гимнастические упражнения прикладного характера. Прыжки со скакалкой.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Передвижение по гимнастической стенке. Преодоление полосы препятствий с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элементами лазанья и перелезания, переползания, передвижение по наклонной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гимнастической скамейке.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Легкая</w:t>
      </w:r>
      <w:r w:rsidRPr="00B63B57">
        <w:rPr>
          <w:rFonts w:ascii="Times New Roman" w:hAnsi="Times New Roman"/>
          <w:sz w:val="24"/>
          <w:szCs w:val="24"/>
        </w:rPr>
        <w:t xml:space="preserve"> атлетика.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Прыжковые упражнения: на одной ноге и двух ногах на месте и с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продвижением; в длину и высоту; спрыгивание и запрыгивание.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Броски: большого мяча (</w:t>
      </w:r>
      <w:smartTag w:uri="urn:schemas-microsoft-com:office:smarttags" w:element="metricconverter">
        <w:smartTagPr>
          <w:attr w:name="ProductID" w:val="1 км"/>
        </w:smartTagPr>
        <w:r w:rsidRPr="00B63B57">
          <w:rPr>
            <w:rFonts w:ascii="Times New Roman" w:hAnsi="Times New Roman"/>
            <w:sz w:val="24"/>
            <w:szCs w:val="24"/>
          </w:rPr>
          <w:t>1 кг</w:t>
        </w:r>
      </w:smartTag>
      <w:r w:rsidRPr="00B63B57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Метание: малого мяча в вертикальную цель и на дальность.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Лыжные гонки.</w:t>
      </w:r>
      <w:r w:rsidRPr="00B63B57">
        <w:rPr>
          <w:rFonts w:ascii="Times New Roman" w:hAnsi="Times New Roman"/>
          <w:sz w:val="24"/>
          <w:szCs w:val="24"/>
        </w:rPr>
        <w:t xml:space="preserve"> Передвижение на лыжах; повороты; спуски; подъемы; торможение.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Плавание</w:t>
      </w:r>
      <w:r w:rsidRPr="00B63B57">
        <w:rPr>
          <w:rFonts w:ascii="Times New Roman" w:hAnsi="Times New Roman"/>
          <w:b/>
          <w:bCs/>
          <w:iCs/>
          <w:sz w:val="24"/>
          <w:szCs w:val="24"/>
        </w:rPr>
        <w:t>(через теоретические уроки)</w:t>
      </w:r>
      <w:r w:rsidRPr="00B63B57">
        <w:rPr>
          <w:rFonts w:ascii="Times New Roman" w:hAnsi="Times New Roman"/>
          <w:b/>
          <w:sz w:val="24"/>
          <w:szCs w:val="24"/>
        </w:rPr>
        <w:t>.</w:t>
      </w:r>
      <w:r w:rsidRPr="00B63B57">
        <w:rPr>
          <w:rFonts w:ascii="Times New Roman" w:hAnsi="Times New Roman"/>
          <w:sz w:val="24"/>
          <w:szCs w:val="24"/>
        </w:rPr>
        <w:t xml:space="preserve"> 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Проплываниеучебных дистанций: произвольным способом.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Подвижные и спортивные игры.</w:t>
      </w:r>
      <w:r w:rsidRPr="00B63B57">
        <w:rPr>
          <w:rFonts w:ascii="Times New Roman" w:hAnsi="Times New Roman"/>
          <w:sz w:val="24"/>
          <w:szCs w:val="24"/>
        </w:rPr>
        <w:t xml:space="preserve"> На материале гимнастики с основамиакробатики: игровые задания с использованием строевых упражнений, упражнений на внимание, силу, ловкость и координацию.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На материале легкой атлетики: прыжки, бег, метания и броски; упражнения накоординацию, выносливость и быстроту.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На материале лыжной подготовки: эстафеты в передвижении на лыжах,упражнения на выносливость и координацию.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На материале спортивных игр: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Футбол: удар по неподвижному и катящемуся мячу; остановка мяча; ведениемяча; подвижные игры на материале футбола.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Баскетбол: специальные передвижения без мяча; ведение мяча; броски мяча вкорзину; подвижные игры на материале баскетбола.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Волейбол: подбрасывание мяча; подача мяча; прием и передача мяча;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подвижные игры на материале волейбола. Подвижные игры разных народов.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Общеразвивающие упражнения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На материале гимнастики с основами акробатики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Развитие гибкости: широкие стойки на ногах; ходьба с включением широкогошага,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Развитие координации: произвольное преодоление простых препятствий;передвижение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включающее в себя висы, упоры, простые прыжки,перелезание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Формирование осанки: ходьба на носках, с предметами на голове, с заданнойосанкой;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 xml:space="preserve">Развитие силовых способностей: динамические упражнения с переменой опорына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м"/>
        </w:smartTagPr>
        <w:r w:rsidRPr="00B63B57">
          <w:rPr>
            <w:rFonts w:ascii="Times New Roman" w:hAnsi="Times New Roman"/>
            <w:sz w:val="24"/>
            <w:szCs w:val="24"/>
          </w:rPr>
          <w:t>1 кг</w:t>
        </w:r>
      </w:smartTag>
      <w:r w:rsidRPr="00B63B57">
        <w:rPr>
          <w:rFonts w:ascii="Times New Roman" w:hAnsi="Times New Roman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 км"/>
        </w:smartTagPr>
        <w:r w:rsidRPr="00B63B57">
          <w:rPr>
            <w:rFonts w:ascii="Times New Roman" w:hAnsi="Times New Roman"/>
            <w:sz w:val="24"/>
            <w:szCs w:val="24"/>
          </w:rPr>
          <w:t>100 г</w:t>
        </w:r>
      </w:smartTag>
      <w:r w:rsidRPr="00B63B57">
        <w:rPr>
          <w:rFonts w:ascii="Times New Roman" w:hAnsi="Times New Roman"/>
          <w:sz w:val="24"/>
          <w:szCs w:val="24"/>
        </w:rPr>
        <w:t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На материале легкой атлетики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Развитие быстроты: повторное выполнение беговых упражнений смаксимальной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 xml:space="preserve"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1 км"/>
        </w:smartTagPr>
        <w:r w:rsidRPr="00B63B57">
          <w:rPr>
            <w:rFonts w:ascii="Times New Roman" w:hAnsi="Times New Roman"/>
            <w:sz w:val="24"/>
            <w:szCs w:val="24"/>
          </w:rPr>
          <w:t>30 м</w:t>
        </w:r>
      </w:smartTag>
      <w:r w:rsidRPr="00B63B57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1 км"/>
        </w:smartTagPr>
        <w:r w:rsidRPr="00B63B57">
          <w:rPr>
            <w:rFonts w:ascii="Times New Roman" w:hAnsi="Times New Roman"/>
            <w:sz w:val="24"/>
            <w:szCs w:val="24"/>
          </w:rPr>
          <w:t>400 м</w:t>
        </w:r>
      </w:smartTag>
      <w:r w:rsidRPr="00B63B57">
        <w:rPr>
          <w:rFonts w:ascii="Times New Roman" w:hAnsi="Times New Roman"/>
          <w:sz w:val="24"/>
          <w:szCs w:val="24"/>
        </w:rPr>
        <w:t>; равномерный 6-минутный бег.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Развитие силовых способностей: повторное выполнение многоскоков; повторное преодоление препятствий (15—20 см);передача набивного мяча (</w:t>
      </w:r>
      <w:smartTag w:uri="urn:schemas-microsoft-com:office:smarttags" w:element="metricconverter">
        <w:smartTagPr>
          <w:attr w:name="ProductID" w:val="1 км"/>
        </w:smartTagPr>
        <w:r w:rsidRPr="00B63B57">
          <w:rPr>
            <w:rFonts w:ascii="Times New Roman" w:hAnsi="Times New Roman"/>
            <w:sz w:val="24"/>
            <w:szCs w:val="24"/>
          </w:rPr>
          <w:t>1 кг</w:t>
        </w:r>
      </w:smartTag>
      <w:r w:rsidRPr="00B63B57">
        <w:rPr>
          <w:rFonts w:ascii="Times New Roman" w:hAnsi="Times New Roman"/>
          <w:sz w:val="24"/>
          <w:szCs w:val="24"/>
        </w:rPr>
        <w:t>) вмаксимальном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На материале лыжных гонок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На материале плавания</w:t>
      </w:r>
      <w:r w:rsidRPr="00B63B57">
        <w:rPr>
          <w:rFonts w:ascii="Times New Roman" w:hAnsi="Times New Roman"/>
          <w:b/>
          <w:bCs/>
          <w:sz w:val="24"/>
          <w:szCs w:val="24"/>
        </w:rPr>
        <w:t>(через теоретические уроки)</w:t>
      </w:r>
    </w:p>
    <w:p w:rsidR="004F0C99" w:rsidRPr="00B63B57" w:rsidRDefault="004F0C99" w:rsidP="00B63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57">
        <w:rPr>
          <w:rFonts w:ascii="Times New Roman" w:hAnsi="Times New Roman"/>
          <w:sz w:val="24"/>
          <w:szCs w:val="24"/>
        </w:rPr>
        <w:t>Развитие выносливости: повторное проплывание отрезков на ногах, держась за доску; повторное скольжение на груди с задержкой дыхания; повторное проплывание отрезков одним из способов плавания.</w:t>
      </w:r>
    </w:p>
    <w:p w:rsidR="004F0C99" w:rsidRPr="00B63B57" w:rsidRDefault="004F0C99" w:rsidP="00B63B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63B5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F0C99" w:rsidRPr="00B63B57" w:rsidRDefault="004F0C99" w:rsidP="00B63B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5842"/>
        <w:gridCol w:w="1684"/>
      </w:tblGrid>
      <w:tr w:rsidR="004F0C99" w:rsidRPr="00B63B57" w:rsidTr="00E65AEA">
        <w:trPr>
          <w:jc w:val="center"/>
        </w:trPr>
        <w:tc>
          <w:tcPr>
            <w:tcW w:w="1008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0C99" w:rsidRPr="00B63B57" w:rsidTr="00E65AEA">
        <w:trPr>
          <w:trHeight w:val="270"/>
          <w:jc w:val="center"/>
        </w:trPr>
        <w:tc>
          <w:tcPr>
            <w:tcW w:w="1008" w:type="dxa"/>
            <w:vMerge w:val="restart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31</w:t>
            </w:r>
          </w:p>
        </w:tc>
      </w:tr>
      <w:tr w:rsidR="004F0C99" w:rsidRPr="00B63B57" w:rsidTr="00E65AEA">
        <w:trPr>
          <w:trHeight w:val="189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Подвижные и спортивные игры на основе элементов футбола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</w:tr>
      <w:tr w:rsidR="004F0C99" w:rsidRPr="00B63B57" w:rsidTr="00E65AEA">
        <w:trPr>
          <w:trHeight w:val="240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18</w:t>
            </w:r>
          </w:p>
        </w:tc>
      </w:tr>
      <w:tr w:rsidR="004F0C99" w:rsidRPr="00B63B57" w:rsidTr="00E65AEA">
        <w:trPr>
          <w:trHeight w:val="240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Подвижные и спортивные игры на основе элементов баскетбола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19</w:t>
            </w:r>
          </w:p>
        </w:tc>
      </w:tr>
      <w:tr w:rsidR="004F0C99" w:rsidRPr="00B63B57" w:rsidTr="00E65AEA">
        <w:trPr>
          <w:trHeight w:val="288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</w:tr>
      <w:tr w:rsidR="004F0C99" w:rsidRPr="00B63B57" w:rsidTr="00E65AEA">
        <w:trPr>
          <w:trHeight w:val="312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Подвижные и спортивные игры на основе элементов волейбола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</w:tr>
      <w:tr w:rsidR="004F0C99" w:rsidRPr="00B63B57" w:rsidTr="00E65AEA">
        <w:trPr>
          <w:trHeight w:val="300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b/>
                <w:sz w:val="24"/>
                <w:szCs w:val="24"/>
              </w:rPr>
              <w:t>99</w:t>
            </w:r>
          </w:p>
        </w:tc>
      </w:tr>
      <w:tr w:rsidR="004F0C99" w:rsidRPr="00B63B57" w:rsidTr="00E65AEA">
        <w:trPr>
          <w:trHeight w:val="270"/>
          <w:jc w:val="center"/>
        </w:trPr>
        <w:tc>
          <w:tcPr>
            <w:tcW w:w="1008" w:type="dxa"/>
            <w:vMerge w:val="restart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31</w:t>
            </w:r>
          </w:p>
        </w:tc>
      </w:tr>
      <w:tr w:rsidR="004F0C99" w:rsidRPr="00B63B57" w:rsidTr="00E65AEA">
        <w:trPr>
          <w:trHeight w:val="285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Подвижные и спортивные игры на материале футбола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</w:tr>
      <w:tr w:rsidR="004F0C99" w:rsidRPr="00B63B57" w:rsidTr="00E65AEA">
        <w:trPr>
          <w:trHeight w:val="225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26</w:t>
            </w:r>
          </w:p>
        </w:tc>
      </w:tr>
      <w:tr w:rsidR="004F0C99" w:rsidRPr="00B63B57" w:rsidTr="00E65AEA">
        <w:trPr>
          <w:trHeight w:val="309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Подвижные и спортивные игры на основе баскетбола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13</w:t>
            </w:r>
          </w:p>
        </w:tc>
      </w:tr>
      <w:tr w:rsidR="004F0C99" w:rsidRPr="00B63B57" w:rsidTr="00E65AEA">
        <w:trPr>
          <w:trHeight w:val="333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</w:tr>
      <w:tr w:rsidR="004F0C99" w:rsidRPr="00B63B57" w:rsidTr="00E65AEA">
        <w:trPr>
          <w:trHeight w:val="315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Подвижные и спортивные игры на основе волейбола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</w:tr>
      <w:tr w:rsidR="004F0C99" w:rsidRPr="00B63B57" w:rsidTr="00E65AEA">
        <w:trPr>
          <w:trHeight w:val="222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Плавание (теоретический урок)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E65AEA">
        <w:trPr>
          <w:trHeight w:val="195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E65AEA">
        <w:trPr>
          <w:trHeight w:val="300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b/>
                <w:sz w:val="24"/>
                <w:szCs w:val="24"/>
              </w:rPr>
              <w:t>102</w:t>
            </w:r>
          </w:p>
        </w:tc>
      </w:tr>
      <w:tr w:rsidR="004F0C99" w:rsidRPr="00B63B57" w:rsidTr="00E65AEA">
        <w:trPr>
          <w:trHeight w:val="300"/>
          <w:jc w:val="center"/>
        </w:trPr>
        <w:tc>
          <w:tcPr>
            <w:tcW w:w="1008" w:type="dxa"/>
            <w:vMerge w:val="restart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31</w:t>
            </w:r>
          </w:p>
        </w:tc>
      </w:tr>
      <w:tr w:rsidR="004F0C99" w:rsidRPr="00B63B57" w:rsidTr="00E65AEA">
        <w:trPr>
          <w:trHeight w:val="318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Подвижные и спортивные игры на материале футбола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</w:tr>
      <w:tr w:rsidR="004F0C99" w:rsidRPr="00B63B57" w:rsidTr="00E65AEA">
        <w:trPr>
          <w:trHeight w:val="285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24</w:t>
            </w:r>
          </w:p>
        </w:tc>
      </w:tr>
      <w:tr w:rsidR="004F0C99" w:rsidRPr="00B63B57" w:rsidTr="00E65AEA">
        <w:trPr>
          <w:trHeight w:val="306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Подвижные и спортивные игры на материале баскетбола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15</w:t>
            </w:r>
          </w:p>
        </w:tc>
      </w:tr>
      <w:tr w:rsidR="004F0C99" w:rsidRPr="00B63B57" w:rsidTr="00E65AEA">
        <w:trPr>
          <w:trHeight w:val="143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</w:tr>
      <w:tr w:rsidR="004F0C99" w:rsidRPr="00B63B57" w:rsidTr="00E65AEA">
        <w:trPr>
          <w:trHeight w:val="362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Подвижные и спортивные игры на материале волейбола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</w:tr>
      <w:tr w:rsidR="004F0C99" w:rsidRPr="00B63B57" w:rsidTr="00E65AEA">
        <w:trPr>
          <w:trHeight w:val="198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Плавание (теоретический урок)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E65AEA">
        <w:trPr>
          <w:trHeight w:val="228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E65AEA">
        <w:trPr>
          <w:trHeight w:val="70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b/>
                <w:sz w:val="24"/>
                <w:szCs w:val="24"/>
              </w:rPr>
              <w:t>102</w:t>
            </w:r>
          </w:p>
        </w:tc>
      </w:tr>
      <w:tr w:rsidR="004F0C99" w:rsidRPr="00B63B57" w:rsidTr="00E65AEA">
        <w:trPr>
          <w:trHeight w:val="174"/>
          <w:jc w:val="center"/>
        </w:trPr>
        <w:tc>
          <w:tcPr>
            <w:tcW w:w="1008" w:type="dxa"/>
            <w:vMerge w:val="restart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34</w:t>
            </w:r>
          </w:p>
        </w:tc>
      </w:tr>
      <w:tr w:rsidR="004F0C99" w:rsidRPr="00B63B57" w:rsidTr="00E65AEA">
        <w:trPr>
          <w:trHeight w:val="351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Подвижные и спортивные игры на основе элементов футбола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</w:tr>
      <w:tr w:rsidR="004F0C99" w:rsidRPr="00B63B57" w:rsidTr="00E65AEA">
        <w:trPr>
          <w:trHeight w:val="225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24</w:t>
            </w:r>
          </w:p>
        </w:tc>
      </w:tr>
      <w:tr w:rsidR="004F0C99" w:rsidRPr="00B63B57" w:rsidTr="00E65AEA">
        <w:trPr>
          <w:trHeight w:val="270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Подвижные и спортивные игры на основе баскетбола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 xml:space="preserve">13 </w:t>
            </w:r>
          </w:p>
        </w:tc>
      </w:tr>
      <w:tr w:rsidR="004F0C99" w:rsidRPr="00B63B57" w:rsidTr="00E65AEA">
        <w:trPr>
          <w:trHeight w:val="237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</w:tr>
      <w:tr w:rsidR="004F0C99" w:rsidRPr="00B63B57" w:rsidTr="00E65AEA">
        <w:trPr>
          <w:trHeight w:val="253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Подвижные и спортивные игры на основе волейбола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</w:tr>
      <w:tr w:rsidR="004F0C99" w:rsidRPr="00B63B57" w:rsidTr="00E65AEA">
        <w:trPr>
          <w:trHeight w:val="300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Плавание (теоретический урок)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E65AEA">
        <w:trPr>
          <w:trHeight w:val="237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E65AEA">
        <w:trPr>
          <w:trHeight w:val="210"/>
          <w:jc w:val="center"/>
        </w:trPr>
        <w:tc>
          <w:tcPr>
            <w:tcW w:w="1008" w:type="dxa"/>
            <w:vMerge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4F0C99" w:rsidRPr="00B63B57" w:rsidRDefault="004F0C99" w:rsidP="00B63B57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684" w:type="dxa"/>
          </w:tcPr>
          <w:p w:rsidR="004F0C99" w:rsidRPr="00B63B57" w:rsidRDefault="004F0C99" w:rsidP="00B63B5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SimSun" w:hAnsi="Times New Roman"/>
                <w:b/>
                <w:sz w:val="24"/>
                <w:szCs w:val="24"/>
              </w:rPr>
              <w:t>102</w:t>
            </w:r>
          </w:p>
        </w:tc>
      </w:tr>
    </w:tbl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Pr="00B63B57" w:rsidRDefault="004F0C99" w:rsidP="00B63B5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F0C99" w:rsidRPr="00B63B57" w:rsidRDefault="004F0C99" w:rsidP="00B63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</w:t>
      </w:r>
    </w:p>
    <w:p w:rsidR="004F0C99" w:rsidRPr="00B63B57" w:rsidRDefault="004F0C99" w:rsidP="00B63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6557"/>
        <w:gridCol w:w="1499"/>
      </w:tblGrid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>Лёгкая атлетика и кроссовая подготовка – 17ч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ИОТ-16-2016 Инструкция по охране труда для учащихся в общеучебном кабинете. Инструктаж по ТБ на уроках  лёгкой атлетики. Ходьба. ОРУ. </w:t>
            </w:r>
          </w:p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Подвижная игра «Два мороза».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Ходьба под счет. Ходьба на носках, на пятках. Обычный бег. 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Разновидности ходьбы. Бег с ускорением. Значение физической культуры для здоровья. ОРУ.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Ходьба на носках, пятках. Обычный бег. Бег с ускорением. ОРУ. Подвижная игра «Зайцы в огороде».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Прыжки на одной ноге, на двух на месте. Прыжки с продвижением вперед. ОРУ. Подвижная игра «Два мороза». Прыжок в длину с места.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Прыжки на одной ноге, на двух на месте. Прыжки с продвижением вперед, назад. ОРУ.  Подвижная игра «Лисы и куры».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Метание малого мяча из различных положений в цель. ОРУ. Подвижные игры «Попади в мяч», «К своим флажкам». 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Метание малого мяча из различных положений в цель. ОРУ. Подвижная игра «Кто дальше бросит». Броски большого мяча на дальность.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Инструктаж по ТБ во время занятий кроссовой подготовки. ОРУ. Равномерный бег по слабопересеченной местности. 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B63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B63B57">
              <w:rPr>
                <w:rFonts w:ascii="Times New Roman" w:hAnsi="Times New Roman"/>
                <w:sz w:val="24"/>
                <w:szCs w:val="24"/>
              </w:rPr>
              <w:t>, челночный бег.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ОРУ. Равномерный бег по пересечённой местности. Эстафеты.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ОРУ. Равномерный бег. Бег с препятствиями. 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B63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ОРУ. Бег по пересечённой местности.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B63B57">
              <w:rPr>
                <w:rFonts w:ascii="Times New Roman" w:hAnsi="Times New Roman"/>
                <w:sz w:val="24"/>
                <w:szCs w:val="24"/>
              </w:rPr>
              <w:t xml:space="preserve"> (без учёта времени).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>Подвижные игры на основе спортивных игр - 9ч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Инструктаж по ТБ (во время проведения подвижных игр). ОРУ. Игры на закрепление и совершенствование навыков бега (разучивание игры «К своим флажкам»).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 ОРУ. Игры на закрепление и совершенствование развития скоростных способностей (разучивание игры «Пятнашки»).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22,23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ОРУ. Игры на закрепление и совершенствование навыков в прыжках (разучивание игры «Прыгающие воробушки»).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ОРУ. Игры на закрепление и совершенствование метаний на дальность и точность (игра «Кто дальше бросит», «Метко в цель»).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ОРУ. Закрепление и совершенствование двигательных навыков. Подвижные игры.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 с элементами акробатики-18ч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Инструктаж по ТБ (при занятиях гимнастикой с элементами акробатики). Основная стойка. Построение в шеренгу и в колону по одному. Группировка.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Перекаты в группировке, лежа на животе. Основная стойка. ОРУ. Игры «Совушка», «Лисы и куры».</w:t>
            </w:r>
            <w:r w:rsidRPr="00B63B57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Основная стойка. Перекаты в группировке из упора стоя на коленях. Игра «Лисы и куры». Гимнастический мост из положения лежа на спине. 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Перекаты в группировке,  лёжа на животе и из упора лёжа. ОРУ. Игры «Змейка», «Лисы и куры».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39,40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Лазание по гимнастической стенке в упоре присев и стоя на коленях. ОРУ. Игра «Нитка и иголочка».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41,42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Лазание по гимнастической стенке в упоре присев и стоя на  коленях. ОРУ. Подвижные игры.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43,44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Подтягивание лежа на животе по  гимнастической скамейке. Подвижные игры.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 на основе спортивных игр-11ч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Инструктаж по ТБ. ОРУ с мячом. Бросок мяча снизу на месте. Ловля мяча на месте. Игра «Школа мяча».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ОРУ с мячом. Ловля  и передача мяча снизу на месте. Эстафеты с мячом.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ОРУ с мячом. Удар по неподвижному и катящемуся мячу. Игра «Догони мяч». Ведение футбольного мяча.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ОРУ с мячом. Подвижные игры на основе баскетбола, футбола.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подготовка-12ч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Инструктаж по ТБ Переноска и надевание лыж. Построение, передвижение на лыжах.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57,58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Построение, передвижение на лыжах. Ступающий шаг без палок.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59,60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Зимние виды спорта. Построение, передвижение на лыжах. Ступающий шаг с палками.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61,62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Скользящий шаг без палок и с палками.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Построение, передвижение на лыжах. Повороты переступанием.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64,65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Подъёмы и спуски со склона, торможение падением.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Спуск со склона, подъём "лесенкой".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Передвижение на лыжах 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B63B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 на основе спортивных игр- 18ч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68,69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Инструктаж по ТБ. ОРУ.  Бросок мяча от груди, из-за головы в щит.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70,71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Ведение мяча на месте. Ловля и передача мяча. Игра «Мяч водящему».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72,73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Броски в цель (щит, мишень). Игра «Брось-поймай"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74,75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Броски в цель (щит, мишень). </w:t>
            </w:r>
          </w:p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Игра «У кого меньше мячей».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76,77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в движении. Ведение на месте правой и левой рукой.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78,79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Инструктаж по ТБ (во время проведения подвижных игр).</w:t>
            </w:r>
            <w:r w:rsidRPr="00B63B5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63B57">
              <w:rPr>
                <w:rFonts w:ascii="Times New Roman" w:hAnsi="Times New Roman"/>
                <w:sz w:val="24"/>
                <w:szCs w:val="24"/>
              </w:rPr>
              <w:t>ОРУ. Игры на закрепление и совершенствование развития скоростных способностей: "Третий лишний", "Горелки", " У медведя во бору ".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ОРУ. Игры на закрепление и совершенствование  координации: "Бой петухов", "Совушка".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81,82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ОРУ. Игры на закрепление и совершенствование метаний на дальность и точность: «Кто дальше бросит», «Метко в цель».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83,84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ОРУ. Игры на закрепление и совершенствование навыков в прыжках: «Прыгающие воробушки».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ОРУ. Закрепление и совершенствование двигательных навыков. Подвижные игры.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 и кроссовая подготовка - 12ч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Инструктаж по ТБ (на уроках лёгкой атлетики). ОРУ. Бег с изменением направления, ритма и темпа.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87,88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Прыжок в длину с места, с разбега, с отталкиванием одной и приземлением на две. ОРУ. Эстафеты.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89,90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Метание теннисного мяча в цель с места, из различных положений. ОРУ. Подвижная  игра «Точный расчёт»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91,92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hAnsi="Times New Roman"/>
                <w:iCs/>
                <w:sz w:val="24"/>
                <w:szCs w:val="24"/>
              </w:rPr>
              <w:t xml:space="preserve">Прыжковые упражнения: </w:t>
            </w:r>
            <w:r w:rsidRPr="00B63B57">
              <w:rPr>
                <w:rFonts w:ascii="Times New Roman" w:hAnsi="Times New Roman"/>
                <w:sz w:val="24"/>
                <w:szCs w:val="24"/>
              </w:rPr>
              <w:t>на одной ноге и двух ногах на месте и с продвижением.</w:t>
            </w:r>
            <w:r w:rsidRPr="00B63B57">
              <w:rPr>
                <w:rFonts w:ascii="Times New Roman" w:hAnsi="Times New Roman"/>
                <w:iCs/>
                <w:sz w:val="24"/>
                <w:szCs w:val="24"/>
              </w:rPr>
              <w:t xml:space="preserve"> Бросок  </w:t>
            </w:r>
            <w:r w:rsidRPr="00B63B57">
              <w:rPr>
                <w:rFonts w:ascii="Times New Roman" w:hAnsi="Times New Roman"/>
                <w:sz w:val="24"/>
                <w:szCs w:val="24"/>
              </w:rPr>
              <w:t>большого мяча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hAnsi="Times New Roman"/>
                  <w:sz w:val="24"/>
                  <w:szCs w:val="24"/>
                </w:rPr>
                <w:t>1 кг</w:t>
              </w:r>
            </w:smartTag>
            <w:r w:rsidRPr="00B63B57">
              <w:rPr>
                <w:rFonts w:ascii="Times New Roman" w:hAnsi="Times New Roman"/>
                <w:sz w:val="24"/>
                <w:szCs w:val="24"/>
              </w:rPr>
              <w:t>) на дальность.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Инструктаж по ТБ (во время занятий кроссовой подготовкой). Равномерный бег по слабопересеченной местности. Бег 30м.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94,95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Равномерный бег по пересечённой местности.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B63B5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B63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Равномерный бег. Бег с препятствиями.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B63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Бег по пересечённой местности.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B63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i/>
                <w:sz w:val="24"/>
                <w:szCs w:val="24"/>
              </w:rPr>
              <w:t>Плавание- 2ч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98,99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Правила поведения при купании в водоемах во время  летних каникул.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Итого: 99 часов</w:t>
            </w:r>
          </w:p>
        </w:tc>
      </w:tr>
    </w:tbl>
    <w:p w:rsidR="004F0C99" w:rsidRPr="00B63B57" w:rsidRDefault="004F0C99" w:rsidP="00B63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C99" w:rsidRPr="00B63B57" w:rsidRDefault="004F0C99" w:rsidP="00B63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2 класс</w:t>
      </w:r>
    </w:p>
    <w:p w:rsidR="004F0C99" w:rsidRPr="00B63B57" w:rsidRDefault="004F0C99" w:rsidP="00B63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7"/>
        <w:gridCol w:w="6555"/>
        <w:gridCol w:w="1499"/>
      </w:tblGrid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628" w:type="dxa"/>
            <w:vAlign w:val="center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>Лёгкая атлетика и кроссовая подготовка – 16ч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ИОТ-16-2016 Инструкция по охране труда для учащихся в общеучебном кабинете. Физическая культура человека Правила ТБ при занятиях физической культурой.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Закаливание. ОРУ.  Ходьба и бег.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Понятие длины и массы тела.</w:t>
            </w:r>
          </w:p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Ходьба и бег.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Физические качества </w:t>
            </w:r>
            <w:r w:rsidRPr="00B63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сила, быстрота, выносливость. </w:t>
            </w:r>
            <w:r w:rsidRPr="00B63B57"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Физические качества</w:t>
            </w:r>
            <w:r w:rsidRPr="00B63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гибкость и равновесие.</w:t>
            </w:r>
            <w:r w:rsidRPr="00B63B57">
              <w:rPr>
                <w:rFonts w:ascii="Times New Roman" w:hAnsi="Times New Roman"/>
                <w:sz w:val="24"/>
                <w:szCs w:val="24"/>
              </w:rPr>
              <w:t xml:space="preserve"> Ходьба и бег.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Правильная осанка. Прыжки в длину с  мес</w:t>
            </w:r>
            <w:r w:rsidRPr="00B63B57">
              <w:rPr>
                <w:rFonts w:ascii="Times New Roman" w:hAnsi="Times New Roman"/>
                <w:sz w:val="24"/>
                <w:szCs w:val="24"/>
              </w:rPr>
              <w:softHyphen/>
              <w:t>та.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Прыжок в длину с разбега. Чередование ходьбы и бега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Метание малого мяча в вертикальную цель.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Бег по пересеченной местности. </w:t>
            </w:r>
          </w:p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Чередование ходьбы и бега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>Подвижные игры на основе спортивных игр -9ч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Инструктаж по ТБ (во время проведения подвижных игр).   «К своим флажкам», «Два мороза».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Игры на закрепление и совершенствование развития скоростных способностей  - «Пятнашки».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Игры на закрепление и совершенствование навыков в прыжках -  «Прыгающие воробушки»).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Игры на закрепление и совершенствование метаний на дальность и точность -  «Кто дальше бросит»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двигательных навыков. Подвижные игры.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акробатики-17ч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Инструктаж по ТБ на занятиях гимнастикой.  Размыкание и смыкание приставными шагами.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Перестроение из колонны по одному в колонну по два. Профилактика утомления.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Передвижение в колонне по одному по указанным ориентирам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Группировка. Перекаты в группировке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Перекаты в группировке из упора стоя на коленях.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Упоры, седы, упражнения в группировке.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Кувырок вперед.  Акробатическая комбинация.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Висы. Вис стоя и лежа.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Висы. Развитие силовых способностей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Подтягивание в висе на высокой и низкой перекладине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Опорный прыжок. Лазание по наклонной скамейке.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Опорный прыжок. Лазание по наклонной скамейке.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pacing w:val="-10"/>
                <w:sz w:val="24"/>
                <w:szCs w:val="24"/>
              </w:rPr>
              <w:t>Перелезание через коня, брев</w:t>
            </w:r>
            <w:r w:rsidRPr="00B63B57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B63B57">
              <w:rPr>
                <w:rFonts w:ascii="Times New Roman" w:hAnsi="Times New Roman"/>
                <w:spacing w:val="-11"/>
                <w:sz w:val="24"/>
                <w:szCs w:val="24"/>
              </w:rPr>
              <w:t>но.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Перелезание через коня, бревно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>Лыжная подготовка- 12ч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Cs/>
                <w:sz w:val="24"/>
                <w:szCs w:val="24"/>
              </w:rPr>
              <w:t>Инструктаж по ТБ «</w:t>
            </w:r>
            <w:r w:rsidRPr="00B63B57">
              <w:rPr>
                <w:rFonts w:ascii="Times New Roman" w:hAnsi="Times New Roman"/>
                <w:sz w:val="24"/>
                <w:szCs w:val="24"/>
              </w:rPr>
              <w:t>Правила поведения на уроках лыжной подготовки». Переноска лыж способом под руку; надевание лыж.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Ходьба на лыжах. Построение. Повороты.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Прохождение дистанции.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46,47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Ходьба на лыжах. Ступающий и скользящий шаги.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Ходьба на лыжах на местности с уклонами и небольшими возвышенностями.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Повороты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Ходьба на лыжах в умеренном темпе.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Ходьба на лыжах без палок.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Ходьба на лыжах. Эстафета без учёта времени.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53,54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Подъемы и спуски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 на основе спортивных игр-23ч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Инструктаж по ТБ на занятиях с мячом. Ловля и передача мяча в движении.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Ведение мяча на месте. Броски в цель. Игра «Попади в обруч».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59,60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Ведение на месте мяча правой и левой рукой.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61,62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игры на основе баскетбола. Игра </w:t>
            </w:r>
            <w:r w:rsidRPr="00B63B57">
              <w:rPr>
                <w:rFonts w:ascii="Times New Roman" w:hAnsi="Times New Roman"/>
                <w:sz w:val="24"/>
                <w:szCs w:val="24"/>
              </w:rPr>
              <w:t>«Передал – садись».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Броски в щит. Игра «Мяч - среднему».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64,65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Броски в кольцо. Игра «Мяч соседу».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Броски в кольцо. Игра «Передача мяча в колон</w:t>
            </w:r>
            <w:r w:rsidRPr="00B63B57">
              <w:rPr>
                <w:rFonts w:ascii="Times New Roman" w:hAnsi="Times New Roman"/>
                <w:sz w:val="24"/>
                <w:szCs w:val="24"/>
              </w:rPr>
              <w:softHyphen/>
              <w:t>нах».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68,69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70,71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pStyle w:val="ParagraphStyle"/>
              <w:rPr>
                <w:rFonts w:ascii="Times New Roman" w:hAnsi="Times New Roman" w:cs="Times New Roman"/>
              </w:rPr>
            </w:pPr>
            <w:r w:rsidRPr="00B63B57">
              <w:rPr>
                <w:rFonts w:ascii="Times New Roman" w:hAnsi="Times New Roman" w:cs="Times New Roman"/>
                <w:color w:val="000000"/>
              </w:rPr>
              <w:t xml:space="preserve">Правила безопасного поведения на уроках с элементами  футбола. Ведение мяча ногой разными способами.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72,73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pStyle w:val="ParagraphStyle"/>
              <w:rPr>
                <w:rFonts w:ascii="Times New Roman" w:hAnsi="Times New Roman" w:cs="Times New Roman"/>
              </w:rPr>
            </w:pPr>
            <w:r w:rsidRPr="00B63B57">
              <w:rPr>
                <w:rFonts w:ascii="Times New Roman" w:hAnsi="Times New Roman" w:cs="Times New Roman"/>
                <w:color w:val="000000"/>
              </w:rPr>
              <w:t>Остановка катящегося мяча внутренней частью стопы. Передача и прием мяча ногой в паре на месте и в движении.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74,75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pStyle w:val="ParagraphStyle"/>
              <w:rPr>
                <w:rFonts w:ascii="Times New Roman" w:hAnsi="Times New Roman" w:cs="Times New Roman"/>
              </w:rPr>
            </w:pPr>
            <w:r w:rsidRPr="00B63B57">
              <w:rPr>
                <w:rFonts w:ascii="Times New Roman" w:hAnsi="Times New Roman" w:cs="Times New Roman"/>
                <w:color w:val="000000"/>
              </w:rPr>
              <w:t>Передача и прием мяча ногой в паре на месте и в движении.</w:t>
            </w:r>
            <w:r w:rsidRPr="00B63B57">
              <w:rPr>
                <w:rFonts w:ascii="Times New Roman" w:hAnsi="Times New Roman" w:cs="Times New Roman"/>
                <w:color w:val="000000"/>
              </w:rPr>
              <w:br/>
              <w:t>Игра в мини-футбол.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76,77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63B57">
              <w:rPr>
                <w:rFonts w:ascii="Times New Roman" w:hAnsi="Times New Roman" w:cs="Times New Roman"/>
                <w:color w:val="000000"/>
              </w:rPr>
              <w:t>Игры на основе спортивных: пионербол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>Плавание-2ч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78,79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Безопасное поведение  на воде.</w:t>
            </w:r>
            <w:r w:rsidRPr="00B63B57">
              <w:rPr>
                <w:rFonts w:ascii="Times New Roman" w:hAnsi="Times New Roman"/>
                <w:sz w:val="24"/>
                <w:szCs w:val="24"/>
              </w:rPr>
              <w:t xml:space="preserve">  Плавание (теория). Разновидности игр на воде.   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>Подвижные игры на основе спортивных игр-9ч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80,81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Игры на закрепление и совершенствование развития скоростных способностей: "Третий лишний", "Горелки", " У медведя во бору ".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82,83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ОРУ. Игры на закрепление и совершенствование  координации: "Бой петухов", "Совушка".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84,85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ОРУ. Игры на закрепление и совершенствование метаний на дальность и точность: «Кто дальше бросит», «Метко в цель».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86,87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ОРУ. Игры на закрепление и совершенствование навыков в прыжках: «Прыгающие воробушки».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ОРУ. Закрепление и совершенствование двигательных навыков. Подвижные игры.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b/>
                <w:sz w:val="24"/>
                <w:szCs w:val="24"/>
              </w:rPr>
              <w:t>Лёгкая атлетика и кроссовая подготовка-14ч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Ходьба, бег. Челночный бег.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Сдача норм ГТО: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hAnsi="Times New Roman"/>
                  <w:iCs/>
                  <w:sz w:val="24"/>
                  <w:szCs w:val="24"/>
                </w:rPr>
                <w:t>30 м</w:t>
              </w:r>
            </w:smartTag>
            <w:r w:rsidRPr="00B63B5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6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Сдача норм ГТО: бег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B63B57">
              <w:rPr>
                <w:rFonts w:ascii="Times New Roman" w:hAnsi="Times New Roman"/>
                <w:sz w:val="24"/>
                <w:szCs w:val="24"/>
              </w:rPr>
              <w:t xml:space="preserve"> без учета времени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93,94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Прыжок в длину с мес</w:t>
            </w:r>
            <w:r w:rsidRPr="00B63B57">
              <w:rPr>
                <w:rFonts w:ascii="Times New Roman" w:hAnsi="Times New Roman"/>
                <w:sz w:val="24"/>
                <w:szCs w:val="24"/>
              </w:rPr>
              <w:softHyphen/>
              <w:t>та, с разбега. Эстафеты.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Сдача норм ГТО: прыжки.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96,97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цель.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Метание на</w:t>
            </w:r>
            <w:r w:rsidRPr="00B63B57">
              <w:rPr>
                <w:rFonts w:ascii="Times New Roman" w:hAnsi="Times New Roman"/>
                <w:sz w:val="24"/>
                <w:szCs w:val="24"/>
              </w:rPr>
              <w:softHyphen/>
              <w:t>бивного мяча.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99,100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Сдача норм ГТО: метание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1526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101,102</w:t>
            </w:r>
          </w:p>
        </w:tc>
        <w:tc>
          <w:tcPr>
            <w:tcW w:w="662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Чему научились, что узнали  за год. </w:t>
            </w:r>
          </w:p>
        </w:tc>
        <w:tc>
          <w:tcPr>
            <w:tcW w:w="1417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c>
          <w:tcPr>
            <w:tcW w:w="9571" w:type="dxa"/>
            <w:gridSpan w:val="3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Итого: 102 часа</w:t>
            </w:r>
          </w:p>
        </w:tc>
      </w:tr>
    </w:tbl>
    <w:p w:rsidR="004F0C99" w:rsidRPr="00B63B57" w:rsidRDefault="004F0C99" w:rsidP="00B63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C99" w:rsidRPr="00B63B57" w:rsidRDefault="004F0C99" w:rsidP="00B63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63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34"/>
        <w:gridCol w:w="6946"/>
        <w:gridCol w:w="142"/>
        <w:gridCol w:w="1417"/>
      </w:tblGrid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0C99" w:rsidRPr="00B63B57" w:rsidTr="00C65D72">
        <w:trPr>
          <w:trHeight w:val="20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Лёгкая атлетика и кроссовая подготовка (15 ч)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0C99" w:rsidRPr="00B63B57" w:rsidRDefault="004F0C99" w:rsidP="00C65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ИОТ-16-2016 Инструкция по охране труда для учащихся в общеучебном кабинете. </w:t>
            </w:r>
          </w:p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Инструктаж по ТБ на уроках физической культуры.  Ходьба и бег. Комплекс 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Ходьба и бег. Комплекс 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у народов Древней Руси. Ходьба и бег. 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eastAsia="Times New Roman" w:hAnsi="Times New Roman"/>
                  <w:sz w:val="24"/>
                  <w:szCs w:val="24"/>
                </w:rPr>
                <w:t>30 м</w:t>
              </w:r>
            </w:smartTag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eastAsia="Times New Roman" w:hAnsi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Ходьба и бег.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eastAsia="Times New Roman" w:hAnsi="Times New Roman"/>
                  <w:sz w:val="24"/>
                  <w:szCs w:val="24"/>
                </w:rPr>
                <w:t>30 м</w:t>
              </w:r>
            </w:smartTag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eastAsia="Times New Roman" w:hAnsi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Виды физических упражнений. Комплекс УГ. Челночный бег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Равномерный бег.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eastAsia="Times New Roman" w:hAnsi="Times New Roman"/>
                  <w:sz w:val="24"/>
                  <w:szCs w:val="24"/>
                </w:rPr>
                <w:t>1000 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Прыжки в длину с места. ОРУ. Игра «Зайцы в огороде»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8,9.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Прыжки в длину с разбега. ОРУ. Подвижная  игра на основе прыжков  "Прыгающие воробушки»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Метание малого мяча в цель и на дальность. ОРУ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 с мячом. Броски и ловля</w:t>
            </w: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br/>
              <w:t>набивного мяча. Метание малого мяча в цель и на дальность (учет)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её влияние на ЧСС. Подтягивание на низкой и высокой перекладине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13,14.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ОРУ. Подъём туловища за 30 с., наклоны вперёд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 с мячом. Многоскоки. Подвижная игра «Мяч соседу»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Подвижные игры с элементами спортивных игр (12 ч)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Инструктаж по ТБ во время проведения подвижных игр на основе спортивных. Ведение мяча на месте и в движении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ОРУ. Ведение мяча на месте и в движении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 с мячом. Пас и его значение для спор</w:t>
            </w: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тивных игр с мячом.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 с мячом. Ведение мяча с изменением 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20,21.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Ловля и передача мяча на месте и в движении. Комплекс УГ. Игры с мячом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22,23.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Передача мяча в парах, ведение мяча на месте, в ходьбе. ОРУ. Игры с мячом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24,25.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Броски в кольцо двумя руками снизу</w:t>
            </w: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, одной рукой от плеча</w:t>
            </w: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. 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Верхняя  и нижняя передача</w:t>
            </w:r>
          </w:p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мяча. ОРУ.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Верхняя и нижняя передача мяча в парах и в кругу. ОРУ.</w:t>
            </w:r>
          </w:p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Подвижные игры на основе спортивных игр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Гимнастика с элементами акробатики (24 ч)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ТБ во время занятий гимнастикой. ОРУ. Перекаты в группировке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29,30.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Гимна</w:t>
            </w: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стика, ее история и значение в жизни человека. Перекаты в группировке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32,32.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Закалива</w:t>
            </w: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ние. Лазанье по канату.</w:t>
            </w:r>
          </w:p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33-35.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ОРУ. Стойка на лопатках. </w:t>
            </w:r>
          </w:p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Стойка на руках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36-38.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ОРУ. «Мост» из положения лежа на спине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39,40.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ОРУ. Составление и выполнение акробатической комбинации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42,42.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ОРУ на развитие гибкости. Упражнения на наклонной </w:t>
            </w:r>
          </w:p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скамейке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43,44.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 на развитие гибкости. Упражнения в висе на перекладине, шведской стенке и брусьях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45,46.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Упражнения в висе на перекладине, шведской стенке и брусьях. Тестиро</w:t>
            </w: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вание виса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47-49.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 на равновесие. Упражнения на гимнастическом бревне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50,51.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"Гимнастика с элементами акробатики". Выполнение акробатических комбинаций. 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Лыжная подготовка (14 ч)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Инструктаж по ТБ на уроках по лыжной подготовке. Ступающий шаг без палок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Ступающий шаг без палок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54,55.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Передвижение скользящим шагом без палок и с палками. Упражнения на лыжах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56,57.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Повороты переступанием на месте. Скользящий шаг с палками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58,59.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Спуски в низкой стойке. Подъем ступающим шагом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60,61.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Спуски в высокой стойке. Подъём «лесенкой», «полулесенкой»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62,63.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Попеременный двухшажный ход без палок, с палками.</w:t>
            </w:r>
          </w:p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Игры на лыжах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подъемов и спусков с небольших склонов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подъемов и спусков с небольших склонов. Забег на 1000м. Игры на лыжах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Подвижные игры с элементами спортивных игр (20 ч)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Инструктаж по ТБ при проведении подвижных игр. ОРУ. Игры «Кто обгонит», «Бросай и поймай», «Перестрелка»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67,68..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 с мячом. Обучение подаче мяча одной рукой через сетку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подачи</w:t>
            </w:r>
          </w:p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мяча через сетку одной рукой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 в движении. Правила игры в «Пионербол»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71,72.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 в движении. Игра «Пионербол»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Инструктаж по ТБ  во время занятий спортивными  играми. ОРУ. Ведение мяча на месте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ОРУ. Ведение мяча на месте, в движении с изменением 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75,76.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ОРУ. Ведение мяча на месте, в движении, с изменением 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77,78.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 с мячами.</w:t>
            </w:r>
            <w:r w:rsidRPr="00B63B57">
              <w:rPr>
                <w:rFonts w:ascii="Times New Roman" w:hAnsi="Times New Roman"/>
                <w:sz w:val="24"/>
                <w:szCs w:val="24"/>
              </w:rPr>
              <w:t xml:space="preserve"> Гимнастика для глаз.</w:t>
            </w: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 Ловля и передача мяча на месте и в движении. Мини-баскетбол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 xml:space="preserve">Правила мини-футбола. Ведение мяча разными способами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Передача и прием мяча ногой в паре на месте и в движении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Передача и прием мяча ногой в паре на месте и в движении.</w:t>
            </w:r>
            <w:r w:rsidRPr="00B63B57">
              <w:rPr>
                <w:rFonts w:ascii="Times New Roman" w:hAnsi="Times New Roman"/>
                <w:sz w:val="24"/>
                <w:szCs w:val="24"/>
              </w:rPr>
              <w:br/>
              <w:t>Игра в мини-футбол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Инструктаж по ТБ при проведении подвижных игр. ОРУ. Игра «Парашютисты»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ОРУ. Игры: «Парашютисты», «Увёртывайся от мяча», "Догонялки"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ОРУ. Эстафеты.  Игры: Стрелки", "Кто дальше бросит", "Метатели"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ОРУ. Игра «Кузнечики», «Попади в мяч». Весёлые старты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Плавание (2 ч)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на воде. Виды и стили плавания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Способы плавания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Легкая атлетика и кроссовая подготовка (15 ч)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Инструктаж по ТБ  во время занятий легкой атлетикой. ОРУ. Прыжки в высоту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89,90.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ОРУ. Измерение длины и массы тела. Прыжки в длину  с места (контроль)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91,92.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 в движении. Метание мяча на дальность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94,95.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Контроль  за развитием физических качеств – сдача норм ГТО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ОРУ. Медленный равномерный бег по слабопересечённой местности.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eastAsia="Times New Roman" w:hAnsi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ОРУ. Медленный бег по пересечённой местности.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eastAsia="Times New Roman" w:hAnsi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 в кругу. Тестирование челночного бега 3х10м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99,100.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hAnsi="Times New Roman"/>
                <w:sz w:val="24"/>
                <w:szCs w:val="24"/>
              </w:rPr>
              <w:t>ОРУ в движении. Равномерный бег. Бег 500м - учет. Игра «Вызов номеров»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101,102.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ОРУ.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eastAsia="Times New Roman" w:hAnsi="Times New Roman"/>
                  <w:sz w:val="24"/>
                  <w:szCs w:val="24"/>
                </w:rPr>
                <w:t>1500 м</w:t>
              </w:r>
            </w:smartTag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. (без учёта времени). Спортивная эстафета. Подведение итогов учебного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trHeight w:val="2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0C99" w:rsidRPr="00B63B57" w:rsidRDefault="004F0C99" w:rsidP="00C6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102 ч.</w:t>
            </w:r>
          </w:p>
        </w:tc>
      </w:tr>
    </w:tbl>
    <w:p w:rsidR="004F0C99" w:rsidRPr="00B63B57" w:rsidRDefault="004F0C99" w:rsidP="00B63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C99" w:rsidRPr="00B63B57" w:rsidRDefault="004F0C99" w:rsidP="00B63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B57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258"/>
        <w:gridCol w:w="1531"/>
      </w:tblGrid>
      <w:tr w:rsidR="004F0C99" w:rsidRPr="00B63B57" w:rsidTr="00C65D72">
        <w:trPr>
          <w:trHeight w:val="841"/>
          <w:jc w:val="center"/>
        </w:trPr>
        <w:tc>
          <w:tcPr>
            <w:tcW w:w="0" w:type="auto"/>
            <w:vAlign w:val="center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258" w:type="dxa"/>
            <w:vAlign w:val="center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1" w:type="dxa"/>
            <w:vAlign w:val="center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F0C99" w:rsidRPr="00B63B57" w:rsidTr="00C65D72">
        <w:trPr>
          <w:trHeight w:val="152"/>
          <w:jc w:val="center"/>
        </w:trPr>
        <w:tc>
          <w:tcPr>
            <w:tcW w:w="8054" w:type="dxa"/>
            <w:gridSpan w:val="2"/>
          </w:tcPr>
          <w:p w:rsidR="004F0C99" w:rsidRPr="00B63B57" w:rsidRDefault="004F0C99" w:rsidP="00C65D72">
            <w:pPr>
              <w:tabs>
                <w:tab w:val="left" w:pos="47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F0C99" w:rsidRPr="00B63B57" w:rsidTr="00C65D72">
        <w:trPr>
          <w:trHeight w:val="157"/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Инструкция №82, 83, 89. Спринтерский бег, эстафетный бег.  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150"/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Прыжок в длину с разбега. 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F0C99" w:rsidRPr="00B63B57" w:rsidTr="00C65D72">
        <w:trPr>
          <w:jc w:val="center"/>
        </w:trPr>
        <w:tc>
          <w:tcPr>
            <w:tcW w:w="8054" w:type="dxa"/>
            <w:gridSpan w:val="2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Подвижные игры на основе спортивных игр (Баскетбол)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Инструкция № 87. Броски и ловля мяча в парах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Броски мяча в парах на точность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Броски и ловля мяча в парах и у стены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Броски и ловля мяча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 с мячом, передачи мяча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Ведение мяча правой (левой) рукой.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Ведение мяча с передачами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Ведение мяча «маятник» 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«маятник» одной рукой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136"/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Подвижная игра «салки» с баскетбольными мячами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136"/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Инструкция № 111. Строевые упражнения.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Строевые упражнения. Кувырок вперед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Кувырок вперед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Кувырок вперед с разбега и в движении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 кувырок вперед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Кувырок назад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Кувырок назад, круговая тренировка.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Кувырок назад, стойки на голове и руках.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История гимнастики, значение в жизни человека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ОРУ  с гимнастическими палками. 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Висы 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Лазанье по гимнастической стенке, висы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качеств, ОРУ со скакалкой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Лазанье по канату в 2-а приема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Круговая тренировка развитие физических качеств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Упражнение на гимнастическом бревне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ОРУ  с обручем. Подвижная игра «космонавты» 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Знакомство с гимнастическим козлом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Комплекс упражнений с гимнастической скамейкой.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gridAfter w:val="2"/>
          <w:wAfter w:w="8789" w:type="dxa"/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Инструкция № 84. Знакомство с историей лыжного спорта.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Виды лыжных ходов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Ступающий и скользящий шаг на лыжах без лыжных палок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Попеременный двухшажных ход на лыжах 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Одновременно двухшажный ход на лыжах 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Подъём «ёлочкой» , «полуёлочкой», и спуск в основной стойке лыжника 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Подъём «ёлочкой», торможение «плугом» 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trHeight w:val="179"/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Подвижная игра на лыжах «подними предмет»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Прохождение дистанции 1км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Контрольный урок по лыжной подготовке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3B57">
                <w:rPr>
                  <w:rFonts w:ascii="Times New Roman" w:eastAsia="Times New Roman" w:hAnsi="Times New Roman"/>
                  <w:sz w:val="24"/>
                  <w:szCs w:val="24"/>
                </w:rPr>
                <w:t>1 км</w:t>
              </w:r>
            </w:smartTag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 (дев.) 1,5км (мал.) 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Подвижная игра на лыжах «подними предмет»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gridAfter w:val="2"/>
          <w:wAfter w:w="8789" w:type="dxa"/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Инструкция № 86. Броски мяча через волейбольную сетку.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Подвижная игра «пионербол» 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ОРУ с мячом. Стойки, передвижения волейболиста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Правила игры волейбол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Прием мяча двумя руками сверху.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Комплекс упражнений с набивным мячом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Прием мяча двумя руками сверху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Упражнение на прием мяча сверху, у стены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Прием мяча двумя руками сверху в парах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Подвижная игра «пионербол» 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Правила игры в волейбол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Подвижная игра волейбол по облегченным правилам.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gridAfter w:val="2"/>
          <w:wAfter w:w="8789" w:type="dxa"/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способы плавания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Специальные плавательные упражнения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gridAfter w:val="2"/>
          <w:wAfter w:w="8789" w:type="dxa"/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Инструкция №82, 83, 89. Прыжки в высоту с разбега.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Прыжки в высоту на результат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Прыжки в длину с разбега, метание малого мяча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Эстафетный бег 4х100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Кроссовая подготовка, основы туристической подготовки.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gridAfter w:val="2"/>
          <w:wAfter w:w="8789" w:type="dxa"/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Туристический поход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Виды туристических походов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 xml:space="preserve">Пешие туристические походы 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0C99" w:rsidRPr="00B63B57" w:rsidTr="00C65D72">
        <w:trPr>
          <w:gridAfter w:val="2"/>
          <w:wAfter w:w="8789" w:type="dxa"/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ИОТ № 88. Стойки, перемещения игрока. Передача, ведение мяча. Удары по мячу.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Передача, ведение мяча. Удары по мячу.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Обыгрыш сближающихся противников, финты.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0" w:type="auto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58" w:type="dxa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Игра в футбол.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F0C99" w:rsidRPr="00B63B57" w:rsidTr="00C65D72">
        <w:trPr>
          <w:jc w:val="center"/>
        </w:trPr>
        <w:tc>
          <w:tcPr>
            <w:tcW w:w="8054" w:type="dxa"/>
            <w:gridSpan w:val="2"/>
          </w:tcPr>
          <w:p w:rsidR="004F0C99" w:rsidRPr="00B63B57" w:rsidRDefault="004F0C99" w:rsidP="00C65D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4F0C99" w:rsidRPr="00B63B57" w:rsidRDefault="004F0C99" w:rsidP="00C6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B57">
              <w:rPr>
                <w:rFonts w:ascii="Times New Roman" w:eastAsia="Times New Roman" w:hAnsi="Times New Roman"/>
                <w:b/>
                <w:sz w:val="24"/>
                <w:szCs w:val="24"/>
              </w:rPr>
              <w:t>102 ч</w:t>
            </w:r>
          </w:p>
        </w:tc>
      </w:tr>
    </w:tbl>
    <w:p w:rsidR="004F0C99" w:rsidRPr="00B63B57" w:rsidRDefault="004F0C99" w:rsidP="00B63B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4F0C99" w:rsidRPr="00B63B57" w:rsidSect="0035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20351"/>
    <w:multiLevelType w:val="hybridMultilevel"/>
    <w:tmpl w:val="D644B038"/>
    <w:lvl w:ilvl="0" w:tplc="494425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486E5B"/>
    <w:multiLevelType w:val="hybridMultilevel"/>
    <w:tmpl w:val="C5A2673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62706"/>
    <w:multiLevelType w:val="hybridMultilevel"/>
    <w:tmpl w:val="062C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1229E"/>
    <w:multiLevelType w:val="hybridMultilevel"/>
    <w:tmpl w:val="9630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FB27FE"/>
    <w:multiLevelType w:val="hybridMultilevel"/>
    <w:tmpl w:val="BE22BBAE"/>
    <w:lvl w:ilvl="0" w:tplc="6D666F1A">
      <w:start w:val="1"/>
      <w:numFmt w:val="decimal"/>
      <w:lvlText w:val="%1."/>
      <w:lvlJc w:val="left"/>
      <w:pPr>
        <w:ind w:left="1845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BAC"/>
    <w:rsid w:val="0022349A"/>
    <w:rsid w:val="00342954"/>
    <w:rsid w:val="003555A9"/>
    <w:rsid w:val="004B6A8B"/>
    <w:rsid w:val="004F0C99"/>
    <w:rsid w:val="00510BAA"/>
    <w:rsid w:val="00541C73"/>
    <w:rsid w:val="00551BAC"/>
    <w:rsid w:val="005E62CE"/>
    <w:rsid w:val="006E531D"/>
    <w:rsid w:val="00901471"/>
    <w:rsid w:val="00942710"/>
    <w:rsid w:val="00956330"/>
    <w:rsid w:val="009E1272"/>
    <w:rsid w:val="00A24D1D"/>
    <w:rsid w:val="00A45030"/>
    <w:rsid w:val="00AC249A"/>
    <w:rsid w:val="00AD1308"/>
    <w:rsid w:val="00B63B57"/>
    <w:rsid w:val="00BE2375"/>
    <w:rsid w:val="00C65D72"/>
    <w:rsid w:val="00C7272D"/>
    <w:rsid w:val="00D22DB3"/>
    <w:rsid w:val="00D87E86"/>
    <w:rsid w:val="00E65AEA"/>
    <w:rsid w:val="00EA675A"/>
    <w:rsid w:val="00F7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A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63B5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B63B57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63B57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0B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0B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0B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locked/>
    <w:rsid w:val="00E65AEA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B63B57"/>
    <w:rPr>
      <w:i/>
    </w:rPr>
  </w:style>
  <w:style w:type="paragraph" w:styleId="BodyText">
    <w:name w:val="Body Text"/>
    <w:basedOn w:val="Normal"/>
    <w:link w:val="BodyTextChar1"/>
    <w:uiPriority w:val="99"/>
    <w:rsid w:val="00B63B57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50B3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B63B57"/>
    <w:rPr>
      <w:sz w:val="24"/>
      <w:lang/>
    </w:rPr>
  </w:style>
  <w:style w:type="paragraph" w:styleId="BodyTextIndent">
    <w:name w:val="Body Text Indent"/>
    <w:basedOn w:val="Normal"/>
    <w:link w:val="BodyTextIndentChar1"/>
    <w:uiPriority w:val="99"/>
    <w:rsid w:val="00B63B5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50B3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B63B57"/>
    <w:rPr>
      <w:sz w:val="24"/>
      <w:lang/>
    </w:rPr>
  </w:style>
  <w:style w:type="character" w:customStyle="1" w:styleId="Heading3Char1">
    <w:name w:val="Heading 3 Char1"/>
    <w:link w:val="Heading3"/>
    <w:uiPriority w:val="99"/>
    <w:locked/>
    <w:rsid w:val="00B63B57"/>
    <w:rPr>
      <w:sz w:val="24"/>
      <w:lang/>
    </w:rPr>
  </w:style>
  <w:style w:type="character" w:customStyle="1" w:styleId="Heading4Char1">
    <w:name w:val="Heading 4 Char1"/>
    <w:link w:val="Heading4"/>
    <w:uiPriority w:val="99"/>
    <w:locked/>
    <w:rsid w:val="00B63B57"/>
    <w:rPr>
      <w:rFonts w:ascii="Calibri" w:hAnsi="Calibri"/>
      <w:b/>
      <w:sz w:val="28"/>
      <w:lang/>
    </w:rPr>
  </w:style>
  <w:style w:type="paragraph" w:customStyle="1" w:styleId="Style1">
    <w:name w:val="Style 1"/>
    <w:uiPriority w:val="99"/>
    <w:rsid w:val="00B63B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B63B57"/>
    <w:pPr>
      <w:widowControl w:val="0"/>
      <w:autoSpaceDE w:val="0"/>
      <w:autoSpaceDN w:val="0"/>
      <w:ind w:right="108"/>
      <w:jc w:val="right"/>
    </w:pPr>
    <w:rPr>
      <w:rFonts w:ascii="Arial Narrow" w:hAnsi="Arial Narrow" w:cs="Arial Narrow"/>
      <w:sz w:val="26"/>
      <w:szCs w:val="26"/>
    </w:rPr>
  </w:style>
  <w:style w:type="paragraph" w:customStyle="1" w:styleId="Style3">
    <w:name w:val="Style 3"/>
    <w:uiPriority w:val="99"/>
    <w:rsid w:val="00B63B57"/>
    <w:pPr>
      <w:widowControl w:val="0"/>
      <w:autoSpaceDE w:val="0"/>
      <w:autoSpaceDN w:val="0"/>
      <w:ind w:right="144"/>
      <w:jc w:val="right"/>
    </w:pPr>
    <w:rPr>
      <w:rFonts w:ascii="Tahoma" w:hAnsi="Tahoma" w:cs="Tahoma"/>
    </w:rPr>
  </w:style>
  <w:style w:type="character" w:customStyle="1" w:styleId="CharacterStyle1">
    <w:name w:val="Character Style 1"/>
    <w:uiPriority w:val="99"/>
    <w:rsid w:val="00B63B57"/>
    <w:rPr>
      <w:rFonts w:ascii="Arial Narrow" w:hAnsi="Arial Narrow"/>
      <w:sz w:val="26"/>
    </w:rPr>
  </w:style>
  <w:style w:type="paragraph" w:customStyle="1" w:styleId="3">
    <w:name w:val="Заголовок 3+"/>
    <w:basedOn w:val="Normal"/>
    <w:uiPriority w:val="99"/>
    <w:rsid w:val="00B63B5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Heading1Char1">
    <w:name w:val="Heading 1 Char1"/>
    <w:link w:val="Heading1"/>
    <w:uiPriority w:val="99"/>
    <w:locked/>
    <w:rsid w:val="00B63B57"/>
    <w:rPr>
      <w:rFonts w:ascii="Cambria" w:hAnsi="Cambria"/>
      <w:b/>
      <w:kern w:val="32"/>
      <w:sz w:val="32"/>
      <w:lang/>
    </w:rPr>
  </w:style>
  <w:style w:type="paragraph" w:customStyle="1" w:styleId="a">
    <w:name w:val="Основной"/>
    <w:basedOn w:val="Normal"/>
    <w:link w:val="a0"/>
    <w:uiPriority w:val="99"/>
    <w:rsid w:val="00B63B5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Normal"/>
    <w:uiPriority w:val="99"/>
    <w:rsid w:val="00B63B5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Normal"/>
    <w:uiPriority w:val="99"/>
    <w:rsid w:val="00B63B57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a0">
    <w:name w:val="Основной Знак"/>
    <w:link w:val="a"/>
    <w:uiPriority w:val="99"/>
    <w:locked/>
    <w:rsid w:val="00B63B57"/>
    <w:rPr>
      <w:rFonts w:ascii="NewtonCSanPin" w:hAnsi="NewtonCSanPin"/>
      <w:color w:val="000000"/>
      <w:sz w:val="21"/>
      <w:lang/>
    </w:rPr>
  </w:style>
  <w:style w:type="paragraph" w:customStyle="1" w:styleId="a1">
    <w:name w:val="Абзац списка"/>
    <w:basedOn w:val="Normal"/>
    <w:link w:val="a2"/>
    <w:uiPriority w:val="99"/>
    <w:rsid w:val="00B63B57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a2">
    <w:name w:val="Абзац списка Знак"/>
    <w:link w:val="a1"/>
    <w:uiPriority w:val="99"/>
    <w:locked/>
    <w:rsid w:val="00B63B57"/>
    <w:rPr>
      <w:rFonts w:ascii="Calibri" w:hAnsi="Calibri"/>
      <w:sz w:val="22"/>
      <w:lang/>
    </w:rPr>
  </w:style>
  <w:style w:type="paragraph" w:customStyle="1" w:styleId="a3">
    <w:name w:val="Без интервала"/>
    <w:uiPriority w:val="99"/>
    <w:rsid w:val="00B63B57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rsid w:val="00B63B57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B63B5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0B3"/>
    <w:rPr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B63B57"/>
    <w:rPr>
      <w:rFonts w:cs="Times New Roman"/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B63B57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6350B3"/>
    <w:rPr>
      <w:b/>
      <w:bCs/>
      <w:sz w:val="20"/>
      <w:szCs w:val="20"/>
      <w:lang w:eastAsia="en-US"/>
    </w:rPr>
  </w:style>
  <w:style w:type="character" w:customStyle="1" w:styleId="CommentSubjectChar1">
    <w:name w:val="Comment Subject Char1"/>
    <w:link w:val="CommentSubject"/>
    <w:uiPriority w:val="99"/>
    <w:locked/>
    <w:rsid w:val="00B63B57"/>
    <w:rPr>
      <w:b/>
      <w:lang/>
    </w:rPr>
  </w:style>
  <w:style w:type="paragraph" w:styleId="BalloonText">
    <w:name w:val="Balloon Text"/>
    <w:basedOn w:val="Normal"/>
    <w:link w:val="BalloonTextChar1"/>
    <w:uiPriority w:val="99"/>
    <w:rsid w:val="00B63B5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B3"/>
    <w:rPr>
      <w:rFonts w:ascii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B63B57"/>
    <w:rPr>
      <w:rFonts w:ascii="Tahoma" w:hAnsi="Tahoma"/>
      <w:sz w:val="16"/>
      <w:lang/>
    </w:rPr>
  </w:style>
  <w:style w:type="paragraph" w:styleId="Header">
    <w:name w:val="header"/>
    <w:basedOn w:val="Normal"/>
    <w:link w:val="HeaderChar1"/>
    <w:uiPriority w:val="99"/>
    <w:rsid w:val="00B63B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50B3"/>
    <w:rPr>
      <w:lang w:eastAsia="en-US"/>
    </w:rPr>
  </w:style>
  <w:style w:type="character" w:customStyle="1" w:styleId="HeaderChar1">
    <w:name w:val="Header Char1"/>
    <w:link w:val="Header"/>
    <w:uiPriority w:val="99"/>
    <w:locked/>
    <w:rsid w:val="00B63B57"/>
    <w:rPr>
      <w:sz w:val="24"/>
      <w:lang w:val="ru-RU" w:eastAsia="ru-RU"/>
    </w:rPr>
  </w:style>
  <w:style w:type="paragraph" w:styleId="Footer">
    <w:name w:val="footer"/>
    <w:basedOn w:val="Normal"/>
    <w:link w:val="FooterChar1"/>
    <w:uiPriority w:val="99"/>
    <w:rsid w:val="00B63B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50B3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B63B57"/>
    <w:rPr>
      <w:sz w:val="24"/>
      <w:lang w:val="ru-RU" w:eastAsia="ru-RU"/>
    </w:rPr>
  </w:style>
  <w:style w:type="paragraph" w:customStyle="1" w:styleId="ParagraphStyle">
    <w:name w:val="Paragraph Style"/>
    <w:uiPriority w:val="99"/>
    <w:rsid w:val="00B63B5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table" w:customStyle="1" w:styleId="1">
    <w:name w:val="Сетка таблицы1"/>
    <w:basedOn w:val="TableNormal"/>
    <w:next w:val="TableGrid"/>
    <w:uiPriority w:val="99"/>
    <w:rsid w:val="00B63B5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19</Pages>
  <Words>6859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PC321</cp:lastModifiedBy>
  <cp:revision>13</cp:revision>
  <cp:lastPrinted>2019-06-14T07:30:00Z</cp:lastPrinted>
  <dcterms:created xsi:type="dcterms:W3CDTF">2017-12-27T15:47:00Z</dcterms:created>
  <dcterms:modified xsi:type="dcterms:W3CDTF">2019-06-14T07:32:00Z</dcterms:modified>
</cp:coreProperties>
</file>