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</w:rPr>
      </w:pPr>
      <w:r w:rsidRPr="00D87AF3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ГАЕВСКОЙ</w:t>
      </w:r>
      <w:r w:rsidRPr="00D87AF3">
        <w:rPr>
          <w:rFonts w:ascii="Times New Roman" w:hAnsi="Times New Roman"/>
          <w:b/>
        </w:rPr>
        <w:t xml:space="preserve"> ОСНОВНАЯ ОБЩЕОБРАЗОВАТЕЛЬНАЯ ШКОЛА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>Приложение №______</w:t>
      </w:r>
    </w:p>
    <w:p w:rsidR="00872280" w:rsidRPr="00D87AF3" w:rsidRDefault="00872280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 xml:space="preserve">«Основной </w:t>
      </w:r>
      <w:r w:rsidRPr="00D87AF3">
        <w:rPr>
          <w:rFonts w:ascii="Times New Roman" w:hAnsi="Times New Roman"/>
          <w:i/>
          <w:sz w:val="28"/>
          <w:szCs w:val="28"/>
        </w:rPr>
        <w:t xml:space="preserve">образовательной  программе </w:t>
      </w:r>
      <w:r>
        <w:rPr>
          <w:rFonts w:ascii="Times New Roman" w:hAnsi="Times New Roman"/>
          <w:i/>
          <w:sz w:val="28"/>
          <w:szCs w:val="28"/>
        </w:rPr>
        <w:t>основного общего образования                                           М</w:t>
      </w:r>
      <w:r w:rsidRPr="00D87AF3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>Гаев</w:t>
      </w:r>
      <w:r w:rsidRPr="00D87AF3">
        <w:rPr>
          <w:rFonts w:ascii="Times New Roman" w:hAnsi="Times New Roman"/>
          <w:i/>
          <w:sz w:val="28"/>
          <w:szCs w:val="28"/>
        </w:rPr>
        <w:t>ской ООШ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F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72280" w:rsidRPr="00D87AF3" w:rsidRDefault="00872280" w:rsidP="004F12BB">
      <w:pPr>
        <w:spacing w:line="240" w:lineRule="auto"/>
        <w:ind w:right="804"/>
        <w:jc w:val="center"/>
        <w:rPr>
          <w:rFonts w:ascii="Times New Roman" w:hAnsi="Times New Roman"/>
          <w:b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7AF3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D87AF3">
        <w:rPr>
          <w:rFonts w:ascii="Times New Roman" w:hAnsi="Times New Roman"/>
          <w:b/>
          <w:sz w:val="36"/>
          <w:szCs w:val="28"/>
        </w:rPr>
        <w:t>физическая культура</w:t>
      </w:r>
      <w:r w:rsidRPr="00D87AF3">
        <w:rPr>
          <w:rFonts w:ascii="Times New Roman" w:hAnsi="Times New Roman"/>
          <w:b/>
          <w:sz w:val="28"/>
          <w:szCs w:val="28"/>
        </w:rPr>
        <w:t>»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>Составитель программы:</w:t>
      </w:r>
    </w:p>
    <w:p w:rsidR="00872280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Глазачев Иван Васильевич</w:t>
      </w:r>
      <w:r w:rsidRPr="00D87AF3">
        <w:rPr>
          <w:rFonts w:ascii="Times New Roman" w:hAnsi="Times New Roman"/>
          <w:sz w:val="28"/>
          <w:szCs w:val="28"/>
        </w:rPr>
        <w:t>, учитель</w:t>
      </w:r>
      <w:r w:rsidRPr="00D87AF3">
        <w:rPr>
          <w:rFonts w:ascii="Times New Roman" w:hAnsi="Times New Roman"/>
          <w:sz w:val="28"/>
          <w:szCs w:val="28"/>
        </w:rPr>
        <w:tab/>
      </w:r>
      <w:r w:rsidRPr="00D87AF3">
        <w:rPr>
          <w:rFonts w:ascii="Times New Roman" w:hAnsi="Times New Roman"/>
          <w:sz w:val="28"/>
          <w:szCs w:val="28"/>
        </w:rPr>
        <w:tab/>
      </w:r>
    </w:p>
    <w:p w:rsidR="00872280" w:rsidRPr="00D87AF3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ab/>
      </w:r>
    </w:p>
    <w:p w:rsidR="00872280" w:rsidRPr="00051479" w:rsidRDefault="00872280" w:rsidP="004F12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872280" w:rsidRPr="00051479" w:rsidRDefault="00872280" w:rsidP="004F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опираются на </w:t>
      </w:r>
      <w:r w:rsidRPr="00051479">
        <w:rPr>
          <w:rFonts w:ascii="Times New Roman" w:hAnsi="Times New Roman"/>
          <w:b/>
          <w:bCs/>
          <w:sz w:val="28"/>
          <w:szCs w:val="28"/>
          <w:lang w:eastAsia="ru-RU"/>
        </w:rPr>
        <w:t>ведущие целевые установки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51479">
        <w:rPr>
          <w:rFonts w:ascii="Times New Roman" w:hAnsi="Times New Roman"/>
          <w:sz w:val="28"/>
          <w:szCs w:val="28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>В стру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ктуре планируемых результатов выделяется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группы: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исключительно неперсонифицированной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Предметные результаты приводятся в блоках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1479">
        <w:rPr>
          <w:rFonts w:ascii="Times New Roman" w:hAnsi="Times New Roman"/>
          <w:sz w:val="28"/>
          <w:szCs w:val="28"/>
          <w:lang w:eastAsia="ru-RU"/>
        </w:rPr>
        <w:t>Выпускник научится» и «Выпускник получит возможность научиться».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1479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дифференциации требований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 подготовке обучающихся.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72280" w:rsidRPr="00051479" w:rsidRDefault="00872280" w:rsidP="004F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Межпредметные понятия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Условием формирования межпредметных понятий,  таких, как система, </w:t>
      </w:r>
      <w:r w:rsidRPr="000514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«Физическая культура» будет продолжена работа по формированию и развитию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основ читательской компетенции</w:t>
      </w:r>
      <w:r w:rsidRPr="00051479">
        <w:rPr>
          <w:rFonts w:ascii="Times New Roman" w:hAnsi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навыки работы с информацией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заполнять и дополнять таблицы, схемы, диаграммы, тексты.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ходе изучения учебного предмета «Физическая культура» обучающиеся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идентифицировать собственные проблемы и определять главную проблему;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280" w:rsidRPr="00051479" w:rsidRDefault="00872280" w:rsidP="004F12BB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фиксировать и анализировать динамику собственных образовательных результатов.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учебной ситуации и нести за него ответственность;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72280" w:rsidRPr="00051479" w:rsidRDefault="00872280" w:rsidP="004F12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явление из общего ряда других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обозначать символом и знаком предмет и/или явление;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абстрактный или реальный образ предмета и/или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модель/схему на основе условий задачи и/или способа ее решения;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доказательство: прямое, косвенное, от противного;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Смысловое чтение.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резюмировать главную идею текста;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критически оценивать содержание и форму текста.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свое отношение к природной среде;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проводить причинный и вероятностный анализ экологических ситуаций;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872280" w:rsidRPr="00051479" w:rsidRDefault="00872280" w:rsidP="004F12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72280" w:rsidRPr="00051479" w:rsidRDefault="00872280" w:rsidP="004F12B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возможные роли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играть определенную роль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предлагать альтернативное решение в конфликтной ситуации;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общую точку зрения в дискуссии;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280" w:rsidRPr="00051479" w:rsidRDefault="00872280" w:rsidP="004F12B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ходе диалога и согласовывать его с собеседником;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информацию с учетом этических и правовых норм;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280" w:rsidRPr="00B83371" w:rsidRDefault="00872280" w:rsidP="004F12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72280" w:rsidRPr="00E4691D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 умение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выполнять </w:t>
      </w:r>
      <w:r w:rsidRPr="00E469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E4691D">
        <w:rPr>
          <w:rFonts w:ascii="Times New Roman" w:hAnsi="Times New Roman"/>
          <w:sz w:val="28"/>
          <w:szCs w:val="28"/>
        </w:rPr>
        <w:t xml:space="preserve">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2280" w:rsidRPr="00B83371" w:rsidRDefault="00872280" w:rsidP="004F12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37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72280" w:rsidRPr="00051479" w:rsidRDefault="00872280" w:rsidP="004F12BB">
      <w:pPr>
        <w:pStyle w:val="ListParagraph"/>
        <w:ind w:left="426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51479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технико-тактические действия национальных видов спорта;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проплывать учебную дистанцию вольным стилем.</w:t>
      </w:r>
    </w:p>
    <w:p w:rsidR="00872280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Pr="00051479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5147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872280" w:rsidRPr="00051479" w:rsidRDefault="00872280" w:rsidP="004F12B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Физическая культура как область знаний.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История и современное развитие 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</w:t>
      </w:r>
      <w:r w:rsidRPr="008E6297">
        <w:rPr>
          <w:rFonts w:ascii="Times New Roman" w:hAnsi="Times New Roman"/>
          <w:b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72280" w:rsidRPr="008E6297" w:rsidRDefault="00872280" w:rsidP="004F12BB">
      <w:pPr>
        <w:pStyle w:val="ListParagraph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Современное представление о физической культуре (основные понятия)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8E6297">
        <w:rPr>
          <w:rFonts w:ascii="Times New Roman" w:hAnsi="Times New Roman"/>
          <w:sz w:val="28"/>
          <w:szCs w:val="28"/>
        </w:rPr>
        <w:t>Физическая подготовка, ее связь с укреплением здоровья, развитием физических качеств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E6297">
        <w:rPr>
          <w:rFonts w:ascii="Times New Roman" w:hAnsi="Times New Roman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Физическая культура человека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72280" w:rsidRPr="00051479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872280" w:rsidRPr="008E6297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8E6297">
        <w:rPr>
          <w:rFonts w:ascii="Times New Roman" w:hAnsi="Times New Roman"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 xml:space="preserve">Оценка эффективности занятий физической культурой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72280" w:rsidRPr="00051479" w:rsidRDefault="00872280" w:rsidP="004F12BB">
      <w:pPr>
        <w:pStyle w:val="ListParagraph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E6297">
        <w:rPr>
          <w:rFonts w:ascii="Times New Roman" w:hAnsi="Times New Roman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</w:t>
      </w:r>
    </w:p>
    <w:p w:rsidR="00872280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</w:t>
      </w:r>
    </w:p>
    <w:p w:rsidR="00872280" w:rsidRPr="005F269A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5F269A">
        <w:rPr>
          <w:rFonts w:ascii="Times New Roman" w:hAnsi="Times New Roman"/>
          <w:sz w:val="28"/>
          <w:szCs w:val="28"/>
        </w:rPr>
        <w:t xml:space="preserve">мини-футбол,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872280" w:rsidRPr="005F269A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Лыжные гонки: передвижение на лыжах разными способами. Подъемы, спуски, повороты, торможения.</w:t>
      </w:r>
    </w:p>
    <w:p w:rsidR="00872280" w:rsidRPr="008E6297" w:rsidRDefault="00872280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Прикладно-ориентированная физкультурная деятельность</w:t>
      </w:r>
    </w:p>
    <w:p w:rsidR="00872280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51479"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80" w:rsidRPr="00E4691D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91D">
        <w:rPr>
          <w:rFonts w:ascii="Times New Roman" w:hAnsi="Times New Roman"/>
          <w:sz w:val="28"/>
          <w:szCs w:val="28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872280" w:rsidRPr="00356354" w:rsidRDefault="00872280" w:rsidP="004F12B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54">
        <w:rPr>
          <w:rFonts w:ascii="Times New Roman" w:hAnsi="Times New Roman"/>
          <w:b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right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872280" w:rsidRPr="004F52F2" w:rsidTr="00DD651D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72280" w:rsidRPr="004F52F2" w:rsidTr="00DD651D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72280" w:rsidRPr="004F52F2" w:rsidTr="00DD651D">
        <w:trPr>
          <w:trHeight w:hRule="exact" w:val="28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280" w:rsidRPr="004F52F2" w:rsidTr="00DD651D">
        <w:trPr>
          <w:trHeight w:hRule="exact" w:val="704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872280" w:rsidRPr="008E6297" w:rsidRDefault="00872280" w:rsidP="004F12BB">
            <w:pPr>
              <w:pStyle w:val="BodyTextIndent"/>
              <w:spacing w:after="0"/>
              <w:ind w:left="2"/>
              <w:jc w:val="center"/>
              <w:rPr>
                <w:b/>
                <w:i/>
                <w:sz w:val="22"/>
                <w:szCs w:val="22"/>
              </w:rPr>
            </w:pPr>
            <w:r w:rsidRPr="008E6297">
              <w:rPr>
                <w:b/>
                <w:i/>
                <w:sz w:val="22"/>
                <w:szCs w:val="22"/>
              </w:rPr>
              <w:t xml:space="preserve">Физическая культура как область знаний </w:t>
            </w:r>
          </w:p>
          <w:p w:rsidR="00872280" w:rsidRDefault="00872280" w:rsidP="004F12BB">
            <w:pPr>
              <w:pStyle w:val="BodyTextIndent"/>
              <w:spacing w:after="0"/>
              <w:jc w:val="center"/>
              <w:rPr>
                <w:sz w:val="22"/>
                <w:szCs w:val="22"/>
              </w:rPr>
            </w:pPr>
          </w:p>
          <w:p w:rsidR="00872280" w:rsidRPr="0004570C" w:rsidRDefault="00872280" w:rsidP="004F1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479">
              <w:t>Физическая культура человека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872280" w:rsidRPr="004F52F2" w:rsidTr="00DD651D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1479">
              <w:rPr>
                <w:rStyle w:val="FontStyle71"/>
                <w:sz w:val="22"/>
              </w:rPr>
              <w:t>Физкультурно-оздоровительная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4F52F2" w:rsidTr="00DD651D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872280" w:rsidRPr="004F52F2" w:rsidTr="00DD651D">
        <w:trPr>
          <w:trHeight w:hRule="exact" w:val="710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2280" w:rsidRPr="004F52F2" w:rsidTr="00DD651D">
        <w:trPr>
          <w:trHeight w:hRule="exact" w:val="298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pacing w:val="-8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 w:rsidRPr="004F52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72280" w:rsidRPr="004F52F2" w:rsidTr="00DD651D">
        <w:trPr>
          <w:trHeight w:hRule="exact" w:val="29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31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31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26</w:t>
            </w:r>
          </w:p>
        </w:tc>
        <w:tc>
          <w:tcPr>
            <w:tcW w:w="850" w:type="dxa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26</w:t>
            </w:r>
          </w:p>
          <w:p w:rsidR="00872280" w:rsidRPr="00506B2A" w:rsidRDefault="00872280" w:rsidP="004F12BB">
            <w:pPr>
              <w:pStyle w:val="BodyTextIndent"/>
              <w:jc w:val="center"/>
            </w:pPr>
          </w:p>
        </w:tc>
      </w:tr>
      <w:tr w:rsidR="00872280" w:rsidRPr="004F52F2" w:rsidTr="00DD651D">
        <w:trPr>
          <w:trHeight w:hRule="exact" w:val="27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0" w:type="dxa"/>
            <w:shd w:val="clear" w:color="auto" w:fill="FFFFFF"/>
          </w:tcPr>
          <w:p w:rsidR="00872280" w:rsidRPr="00506B2A" w:rsidRDefault="00872280" w:rsidP="004F12BB">
            <w:pPr>
              <w:pStyle w:val="BodyTextIndent"/>
              <w:jc w:val="center"/>
            </w:pPr>
            <w:r w:rsidRPr="00506B2A">
              <w:t>25</w:t>
            </w:r>
          </w:p>
        </w:tc>
      </w:tr>
      <w:tr w:rsidR="00872280" w:rsidRPr="004F52F2" w:rsidTr="00DD651D">
        <w:trPr>
          <w:trHeight w:hRule="exact" w:val="315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2280" w:rsidRPr="0004570C" w:rsidTr="00DD651D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</w:rPr>
              <w:t>Специальная подготовка</w:t>
            </w:r>
          </w:p>
        </w:tc>
      </w:tr>
      <w:tr w:rsidR="00872280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9" w:type="dxa"/>
            <w:shd w:val="clear" w:color="auto" w:fill="FFFFFF"/>
          </w:tcPr>
          <w:p w:rsidR="00872280" w:rsidRPr="00DD651D" w:rsidRDefault="00872280" w:rsidP="004F12BB">
            <w:pPr>
              <w:pStyle w:val="BodyTextIndent"/>
              <w:ind w:left="0"/>
              <w:rPr>
                <w:b/>
                <w:i/>
              </w:rPr>
            </w:pPr>
            <w:r w:rsidRPr="00DD651D">
              <w:t>Футбол, баскетбол, волейбол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72280" w:rsidRDefault="00872280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9" w:type="dxa"/>
            <w:shd w:val="clear" w:color="auto" w:fill="FFFFFF"/>
          </w:tcPr>
          <w:p w:rsidR="00872280" w:rsidRPr="00DD651D" w:rsidRDefault="00872280" w:rsidP="004F12BB">
            <w:pPr>
              <w:pStyle w:val="BodyTextIndent"/>
              <w:ind w:left="0"/>
            </w:pPr>
            <w:r w:rsidRPr="00DD651D">
              <w:rPr>
                <w:szCs w:val="22"/>
              </w:rPr>
              <w:t>Прикладно-ориентированная физкультурная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4F52F2" w:rsidTr="00DD651D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Default="00872280" w:rsidP="009A3F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2280" w:rsidRDefault="00872280" w:rsidP="009A3F72">
      <w:pPr>
        <w:framePr w:w="10520" w:wrap="auto" w:hAnchor="text"/>
        <w:jc w:val="center"/>
        <w:rPr>
          <w:rFonts w:ascii="Times New Roman" w:hAnsi="Times New Roman"/>
          <w:b/>
          <w:sz w:val="24"/>
          <w:szCs w:val="24"/>
        </w:rPr>
        <w:sectPr w:rsidR="00872280" w:rsidSect="004E6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80" w:rsidRPr="00D240AF" w:rsidRDefault="00872280" w:rsidP="009A3F72">
      <w:pPr>
        <w:pStyle w:val="BodyText"/>
        <w:widowControl w:val="0"/>
        <w:spacing w:after="0" w:line="274" w:lineRule="exact"/>
        <w:ind w:left="20" w:right="20"/>
        <w:jc w:val="center"/>
        <w:rPr>
          <w:b/>
        </w:rPr>
      </w:pPr>
      <w:r w:rsidRPr="00D240AF">
        <w:rPr>
          <w:b/>
        </w:rPr>
        <w:t>Тематическое планирование с указанием количества часов, от</w:t>
      </w:r>
      <w:r>
        <w:rPr>
          <w:b/>
        </w:rPr>
        <w:t>водимых на освоение каждой темы</w:t>
      </w:r>
    </w:p>
    <w:p w:rsidR="00872280" w:rsidRPr="00D240AF" w:rsidRDefault="00872280" w:rsidP="009A3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D240AF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047"/>
        <w:gridCol w:w="3803"/>
        <w:gridCol w:w="9072"/>
      </w:tblGrid>
      <w:tr w:rsidR="00872280" w:rsidRPr="00506B2A" w:rsidTr="0021584A">
        <w:trPr>
          <w:trHeight w:val="534"/>
        </w:trPr>
        <w:tc>
          <w:tcPr>
            <w:tcW w:w="671" w:type="dxa"/>
          </w:tcPr>
          <w:p w:rsidR="00872280" w:rsidRPr="00506B2A" w:rsidRDefault="00872280" w:rsidP="0021584A">
            <w:pPr>
              <w:ind w:right="-117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№     урока</w:t>
            </w:r>
          </w:p>
        </w:tc>
        <w:tc>
          <w:tcPr>
            <w:tcW w:w="2047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программы</w:t>
            </w:r>
          </w:p>
        </w:tc>
        <w:tc>
          <w:tcPr>
            <w:tcW w:w="3803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Тема      урока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872280" w:rsidRPr="00506B2A" w:rsidTr="0021584A">
        <w:trPr>
          <w:trHeight w:val="175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комплексом"Готов к труду и обороне" (ГТО).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pStyle w:val="BodyTextIndent"/>
              <w:ind w:left="10" w:hanging="10"/>
              <w:rPr>
                <w:b/>
              </w:rPr>
            </w:pPr>
            <w:r w:rsidRPr="00667A62">
              <w:rPr>
                <w:b/>
              </w:rPr>
              <w:t>Т.Б. на уроках лёгкой атлетики (в беге, прыжках, метаниях)</w:t>
            </w:r>
          </w:p>
          <w:p w:rsidR="00872280" w:rsidRPr="00506B2A" w:rsidRDefault="00872280" w:rsidP="002158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дистанции. 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и первой помощи при травмах на уроках лёгкой атлетики, баскетболу.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064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на короткие дистанции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с ускорением (30 – 60 м) с максимальной скоростью. Старты из различных И. П.</w:t>
            </w:r>
          </w:p>
        </w:tc>
      </w:tr>
      <w:tr w:rsidR="00872280" w:rsidRPr="00506B2A" w:rsidTr="0021584A">
        <w:trPr>
          <w:trHeight w:val="299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B90641" w:rsidRDefault="00872280" w:rsidP="0021584A">
            <w:pPr>
              <w:pStyle w:val="BodyTextIndent"/>
              <w:ind w:left="142"/>
              <w:rPr>
                <w:i/>
              </w:rPr>
            </w:pPr>
            <w:r w:rsidRPr="00B90641">
              <w:rPr>
                <w:i/>
              </w:rPr>
              <w:t>Основы физической культуры и</w:t>
            </w:r>
            <w:r w:rsidRPr="00B90641">
              <w:rPr>
                <w:i/>
              </w:rPr>
              <w:br/>
              <w:t>здорового образа жизни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техника низкого старта, стартовый разгон.    Бег 30 м, 60 м.Развитие быстроты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Влияние л/а упражнений на различные системы организма. Всероссийский физкультурно-спортивный комплекс «Готов к труду и обороне».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ОРУ.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ег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Специальные беговые упражнения для развития быстроты.  Бег с ускорением (30 – 60 м) с максимальной скоростью. Старты из различных И. П. Максимально быстрый бег на месте (сериями по 15 – 20 с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.).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Низкий старт.Бег 30 м, 60 м.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668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низкий  старт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.Эстафетный бег.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30 м, 60 м.Развитие быстроты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в движении.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на короткие дистанции: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пециальные беговые упражнения для развития быстроты. Низкий  старт с пробеганием отрезков от 10 – до 15 метров. Бег со старта 30 – 60 метров.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 э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стафетный бег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передача э.п. в эстафетах. Спортивная ходьба 4 мин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411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B90641" w:rsidRDefault="00872280" w:rsidP="0021584A">
            <w:pPr>
              <w:pStyle w:val="BodyTextIndent"/>
              <w:ind w:left="142"/>
              <w:rPr>
                <w:i/>
              </w:rPr>
            </w:pPr>
            <w:r w:rsidRPr="00B90641">
              <w:rPr>
                <w:i/>
              </w:rPr>
              <w:t>Основы физической культуры и</w:t>
            </w:r>
            <w:r w:rsidRPr="00B90641">
              <w:rPr>
                <w:i/>
              </w:rPr>
              <w:br/>
              <w:t>здорового образа жизни</w:t>
            </w:r>
            <w:r w:rsidRPr="00506B2A">
              <w:rPr>
                <w:b/>
              </w:rPr>
              <w:t xml:space="preserve">Эстафетный бег.                         </w:t>
            </w:r>
            <w:r w:rsidRPr="00506B2A">
              <w:t>Бег на результат 30-60 м.Развитие быстроты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Олимпийские игры древности и современности.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 для развития быстроты.  Бег с преодолением препятствий.Бег с ускорением 30-60 м на результат.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стафетный бег: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эстафеты, передача э.п. 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88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Прыжки в длину.Метание малого мяча.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 силовых качеств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 для развития быстроты. Скоростной бег, до 30 метров. Техника отталкивания в прыжке в длину с места.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прыжки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длину с места. Метание малого мяча в цель с 5-6 м.</w:t>
            </w:r>
          </w:p>
        </w:tc>
      </w:tr>
      <w:tr w:rsidR="00872280" w:rsidRPr="00506B2A" w:rsidTr="0021584A">
        <w:trPr>
          <w:trHeight w:val="985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Возрождение Олимпийских игр и олимпийского движения. Олимпийское движение в России.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Прыжковые  упражнения для развития скоростно-силовых качеств.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рыжки в длину с места. Метание малого мяча </w:t>
            </w:r>
            <w:r w:rsidRPr="000D1F62">
              <w:rPr>
                <w:rFonts w:ascii="Times New Roman" w:hAnsi="Times New Roman"/>
                <w:sz w:val="24"/>
                <w:szCs w:val="24"/>
              </w:rPr>
              <w:t>в цель (подвижную и неподвижную).</w:t>
            </w:r>
          </w:p>
        </w:tc>
      </w:tr>
      <w:tr w:rsidR="00872280" w:rsidRPr="00506B2A" w:rsidTr="0021584A">
        <w:trPr>
          <w:trHeight w:val="126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в движении. Прыжковые  упражнения для развития скоростно-силовых качеств.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в длину с места. Метание мяча в цель(подвижную и неподвижную) 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Переменный бег 1000 м.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</w:tc>
      </w:tr>
      <w:tr w:rsidR="00872280" w:rsidRPr="00506B2A" w:rsidTr="0021584A">
        <w:trPr>
          <w:trHeight w:val="885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средние дистанции.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для профилактики нарушений опорно-двигательного аппарата, регулирования массы тела и формирования телосложения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. Специальные беговые упражнения для развития скоростной выносливости. Преодоление полосы препятствий с использованием бега, ходьбы, прыжков, лазанием и перелезанием.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на средние дистанции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равномерный бег 1000 м.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релаксации и аутотренинга.           </w:t>
            </w:r>
          </w:p>
        </w:tc>
      </w:tr>
      <w:tr w:rsidR="00872280" w:rsidRPr="00506B2A" w:rsidTr="0021584A">
        <w:trPr>
          <w:trHeight w:val="268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упражнений для развития функциональных возможностей сердечно-сосудистойи дыхательной системы.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Специальные беговые упражнения для развития скоростной выносливости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Преодоление полосы препятствий с использованием бега, ходьбы, прыжков, лазанием и перелезанием.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на средние дистанции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6 минутный бег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.Элементы релаксации и аутотренинга.           </w:t>
            </w:r>
          </w:p>
        </w:tc>
      </w:tr>
      <w:tr w:rsidR="00872280" w:rsidRPr="00506B2A" w:rsidTr="0021584A">
        <w:trPr>
          <w:trHeight w:val="181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Техника бега на средние дистанции.                Метание малого мяча на дальность.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                        Развитие скоростной выносливости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Специальные беговые упражнения для развития скоростной выносливости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многоскоки.  Бег с преодолением препятствий. Броски и толчки баскетбольных мячей.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на средние дистанции: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800 м.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Метание малого мяча: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места и с разбега..</w:t>
            </w:r>
          </w:p>
        </w:tc>
      </w:tr>
      <w:tr w:rsidR="00872280" w:rsidRPr="00506B2A" w:rsidTr="0021584A">
        <w:trPr>
          <w:trHeight w:val="1858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Метание малого мяча  на дальность.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закаливания организма, простейшие приемы самомассажа.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ОРУ для рук и плечевого пояса в ходьбе.  Специальные беговые упражнения.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етание малого мяча: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Метание малого мяча с 4 – 5 шагов разбега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 с расстояния 6 м. Равномерный бег по пересечённой местности 10 мин.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релаксации и аутотренинга.           </w:t>
            </w:r>
          </w:p>
        </w:tc>
      </w:tr>
      <w:tr w:rsidR="00872280" w:rsidRPr="00506B2A" w:rsidTr="0021584A">
        <w:trPr>
          <w:trHeight w:val="1050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и прыгучести. 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многоскоки.  Обучение отталкиванию в прыжке в длину способом «согнув ноги», прыжок с 7–9 шагов разбега. </w:t>
            </w:r>
          </w:p>
        </w:tc>
      </w:tr>
      <w:tr w:rsidR="00872280" w:rsidRPr="00506B2A" w:rsidTr="0021584A">
        <w:trPr>
          <w:trHeight w:val="110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 способом «согнув ноги».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в  длину способом «согнув ноги» 7–9 шагов разбега.</w:t>
            </w:r>
          </w:p>
        </w:tc>
      </w:tr>
      <w:tr w:rsidR="00872280" w:rsidRPr="00506B2A" w:rsidTr="0021584A">
        <w:trPr>
          <w:trHeight w:val="8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Кроссовый бег.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 для развития гибкости.</w:t>
            </w:r>
            <w:r w:rsidRPr="00B9064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россовый бег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 по пересеченной местности. Комбинации из освоенных элементов техники перемещений и владения мячом в баскетболе. Комбинации для двух игроков.</w:t>
            </w:r>
          </w:p>
        </w:tc>
      </w:tr>
      <w:tr w:rsidR="00872280" w:rsidRPr="00506B2A" w:rsidTr="0021584A">
        <w:trPr>
          <w:trHeight w:val="249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3C94">
              <w:rPr>
                <w:rFonts w:ascii="Times New Roman" w:hAnsi="Times New Roman"/>
                <w:sz w:val="24"/>
              </w:rPr>
              <w:t>Основы физической культуры и</w:t>
            </w:r>
            <w:r w:rsidRPr="00033C94">
              <w:rPr>
                <w:rFonts w:ascii="Times New Roman" w:hAnsi="Times New Roman"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        Правила соревнований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(баскетбол)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спортигр.  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 на уроках баскетбола. Командные игровые виды спорта.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Терминология игры в баскетбол.ОРУ с мячом для развития ловкости и координации. Специальные беговые упражнения для развития быстроты.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хнические приемы в баскетболе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Челночный бег 3×10 м с ведением мяча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баскетболе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: Ловля и передача мяча.Развитие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. Комплекс упражнений с мячом в движении для развития ловкости и координации. Специальные беговые упражнения для развития быстроты. Ведение мяча с изменением направления и высоты отскока.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хнические приемы в баскетболе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ловля и 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 и одной рукой от плеча без сопротивления защитника в парах на месте и в движении.Прыжки вверх из приседа.Учебная игра в минибаскетбол.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Ведение мяча.Развитие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для развития ловкости и координации.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хнические приемы в баскетболе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ине ведущей рукой.Подвижная игра «Не давай мяч водящему». 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бросок мяча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хнические приемы в баскетболе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ловли.Подвижная игра «Борьба за мяч». 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тактика свободного нападения.Развитие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Специальные игры, Беговые упражнения для развития быстроты.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Тактика свободного нападения.Учебная игра «Мяч капитану»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Вырывание и выбивание мяча.Развитие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ловкости и координации. Специальные беговые упражнения для развития быстроты.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варианты ведения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рукой от плеча после ведения в прыжке со среднего расстояния из – под щита.Вырывание мяча. Выбивание мяча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 Специальные беговые упражнения для развития быстроты.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варианты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прорывом.Учебная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взаимодействие двух игроков.Развитие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Специальные беговые упражнения для развития быстроты.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варианты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шагов.Взаимодействие двух игроков «отдай мяч и выйди». 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игровые задания.Развитие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для развития ловкости и координации.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челночный бег с ведением и без ведения мяча. 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Броски мячав кольцо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после ведения, после ловли. 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нападающего против нескольких защитников;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Игровые задания: 2:1, 3:1, 3:2, 3:3. 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7" w:type="dxa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баскетболе: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игровые задания.Развитие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для развития ловкости и координации.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баскетболе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челночный бег с ведением и без ведения мяча. В парах 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нападающего против нескольких защитников;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Игровые задания в нападении и защите: 2:1, 3:1, 3:2, 3:3. 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15593" w:type="dxa"/>
            <w:gridSpan w:val="4"/>
          </w:tcPr>
          <w:p w:rsidR="00872280" w:rsidRPr="00B80A05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/>
                <w:b/>
                <w:sz w:val="28"/>
                <w:szCs w:val="24"/>
              </w:rPr>
              <w:t>2 четверть</w:t>
            </w:r>
          </w:p>
        </w:tc>
      </w:tr>
      <w:tr w:rsidR="00872280" w:rsidRPr="00506B2A" w:rsidTr="0021584A">
        <w:trPr>
          <w:trHeight w:val="1544"/>
        </w:trPr>
        <w:tc>
          <w:tcPr>
            <w:tcW w:w="671" w:type="dxa"/>
            <w:tcBorders>
              <w:bottom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3C94">
              <w:rPr>
                <w:rFonts w:ascii="Times New Roman" w:hAnsi="Times New Roman"/>
                <w:sz w:val="24"/>
              </w:rPr>
              <w:t>Основы физической культуры и</w:t>
            </w:r>
            <w:r w:rsidRPr="00033C94">
              <w:rPr>
                <w:rFonts w:ascii="Times New Roman" w:hAnsi="Times New Roman"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(Гимнастика)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 гимнастики</w:t>
            </w:r>
            <w:r>
              <w:rPr>
                <w:b/>
                <w:sz w:val="24"/>
              </w:rPr>
              <w:t xml:space="preserve">.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утренней гимнастики.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9072" w:type="dxa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упражнений.  Правила соревнований по гимнастике.Комплекс упражнений регулирования массы тела и формирования телосложения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Наклон вперед из положения сидя  на результат.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координации, гибкости.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гибкость.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акробатические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упражнения и комбинации: к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увырок вперед и назад; «мост» из положения лежа, стойка на лопатках, перекаты. Кувырок вперёд в стойку на лопатках, равновесие на одной, прыжки с поворотами на 180*, 360*. Подъем туловища.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гибкость.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кробатические упражнения и комбинации: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равновесие на одной, прыжки с поворотами на 180*, 360*. Подъем туловища. 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гибкость.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кробатические упражнения и комбинации: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равновесие на одной, прыжки с поворотами на 180*, 360*. Подъем туловища. 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гибкость.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кробатические упражнения и комбинации: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равновесие на одной, прыжки с поворотами на 180*, 360*. Подъем туловища. 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Лазание по канату (шесту).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упоре.Развитие гибкости.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движений и ее основные показатели.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Комплекс ОРУ с гимнастическими палками.  Комбинации из ранее освоенных акробатических элементов. 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лазание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канату (шесту):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лазанье по канату (шесту) в два приема. Сгибание и разгибание рук в упоре.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Двигательные действия, физические качества, физическая нагрузка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Строевые упражнения. Комплекс ОРУ с гимнастическими палками.  Комбинации из ранее освоенных акробатических элементов. 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азание по канату (шесту):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лазанье по канату (шесту) в два приема. Сгибание и разгибание рук в упоре.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Комплекс ОРУ с гимнастическими палками.  Комбинации из ранее освоенных акробатических элементов. 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азание по канату (шесту):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лазанье по канату (шесту) в два приема. Сгибание и разгибание рук в упоре.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Комплекс ОРУ с гимнастическими палками для развития гибкости.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имнастические упражнения и комбинации на спортивных снарядах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овершенствование упражнений в висах и упорах: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мальчики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упражнения на средней и низкой перекладине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(висы, упоры, махи, перемахи, повороты, передвижения, стойки и соскоки)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подъём в упор из виса стоя, подъём переворотом махом одной, толчком другой, переворот вперед и соскок махом назад;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Девочки–  упражнения на низкой перекладине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(висы, упоры, махи, перемахи, повороты, передвижения, стойки и соскоки)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смешанные висы; подтягивание из виса лежа. </w:t>
            </w:r>
          </w:p>
        </w:tc>
      </w:tr>
      <w:tr w:rsidR="00872280" w:rsidRPr="00506B2A" w:rsidTr="0021584A">
        <w:trPr>
          <w:trHeight w:val="180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Строевые упражнения. ОРУ в движении для развития координации.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имнастические упражнения и ком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бинации на спортивных снарядах - </w:t>
            </w:r>
            <w:r w:rsidRPr="005F667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альчики: на параллельных брусьях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(висы, упоры, махи, перемахи, повороты, передвижения, стойки и соскоки)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махи в упоре, ходьба на руках в упоре, сед ноги врозь, сгибание рук в упоре лёжа, соскок махом назад вдоль брусьев.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Девочки: на гимнастическом бревне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– вскок в стойку ноги скрестно, ходьба на носках, спиной вперёд, присед, поворот в приседе, махи, равновесие на одной, соскок прогнувшись.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 в движении для развития координации. 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имнастические упражнения и комбинации на спортивных снарядах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альчики: на параллельных брусьях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(висы, упоры, махи, перемахи, повороты, передвижения, стойки и соскоки)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махи в упоре, ходьба на руках в упоре, сед ноги врозь, сгибание рук в упоре лёжа, соскок махом назад вдоль брусьев.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Девочки: на гимнастическом бревне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– вскок в стойку ноги скрестно, ходьба на носках, спиной вперёд, присед, поворот в приседе, махи, равновесие на одной, соскок прогнувшись.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Строевые упражнения. ОРУ в движении для развития координации.</w:t>
            </w:r>
            <w:r w:rsidRPr="00033C9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Гимнастические упражнения и комбинации на спортивных снарядах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альчики: на высокой перекладине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(висы, упоры, махи, перемахи, повороты, передвижения, стойки и соскоки)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подтягивание в висе, махи, подъём силой с помощью, подъём переворотом с помощью.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Девочки: на разновысоких брусьях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>(висы, упоры, махи, перемахи, повороты, передвижения, стойки и соскоки)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смешанные висы и упоры; размахивание из виса на верхней жерди; соскоки с поворотом и опорой о нижнюю жердь, подъём переворотом на нижней жерди.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Комбинации из освоенных элементов.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Гимнастическая полоса препятствий.            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  на развитие силы. Подтягивание из виса (юноши), из виса лежа (девушки).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имнастическая полоса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скамейка, стойка, гимнастическая стенка, гимнастический козел, маты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 Различные варианты гимнастической полосы препятствий.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и планирование самостоятельных занятий по развитию физических качеств.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  на развитие силы. Подтягивание из виса (юноши), из виса лежа (девушки). </w:t>
            </w:r>
            <w:r w:rsidRPr="005F667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имнастическая полоса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скамейка, стойка, гимнастическая стенка, гимнастический козел, маты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 Различные варианты гимнастической полосы препятствий.</w:t>
            </w:r>
          </w:p>
        </w:tc>
      </w:tr>
      <w:tr w:rsidR="00872280" w:rsidRPr="00506B2A" w:rsidTr="0021584A">
        <w:trPr>
          <w:trHeight w:val="35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и композиции ритмической гимнастики, танцевальные движения.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координации.</w:t>
            </w:r>
          </w:p>
          <w:p w:rsidR="00872280" w:rsidRPr="00506B2A" w:rsidRDefault="00872280" w:rsidP="0021584A">
            <w:pPr>
              <w:pStyle w:val="BodyTextIndent"/>
              <w:spacing w:after="0" w:line="360" w:lineRule="auto"/>
              <w:ind w:left="15"/>
              <w:rPr>
                <w:b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Строевые упражнения. ОРУ в движении. Специальные беговые упражнения. Упражнения на гибкость.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и композиции ритмической гимнастики, танцевальные движения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шаги галопа в парах, польки; русский медленный шаг. Прыжки со скакалкой.Эстафеты.  </w:t>
            </w:r>
          </w:p>
        </w:tc>
      </w:tr>
      <w:tr w:rsidR="00872280" w:rsidRPr="00506B2A" w:rsidTr="0021584A">
        <w:trPr>
          <w:trHeight w:val="550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Строевые упражнения. ОРУ в движении. Специальные беговые упражнения. Упражнения на гибкость.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Упражнения и композиции ритмической гимнастики, танцевальные движения: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шаги галопа в парах, польки; русский медленный шаг. Прыжки со скакалкой. Эстафеты.  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Опорный прыжок.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Оздоровительные системы физического воспитания и спортивная подготовка.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 для развития скоростно-силовых качеств. Специальные беговые упражнения для развития быстроты. Метание баскетбольного мяча из – заголовы (сидя, стоя), назад (через голову, между ног), от груди двумя руками или одной, сбоку одной рукой.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Опорный прыжок: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вскок в упор присев. Соскок прогнувшись (козел в ширину, высота 80-100 см). Опорный прыжок через козла, ноги врозь. Опорный прыжок на коня, ноги врозь.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 для развития скоростно-силовых качеств. Специальные беговые упражнения для развития быстроты.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Опорный прыжок: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вскок в упор присев. Соскок прогнувшись (козел в ширину, высота 80-100 см).Опорный прыжок через козла, ноги врозь. Опорный прыжок на коня, ноги врозь.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упражнений для профилактики нарушений опорно-двигательного аппарата,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Специальные беговые упражнения для развития быстроты. Метание баскетбольного мяча из–за головы (сидя, стоя), назад (через голову, между ног), от груди двумя руками или одной, сбоку одной рукой.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Опорный прыжок: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вскок в упор присев. Соскок прогнувшись (козел в ширину, высота 80-100 см). Опорный прыжок через козла, ноги врозь. Опорный прыжок на коня, ноги врозь.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Упражнения культурно-этнической направленности</w:t>
            </w:r>
          </w:p>
        </w:tc>
        <w:tc>
          <w:tcPr>
            <w:tcW w:w="3803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Сюжетно-образные и обрядовые игры.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для развития ловкости и координации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 Комплекс упражнений из современных оздоровительных систем физического воспитания, адаптивной физической культуры. Упражнения культурно-этнической направленности: сюжетно-образные и обрядовые игры.Элементы техники национальных видов спорта.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Достижения отечественных и зарубежных спортсменов на Олимпийских играх.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культурно-этнической направленности: сюжетно-образные и обрядовые игры. Элементы техники национальных видов спорта.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закаливания организма, простейшие приемы самомассажа.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имнастическая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лоса препятствий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скамейка, гимнастическая стенка, гимнастический козел, шест, маты, скакалки, бревно.Различные комбинации гимнастической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имнастическая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лоса препятствий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скамейка, гимнастическая стенка, гимнастический козел, шест, маты, скакалки, бревно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Различные комбинации гимнастической полосы препятствий.Подтягивание: мальчики  - на высокой перекладине, девочки – на низкой перекладине.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 на осанку. Подтягивание из виса (юноши), из виса лежа (девушки).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 г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имнастическая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лоса препятствий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скамейка, гимнастическая стенка, гимнастический козел, шест, маты, скакалки, бревно. Различные комбинации гимнастической полосы препятствий.Поднимание туловища.</w:t>
            </w:r>
          </w:p>
        </w:tc>
      </w:tr>
      <w:tr w:rsidR="00872280" w:rsidRPr="00506B2A" w:rsidTr="0021584A">
        <w:trPr>
          <w:trHeight w:val="142"/>
        </w:trPr>
        <w:tc>
          <w:tcPr>
            <w:tcW w:w="15593" w:type="dxa"/>
            <w:gridSpan w:val="4"/>
          </w:tcPr>
          <w:p w:rsidR="00872280" w:rsidRPr="00B80A05" w:rsidRDefault="00872280" w:rsidP="0021584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80A05">
              <w:rPr>
                <w:rFonts w:ascii="Times New Roman" w:hAnsi="Times New Roman"/>
                <w:b/>
                <w:sz w:val="28"/>
                <w:szCs w:val="24"/>
              </w:rPr>
              <w:t>3 четверть</w:t>
            </w:r>
          </w:p>
        </w:tc>
      </w:tr>
      <w:tr w:rsidR="00872280" w:rsidRPr="00506B2A" w:rsidTr="0021584A">
        <w:trPr>
          <w:trHeight w:val="27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F6674">
              <w:rPr>
                <w:rFonts w:ascii="Times New Roman" w:hAnsi="Times New Roman"/>
                <w:sz w:val="24"/>
              </w:rPr>
              <w:t>Основы физической культуры и</w:t>
            </w:r>
            <w:r w:rsidRPr="005F6674">
              <w:rPr>
                <w:rFonts w:ascii="Times New Roman" w:hAnsi="Times New Roman"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 Основные способы передвижений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  <w:p w:rsidR="00872280" w:rsidRPr="00506B2A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(Лыжная подготовка)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лыжной подготовки.                        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на лыжах: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одновременно-бесшажный ход.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лыжной подготовки.Правила соревнований по лыжным гонкам.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Температурный режим, требования к одежде на занятиях лыжной подготовки.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попеременно и  одновременно -двухшажный ход.Одновременно - бесшажный ход.Прохождение дистанции 1 км.</w:t>
            </w:r>
          </w:p>
        </w:tc>
      </w:tr>
      <w:tr w:rsidR="00872280" w:rsidRPr="00506B2A" w:rsidTr="0021584A">
        <w:trPr>
          <w:trHeight w:val="354"/>
        </w:trPr>
        <w:tc>
          <w:tcPr>
            <w:tcW w:w="671" w:type="dxa"/>
            <w:vMerge w:val="restart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н6а лыжах: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одновременно -  двушажный ход.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Комплекс ОРУ по лыжной подготовке для развития координации и равновесия.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бесшажный ход, попеременно – двухшажный ход. Одновременно -   двухшажный ход. Прохождение дистанции 1 км.Подвижные игры и эстафеты на лыжах.</w:t>
            </w:r>
          </w:p>
        </w:tc>
      </w:tr>
      <w:tr w:rsidR="00872280" w:rsidRPr="00506B2A" w:rsidTr="0021584A">
        <w:trPr>
          <w:trHeight w:val="517"/>
        </w:trPr>
        <w:tc>
          <w:tcPr>
            <w:tcW w:w="671" w:type="dxa"/>
            <w:vMerge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nil"/>
            </w:tcBorders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Одновременно -бесшажный ход. Попеременно – двухшажный ход.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 Прохождение дистанции 1,5 км.Подвижные игры и эстафеты на лыжах.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 Одновременно -бесшажный ход.Прохождение дистанции 1,5 км.Подвижные игры и эстафеты на лыжах.</w:t>
            </w:r>
          </w:p>
        </w:tc>
      </w:tr>
      <w:tr w:rsidR="00872280" w:rsidRPr="00506B2A" w:rsidTr="0021584A">
        <w:trPr>
          <w:trHeight w:val="68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 Одновременно -бесшажный ход.Прохождение дистанции 2 км.Подвижные игры и эстафеты на лыжах.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на лыжах: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одновременно – одношажный ход.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 Одновременно -бесшажный ход.Одновременно – одношажный ход.Прохождение дистанции 2 км. Подвижные игры и эстафеты на лыжах.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Комплекс ОРУ по лыжной подготовке для развития координации и равновесия.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 Одновременно -бесшажный ход.Прохождение дистанции 3 км.Подвижные игры и эстафеты на лыжах.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  двухшажный ход.Одновременно -бесшажный ход.Одновременно – одношажный ход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Прохождение дистанции 3 км изученными ходами.Подвижные игры и эстафеты на лыжах.</w:t>
            </w:r>
          </w:p>
        </w:tc>
      </w:tr>
      <w:tr w:rsidR="00872280" w:rsidRPr="00506B2A" w:rsidTr="0021584A">
        <w:trPr>
          <w:trHeight w:val="17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на лыжах: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бесшажный ход.Эстафетный бег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двухшажный ход. Одновременно-одношажный ход. Одновременно - бесшажный ход. Эстафета на дистанции 1 км.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двухшажный ход. Одновременно-одношажный ход. Одновременно - бесшажный ход. Эстафета на дистанции 2 км.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на лыжах: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техника одновременных ходов.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Развитие выносливости и координации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двухшажный ход. Одновременно - бесшажный ход. Прохождение дистанции 2 км изученными ходами.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двухшажный ход. Одновременно - бесшажный ход. Одновременно-одношажный ход. Прохождение дистанции 2 км изученными ходами.</w:t>
            </w:r>
          </w:p>
        </w:tc>
      </w:tr>
      <w:tr w:rsidR="00872280" w:rsidRPr="00506B2A" w:rsidTr="0021584A">
        <w:trPr>
          <w:trHeight w:val="85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 на лыжах: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опеременно - двухшажный ход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двухшажный ход. Одновременно - бесшажный ход. Одновременно-одношажный ход. Попеременно - двухшажный ход.Прохождение дистанции 1,5 км.Подвижные игры и эстафеты на лыжах.</w:t>
            </w:r>
          </w:p>
        </w:tc>
      </w:tr>
      <w:tr w:rsidR="00872280" w:rsidRPr="00506B2A" w:rsidTr="0021584A">
        <w:trPr>
          <w:trHeight w:val="125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бесшажный ход. Попеременно - двухшажный ход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Прохождение дистанции 2  км.Подвижные игры и эстафеты на лыжах.</w:t>
            </w:r>
          </w:p>
        </w:tc>
      </w:tr>
      <w:tr w:rsidR="00872280" w:rsidRPr="00506B2A" w:rsidTr="0021584A">
        <w:trPr>
          <w:trHeight w:val="125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одновременно - бесшажный ход. Попеременно - двухшажный ход.Прохождение дистанции 2  км.Подвижные игры и эстафеты на лыжах.</w:t>
            </w:r>
          </w:p>
        </w:tc>
      </w:tr>
      <w:tr w:rsidR="00872280" w:rsidRPr="00506B2A" w:rsidTr="0021584A">
        <w:trPr>
          <w:trHeight w:val="941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подготовка: о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сновные способы передвижений на лыжах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бесшажный ход. Попеременно - двухшажный ход.Прохождение дистанции 2  км.Подвижные игры и эстафеты на лыжах.</w:t>
            </w:r>
          </w:p>
        </w:tc>
      </w:tr>
      <w:tr w:rsidR="00872280" w:rsidRPr="00506B2A" w:rsidTr="0021584A">
        <w:trPr>
          <w:trHeight w:val="278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 xml:space="preserve">повороты переступанием.Развитие выносливости и координации. 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Одновременно - бесшажный ход. Одновременно - двухшажный ход.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 на месте и в движении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Прохождение дистанции 2 км.Подвижные игры и эстафеты на лыжах.</w:t>
            </w:r>
          </w:p>
        </w:tc>
      </w:tr>
      <w:tr w:rsidR="00872280" w:rsidRPr="00506B2A" w:rsidTr="0021584A">
        <w:trPr>
          <w:trHeight w:val="125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</w:t>
            </w: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 и координации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Одновременно - бесшажный ход. Одновременно - двухшажный ход.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 на месте и в движении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Прохождение дистанции 2 км.Подвижные игры и эстафеты на лыжах.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 и  подъемы.Развитие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одновременно - бесшажный ход на небольшом уклоне, спуски в различных стойках лыжника. Подъём попеременно – двухшажным шагом.Эстафета без палок с этапом до 100 метров. 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 и   подъемы.Развитие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дновременно - бесшажный ход на небольшом уклоне, спуски в различных стойках лыжника. Подъём попеременно – двухшажным шагом.Эстафета без палок с этапом до 100 метров. 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и подъёмы.подъем «полуелочкой», «ёлочкой».Развитие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одновременно - бесшажный ход на небольшом уклоне, спуски в различных стойках лыжника. Подъём «полуёлочкой»,«ёлочкой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попеременно – двухшажным шагом.Эстафета без палок с этапом до 100 метров. 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333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и подъёмы.подъем «полуелочкой», ёлочкой».Развитие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Комплекс ОРУ по лыжной подготовке для развития координации и равновесия.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бесшажный ход на небольшом уклоне, спуски в различных стойках лыжника. Подъём «полуёлочкой»,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«ёлочкой»,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попеременно – двухшажным шагом.Эстафета без палок с этапом до 100 метров. 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03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и подъёмы.Торможение «плугом».Развитие координации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дновременно - бесшажный ход на небольшом уклоне, спуски в различных стойках лыжника. Подъём «полуёлочкой», попеременно – двухшажным шагом.Торможение «плугом».Эстафета без палок с этапом до 100 метров. 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2263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506B2A">
              <w:rPr>
                <w:rFonts w:ascii="Times New Roman" w:hAnsi="Times New Roman"/>
                <w:bCs/>
                <w:sz w:val="24"/>
                <w:szCs w:val="24"/>
              </w:rPr>
              <w:t>спуски и подъёмы.Торможение «плугом».Развитие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Комплекс ОРУ по лыжной подготовке для развития координации и равновесия.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одновременно - бесшажный ход на небольшом уклоне, спуски в различных стойках лыжника. Подъём «полуёлочкой», попеременно – двухшажным шагом.Торможение «плугом».Эстафета без палок с этапом до 100 метров. 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2001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лыжах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прохождение дистанции 2км.Развитие выносливости и координации.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Комплекс ОРУ по лыжной подготовке для развития координации и равновесия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способы передвижений на лыжах - 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очетание лыжных ходов на дистанции 2 км.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Подвижные игры и эстафеты на лыжах.</w:t>
            </w:r>
          </w:p>
          <w:p w:rsidR="00872280" w:rsidRPr="00506B2A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26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Спортивно-оздорови тельная деятельность 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>Плавание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03" w:type="dxa"/>
            <w:vMerge w:val="restart"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способы плавания.</w:t>
            </w: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туристской подготовки. Комплекс упражнений для развития функциональных возможностей сердечно-сосудистой  и дыхательной  системы Ознакомление с основными способами плавания: кроль, на груди и спине, брасс. </w:t>
            </w:r>
          </w:p>
        </w:tc>
      </w:tr>
      <w:tr w:rsidR="00872280" w:rsidRPr="00506B2A" w:rsidTr="0021584A">
        <w:trPr>
          <w:trHeight w:val="1856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506B2A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туристской подготовки. Комплекс упражнений из современных оздоровительных систем физического воспитания, адаптивной физической культуры. Ознакомление с основными способами плавания: кроль, на груди и спине, брасс.</w:t>
            </w:r>
          </w:p>
        </w:tc>
      </w:tr>
      <w:tr w:rsidR="00872280" w:rsidRPr="00506B2A" w:rsidTr="0021584A">
        <w:trPr>
          <w:trHeight w:val="2243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D0F19">
              <w:rPr>
                <w:rFonts w:ascii="Times New Roman" w:hAnsi="Times New Roman"/>
                <w:sz w:val="24"/>
                <w:szCs w:val="24"/>
              </w:rPr>
              <w:t xml:space="preserve">Основы физической культуры издорового образа жизни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Командные виды спорта. 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Спортивно-оздоровительная специальная подготовка</w:t>
            </w:r>
            <w:r w:rsidRPr="00CD0F19">
              <w:rPr>
                <w:rFonts w:ascii="Times New Roman" w:hAnsi="Times New Roman"/>
                <w:b/>
                <w:sz w:val="28"/>
                <w:szCs w:val="24"/>
              </w:rPr>
              <w:t>спортивные игры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(волейбол)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 спортигр.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приёмы в волейболе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: 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тойки и передвижения, повороты, остановки.</w:t>
            </w:r>
          </w:p>
          <w:p w:rsidR="00872280" w:rsidRPr="00506B2A" w:rsidRDefault="00872280" w:rsidP="002158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 на уроках спортигр.Правила соревнований по волейболу. Командные (игровые) виды спорта.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приёмы в волейболе: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стойки игрока,  перемещения в стойке приставными шагами боком, лицом и спиной вперед; ходьба, бег и выполнение заданий. Падения в группировке. Эстафеты, игровые упражнения. Повторение ранее пройденного материала. Развитие координационных способностей. 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волейболе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:стойки и передвижения, повороты, остановки,прием и передача мяча.                                          Развитие ловкости и координации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Специальные беговые упражнения для развития быстроты.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технические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приёмы в волейболе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стойки игрока,  перемещения в стойке приставными шагами боком, лицом и спиной вперед; ходьба, бег и выполнение заданий.Эстафеты, игровые упражнения. 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в парах: встречная, над собой – партнеру; </w:t>
            </w:r>
            <w:r w:rsidRPr="00FC05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передача мяча в парах через сетку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волейболе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>:с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тойки и передвижения, повороты, остановки,прием и передача мяча.</w:t>
            </w:r>
          </w:p>
          <w:p w:rsidR="00872280" w:rsidRPr="00506B2A" w:rsidRDefault="00872280" w:rsidP="00215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Специальные беговые упражнения для развития быстроты.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технические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приёмы в волейболе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стойки игрока,  перемещения в стойке приставными шагами боком, лицом и спиной вперед; ходьба, бег и выполнение заданий.Эстафеты, игровые упражнения. 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в парах: встречная, над собой – партнеру; </w:t>
            </w:r>
            <w:r w:rsidRPr="00FC05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передача мяча в парах через сетку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; прием и передача мяча снизу двумя руками: а) в парах снабрасыванием партнером; б) у стены над собой; в) сочетание верхней и нижней передачи в парах.</w:t>
            </w:r>
          </w:p>
        </w:tc>
      </w:tr>
      <w:tr w:rsidR="00872280" w:rsidRPr="00506B2A" w:rsidTr="0021584A">
        <w:trPr>
          <w:trHeight w:val="341"/>
        </w:trPr>
        <w:tc>
          <w:tcPr>
            <w:tcW w:w="15593" w:type="dxa"/>
            <w:gridSpan w:val="4"/>
          </w:tcPr>
          <w:p w:rsidR="00872280" w:rsidRPr="00506B2A" w:rsidRDefault="00872280" w:rsidP="002158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волейболе: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нижняя подача мяча, 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технические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приёмы в волейболе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058D">
              <w:rPr>
                <w:rFonts w:ascii="Times New Roman" w:hAnsi="Times New Roman"/>
                <w:b/>
                <w:i/>
                <w:sz w:val="24"/>
                <w:szCs w:val="24"/>
              </w:rPr>
              <w:t>нижняя прямая подача мяча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подача мяча в стену; подача мяча в парах  - через ширину площадки с последующим приемом мяча; черезсетку с расстояния 3 – 6 м. Подвижная игра «Подай и попади».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волейболе: нижняя подача мяча.        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Специальные беговые упражнения для развития быстроты.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игры: технические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приёмы в волейболе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нижняя прямая подача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: подача мяча в стену; подача мяча в парах  - через ширину площадки с последующим приемом мяча; черезсетку с расстояния 3 – 6 м. Подвижная игра «Подай и попади».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приемыи тактические действия в волейболе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: прием и передача мяча, нижняя прямая подача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Специальные беговые упражнения для развития быстроты.  Эстафеты, игровые упражнения.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и тактические действия в волейболе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ередача мяча через сетку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парах, в колоннах, сочетание верхней и нижней передачи в парах на месте и в движении, 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 мяча после подачи</w:t>
            </w:r>
            <w:r w:rsidRPr="00506B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прием и передача мяча, нижняя прямая подача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Специальные беговые упражнения для развития быстроты.  Эстафеты, игровые упражнения.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и тактические действия в волейболе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ередача мяча через сетку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парах, в колоннах, сочетание верхней и нижней передачи в парах на месте и в движении, 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 мяча после подачи</w:t>
            </w:r>
            <w:r w:rsidRPr="00506B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мяча, нижняя прямая подача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быстроты реакции. Специальные беговые упражнения для развития быстроты.  Эстафеты, игровые упражнения.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и тактические действия в волейболе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ередача мяча через сетку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парах, в колоннах, сочетание верхней и нижней передачи в парах на месте и в движении, </w:t>
            </w:r>
            <w:r w:rsidRPr="00610E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нижняя прямая подача,приём мяча после подачи</w:t>
            </w:r>
            <w:r w:rsidRPr="00506B2A">
              <w:rPr>
                <w:rFonts w:ascii="Times New Roman" w:hAnsi="Times New Roman"/>
                <w:color w:val="000000"/>
                <w:sz w:val="24"/>
                <w:szCs w:val="24"/>
              </w:rPr>
              <w:t>.Учебная игра.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D0F19">
              <w:rPr>
                <w:rFonts w:ascii="Times New Roman" w:hAnsi="Times New Roman"/>
                <w:sz w:val="24"/>
                <w:szCs w:val="24"/>
              </w:rPr>
              <w:t xml:space="preserve">Основы физической культуры издорового образа жизни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Спортивно-оздоровительная. Специальная подготовка</w:t>
            </w:r>
          </w:p>
          <w:p w:rsidR="00872280" w:rsidRPr="00506B2A" w:rsidRDefault="00872280" w:rsidP="0021584A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(мини футбол)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  <w:p w:rsidR="00872280" w:rsidRPr="00506B2A" w:rsidRDefault="00872280" w:rsidP="0021584A">
            <w:pPr>
              <w:pStyle w:val="BodyTextIndent"/>
              <w:spacing w:after="0" w:line="360" w:lineRule="auto"/>
              <w:ind w:left="-7"/>
              <w:rPr>
                <w:color w:val="000000"/>
                <w:spacing w:val="4"/>
              </w:rPr>
            </w:pPr>
            <w:r w:rsidRPr="00506B2A">
              <w:rPr>
                <w:color w:val="000000"/>
                <w:spacing w:val="4"/>
              </w:rPr>
              <w:t>Помощь в судействе.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 xml:space="preserve">Т.Б. на уроках спортигр.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мини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 футболе: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передача, ведение мяча.Развитие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 на уроках спортигр.Правила соревнований по мини футболу.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быстроты и скорости реакции. Специальные беговые упражнения футболиста.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в мини футболе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 прямой и с обводкой стоек.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мини футболе: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передача, ведение мяча.Развитие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ОРУ для развития быстроты и скорости реакции. Специальные беговые упражнения футболиста.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в мини футболе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 прямой и с обводкой стоек.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в мини футболе: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передача, ведение мяча, удары по воротам.Развитие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быстроты и скорости реакции. Специальные беговые упражнения футболиста для развития быстроты и координации.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приемы в мини футболе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 прямой и с обводкой стоек.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на месте и в движении в парах, тройках. Удары по воротам с разных позиций после паса партнёра.Специальные игровые задания. Учебная игра3х3.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мини футболе.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быстроты и скорости реакции. Специальные беговые упражнения футболиста для развития быстроты и координации.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мини футболе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 прямой и с обводкой стоек.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на месте и в движении в парах, тройках.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Игра головой, использование корпуса, обыгрыш сближающихся противников, финты;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Удары по воротам с разных позиций после паса партнёра. Специальные игровые задания. Тактика свободного нападения. Учебная игра3х3.</w:t>
            </w:r>
          </w:p>
        </w:tc>
      </w:tr>
      <w:tr w:rsidR="00872280" w:rsidRPr="00506B2A" w:rsidTr="0021584A">
        <w:trPr>
          <w:trHeight w:val="14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047" w:type="dxa"/>
            <w:vMerge/>
            <w:tcBorders>
              <w:bottom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приёмы и тактические действия в мини футболе.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быстроты и скорости реакции. Специальные беговые упражнения футболиста для развития быстроты и координации. </w:t>
            </w:r>
            <w:r w:rsidRPr="00CD0F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ехнические приёмы и тактические действия в мини футболе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по прямой и с обводкой стоек.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Передача мяча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на месте и в движении в парах, тройках. </w:t>
            </w:r>
            <w:r w:rsidRPr="00610E68">
              <w:rPr>
                <w:rFonts w:ascii="Times New Roman" w:hAnsi="Times New Roman"/>
                <w:b/>
                <w:i/>
                <w:sz w:val="24"/>
                <w:szCs w:val="24"/>
              </w:rPr>
              <w:t>Игра головой, использование корпуса, обыгрыш сближающихся противников, финты;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Удары по воротам с разных позиций после паса партнёра. Специальные игровые задания. Тактика свободного нападения.Учебная игра3х3..</w:t>
            </w:r>
          </w:p>
        </w:tc>
      </w:tr>
      <w:tr w:rsidR="00872280" w:rsidRPr="00506B2A" w:rsidTr="0021584A">
        <w:trPr>
          <w:trHeight w:val="265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2514">
              <w:rPr>
                <w:rFonts w:ascii="Times New Roman" w:hAnsi="Times New Roman"/>
                <w:sz w:val="24"/>
                <w:szCs w:val="24"/>
              </w:rPr>
              <w:t xml:space="preserve">Основы физической культуры издорового образа жизни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(легкая атлетика).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Специальная подготовка.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ind w:right="-84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лёгкой атлетики.    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техника низкого старта. Развитие быстроты.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лёгкой атлетики. Правила соревнований по легкой атлетике. Роль физической культуры и спорта в формировании здорового образа жизни, профилактике вредных привычек. Комплекс утренней гимнастики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. ОРУ в движении для развития координации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 для развития быстроты.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бег на короткие дистанции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низкий  старт с пробеганием отрезков от 30 – до 60 метров.</w:t>
            </w:r>
          </w:p>
        </w:tc>
      </w:tr>
      <w:tr w:rsidR="00872280" w:rsidRPr="00506B2A" w:rsidTr="0021584A">
        <w:trPr>
          <w:trHeight w:val="1683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техника низкого старта, бег 30 м. Развитие быстроты.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ОРУ в движении.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бег на короткие дистанции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специальные беговые упражнения для развития быстроты, низкий  старт с пробеганием отрезков от 30 – до 60 метров. Бег с низкого старта. Бег 30 м.</w:t>
            </w:r>
          </w:p>
        </w:tc>
      </w:tr>
      <w:tr w:rsidR="00872280" w:rsidRPr="00506B2A" w:rsidTr="0021584A">
        <w:trPr>
          <w:trHeight w:val="1239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60 метров.Развитие скоростных способностей.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регулирования массы тела и формирования телосложения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ОРУ  в движении.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бег на короткие дистанции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пециальные беговые упражнения для развития быстроты. Бег 60 метров.</w:t>
            </w:r>
          </w:p>
        </w:tc>
      </w:tr>
      <w:tr w:rsidR="00872280" w:rsidRPr="00506B2A" w:rsidTr="0021584A">
        <w:trPr>
          <w:trHeight w:val="196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Техника бега на средние дистанции: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бег 1000 м.Развитие силовой выносливости.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скоростно-силовой выносливости.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 на средние дистанции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специальные беговые упражнения для развития быстроты. Спортивная ходьба 100м.Бег 1000 метров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506B2A" w:rsidTr="0021584A">
        <w:trPr>
          <w:trHeight w:val="35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Техника бега на длинные дистанции: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бег 2000 м.Развитие силовой выносливости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Основные этапы развития физической культуры в России. </w:t>
            </w:r>
            <w:r w:rsidRPr="00506B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 на длинные дистанции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специальные беговые упражнения для развития гибкости. Спортивная ходьба 100м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2000 метров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</w:t>
            </w:r>
          </w:p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506B2A" w:rsidTr="0021584A">
        <w:trPr>
          <w:trHeight w:val="1072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Техника бега на длинные дистанции, спортивная ходьба: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переменный бег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закаливания организма, простейшие приемы самомассажа.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Бег с низкого старта. Разнообразные прыжки и многоскоки.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ег  на длинные дистанции, спортивная ходьба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переменный бег – 10 минут.  Спортивная ходьба – 10 мин. 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</w:t>
            </w:r>
          </w:p>
        </w:tc>
      </w:tr>
      <w:tr w:rsidR="00872280" w:rsidRPr="00506B2A" w:rsidTr="0021584A">
        <w:trPr>
          <w:trHeight w:val="1125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Кроссовый бег.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Комплексы утренней и дыхательной гимнастики, гимнастики для глаз, физкультпауз, физкультминуток.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Многоскоки. 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россовый бег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с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мешанное передвижение (бег в чередовании с ходьбой) до 2000 метров – мальчики, до 1500 метров – девочки по пересечённой местности.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Элементы релаксации и аутотренинга</w:t>
            </w:r>
          </w:p>
        </w:tc>
      </w:tr>
      <w:tr w:rsidR="00872280" w:rsidRPr="00506B2A" w:rsidTr="0021584A">
        <w:trPr>
          <w:trHeight w:val="105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Кроссовый бег.               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072" w:type="dxa"/>
            <w:shd w:val="clear" w:color="auto" w:fill="FFFFFF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Двигательные действия, физические качества, физическая нагрузка.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координации и гибкости. Специальные беговые упражнения.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россовый бег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 по пересеченной местности.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Элементы релаксации и аутотренинга.</w:t>
            </w:r>
          </w:p>
        </w:tc>
      </w:tr>
      <w:tr w:rsidR="00872280" w:rsidRPr="00506B2A" w:rsidTr="0021584A">
        <w:trPr>
          <w:trHeight w:val="135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малого мяча  на дальность.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для развития координации и гибкости.  Специальные беговые упражнения. Разнообразные прыжки и многоскоки.  Броски и толчки баскетбольных  мячей.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етание малого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 метание малого мяча  на дальность, метание малого мяча на дальность с места и с разбега в коридоре 10 метров.Бег в равномерном темпе до 15 минут по пересеченной местности.</w:t>
            </w:r>
          </w:p>
        </w:tc>
      </w:tr>
      <w:tr w:rsidR="00872280" w:rsidRPr="00506B2A" w:rsidTr="0021584A">
        <w:trPr>
          <w:trHeight w:val="84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малого мяча  на дальность.                  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 для развития координации и гибкости. СУ.  Специальные беговые упражнения. Развитие скоростно-силовых качеств.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етание малого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метание малого мяча  на дальность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– 5 шагов разбега.Метание в горизонтальную и вертикальную цели с расстояния 6  м.</w:t>
            </w:r>
          </w:p>
        </w:tc>
      </w:tr>
      <w:tr w:rsidR="00872280" w:rsidRPr="00506B2A" w:rsidTr="0021584A">
        <w:trPr>
          <w:trHeight w:val="1791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ind w:left="-65" w:hanging="4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41">
              <w:rPr>
                <w:rFonts w:ascii="Times New Roman" w:hAnsi="Times New Roman"/>
                <w:i/>
                <w:sz w:val="24"/>
              </w:rPr>
              <w:t>Основы физической культуры и</w:t>
            </w:r>
            <w:r w:rsidRPr="00B90641">
              <w:rPr>
                <w:rFonts w:ascii="Times New Roman" w:hAnsi="Times New Roman"/>
                <w:i/>
                <w:sz w:val="24"/>
              </w:rPr>
              <w:br/>
              <w:t>здорового образа жизни</w:t>
            </w: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Прыжок в высоту способом «перешагивание».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 и спортивная подготовка.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Прыжковые упражнения для развития скоростно-силовых качеств.  Специальные беговые упражнения. Разнообразные прыжки и многоскоки.  Броски и толчки баскетбольных мячей. Челночный бег 3х10.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в высоту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прыжок в высоту с 5–7 беговых шагов способом «перешагивание».</w:t>
            </w:r>
          </w:p>
        </w:tc>
      </w:tr>
      <w:tr w:rsidR="00872280" w:rsidRPr="00506B2A" w:rsidTr="0021584A">
        <w:trPr>
          <w:trHeight w:val="114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ind w:left="-65" w:firstLine="65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Прыжок в высоту способом «перешагивание».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регулирования массы тела и формирования телосложения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. ОРУ для рук и плечевого пояса в ходьбе для развития гибкости. Специальные беговые упражнения для развития скоростно-силовых качеств.  Челночный бег 3х10.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в высоту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прыжок в высоту с 5–7 беговых шагов способом «перешагивание».</w:t>
            </w:r>
          </w:p>
        </w:tc>
      </w:tr>
      <w:tr w:rsidR="00872280" w:rsidRPr="00506B2A" w:rsidTr="0021584A">
        <w:trPr>
          <w:trHeight w:val="114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Прыжок  в длину с разбега способом «согнув ноги».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с теннисным мячом для развития гибкости.  Специальные беговые упражнения для развития скоростно-силовых качеств. Разнообразные прыжки и многоскоки.  Челночный бег 6х10.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 в длину с разбега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ноги», прыжок с 7–9 шагов разбега.</w:t>
            </w:r>
          </w:p>
        </w:tc>
      </w:tr>
      <w:tr w:rsidR="00872280" w:rsidRPr="00506B2A" w:rsidTr="0021584A">
        <w:trPr>
          <w:trHeight w:val="1147"/>
        </w:trPr>
        <w:tc>
          <w:tcPr>
            <w:tcW w:w="671" w:type="dxa"/>
          </w:tcPr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872280" w:rsidRPr="00506B2A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72280" w:rsidRPr="00506B2A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B2A">
              <w:rPr>
                <w:rFonts w:ascii="Times New Roman" w:hAnsi="Times New Roman"/>
                <w:b/>
                <w:sz w:val="24"/>
                <w:szCs w:val="24"/>
              </w:rPr>
              <w:t xml:space="preserve">Прыжок  в длину с разбега способом «согнув ноги».   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072" w:type="dxa"/>
          </w:tcPr>
          <w:p w:rsidR="00872280" w:rsidRPr="00506B2A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506B2A">
              <w:rPr>
                <w:rFonts w:ascii="Times New Roman" w:hAnsi="Times New Roman"/>
                <w:sz w:val="24"/>
                <w:szCs w:val="24"/>
              </w:rPr>
              <w:t>ОРУ с теннисным мячом для развития гибкости. Специальные беговые упражнения для развития скоростно-силовых качеств. Разнообразные прыжки и многоскоки.  Челночный бег 6х10</w:t>
            </w:r>
            <w:r w:rsidRPr="00506B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5251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506B2A">
              <w:rPr>
                <w:rFonts w:ascii="Times New Roman" w:hAnsi="Times New Roman"/>
                <w:b/>
                <w:i/>
                <w:sz w:val="24"/>
                <w:szCs w:val="24"/>
              </w:rPr>
              <w:t>рыжок  в длину с разбега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06B2A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«согнув ноги», прыжок с 7–9 шагов разбега. </w:t>
            </w:r>
          </w:p>
        </w:tc>
      </w:tr>
    </w:tbl>
    <w:p w:rsidR="00872280" w:rsidRDefault="00872280" w:rsidP="009A3F72">
      <w:pPr>
        <w:rPr>
          <w:rFonts w:ascii="Times New Roman" w:hAnsi="Times New Roman"/>
          <w:sz w:val="24"/>
          <w:szCs w:val="24"/>
        </w:rPr>
      </w:pPr>
    </w:p>
    <w:p w:rsidR="00872280" w:rsidRDefault="00872280" w:rsidP="009A3F72">
      <w:pPr>
        <w:rPr>
          <w:rFonts w:ascii="Times New Roman" w:hAnsi="Times New Roman"/>
          <w:sz w:val="24"/>
          <w:szCs w:val="24"/>
        </w:rPr>
      </w:pPr>
    </w:p>
    <w:p w:rsidR="00872280" w:rsidRPr="006B074E" w:rsidRDefault="00872280" w:rsidP="009A3F72">
      <w:pPr>
        <w:rPr>
          <w:rFonts w:ascii="Times New Roman" w:hAnsi="Times New Roman"/>
          <w:sz w:val="24"/>
          <w:szCs w:val="24"/>
        </w:rPr>
      </w:pPr>
    </w:p>
    <w:p w:rsidR="00872280" w:rsidRDefault="00872280" w:rsidP="009A3F72">
      <w:pPr>
        <w:rPr>
          <w:rFonts w:ascii="Times New Roman" w:hAnsi="Times New Roman"/>
          <w:sz w:val="24"/>
          <w:szCs w:val="24"/>
        </w:rPr>
      </w:pPr>
    </w:p>
    <w:p w:rsidR="00872280" w:rsidRPr="00D240AF" w:rsidRDefault="00872280" w:rsidP="009A3F72">
      <w:pPr>
        <w:pStyle w:val="BodyText"/>
        <w:widowControl w:val="0"/>
        <w:spacing w:after="0" w:line="274" w:lineRule="exact"/>
        <w:ind w:left="20" w:right="20"/>
        <w:jc w:val="center"/>
        <w:rPr>
          <w:b/>
        </w:rPr>
      </w:pPr>
      <w:r w:rsidRPr="00D240AF">
        <w:rPr>
          <w:b/>
        </w:rPr>
        <w:t>Тематическое планирование с указанием количества часов, от</w:t>
      </w:r>
      <w:r>
        <w:rPr>
          <w:b/>
        </w:rPr>
        <w:t>водимых на освоение каждой темы</w:t>
      </w:r>
    </w:p>
    <w:p w:rsidR="00872280" w:rsidRPr="00D240AF" w:rsidRDefault="00872280" w:rsidP="009A3F72">
      <w:pPr>
        <w:jc w:val="center"/>
        <w:rPr>
          <w:rFonts w:ascii="Times New Roman" w:hAnsi="Times New Roman"/>
          <w:b/>
          <w:sz w:val="24"/>
          <w:szCs w:val="24"/>
        </w:rPr>
      </w:pPr>
      <w:r w:rsidRPr="00D240AF">
        <w:rPr>
          <w:rFonts w:ascii="Times New Roman" w:hAnsi="Times New Roman"/>
          <w:b/>
          <w:sz w:val="24"/>
          <w:szCs w:val="24"/>
        </w:rPr>
        <w:t>6 класс</w:t>
      </w:r>
    </w:p>
    <w:p w:rsidR="00872280" w:rsidRDefault="00872280" w:rsidP="009A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047"/>
        <w:gridCol w:w="3803"/>
        <w:gridCol w:w="9072"/>
      </w:tblGrid>
      <w:tr w:rsidR="00872280" w:rsidRPr="00667A62" w:rsidTr="0021584A">
        <w:trPr>
          <w:trHeight w:val="1180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72280" w:rsidRPr="00667A62" w:rsidRDefault="00872280" w:rsidP="0021584A">
            <w:pPr>
              <w:spacing w:after="0" w:line="240" w:lineRule="auto"/>
              <w:ind w:right="-11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47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программы</w:t>
            </w: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  <w:p w:rsidR="00872280" w:rsidRPr="00667A62" w:rsidRDefault="00872280" w:rsidP="0021584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75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sz w:val="24"/>
                <w:szCs w:val="24"/>
              </w:rPr>
              <w:br/>
              <w:t xml:space="preserve">здорового образа жизниСпортивно-оздоровительная деятельность </w:t>
            </w: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(легкая атлетика).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Специальная подготовка.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"Готов к труду и обороне" (ГТО).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Т.Б. на уроках лёгкой атлетики.    Техника б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ега на короткие дистанции.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лёгкой атлетики.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 для развития быстроты.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ег на короткие дистанции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с ускорением (30 – 60 м) с максимальной скоростью. Старты из различных И. П.</w:t>
            </w:r>
          </w:p>
        </w:tc>
      </w:tr>
      <w:tr w:rsidR="00872280" w:rsidRPr="00667A62" w:rsidTr="0021584A">
        <w:trPr>
          <w:trHeight w:val="230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Техника б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ега на короткие дистанции: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низкого старта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разгон.          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30 м, 60 м.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Влияние л/а упражнений на различные системы организма.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ег на короткие дистанции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 xml:space="preserve"> для развития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быстроты. Бег с ускорением (30 – 60 м) с максимальной скоростью. Старты из различных И. П. Максимально быстрый бег на месте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(сериями по 15 – 20 с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.).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старт.Бег 30 м, 60 м.</w:t>
            </w:r>
          </w:p>
        </w:tc>
      </w:tr>
      <w:tr w:rsidR="00872280" w:rsidRPr="00667A62" w:rsidTr="0021584A">
        <w:trPr>
          <w:trHeight w:val="130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Техника б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ега на короткие дистанции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: низкий  старт,  эстафеты.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30 м, 60 м.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в движении.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ег на короткие дистанции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 быстроты. Низкий  старт с пробеганием отрезков от 10 – до 15 метров. Бег со старта 30 – 60 метров.Передача э.п. в эстафетах.</w:t>
            </w:r>
          </w:p>
        </w:tc>
      </w:tr>
      <w:tr w:rsidR="00872280" w:rsidRPr="00667A62" w:rsidTr="0021584A">
        <w:trPr>
          <w:trHeight w:val="27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Эстафетный бег.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Олимпийские игры древности и современности.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 быстроты.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э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стафетный бег - э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стафеты, передача э.п.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30-60 м на результат. </w:t>
            </w:r>
          </w:p>
        </w:tc>
      </w:tr>
      <w:tr w:rsidR="00872280" w:rsidRPr="00667A62" w:rsidTr="0021584A">
        <w:trPr>
          <w:trHeight w:val="69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Прыжки в длину, метание малого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 силовых качеств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 быстроты. Скоростной бег, до 30 метров. Спортивная ходьба 5 мин.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п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рыжки в длину с места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отталкивания в прыжке в длину с места.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м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етание малого мяча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 цель с 5-6 м.</w:t>
            </w:r>
          </w:p>
        </w:tc>
      </w:tr>
      <w:tr w:rsidR="00872280" w:rsidRPr="00667A62" w:rsidTr="0021584A">
        <w:trPr>
          <w:trHeight w:val="62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 отечественных и зарубежных спортсменов на Олимпийских играх.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 быстроты. Бег с преодолением препятствий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атлетика: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длину с места. Метание малого мяча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 цель.</w:t>
            </w:r>
          </w:p>
        </w:tc>
      </w:tr>
      <w:tr w:rsidR="00872280" w:rsidRPr="00667A62" w:rsidTr="0021584A">
        <w:trPr>
          <w:trHeight w:val="99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преодолением препятствий.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п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рыжок в длину с места. Метание малого мяча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 цель.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 1000 м.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</w:t>
            </w:r>
          </w:p>
        </w:tc>
      </w:tr>
      <w:tr w:rsidR="00872280" w:rsidRPr="00667A62" w:rsidTr="0021584A">
        <w:trPr>
          <w:trHeight w:val="885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Физкультурно-оздоровительная деятельность.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Техника б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ега на длинные дистанции.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 упражнений из современных оздоровительных систем физического воспитания, адаптивной физической культуры.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 для развития гибкости. Преодоление полосы препятствий с использованием бега, ходьбы, прыжков, лазанием и перелезанием.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ег на длинные дистанции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2000 м.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Элементы релаксации и аутотренинга.           </w:t>
            </w:r>
          </w:p>
        </w:tc>
      </w:tr>
      <w:tr w:rsidR="00872280" w:rsidRPr="00667A62" w:rsidTr="0021584A">
        <w:trPr>
          <w:trHeight w:val="26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Комплексы упражнений для развития функциональных возможностей сердечно-сосудистой  и дыхательной  системы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 для развития гибкости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Преодоление полосы препятствий с использованием бега, ходьбы, прыжков, лазанием и перелезанием.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ег на длинные дистанции -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6 минутный бег.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Элементы релаксации и аутотренинга.           </w:t>
            </w:r>
          </w:p>
        </w:tc>
      </w:tr>
      <w:tr w:rsidR="00872280" w:rsidRPr="00667A62" w:rsidTr="0021584A">
        <w:trPr>
          <w:trHeight w:val="157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Техника б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ега на средние дистанции.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малого мяча на дальность.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упражнения.Разнообразные прыжки и многоскоки.  Броски и толчки баскетбольных мячей.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б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ег на длинные дистанции -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800 м.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м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етание малого мяча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на дальность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на дальность с места и с разбега.</w:t>
            </w:r>
          </w:p>
        </w:tc>
      </w:tr>
      <w:tr w:rsidR="00872280" w:rsidRPr="00667A62" w:rsidTr="0021584A">
        <w:trPr>
          <w:trHeight w:val="107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малого мяча  на дальность.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рук и плечевого пояса в ходьбе для развития гибкости и координации. Специальные беговые упражнения. Развитие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м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етание малого мяча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 4 – 5 шагов разбега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целис расстояния 6 м. Равномерный бег по пересечённой местности 10 мин.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Элементы релаксации и аутотренинга.           </w:t>
            </w:r>
          </w:p>
        </w:tc>
      </w:tr>
      <w:tr w:rsidR="00872280" w:rsidRPr="00667A62" w:rsidTr="0021584A">
        <w:trPr>
          <w:trHeight w:val="1050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длину с разбега способом «согнув ноги».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силовых способностей и прыгучести. 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теннисным мячом для развития гибкости и координации.  Прыжковые  упражнения для развития скоростно-силовых качеств. Разнообразные прыжки и многоскоки. 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п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рыжок в длину с разбега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способом «согнув ноги» - обучение отталкиванию в прыжке в длину способом «согнув ноги», прыжок с 7–9 шагов разбега.</w:t>
            </w:r>
          </w:p>
        </w:tc>
      </w:tr>
      <w:tr w:rsidR="00872280" w:rsidRPr="00667A62" w:rsidTr="0021584A">
        <w:trPr>
          <w:trHeight w:val="110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Прыжок в длину с разбега способом «согнув ноги».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рук и плечевого пояса в ходьбе для развития гибкости и координации. Прыжковые  упражнения для развития скоростно-силовых качеств.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п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рыжок в  длину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способом «согнув ноги» 7–9 шагов разбега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72280" w:rsidRPr="00667A62" w:rsidTr="0021584A">
        <w:trPr>
          <w:trHeight w:val="8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Кроссовый бег.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Способы закаливания организма, простейшие приемы самомассажа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. ОРУ в движении для развития гибкости. Специальные беговые упражнения.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атлетика: к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россовый бег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б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ег в равномерном темпе до 20 минут по пересеченной местности. Комбинации из освоенных элементов техники перемещений и владения мячом. Комбинации для двух игроков.</w:t>
            </w:r>
          </w:p>
        </w:tc>
      </w:tr>
      <w:tr w:rsidR="00872280" w:rsidRPr="00667A62" w:rsidTr="0021584A">
        <w:trPr>
          <w:trHeight w:val="1986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физической культуры и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здорового образа жизни       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игры(баскетбол)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приемы и тактические действия.</w:t>
            </w: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приёмы и тактические действия в баскетболе: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баскетбола. Правила  соревнований по баскетболу.Терминология игры в баскетбол.Командные (игровые) виды спорта.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с мячом для развития ловкости и координации. Специальные беговые упражнения.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ехнические приёмы и тактические действия в баскетболе -  с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тойка игрока; перемещение в стойке приставными шагами боком, лицом и спиной вперед; остановка двумя шагами и прыжком; повороты без мяча и с мячом. Челночный бег 3×10  с ведением мяча.Подтягивание на высокой (низкой) перекладине, поднимание туловища за 30 сек.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упражнений в движении для развития ловкости и координации.  Специальные беговые упражнения.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ехнические приёмы и тактические действия в баскетболе -  ведение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изменением направления и высоты отскока,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ловля и передача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руками от груди и одной рукой от плеча без сопротивления защитника и с сопротивлением в парах в движении.Прыжки вверх из приседа.Учебная игра в мини баскетбол.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в движении для развития ловкости и координации.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-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ловли и передачи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 и сопротивлением ведущей иневедущей рукой.Игровые задания. 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с мячом для развития ловкости и координации..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ловли и передачи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ведения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сопротивления и с сопротивлением защитника. Броски мяча двумя руками от груди с места;  броски одной и двумя руками в движении с пассивным сопротивлением защитникапосле ведения и  после ловли.  Штрафной бросок. 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 т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актика свободного нападения.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 Специальные игры, беговые упражнения.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ведения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Ловля и передача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Тактика свободного нападения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 для нападения и защиты.Учебная игра «Мяч капитану»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вырывание и выбивание мяча.Развитие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ловкости и координации. Специальные беговые упражнения.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ведения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рукой от плеча после ведения в прыжке со среднего расстояния из – под щита.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Вырывание мяча. Выбивание мяча. Обманные действия. Учебная игра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с мячом для развития ловкости и координации. Специальные беговые упражнения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ведения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Сочетание приемов: ловля мяча на месте – передача – ловля в движении –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бросок одной в кольцо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рукой от головы после двух шагов.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Действия нападающего против нескольких защитников;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Нападение быстрым прорывом (1:0).Действия нападающего против нескольких защитников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двух игроков.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мяча. Сочетание приемов: ловля мяча на месте – обводка четырех стоек – передача – ловля в движении –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бросок в кольцо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рукой от головы после двух шагов. Взаимодействие двух игроков, трёх игроков.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Действия нападающего против нескольких защитников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ведения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Сочетание приемов: ловля мяча на месте – обводка четырех стоек – передача – ловля в движении –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бросок в кольцо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рукой от головы после двух шагов. Взаимодействие двух игроков, трёх игроков.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Действия нападающего против нескольких защитников.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приёмы и тактические действия в баскетболе: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для рук и плечевого пояса для развития гибкости  и координации. Комплекс ОРУ в движении.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ехнические приёмы и тактические действия в баскетболе –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с ведением и без ведения мяча. В парах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передача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. Игровые задания: 2:1, 3:1, 3:2, 3:3. 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15593" w:type="dxa"/>
            <w:gridSpan w:val="4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872280" w:rsidRPr="00667A62" w:rsidTr="0021584A">
        <w:trPr>
          <w:trHeight w:val="1544"/>
        </w:trPr>
        <w:tc>
          <w:tcPr>
            <w:tcW w:w="671" w:type="dxa"/>
            <w:tcBorders>
              <w:bottom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физической культуры и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                          Правила соревнований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деятельность 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(Гимнастика)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        "Готов к труду и обороне" (ГТО).</w:t>
            </w: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гимнастики.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Комплекс утренней гимнастики.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 и координации.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поведения и техники безопасности при выполнении физических упражнений на уроках гимнастики.  Правила соревнований по гимнастике. Комплекс  утренней и дыхательной гимнастики, гимнастики для глаз,  физкультпауз (физкультминуток), элементы релаксации и аутотренинга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 на результат.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 и координации.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развития гибкости  и координации. Строевые упражнения. Специальные беговые упражнения. Упражнения на гибкость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Гимнастика: акробатические упражнения и комбинации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варианты кувырков вперёд и назад; кувырок назад в стойку ноги врозь (м), в полушпагат (д), «мост» из положения лежа (стоя), стойка на лопатках, перекаты. Кувырок вперёд в стойку на лопатках, равновесие на одной, прыжки с поворотами на 180*, 360*. Подъем туловища.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  и координации. Строевые упражнения. Специальные беговые упражнения. Упражнения на гибкость.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Гимнастика: акробатические упражнения и комбинации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 Подъем туловища.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  и координации. Строевые упражнения. Специальные беговые упражнения. Упражнения на гибкость.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Гимнастика: акробатические упражнения и комбинации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 Подъем туловища.</w:t>
            </w:r>
          </w:p>
        </w:tc>
      </w:tr>
      <w:tr w:rsidR="00872280" w:rsidRPr="00667A62" w:rsidTr="0021584A">
        <w:trPr>
          <w:trHeight w:val="49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872280" w:rsidRPr="00667A62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развития гибкости  и координации. Строевые упражнения. Специальные беговые упражнения. Упражнения на гибкость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Гимнастика: акробатические упражнения и комбинации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 Подъем туловища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Подъем туловища.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Лазание по канату (шесту).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 отечественных и зарубежных спортсменов на Олимпийских играх.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Комплекс ОРУ с гимнастическими палками для развития гибкости и координации.  Комбинации из ранее освоенных акробатических элементов.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Лазание по канату (шесту):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по канату (шесту) в два приема, в три приёма.  Сгибание и разгибание рук в упоре.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Роль физической культуры и спорта в формировании здорового образа жизни, профилактике вредных привычек.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Комплекс ОРУ с гимнастическими палками для развития гибкости и координации.  Комбинации из ранее освоенных акробатических элементов.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Лазание по канату (шесту):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 (шесту) в два приема, в три приёма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Сгибание и разгибание рук в упоре.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Комплекс ОРУ с гимнастическими палками для развития гибкости и координации.  Комбинации из ранее освоенных акробатических элементов.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Лазание по канату (шесту):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 (шесту) в два приема, в три приёма. Сгибание и разгибание рук в упоре.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Гимнастические упражнения и комбинации на спортивных снарядах.</w:t>
            </w:r>
          </w:p>
          <w:p w:rsidR="00872280" w:rsidRPr="00667A62" w:rsidRDefault="00872280" w:rsidP="0021584A">
            <w:pPr>
              <w:spacing w:after="0" w:line="36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Развитие силы и     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Комплекс ОРУ с гимнастическими палками для развития гибкости и координации.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Комплекс упражнений регулирования массы тела и формирования телосложения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Гимнастика: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имнастические упражнения и комбинации на спортивных снарядах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упражнений в висах и упорах: 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мальчики – упражнения на средней и низкой перекладине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(висы, упоры, махи, перемахи, повороты, передвижения, стойки и соскоки)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подъём в упор из виса стоя, подъём переворотом махом одной, толчком другой, переворот вперед и соскок махом назад;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Девочки–  упражнения на низкой перекладине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(висы, упоры, махи, перемахи, повороты, передвижения, стойки и соскоки)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смешанные висы; подтягивание из виса лежа. </w:t>
            </w:r>
          </w:p>
        </w:tc>
      </w:tr>
      <w:tr w:rsidR="00872280" w:rsidRPr="00667A62" w:rsidTr="0021584A">
        <w:trPr>
          <w:trHeight w:val="180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ОРУ в движении для развития силы и  координации.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Гимнастика:гимнастические упражнения и комбинации на спортивных снарядах -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мальчики: на параллельных брусьях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–(висы, упоры, махи, перемахи, повороты, передвижения, стойки и соскоки)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махи в упоре, ходьба на руках в упоре, сед ноги врозь, кувырок вперёд, сгибание рук в упоре лёжа, соскок махом назад вдоль брусьев, соскок махом назад через брусья. 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Девочки: на гимнастическом бревне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вскок в стойку ноги скрестно, ходьба на носках, спиной вперёд, присед, поворот в приседе, махи, равновесие на одной, соскок, прогнувшись, ходьба с высоким подниманием бедра, ходьба выпадами.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упражнения. ОРУ в движении для развития силы и  координации.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Гимнастика:гимнастические упражнения и комбинации на спортивных снарядах - 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мальчики: на параллельных брусьях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–(висы, упоры, махи, перемахи, повороты, передвижения, стойки и соскоки)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махи в упоре, ходьба на руках в упоре, сед ноги врозь, кувырок вперёд, сгибание рук в упоре лёжа, соскок махом назад вдоль брусьев, соскок махом назад через брусья.  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Девочки: на гимнастическом бревне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вскок в стойку ноги скрестно, ходьба на носках, спиной вперёд, присед, поворот в приседе, махи, равновесие на одной, соскок, прогнувшись, ходьба с высоким подниманием бедра, ходьба выпадами.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ОРУ в движении для развития силы и  координации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 Гимнастика:гимнастические упражнения и комбинации на спортивных снарядах - 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мальчики: на высокой перекладине: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(висы, упоры, махи, перемахи, повороты, передвижения, стойки и соскоки)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в висе, махи, подъём силой с помощью, подъём переворотом с помощью, вис на подколенках, соскок с помощью.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Девочки: на разновысоких брусьях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(висы, упоры, махи, перемахи, повороты, передвижения, стойки и соскоки)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смешанные висы и упоры; размахивание из виса на верхней жерди; соскоки с поворотом и опорой о нижнюю жердь, подъём переворотом на нижней жерди, подъём переворотом на верхней жерди.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Строевые упражнения. ОРУ  для  профилактики плоскостопия. Подтягивание из виса (юноши), из виса лежа (девушки).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Гимнастическая полоса препятствий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:  скамейка, стойка, гимнастическая стенка, гимнастический козел, маты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варианты гимнастической полосы препятствий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Роль физической культуры и спорта в формировании здорового образа жизни, профилактике вредных привычек.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ОРУ  на осанку. СУ. Подтягивание из виса (юноши), из виса лежа (девушки).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Гимнастическая полоса препятствий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:  скамейка, стойка, гимнастическая стенка, гимнастический козел, маты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варианты гимнастической полосы препятствий.</w:t>
            </w:r>
          </w:p>
        </w:tc>
      </w:tr>
      <w:tr w:rsidR="00872280" w:rsidRPr="00667A62" w:rsidTr="0021584A">
        <w:trPr>
          <w:trHeight w:val="550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Упражнения и композиции ритмической гимнастики, танцевальные движения. </w:t>
            </w:r>
          </w:p>
          <w:p w:rsidR="00872280" w:rsidRPr="00667A62" w:rsidRDefault="00872280" w:rsidP="0021584A">
            <w:pPr>
              <w:spacing w:after="0" w:line="360" w:lineRule="auto"/>
              <w:ind w:left="1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и планирование самостоятельных занятий по развитию физических качеств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ОРУ в движении. Упражнения на гибкость.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Упражнения и композиции ритмической гимнастики, танцевальные движения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шаги галопа в парах, польки; русский медленный шаг.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Эстафеты.  </w:t>
            </w:r>
          </w:p>
        </w:tc>
      </w:tr>
      <w:tr w:rsidR="00872280" w:rsidRPr="00667A62" w:rsidTr="0021584A">
        <w:trPr>
          <w:trHeight w:val="550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ОРУ в движении. Упражнения на гибкость.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Упражнения и композиции ритмической гимнастики, танцевальные движения: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шаги галопа в парах, польки; русский медленный шаг.Прыжки со скакалкой. Эстафеты.  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Опорный прыжок.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Развитие скоростно-силовыхкачеств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Оздоровительные системы физического воспитания и спортивная подготовка..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ОРУ для развития силы. Специальные беговые упражнения для развития скоростно- силовых качеств. Метание баскетбольного мяча из – за головы (сидя, стоя), назад (через голову, между ног), от груди двумя руками или одной, сбоку одной рукой.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Опорный прыжок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опорный прыжок через козла, ноги врозь (козёл в ширину, в длину), согнув ноги. Опорный прыжок на коня, ноги врозь.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Оздоровительные системы физического воспитания и спортивная подготовка.                                                                                              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ОРУ для развития скоростно-силовых качеств.  Специальные беговые упражнения для развития быстроты. Метание баскетбольного мяча из – за головы (сидя, стоя), назад (через голову, между ног), от груди двумя руками или одной, сбоку одной рукой.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Опорный прыжок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опорный прыжок через козла, ноги врозь (козёл в ширину, в длину), согнув ноги. Опорный прыжок на коня, ноги врозь.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 упражнений для профилактики нарушений опорно-двигательного аппарата,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развития скоростно-силовых качеств.  Специальные беговые упражнения для развития быстроты.Метание баскетбольного мяча из – за головы (сидя, стоя), назад (через голову, между ног), от груди двумя руками или одной, сбоку одной рукой.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Опорный прыжок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опорный прыжок через козла, ноги врозь (козёл в ширину, в длину), согнув ноги.Опорный прыжок на коня, ноги врозь.</w:t>
            </w:r>
          </w:p>
        </w:tc>
      </w:tr>
      <w:tr w:rsidR="00872280" w:rsidRPr="00667A62" w:rsidTr="0021584A">
        <w:trPr>
          <w:trHeight w:val="885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культурно-этнической направленности</w:t>
            </w:r>
          </w:p>
        </w:tc>
        <w:tc>
          <w:tcPr>
            <w:tcW w:w="3803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Сюжетно-образные и обрядовые игры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ОРУ. Упражнения из современных оздоровительных систем физического воспитания, адаптивной физической культуры. Упражнения культурно-этнической направленности: сюжетно-образные и обрядовые игры.Элементы техники национальных видов спорта.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 упражнений регулирования массы тела и формирования телосложения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этапы развития физической культуры в России.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Упражнения культурно-этнической направленности: сюжетно-образные и обрядовые игры. Элементы техники национальных видов спорта.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803" w:type="dxa"/>
          </w:tcPr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 xml:space="preserve">ОРУ  для развития силы и координации.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</w:t>
            </w: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>скамейка,  гимнастическая стенка, гимнастический козел, шест, маты, скакалки, бревно.Различные комбинации гимнастической полосыпрепятствий. Подтягивание: мальчики  - на высокой перекладине, девочки – на низкой перекладине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Комплексы упражнений для развития функциональных возможностей сердечно-сосудистой  и дыхательной  системы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>. ОРУ  для развития силы и координации.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препятствий.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 xml:space="preserve">  скамейка, гимнастическая стенка, гимнастический козел, шест, маты, скакалки, бревно.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Различные комбинации гимнастической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 xml:space="preserve"> Развитие силы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 xml:space="preserve"> ОРУ  для развития силы и координации.. Подтягивание из виса (юноши), из виса лежа (девушки).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 xml:space="preserve">:  скамейка, гимнастическая стенка, гимнастический козел, шест, маты, скакалки, бревно.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Различные комбинации гимнастической полосы препятствий.Поднимание туловища.</w:t>
            </w:r>
          </w:p>
        </w:tc>
      </w:tr>
      <w:tr w:rsidR="00872280" w:rsidRPr="00667A62" w:rsidTr="0021584A">
        <w:trPr>
          <w:trHeight w:val="142"/>
        </w:trPr>
        <w:tc>
          <w:tcPr>
            <w:tcW w:w="15593" w:type="dxa"/>
            <w:gridSpan w:val="4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872280" w:rsidRPr="00667A62" w:rsidTr="0021584A">
        <w:trPr>
          <w:trHeight w:val="40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физической культуры и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                                 Правила соревнований.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Спортивно-оздоровительная деятельность Основные способы передвижений на лыжах</w:t>
            </w:r>
          </w:p>
          <w:p w:rsidR="00872280" w:rsidRPr="00667A62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(Лыжная подготовка)</w:t>
            </w:r>
          </w:p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выполнению видов испытаний (тестов) и нормативов, предусмотренных Всероссийским физкультурно-спортивным </w:t>
            </w:r>
          </w:p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комплексом "Готов к труду и обороне" (ГТО).</w:t>
            </w: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лыжной подготовки.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дновременно-бесшажный ход.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лыжной подготовки. Правила соревнований по лыжным гонкам.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Температурный режим, требования к одежде на занятиях лыжной подготовки.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и  одновременно -  двухшажный ход. Одновременно - бесшажный ход.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 км.</w:t>
            </w:r>
          </w:p>
        </w:tc>
      </w:tr>
      <w:tr w:rsidR="00872280" w:rsidRPr="00667A62" w:rsidTr="0021584A">
        <w:trPr>
          <w:trHeight w:val="1700"/>
        </w:trPr>
        <w:tc>
          <w:tcPr>
            <w:tcW w:w="671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 -  двушажный ход.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одновременно - бесшажный ход, попеременно – двухшажный ход. Одновременно -   двухшажный ход. 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1,5 км. Подвижные игры и эстафеты на лыжах.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276"/>
        </w:trPr>
        <w:tc>
          <w:tcPr>
            <w:tcW w:w="671" w:type="dxa"/>
            <w:vMerge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 w:val="restart"/>
            <w:tcBorders>
              <w:top w:val="nil"/>
            </w:tcBorders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-бесшажный ход. Попеременно – двухшажный ход. Одновременно -   двухшажный ход. Прохождение дистанции 1,5 км .Подвижные игры и эстафеты на лыжах.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  двухшажный ход. Одновременно -бесшажный ход. Прохождение дистанции 1,5 км. Подвижные игры и эстафеты на лыжах.</w:t>
            </w:r>
          </w:p>
        </w:tc>
      </w:tr>
      <w:tr w:rsidR="00872280" w:rsidRPr="00667A62" w:rsidTr="0021584A">
        <w:trPr>
          <w:trHeight w:val="600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  двухшажный ход. Одновременно -бесшажный ход. Прохождение дистанции 2 км. Подвижные игры и эстафеты на лыжах.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819"/>
        </w:trPr>
        <w:tc>
          <w:tcPr>
            <w:tcW w:w="671" w:type="dxa"/>
          </w:tcPr>
          <w:p w:rsidR="00872280" w:rsidRPr="00667A62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tcBorders>
              <w:top w:val="nil"/>
            </w:tcBorders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 – одношажный ход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  двухшажный ход. Одновременно -бесшажный ход. Одновременно – одношажный ход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2 км. Подвижные игры и эстафеты на лыжах.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  двухшажный ход. Одновременно -бесшажный ход. Прохождение дистанции 3 км. Подвижные игры и эстафеты на лыжах.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nil"/>
            </w:tcBorders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  двухшажный ход. Одновременно - бесшажный ход. Одновременно – одношажный ход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3 км изученными ходами. Подвижные игры и эстафеты на лыжах.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одновременно -  бесшажный ход.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координации.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 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дновременно - двухшажный ход. Одновременно-одношажный ход. Одновременно - бесшажный ход. Эстафета надистанции 1 км.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сновные способы передвижений на лыжах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двухшажный ход. Одновременно-одношажный ход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Эстафета на дистанции 2 км.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одновременных ходов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 и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одновременно - двухшажный ход. Одновременно - бесшажный ход. Прохождение дистанции 2 км изученными ходами.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двухшажный ход. Одновременно - бесшажный ход. Одновременно-одношажный ход. Прохождение дистанции 2 км изученными ходами.</w:t>
            </w:r>
          </w:p>
        </w:tc>
      </w:tr>
      <w:tr w:rsidR="00872280" w:rsidRPr="00667A62" w:rsidTr="0021584A">
        <w:trPr>
          <w:trHeight w:val="1256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опеременно -  двухшажный ход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двухшажный ход. Одновременно - бесшажный ход. Одновременно-одношажный ход. Попеременно - двухшажный ход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1,5 км. Подвижные игры и эстафеты на лыжах.</w:t>
            </w:r>
          </w:p>
        </w:tc>
      </w:tr>
      <w:tr w:rsidR="00872280" w:rsidRPr="00667A62" w:rsidTr="0021584A">
        <w:trPr>
          <w:trHeight w:val="66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Попеременно - двухшажный ход.Прохождение дистанции 2  км. Подвижные игры и эстафеты на лыжах.</w:t>
            </w:r>
          </w:p>
        </w:tc>
      </w:tr>
      <w:tr w:rsidR="00872280" w:rsidRPr="00667A62" w:rsidTr="0021584A">
        <w:trPr>
          <w:trHeight w:val="1256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Попеременно - двухшажный ход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2  км. Подвижные игры и эстафеты на лыжах.</w:t>
            </w:r>
          </w:p>
        </w:tc>
      </w:tr>
      <w:tr w:rsidR="00872280" w:rsidRPr="00667A62" w:rsidTr="0021584A">
        <w:trPr>
          <w:trHeight w:val="1256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Лыжная подготовка: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сновные способы передвижений на лыжах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Попеременно - двухшажный ход.Прохождение дистанции 2  км. Подвижные игры и эстафеты на лыжах.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33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Техника выполнения спусков, подъемов, поворотов, торможений: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повороты переступанием.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Одновременно -   двухшажный ход.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ехника выполнения спусков, подъемов, поворотов, торможений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овороты переступанием на месте и в движении.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Прохождение дистанции 2 км. Подвижные игры и эстафеты на лыжах.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34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спусков, подъемов, поворотов, торможений: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повороты переступанием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 и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по лыжной подготовке для развития координации и равновесия. 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бесшажный ход. Одновременно -   двухшажный ход..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повороты переступанием на месте и в движении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2 км. Подвижные игры и эстафеты на лыжах.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:спуски  и  подъемы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- бесшажный ход на небольшом уклоне, спуски в различных стойках лыжника. Подъём попеременно – двухшажным коньковым ходом.Эстафета без палок с этапом до 100 метров. 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:спуски  и   подъемы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дновременно - бесшажный ход на небольшом уклоне, спуски в различных стойках лыжника. Подъём попеременно – двухшажнымконьковым ходом. Эстафета без палок с этапом до 100 метров. </w:t>
            </w:r>
          </w:p>
        </w:tc>
      </w:tr>
      <w:tr w:rsidR="00872280" w:rsidRPr="00667A62" w:rsidTr="0021584A">
        <w:trPr>
          <w:trHeight w:val="150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:спуски и подъёмы.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 «полуелочкой», «ёлочкой»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дновременно - бесшажный ход на небольшом уклоне, спуски в различных стойках лыжника. Подъём «полуёлочкой», «ёлочкой», попеременно – двухшажным коньковым ходом.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Эстафета без палок с этапом до 100 метров. 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33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Техника выполнения спусков, подъемов, поворотов, торможений: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спуски и подъёмы.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подъем «полуелочкой», «ёлочкой»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дновременно - бесшажный ход на небольшом уклоне, спуски в различных стойках лыжника. Подъём «полуёлочкой»,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«ёлочкой»,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двухшажным коньковым ходом.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Эстафета без палок с этапом до 100 метров.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35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Техника выполнения спусков, подъемов, поворотов, торможений: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спуски и подъёмы.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Торможение «плугом»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дновременно - бесшажный ход на небольшом уклоне, спуски в различных стойках лыжника. Подъём «полуёлочкой», попеременно – двухшажнымшагом.Торможение «плугом».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Эстафета без палок с этапом до 100 метров. 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Техника выполнения спусков, подъемов, поворотов, торможений: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спуски и подъёмы.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Торможение «плугом»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дновременно- одношажный коньковый ход на небольшом уклоне, спуски в различных стойках лыжника. Подъём «полуёлочкой», попеременно – двухшажнымконьковым ходом. Торможение «плугом».Эстафета без палок с этапом до 100 метров. 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одновременно- одношажный коньковый ход</w:t>
            </w:r>
            <w:r w:rsidRPr="00667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 2 км.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 и координации.</w:t>
            </w: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 лыжной подготовке для развития координации и равновесия..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Лыжная подготовка: т</w:t>
            </w:r>
            <w:r w:rsidRPr="00667A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ехника выполнения спусков, подъемов, поворотов, торможений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одновременно- одношажный коньковый ход. Сочетание лыжных ходов на дистанции 2 км.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и эстафеты на лыжах.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23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 тельная деятельность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способы плавания.</w:t>
            </w:r>
          </w:p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Способы закаливания организма, простейшие приемы самомассажа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 упражнений для развития основных физических качеств, функциональных возможностей сердечно-сосудистой и дыхательной систем.   Ознакомление с основными способами плавания: кроль, на груди и спине, брасс. </w:t>
            </w:r>
          </w:p>
        </w:tc>
      </w:tr>
      <w:tr w:rsidR="00872280" w:rsidRPr="00667A62" w:rsidTr="0021584A">
        <w:trPr>
          <w:trHeight w:val="81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872280" w:rsidRPr="00667A62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Основы туристской подготовки. Упражнения из современных оздоровительных систем физического воспитания, адаптивной физической культуры.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основными способами плавания: кроль, на груди и спине, брасс.</w:t>
            </w:r>
          </w:p>
        </w:tc>
      </w:tr>
      <w:tr w:rsidR="00872280" w:rsidRPr="00667A62" w:rsidTr="0021584A">
        <w:trPr>
          <w:trHeight w:val="224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sz w:val="24"/>
                <w:szCs w:val="24"/>
              </w:rPr>
              <w:br/>
              <w:t>здорового образа жизни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Командные виды спорта. 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соревнований.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специальная подготовка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игры(волейбол)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приемы.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и тактические действия.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Align w:val="center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спортигр. Правила соревнований по волейболу. Командные (игровые) виды спорта.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ловкости и координации. Специальные беговые упражнения для развития быстроты.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волейболе: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игрока,  перемещения в стойке приставными шагами боком, лицом и спиной вперед; ходьба, бег и выполнение заданий. Падения в группировке. Эстафеты, игровые упражнения. Повторение ранее пройденного материала. Развитие координационных способностей. 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стойки игрока,  перемещения в стойке приставными шагами боком, лицом и спиной вперед; ходьба, бег и выполнение заданий. Эстафеты, игровые упражнения. 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верхняя </w:t>
            </w:r>
            <w:r w:rsidRPr="00667A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передача мяча через сетку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игрока,  перемещения в стойке приставными шагами боком, лицом и спиной вперед; ходьба, бег и выполнение заданий. Эстафеты, игровые упражнения.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</w:t>
            </w:r>
            <w:r w:rsidRPr="00667A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передача мяча через сетку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парах;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нижняя подача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нижняя прямая подача мяча: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подача мяча в стену; подача мяча в парах  - через ширину площадки с последующим приемом мяча; через сетку с расстояния 3 – 6 м. Учебная игра в волейбол с элементами пионербола.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нижняя подача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 технические приемы и тактические действия в волейболе - нижняя прямая подача мяча, приём мяча после подачи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6 м.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передача мяча.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нижняя прямая подача мяча, приём мяча после подачи,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эстафеты, игровые упражнения. П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ередача мяча в парах, в колоннах, сочетание верхней и нижней передачи в парах на месте и в движении.Учебная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передача мяча.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Эстафеты, игровые упражнения. П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ередача мяча в парах, в колоннах, сочетание верхней и нижней передачи в парах на месте и в движении, </w:t>
            </w:r>
            <w:r w:rsidRPr="00667A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передача мяча.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Верхняя прямая подача.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ловкости и координации. Прыжковые упражнения для развития скоростно-силовых качеств. 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игры: технические приемы и тактические действия в волейболе -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стафеты, игровые упражнения. П</w:t>
            </w: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ередача мяча в парах, в колоннах, сочетание верхней и нижней передачи в парах на месте и в движении, верхняя прямая подача.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7" w:type="dxa"/>
            <w:vMerge w:val="restart"/>
            <w:tcBorders>
              <w:top w:val="nil"/>
            </w:tcBorders>
          </w:tcPr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физической культуры и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                                 Спортивно-оздоровительная. Специальная подготовка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  <w:p w:rsidR="00872280" w:rsidRPr="00667A62" w:rsidRDefault="00872280" w:rsidP="0021584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(мини футбол)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приемы и тактические действия</w:t>
            </w:r>
          </w:p>
          <w:p w:rsidR="00872280" w:rsidRPr="00667A62" w:rsidRDefault="00872280" w:rsidP="0021584A">
            <w:pPr>
              <w:spacing w:after="0" w:line="360" w:lineRule="auto"/>
              <w:ind w:left="-7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Помощь в судействе.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мини футболе: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передача, ведение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спортигр. Правила соревнований по мини футболу.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на гибкость. Специальные беговые упражнения футболиста.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игры: технические приемы и тактические действия в мини футбол - ведение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прямой и с обводкой стоек.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Передача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мини футболе: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передача, ведение мяча.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Нормы этического общения и коллективного взаимодействия в игровой и соревновательной деятельности.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на гибкость. Специальные беговые упражнения футболиста.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мини футболе - ведение мяча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 прямой и с обводкой стоек. Передача мяча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мини футболе: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передача, ведение мяча, удары по воротам.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на гибкость. Специальные беговые упражнения футболиста.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Технические приемы и тактические действия в мини футболе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по прямой и с обводкой стоек.;Передача мяча на месте и в движении в парах, тройках. Удары по воротам с разных позиций после паса партнёра. Специальные игровые задания -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игра головой, использование корпуса, обыгрыш сближающихся противников,финты.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игра3х3.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мини футболе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на гибкость. Специальные беговые упражнения футболиста.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мини футболе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 -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игра головой, использование корпуса, обыгрыш сближающихся противников, финты.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игра3х3.</w:t>
            </w:r>
          </w:p>
        </w:tc>
      </w:tr>
      <w:tr w:rsidR="00872280" w:rsidRPr="00667A62" w:rsidTr="0021584A">
        <w:trPr>
          <w:trHeight w:val="14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7" w:type="dxa"/>
            <w:vMerge/>
            <w:tcBorders>
              <w:bottom w:val="nil"/>
            </w:tcBorders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мини футболе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на гибкость. Специальные беговые упражнения футболиста.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Технические приемы и тактические действия в мини футболе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Тактика нападения и  защиты. Учебная игра3х3</w:t>
            </w:r>
          </w:p>
        </w:tc>
      </w:tr>
      <w:tr w:rsidR="00872280" w:rsidRPr="00667A62" w:rsidTr="0021584A">
        <w:trPr>
          <w:trHeight w:val="389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физической культуры и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                                               Спортивно-оздоровительная деятельность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(легкая атлетика).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подготовка.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лёгкой атлетики.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Техника бега на короткие дистанции: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низкого старта.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лёгкой атлетики. Правила соревнований по легкой атлетике. </w:t>
            </w:r>
          </w:p>
          <w:p w:rsidR="00872280" w:rsidRPr="00667A62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 и силы. Специальные беговые упражнения для развития быстроты.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бег на короткие дистанции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-низкий  старт с пробеганием отрезков от 30 – до 60 метров.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68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короткие дистанции: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низкого старта.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30 м.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быстроты.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</w:t>
            </w:r>
            <w:r w:rsidRPr="00667A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 и силы.  Специальные беговые упражнения для развития быстроты.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бег на короткие дистанции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низкий  старт с пробеганием отрезков от 30 – до 60 метров.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низкого старта.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30 м.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23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короткие дистанции: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60 метров.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ОРУ в движении для развития гибкости и силы.  Специальные беговые упражнения для развития быстроты.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бег на короткие дистанции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бег 60 метров.</w:t>
            </w:r>
          </w:p>
        </w:tc>
      </w:tr>
      <w:tr w:rsidR="00872280" w:rsidRPr="00667A62" w:rsidTr="0021584A">
        <w:trPr>
          <w:trHeight w:val="1363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средние дистанции: б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ег 1000 метров.Развитие силовой выносливости.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 и силы.  Специальные беговые упражнения. 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ходьба 5мин.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бег на средние дистанции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1000 метров.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</w:tc>
      </w:tr>
      <w:tr w:rsidR="00872280" w:rsidRPr="00667A62" w:rsidTr="0021584A">
        <w:trPr>
          <w:trHeight w:val="139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длинные дистанции: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2000 метров.Развитие силовой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Физическая культура в современном обществе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 для развития гибкости. Специальные беговые упражнения.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ходьба 5мин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бег на длинные дистанции - б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ег 2000 метров.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072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длинные дистанции: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Спортивная ходьба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Разнообразные прыжки и многоскоки.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Лёгкая атлетика: бег на длинные дистанции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 – 15 минут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Спортивная ходьба – 5 мин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218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Кроссовый бег.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 упражнений для развития функциональных возможностей сердечно-сосудистой  и дыхательной  системы.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Специальные беговые упражнения. Многоскоки. 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кроссовый бег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смешанное передвижение (бег в чередовании с ходьбой) до 2000 метров – мальчики, до 1500 метров – девочки по пересечённой местности.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</w:tc>
      </w:tr>
      <w:tr w:rsidR="00872280" w:rsidRPr="00667A62" w:rsidTr="0021584A">
        <w:trPr>
          <w:trHeight w:val="105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Кроссовый бег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Физическая подготовка, ее связь с укреплением здоровья, развитием физических качеств, здоровье и здоровый образ жизни.        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Лёгкая атлетика: кроссовый бег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в равномерном темпе до 20 минут по пересеченной местности. 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35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малого мяча  на дальность.Прыжок в длину с места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гибкости.  Специальные беговые упражнения для развития скоростно-силовых качеств. Разнообразные прыжки и многоскоки.  Броски и толчки баскетбольных  мячей.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Лёгкая атлетика: метание малого мяча  на дальность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на дальность с места и с разбега.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в длину с места.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Бег в равномерном темпе до 15 минут по пересеченной местности.</w:t>
            </w:r>
          </w:p>
        </w:tc>
      </w:tr>
      <w:tr w:rsidR="00872280" w:rsidRPr="00667A62" w:rsidTr="0021584A">
        <w:trPr>
          <w:trHeight w:val="84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мяча  на дальность.               Прыжок в длину с места.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рук и плечевого пояса в ходьбе.  Специальные беговые упражнения для развития скоростно-силовых качеств.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Лёгкая атлетика: метание малого мяча  на дальность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с 4 – 5 шагов разбега на дальность.Метание в горизонтальную и вертикальную цели с расстояния 7  м.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в длину с места.</w:t>
            </w:r>
          </w:p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667A62" w:rsidTr="0021584A">
        <w:trPr>
          <w:trHeight w:val="1669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 w:val="restart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ind w:left="-65" w:hanging="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высоту способом «перешагивание».</w:t>
            </w:r>
          </w:p>
          <w:p w:rsidR="00872280" w:rsidRPr="00667A62" w:rsidRDefault="00872280" w:rsidP="0021584A">
            <w:pPr>
              <w:spacing w:after="0" w:line="240" w:lineRule="auto"/>
              <w:ind w:left="-65" w:hanging="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Двигательные действия, физические качества, физическая нагрузка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ОРУ для развития гибкости. Прыжковые упражнения для развития скоростно-силовых качеств.  Специальные беговые упражнения. Разнообразные прыжки и многоскоки.  Броски и толчки баскетбольных мячей. Челночный бег 3х10.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прыжок в высоту способом «перешагивание»-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высоту с 5–7 беговых шагов способом «перешагивание». </w:t>
            </w:r>
          </w:p>
        </w:tc>
      </w:tr>
      <w:tr w:rsidR="00872280" w:rsidRPr="00667A62" w:rsidTr="0021584A">
        <w:trPr>
          <w:trHeight w:val="114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ind w:left="-65" w:firstLine="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высоту способом «перешагивание».</w:t>
            </w:r>
          </w:p>
          <w:p w:rsidR="00872280" w:rsidRPr="00667A62" w:rsidRDefault="00872280" w:rsidP="0021584A">
            <w:pPr>
              <w:spacing w:after="0" w:line="240" w:lineRule="auto"/>
              <w:ind w:left="-65" w:firstLine="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рук и плечевого пояса в ходьбе. Специальные беговые упражнения для развития скоростно-силовых качеств.  Челночный бег 3х10.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прыжок в высоту способом «перешагивание» -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5–7 беговых шагов способом «перешагивание».</w:t>
            </w:r>
          </w:p>
        </w:tc>
      </w:tr>
      <w:tr w:rsidR="00872280" w:rsidRPr="00667A62" w:rsidTr="0021584A">
        <w:trPr>
          <w:trHeight w:val="114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 в длину с разбега способом «согнув ноги»</w:t>
            </w:r>
          </w:p>
          <w:p w:rsidR="00872280" w:rsidRPr="00667A62" w:rsidRDefault="00872280" w:rsidP="0021584A">
            <w:pPr>
              <w:spacing w:after="0" w:line="240" w:lineRule="auto"/>
              <w:ind w:left="-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 для развития скоростно-силовых качеств. Разнообразные прыжки и многоскоки.  Челночный бег 6х10.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Лёгкая атлетика: прыжок  в длину с разбега способом «согнув ноги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разбега способом «согнув ноги», прыжок с 7–9 шагов разбега. </w:t>
            </w:r>
          </w:p>
        </w:tc>
      </w:tr>
      <w:tr w:rsidR="00872280" w:rsidRPr="00667A62" w:rsidTr="0021584A">
        <w:trPr>
          <w:trHeight w:val="1147"/>
        </w:trPr>
        <w:tc>
          <w:tcPr>
            <w:tcW w:w="671" w:type="dxa"/>
          </w:tcPr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  <w:p w:rsidR="00872280" w:rsidRPr="00667A62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 в длину с разбега способом «согнув ноги»</w:t>
            </w:r>
          </w:p>
          <w:p w:rsidR="00872280" w:rsidRPr="00667A62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72" w:type="dxa"/>
          </w:tcPr>
          <w:p w:rsidR="00872280" w:rsidRPr="00667A62" w:rsidRDefault="00872280" w:rsidP="002158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 для развития скоростно-силовых качеств. Разнообразные прыжки и многоскоки.  Челночный бег 6х10. </w:t>
            </w:r>
            <w:r w:rsidRPr="00667A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Лёгкая атлетика: прыжок  в длину с разбега способом «согнув ноги</w:t>
            </w:r>
            <w:r w:rsidRPr="00667A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- </w:t>
            </w:r>
            <w:r w:rsidRPr="00667A62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разбега способом «согнув ноги», прыжок с 7–9 шагов разбега.</w:t>
            </w:r>
          </w:p>
        </w:tc>
      </w:tr>
    </w:tbl>
    <w:p w:rsidR="00872280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D240AF" w:rsidRDefault="00872280" w:rsidP="009A3F72">
      <w:pPr>
        <w:pStyle w:val="BodyText"/>
        <w:widowControl w:val="0"/>
        <w:spacing w:after="0" w:line="274" w:lineRule="exact"/>
        <w:ind w:left="20" w:right="20"/>
        <w:jc w:val="center"/>
        <w:rPr>
          <w:b/>
        </w:rPr>
      </w:pPr>
      <w:r w:rsidRPr="00D240AF">
        <w:rPr>
          <w:b/>
        </w:rPr>
        <w:t>Тематическое планирование с указанием количества часов, от</w:t>
      </w:r>
      <w:r>
        <w:rPr>
          <w:b/>
        </w:rPr>
        <w:t>водимых на освоение каждой темы</w:t>
      </w:r>
    </w:p>
    <w:p w:rsidR="00872280" w:rsidRPr="00D240AF" w:rsidRDefault="00872280" w:rsidP="009A3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240A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72280" w:rsidRPr="00B575B7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63"/>
        <w:gridCol w:w="3819"/>
        <w:gridCol w:w="13"/>
        <w:gridCol w:w="9131"/>
      </w:tblGrid>
      <w:tr w:rsidR="00872280" w:rsidRPr="008418A3" w:rsidTr="0021584A">
        <w:trPr>
          <w:trHeight w:val="781"/>
        </w:trPr>
        <w:tc>
          <w:tcPr>
            <w:tcW w:w="567" w:type="dxa"/>
          </w:tcPr>
          <w:p w:rsidR="00872280" w:rsidRPr="008418A3" w:rsidRDefault="00872280" w:rsidP="0021584A">
            <w:pPr>
              <w:ind w:left="-81" w:right="-108" w:hanging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063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программы</w:t>
            </w:r>
          </w:p>
        </w:tc>
        <w:tc>
          <w:tcPr>
            <w:tcW w:w="3819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ind w:hanging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872280" w:rsidRPr="008418A3" w:rsidTr="0021584A">
        <w:trPr>
          <w:trHeight w:val="1045"/>
        </w:trPr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Специальная подготовка(ЛЕГКАЯ АТЛЕТИКА 15 ч., БАСКЕТБОЛ 9 ч.).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Лёгкая атлетика 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Т.Б. на уроках лёгкой атлетики.    Спринтерский бег - техника бега на короткие дистанции. 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 по лёгкой атлетике, баскетболу.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Комплекс ОРУ. Повторение ранее пройденных строевых упражнений.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короткие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Бег с ускорением (30 – 60 м) с максимальной скоростью. Старты из различных И. П.</w:t>
            </w:r>
          </w:p>
        </w:tc>
      </w:tr>
      <w:tr w:rsidR="00872280" w:rsidRPr="008418A3" w:rsidTr="0021584A">
        <w:trPr>
          <w:trHeight w:val="1702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ind w:righ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совершенствование техники высокого старта.                                  Техника низкого старта. Стартовый разгон. Бег 30 м, 60 м.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Комплекс ОРУ.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короткие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специальные беговые упражнения для развития быстроты. Бег с ускорением (30 – 60 м) с максимальной скоростью. Старты из различных И. П. Максимально быстрый бег на месте (сериями по 15 – 20 с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.)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низкий старт. Челночный бег 3х10, 6х10. Бег 30 м, 60 м.</w:t>
            </w:r>
          </w:p>
        </w:tc>
      </w:tr>
      <w:tr w:rsidR="00872280" w:rsidRPr="008418A3" w:rsidTr="0021584A">
        <w:trPr>
          <w:trHeight w:val="987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бега на короткие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низкий  старт.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Эстафетный бег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                     Бег 30 м, 60 м.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в движении.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короткие 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специальные беговые упражнения для развития быстроты. Низкий  старт с пробеганием отрезков от 10 – до 15 метров. Бег со старта 30 – 60 метров.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Эстафетный бег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передача э.п. в эстафетах.</w:t>
            </w:r>
          </w:p>
        </w:tc>
      </w:tr>
      <w:tr w:rsidR="00872280" w:rsidRPr="008418A3" w:rsidTr="0021584A">
        <w:trPr>
          <w:trHeight w:val="1431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финальное усилие.          Бег на результат 30-60 м.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в движении.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короткие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:специальные беговые упражнения для развития быстроты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Бег с ускорением 30-60 м.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Эстафетный бег: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эстафеты, встречная эстафета.</w:t>
            </w:r>
          </w:p>
        </w:tc>
      </w:tr>
      <w:tr w:rsidR="00872280" w:rsidRPr="008418A3" w:rsidTr="0021584A">
        <w:trPr>
          <w:trHeight w:val="278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 силовых качеств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в прыжках в длину,в метании мяча.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соревнований по л/а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  ОРУ в движении. Специальные беговые упражнения для развития скоростно-силовых качеств. Скоростной бег, до 30 метров. Челночный бег 3х10, 6х10.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разбега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техника отталкивания в прыжке в длину с разбега.Прыжок в длину с разбега способом согнув ноги.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метание малого мяча в цель с 5-6 м.</w:t>
            </w:r>
          </w:p>
        </w:tc>
      </w:tr>
      <w:tr w:rsidR="00872280" w:rsidRPr="008418A3" w:rsidTr="0021584A">
        <w:trPr>
          <w:trHeight w:val="978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 для развития скоростно-силовых качеств.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Прыжок в длину с разбега: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согнув ноги. Челночный бег 3х10, 6х10.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метание малого мяча в цель с 5-6 м.</w:t>
            </w:r>
          </w:p>
        </w:tc>
      </w:tr>
      <w:tr w:rsidR="00872280" w:rsidRPr="008418A3" w:rsidTr="0021584A">
        <w:trPr>
          <w:trHeight w:val="827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 для развития скоростно-силовых качеств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разбега: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согнув ноги.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метание малого мяча в цель с 5-6 м. Переменный бег 1000 м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872280" w:rsidRPr="008418A3" w:rsidTr="0021584A">
        <w:trPr>
          <w:trHeight w:val="897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в беге на средние дистанции. </w:t>
            </w:r>
          </w:p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ОРУ в движении. Специальные беговые упражнения для развития скоростно – силовых качеств. Преодоление полосы препятствий с использованием бега, ходьбы, прыжков, лазанием и перелезанием.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средние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равномерный бег 1000 м.</w:t>
            </w:r>
          </w:p>
        </w:tc>
      </w:tr>
      <w:tr w:rsidR="00872280" w:rsidRPr="008418A3" w:rsidTr="0021584A">
        <w:trPr>
          <w:trHeight w:val="885"/>
        </w:trPr>
        <w:tc>
          <w:tcPr>
            <w:tcW w:w="567" w:type="dxa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 для развития скоростно-силовых качеств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 с использованием бега, ходьбы, прыжков, лазанием и перелезанием.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места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средние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6 минутный бег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872280" w:rsidRPr="008418A3" w:rsidTr="0021584A">
        <w:trPr>
          <w:trHeight w:val="1092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в беге на средние дистанции. Техника метания малого мяча на дальность.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 для развития скоростно-силовых качеств. Разнообразные прыжки и многоскоки.  Броски и толчки баскетбольных мячей.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Метание малого мяча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метание малого мяча на дальность с места и с разбега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.Прыжок в длину с места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средние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бег 1000 м.</w:t>
            </w:r>
          </w:p>
        </w:tc>
      </w:tr>
      <w:tr w:rsidR="00872280" w:rsidRPr="008418A3" w:rsidTr="0021584A">
        <w:trPr>
          <w:trHeight w:val="845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Метание малого мяча  на дальность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                                      Развитие скоростно-силовых качеств.</w:t>
            </w:r>
          </w:p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для развития гибкости. Специальные беговые упражнения для развития скоростно-силовых качеств.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метание малого мяча с 4 – 5 шагов на дальность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цели (1х1) с расстояния 6 – 8 м.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места.</w:t>
            </w:r>
          </w:p>
        </w:tc>
      </w:tr>
      <w:tr w:rsidR="00872280" w:rsidRPr="008418A3" w:rsidTr="0021584A">
        <w:trPr>
          <w:trHeight w:val="136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Прыжок  в длину с разбега.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Прыжковые упражнения для развития скоростно- силовых качеств.  Специальные беговые упражнения для развития быстроты. Разнообразные прыжки и многоскоки.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Прыжок  в длину с разбега: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способом «согнув ноги», прыжок с 7–9 шагов разбега. </w:t>
            </w:r>
          </w:p>
        </w:tc>
      </w:tr>
      <w:tr w:rsidR="00872280" w:rsidRPr="008418A3" w:rsidTr="0021584A">
        <w:trPr>
          <w:trHeight w:val="1119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 способом «согнув ноги»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для развития гибкости. 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Прыжок  в длину с разбега: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прыжок в  длину способом «согнув ноги» 7–9 шагов разбега. </w:t>
            </w:r>
          </w:p>
        </w:tc>
      </w:tr>
      <w:tr w:rsidR="00872280" w:rsidRPr="008418A3" w:rsidTr="0021584A">
        <w:trPr>
          <w:trHeight w:val="85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Кроссовый бег.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в равномерном темпе до 15 минут по пересеченной местности.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лементы релаксации и аутотренинга</w:t>
            </w:r>
          </w:p>
        </w:tc>
      </w:tr>
      <w:tr w:rsidR="00872280" w:rsidRPr="008418A3" w:rsidTr="0021584A">
        <w:trPr>
          <w:trHeight w:val="85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Кроссовый бег.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упражнений для профилактики нарушений опорно-двигательного аппарата.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гибкости. Специальные беговые упражнения.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Кроссовый бег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бег в равномерном темпе до 15 минут по пересеченной местности.</w:t>
            </w:r>
          </w:p>
        </w:tc>
      </w:tr>
      <w:tr w:rsidR="00872280" w:rsidRPr="008418A3" w:rsidTr="0021584A">
        <w:trPr>
          <w:trHeight w:val="430"/>
        </w:trPr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Специальная подготовка(БАСКЕТБОЛ 9 ч.).</w:t>
            </w:r>
          </w:p>
        </w:tc>
      </w:tr>
      <w:tr w:rsidR="00872280" w:rsidRPr="008418A3" w:rsidTr="0021584A">
        <w:trPr>
          <w:trHeight w:val="1973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(баскетбол)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передвижения, повороты, остановки.                                   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по баскетболу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 соревнований по баскетболу. Терминология игры в баскетбол.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с мячом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в баскетболе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стойка игрока; перемещение в стойке приставными шагами боком, лицом и спиной вперед; остановка двумя шагами и прыжком; повороты без мяча и с мячом. Челночный бег 3×10 м. Прыжок в длину с места. Подтягивание на высокой (низкой) перекладине (Д-поднимание туловища за 30 сек.).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мяча.Развитие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Командные (игровые) виды спорта. Правила игры в баскетбол.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Комплекс упражнений в движении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комбинация из освоенных элементов техники передвижений (перемещения  в стойке, остановка, поворот, ускорение). Ведение мяча с изменением направления и высоты отскока.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Ведение мяча. Ловля и передача мяча.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 для развития гибкости. Комплекс ОРУ  для развития ловкости и координации.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варианты ловли и передачи мяча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Ведение мяча внизкой, средней и высокой стойке; а) на месте; б) шагом и бегом по прямой;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в) с изменением направления движениями скорости; ведение без сопротивления защитника ведущей и не ведущей рукой.  Учебная игра в мини баскетбол.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Бросок мяча. Ловля, передача и ведение мяча.                                  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Правила игры в баскетбол. Позиционное нападение с изменением позиций.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баскетболе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тактика свободного нападения.                Сочетание приёмов ловли, передачи, ведения и бросков мяча.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3.60м.Тактика свободного нападения. Учебная игра в баскетбол.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баскетболе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вырывание и выбивание мяча.                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ловкости и координации.  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варианты ведения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Вырывание мяча. Выбивание мяча. Игровые задания. Учебная игра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баскетболе: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нападение быстрым прорывом.                   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Штрафной бросок. Учебная игра.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баскетболе: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Взаимодействие двух игроков.            Развитие ловкости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с мячом для развития ловкости и координации. 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варианыт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Нападение быстрым прорывом. Штрафной бросок. Учебная игра.</w:t>
            </w:r>
          </w:p>
        </w:tc>
      </w:tr>
      <w:tr w:rsidR="00872280" w:rsidRPr="008418A3" w:rsidTr="0021584A">
        <w:trPr>
          <w:trHeight w:val="1255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баскетболе: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игровые задания.                                             Развитие координационных качеств.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 для развития гибкости. Комплекс ОРУ для развития ловкости и координации.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баскетболе: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Челночный бег с ведением и без ведения мяча. Эстафеты с ловлей, передачей и ведением мяча. В парах передача набивного мяча. Игровые задания: 2:1, 3:1, 3:2, 3:3. Учебная игра.</w:t>
            </w:r>
          </w:p>
        </w:tc>
      </w:tr>
      <w:tr w:rsidR="00872280" w:rsidRPr="008418A3" w:rsidTr="0021584A"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здорового образа жизни.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Специальная подготовка(ГИМНАСТИКА 24 ч.).</w:t>
            </w:r>
          </w:p>
        </w:tc>
      </w:tr>
      <w:tr w:rsidR="00872280" w:rsidRPr="008418A3" w:rsidTr="0021584A">
        <w:trPr>
          <w:trHeight w:val="1554"/>
        </w:trPr>
        <w:tc>
          <w:tcPr>
            <w:tcW w:w="567" w:type="dxa"/>
            <w:tcBorders>
              <w:bottom w:val="nil"/>
            </w:tcBorders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                 Правила соревнований</w:t>
            </w:r>
          </w:p>
          <w:p w:rsidR="00872280" w:rsidRPr="008418A3" w:rsidRDefault="00872280" w:rsidP="0021584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872280" w:rsidRPr="008418A3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872280" w:rsidRPr="008418A3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(Гимнастика)</w:t>
            </w:r>
          </w:p>
          <w:p w:rsidR="00872280" w:rsidRPr="008418A3" w:rsidRDefault="00872280" w:rsidP="0021584A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гимнастики.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утренней гимнастики. Наклон вперед из положения сидя.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гимнастики.  Правила соревнований по гимнастике. 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Наклон вперед из положения сидя .Специальные беговые упражнения. Упражнения на гибкость. Упражнения с внешним сопротивлением для развития силы.</w:t>
            </w:r>
          </w:p>
        </w:tc>
      </w:tr>
      <w:tr w:rsidR="00872280" w:rsidRPr="008418A3" w:rsidTr="0021584A">
        <w:trPr>
          <w:trHeight w:val="2334"/>
        </w:trPr>
        <w:tc>
          <w:tcPr>
            <w:tcW w:w="567" w:type="dxa"/>
            <w:tcBorders>
              <w:bottom w:val="nil"/>
            </w:tcBorders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 и координации.</w:t>
            </w:r>
          </w:p>
        </w:tc>
        <w:tc>
          <w:tcPr>
            <w:tcW w:w="9131" w:type="dxa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 гибкости.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Акробатические упражнения и комбинации: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мост из положения стоя (д), длинный кувырок с места (м), стойка на голове и руках согнутыми ногами, стойка на предплечьях с помощью, стойка на руках у стены с помощью. Комбинации из изученных элементов. Подъем туловища.</w:t>
            </w:r>
          </w:p>
        </w:tc>
      </w:tr>
      <w:tr w:rsidR="00872280" w:rsidRPr="008418A3" w:rsidTr="0021584A">
        <w:trPr>
          <w:trHeight w:val="1959"/>
        </w:trPr>
        <w:tc>
          <w:tcPr>
            <w:tcW w:w="567" w:type="dxa"/>
            <w:tcBorders>
              <w:bottom w:val="nil"/>
            </w:tcBorders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 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 и координации.</w:t>
            </w:r>
          </w:p>
        </w:tc>
        <w:tc>
          <w:tcPr>
            <w:tcW w:w="9131" w:type="dxa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упражнений регулирования массы тела и формирования телосложения.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ОРУ для развития гибкости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  Акробатические упражнения и комбинации: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мост из положения стоя (д), длинный кувырок с места (м), стойка на голове и руках согнутыми ногами, стойка на предплечьях с помощью, стойка на руках у стены с помощью. Комбинации из изученных элементов. Подъем туловища.</w:t>
            </w:r>
          </w:p>
        </w:tc>
      </w:tr>
      <w:tr w:rsidR="00872280" w:rsidRPr="008418A3" w:rsidTr="0021584A">
        <w:trPr>
          <w:trHeight w:val="1364"/>
        </w:trPr>
        <w:tc>
          <w:tcPr>
            <w:tcW w:w="567" w:type="dxa"/>
            <w:tcBorders>
              <w:bottom w:val="nil"/>
            </w:tcBorders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для развития гибкости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  Акробатические упражнения и комбинации: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мост из положения стоя (д), длинный кувырок с места (м), стойка на голове и руках согнутыми ногами, стойка на предплечьях с помощью, стойка на руках у стены с помощью. Комбинации из изученных элементов. Подтягивание на перекладине.</w:t>
            </w:r>
          </w:p>
        </w:tc>
      </w:tr>
      <w:tr w:rsidR="00872280" w:rsidRPr="008418A3" w:rsidTr="0021584A">
        <w:trPr>
          <w:trHeight w:val="1388"/>
        </w:trPr>
        <w:tc>
          <w:tcPr>
            <w:tcW w:w="567" w:type="dxa"/>
            <w:tcBorders>
              <w:bottom w:val="nil"/>
            </w:tcBorders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 и координации.</w:t>
            </w:r>
          </w:p>
        </w:tc>
        <w:tc>
          <w:tcPr>
            <w:tcW w:w="9131" w:type="dxa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для развития гибкости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  Акробатические упражнения и комбинации: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мост из положения стоя (д), длинный кувырок с места (м), стойка на голове и руках согнутыми ногами, стойка на предплечьях с помощью, стойка на руках у стены с помощью. Комбинации из изученных элементов. Подтягивание на перекладине.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Акробатические упражнения и комбинации.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гибкости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для развития гибкости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  Акробатические упражнения и комбинации: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мост из положения стоя (д), длинный кувырок с места (м), стойка на голове и руках согнутыми ногами, стойка на предплечьях с помощью, стойка на руках у стены с помощью. Комбинации из изученных элементов .</w:t>
            </w:r>
          </w:p>
        </w:tc>
      </w:tr>
      <w:tr w:rsidR="00872280" w:rsidRPr="008418A3" w:rsidTr="0021584A">
        <w:trPr>
          <w:trHeight w:val="278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Лазанье по канату в 2 приёма.    Сгибание и разгибание рук в упоре.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из современных оздоровительных систем физического воспитания, адаптивной физической культуры.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комплекс с гимнастическими палками.  Комбинации из ранее освоенных акробатических элементов.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Лазанье по канату: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лазанье по канату в два приема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по полоскам.  Броски баскетбольного мяча.Сгибание и разгибание рук в упоре.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Лазанье по канату в 2 приёма.     Сгибание и разгибание рук в упоре.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Развитие силы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Олимпийские игры древности и современности.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комплекс с гимнастическими палками для развития гибкости.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Лазанье по канату: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лазанье по канату в два приема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 через скамейку.  Броски баскетбольного мяча.Сгибание и разгибание рук в упоре.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Лазание по канату в 3 приёма.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Достижения отечественных и зарубежных спортсменов на Олимпийских играх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ОРУ на гибкость. Комплекс упражнений с гимнастическими палками для развития гибкости.  Наклон вперёд из положения сидя. Прыжковые упражнения через скамейку.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Лазанье по канату: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лазанье по канату в три приема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        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силы. Комплекс упражнений с гимнастическими палками для развития гибкости.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Гимнастические упражнения и комбинации на спортивных снарядах: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совершенствование упражнений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– упражнения на средней и низкой перекладине: подъём переворотом толчком одной, махом другой, переворот вперед и соскок махом назад, вис согнувшись и прогнувшись;  вис на согнутых руках; «уголок». Вис на подколенках, соскок с помощью. Подъём силой.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Девочки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–  упражнения на низкой перекладине: смешанные висы; подтягивание из виса лежа. Подъём переворотом толчком одной, махом другой, переворот вперед и соскок махом назад.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силы.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для профилактики нарушений опорно-двигательного аппарата, регулирования массы тела и формирования телосложения.Гимнастические упражнения и комбинации на спортивных снарядах: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совершенствование упражнений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– упражнения на средней и низкой перекладине: подъём переворотом толчком одной, махом другой, переворот вперед и соскок махом назад, вис согнувшись и прогнувшись;  вис на согнутых руках; «уголок». Вис на подколенках, соскок с помощью. Подъём силой.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–  упражнения на низкой перекладине: смешанные висы; подтягивание из виса лежа. Подъём переворотом толчком одной, махом другой, переворот вперед и соскок махом назад.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для развития силы.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для профилактики нарушений опорно-двигательного аппарата, регулирования массы тела и формирования телосложения.Гимнастические упражнения и комбинации на спортивных снарядах: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упражнения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на брусьях - упор на предплечьях подъём в упор, передвижение на руках вперёд, назад, махи в упоре, сед ноги врозь, кувырок вперёд, махи в упоре, соскок махом назад, махом вперёд;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девочки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–  Упражнения на гимнастическом бревне:вскок в стойку,  ходьба на носках, спиной вперёд, махи, равновесие на одной, повороты, поворот в приседе, шаг польки, соскок прогнувшись.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силы.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утренней гимнастики,гимнастики для глаз, физкультпауз, физкультминуток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Гимнастические упражнения и комбинации на спортивных снарядах: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совершенствование упражнений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– на брусьях - упор на предплечьях подъём в упор, махи в упоре, сед ноги врозь, кувырок вперёд, махи в упоре, соскок махом назад, махом вперёд.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Девочки -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бревне: вскок в стойку,  ходьба на носках, спиной вперёд, махи, равновесие на одной, повороты, поворот в приседе, шаг польки, соскок прогнувшись.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силы. 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утренней гимнастики,гимнастики для глаз, физкультпауз, физкультминуток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Гимнастические упражнения и комбинации на спортивных снарядах: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совершенствование упражнений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– на высокой перекладине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махи в висе, подъём переворотом с помощью, переворот вперед и соскок махом назад, вис согнувшись и прогнувшись;  вис на согнутых руках; «уголок», вис на подколенках, соскок с помощью. Подъём силой с помощью.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- упражнения на разновысоких брусьях: смешанные висы и упоры; размахивание из виса на верхней жерди; соскоки с поворотом и опорой о нижнюю жердь. Подъём переворотом на верхней, нижней жерди.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Гимнастические упражнения и комбинации на спортивных снарядах.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силы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силы.  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упражнений утренней гимнастики,гимнастики для глаз, физкультпауз, физкультминуток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Гимнастические упражнения и комбинации на спортивных снарядах: с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овершенствование упражнений в висах и упорах: 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 xml:space="preserve">мальчики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– на высокой перекладине:махи в висе, подъём переворотом с помощью, переворот вперед и соскок махом назад, виссогнувшись и прогнувшись;  вис на согнутых руках; «уголок», вис на подколенках, соскок с помощью. Подъём силой с помощью.</w:t>
            </w:r>
            <w:r w:rsidRPr="008418A3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- упражнения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на разновысоких брусьях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смешанные висы и упоры; размахивание из виса на верхней жерди; соскоки с поворотом и опорой о нижнюю жердь. Подъём переворотом на верхней, нижней жерди.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(16)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и композиции ритмической гимнастики, танцевальные движения. 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этапы развития физической культуры в России.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ОРУ в движении для развития ловкости и координации. Специальные беговые упражнения.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и композиции ритмической гимнастики, танцевальные движения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шаги галопа в парах, польки; русский медленный шаг. Элементы аэробики.Прыжки со скакалкой. Эстафеты.  </w:t>
            </w:r>
          </w:p>
        </w:tc>
      </w:tr>
      <w:tr w:rsidR="00872280" w:rsidRPr="008418A3" w:rsidTr="0021584A">
        <w:trPr>
          <w:trHeight w:val="358"/>
        </w:trPr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459"/>
              </w:tabs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8418A3" w:rsidRDefault="00872280" w:rsidP="0021584A">
            <w:pPr>
              <w:tabs>
                <w:tab w:val="left" w:pos="459"/>
              </w:tabs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872280" w:rsidRPr="008418A3" w:rsidRDefault="00872280" w:rsidP="0021584A">
            <w:pPr>
              <w:tabs>
                <w:tab w:val="left" w:pos="459"/>
              </w:tabs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Опорный прыжок.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 для развития скоростно-силовых качеств.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Опорный прыжок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вскок в упор присев. Соскок прогнувшись (козел в ширину, высота 80-100 см).Опорный прыжок через козла, ноги врозь, согнув ноги, на коня ноги врозь.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Опорный прыжок.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 для развития скоростно-силовых качеств. Метание баскетбольного мяча из – за головы (сидя, стоя), назад (через голову, между ног), от груди двумя руками или одной, сбоку одной рукой.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Опорный прыжок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опорный прыжок через козла, ноги врозь, согнув ноги, на коня ноги врозь.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Опорный прыжок.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и координации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Олимпийские игры древности и современности.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 для развития скоростно-силовых качеств. Метание баскетбольного мяча из – за головы (сидя, стоя), назад (через голову, между ног), от груди двумя руками или одной, сбоку одной рукой.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Опорный прыжок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опорный прыжок через козла, ноги врозь, согнув ноги, на коня ноги врозь, через коня боком.</w:t>
            </w:r>
          </w:p>
        </w:tc>
      </w:tr>
      <w:tr w:rsidR="00872280" w:rsidRPr="008418A3" w:rsidTr="0021584A">
        <w:trPr>
          <w:trHeight w:val="872"/>
        </w:trPr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культурно-этнической направленности 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Сюжетно-образные и обрядовые игры.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Оздоровительные системы физического воспитания и спортивная подготовка.Комплекс упражнений для развития функциональных возможностей сердечно-сосудистой  и дыхательной  системы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культурно-этнической направленности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сюжетно-образные и обрядовые игры.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техники национальных видов спорта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Сюжетно-образные и обрядовые игры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Нормы этического общения и коллективного взаимодействия в игровой и соревновательной деятельности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культурно-этнической направленности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сюжетно-образные и обрядовые игры.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техники национальных видов спорта.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(22)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этапы развития физической культуры в России.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 для развития силы.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скамейка, стойка, гимнастическая стенка, гимнастический козел, шест, маты, скакалки, бревно. Различные комбинации гимнастической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Двигательные действия, физические качества, физическая нагрузка.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 для развития силы.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скамейка, стойка, гимнастическая стенка, гимнастический козел, шест, маты, скакалки, бревно. Различные комбинации гимнастической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872280" w:rsidRPr="008418A3" w:rsidRDefault="00872280" w:rsidP="0021584A">
            <w:pPr>
              <w:ind w:right="-11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туристской подготовки.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 для развития силы. Подтягивание из виса (юноши), из виса лежа (девушки).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Гимнастическая полоса препятствий: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скамейка, стойка, гимнастическая стенка, гимнастический козел, шест, маты, скакалки, бревно. Различные комбинации гимнастической полосы препятствий.  Поднимание туловища.</w:t>
            </w:r>
          </w:p>
        </w:tc>
      </w:tr>
      <w:tr w:rsidR="00872280" w:rsidRPr="008418A3" w:rsidTr="0021584A">
        <w:trPr>
          <w:trHeight w:val="838"/>
        </w:trPr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здорового образа жизни.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Специальная подготовка(ЛЫЖНАЯ ПОДГОТОВКА 27 ч.).</w:t>
            </w:r>
          </w:p>
        </w:tc>
      </w:tr>
      <w:tr w:rsidR="00872280" w:rsidRPr="008418A3" w:rsidTr="0021584A">
        <w:trPr>
          <w:trHeight w:val="278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 Правила соревнований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(Лыжная подготовка)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Основные способы передвижений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лыжной подготовки.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одновременно-бесшажный ход.Развитие координации и равновесия.</w:t>
            </w:r>
          </w:p>
        </w:tc>
        <w:tc>
          <w:tcPr>
            <w:tcW w:w="9131" w:type="dxa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 на уроках по лыжной подготовке. Правила соревнований по лыжным гонкам.Оздоровительные системы физического воспитания и спортивная подготовка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Температурный режим, требования к одежде на занятиях лыжной подготовки.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Одновременно - бесшажный ход.Прохождение дистанции 1,5км.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одновременно-двухшажный ход.Развитие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одновременно-двухшажный ход. Бесшажный ход.Прохождение дистанции 1,5 км.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дновременно-двухшажный ход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 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одновременно-двухшажный ход. Попеременно-двухшажный ход. Бесшажный ход.Прохождение дистанции 2 км.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дновременно-двухшажный ход.Развитие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одновременно-двухшажный ход. Попеременно-двухшажный ход. Бесшажный ход.Прохождение дистанции 2 км. </w:t>
            </w:r>
          </w:p>
        </w:tc>
      </w:tr>
      <w:tr w:rsidR="00872280" w:rsidRPr="008418A3" w:rsidTr="0021584A">
        <w:trPr>
          <w:trHeight w:val="1678"/>
        </w:trPr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872280" w:rsidRPr="008418A3" w:rsidRDefault="00872280" w:rsidP="0021584A">
            <w:pPr>
              <w:tabs>
                <w:tab w:val="left" w:pos="206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дновременно-двухшажный ход.Одновременно-одношажный ход. 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одновременно-двухшажный ход.Одновременно- одношажный ход. Попеременно-двухшажный ход.Прохождение дистанции  3 км.</w:t>
            </w:r>
          </w:p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дновременно-одношажный ход. 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способы передвижения на лыжах: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бесшажный ход. Одновременно-двухшажный ход.Одновременно- одношажный ход. Прохождение дистанции 3 км (девочки), 5 км (мальчики) без учёта времени. </w:t>
            </w:r>
          </w:p>
        </w:tc>
      </w:tr>
      <w:tr w:rsidR="00872280" w:rsidRPr="008418A3" w:rsidTr="0021584A">
        <w:trPr>
          <w:trHeight w:val="1346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дновременно-одношажный ход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ход. Бесшажный ход. Одновременно - одношажный ход. Прохождение дистанции 3 км.</w:t>
            </w:r>
          </w:p>
        </w:tc>
      </w:tr>
      <w:tr w:rsidR="00872280" w:rsidRPr="008418A3" w:rsidTr="0021584A">
        <w:trPr>
          <w:trHeight w:val="1733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т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ехника одновременных ходов.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Попеременно-двухшажный ход.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одновременно - двухшажный ход. Одновременно-одношажный ход.Попеременно-двухшажный ход. Бесшажный ход.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br/>
              <w:t>Попеременно-двухшажный ход.Прохождение дистанции 3 км.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872280" w:rsidRPr="008418A3" w:rsidRDefault="00872280" w:rsidP="0021584A">
            <w:pPr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ход.Эстафетный бег.Развитие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ход.Эстафетный бег на дистанции 1 км изученными ходами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ход.Эстафетный бег.Развитие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Эстафетный бег на дистанции 1 км изученными ходами.Спуски под уклон в высокой стойке. Подъём попеременно-двухшажным ходом.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ход.Эстафетный бег.Развитие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попеременно-двухшажный ход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Эстафетный бег на дистанции 2 км.Спуски под уклон в высокой стойке. Подъём попеременно-двухшажным ходом.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одновременно-бесшажный ход.Эстафетный бег.Развитие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одновременно - бесшажный ход. Одновременно - двухшажный ход. Эстафетный бег на дистанции 2 км. Спуски под уклон в средней стойке. Подъём попеременно-двухшажным ходом.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tabs>
                <w:tab w:val="left" w:pos="459"/>
              </w:tabs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872280" w:rsidRPr="008418A3" w:rsidRDefault="00872280" w:rsidP="0021584A">
            <w:pPr>
              <w:tabs>
                <w:tab w:val="left" w:pos="459"/>
              </w:tabs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олуконьковый, коньковый ход.Развитие координации и выносливости.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 - двухшажный ход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Полуконьковый, коньковый ход на склоне. Прохождение дистанции 1,5 км.</w:t>
            </w:r>
          </w:p>
        </w:tc>
      </w:tr>
      <w:tr w:rsidR="00872280" w:rsidRPr="008418A3" w:rsidTr="0021584A">
        <w:trPr>
          <w:trHeight w:val="1273"/>
        </w:trPr>
        <w:tc>
          <w:tcPr>
            <w:tcW w:w="567" w:type="dxa"/>
          </w:tcPr>
          <w:p w:rsidR="00872280" w:rsidRPr="008418A3" w:rsidRDefault="00872280" w:rsidP="0021584A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872280" w:rsidRPr="008418A3" w:rsidRDefault="00872280" w:rsidP="0021584A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олуконьковый, коньковый ход.Развитие выносливости и координации.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 - двухшажный ход. Полуконьковый, коньковый ход на склоне. Прохождение дистанции 2км.</w:t>
            </w:r>
          </w:p>
        </w:tc>
      </w:tr>
      <w:tr w:rsidR="00872280" w:rsidRPr="008418A3" w:rsidTr="0021584A">
        <w:trPr>
          <w:trHeight w:val="944"/>
        </w:trPr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олуконьковый, коньковый ход.Развитие выносливости и координации.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 - двухшажный ход. Полуконьковый, коньковый ход. Прохождение дистанции 3 км.</w:t>
            </w:r>
          </w:p>
        </w:tc>
      </w:tr>
      <w:tr w:rsidR="00872280" w:rsidRPr="008418A3" w:rsidTr="0021584A">
        <w:trPr>
          <w:trHeight w:val="1273"/>
        </w:trPr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(16)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олуконьковый, коньковый ход.Развитие выносливости и координации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попеременно - двухшажный ход. Полуконьковый, коньковый ход. Прохождение дистанции 3 км (девочки), 5 км (мальчики) без учёта времени.</w:t>
            </w:r>
          </w:p>
        </w:tc>
      </w:tr>
      <w:tr w:rsidR="00872280" w:rsidRPr="008418A3" w:rsidTr="0021584A">
        <w:trPr>
          <w:trHeight w:val="980"/>
        </w:trPr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олуконьковый, коньковый ход.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>Повороты переступанием.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с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очетание лыжных ходов.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Полуконьковый, коньковый ход. </w:t>
            </w:r>
            <w:r w:rsidRPr="008418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Повороты переступанием.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Прохождение дистанции 3 км.</w:t>
            </w:r>
          </w:p>
        </w:tc>
      </w:tr>
      <w:tr w:rsidR="00872280" w:rsidRPr="008418A3" w:rsidTr="0021584A">
        <w:trPr>
          <w:trHeight w:val="936"/>
        </w:trPr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 xml:space="preserve">олуконьковый, коньковый ход. 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>Повороты переступанием.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способы передвижения на лыжах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сочетание лыжных ходов.Полуконьковый, коньковый ход. Повороты переступанием.Подвижные игры на лыжах.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пуски  и  подъемы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поворот «полуплугом»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одновременно - бесшажный ход на небольшом уклоне. Поворот «полуплугом». Эстафета без палок с этапом до 100 метров. </w:t>
            </w:r>
          </w:p>
        </w:tc>
      </w:tr>
      <w:tr w:rsidR="00872280" w:rsidRPr="008418A3" w:rsidTr="0021584A">
        <w:trPr>
          <w:trHeight w:val="136"/>
        </w:trPr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спуски  и  подъемы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поворот «полуплугом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Техника выполнения спусков, подъемов, поворотов, торможений: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одновременно - бесшажный ход на небольшом уклоне. «Поворот полуплугом». Эстафета без палок с этапом до 200 метров.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подъем «полуелочкой».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торможений: с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пуски под уклон в различных стойках лыжника. Подъем « полуелочкой».  Прохождение дистанции до 2 км.со сменой ходов.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одъем «полуелочкой».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торможений: с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пуски под уклон в различных стойках лыжника. Подъем « полуелочкой».  Прохождение дистанции до 2 км.со сменой ходов.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(23)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орможение «плугом».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спуски под уклон в различных стойках лыжника. 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Подвижные игры на лыжах.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орможение «плугом».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спуски под уклон в различных стойках лыжника. 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Подвижные игры на лыжах.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(25)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выполнения спусков, подъемов, поворотов, торможений: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418A3">
              <w:rPr>
                <w:rFonts w:ascii="Times New Roman" w:hAnsi="Times New Roman"/>
                <w:bCs/>
                <w:sz w:val="24"/>
                <w:szCs w:val="24"/>
              </w:rPr>
              <w:t>орможение «плугом».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Подъем «елочкой».</w:t>
            </w: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 для развития координации и равновесия.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выполнения спусков, подъемов, поворотов, торможений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подъем «елочкой» и спуск в средней стойке. Торможение плугом. Подвижные игры и эстафеты на лыжах.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(26)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>Плавание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Merge w:val="restart"/>
            <w:vAlign w:val="center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способы плавания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Комплексы упражнений для развития основных физических качеств, функциональных возможностей сердечно-сосудистой и дыхательной систем.                                                                                                          Ознакомление с основными способами плавания: кроль, на груди и спине, брасс.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872280" w:rsidRPr="008418A3" w:rsidRDefault="00872280" w:rsidP="0021584A">
            <w:pPr>
              <w:ind w:right="-11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(27)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Merge/>
            <w:vAlign w:val="center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1" w:type="dxa"/>
            <w:vAlign w:val="center"/>
          </w:tcPr>
          <w:p w:rsidR="00872280" w:rsidRPr="008418A3" w:rsidRDefault="00872280" w:rsidP="0021584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закаливания организма, простейшие приемы самомассажа.                                         Упражнения и комплексы из современных оздоровительных систем физического воспитания, адаптивной физической культуры. Ознакомление с основными способами плавания: кроль, на груди и спине, брасс.</w:t>
            </w:r>
          </w:p>
        </w:tc>
      </w:tr>
      <w:tr w:rsidR="00872280" w:rsidRPr="008418A3" w:rsidTr="0021584A"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подготовка(ЛЕГКАЯ АТЛЕТИКА 14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ч., ВОЛЕЙБОЛ 8ч., МИНИ ФУТБОЛ  5ч).</w:t>
            </w:r>
          </w:p>
        </w:tc>
      </w:tr>
      <w:tr w:rsidR="00872280" w:rsidRPr="008418A3" w:rsidTr="0021584A">
        <w:trPr>
          <w:trHeight w:val="1979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 Командные виды спорта.              Правила соревнований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Спортивно-оздоровительная. Специальная подготовка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(волейбол)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872280" w:rsidRPr="008418A3" w:rsidRDefault="00872280" w:rsidP="002158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передвижения, повороты, остановки.</w:t>
            </w:r>
          </w:p>
          <w:p w:rsidR="00872280" w:rsidRPr="008418A3" w:rsidRDefault="00872280" w:rsidP="0021584A">
            <w:pPr>
              <w:pStyle w:val="2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поведения и техники безопасности при выполнении физических упражнений. На уроках волейбола. Правила соревнований по волейболу. Нормы этического общения и коллективного взаимодействия в игровой и соревновательной деятельности.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мяча.               Развитие координационных способностей.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41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Нижняя передача мяча на месте в парах и индивидуально. Сочетание нижней и верхней передачи. Учебная игра. </w:t>
            </w:r>
          </w:p>
        </w:tc>
      </w:tr>
      <w:tr w:rsidR="00872280" w:rsidRPr="008418A3" w:rsidTr="0021584A">
        <w:trPr>
          <w:trHeight w:val="842"/>
        </w:trPr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верхняя, нижняя подача мяча.Развитие координационных способностей.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нижняя прямая подача мяча, верхняя прямая подача мяча,  подача мяча в стену; подача мяча в парах  - через ширину площадки с последующим приемом мяча; черезсетку с расстояния 3 – 6 м. Учебная игра.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нападающий удар.Развитие координационных способностей.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Командные (игровые) виды спорта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тактика свободного нападения, Прямой н/у после подбрасывания мяча партнером, после верхней передачи. Учебная игра. 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нападающий удар.                           Развитие координационных способностей.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тактика свободного нападения.Прямой н/у после подбрасывания мячапартнером, после верхней передачи.  Учебная игра.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нападающий удар.                           Развитие координационных способностей.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</w:t>
            </w:r>
            <w:r w:rsidRPr="008418A3">
              <w:rPr>
                <w:rFonts w:ascii="Times New Roman" w:hAnsi="Times New Roman"/>
                <w:color w:val="000000"/>
                <w:sz w:val="24"/>
                <w:szCs w:val="24"/>
              </w:rPr>
              <w:t>рием и передача. Н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ижняя подача мяча. Прямой н/у после после верхней передачи. Игровые задания с ограниченным числом игроков (2 : 2, 3 : 2, 3 : 3) и на укороченных площадках. Учебная игра.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</w:t>
            </w:r>
            <w:r w:rsidRPr="008418A3">
              <w:rPr>
                <w:rFonts w:ascii="Times New Roman" w:hAnsi="Times New Roman"/>
                <w:color w:val="000000"/>
                <w:sz w:val="24"/>
                <w:szCs w:val="24"/>
              </w:rPr>
              <w:t>рием и передача. Н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ижняя подача мяча. Прямой н/у после после верхней передачи. Тактика свободного нападения. Позиционное нападение с изменением 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ловкости и координации. Специальные беговые упражнения для развития быстроты.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волейболе: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</w:t>
            </w:r>
            <w:r w:rsidRPr="008418A3">
              <w:rPr>
                <w:rFonts w:ascii="Times New Roman" w:hAnsi="Times New Roman"/>
                <w:color w:val="000000"/>
                <w:sz w:val="24"/>
                <w:szCs w:val="24"/>
              </w:rPr>
              <w:t>рием и передача. Н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ижняя подача мяча. Прямой н/у после после верхней передачи. Тактика свободного нападения. Позиционное нападение с изменением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Спортивно-оздоровительная. Специальная подготовка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(мини футбол)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действия.</w:t>
            </w: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спортигр.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передача, ведение мяча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 по мини футболу. Правила соревнований по мини футболу.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 Специальные беговые упражнения футболиста.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приемы и тактические действия в мини футболе: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ведение мяча по прямой и с обводкой стоек. Передача мяча на месте и в движении в парах, тройках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Удары по воротам с разных позиций после паса партнёра. Учебная игра 3х3.</w:t>
            </w:r>
          </w:p>
        </w:tc>
      </w:tr>
      <w:tr w:rsidR="00872280" w:rsidRPr="008418A3" w:rsidTr="0021584A">
        <w:trPr>
          <w:trHeight w:val="1211"/>
        </w:trPr>
        <w:tc>
          <w:tcPr>
            <w:tcW w:w="567" w:type="dxa"/>
          </w:tcPr>
          <w:p w:rsidR="00872280" w:rsidRPr="008418A3" w:rsidRDefault="00872280" w:rsidP="0021584A">
            <w:pPr>
              <w:ind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8418A3" w:rsidRDefault="00872280" w:rsidP="0021584A">
            <w:pPr>
              <w:ind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872280" w:rsidRPr="008418A3" w:rsidRDefault="00872280" w:rsidP="0021584A">
            <w:pPr>
              <w:ind w:right="-115"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передача, ведение мяча.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 Специальные беговые упражнения футболиста.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872280" w:rsidRPr="008418A3" w:rsidRDefault="00872280" w:rsidP="0021584A">
            <w:pPr>
              <w:ind w:right="-115"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передача, ведение мяча, удары по воротам.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Специальные беговые упражнения футболиста.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Учебная игра3х3.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872280" w:rsidRPr="008418A3" w:rsidRDefault="00872280" w:rsidP="0021584A">
            <w:pPr>
              <w:ind w:right="-115" w:hanging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мини футболе.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Специальные беговые упражнения футболиста.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Тактика свободного нападения. Учебная игра3х3.</w:t>
            </w:r>
          </w:p>
        </w:tc>
      </w:tr>
      <w:tr w:rsidR="00872280" w:rsidRPr="008418A3" w:rsidTr="0021584A">
        <w:tc>
          <w:tcPr>
            <w:tcW w:w="567" w:type="dxa"/>
          </w:tcPr>
          <w:p w:rsidR="00872280" w:rsidRPr="008418A3" w:rsidRDefault="00872280" w:rsidP="0021584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:rsidR="00872280" w:rsidRPr="008418A3" w:rsidRDefault="00872280" w:rsidP="0021584A">
            <w:pPr>
              <w:ind w:right="-115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  <w:tc>
          <w:tcPr>
            <w:tcW w:w="2063" w:type="dxa"/>
            <w:tcBorders>
              <w:top w:val="nil"/>
            </w:tcBorders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Технические приемы и тактические действия в мини футболе.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Специальные беговые упражнения футболиста.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Технические приемы и тактические действия в мини футболе: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Тактика свободного нападения. Учебная игра3х3.</w:t>
            </w:r>
          </w:p>
        </w:tc>
      </w:tr>
      <w:tr w:rsidR="00872280" w:rsidRPr="008418A3" w:rsidTr="0021584A">
        <w:trPr>
          <w:trHeight w:val="516"/>
        </w:trPr>
        <w:tc>
          <w:tcPr>
            <w:tcW w:w="15593" w:type="dxa"/>
            <w:gridSpan w:val="5"/>
          </w:tcPr>
          <w:p w:rsidR="00872280" w:rsidRPr="008418A3" w:rsidRDefault="00872280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Спортивно - оздоровительная деятельность.                                                                                                                                                                                                                                   Специальная подготовка(ЛЕГКАЯ АТЛЕТИКА 14 ч.,) </w:t>
            </w:r>
          </w:p>
        </w:tc>
      </w:tr>
      <w:tr w:rsidR="00872280" w:rsidRPr="008418A3" w:rsidTr="0021584A">
        <w:trPr>
          <w:trHeight w:val="278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2063" w:type="dxa"/>
            <w:vMerge w:val="restart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 Правила соревнований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(легкая атлетика).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Специальная подготовка.Подготовка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b/>
                <w:sz w:val="24"/>
              </w:rPr>
              <w:t>Т.Б. на уроках</w:t>
            </w:r>
            <w:r>
              <w:rPr>
                <w:rFonts w:ascii="Times New Roman" w:hAnsi="Times New Roman"/>
                <w:b/>
                <w:sz w:val="24"/>
              </w:rPr>
              <w:t xml:space="preserve">лёгкой атлетики.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на короткие дистанции.                                    Низкий старт.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быстроты.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На уроках лёгкой атлетики. Правила соревнований по легкой атлетике. Роль физической культуры и спорта в формировании здорового образа жизни, профилактике вредных привычек.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на короткие дистанции: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Низкий  старт с пробеганием отрезков от 30 – до 60 метров.</w:t>
            </w:r>
          </w:p>
        </w:tc>
      </w:tr>
      <w:tr w:rsidR="00872280" w:rsidRPr="008418A3" w:rsidTr="0021584A">
        <w:trPr>
          <w:trHeight w:val="993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бега на короткие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низкий старт. Бег 30 м.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ОРУ в движении.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Бег на короткие дистанции: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низкий  старт с пробеганием отрезков от 30 – до 60 метров.                                               Бег с низкого старта. Бег 30 м.</w:t>
            </w:r>
          </w:p>
        </w:tc>
      </w:tr>
      <w:tr w:rsidR="00872280" w:rsidRPr="008418A3" w:rsidTr="0021584A">
        <w:trPr>
          <w:trHeight w:val="895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(16)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бега  на короткие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 бег 60 метров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      Развитие быстроты.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ОРУ в движении. Специальные беговые упражнения для развития быстроты.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короткие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</w:tc>
      </w:tr>
      <w:tr w:rsidR="00872280" w:rsidRPr="008418A3" w:rsidTr="0021584A">
        <w:trPr>
          <w:trHeight w:val="953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бега  на средние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  бег 1000 метров.Развитие скоростной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в движении для развития гибкости. Специальные беговые упражнения. Спортивная ходьба 100м.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средние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бег 1000 метров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rPr>
          <w:trHeight w:val="859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 на длинные дистанции: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бег 2000 метров. Развитие скоростной выносливости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>ОРУ в движении для развития гибкости. Специальные беговые упражнения. Спортивная ходьба 100м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длинные дистанции: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бег 2000 метров.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rPr>
          <w:trHeight w:val="1087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Техника бега  на длинные  дистанции,  спортивная ходьба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:Переменный бег. Спортивная ходьба. Развитие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гибкости. Специальные беговые упражнения.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длинные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бег с низкого старта. Разнообразные прыжки и многоскоки. Переменный бег – 10 минут.  Спортивная ходьба – 10 мин.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rPr>
          <w:trHeight w:val="1141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Техника бега  на длинные  дистанции: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переменный  бег.Развитие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гибкости. Специальные беговые упражнения. Многоскоки.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Бег на длинные дистанции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: Смешанное передвижение (бег в чередовании с ходьбой) до 2000 метров – мальчики, до 1500 метров – девочки.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релаксации и аутотренинга.</w:t>
            </w:r>
          </w:p>
        </w:tc>
      </w:tr>
      <w:tr w:rsidR="00872280" w:rsidRPr="008418A3" w:rsidTr="0021584A">
        <w:trPr>
          <w:trHeight w:val="669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Кроссовый бег.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в движении для развития гибкости.  Специальные беговые упражнения.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Кроссовый бег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 по пересеченной местности.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Элементы релаксации и аутотренинга.</w:t>
            </w:r>
          </w:p>
        </w:tc>
      </w:tr>
      <w:tr w:rsidR="00872280" w:rsidRPr="008418A3" w:rsidTr="0021584A">
        <w:trPr>
          <w:trHeight w:val="810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(22)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малого мяча  на дальность.                                     Прыжок в длину с места.           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 и координации.  Специальные беговые упражнения. Разнообразные прыжки и многоскоки.  Броски и толчки баскетбольных  мячей.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  на дальность: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места и с разбега в коридоре 10 метров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.Прыжок в длину с места.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 Бег в равномерном темпе до 15 минут по пересеченной местности.</w:t>
            </w:r>
          </w:p>
        </w:tc>
      </w:tr>
      <w:tr w:rsidR="00872280" w:rsidRPr="008418A3" w:rsidTr="0021584A">
        <w:trPr>
          <w:trHeight w:val="85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(23)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мяча  на дальность.Прыжок в длину с места.                    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 Специальные беговые упражнения.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Метание малого мяча с 4 – 5 шагов разбега на дальность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Метание малого мяча  на дальность: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цели с расстояния 6  м. 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места.</w:t>
            </w:r>
          </w:p>
        </w:tc>
      </w:tr>
      <w:tr w:rsidR="00872280" w:rsidRPr="008418A3" w:rsidTr="0021584A">
        <w:trPr>
          <w:trHeight w:val="845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Прыжок в высоту способом «перешагивание».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 Прыжковые упражнения для развития скоростно-силовых качеств.  Специальные беговые упражнения. Разнообразные прыжки и многоскоки.  Броски и толчки баскетбольных мячей. Челночный бег 3х10.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высоту с разбега: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рыжок в высоту с 5–7 беговых шагов способом «перешагивание»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72280" w:rsidRPr="008418A3" w:rsidTr="0021584A">
        <w:trPr>
          <w:trHeight w:val="845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(25)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Прыжок в высоту способом «перешагивание».                      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скоростно-силовых качеств.  Прыжковые упражнения для развития скоростно-силовых качеств.  Специальные беговые упражнения. Разнообразные прыжки и многоскоки.  Броски и толчки баскетбольных мячей. Челночный бег 3х10.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высоту с разбега:</w:t>
            </w: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рыжок в высоту с 5–7 беговых шагов способом «перешагивание»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280" w:rsidRPr="008418A3" w:rsidTr="0021584A">
        <w:trPr>
          <w:trHeight w:val="889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(26)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Прыжок  в длину с разбега.  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 Специальные беговые упражнения для развития скоростно-силовых качеств. Разнообразные прыжки и многоскоки.  Челночный бег 6х10.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 в длину с разбега: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ноги»,прыжок с 7–9 шагов разбега. </w:t>
            </w:r>
          </w:p>
        </w:tc>
      </w:tr>
      <w:tr w:rsidR="00872280" w:rsidRPr="008418A3" w:rsidTr="0021584A">
        <w:trPr>
          <w:trHeight w:val="1163"/>
        </w:trPr>
        <w:tc>
          <w:tcPr>
            <w:tcW w:w="567" w:type="dxa"/>
          </w:tcPr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872280" w:rsidRPr="008418A3" w:rsidRDefault="00872280" w:rsidP="0021584A">
            <w:pPr>
              <w:ind w:right="-11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>(27)</w:t>
            </w:r>
          </w:p>
        </w:tc>
        <w:tc>
          <w:tcPr>
            <w:tcW w:w="2063" w:type="dxa"/>
            <w:vMerge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72280" w:rsidRPr="008418A3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418A3">
              <w:rPr>
                <w:rFonts w:ascii="Times New Roman" w:hAnsi="Times New Roman"/>
                <w:b/>
                <w:sz w:val="24"/>
                <w:szCs w:val="24"/>
              </w:rPr>
              <w:t xml:space="preserve">Прыжок  в длину с разбега. 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144" w:type="dxa"/>
            <w:gridSpan w:val="2"/>
          </w:tcPr>
          <w:p w:rsidR="00872280" w:rsidRPr="008418A3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A3">
              <w:rPr>
                <w:rFonts w:ascii="Times New Roman" w:hAnsi="Times New Roman"/>
                <w:sz w:val="24"/>
                <w:szCs w:val="24"/>
              </w:rPr>
              <w:t xml:space="preserve">ОРУ для развития гибкости.  Специальные беговые упражнения для развития скоростно-силовых качеств. Разнообразные прыжки и многоскоки.  Челночный бег 6х10. </w:t>
            </w:r>
            <w:r w:rsidRPr="008418A3">
              <w:rPr>
                <w:rFonts w:ascii="Times New Roman" w:hAnsi="Times New Roman"/>
                <w:b/>
                <w:i/>
                <w:sz w:val="24"/>
                <w:szCs w:val="24"/>
              </w:rPr>
              <w:t>Прыжок  в длину с разбега:</w:t>
            </w:r>
            <w:r w:rsidRPr="008418A3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ноги»,прыжок с 7–9 шагов разбега.</w:t>
            </w:r>
          </w:p>
        </w:tc>
      </w:tr>
    </w:tbl>
    <w:p w:rsidR="00872280" w:rsidRPr="006D5BE7" w:rsidRDefault="00872280" w:rsidP="009A3F72">
      <w:pPr>
        <w:rPr>
          <w:rFonts w:ascii="Times New Roman" w:hAnsi="Times New Roman"/>
        </w:rPr>
      </w:pPr>
    </w:p>
    <w:p w:rsidR="00872280" w:rsidRDefault="00872280" w:rsidP="009A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80" w:rsidRDefault="00872280" w:rsidP="009A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80" w:rsidRDefault="00872280" w:rsidP="009A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80" w:rsidRPr="00D240AF" w:rsidRDefault="00872280" w:rsidP="009A3F72">
      <w:pPr>
        <w:pStyle w:val="BodyText"/>
        <w:widowControl w:val="0"/>
        <w:spacing w:after="0" w:line="274" w:lineRule="exact"/>
        <w:ind w:left="20" w:right="20"/>
        <w:jc w:val="center"/>
        <w:rPr>
          <w:b/>
        </w:rPr>
      </w:pPr>
      <w:r w:rsidRPr="00D240AF">
        <w:rPr>
          <w:b/>
        </w:rPr>
        <w:t>Тематическое планирование с указанием количества часов, от</w:t>
      </w:r>
      <w:r>
        <w:rPr>
          <w:b/>
        </w:rPr>
        <w:t>водимых на освоение каждой темы</w:t>
      </w:r>
    </w:p>
    <w:p w:rsidR="00872280" w:rsidRPr="00D240AF" w:rsidRDefault="00872280" w:rsidP="009A3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240A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126"/>
        <w:gridCol w:w="3793"/>
        <w:gridCol w:w="9004"/>
      </w:tblGrid>
      <w:tr w:rsidR="00872280" w:rsidRPr="00AC2C7B" w:rsidTr="0021584A">
        <w:trPr>
          <w:trHeight w:val="1097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72280" w:rsidRPr="00AC2C7B" w:rsidRDefault="00872280" w:rsidP="0021584A">
            <w:pPr>
              <w:spacing w:after="0" w:line="240" w:lineRule="auto"/>
              <w:ind w:left="-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</w:t>
            </w:r>
          </w:p>
          <w:p w:rsidR="00872280" w:rsidRPr="00AC2C7B" w:rsidRDefault="00872280" w:rsidP="0021584A">
            <w:pPr>
              <w:spacing w:after="0" w:line="240" w:lineRule="auto"/>
              <w:ind w:left="-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6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программы</w:t>
            </w: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Темаурока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872280" w:rsidRPr="00AC2C7B" w:rsidTr="0021584A">
        <w:trPr>
          <w:trHeight w:val="1002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AC2C7B">
              <w:rPr>
                <w:rFonts w:ascii="Times New Roman" w:hAnsi="Times New Roman"/>
                <w:sz w:val="24"/>
                <w:szCs w:val="24"/>
              </w:rPr>
              <w:t>Физическая культура и основы здорового образа жизни. Правила соревнований</w:t>
            </w:r>
          </w:p>
          <w:p w:rsidR="00872280" w:rsidRPr="00AC2C7B" w:rsidRDefault="00872280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C7B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(легкая атлетика).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 xml:space="preserve">Т.Б. на уроках лёгкой атлетики.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Спринтерский бег- техника бега на короткие дистанции. 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лёгкой атлетики  баскетбола.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бег с ускорением (30 – 60 м) с максимальной скоростью. Старты из различных И. П.</w:t>
            </w:r>
          </w:p>
        </w:tc>
      </w:tr>
      <w:tr w:rsidR="00872280" w:rsidRPr="00AC2C7B" w:rsidTr="0021584A">
        <w:trPr>
          <w:trHeight w:val="116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техника низкого старта. Стартовый разгон.  Бег 30 м, 60 м.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для развития гибкости. Специальные беговые упражнения для развития быстроты. Бег с ускорением (30 – 60 м) с максимальной скоростью.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старты из различных И. П. Максимально быстрый бег на месте (сериями по 15 – 20 с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.)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старт. Челночный бег 3х10, 6х10. Бег 30 м, 60 м.</w:t>
            </w:r>
          </w:p>
        </w:tc>
      </w:tr>
      <w:tr w:rsidR="00872280" w:rsidRPr="00AC2C7B" w:rsidTr="0021584A">
        <w:trPr>
          <w:trHeight w:val="697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Техника бега на короткие дистанции: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низкий  старт, эстафеты.Бег 30 м, 60 м.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 для развития быстроты.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низкий  старт с пробеганием отрезков от 10 – до 15 метров. Бег 100 м.,бег со старта 30 – 60 метров.Передача э.п. в эстафетах.</w:t>
            </w:r>
          </w:p>
        </w:tc>
      </w:tr>
      <w:tr w:rsidR="00872280" w:rsidRPr="00AC2C7B" w:rsidTr="0021584A">
        <w:trPr>
          <w:trHeight w:val="83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дистанции: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финальное усилие. Эстафетный бег. Бег 30-60 м.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соревнований по лёгкой атлетике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ОРУ в движении. Специальные беговые упражнения для развития быстроты.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Бег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 Бег 100 м. Бег с ускорением 30-60 м на результат. Эстафеты, встречная эстафета.</w:t>
            </w:r>
          </w:p>
        </w:tc>
      </w:tr>
      <w:tr w:rsidR="00872280" w:rsidRPr="00AC2C7B" w:rsidTr="0021584A">
        <w:trPr>
          <w:trHeight w:val="993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 силовых качеств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прыжках в длину, в метании мяча.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Комплексы утренней и дыхательной гимнастики, гимнастики для глаз, физкультпауз, физкультминуток.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в движении для развития гибкости. Специальные беговые упражнения для развития быстроты. Прыжковые упражнения. Скоростной бег 100 метров. Челночный бег 3х10, 6х10.Техника отталкивания в прыжке в длину с места.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длину с места. Метание малого мяча: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 с 5-6 м (подвижную и неподвижную).</w:t>
            </w:r>
          </w:p>
        </w:tc>
      </w:tr>
      <w:tr w:rsidR="00872280" w:rsidRPr="00AC2C7B" w:rsidTr="0021584A">
        <w:trPr>
          <w:trHeight w:val="837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Двигательные действия, физические качества, физическая нагрузка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 ОРУ в движении для развития гибкости. Специальные беговые упражнения для развития быстроты. Прыжковые упражнения.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длину с места: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прыжков в длину с места.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Метание малого мяча: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цель(подвижную и неподвижную). Челночный бег 3х10, 6х10.</w:t>
            </w:r>
          </w:p>
        </w:tc>
      </w:tr>
      <w:tr w:rsidR="00872280" w:rsidRPr="00AC2C7B" w:rsidTr="0021584A">
        <w:trPr>
          <w:trHeight w:val="561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Специальные беговые упражнения для развития быстроты. Прыжковые упражнения.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длину с места.  Метание мяча в цель: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в цель(подвижную и неподвижную). Переменный бег 1000  м.</w:t>
            </w:r>
          </w:p>
        </w:tc>
      </w:tr>
      <w:tr w:rsidR="00872280" w:rsidRPr="00AC2C7B" w:rsidTr="0021584A">
        <w:trPr>
          <w:trHeight w:val="899"/>
        </w:trPr>
        <w:tc>
          <w:tcPr>
            <w:tcW w:w="602" w:type="dxa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беге на средние дистанции. 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Олимпийские игры древности и современности.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в движении для развития гибкости. Специальные беговые упражнения для развития быстроты. Преодоление полосы препятствий с использованием бега, ходьбы, прыжков, лазанием и перелезанием.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Бег на средние дистанции: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1000 м.</w:t>
            </w:r>
          </w:p>
        </w:tc>
      </w:tr>
      <w:tr w:rsidR="00872280" w:rsidRPr="00AC2C7B" w:rsidTr="0021584A">
        <w:trPr>
          <w:trHeight w:val="78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развития гибкости. Специальные беговые упражнения для развития быстроты. Специальные беговые упражнения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полосы препятствий с использованием бега, ходьбы, прыжков, лазанием и перелезанием.Прыжок в длину с места.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Бег на средние дистанции: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6 минутный бег.</w:t>
            </w:r>
          </w:p>
        </w:tc>
      </w:tr>
      <w:tr w:rsidR="00872280" w:rsidRPr="00AC2C7B" w:rsidTr="0021584A">
        <w:trPr>
          <w:trHeight w:val="126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беге на средние дистанции.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метания малого мяча на дальность.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 для развития гибкости. Специальные беговые упражнения для развития быстроты. Специальные беговые упражнения. Разнообразные прыжки и многоскоки.  Броски и толчки баскетбольных мячей.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Метание малого мяча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метание малого мяча на дальность с места и с разбега. Прыжок в длину с места.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на средние дистанции: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2000 м .</w:t>
            </w:r>
          </w:p>
        </w:tc>
      </w:tr>
      <w:tr w:rsidR="00872280" w:rsidRPr="00AC2C7B" w:rsidTr="0021584A">
        <w:trPr>
          <w:trHeight w:val="127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малого мяча  на дальность.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 отечественных и зарубежных спортсменов на Олимпийских играх.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для рук и плечевого пояса в ходьбе для развития гибкости. Специальные беговые упражнения для развития скоростно-силовых качеств.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Метание малого мяча: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с 3 – 6 шагов на дальность. Метание в горизонтальную и вертикальную цели (1х1) с расстояния  8 м. Прыжок в длину с места.</w:t>
            </w:r>
          </w:p>
        </w:tc>
      </w:tr>
      <w:tr w:rsidR="00872280" w:rsidRPr="00AC2C7B" w:rsidTr="0021584A">
        <w:trPr>
          <w:trHeight w:val="821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Прыжок  в длину с разбега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Специальные беговые упражнения для развития быстроты. Прыжковые упражнения. Разнообразные прыжки и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 в длину с разбега: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способом «согнув ноги» с 7–9 шагов разбега.Подвижные игры с элементами прыжков.</w:t>
            </w:r>
          </w:p>
        </w:tc>
      </w:tr>
      <w:tr w:rsidR="00872280" w:rsidRPr="00AC2C7B" w:rsidTr="0021584A">
        <w:trPr>
          <w:trHeight w:val="1121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          Развитие силовых способностей и прыгучести.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  Специальные беговые упражнения для развития быстроты. Прыжковые упражнения.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 в длину с разбега: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 длину способом «согнув ноги» 7–9 шагов разбега. Прыжковая эстафета.</w:t>
            </w:r>
          </w:p>
        </w:tc>
      </w:tr>
      <w:tr w:rsidR="00872280" w:rsidRPr="00AC2C7B" w:rsidTr="0021584A">
        <w:trPr>
          <w:trHeight w:val="8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длину с разбега способом «согнув ноги».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 для развития скоростно-силовых качеств.    Специальные беговые упражнения для развития быстроты. Прыжковые упражнения.  Бег в равномерном темпе до 20 минут по пересеченной местности.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 в длину с разбега: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 длину способом «согнув ноги» 7–9 шагов разбега.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Прыжковая эстафета.</w:t>
            </w:r>
          </w:p>
        </w:tc>
      </w:tr>
      <w:tr w:rsidR="00872280" w:rsidRPr="00AC2C7B" w:rsidTr="0021584A">
        <w:trPr>
          <w:trHeight w:val="8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Кроссовый бег.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выносливости,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Специальные беговые упражнения.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Кроссовый бег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бег в равномерном темпе до 20 минут по пересеченной местности.Прыжок в  длину способом «согнув ноги» 7–9 шагов разбега.Прыжковая эстафета.</w:t>
            </w:r>
          </w:p>
        </w:tc>
      </w:tr>
      <w:tr w:rsidR="00872280" w:rsidRPr="00AC2C7B" w:rsidTr="0021584A">
        <w:trPr>
          <w:trHeight w:val="155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здорового образа жизни.             Командные виды спорта.             Правила соревнований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Спортивно-оздоровительная деятельность.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Специальная подготовка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(баскетбол)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приемы и тактические действия.</w:t>
            </w: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 на уроках спортигр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стойки и передвижения повороты, остановки.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поведения и техники безопасности при вып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олнении физических упражнений п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баскетболу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Командные игровые виды спорта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Игровые задания. Челночный бег 3×10 м, 6х10 с ведением мяча. Прыжки в длину с места. Подтягивание на высокой (низкой) перекладине, поднимание туловища за 30 сек.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ловля и передача мяча.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Терминология игры в баскетбол. </w:t>
            </w:r>
            <w:r w:rsidRPr="00AC2C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Правила соревнований по баскетболу.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упражнений в движении с мячом для развития ловкости и координации.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комбинация из освоенных элементов техники передвижений с мячом (перемещения  в стойке, остановка, поворот, ускорение). Ведение мяча с изменением направления и высоты отскока и скорости. Ловля и передача мяча двумя руками от груди и одной рукой от плеча, из-за головы двумя руками, с отскоком об пол  без сопротивления защитника в парах  в движении. Прыжки вверх из приседа: 3х10 раз – мальчики, 3х 8 раз – девочки.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баскетболе:  в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едение мяча.  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для рук и плечевого пояса для развития гибкости.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ловли и передачи мяча. Ведение мяча в низкой, средней и высокой стойке с изменением высоты отскока, направления движения, скорости; ведение с пассивным сопротивлением защитника ведущей и не ведущей рукой. Игровые задания с пассивным и активным сопротивлением защитника.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мяча.Развитие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Нормы этического общения и коллективного взаимодействия в игровой и соревновательной деятельности.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с мячом для развития ловкости и координации.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ловли и передачи, ведения мяча в движении в парах, тройках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Штрафной бросок. Игровые задания. Позиционное нападение с изменением позиций.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тактика свободного, группового нападения.               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игры,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ловли и передачи, ведения мяча в движении в парах, тройках без сопротивления и с сопротивлением защитника. Сочетание приёмов ловли, передачи, ведения мяча. Броски мяча двумя руками от груди с места;  броски одной и двумя руками в движении без сопротивления защитника: а) после ведения; б) после ловли.  Штрафной бросок. Игровые задания. 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вырывание и выбивание мяча.                                             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ловкости и координации. Специальные беговые упражнения для развития быстроты.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баскетболе: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ведения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рукой от плеча после ведения в прыжке со среднего расстояния из – под щита. Вырывание мяча. Выбивание мяча. Финты, обманные движения. Различные способы атаки и защиты. Игровые задания.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баскетболе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нападение быстрым прорывом.                                       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 для развития быстроты.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 ведения мяча. Сочетание приемов: ловля мяча на месте – передача – ловля в движении – бросок одной рукой от головы после двух шагов. Стремительная и позиционная атака.  Личная и зонная защита. Штрафной бросок.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left="-106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баскетболе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игровые задания. Взаимодействие двух игроков.  Развитие ловкости и координации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 для развития быстроты.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упражнения. Ведения мяча. «Большая Лысовская разминка». Взаимодействие двух игроков. Стремительная и позиционная атака.  Личная и зонная защита.Групповая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 Штрафной бросок. Учебная игра в мини баскетбол.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left="-106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баскетболе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игровые задания.Взаимодействие двух игроков Развитие ловкости и координации. 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мячом для развития ловкости и координации. Специальные беговые упражнения для развития быстроты.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Технические приемы и тактические действия в баскетболе: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ведения мяча. «Большая Лысовская разминка». Взаимодействие двух, трёх игроков. Стремительная и позиционная атака.  Личная и зонная защита.Групповая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 Штрафной бросок. Учебная игра в мини баскетбол.</w:t>
            </w:r>
          </w:p>
        </w:tc>
      </w:tr>
      <w:tr w:rsidR="00872280" w:rsidRPr="00AC2C7B" w:rsidTr="0021584A">
        <w:trPr>
          <w:trHeight w:val="144"/>
        </w:trPr>
        <w:tc>
          <w:tcPr>
            <w:tcW w:w="15525" w:type="dxa"/>
            <w:gridSpan w:val="4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872280" w:rsidRPr="00AC2C7B" w:rsidTr="0021584A">
        <w:trPr>
          <w:trHeight w:val="420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ind w:left="-157" w:right="-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72280" w:rsidRPr="00AC2C7B" w:rsidRDefault="00872280" w:rsidP="0021584A">
            <w:pPr>
              <w:spacing w:after="0" w:line="240" w:lineRule="auto"/>
              <w:ind w:left="-157" w:right="-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деятельность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(Гимнастика)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Т.Б. на уроках гимнастики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Комплекс утренней гимнастики. Наклон вперед из положения сидя.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поведения и техники безопасности при выполнении физических упражнений на уроках гимнастики.  Правила соревнований по гимнастике. 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сидя. Специальные беговые упражнения. Упражнения на гибкость. Упражнения с внешним сопротивлением для развития силы.</w:t>
            </w:r>
          </w:p>
        </w:tc>
      </w:tr>
      <w:tr w:rsidR="00872280" w:rsidRPr="00AC2C7B" w:rsidTr="0021584A">
        <w:trPr>
          <w:trHeight w:val="1745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right="-110" w:hanging="10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 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Подъем туловища.</w:t>
            </w:r>
          </w:p>
        </w:tc>
      </w:tr>
      <w:tr w:rsidR="00872280" w:rsidRPr="00AC2C7B" w:rsidTr="0021584A">
        <w:trPr>
          <w:trHeight w:val="1813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Подъем туловища.</w:t>
            </w:r>
          </w:p>
        </w:tc>
      </w:tr>
      <w:tr w:rsidR="00872280" w:rsidRPr="00AC2C7B" w:rsidTr="0021584A">
        <w:trPr>
          <w:trHeight w:val="417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 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Подтягивание на перекладине.</w:t>
            </w:r>
          </w:p>
        </w:tc>
      </w:tr>
      <w:tr w:rsidR="00872280" w:rsidRPr="00AC2C7B" w:rsidTr="0021584A">
        <w:trPr>
          <w:trHeight w:val="1969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Подтягивание на перекладине.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tabs>
                <w:tab w:val="left" w:pos="1170"/>
              </w:tabs>
              <w:spacing w:after="0" w:line="240" w:lineRule="auto"/>
              <w:ind w:left="-106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комбинации.    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Акробатические упражнения и комбинации: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Лазание по канату.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Сгибание и разгибание рук в упоре.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Комплексы упражнений для профилактики нарушений опорно-двигательного аппарата,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с гимнастическими палками для развития координации.  Прыжковые упражнения через скамейку.  Броски баскетбольного мяча Комбинации из ранее освоенных акробатических элементов.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Лазание по канату: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в два приема. Лазанье в три приёма. Сгибание и разгибание рук в упоре.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Лазание по канату.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Сгибание и разгибание рук в упоре.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гимнастическими палками для развития координации.  Прыжковые упражнения через скамейку.  Броски баскетбольного мяча Комбинации из ранее освоенных акробатических элементов.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Лазание по канату: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в два приема. Лазанье в три приёма. Лазанье без помощи ног, лазанье по 2 шестам без помощи ног (м).Сгибание и разгибание рук в упоре.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Лазание по канату.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силы и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гимнастическими палками для развития координации.  Прыжковые упражнения через скамейку.  Броски баскетбольного мяча.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Лазание по канату: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лазанье в два приема. Лазанье в три приёма. Лазанье без помощи ног, лазанье по 2 шестам без помощи ног (м).  Сгибание и разгибание рук в упоре.</w:t>
            </w:r>
          </w:p>
        </w:tc>
      </w:tr>
      <w:tr w:rsidR="00872280" w:rsidRPr="00AC2C7B" w:rsidTr="0021584A">
        <w:trPr>
          <w:trHeight w:val="182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снарядах.      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 упражнений регулирования массы тела и формирования телосложения.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в движении для развития гибкости.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Гимнастические упражнения и комбинации на спортивных снарядах:</w:t>
            </w:r>
            <w:r w:rsidRPr="00AC2C7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совершенствование упражнений в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висах и упорах</w:t>
            </w:r>
            <w:r w:rsidRPr="00AC2C7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 мальчики – а) упражнения на средней и низкой перекладине: «уголок», подъём переворотом махом одной, толчком другой, переворот вперед, подъём силой,  вис на одном колене, подъём махом назад, переворот вперёд в сед на одном бедре, вис на подколенках, вис завесом вне, вис на подколенках, соскок с помощью;Девочки –  упражнения на низкой перекладине: смешанные висы; подтягивание из виса лежа. Подъём переворотом толчком одной, махом другой, переворот вперёд, соскок махом назад,  вис на подколенках, соскок с помощью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Оздоровительные системы физического воспитания и спортивная подготовка.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силы и гибкости.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упражнений в висах и упорах: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мальчики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– а) упражнения на средней и низкой перекладине: «уголок», подъём переворотом махом одной, толчком другой, переворот вперед, подъём силой,  вис на одном колене, подъём махом назад, переворот вперёд в сед на одном бедре, вис на подколенках, вис завесом вне, вис на подколенках, соскок с помощью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;Девочки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упражнения на низкой перекладине: смешанные висы; подтягивание из виса лежа. Подъём переворотом толчком одной, махом другой, переворот вперёд, соскок махом назад,  вис на подколенках, соскок с помощью.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и на месте для развития силы и гибкости.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упражнений в висах и упорах: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мальчики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напараллельныхбрусьях- упор на предплечьях подъём в упор махом назад, подъём силой, передвижение на руках вперёд, назад,  махи в упоре, упор лёжа, сгибание рук в упоре лёжа, сгибани е рук в упоре, сед ноги врозь, кувырок вперёд, стойка на плечах с помощью, махи в упоре, соскок махом назад, махом вперёд,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Девочки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 Упражнения на гимнастическом бревне: вскок в сойку ноги скрестно,  ходьба на носках, спиной вперёд, махи, равновесие на одной, ходьба выпадами, поворот в равновесии на одной, повороты, поворот в приседе, шаг польки, бег на носках, соскок прогнувшись.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силы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и на месте для развития силы и гибкости.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Гимнастические упражнения и комбинации на спортивных снарядах: с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упражнений в висах и упорах: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мальчики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параллельных брусьях- упор на предплечьях подъём в упор махом назад, подъём силой, передвижение на руках вперёд, назад,  махи в упоре, упор лёжа, сгибание рук в упоре лёжа, сгибание рук в упоре, сед ноги врозь, кувырок вперёд, стойка на плечах с помощью, махи в упоре, соскок махом назад, махом вперёд,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Девочки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–  Упражнения на гимнастическом бревне: вскок в сойку ноги скрестно,  ходьба на носках, спиной вперёд, махи, равновесие на одной, ходьба выпадами, поворот в равновесии на одной, повороты, поворот в приседе, шаг польки, бег на носках, соскок прогнувшись.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left="-106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снарядах. </w:t>
            </w:r>
          </w:p>
          <w:p w:rsidR="00872280" w:rsidRPr="00AC2C7B" w:rsidRDefault="00872280" w:rsidP="0021584A">
            <w:pPr>
              <w:spacing w:after="0" w:line="240" w:lineRule="auto"/>
              <w:ind w:left="-106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Гимнастическая полоса препятствий.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координации, силы и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Комплексы упражнений для развития функциональных возможностей сердечно-сосудистой  и дыхательной  системы.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с гимнастическими палками для развития координации.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Гимнастические упражнения и комбинации на спортивных снарядах: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упражнений в висах и упорах: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мальчики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на высокой перекладине махи, подъём переворотом, подъём силой,  вис завесомвне, вис на подколенках, соскок с помощью. 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Девочки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–  Упражнения на разновысоких брусьях: смешанные висы и упоры; размахивание из виса на верхней жерди; Подъём переворотом на верхней, нижней жерди, сед на одном бедре на нижней, с опорой на верхнюю, равновесие на одной на нижней с опорой на верхнюю, соскок махом одной назад.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Гимнастическая полоса препятствий.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left="-106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Гимнастические упражнения и комбинации на спортивных снарядах. Гимнастическая полоса препятствий.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координации, силы и гибкости.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с гимнастическими палками для развития координации.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Гимнастические упражнения и комбинации на спортивных снарядах: с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упражнений в висах и упорах: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мальчики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на высокой перекладине махи, подъём переворотом, подъём силой,  вис завесомвне, вис на подколенках, соскок с помощью. 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Девочки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–  Упражнения на разновысоких брусьях: смешанные висы и упоры; размахивание из виса на верхней жерди; Подъём переворотом на верхней, нижней жерди, сед на одном бедре на нижней, с опорой на верхнюю, равновесие на одной на нижней с опорой на верхнюю, соскок махом одной назад.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Гимнастическая полоса препятствий.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Упражнения и композиции ритмической гимнастики, танцевальные движения. 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координации. Специальные беговые упражнения.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Упражнения и композиции ритмической гимнастики, танцевальные движения: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шаги галопа в парах, польки; русский медленный шаг, элементы вальса. Упражнения «степ аэробики».Элементы аэробики. Прыжки со скакалкой. Эстафеты.  </w:t>
            </w:r>
          </w:p>
        </w:tc>
      </w:tr>
      <w:tr w:rsidR="00872280" w:rsidRPr="00AC2C7B" w:rsidTr="0021584A">
        <w:trPr>
          <w:trHeight w:val="359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Опорный прыжок.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скоростно-силовых качеств. Специальные беговые упражнения для развития быстроты. Прыжковые упражнения по полоскам.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Опорный прыжок: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вскок в упор присев. Соскок прогнувшись ( козел в ширину, высота 80-120 см).Опорный прыжок через козла, ноги врозь, согнув ноги, на коня ноги врозь (д), через коня в длину (м), через коня боком.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Опорный прыжок.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скоростно-силовых качеств. Специальные беговые упражнения для развития быстроты. Прыжковые упражнения по полоскам.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Опорный прыжок: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вскок в упор присев. Соскок прогнувшись ( козел в ширину, высота 80-120 см).Опорный прыжок через козла, ноги врозь, согнув ноги, на коня ноги врозь (д), через коня в длину (м), через коня боком.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Опорный прыжок.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скоростно-силовых качеств. Специальные беговые упражнения для развития быстроты. Прыжковые упражнения по полоскам.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Опорный прыжок: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вскок в упор присев. Соскок прогнувшись ( козел в ширину, высота 80-120 см).Опорный прыжок через козла, ноги врозь, согнув ноги, на коня ноги врозь (д), через коня в длину (м), через коня боком.</w:t>
            </w:r>
          </w:p>
        </w:tc>
      </w:tr>
      <w:tr w:rsidR="00872280" w:rsidRPr="00AC2C7B" w:rsidTr="0021584A">
        <w:trPr>
          <w:trHeight w:val="85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Упражнения культурно-этнической направленности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Сюжетно-образные и обрядовые игры.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Комплексы утренней и дыхательной гимнастики, гимнастики для глаз, физкультпауз, физкультминуток.Упражнения культурно-этнической направленности: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сюжетно-образные и обрядовые игры.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Комплексы утренней и дыхательной гимнастики, гимнастики для глаз, физкультпауз, физкультминуток.Упражнения культурно-этнической направленности: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сюжетно-образные и обрядовые игры.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Комплексы утренней и дыхательной гимнастики, гимнастики для глаз, физкультпауз, физкультминуток.Упражнения культурно-этнической направленности: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сюжетно-образные и обрядовые игры.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ОРУ.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Комплексы утренней и дыхательной гимнастики, гимнастики для глаз, физкультпауз, физкультминуток.Упражнения культурно-этнической направленности: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сюжетно-образные и обрядовые игры.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Комплексы утренней и дыхательной гимнастики, гимнастики для глаз, физкультпауз, физкультминуток.Упражнения культурно-этнической направленности: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сюжетно-образные и обрядовые игры.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AC2C7B" w:rsidTr="0021584A">
        <w:trPr>
          <w:trHeight w:val="27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деятельность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передвижений</w:t>
            </w:r>
          </w:p>
          <w:p w:rsidR="00872280" w:rsidRPr="00AC2C7B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Т.Б. на уроках лыжной подготовки.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дновременно-бесшажный ход.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поведения и техники безопасности при выполнении физических упражнений на уроках лыжной подготовки. Правила соревнований по лыжным гонкам.Температурный режим, требования к одежде на занятиях лыжной подготовки.Основные способы передвижений на лыжах: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 и  одновременный  двухшажный ход. Бесшажный ход.Прохождение дистанции 2 км.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о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дновременно-двухшажный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-  двухшажный ход. Бесшажныйход.Прохождение дистанции 3 км.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о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дновременно-двухшажный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двухшажный ход. Бесшажный ход. Коньковый ход.Одновременно -  двухшажный ход. Прохождение дистанции 3 км.Игры и эстафеты на лыжах. Повороты на месте и в движении.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о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дновременно-двухшажный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двухшажный ход. Бесшажный ход. Коньковый ход.Одновременно -  двухшажный ход. Прохождение дистанции 3 км.Игры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одновременно-двухшажный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двухшажный ход. Бесшажный ход. Коньковый ход.Одновременно -  двухшажный ход. Прохождение дистанции 3 км.Игры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одновременно-одношажный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– двухшажный ход. Бесшажный ход. Коньковый ход.Одновременно -  двухшажный ход. 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Одновременно-одношажный ход.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3 км.Игры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одновременно-одношажный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– двухшажный ход. Бесшажный ход. Коньковый ход.Одновременно -  двухшажный ход. 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Одновременно-одношажный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3 км (м), 2 км (д).Игры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70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одновременных ходов.Развитие координации и выносливости.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– двухшажный ход. Бесшажный ход. Коньковый ход.Одновременно -  двухшажный ход. 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Одновременно-одношажный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 3 км(м), 2 км (д).Игры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стафетный бег.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– двухшажный ход. Одновременно -  двухшажный ход. Одновременно-одношажный ход. Коньковый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Одновременно - бесшажный ход. Эстафеты на дистанции 1 км свободным стилем.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ехника одновременных ходов. Эстафетный бег.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попеременно – двухшажный ход. Одновременно -  двухшажный ход. 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Одновременно-одношажный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ход.Коньковый ход.Эстафеты на дистанции 2 км свободным стилем.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оньковый ход. Эстафетный бег.Развитие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 попеременно – двухшажный ход. Одновременно -  двухшажный ход. Одновременно-одношажный ход. Одновременно - бесшажный ход.Коньковый ход.Эстафеты на дистанции3 км свободным стилем.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оньковый ход.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бег.Развитие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 попеременно – двухшажный ход. Одновременно -  двухшажный ход. Коньковый ход.Одновременно - бесшажный ход. Эстафеты на дистанции 3 км свободным стилем.Игры и эстафеты на лыжах. Повороты на месте и в движении.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попеременно-двухшажный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 коньковый ход.  Прохождение дистанции 3 км (д), 5 км (м) (без учёта времени) свободным стилем.</w:t>
            </w:r>
          </w:p>
        </w:tc>
      </w:tr>
      <w:tr w:rsidR="00872280" w:rsidRPr="00AC2C7B" w:rsidTr="0021584A">
        <w:trPr>
          <w:trHeight w:val="98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(14)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попеременно-двухшажный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 коньковый ход.  Прохождение дистанции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3 км свободным стилем.</w:t>
            </w:r>
          </w:p>
        </w:tc>
      </w:tr>
      <w:tr w:rsidR="00872280" w:rsidRPr="00AC2C7B" w:rsidTr="0021584A">
        <w:trPr>
          <w:trHeight w:val="127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попеременно-двухшажный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 коньковый ход.  Прохождение дистанции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3 км  свободным стилем.</w:t>
            </w:r>
          </w:p>
        </w:tc>
      </w:tr>
      <w:tr w:rsidR="00872280" w:rsidRPr="00AC2C7B" w:rsidTr="0021584A">
        <w:trPr>
          <w:trHeight w:val="17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попеременно-двухшажный ход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Полуконьковый,коньковый ход.  Прохождение дистанции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3 км  свободным стилем.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 Повороты переступанием.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 коньковый ход.  Прохождение дистанции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1 км  свободным стилем.Спуски по уклон в средней стойке, повороты переступанием.</w:t>
            </w:r>
          </w:p>
        </w:tc>
      </w:tr>
      <w:tr w:rsidR="00872280" w:rsidRPr="00AC2C7B" w:rsidTr="0021584A">
        <w:trPr>
          <w:trHeight w:val="42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полуконьковый, коньковый ход.  Повороты переступанием.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одновременно - бесшажный ход. 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- двухшажный ход. Полуконьковый, коньковый ход.  Прохождение дистанции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1 км  свободным стилем.Спуски по уклон в средней стойке, повороты переступанием.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с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пуски  и  подъемы.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ход, полуконьковый ход  под уклон. Поворот «полуплугом». Эстафета с этапом до 200 метров.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«ёлочкой».Эстафета с этапом до 200 метров.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Эстафета с этапом до 200 метров.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Эстафета с этапом до 200 метров.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«ёлочкой».Эстафета с этапом до 200 метров.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координации и выносливости.</w:t>
            </w: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Эстафета с этапом до 200 метров. </w:t>
            </w:r>
          </w:p>
        </w:tc>
      </w:tr>
      <w:tr w:rsidR="00872280" w:rsidRPr="00AC2C7B" w:rsidTr="0021584A">
        <w:trPr>
          <w:trHeight w:val="110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рохождение дистанции  3 км.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ОРУ по лыжной подготовке для развития координации и равновесия.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Техника выполнения спусков, подъемов, поворотов, торможений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способы передвижений на лыжах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3 км – на результат.</w:t>
            </w:r>
          </w:p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80" w:rsidRPr="00AC2C7B" w:rsidTr="0021584A">
        <w:trPr>
          <w:trHeight w:val="46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 (26)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деятельность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(плавание)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способы плавания.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Основы туристской подготовки.   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Способы закаливания организма, простейшие приемы самомассажа.                                   Упражнения и комплексы из современных оздоровительных систем физического воспитания, адаптивной физической культуры. Ознакомление с основными способами плавания: кроль, на груди и спине, брасс.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Упражнения и комплексы из современных оздоровительных систем физического воспитания, адаптивной физической культуры. Ознакомление с основными способами плавания: кроль, на груди и спине, брасс.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Виды туризма, виды туризма на Урале. Правила распределения обязанностей в походе.                                      Техника безопасности во время походов.</w:t>
            </w:r>
          </w:p>
        </w:tc>
      </w:tr>
      <w:tr w:rsidR="00872280" w:rsidRPr="00AC2C7B" w:rsidTr="0021584A">
        <w:trPr>
          <w:trHeight w:val="13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чет77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здорового образа жизни. Командные виды спорта. Правила соревнований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Спортивно-оздоровительная. Специальная подготовка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(волейбол)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приемы и тактические действия.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Т.Б. на уроках спортигр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ловкости и координации.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Правила поведения и техники безопасности при выполнении физических упражнений на уроках по волейболу. Командные игровые виды спорта.Правила соревнований по волейболу. Как проводить самостоятельные занятия физическими упражнениями.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игрока:  перемещения в стойке приставными шагами боком, лицом и спиной вперед; ходьба, бег с выполнениями заданий, игровые упражнения.Повторение ранее пройденного материала. Развитие координационных способностей.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передвижения, повороты, остановки. Прием и передача мяча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ловкости и координации.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и перемещения, повороты, падения в группировке. </w:t>
            </w:r>
            <w:r w:rsidRPr="00AC2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перемещений.Имитация передачи мяча на месте и после перемещения двумя руками. Верхняя передача мяча над собой;Верхняя передача на месте и в движениив парах и  в колонне. Нижняя передача мяча на месте. Учебная игра.</w:t>
            </w:r>
          </w:p>
        </w:tc>
      </w:tr>
      <w:tr w:rsidR="00872280" w:rsidRPr="00AC2C7B" w:rsidTr="0021584A">
        <w:trPr>
          <w:trHeight w:val="74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верхняя, нижняя подача мяча.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ловкости и координации.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ерхняя и нижняя передача на месте и в движении в парах и  в колонне, через сетку. Нижняя прямая подача мяча, верхняя прямая подача мяча. Приём подачи снизу, сверху. Учебная игра.</w:t>
            </w:r>
          </w:p>
        </w:tc>
      </w:tr>
      <w:tr w:rsidR="00872280" w:rsidRPr="00AC2C7B" w:rsidTr="0021584A">
        <w:trPr>
          <w:trHeight w:val="66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верхняя, нижняя подача мяча.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ловкости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ерхняя и нижняя передача на месте и в движении в парах и  в колонне, через сетку. Нижняя прямая подача мяча, верхняя прямая подача мяча. Приём подачи снизу, сверху. Учебная игра.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нападающий удар, блокирование.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ловкости и координации.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Нормы этического общения и коллективного взаимодействия в игровой и соревновательной деятельности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для развития координации и ловкости. Специальные беговые упражнения для развития быстроты. Прыжковые и специальные беговые упражнения. Прыжки с доставанием подвешенных предметов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и нижняя подача.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Верхняя и нижняя передача. Приём подачи снизу, сверху. Прямой н/у после паса.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Блокирование мяча.  Игровые комбинации в нападении. Учебная игра. 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Технические приемы и тактические действия в волейболе: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нападающий удар, блокирование.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ловкости и координации.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Прыжковые и специальные беговые упражнения. Прыжки с доставанием подвешенных предметов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и нижняя подача.Верхняя и нижняя передача.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Приём подачи снизу, сверху. Прямой н/у после паса.Блокирование мяча. Игровые комбинации в нападении. Учебная игра.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волейболе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ловкости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Прыжковые и специальные беговые упражнения. Прыжки с доставанием подвешенных предметов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C2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рием и передача. Н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ижняя, верхняя подача мяча.Прямой н/у после паса. </w:t>
            </w:r>
          </w:p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мяча. Игровые комбинации в нападении и защите.Учебная игра.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приемы и тактические действия в волейболе</w:t>
            </w:r>
            <w:r w:rsidRPr="00AC2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ловкости и координации.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координации и ловкости. Специальные беговые упражнения для развития быстроты. Прыжковые и специальные беговые упражнения. Прыжки с доставанием подвешенных предметов рукой.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Технические приемы и тактические действия в волейболе: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C2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рием и передача. Н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ижняя, верхняя подача мяча. Прямой н/у после паса. </w:t>
            </w:r>
          </w:p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мяча. Игровые комбинации в нападении и защите.Учебная игра.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Спортивно-оздоровительная. Специальная подготовка 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(мини футбол) Т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приёмы и тактические действия.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Т.Б. на уроках спортигр.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ехнические приёмы и тактические действия в минифутболе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передача, ведение мяча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спорти гр. Правила соревнований по мини футболу. Как проводить самостоятельные занятия физическими упражнениями.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 футболиста.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приёмы и тактические действия в минифутболе 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по прямой и с обводкой стоек.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на месте и в движении в парах, тройках. Игровые комбинации.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Удары по воротам с разных позиций после паса партнёра. Учебная игра 3х3.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ехнические приёмы и тактические действия в минифутболе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передача, ведение мяча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 футболиста.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приёмы и тактические действия в минифутболе 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AC2C7B" w:rsidTr="0021584A">
        <w:trPr>
          <w:trHeight w:val="126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ехнические приёмы и тактические действия в минифутболе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передача, ведение мяча, удары по воротам.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 футболиста.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приёмы и тактические действия в минифутболе 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по прямой и с </w:t>
            </w:r>
          </w:p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обводкой стоек. Передача мяча на месте и в движении в парах, тройках. Удары по воротам с разных позиций после паса партнёра. Специальные игровые задания. Учебная игра3х3.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ехнические приёмы и тактические действия в минифутболе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 футболиста.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приёмы и тактические действия в минифутболе 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Игровые комбинации в нападении и защите. Учебная игра3х3.</w:t>
            </w:r>
          </w:p>
        </w:tc>
      </w:tr>
      <w:tr w:rsidR="00872280" w:rsidRPr="00AC2C7B" w:rsidTr="0021584A">
        <w:trPr>
          <w:trHeight w:val="14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ехнические приёмы и тактические действия в минифутболе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Специальные беговые упражнения футболиста.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Технические приёмы и тактические действия в минифутболе 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задания. Игровые комбинации в нападении и защите. Учебная игра3х3.</w:t>
            </w:r>
          </w:p>
        </w:tc>
      </w:tr>
      <w:tr w:rsidR="00872280" w:rsidRPr="00AC2C7B" w:rsidTr="0021584A">
        <w:trPr>
          <w:trHeight w:val="13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2126" w:type="dxa"/>
            <w:vMerge w:val="restart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здорового образа жизни.              Правила соревнований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Спортивно-оздоровительная деятельность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(легкая атлетика).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Специальная подготовка.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</w:rPr>
              <w:t>Т.Б. на уроках лёгкой атлетики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низкий старт, старт с опорой на одну руку.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 поведения и техники безопасности при выполнении физических упражнений на уроках лёгкой атлетики.  Правила соревнований по легкой атлетике. Роль физической культуры и спорта в формировании здорового образа жизни, профилактике вредных привычек.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ег  на короткие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тарт с опорой на одну руку, низкий старт с пробеганием отрезков от 30 – до 60 метров.</w:t>
            </w:r>
          </w:p>
        </w:tc>
      </w:tr>
      <w:tr w:rsidR="00872280" w:rsidRPr="00AC2C7B" w:rsidTr="0021584A">
        <w:trPr>
          <w:trHeight w:val="97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на короткие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низкий  старт. Бег 30 м, 60м.                                                Развитие быстроты. 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короткие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 с пробеганием отрезков от 30 – до 60 метров. Бег 30 м, 60м.</w:t>
            </w:r>
          </w:p>
        </w:tc>
      </w:tr>
      <w:tr w:rsidR="00872280" w:rsidRPr="00AC2C7B" w:rsidTr="0021584A">
        <w:trPr>
          <w:trHeight w:val="125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  <w:p w:rsidR="00872280" w:rsidRPr="00AC2C7B" w:rsidRDefault="00872280" w:rsidP="0021584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>здорового образа жизни</w:t>
            </w:r>
            <w:r w:rsidRPr="00AC2C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Техника  бега  на короткие дистанции: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бег 60 м, 100м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этапы развития физической культуры в России.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короткие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3х10, 6х10. Бег 60 метров. Бег 100 м с произвольного старта.</w:t>
            </w:r>
          </w:p>
        </w:tc>
      </w:tr>
      <w:tr w:rsidR="00872280" w:rsidRPr="00AC2C7B" w:rsidTr="0021584A">
        <w:trPr>
          <w:trHeight w:val="79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 на средние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бег 1000 метров.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Прыжок в длину с места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средние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бег 1000 метров.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Прыжок в длину с места.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 и эстафеты.</w:t>
            </w:r>
          </w:p>
        </w:tc>
      </w:tr>
      <w:tr w:rsidR="00872280" w:rsidRPr="00AC2C7B" w:rsidTr="0021584A">
        <w:trPr>
          <w:trHeight w:val="85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 на длинные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бег 2000 метров.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длину с места.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Развитие выносливости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длинные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бег 2000 метров.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длину с места.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и эстафеты.</w:t>
            </w:r>
          </w:p>
        </w:tc>
      </w:tr>
      <w:tr w:rsidR="00872280" w:rsidRPr="00AC2C7B" w:rsidTr="0021584A">
        <w:trPr>
          <w:trHeight w:val="864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 на длинные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переменный бег.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Спортивная ходьба.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Развитие выносливости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длинные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 – 15 минут.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Спортивная ходьба –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15 мин. Прыжок в длину с места. Подвижные игры и эстафеты.</w:t>
            </w:r>
          </w:p>
        </w:tc>
      </w:tr>
      <w:tr w:rsidR="00872280" w:rsidRPr="00AC2C7B" w:rsidTr="0021584A">
        <w:trPr>
          <w:trHeight w:val="72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бега  на длинные дистанции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: переменный бег. Развитие выносливости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Бег  на длинные дистанции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смешанное передвижение (бег в чередовании с ходьбой) до3000 метров – мальчики, до 2000 метров – девочки.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аутотренинга.</w:t>
            </w:r>
          </w:p>
        </w:tc>
      </w:tr>
      <w:tr w:rsidR="00872280" w:rsidRPr="00AC2C7B" w:rsidTr="0021584A">
        <w:trPr>
          <w:trHeight w:val="806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Кроссовый бег.                                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гибкости.  Специальные беговые упражнения для развития быстроты.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Кроссовый бег: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в равномерном темпе до 20  минут по пересеченной местности.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аутотренинга.</w:t>
            </w:r>
          </w:p>
        </w:tc>
      </w:tr>
      <w:tr w:rsidR="00872280" w:rsidRPr="00AC2C7B" w:rsidTr="0021584A">
        <w:trPr>
          <w:trHeight w:val="673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малого мяча  на дальность.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для развития гибкости.  Специальные беговые упражнения для развития быстроты. Разнообразные прыжки и многоскоки.  Броски и толчки баскетбольных мячей.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Метание малого мяча: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на дальность с места и с разбега в коридоре 10 метров. Подвижные игры и эстафеты.</w:t>
            </w:r>
          </w:p>
        </w:tc>
      </w:tr>
      <w:tr w:rsidR="00872280" w:rsidRPr="00AC2C7B" w:rsidTr="0021584A">
        <w:trPr>
          <w:trHeight w:val="8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Метание мяча  на дальность.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Способы закаливания организма, простейшие приемы самомассажа.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ОРУ дляразвития гибкости и силы.  Специальные беговые упражнения.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Метание малого мяча: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малого мяча с 4 – 5 шагов разбега на дальность. Метание в горизонтальную и вертикальную цели с расстояния 8 м.</w:t>
            </w:r>
          </w:p>
        </w:tc>
      </w:tr>
      <w:tr w:rsidR="00872280" w:rsidRPr="00AC2C7B" w:rsidTr="0021584A">
        <w:trPr>
          <w:trHeight w:val="278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высоту способом «перешагивание»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Специальные беговые упражнения для развития быстроты. Прыжковые упражнения. Разнообразные прыжки и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высоту с разбега: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5–7 беговых шаговспособом «перешагивание». Подвижные и спортивные игры.</w:t>
            </w:r>
          </w:p>
        </w:tc>
      </w:tr>
      <w:tr w:rsidR="00872280" w:rsidRPr="00AC2C7B" w:rsidTr="0021584A">
        <w:trPr>
          <w:trHeight w:val="840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ind w:left="-65" w:firstLine="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Прыжок в высоту способом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«перешагивание»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Развитие скоростно-силовых качеств.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Специальные беговые упражнения для развития быстроты. Прыжковые упражнения. Разнообразные прыжки и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высоту с разбега: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5–7 беговых шаговспособом «перешагивание». Подвижные и спортивные игры.</w:t>
            </w:r>
          </w:p>
        </w:tc>
      </w:tr>
      <w:tr w:rsidR="00872280" w:rsidRPr="00AC2C7B" w:rsidTr="0021584A">
        <w:trPr>
          <w:trHeight w:val="116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Прыжок  в длину с разбега способом «согнув ноги».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Специальные беговые упражнения для развития быстроты. Прыжковые упражнения. Разнообразные прыжки и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высоту с разбега: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способом «согнув ноги», прыжок с 7–9 шагов разбега. Подвижные и спортивные игры.</w:t>
            </w:r>
          </w:p>
        </w:tc>
      </w:tr>
      <w:tr w:rsidR="00872280" w:rsidRPr="00AC2C7B" w:rsidTr="0021584A">
        <w:trPr>
          <w:trHeight w:val="1165"/>
        </w:trPr>
        <w:tc>
          <w:tcPr>
            <w:tcW w:w="602" w:type="dxa"/>
          </w:tcPr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  <w:p w:rsidR="00872280" w:rsidRPr="00AC2C7B" w:rsidRDefault="00872280" w:rsidP="0021584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126" w:type="dxa"/>
            <w:vMerge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Прыжок  в длину с разбега способом «согнув ноги». </w:t>
            </w:r>
          </w:p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004" w:type="dxa"/>
          </w:tcPr>
          <w:p w:rsidR="00872280" w:rsidRPr="00AC2C7B" w:rsidRDefault="00872280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 для развития скоростно-силовых качеств.  Специальные беговые упражнения для развития быстроты. Прыжковые упражнения. Разнообразные прыжки и многоскоки.  </w:t>
            </w:r>
            <w:r w:rsidRPr="00AC2C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Прыжок в высоту с разбега: </w:t>
            </w:r>
            <w:r w:rsidRPr="00AC2C7B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способом «согнув ноги», прыжок с 7–9 шагов разбега. Подвижные и спортивные игры.</w:t>
            </w:r>
          </w:p>
        </w:tc>
      </w:tr>
    </w:tbl>
    <w:p w:rsidR="00872280" w:rsidRPr="007365EF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D240AF" w:rsidRDefault="00872280" w:rsidP="009A3F72">
      <w:pPr>
        <w:pStyle w:val="BodyText"/>
        <w:widowControl w:val="0"/>
        <w:spacing w:after="0" w:line="274" w:lineRule="exact"/>
        <w:ind w:left="20" w:right="20"/>
        <w:jc w:val="center"/>
        <w:rPr>
          <w:b/>
        </w:rPr>
      </w:pPr>
      <w:r w:rsidRPr="00D240AF">
        <w:rPr>
          <w:b/>
        </w:rPr>
        <w:t>Тематическое планирование с указанием количества часов, от</w:t>
      </w:r>
      <w:r>
        <w:rPr>
          <w:b/>
        </w:rPr>
        <w:t>водимых на освоение каждой темы</w:t>
      </w:r>
    </w:p>
    <w:p w:rsidR="00872280" w:rsidRPr="00D240AF" w:rsidRDefault="00872280" w:rsidP="009A3F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240A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2"/>
        <w:gridCol w:w="1843"/>
        <w:gridCol w:w="142"/>
        <w:gridCol w:w="3260"/>
        <w:gridCol w:w="519"/>
        <w:gridCol w:w="48"/>
        <w:gridCol w:w="9355"/>
      </w:tblGrid>
      <w:tr w:rsidR="00872280" w:rsidRPr="009B4E81" w:rsidTr="0021584A">
        <w:trPr>
          <w:trHeight w:val="67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72280" w:rsidRPr="009B4E81" w:rsidRDefault="00872280" w:rsidP="0021584A">
            <w:pPr>
              <w:spacing w:after="0" w:line="240" w:lineRule="auto"/>
              <w:ind w:left="-81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3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раздела, программы</w:t>
            </w:r>
          </w:p>
        </w:tc>
        <w:tc>
          <w:tcPr>
            <w:tcW w:w="3921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Темаурока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Элементы содержания</w:t>
            </w:r>
          </w:p>
        </w:tc>
      </w:tr>
      <w:tr w:rsidR="00872280" w:rsidRPr="009B4E81" w:rsidTr="0021584A">
        <w:trPr>
          <w:trHeight w:val="1045"/>
        </w:trPr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Физическая культура и основы здорового образа жизни. Командные виды спорта. 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Спортивно - оздоровительная деятельность. Специальная подготовка 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 (ЛЕГКАЯ АТЛЕТИКА 14 ч., БАСКЕТБОЛ 1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 ч.).</w:t>
            </w:r>
          </w:p>
        </w:tc>
      </w:tr>
      <w:tr w:rsidR="00872280" w:rsidRPr="009B4E81" w:rsidTr="0021584A">
        <w:trPr>
          <w:trHeight w:val="1412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07" w:type="dxa"/>
            <w:gridSpan w:val="3"/>
            <w:vMerge w:val="restart"/>
          </w:tcPr>
          <w:p w:rsidR="00872280" w:rsidRPr="00187900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7900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187900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7900">
              <w:rPr>
                <w:rFonts w:ascii="Times New Roman" w:hAnsi="Times New Roman"/>
                <w:lang w:eastAsia="ru-RU"/>
              </w:rPr>
              <w:t xml:space="preserve">Спортивно-оздоровительная деятельность  </w:t>
            </w:r>
            <w:r w:rsidRPr="00187900">
              <w:rPr>
                <w:rFonts w:ascii="Times New Roman" w:hAnsi="Times New Roman"/>
                <w:b/>
                <w:sz w:val="32"/>
                <w:lang w:eastAsia="ru-RU"/>
              </w:rPr>
              <w:t>(легкая атлетика).</w:t>
            </w:r>
          </w:p>
          <w:p w:rsidR="00872280" w:rsidRPr="00187900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7900">
              <w:rPr>
                <w:rFonts w:ascii="Times New Roman" w:hAnsi="Times New Roman"/>
                <w:lang w:eastAsia="ru-RU"/>
              </w:rPr>
              <w:t xml:space="preserve">Специальная подготовка. </w:t>
            </w:r>
          </w:p>
          <w:p w:rsidR="00872280" w:rsidRPr="00187900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2280" w:rsidRPr="007365EF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7365EF">
              <w:rPr>
                <w:rFonts w:ascii="Times New Roman" w:hAnsi="Times New Roman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лёгкой атлетики.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Спринтерский бег - техника бега на короткие дистанции. </w:t>
            </w:r>
            <w:r w:rsidRPr="002253F6">
              <w:rPr>
                <w:rFonts w:ascii="Times New Roman" w:hAnsi="Times New Roman"/>
                <w:lang w:eastAsia="ru-RU"/>
              </w:rPr>
              <w:t>Развитие быстроты.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выполнении физических упраж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нений на уроках лёгкой атлетики, спортигр. </w:t>
            </w:r>
            <w:r w:rsidRPr="009B4E81">
              <w:rPr>
                <w:rFonts w:ascii="Times New Roman" w:hAnsi="Times New Roman"/>
                <w:lang w:eastAsia="ru-RU"/>
              </w:rPr>
              <w:t>Комплекс 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</w:t>
            </w:r>
            <w:r w:rsidRPr="009B4E81">
              <w:rPr>
                <w:rFonts w:ascii="Times New Roman" w:hAnsi="Times New Roman"/>
                <w:lang w:eastAsia="ru-RU"/>
              </w:rPr>
              <w:t>. Повторение ранее пройденных строевых упражнений.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2253F6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 w:rsidRPr="002253F6">
              <w:rPr>
                <w:rFonts w:ascii="Times New Roman" w:hAnsi="Times New Roman"/>
                <w:lang w:eastAsia="ru-RU"/>
              </w:rPr>
              <w:t>бег с ускорением (30 – 60 м)</w:t>
            </w:r>
            <w:r w:rsidRPr="009B4E81">
              <w:rPr>
                <w:rFonts w:ascii="Times New Roman" w:hAnsi="Times New Roman"/>
                <w:lang w:eastAsia="ru-RU"/>
              </w:rPr>
              <w:t xml:space="preserve"> с максимальной скоростью. Старты из различных И. П.</w:t>
            </w:r>
          </w:p>
        </w:tc>
      </w:tr>
      <w:tr w:rsidR="00872280" w:rsidRPr="009B4E81" w:rsidTr="0021584A">
        <w:trPr>
          <w:trHeight w:val="3036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53F6">
              <w:rPr>
                <w:rFonts w:ascii="Times New Roman" w:hAnsi="Times New Roman"/>
                <w:b/>
                <w:lang w:eastAsia="ru-RU"/>
              </w:rPr>
              <w:t>Техника бега на короткие дистанции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2253F6">
              <w:rPr>
                <w:rFonts w:ascii="Times New Roman" w:hAnsi="Times New Roman"/>
                <w:lang w:eastAsia="ru-RU"/>
              </w:rPr>
              <w:t>техника низкого старта. Стартовый разгон. Бег 30 м, 60 м. Развитие быстроты.</w:t>
            </w:r>
          </w:p>
        </w:tc>
        <w:tc>
          <w:tcPr>
            <w:tcW w:w="9403" w:type="dxa"/>
            <w:gridSpan w:val="2"/>
          </w:tcPr>
          <w:p w:rsidR="00872280" w:rsidRPr="002253F6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Комплекс 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2253F6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 w:rsidRPr="002253F6">
              <w:rPr>
                <w:rFonts w:ascii="Times New Roman" w:hAnsi="Times New Roman"/>
                <w:lang w:eastAsia="ru-RU"/>
              </w:rPr>
              <w:t>бег с ускорением (30 – 60 м) с максимальной скоростью. Старты из различных И. П. Максимально быстрый бег на месте (сериями по 15 – 20 с.)  низкий старт. Старт с опорой на одну руку. Челночный бег 3х10, 6х10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53F6">
              <w:rPr>
                <w:rFonts w:ascii="Times New Roman" w:hAnsi="Times New Roman"/>
                <w:lang w:eastAsia="ru-RU"/>
              </w:rPr>
              <w:t>Бег 30 м, 60 м.</w:t>
            </w:r>
          </w:p>
        </w:tc>
      </w:tr>
      <w:tr w:rsidR="00872280" w:rsidRPr="009B4E81" w:rsidTr="0021584A">
        <w:trPr>
          <w:trHeight w:val="77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2253F6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53F6">
              <w:rPr>
                <w:rFonts w:ascii="Times New Roman" w:hAnsi="Times New Roman"/>
                <w:b/>
                <w:lang w:eastAsia="ru-RU"/>
              </w:rPr>
              <w:t>Техника бега на короткие дистанции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2253F6">
              <w:rPr>
                <w:rFonts w:ascii="Times New Roman" w:hAnsi="Times New Roman"/>
                <w:lang w:eastAsia="ru-RU"/>
              </w:rPr>
              <w:t xml:space="preserve"> низкий  старт, Эстафеты.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53F6">
              <w:rPr>
                <w:rFonts w:ascii="Times New Roman" w:hAnsi="Times New Roman"/>
                <w:lang w:eastAsia="ru-RU"/>
              </w:rPr>
              <w:t>Бег 30 м, 60 м.</w:t>
            </w:r>
          </w:p>
        </w:tc>
        <w:tc>
          <w:tcPr>
            <w:tcW w:w="9403" w:type="dxa"/>
            <w:gridSpan w:val="2"/>
          </w:tcPr>
          <w:p w:rsidR="00872280" w:rsidRPr="002253F6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 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2253F6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>
              <w:rPr>
                <w:rFonts w:ascii="Times New Roman" w:hAnsi="Times New Roman"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 xml:space="preserve">тарт с опорой на одну руку. Низкий  старт с пробеганием отрезков от 10 – до 15 метров. Бег 100 м. </w:t>
            </w:r>
            <w:r w:rsidRPr="002253F6">
              <w:rPr>
                <w:rFonts w:ascii="Times New Roman" w:hAnsi="Times New Roman"/>
                <w:lang w:eastAsia="ru-RU"/>
              </w:rPr>
              <w:t>Бег со старта 30 – 60 метров.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53F6">
              <w:rPr>
                <w:rFonts w:ascii="Times New Roman" w:hAnsi="Times New Roman"/>
                <w:lang w:eastAsia="ru-RU"/>
              </w:rPr>
              <w:t>Передача э.п. в эстафетах.</w:t>
            </w:r>
          </w:p>
        </w:tc>
      </w:tr>
      <w:tr w:rsidR="00872280" w:rsidRPr="009B4E81" w:rsidTr="0021584A">
        <w:trPr>
          <w:trHeight w:val="1431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4 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2253F6">
              <w:rPr>
                <w:rFonts w:ascii="Times New Roman" w:hAnsi="Times New Roman"/>
                <w:b/>
                <w:lang w:eastAsia="ru-RU"/>
              </w:rPr>
              <w:t>Техника бега на короткие дистанции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3C61D1">
              <w:rPr>
                <w:rFonts w:ascii="Times New Roman" w:hAnsi="Times New Roman"/>
                <w:lang w:eastAsia="ru-RU"/>
              </w:rPr>
              <w:t>финальное усилие.Бег 30-60 м</w:t>
            </w:r>
            <w:r>
              <w:rPr>
                <w:rFonts w:ascii="Times New Roman" w:hAnsi="Times New Roman"/>
                <w:lang w:eastAsia="ru-RU"/>
              </w:rPr>
              <w:t xml:space="preserve">.                                  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Эстафетный бег. 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Правила соревнований по лёгкой атлетике</w:t>
            </w:r>
            <w:r w:rsidRPr="009B4E81">
              <w:rPr>
                <w:rFonts w:ascii="Times New Roman" w:hAnsi="Times New Roman"/>
                <w:lang w:eastAsia="ru-RU"/>
              </w:rPr>
              <w:t>. 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2253F6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>
              <w:rPr>
                <w:rFonts w:ascii="Times New Roman" w:hAnsi="Times New Roman"/>
                <w:lang w:eastAsia="ru-RU"/>
              </w:rPr>
              <w:t xml:space="preserve"> б</w:t>
            </w:r>
            <w:r w:rsidRPr="009B4E81">
              <w:rPr>
                <w:rFonts w:ascii="Times New Roman" w:hAnsi="Times New Roman"/>
                <w:lang w:eastAsia="ru-RU"/>
              </w:rPr>
              <w:t>ег 100 м</w:t>
            </w:r>
            <w:r w:rsidRPr="003C61D1">
              <w:rPr>
                <w:rFonts w:ascii="Times New Roman" w:hAnsi="Times New Roman"/>
                <w:lang w:eastAsia="ru-RU"/>
              </w:rPr>
              <w:t xml:space="preserve">. Бег с ускорением 30-60 м на результат.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Эстафетный бег: </w:t>
            </w:r>
            <w:r w:rsidRPr="003C61D1">
              <w:rPr>
                <w:rFonts w:ascii="Times New Roman" w:hAnsi="Times New Roman"/>
                <w:lang w:eastAsia="ru-RU"/>
              </w:rPr>
              <w:t>встречная эстафета, передача</w:t>
            </w:r>
            <w:r w:rsidRPr="002253F6">
              <w:rPr>
                <w:rFonts w:ascii="Times New Roman" w:hAnsi="Times New Roman"/>
                <w:lang w:eastAsia="ru-RU"/>
              </w:rPr>
              <w:t>э.п.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807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lang w:eastAsia="ru-RU"/>
              </w:rPr>
              <w:t>Развитие скоростно- силовых качеств</w:t>
            </w:r>
          </w:p>
          <w:p w:rsidR="00872280" w:rsidRPr="009B4E81" w:rsidRDefault="00872280" w:rsidP="0021584A">
            <w:pPr>
              <w:spacing w:after="0" w:line="240" w:lineRule="auto"/>
              <w:ind w:hanging="65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 в прыжках в длину.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В метании мяча.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. 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Скоростной бег 100 метров. Челночный бег 3х10, 6х10.Техника отталкивания в прыжке в длину с места.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Прыж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ок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 в длину с места. Мет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ание малого мяча в цель с 5-6 м (подвижную и неподвижную)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779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Скоростной бег 100 метров. Челночный бег 3х10, 6х10.Техника отталкивания в прыжке в длину с места.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Прыж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ок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 в длину с места. Мет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ание малого мяча в цель с 5-6 м (подвижную и неподвижную)</w:t>
            </w:r>
          </w:p>
        </w:tc>
      </w:tr>
      <w:tr w:rsidR="00872280" w:rsidRPr="009B4E81" w:rsidTr="0021584A">
        <w:trPr>
          <w:trHeight w:val="467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Скоростной бег 100 метров. Челночный бег 3х10, 6х10.Техника отталкивания в прыжке в длину с места.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Прыж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ок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 в длину с места. Мет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ание малого мяча в цель с 5-6 м (подвижную и неподвижную). </w:t>
            </w:r>
            <w:r w:rsidRPr="009B4E81">
              <w:rPr>
                <w:rFonts w:ascii="Times New Roman" w:hAnsi="Times New Roman"/>
                <w:lang w:eastAsia="ru-RU"/>
              </w:rPr>
              <w:t xml:space="preserve">Переменный бег 1000  м. </w:t>
            </w:r>
          </w:p>
        </w:tc>
      </w:tr>
      <w:tr w:rsidR="00872280" w:rsidRPr="009B4E81" w:rsidTr="0021584A">
        <w:trPr>
          <w:trHeight w:val="84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07" w:type="dxa"/>
            <w:gridSpan w:val="3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lang w:eastAsia="ru-RU"/>
              </w:rPr>
              <w:t>Развитие скоростной выносливости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 в беге на средние дистанции. 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Олимпийские игры древности и современности.</w:t>
            </w:r>
            <w:r w:rsidRPr="009B4E81">
              <w:rPr>
                <w:rFonts w:ascii="Times New Roman" w:hAnsi="Times New Roman"/>
                <w:lang w:eastAsia="ru-RU"/>
              </w:rPr>
              <w:t xml:space="preserve"> 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Преодоление полосы препятствий с использованием бега, ходьбы, прыжков, лазанием и перелезанием. </w:t>
            </w:r>
            <w:r w:rsidRPr="00270172">
              <w:rPr>
                <w:rFonts w:ascii="Times New Roman" w:hAnsi="Times New Roman"/>
                <w:b/>
                <w:i/>
                <w:lang w:eastAsia="ru-RU"/>
              </w:rPr>
              <w:t>Бег на средние дистанции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270172">
              <w:rPr>
                <w:rFonts w:ascii="Times New Roman" w:hAnsi="Times New Roman"/>
                <w:lang w:eastAsia="ru-RU"/>
              </w:rPr>
              <w:t>равномерный бег 1000 м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72280" w:rsidRPr="009B4E81" w:rsidTr="0021584A">
        <w:trPr>
          <w:trHeight w:val="703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быстроты. </w:t>
            </w:r>
            <w:r w:rsidRPr="009B4E81">
              <w:rPr>
                <w:rFonts w:ascii="Times New Roman" w:hAnsi="Times New Roman"/>
                <w:lang w:eastAsia="ru-RU"/>
              </w:rPr>
              <w:t xml:space="preserve">Преодоление полосы препятствий с использованием бега, ходьбы, прыжков, лазанием и перелезанием. </w:t>
            </w:r>
            <w:r w:rsidRPr="00270172">
              <w:rPr>
                <w:rFonts w:ascii="Times New Roman" w:hAnsi="Times New Roman"/>
                <w:b/>
                <w:i/>
                <w:lang w:eastAsia="ru-RU"/>
              </w:rPr>
              <w:t>Прыжок в длину с места. Бег на средние дистанции:</w:t>
            </w:r>
            <w:r w:rsidRPr="00270172">
              <w:rPr>
                <w:rFonts w:ascii="Times New Roman" w:hAnsi="Times New Roman"/>
                <w:lang w:eastAsia="ru-RU"/>
              </w:rPr>
              <w:t>6 минутный бег.</w:t>
            </w:r>
          </w:p>
        </w:tc>
      </w:tr>
      <w:tr w:rsidR="00872280" w:rsidRPr="009B4E81" w:rsidTr="0021584A">
        <w:trPr>
          <w:trHeight w:val="105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07" w:type="dxa"/>
            <w:gridSpan w:val="3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скоростной выносливости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 в беге на средние дистанции.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Техника метания малого мяча на дальность.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быстроты. </w:t>
            </w:r>
            <w:r w:rsidRPr="009B4E81">
              <w:rPr>
                <w:rFonts w:ascii="Times New Roman" w:hAnsi="Times New Roman"/>
                <w:lang w:eastAsia="ru-RU"/>
              </w:rPr>
              <w:t xml:space="preserve">Разнообразные прыжки и многоскоки.  Броски и толчки баскетбольных мячей.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Метание малого мяча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: </w:t>
            </w:r>
            <w:r w:rsidRPr="00270172">
              <w:rPr>
                <w:rFonts w:ascii="Times New Roman" w:hAnsi="Times New Roman"/>
                <w:lang w:eastAsia="ru-RU"/>
              </w:rPr>
              <w:t>метание малого мяча на дальность с места и с разбега.</w:t>
            </w:r>
            <w:r w:rsidRPr="009B4E81">
              <w:rPr>
                <w:rFonts w:ascii="Times New Roman" w:hAnsi="Times New Roman"/>
                <w:lang w:eastAsia="ru-RU"/>
              </w:rPr>
              <w:t xml:space="preserve"> Прыжок в длину с места.</w:t>
            </w:r>
            <w:r w:rsidRPr="00270172">
              <w:rPr>
                <w:rFonts w:ascii="Times New Roman" w:hAnsi="Times New Roman"/>
                <w:lang w:eastAsia="ru-RU"/>
              </w:rPr>
              <w:t>Бег 2000 м .</w:t>
            </w:r>
          </w:p>
        </w:tc>
      </w:tr>
      <w:tr w:rsidR="00872280" w:rsidRPr="009B4E81" w:rsidTr="0021584A">
        <w:trPr>
          <w:trHeight w:val="98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07" w:type="dxa"/>
            <w:gridSpan w:val="3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b/>
                <w:lang w:eastAsia="ru-RU"/>
              </w:rPr>
              <w:t>Метание малого мяча  на дальность.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Достижения отечественных и зарубежных спортсменов на Олимпийских играх.</w:t>
            </w:r>
            <w:r w:rsidRPr="00270172">
              <w:rPr>
                <w:rFonts w:ascii="Times New Roman" w:hAnsi="Times New Roman"/>
                <w:b/>
                <w:i/>
                <w:lang w:eastAsia="ru-RU"/>
              </w:rPr>
              <w:t>Комплексы утренней и дыхательной гимнастики, гимнастики для глаз, физкультпауз, физкультминуток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4E81">
              <w:rPr>
                <w:rFonts w:ascii="Times New Roman" w:hAnsi="Times New Roman"/>
                <w:lang w:eastAsia="ru-RU"/>
              </w:rPr>
              <w:t xml:space="preserve">ОРУ для </w:t>
            </w:r>
            <w:r>
              <w:rPr>
                <w:rFonts w:ascii="Times New Roman" w:hAnsi="Times New Roman"/>
                <w:lang w:eastAsia="ru-RU"/>
              </w:rPr>
              <w:t>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Метание малого мяча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: </w:t>
            </w:r>
            <w:r w:rsidRPr="00C32D25">
              <w:rPr>
                <w:rFonts w:ascii="Times New Roman" w:hAnsi="Times New Roman"/>
                <w:i/>
                <w:lang w:eastAsia="ru-RU"/>
              </w:rPr>
              <w:t>м</w:t>
            </w:r>
            <w:r w:rsidRPr="00C32D25">
              <w:rPr>
                <w:rFonts w:ascii="Times New Roman" w:hAnsi="Times New Roman"/>
                <w:lang w:eastAsia="ru-RU"/>
              </w:rPr>
              <w:t>етание малого мяча с 3 – 6 шагов на дальность.Метание</w:t>
            </w:r>
            <w:r w:rsidRPr="009B4E81">
              <w:rPr>
                <w:rFonts w:ascii="Times New Roman" w:hAnsi="Times New Roman"/>
                <w:lang w:eastAsia="ru-RU"/>
              </w:rPr>
              <w:t xml:space="preserve"> в горизонтальную и вертикальную цели (1х1) с расстояния  8 м. Прыжок в длину с места.</w:t>
            </w:r>
          </w:p>
        </w:tc>
      </w:tr>
      <w:tr w:rsidR="00872280" w:rsidRPr="009B4E81" w:rsidTr="0021584A">
        <w:trPr>
          <w:trHeight w:val="106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07" w:type="dxa"/>
            <w:gridSpan w:val="3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Прыжок  в длинус разбега способом </w:t>
            </w: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согнув ноги».  </w:t>
            </w:r>
            <w:r w:rsidRPr="008560A8">
              <w:rPr>
                <w:rFonts w:ascii="Times New Roman" w:hAnsi="Times New Roman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для </w:t>
            </w:r>
            <w:r>
              <w:rPr>
                <w:rFonts w:ascii="Times New Roman" w:hAnsi="Times New Roman"/>
                <w:lang w:eastAsia="ru-RU"/>
              </w:rPr>
              <w:t>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Разнообразные прыжки и многоскоки.  </w:t>
            </w:r>
            <w:r w:rsidRPr="00C32D25">
              <w:rPr>
                <w:rFonts w:ascii="Times New Roman" w:hAnsi="Times New Roman"/>
                <w:b/>
                <w:i/>
                <w:lang w:eastAsia="ru-RU"/>
              </w:rPr>
              <w:t xml:space="preserve">Прыжок в длину с разбега: </w:t>
            </w:r>
            <w:r w:rsidRPr="00C32D25">
              <w:rPr>
                <w:rFonts w:ascii="Times New Roman" w:hAnsi="Times New Roman"/>
                <w:lang w:eastAsia="ru-RU"/>
              </w:rPr>
              <w:t>прыжок в длину способом «прогнувшись», «согнув ноги» с 7–9 шагов разбега.</w:t>
            </w:r>
            <w:r w:rsidRPr="009B4E81">
              <w:rPr>
                <w:rFonts w:ascii="Times New Roman" w:hAnsi="Times New Roman"/>
                <w:lang w:eastAsia="ru-RU"/>
              </w:rPr>
              <w:t xml:space="preserve"> Подвижные игры с элементами прыжков.</w:t>
            </w:r>
          </w:p>
        </w:tc>
      </w:tr>
      <w:tr w:rsidR="00872280" w:rsidRPr="009B4E81" w:rsidTr="0021584A">
        <w:trPr>
          <w:trHeight w:val="677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2007" w:type="dxa"/>
            <w:gridSpan w:val="3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Прыжок в длину с р</w:t>
            </w:r>
            <w:r>
              <w:rPr>
                <w:rFonts w:ascii="Times New Roman" w:hAnsi="Times New Roman"/>
                <w:b/>
                <w:lang w:eastAsia="ru-RU"/>
              </w:rPr>
              <w:t>азбега способом «согнув ноги»</w:t>
            </w:r>
            <w:r w:rsidRPr="008560A8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>скоростно-</w:t>
            </w:r>
            <w:r w:rsidRPr="008560A8">
              <w:rPr>
                <w:rFonts w:ascii="Times New Roman" w:hAnsi="Times New Roman"/>
                <w:lang w:eastAsia="ru-RU"/>
              </w:rPr>
              <w:t>силовых способностей и прыгучести.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для </w:t>
            </w:r>
            <w:r>
              <w:rPr>
                <w:rFonts w:ascii="Times New Roman" w:hAnsi="Times New Roman"/>
                <w:lang w:eastAsia="ru-RU"/>
              </w:rPr>
              <w:t>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Прыжковые упражнения.  </w:t>
            </w:r>
            <w:r w:rsidRPr="00C32D25">
              <w:rPr>
                <w:rFonts w:ascii="Times New Roman" w:hAnsi="Times New Roman"/>
                <w:b/>
                <w:i/>
                <w:lang w:eastAsia="ru-RU"/>
              </w:rPr>
              <w:t xml:space="preserve">Прыжок в длину с разбега: </w:t>
            </w:r>
            <w:r w:rsidRPr="00C32D25">
              <w:rPr>
                <w:rFonts w:ascii="Times New Roman" w:hAnsi="Times New Roman"/>
                <w:lang w:eastAsia="ru-RU"/>
              </w:rPr>
              <w:t>прыжок в  длину способом «согнув ноги» 7–9 шагов разбега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>Прыжковая эстафета.</w:t>
            </w:r>
          </w:p>
        </w:tc>
      </w:tr>
      <w:tr w:rsidR="00872280" w:rsidRPr="009B4E81" w:rsidTr="0021584A">
        <w:trPr>
          <w:trHeight w:val="85"/>
        </w:trPr>
        <w:tc>
          <w:tcPr>
            <w:tcW w:w="687" w:type="dxa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007" w:type="dxa"/>
            <w:gridSpan w:val="3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b/>
                <w:lang w:eastAsia="ru-RU"/>
              </w:rPr>
              <w:t>Кроссовый бег.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</w:tc>
        <w:tc>
          <w:tcPr>
            <w:tcW w:w="9403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  <w:r w:rsidRPr="009B4E81">
              <w:rPr>
                <w:rFonts w:ascii="Times New Roman" w:hAnsi="Times New Roman"/>
                <w:lang w:eastAsia="ru-RU"/>
              </w:rPr>
              <w:t xml:space="preserve">                                                          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 xml:space="preserve">. Специальные беговые упражнения. </w:t>
            </w:r>
            <w:r w:rsidRPr="00C32D25">
              <w:rPr>
                <w:rFonts w:ascii="Times New Roman" w:hAnsi="Times New Roman"/>
                <w:b/>
                <w:i/>
                <w:lang w:eastAsia="ru-RU"/>
              </w:rPr>
              <w:t>Кроссовый бег:</w:t>
            </w:r>
            <w:r>
              <w:rPr>
                <w:rFonts w:ascii="Times New Roman" w:hAnsi="Times New Roman"/>
                <w:lang w:eastAsia="ru-RU"/>
              </w:rPr>
              <w:t xml:space="preserve"> б</w:t>
            </w:r>
            <w:r w:rsidRPr="009B4E81">
              <w:rPr>
                <w:rFonts w:ascii="Times New Roman" w:hAnsi="Times New Roman"/>
                <w:lang w:eastAsia="ru-RU"/>
              </w:rPr>
              <w:t xml:space="preserve">ег в равномерном темпе до 20 минут по пересеченной местности. </w:t>
            </w:r>
          </w:p>
        </w:tc>
      </w:tr>
      <w:tr w:rsidR="00872280" w:rsidRPr="009B4E81" w:rsidTr="0021584A">
        <w:trPr>
          <w:trHeight w:val="430"/>
        </w:trPr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Физическая культура и основы здорового образа жизни. Командные виды спорта.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Правила соревнований по баскетболу.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Спортивно - оздоровительная деятельность. Специальная подготовка  (БАСКЕТБОЛ -10 ч.).</w:t>
            </w:r>
          </w:p>
        </w:tc>
      </w:tr>
      <w:tr w:rsidR="00872280" w:rsidRPr="009B4E81" w:rsidTr="0021584A">
        <w:trPr>
          <w:trHeight w:val="1521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Командные виды спорта. Правила соревнований</w:t>
            </w:r>
          </w:p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Спортивно-оздоровительная деятельность.</w:t>
            </w:r>
          </w:p>
          <w:p w:rsidR="00872280" w:rsidRPr="009275FD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Специальная подготовка</w:t>
            </w:r>
            <w:r w:rsidRPr="009275FD">
              <w:rPr>
                <w:rFonts w:ascii="Times New Roman" w:hAnsi="Times New Roman"/>
                <w:b/>
                <w:sz w:val="24"/>
                <w:lang w:eastAsia="ru-RU"/>
              </w:rPr>
              <w:t>(баскетбол)</w:t>
            </w:r>
          </w:p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 xml:space="preserve">Технические приемы </w:t>
            </w:r>
            <w:r>
              <w:rPr>
                <w:rFonts w:ascii="Times New Roman" w:hAnsi="Times New Roman"/>
                <w:lang w:eastAsia="ru-RU"/>
              </w:rPr>
              <w:t>и тактические действия.</w:t>
            </w: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спортигр</w:t>
            </w: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>: стойки и передвижения, повороты, остановки.Развитие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выполнении физических упражнений.</w:t>
            </w:r>
            <w:r w:rsidRPr="008560A8">
              <w:rPr>
                <w:rFonts w:ascii="Times New Roman" w:hAnsi="Times New Roman"/>
                <w:b/>
                <w:i/>
                <w:lang w:eastAsia="ru-RU"/>
              </w:rPr>
              <w:t>Командные виды спорта.</w:t>
            </w:r>
            <w:r w:rsidRPr="009B4E81">
              <w:rPr>
                <w:rFonts w:ascii="Times New Roman" w:hAnsi="Times New Roman"/>
                <w:lang w:eastAsia="ru-RU"/>
              </w:rPr>
              <w:t xml:space="preserve"> 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Специальные беговые упражнения. </w:t>
            </w:r>
            <w:r w:rsidRPr="00C32D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32D25">
              <w:rPr>
                <w:rFonts w:ascii="Times New Roman" w:hAnsi="Times New Roman"/>
                <w:lang w:eastAsia="ru-RU"/>
              </w:rPr>
              <w:t>:стойка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  <w:r w:rsidRPr="009B4E81">
              <w:rPr>
                <w:rFonts w:ascii="Times New Roman" w:hAnsi="Times New Roman"/>
                <w:lang w:eastAsia="ru-RU"/>
              </w:rPr>
              <w:t xml:space="preserve"> Игровые задания.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Челночный бег 3×10 м, 6х10 с ведением мяча. Прыжки в длину с места. Подтягивание на высокой (низкой) перекладине, поднимание туловища за 30 сек.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 xml:space="preserve">: </w:t>
            </w:r>
            <w:r w:rsidRPr="00CF4A15">
              <w:rPr>
                <w:rFonts w:ascii="Times New Roman" w:hAnsi="Times New Roman"/>
                <w:lang w:eastAsia="ru-RU"/>
              </w:rPr>
              <w:t>Ловля и передача мяча.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Терминология игры в баскетбол.</w:t>
            </w:r>
            <w:r w:rsidRPr="009B4E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Правила соревнований по баскетболу. </w:t>
            </w:r>
            <w:r w:rsidRPr="009B4E81">
              <w:rPr>
                <w:rFonts w:ascii="Times New Roman" w:hAnsi="Times New Roman"/>
                <w:lang w:eastAsia="ru-RU"/>
              </w:rPr>
              <w:t>Комплекс упражнений в движении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Специальные беговые упражнения. </w:t>
            </w:r>
            <w:r w:rsidRPr="00C32D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32D25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к</w:t>
            </w:r>
            <w:r w:rsidRPr="009B4E81">
              <w:rPr>
                <w:rFonts w:ascii="Times New Roman" w:hAnsi="Times New Roman"/>
                <w:lang w:eastAsia="ru-RU"/>
              </w:rPr>
              <w:t>омбинация из освоенных элементов техники передвижений с мячом (перемещения  в стойке, остановка, поворот, ускорение). Ведение мяча с изменением направления и высоты отскока и с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9B4E81">
              <w:rPr>
                <w:rFonts w:ascii="Times New Roman" w:hAnsi="Times New Roman"/>
                <w:lang w:eastAsia="ru-RU"/>
              </w:rPr>
              <w:t xml:space="preserve">орости. </w:t>
            </w:r>
            <w:r w:rsidRPr="00CF4A15">
              <w:rPr>
                <w:rFonts w:ascii="Times New Roman" w:hAnsi="Times New Roman"/>
                <w:lang w:eastAsia="ru-RU"/>
              </w:rPr>
              <w:t xml:space="preserve">Ловля и передача мяча двумя руками от груди и одной рукой от плеча, из-за головы двумя руками, с отскоком об пол  без сопротивления защитника в парах  в движении. </w:t>
            </w:r>
            <w:r w:rsidRPr="009B4E81">
              <w:rPr>
                <w:rFonts w:ascii="Times New Roman" w:hAnsi="Times New Roman"/>
                <w:lang w:eastAsia="ru-RU"/>
              </w:rPr>
              <w:t>Прыжки вверх из приседа: 3х10 раз – мальчики, 3х 8 раз – девочки.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 xml:space="preserve">: </w:t>
            </w:r>
            <w:r w:rsidRPr="00CF4A15">
              <w:rPr>
                <w:rFonts w:ascii="Times New Roman" w:hAnsi="Times New Roman"/>
                <w:lang w:eastAsia="ru-RU"/>
              </w:rPr>
              <w:t>ведение мяча</w:t>
            </w:r>
            <w:r w:rsidRPr="00C32D25">
              <w:rPr>
                <w:rFonts w:ascii="Times New Roman" w:hAnsi="Times New Roman"/>
                <w:lang w:eastAsia="ru-RU"/>
              </w:rPr>
              <w:t xml:space="preserve"> 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Упражнения </w:t>
            </w:r>
            <w:r>
              <w:rPr>
                <w:rFonts w:ascii="Times New Roman" w:hAnsi="Times New Roman"/>
                <w:lang w:eastAsia="ru-RU"/>
              </w:rPr>
              <w:t>для развития ловкости и координации.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Комплексы упражнений для профилактики нарушений опорно-двигательного аппарата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 w:rsidRPr="00CF4A15">
              <w:rPr>
                <w:rFonts w:ascii="Times New Roman" w:hAnsi="Times New Roman"/>
                <w:lang w:eastAsia="ru-RU"/>
              </w:rPr>
              <w:t>варианты ловли и передачи мяча. Ведение мяча в низкой, средней и высокой стойке с изменением высоты отскока, направления движения, скорости; ведение с пассивным сопротивлением защитника ведущей и</w:t>
            </w:r>
            <w:r w:rsidRPr="009B4E81">
              <w:rPr>
                <w:rFonts w:ascii="Times New Roman" w:hAnsi="Times New Roman"/>
                <w:lang w:eastAsia="ru-RU"/>
              </w:rPr>
              <w:t xml:space="preserve"> неведущей рукой. Игровые задания с пассивным и активным сопротивлением защитника.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CF4A15">
              <w:rPr>
                <w:rFonts w:ascii="Times New Roman" w:hAnsi="Times New Roman"/>
                <w:lang w:eastAsia="ru-RU"/>
              </w:rPr>
              <w:t>росок мяча.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Нормы этического общения и коллективного взаимодействия в игровой и соревновательной деятельности.</w:t>
            </w:r>
            <w:r w:rsidRPr="009B4E81">
              <w:rPr>
                <w:rFonts w:ascii="Times New Roman" w:hAnsi="Times New Roman"/>
                <w:lang w:eastAsia="ru-RU"/>
              </w:rPr>
              <w:t xml:space="preserve"> 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 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 xml:space="preserve">арианты ловли и передачи, ведения мяча в движении в парах, тройках без сопротивления и с сопротивлением защитника. </w:t>
            </w:r>
            <w:r w:rsidRPr="00CF4A15">
              <w:rPr>
                <w:rFonts w:ascii="Times New Roman" w:hAnsi="Times New Roman"/>
                <w:lang w:eastAsia="ru-RU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ловли.Штрафной бросок. Игров</w:t>
            </w:r>
            <w:r w:rsidRPr="009B4E81">
              <w:rPr>
                <w:rFonts w:ascii="Times New Roman" w:hAnsi="Times New Roman"/>
                <w:lang w:eastAsia="ru-RU"/>
              </w:rPr>
              <w:t>ые задания.Позиционное нападение с изменением позиций. Учебная игра в мини баскетбол.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CF4A15">
              <w:rPr>
                <w:rFonts w:ascii="Times New Roman" w:hAnsi="Times New Roman"/>
                <w:lang w:eastAsia="ru-RU"/>
              </w:rPr>
              <w:t>актика группового нападения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 Специальные игры, беговые упражнения. 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 xml:space="preserve">арианты ловли и передачи, ведения мяча в движении в парах, тройках без сопротивления и с сопротивлением защитника. Сочетание приёмов ловли, передачи, ведения мяча. Броски мяча двумя руками от груди с места;  броски одной и двумя руками в движении без сопротивления защитника: а) после ведения; б) после ловли.  Штрафной бросок. Игровые задания. </w:t>
            </w:r>
            <w:r w:rsidRPr="00CF4A15">
              <w:rPr>
                <w:rFonts w:ascii="Times New Roman" w:hAnsi="Times New Roman"/>
                <w:lang w:eastAsia="ru-RU"/>
              </w:rPr>
              <w:t>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</w:t>
            </w:r>
            <w:r w:rsidRPr="009B4E81">
              <w:rPr>
                <w:rFonts w:ascii="Times New Roman" w:hAnsi="Times New Roman"/>
                <w:lang w:eastAsia="ru-RU"/>
              </w:rPr>
              <w:t>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</w:t>
            </w:r>
            <w:r w:rsidRPr="00C32D25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lang w:eastAsia="ru-RU"/>
              </w:rPr>
              <w:t>в</w:t>
            </w:r>
            <w:r w:rsidRPr="00CF4A15">
              <w:rPr>
                <w:rFonts w:ascii="Times New Roman" w:hAnsi="Times New Roman"/>
                <w:lang w:eastAsia="ru-RU"/>
              </w:rPr>
              <w:t>ырывание и выбивание мяча.</w:t>
            </w:r>
            <w:r w:rsidRPr="00C32D25">
              <w:rPr>
                <w:rFonts w:ascii="Times New Roman" w:hAnsi="Times New Roman"/>
                <w:lang w:eastAsia="ru-RU"/>
              </w:rPr>
              <w:t xml:space="preserve"> 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 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>арианты ведения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рукой от плеча после ведения в прыжке со среднего расстояния из – под щита.</w:t>
            </w:r>
            <w:r w:rsidRPr="00CF4A15">
              <w:rPr>
                <w:rFonts w:ascii="Times New Roman" w:hAnsi="Times New Roman"/>
                <w:lang w:eastAsia="ru-RU"/>
              </w:rPr>
              <w:t xml:space="preserve">Вырывание мяча. Выбивание мяча.Финты, обманные движения. </w:t>
            </w:r>
            <w:r w:rsidRPr="009B4E81">
              <w:rPr>
                <w:rFonts w:ascii="Times New Roman" w:hAnsi="Times New Roman"/>
                <w:lang w:eastAsia="ru-RU"/>
              </w:rPr>
              <w:t>Различные способы атаки и защиты. Игровые задания.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баскетболе:</w:t>
            </w:r>
            <w:r w:rsidRPr="00CF4A15">
              <w:rPr>
                <w:rFonts w:ascii="Times New Roman" w:hAnsi="Times New Roman"/>
                <w:lang w:eastAsia="ru-RU"/>
              </w:rPr>
              <w:t>нападение быстрым прорывом</w:t>
            </w:r>
            <w:r w:rsidRPr="00C32D25">
              <w:rPr>
                <w:rFonts w:ascii="Times New Roman" w:hAnsi="Times New Roman"/>
                <w:lang w:eastAsia="ru-RU"/>
              </w:rPr>
              <w:t xml:space="preserve"> Развитие ловкости и координации</w:t>
            </w:r>
            <w:r w:rsidRPr="00CF4A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 xml:space="preserve">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 w:rsidRPr="00D01F37">
              <w:rPr>
                <w:rFonts w:ascii="Times New Roman" w:hAnsi="Times New Roman"/>
                <w:lang w:eastAsia="ru-RU"/>
              </w:rPr>
              <w:t>Стремительная и позиционная атака.  Личная и зонная защита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 xml:space="preserve"> Штрафной бросок.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баскетболе: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D01F37">
              <w:rPr>
                <w:rFonts w:ascii="Times New Roman" w:hAnsi="Times New Roman"/>
                <w:lang w:eastAsia="ru-RU"/>
              </w:rPr>
              <w:t>заимодействие двух игроков.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варианты в</w:t>
            </w:r>
            <w:r w:rsidRPr="009B4E81">
              <w:rPr>
                <w:rFonts w:ascii="Times New Roman" w:hAnsi="Times New Roman"/>
                <w:lang w:eastAsia="ru-RU"/>
              </w:rPr>
              <w:t xml:space="preserve">едения мяча. </w:t>
            </w:r>
            <w:r w:rsidRPr="00D01F37">
              <w:rPr>
                <w:rFonts w:ascii="Times New Roman" w:hAnsi="Times New Roman"/>
                <w:lang w:eastAsia="ru-RU"/>
              </w:rPr>
              <w:t>«Большая Лысовская разминка». Взаимодействие двух игроков. Стремительная и позиционная атака.  Личная и зонная защита.Групповая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 Штрафной</w:t>
            </w:r>
            <w:r w:rsidRPr="009B4E81">
              <w:rPr>
                <w:rFonts w:ascii="Times New Roman" w:hAnsi="Times New Roman"/>
                <w:lang w:eastAsia="ru-RU"/>
              </w:rPr>
              <w:t xml:space="preserve"> бросок. Учебная игра в мини баскетбол.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баскетболе: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D01F37">
              <w:rPr>
                <w:rFonts w:ascii="Times New Roman" w:hAnsi="Times New Roman"/>
                <w:lang w:eastAsia="ru-RU"/>
              </w:rPr>
              <w:t>заимодействие двух игроков.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варианты в</w:t>
            </w:r>
            <w:r w:rsidRPr="009B4E81">
              <w:rPr>
                <w:rFonts w:ascii="Times New Roman" w:hAnsi="Times New Roman"/>
                <w:lang w:eastAsia="ru-RU"/>
              </w:rPr>
              <w:t xml:space="preserve">едения мяча. </w:t>
            </w:r>
            <w:r w:rsidRPr="00D01F37">
              <w:rPr>
                <w:rFonts w:ascii="Times New Roman" w:hAnsi="Times New Roman"/>
                <w:lang w:eastAsia="ru-RU"/>
              </w:rPr>
              <w:t>«Большая Лысовская разминка». Взаимодействие двух, трёх игроков. Стремительная и позиционная атака.  Личная и зонная защита.Групповая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</w:t>
            </w:r>
            <w:r w:rsidRPr="009B4E81">
              <w:rPr>
                <w:rFonts w:ascii="Times New Roman" w:hAnsi="Times New Roman"/>
                <w:lang w:eastAsia="ru-RU"/>
              </w:rPr>
              <w:t>Штрафной бросок. Учебная игра в мини баскетбол.</w:t>
            </w:r>
          </w:p>
        </w:tc>
      </w:tr>
      <w:tr w:rsidR="00872280" w:rsidRPr="009B4E81" w:rsidTr="0021584A">
        <w:trPr>
          <w:trHeight w:val="1255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2D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баскетболе:</w:t>
            </w:r>
            <w:r w:rsidRPr="00D01F37">
              <w:rPr>
                <w:rFonts w:ascii="Times New Roman" w:hAnsi="Times New Roman"/>
                <w:lang w:eastAsia="ru-RU"/>
              </w:rPr>
              <w:t>игровые задания</w:t>
            </w:r>
            <w:r w:rsidRPr="00C32D25">
              <w:rPr>
                <w:rFonts w:ascii="Times New Roman" w:hAnsi="Times New Roman"/>
                <w:lang w:eastAsia="ru-RU"/>
              </w:rPr>
              <w:t>Развитие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мячом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CF4A1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баскетболе</w:t>
            </w:r>
            <w:r w:rsidRPr="00CF4A15">
              <w:rPr>
                <w:rFonts w:ascii="Times New Roman" w:hAnsi="Times New Roman"/>
                <w:i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ч</w:t>
            </w:r>
            <w:r w:rsidRPr="009B4E81">
              <w:rPr>
                <w:rFonts w:ascii="Times New Roman" w:hAnsi="Times New Roman"/>
                <w:lang w:eastAsia="ru-RU"/>
              </w:rPr>
              <w:t xml:space="preserve">елночный бег с ведением и без ведения мяча. Эстафеты с ловлей, передачей и ведением мяча. Игровые задания: 2:1, 3:1, 3:2, 3:3. </w:t>
            </w:r>
            <w:r w:rsidRPr="00D01F37">
              <w:rPr>
                <w:rFonts w:ascii="Times New Roman" w:hAnsi="Times New Roman"/>
                <w:lang w:eastAsia="ru-RU"/>
              </w:rPr>
              <w:t>«Большая Лысовская разминка». Взаимодействие двух, трёх игроков. Стремительная и позиционная атака.  Личная и зонная защита.Групповая тактика, различные комбинации атаки и защиты: передача мяча, выход на свободное место, пересечение, заслоны. Для защиты подстраховка или переключение. Учебная игра в мини баскетбол.</w:t>
            </w:r>
          </w:p>
        </w:tc>
      </w:tr>
      <w:tr w:rsidR="00872280" w:rsidRPr="009B4E81" w:rsidTr="0021584A"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Физическая культура и основы здорового образа жизни.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Физкультурно-оздоровительная деятельность.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Спортивно-оздоровительная деятельность. (ГИМНАСТИКА 24 ч.).</w:t>
            </w:r>
          </w:p>
        </w:tc>
      </w:tr>
      <w:tr w:rsidR="00872280" w:rsidRPr="009B4E81" w:rsidTr="0021584A">
        <w:trPr>
          <w:trHeight w:val="1696"/>
        </w:trPr>
        <w:tc>
          <w:tcPr>
            <w:tcW w:w="709" w:type="dxa"/>
            <w:gridSpan w:val="2"/>
            <w:tcBorders>
              <w:bottom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8560A8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8560A8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Физкультурно-оздоровительная деятельность</w:t>
            </w: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Спортивно-оздоровительная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 деятельность </w:t>
            </w: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(Гимнастика)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гимнастики.</w:t>
            </w:r>
            <w:r w:rsidRPr="009B4E81">
              <w:rPr>
                <w:rFonts w:ascii="Times New Roman" w:hAnsi="Times New Roman"/>
                <w:b/>
                <w:lang w:eastAsia="ru-RU"/>
              </w:rPr>
              <w:t>Комплекс утренней гимнастики. Наклон вперед из положения сидя.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01F37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на уроках гимнастики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.  Правила соревнований по гимнастике.Комплексы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9B4E81">
              <w:rPr>
                <w:rFonts w:ascii="Times New Roman" w:hAnsi="Times New Roman"/>
                <w:i/>
                <w:lang w:eastAsia="ru-RU"/>
              </w:rPr>
              <w:t>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Наклон вперед из положения сидя.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Специальные беговые упражнения. Упражнения на гибкость. Упражнения с внешним сопротивлением </w:t>
            </w:r>
            <w:r>
              <w:rPr>
                <w:rFonts w:ascii="Times New Roman" w:hAnsi="Times New Roman"/>
                <w:lang w:eastAsia="ru-RU"/>
              </w:rPr>
              <w:t>для развития силы.</w:t>
            </w:r>
          </w:p>
        </w:tc>
      </w:tr>
      <w:tr w:rsidR="00872280" w:rsidRPr="009B4E81" w:rsidTr="0021584A">
        <w:trPr>
          <w:trHeight w:val="2334"/>
        </w:trPr>
        <w:tc>
          <w:tcPr>
            <w:tcW w:w="709" w:type="dxa"/>
            <w:gridSpan w:val="2"/>
            <w:tcBorders>
              <w:bottom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Акробатические упражнения и комбинации. </w:t>
            </w:r>
            <w:r w:rsidRPr="00D01F37">
              <w:rPr>
                <w:rFonts w:ascii="Times New Roman" w:hAnsi="Times New Roman"/>
                <w:lang w:eastAsia="ru-RU"/>
              </w:rPr>
              <w:t>Развитие гибкости и силы.</w:t>
            </w:r>
          </w:p>
        </w:tc>
        <w:tc>
          <w:tcPr>
            <w:tcW w:w="9355" w:type="dxa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>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упражнения.</w:t>
            </w:r>
            <w:r w:rsidRPr="00D01F37">
              <w:rPr>
                <w:rFonts w:ascii="Times New Roman" w:hAnsi="Times New Roman"/>
                <w:b/>
                <w:i/>
                <w:lang w:eastAsia="ru-RU"/>
              </w:rPr>
              <w:t xml:space="preserve">Акробатические упражнения и комбинации: </w:t>
            </w:r>
            <w:r w:rsidRPr="00D01F37">
              <w:rPr>
                <w:rFonts w:ascii="Times New Roman" w:hAnsi="Times New Roman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элементов.Подъем туловища</w:t>
            </w:r>
            <w:r w:rsidRPr="009B4E81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872280" w:rsidRPr="009B4E81" w:rsidTr="0021584A">
        <w:trPr>
          <w:trHeight w:val="2155"/>
        </w:trPr>
        <w:tc>
          <w:tcPr>
            <w:tcW w:w="709" w:type="dxa"/>
            <w:gridSpan w:val="2"/>
            <w:tcBorders>
              <w:bottom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Акробатические упражнения и комбинации. </w:t>
            </w:r>
            <w:r w:rsidRPr="00D01F37">
              <w:rPr>
                <w:rFonts w:ascii="Times New Roman" w:hAnsi="Times New Roman"/>
                <w:lang w:eastAsia="ru-RU"/>
              </w:rPr>
              <w:t>Развитие гибкости и силы.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 xml:space="preserve">Специальные беговые упражнения. Упражнения на гибкость. </w:t>
            </w:r>
            <w:r w:rsidRPr="00D01F37">
              <w:rPr>
                <w:rFonts w:ascii="Times New Roman" w:hAnsi="Times New Roman"/>
                <w:b/>
                <w:i/>
                <w:lang w:eastAsia="ru-RU"/>
              </w:rPr>
              <w:t xml:space="preserve">Акробатические упражнения и комбинации: </w:t>
            </w:r>
            <w:r w:rsidRPr="00340343">
              <w:rPr>
                <w:rFonts w:ascii="Times New Roman" w:hAnsi="Times New Roman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элементов.Подъем туловища.</w:t>
            </w:r>
          </w:p>
        </w:tc>
      </w:tr>
      <w:tr w:rsidR="00872280" w:rsidRPr="009B4E81" w:rsidTr="0021584A">
        <w:trPr>
          <w:trHeight w:val="1655"/>
        </w:trPr>
        <w:tc>
          <w:tcPr>
            <w:tcW w:w="709" w:type="dxa"/>
            <w:gridSpan w:val="2"/>
            <w:tcBorders>
              <w:bottom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(4)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Акробатические упражнения и комбинации. </w:t>
            </w:r>
            <w:r w:rsidRPr="00D01F37">
              <w:rPr>
                <w:rFonts w:ascii="Times New Roman" w:hAnsi="Times New Roman"/>
                <w:lang w:eastAsia="ru-RU"/>
              </w:rPr>
              <w:t>Развитие гибкости и силы.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упражнения. Упражнения на гибкость. </w:t>
            </w:r>
            <w:r w:rsidRPr="00D01F37">
              <w:rPr>
                <w:rFonts w:ascii="Times New Roman" w:hAnsi="Times New Roman"/>
                <w:b/>
                <w:i/>
                <w:lang w:eastAsia="ru-RU"/>
              </w:rPr>
              <w:t>Акробатические упражнения и комбинации:</w:t>
            </w:r>
            <w:r w:rsidRPr="00340343">
              <w:rPr>
                <w:rFonts w:ascii="Times New Roman" w:hAnsi="Times New Roman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Подтягивание на перекладине.</w:t>
            </w:r>
          </w:p>
        </w:tc>
      </w:tr>
      <w:tr w:rsidR="00872280" w:rsidRPr="009B4E81" w:rsidTr="0021584A">
        <w:trPr>
          <w:trHeight w:val="1966"/>
        </w:trPr>
        <w:tc>
          <w:tcPr>
            <w:tcW w:w="709" w:type="dxa"/>
            <w:gridSpan w:val="2"/>
            <w:tcBorders>
              <w:bottom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29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(5)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Акробатические упражнения и комбинации. </w:t>
            </w:r>
            <w:r w:rsidRPr="00D01F37">
              <w:rPr>
                <w:rFonts w:ascii="Times New Roman" w:hAnsi="Times New Roman"/>
                <w:lang w:eastAsia="ru-RU"/>
              </w:rPr>
              <w:t>Развитие гибкости и силы.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упражнения. Упражнения на гибкость. </w:t>
            </w:r>
            <w:r w:rsidRPr="00D01F37">
              <w:rPr>
                <w:rFonts w:ascii="Times New Roman" w:hAnsi="Times New Roman"/>
                <w:b/>
                <w:i/>
                <w:lang w:eastAsia="ru-RU"/>
              </w:rPr>
              <w:t>Акробатические упражнения и комбинации:</w:t>
            </w:r>
            <w:r w:rsidRPr="00340343">
              <w:rPr>
                <w:rFonts w:ascii="Times New Roman" w:hAnsi="Times New Roman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 Подтягивание на перекладине.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(6)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Акробатические упражнения и комбинации. </w:t>
            </w:r>
            <w:r w:rsidRPr="00D01F37">
              <w:rPr>
                <w:rFonts w:ascii="Times New Roman" w:hAnsi="Times New Roman"/>
                <w:lang w:eastAsia="ru-RU"/>
              </w:rPr>
              <w:t>Развитие гибкости и силы.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 и силы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упражнения. Упражнения на гибкость. </w:t>
            </w:r>
            <w:r w:rsidRPr="00D01F37">
              <w:rPr>
                <w:rFonts w:ascii="Times New Roman" w:hAnsi="Times New Roman"/>
                <w:b/>
                <w:i/>
                <w:lang w:eastAsia="ru-RU"/>
              </w:rPr>
              <w:t>Акробатические упражнения и комбинации:</w:t>
            </w:r>
            <w:r w:rsidRPr="00340343">
              <w:rPr>
                <w:rFonts w:ascii="Times New Roman" w:hAnsi="Times New Roman"/>
                <w:lang w:eastAsia="ru-RU"/>
              </w:rPr>
              <w:t>кувырок вперед и назад; «мост» из положения лежа, стойка на лопатках, перекаты. Кувырок вперёд в стойку на лопатках, кувырок назад в полушпагат (д), в стойку ноги врозь (м), «мост» из положения стоя, поворот в упор присев (д), длинный кувырок с разбега, длинный кувырок через препятствие (м), стойка на голове и руках с прямыми ногами, стойка на голове и руках силой, стойка на предплечьях, стойка на руках с помощью, переворот в сторону.  Комбинации из изученных элементов.</w:t>
            </w:r>
          </w:p>
        </w:tc>
      </w:tr>
      <w:tr w:rsidR="00872280" w:rsidRPr="009B4E81" w:rsidTr="0021584A">
        <w:trPr>
          <w:trHeight w:val="926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(7)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Лазание по канату.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Сгибание и разгибание рук в упоре. </w:t>
            </w:r>
            <w:r w:rsidRPr="008560A8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>силы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гимнастическими палками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 Прыжковые упражнения через скамейку.  Броски баскетбольного мяча Комбинации из ранее освоенных акробатических элементов.  </w:t>
            </w:r>
            <w:r w:rsidRPr="00340343">
              <w:rPr>
                <w:rFonts w:ascii="Times New Roman" w:hAnsi="Times New Roman"/>
                <w:b/>
                <w:i/>
                <w:lang w:eastAsia="ru-RU"/>
              </w:rPr>
              <w:t>Лазание по канату</w:t>
            </w:r>
            <w:r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40343">
              <w:rPr>
                <w:rFonts w:ascii="Times New Roman" w:hAnsi="Times New Roman"/>
                <w:lang w:eastAsia="ru-RU"/>
              </w:rPr>
              <w:t>лазанье в два приема. Лазанье в три приёма. Сгибание и разгибание рук в упоре.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(8)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Лазание по канату.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Сгибание и разгибание рук в упоре.</w:t>
            </w:r>
            <w:r w:rsidRPr="008560A8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>силы</w:t>
            </w:r>
            <w:r w:rsidRPr="008560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с гимнастическими палками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 Прыжковые упражнения через скамейку.  Броски баскетбольного мяча Комбинации из ранее освоенных акробатических элементов.  </w:t>
            </w:r>
            <w:r w:rsidRPr="00340343">
              <w:rPr>
                <w:rFonts w:ascii="Times New Roman" w:hAnsi="Times New Roman"/>
                <w:b/>
                <w:i/>
                <w:lang w:eastAsia="ru-RU"/>
              </w:rPr>
              <w:t>Лазание по канату</w:t>
            </w:r>
            <w:r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40343">
              <w:rPr>
                <w:rFonts w:ascii="Times New Roman" w:hAnsi="Times New Roman"/>
                <w:lang w:eastAsia="ru-RU"/>
              </w:rPr>
              <w:t>лазанье в два приема. Лазанье в три приёма. Лазанье без помощи ног, лазанье по 2 шестам без помощи ног (м).Сгибание и разгибание рук в упоре.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(9)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Лазание по канату.</w:t>
            </w:r>
          </w:p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 xml:space="preserve">Развитие гибкости. 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>омплекс упражнений регулирования массы тела и формирования телосложения</w:t>
            </w:r>
            <w:r w:rsidRPr="0097512A"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>ОРУ с гимнастическими палками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 Прыжковые упражнения через скамейку.  Броски баскетбольного мяча Комбинации из ранее освоенных акробатических элементов.  </w:t>
            </w:r>
            <w:r w:rsidRPr="00340343">
              <w:rPr>
                <w:rFonts w:ascii="Times New Roman" w:hAnsi="Times New Roman"/>
                <w:b/>
                <w:i/>
                <w:lang w:eastAsia="ru-RU"/>
              </w:rPr>
              <w:t>Лазание по канату</w:t>
            </w:r>
            <w:r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340343">
              <w:rPr>
                <w:rFonts w:ascii="Times New Roman" w:hAnsi="Times New Roman"/>
                <w:lang w:eastAsia="ru-RU"/>
              </w:rPr>
              <w:t>лазанье в два приема. Лазанье в три приёма. Лазанье без помощи ног, лазанье по 2 шестам без помощи ног (м).   Сгибание и разгибание рук в упоре.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(10)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координации.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 xml:space="preserve">Гимнастические упражнения и комбинации на спортивных снарядах: </w:t>
            </w:r>
            <w:r>
              <w:rPr>
                <w:rFonts w:ascii="Times New Roman" w:hAnsi="Times New Roman"/>
                <w:b/>
                <w:lang w:eastAsia="ru-RU"/>
              </w:rPr>
              <w:t>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а) упражнения </w:t>
            </w:r>
            <w:r w:rsidRPr="0097512A">
              <w:rPr>
                <w:rFonts w:ascii="Times New Roman" w:hAnsi="Times New Roman"/>
                <w:lang w:eastAsia="ru-RU"/>
              </w:rPr>
              <w:t>на средней и низкой перекладине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9B4E81">
              <w:rPr>
                <w:rFonts w:ascii="Times New Roman" w:hAnsi="Times New Roman"/>
                <w:lang w:eastAsia="ru-RU"/>
              </w:rPr>
              <w:t xml:space="preserve"> «уголок», подъём переворотом махом одной, толчком другой, переворот вперед,из виса стоя прыжком упор, перемах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согнувшись, вис на подколенках, вис завесом коленом, опускание в упор присев через стойку на руках., вис на подколенках, соскок с помощью;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упражнения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на низкой перекладине</w:t>
            </w:r>
            <w:r w:rsidRPr="009B4E81">
              <w:rPr>
                <w:rFonts w:ascii="Times New Roman" w:hAnsi="Times New Roman"/>
                <w:i/>
                <w:lang w:eastAsia="ru-RU"/>
              </w:rPr>
              <w:t>:</w:t>
            </w:r>
            <w:r w:rsidRPr="009B4E81">
              <w:rPr>
                <w:rFonts w:ascii="Times New Roman" w:hAnsi="Times New Roman"/>
                <w:lang w:eastAsia="ru-RU"/>
              </w:rPr>
              <w:t xml:space="preserve"> смешанные висы; подтягивание из виса лежа. Подъём переворотом толчком одной, махом другой, переворот вперёд, соскок махом назад,  вис на подколенках, соскок с помощью.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(11)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512A">
              <w:rPr>
                <w:rFonts w:ascii="Times New Roman" w:hAnsi="Times New Roman"/>
                <w:b/>
                <w:i/>
                <w:lang w:eastAsia="ru-RU"/>
              </w:rPr>
              <w:t>Оздоровительные системы физического воспитания и спортивная подготовка</w:t>
            </w:r>
            <w:r w:rsidRPr="0097512A"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 xml:space="preserve">Гимнастические упражнения и комбинации на спортивных снарядах: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а) упражнения </w:t>
            </w:r>
            <w:r w:rsidRPr="0097512A">
              <w:rPr>
                <w:rFonts w:ascii="Times New Roman" w:hAnsi="Times New Roman"/>
                <w:lang w:eastAsia="ru-RU"/>
              </w:rPr>
              <w:t>на средней и низкой перекладине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9B4E81">
              <w:rPr>
                <w:rFonts w:ascii="Times New Roman" w:hAnsi="Times New Roman"/>
                <w:lang w:eastAsia="ru-RU"/>
              </w:rPr>
              <w:t xml:space="preserve"> «уголок», подъём переворотом махом одной, толчком другой, переворот вперед, из виса стоя прыжком упор, перемах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согнувшись, вис на подколенках, вис завесом коленом, опускание в упор присев через стойку на руках., вис на подколенках, соскок с помощью;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</w:t>
            </w:r>
            <w:r w:rsidRPr="0097512A">
              <w:rPr>
                <w:rFonts w:ascii="Times New Roman" w:hAnsi="Times New Roman"/>
                <w:lang w:eastAsia="ru-RU"/>
              </w:rPr>
              <w:t>упражнения на низкой перекладине: смешанные</w:t>
            </w:r>
            <w:r w:rsidRPr="009B4E81">
              <w:rPr>
                <w:rFonts w:ascii="Times New Roman" w:hAnsi="Times New Roman"/>
                <w:lang w:eastAsia="ru-RU"/>
              </w:rPr>
              <w:t xml:space="preserve"> висы; подтягивание из виса лежа. Подъём переворотом толчком одной, махом другой, переворот вперёд, соскок махом назад,  вис на подколенках, соскок с помощью.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(12)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 и на месте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>Гимнастические упражнения и комбинации на спортивных снарядах: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>на</w:t>
            </w:r>
            <w:r w:rsidRPr="0097512A">
              <w:rPr>
                <w:rFonts w:ascii="Times New Roman" w:hAnsi="Times New Roman"/>
                <w:lang w:eastAsia="ru-RU"/>
              </w:rPr>
              <w:t>параллельныхбрусьях -</w:t>
            </w:r>
            <w:r w:rsidRPr="009B4E81">
              <w:rPr>
                <w:rFonts w:ascii="Times New Roman" w:hAnsi="Times New Roman"/>
                <w:lang w:eastAsia="ru-RU"/>
              </w:rPr>
              <w:t xml:space="preserve">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вперед. Упор на предплечьях подъём в упор махом назад,  сгибание рук в упоре, сед ноги врозь, кувырок вперёд, стойка на плечах с помощью, соскок махом назад, махом вперёд, 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</w:t>
            </w:r>
            <w:r w:rsidRPr="0097512A">
              <w:rPr>
                <w:rFonts w:ascii="Times New Roman" w:hAnsi="Times New Roman"/>
                <w:lang w:eastAsia="ru-RU"/>
              </w:rPr>
              <w:t>Упражнения на гимнастическом бревне:</w:t>
            </w:r>
            <w:r w:rsidRPr="009B4E81">
              <w:rPr>
                <w:rFonts w:ascii="Times New Roman" w:hAnsi="Times New Roman"/>
                <w:lang w:eastAsia="ru-RU"/>
              </w:rPr>
              <w:t xml:space="preserve">вскок в сойку ноги скрестно, передвижения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продвижениями вперед;  ходьба на носках, спиной вперёд, махи, равновесие на одной, ходьба выпадами, поворот в равновесии на одной, повороты, поворот в приседе, упор присев и полушпагат, шаг польки, бег на носках, соскок прогнувшись с короткого разбега.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(13)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 и на месте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>Гимнастические упражнения и комбинации на спортивных снарядах: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>на</w:t>
            </w:r>
            <w:r w:rsidRPr="00AE4040">
              <w:rPr>
                <w:rFonts w:ascii="Times New Roman" w:hAnsi="Times New Roman"/>
                <w:lang w:eastAsia="ru-RU"/>
              </w:rPr>
              <w:t>параллельныхбрусьях</w:t>
            </w:r>
            <w:r w:rsidRPr="009B4E81">
              <w:rPr>
                <w:rFonts w:ascii="Times New Roman" w:hAnsi="Times New Roman"/>
                <w:lang w:eastAsia="ru-RU"/>
              </w:rPr>
              <w:t xml:space="preserve">-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вперед. Упор на предплечьях подъём в упор махом назад,  сгибание рук в упоре, сед ноги врозь, кувырок вперёд, стойка на плечах с помощью, соскок махом назад, махом вперёд, 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</w:t>
            </w:r>
            <w:r w:rsidRPr="00AE4040">
              <w:rPr>
                <w:rFonts w:ascii="Times New Roman" w:hAnsi="Times New Roman"/>
                <w:lang w:eastAsia="ru-RU"/>
              </w:rPr>
              <w:t>Упражнения на гимнастическом бревне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9B4E81">
              <w:rPr>
                <w:rFonts w:ascii="Times New Roman" w:hAnsi="Times New Roman"/>
                <w:lang w:eastAsia="ru-RU"/>
              </w:rPr>
              <w:t xml:space="preserve">вскок в сойку ноги скрестно, передвижения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продвижениями вперед;  ходьба на носках, спиной вперёд, махи, равновесие на одной, ходьба выпадами, поворот в равновесии на одной, повороты, поворот в приседе, упор присев и полушпагат, шаг польки, бег на носках, соскок прогнувшись с короткого разбега.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(14)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комплекс с гимнастическими палками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>Гимнастические упражнения и комбинации на спортивных снарядах: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</w:t>
            </w:r>
            <w:r w:rsidRPr="00AE4040">
              <w:rPr>
                <w:rFonts w:ascii="Times New Roman" w:hAnsi="Times New Roman"/>
                <w:lang w:eastAsia="ru-RU"/>
              </w:rPr>
              <w:t>навысокой перекладине</w:t>
            </w:r>
            <w:r w:rsidRPr="009B4E81">
              <w:rPr>
                <w:rFonts w:ascii="Times New Roman" w:hAnsi="Times New Roman"/>
                <w:lang w:eastAsia="ru-RU"/>
              </w:rPr>
              <w:t xml:space="preserve">махи, подъём переворотом, подъём силой, вис на подколенках, вис завесомвне, вис на подколенках, соскок с помощью. 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Упражнения </w:t>
            </w:r>
            <w:r w:rsidRPr="00AE4040">
              <w:rPr>
                <w:rFonts w:ascii="Times New Roman" w:hAnsi="Times New Roman"/>
                <w:lang w:eastAsia="ru-RU"/>
              </w:rPr>
              <w:t>на разновысоких брусьях</w:t>
            </w:r>
            <w:r w:rsidRPr="009B4E81">
              <w:rPr>
                <w:rFonts w:ascii="Times New Roman" w:hAnsi="Times New Roman"/>
                <w:lang w:eastAsia="ru-RU"/>
              </w:rPr>
              <w:t>: смешанные висы и упоры; размахивание из виса на верхней жерди; Подъём переворотом на верхней, нижней жерди, сед на одном бедре на нижней, с опорой на верхнюю, равновесие на одной на нижней с опорой на верхнюю, соскок махом одной назад.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39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(15)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Гимнастические упражнения и комбинации на спортивных снарядах.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4040">
              <w:rPr>
                <w:rFonts w:ascii="Times New Roman" w:hAnsi="Times New Roman"/>
                <w:b/>
                <w:i/>
                <w:lang w:eastAsia="ru-RU"/>
              </w:rPr>
              <w:t>Упражнения и комплексы из современных оздоровительных систем физического воспитания, адаптивной физической культуры</w:t>
            </w:r>
            <w:r w:rsidRPr="00AE4040"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>ОРУ с гимнастическими палками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силы и гибкости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97512A">
              <w:rPr>
                <w:rFonts w:ascii="Times New Roman" w:hAnsi="Times New Roman"/>
                <w:b/>
                <w:i/>
                <w:lang w:eastAsia="ru-RU"/>
              </w:rPr>
              <w:t>Гимнастические упражнения и комбинации на спортивных снарядах: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 xml:space="preserve">овершенствование упражнений в висах и упорах: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мальчики </w:t>
            </w:r>
            <w:r w:rsidRPr="009B4E81">
              <w:rPr>
                <w:rFonts w:ascii="Times New Roman" w:hAnsi="Times New Roman"/>
                <w:lang w:eastAsia="ru-RU"/>
              </w:rPr>
              <w:t>– на</w:t>
            </w:r>
            <w:r w:rsidRPr="00AE4040">
              <w:rPr>
                <w:rFonts w:ascii="Times New Roman" w:hAnsi="Times New Roman"/>
                <w:lang w:eastAsia="ru-RU"/>
              </w:rPr>
              <w:t>высокой перекладине</w:t>
            </w:r>
            <w:r w:rsidRPr="009B4E81">
              <w:rPr>
                <w:rFonts w:ascii="Times New Roman" w:hAnsi="Times New Roman"/>
                <w:lang w:eastAsia="ru-RU"/>
              </w:rPr>
              <w:t xml:space="preserve">махи, подъём переворотом, подъём силой, вис на подколенках, вис завесомвне, вис на подколенках, соскок с помощью.  </w:t>
            </w:r>
            <w:r w:rsidRPr="009B4E81">
              <w:rPr>
                <w:rFonts w:ascii="Times New Roman" w:hAnsi="Times New Roman"/>
                <w:i/>
                <w:lang w:eastAsia="ru-RU"/>
              </w:rPr>
              <w:t xml:space="preserve">Девочки </w:t>
            </w:r>
            <w:r w:rsidRPr="009B4E81">
              <w:rPr>
                <w:rFonts w:ascii="Times New Roman" w:hAnsi="Times New Roman"/>
                <w:lang w:eastAsia="ru-RU"/>
              </w:rPr>
              <w:t xml:space="preserve">–  Упражнения </w:t>
            </w:r>
            <w:r w:rsidRPr="00AE4040">
              <w:rPr>
                <w:rFonts w:ascii="Times New Roman" w:hAnsi="Times New Roman"/>
                <w:lang w:eastAsia="ru-RU"/>
              </w:rPr>
              <w:t>на разновысоких брусьях:</w:t>
            </w:r>
            <w:r w:rsidRPr="009B4E81">
              <w:rPr>
                <w:rFonts w:ascii="Times New Roman" w:hAnsi="Times New Roman"/>
                <w:lang w:eastAsia="ru-RU"/>
              </w:rPr>
              <w:t xml:space="preserve"> смешанные висы и упоры; размахивание из виса на верхней жерди; Подъём переворотом на верхней, нижней жерди, сед на одном бедре на нижней, с опорой на верхнюю, равновесие на одной на нижней с опорой на верхнюю, соскок махом одной назад.Комбинации из изученных элементов.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(16)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Упражнения и композиции ритмической гимнастики, танцевальные движения. </w:t>
            </w:r>
            <w:r w:rsidRPr="00340343">
              <w:rPr>
                <w:rFonts w:ascii="Times New Roman" w:hAnsi="Times New Roman"/>
                <w:lang w:eastAsia="ru-RU"/>
              </w:rPr>
              <w:t>Развитие силы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AE4040">
              <w:rPr>
                <w:rFonts w:ascii="Times New Roman" w:hAnsi="Times New Roman"/>
                <w:b/>
                <w:i/>
                <w:lang w:eastAsia="ru-RU"/>
              </w:rPr>
              <w:t xml:space="preserve">Упражнения и композиции ритмической гимнастики, танцевальные движения: </w:t>
            </w:r>
            <w:r w:rsidRPr="00AE4040">
              <w:rPr>
                <w:rFonts w:ascii="Times New Roman" w:hAnsi="Times New Roman"/>
                <w:lang w:eastAsia="ru-RU"/>
              </w:rPr>
              <w:t>шаги галопа в парах, польки; русский медленный шаг, элементы вальса. Упражнения «степ аэробики».Элементы аэробики. Прыжки со скакалкой. Эстафеты.</w:t>
            </w:r>
          </w:p>
        </w:tc>
      </w:tr>
      <w:tr w:rsidR="00872280" w:rsidRPr="009B4E81" w:rsidTr="0021584A">
        <w:trPr>
          <w:trHeight w:val="358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(17)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Опорный прыжок.</w:t>
            </w:r>
            <w:r w:rsidRPr="008560A8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5" w:type="dxa"/>
          </w:tcPr>
          <w:p w:rsidR="00872280" w:rsidRPr="00AE4040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 по полоскам.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Опорный прыжок: </w:t>
            </w:r>
            <w:r w:rsidRPr="00AE4040">
              <w:rPr>
                <w:rFonts w:ascii="Times New Roman" w:hAnsi="Times New Roman"/>
                <w:lang w:eastAsia="ru-RU"/>
              </w:rPr>
              <w:t>вскок в упор присев. Соскок прогнувшись ( козел в ширину, высота 80-120 см).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4040">
              <w:rPr>
                <w:rFonts w:ascii="Times New Roman" w:hAnsi="Times New Roman"/>
                <w:lang w:eastAsia="ru-RU"/>
              </w:rPr>
              <w:t>Опорный прыжок через козла, ноги врозь, согнув ноги, на коня ноги врозь (д), через коня в длину (м), через коня боком с поворотом 90*.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(18)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Опорный прыжок.</w:t>
            </w:r>
            <w:r w:rsidRPr="008560A8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 по полоскам. Метание баскетбольного мяча из – за головы (сидя, стоя), назад (через голову, между ног), от груди двумя руками или одной, сбоку одной рукой.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Опорный прыжок</w:t>
            </w:r>
            <w:r w:rsidRPr="00AE4040">
              <w:rPr>
                <w:rFonts w:ascii="Times New Roman" w:hAnsi="Times New Roman"/>
                <w:lang w:eastAsia="ru-RU"/>
              </w:rPr>
              <w:t>: вскок в упор присев. Соскок прогнувшись ( козел в ширину, высота 80-120 см).Опорный прыжок через козла, ноги врозь, согнув ноги, на коня ноги врозь (д), через коня в длину (м), через коня боком с поворотом 90*.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(19)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Опорный прыжок.</w:t>
            </w:r>
          </w:p>
          <w:p w:rsidR="00872280" w:rsidRPr="008560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скоростно-силовых качеств.</w:t>
            </w:r>
            <w:r w:rsidRPr="009B4E81">
              <w:rPr>
                <w:rFonts w:ascii="Times New Roman" w:hAnsi="Times New Roman"/>
                <w:lang w:eastAsia="ru-RU"/>
              </w:rPr>
              <w:t xml:space="preserve">Прыжковые упражнения по полоскам. Метание баскетбольного мяча из – заголовы (сидя, стоя), назад (через голову, между ног), от груди двумя руками или одной, сбоку одной рукой.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Опорный прыжок: </w:t>
            </w:r>
            <w:r w:rsidRPr="00AE4040">
              <w:rPr>
                <w:rFonts w:ascii="Times New Roman" w:hAnsi="Times New Roman"/>
                <w:lang w:eastAsia="ru-RU"/>
              </w:rPr>
              <w:t>вскок в упор присев. Соскок прогнувшись ( козел в ширину, высота 80-120 см).Опорный прыжок через козла, ноги врозь, согнув ноги, на коня ноги врозь (д), через коня в длину (м), через коня боком с поворотом 90*.</w:t>
            </w:r>
          </w:p>
        </w:tc>
      </w:tr>
      <w:tr w:rsidR="00872280" w:rsidRPr="009B4E81" w:rsidTr="0021584A">
        <w:trPr>
          <w:trHeight w:val="811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(20)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Упражнения культурно-этнической направленности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Сюжетно-образные и обрядовые игры</w:t>
            </w:r>
          </w:p>
        </w:tc>
        <w:tc>
          <w:tcPr>
            <w:tcW w:w="9355" w:type="dxa"/>
          </w:tcPr>
          <w:p w:rsidR="00872280" w:rsidRPr="008B6449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B6449">
              <w:rPr>
                <w:rFonts w:ascii="Times New Roman" w:hAnsi="Times New Roman"/>
                <w:b/>
                <w:i/>
                <w:lang w:eastAsia="ru-RU"/>
              </w:rPr>
              <w:t>Комплексы утренней и дыхательной гимнастики, гимнастики для глаз, физкультпауз, физкультминуток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,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элементы релаксации и аутотренинга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Упражнения культурно-этнической направленности: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8B6449">
              <w:rPr>
                <w:rFonts w:ascii="Times New Roman" w:hAnsi="Times New Roman"/>
                <w:lang w:eastAsia="ru-RU"/>
              </w:rPr>
              <w:t>южетно-образные и обрядовые игры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(21)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Сюжетно-образные и обрядовые игры</w:t>
            </w:r>
          </w:p>
        </w:tc>
        <w:tc>
          <w:tcPr>
            <w:tcW w:w="9355" w:type="dxa"/>
          </w:tcPr>
          <w:p w:rsidR="00872280" w:rsidRPr="008B6449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B6449">
              <w:rPr>
                <w:rFonts w:ascii="Times New Roman" w:hAnsi="Times New Roman"/>
                <w:b/>
                <w:i/>
                <w:lang w:eastAsia="ru-RU"/>
              </w:rPr>
              <w:t>Комплексы упражнений для развития функциональных возможностей сердечно-сосудистой  и дыхательной  системы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Упражнения культурно-этнической направленности: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8B6449">
              <w:rPr>
                <w:rFonts w:ascii="Times New Roman" w:hAnsi="Times New Roman"/>
                <w:lang w:eastAsia="ru-RU"/>
              </w:rPr>
              <w:t>южетно-образные и обрядовые игры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Элементы техники национальных видов спорта.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(22)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8560A8">
              <w:rPr>
                <w:rFonts w:ascii="Times New Roman" w:hAnsi="Times New Roman"/>
                <w:lang w:eastAsia="ru-RU"/>
              </w:rPr>
              <w:t>Спортивно-оздоровительная</w:t>
            </w:r>
            <w:r w:rsidRPr="009B4E81">
              <w:rPr>
                <w:rFonts w:ascii="Times New Roman" w:hAnsi="Times New Roman"/>
                <w:b/>
                <w:lang w:eastAsia="ru-RU"/>
              </w:rPr>
              <w:t xml:space="preserve"> деятельность </w:t>
            </w: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(Гимнастика)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Гимнастическая полоса препятствий.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силы,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Комплекс упражнений для профилактики нарушений опорно-двигательного аппарата, регулирования массы тела и формирования телосложения.                                                                                             </w:t>
            </w:r>
            <w:r w:rsidRPr="009B4E81">
              <w:rPr>
                <w:rFonts w:ascii="Times New Roman" w:hAnsi="Times New Roman"/>
                <w:lang w:eastAsia="ru-RU"/>
              </w:rPr>
              <w:t xml:space="preserve">Подтягивание из виса (юноши), из виса лежа (девушки).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Гимнастическая полоса препятствий:</w:t>
            </w:r>
            <w:r w:rsidRPr="009B4E81">
              <w:rPr>
                <w:rFonts w:ascii="Times New Roman" w:hAnsi="Times New Roman"/>
                <w:lang w:eastAsia="ru-RU"/>
              </w:rPr>
              <w:t xml:space="preserve">  скамейка, стойка, гимнастическая стенка, гимнастический козел, шест, маты, скакалки, бревно.</w:t>
            </w:r>
            <w:r w:rsidRPr="008B6449">
              <w:rPr>
                <w:rFonts w:ascii="Times New Roman" w:hAnsi="Times New Roman"/>
                <w:lang w:eastAsia="ru-RU"/>
              </w:rPr>
              <w:t>Комбинирование различных вариантов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Гимнастическая полоса препятствий.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силы, ловкости и координации</w:t>
            </w: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ОРУ.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Комплекс упражнений для профилактики нарушений опорно-двигательного аппарата, регулирования массы тела и формирования телосложения.                                                                                             </w:t>
            </w:r>
            <w:r w:rsidRPr="009B4E81">
              <w:rPr>
                <w:rFonts w:ascii="Times New Roman" w:hAnsi="Times New Roman"/>
                <w:lang w:eastAsia="ru-RU"/>
              </w:rPr>
              <w:t xml:space="preserve">Подтягивание из виса (юноши), из виса лежа (девушки).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Гимнастическая полоса препятствий:</w:t>
            </w:r>
            <w:r w:rsidRPr="009B4E81">
              <w:rPr>
                <w:rFonts w:ascii="Times New Roman" w:hAnsi="Times New Roman"/>
                <w:lang w:eastAsia="ru-RU"/>
              </w:rPr>
              <w:t xml:space="preserve">  скамейка, стойка, гимнастическая стенка, гимнастический козел, шест, маты, скакалки, бревно.</w:t>
            </w:r>
            <w:r w:rsidRPr="008B6449">
              <w:rPr>
                <w:rFonts w:ascii="Times New Roman" w:hAnsi="Times New Roman"/>
                <w:lang w:eastAsia="ru-RU"/>
              </w:rPr>
              <w:t>Комбинирование различных вариантов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(24)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Гимнастическая полоса препятствий.</w:t>
            </w:r>
            <w:r>
              <w:rPr>
                <w:rFonts w:ascii="Times New Roman" w:hAnsi="Times New Roman"/>
                <w:lang w:eastAsia="ru-RU"/>
              </w:rPr>
              <w:t>Развитие силы, ловкости и координации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5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ОРУ.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Комплекс упражнений для профилактики нарушений опорно-двигательного аппарата, регулирования массы тела и формирования телосложения.                                                                                             </w:t>
            </w:r>
            <w:r w:rsidRPr="009B4E81">
              <w:rPr>
                <w:rFonts w:ascii="Times New Roman" w:hAnsi="Times New Roman"/>
                <w:lang w:eastAsia="ru-RU"/>
              </w:rPr>
              <w:t xml:space="preserve">Подтягивание из виса (юноши), из виса лежа (девушки). </w:t>
            </w:r>
            <w:r w:rsidRPr="008B6449">
              <w:rPr>
                <w:rFonts w:ascii="Times New Roman" w:hAnsi="Times New Roman"/>
                <w:b/>
                <w:i/>
                <w:lang w:eastAsia="ru-RU"/>
              </w:rPr>
              <w:t>Гимнастическая полоса препятствий:</w:t>
            </w:r>
            <w:r w:rsidRPr="009B4E81">
              <w:rPr>
                <w:rFonts w:ascii="Times New Roman" w:hAnsi="Times New Roman"/>
                <w:lang w:eastAsia="ru-RU"/>
              </w:rPr>
              <w:t xml:space="preserve">  скамейка, стойка, гимнастическая стенка, гимнастический козел, шест, маты, скакалки, бревно.</w:t>
            </w:r>
            <w:r w:rsidRPr="008B6449">
              <w:rPr>
                <w:rFonts w:ascii="Times New Roman" w:hAnsi="Times New Roman"/>
                <w:lang w:eastAsia="ru-RU"/>
              </w:rPr>
              <w:t>Комбинирование различных вариантов полосы препятствий. Подтягивание: мальчики  - на высокой перекладине, девочки – на низкой перекладине.</w:t>
            </w:r>
          </w:p>
        </w:tc>
      </w:tr>
      <w:tr w:rsidR="00872280" w:rsidRPr="009B4E81" w:rsidTr="0021584A">
        <w:trPr>
          <w:trHeight w:val="838"/>
        </w:trPr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Физическая культура и основы здорового образа жизни.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Спортивно-оздоровительная деятельность. (ЛЫЖНАЯ ПОДГОТОВКА 25 ч).</w:t>
            </w:r>
          </w:p>
        </w:tc>
      </w:tr>
      <w:tr w:rsidR="00872280" w:rsidRPr="009B4E81" w:rsidTr="0021584A">
        <w:trPr>
          <w:trHeight w:val="1006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49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0D560E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0D560E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 xml:space="preserve">Спортивно-оздоровительная деятельность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(Лыжная подготовка)</w:t>
            </w:r>
          </w:p>
          <w:p w:rsidR="00872280" w:rsidRPr="00BB6357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lang w:eastAsia="ru-RU"/>
              </w:rPr>
              <w:t>Основные способы передвижений</w:t>
            </w: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BB6357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лыжной подготовки.</w:t>
            </w: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BB6357">
              <w:rPr>
                <w:rFonts w:ascii="Times New Roman" w:hAnsi="Times New Roman"/>
                <w:bCs/>
                <w:lang w:eastAsia="ru-RU"/>
              </w:rPr>
              <w:t>дновременно-бесшажный ход.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выполнении физических упражнений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на уроках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по лыжной подготовке. Правила соревнований по лыжным гонкам.Температурный режим, требования к одежде на занятиях лыжной подготовки.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 и  одновременный  двухшажный ход</w:t>
            </w:r>
            <w:r w:rsidRPr="00BB6357">
              <w:rPr>
                <w:rFonts w:ascii="Times New Roman" w:hAnsi="Times New Roman"/>
                <w:lang w:eastAsia="ru-RU"/>
              </w:rPr>
              <w:t>. Бесшажный ход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2 км.</w:t>
            </w:r>
          </w:p>
        </w:tc>
      </w:tr>
      <w:tr w:rsidR="00872280" w:rsidRPr="009B4E81" w:rsidTr="0021584A">
        <w:trPr>
          <w:trHeight w:val="1051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BB6357">
              <w:rPr>
                <w:rFonts w:ascii="Times New Roman" w:hAnsi="Times New Roman"/>
                <w:bCs/>
                <w:lang w:eastAsia="ru-RU"/>
              </w:rPr>
              <w:t>дновременно-двухшажный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lang w:eastAsia="ru-RU"/>
              </w:rPr>
              <w:t>Одновременно -  двухшажный ход</w:t>
            </w:r>
            <w:r w:rsidRPr="009B4E81">
              <w:rPr>
                <w:rFonts w:ascii="Times New Roman" w:hAnsi="Times New Roman"/>
                <w:lang w:eastAsia="ru-RU"/>
              </w:rPr>
              <w:t>. Бесшажный ход.Прохождение дистанции 3 км.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BB6357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BB6357">
              <w:rPr>
                <w:rFonts w:ascii="Times New Roman" w:hAnsi="Times New Roman"/>
                <w:lang w:eastAsia="ru-RU"/>
              </w:rPr>
              <w:t xml:space="preserve">Одновременно -  двухшажный ход.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3 км.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(4)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BB6357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BB6357">
              <w:rPr>
                <w:rFonts w:ascii="Times New Roman" w:hAnsi="Times New Roman"/>
                <w:lang w:eastAsia="ru-RU"/>
              </w:rPr>
              <w:t>Одновременно -  двухшажный ход</w:t>
            </w:r>
            <w:r w:rsidRPr="009B4E81">
              <w:rPr>
                <w:rFonts w:ascii="Times New Roman" w:hAnsi="Times New Roman"/>
                <w:lang w:eastAsia="ru-RU"/>
              </w:rPr>
              <w:t>. Прохождение дистанции 3 км.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(5)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BB6357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BB6357">
              <w:rPr>
                <w:rFonts w:ascii="Times New Roman" w:hAnsi="Times New Roman"/>
                <w:lang w:eastAsia="ru-RU"/>
              </w:rPr>
              <w:t>Одновременно -  двухшажный ход.</w:t>
            </w:r>
            <w:r w:rsidRPr="009B4E81">
              <w:rPr>
                <w:rFonts w:ascii="Times New Roman" w:hAnsi="Times New Roman"/>
                <w:lang w:eastAsia="ru-RU"/>
              </w:rPr>
              <w:t xml:space="preserve"> Прохождение дистанции 3 км.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(6)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 w:rsidRPr="004460BB">
              <w:rPr>
                <w:rFonts w:ascii="Times New Roman" w:hAnsi="Times New Roman"/>
                <w:lang w:eastAsia="ru-RU"/>
              </w:rPr>
              <w:t>о</w:t>
            </w:r>
            <w:r w:rsidRPr="004460BB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4460BB">
              <w:rPr>
                <w:rFonts w:ascii="Times New Roman" w:hAnsi="Times New Roman"/>
                <w:lang w:eastAsia="ru-RU"/>
              </w:rPr>
              <w:t>Одновременно -  двухшажный ход. Прохождение</w:t>
            </w:r>
            <w:r w:rsidRPr="009B4E81">
              <w:rPr>
                <w:rFonts w:ascii="Times New Roman" w:hAnsi="Times New Roman"/>
                <w:lang w:eastAsia="ru-RU"/>
              </w:rPr>
              <w:t xml:space="preserve"> дистанции 3 км.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(7)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4460BB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4460BB">
              <w:rPr>
                <w:rFonts w:ascii="Times New Roman" w:hAnsi="Times New Roman"/>
                <w:lang w:eastAsia="ru-RU"/>
              </w:rPr>
              <w:t xml:space="preserve">Одновременно -  двухшажный ход.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3 км (м), 2 км (д)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707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(8)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дновременно-двухшажный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Cs/>
                <w:lang w:eastAsia="ru-RU"/>
              </w:rPr>
              <w:t>Развитие координации и выносливости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Бесшажный ход. Коньковый ход.</w:t>
            </w:r>
            <w:r w:rsidRPr="00787178">
              <w:rPr>
                <w:rFonts w:ascii="Times New Roman" w:hAnsi="Times New Roman"/>
                <w:lang w:eastAsia="ru-RU"/>
              </w:rPr>
              <w:t>Одновременно -  двухшажный ход</w:t>
            </w:r>
            <w:r w:rsidRPr="009B4E81">
              <w:rPr>
                <w:rFonts w:ascii="Times New Roman" w:hAnsi="Times New Roman"/>
                <w:lang w:eastAsia="ru-RU"/>
              </w:rPr>
              <w:t>. Прохождение дистанции 3 км(м), 2 км (д).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(9)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787178">
              <w:rPr>
                <w:rFonts w:ascii="Times New Roman" w:hAnsi="Times New Roman"/>
                <w:lang w:eastAsia="ru-RU"/>
              </w:rPr>
              <w:t>дновременно-бесшажный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Эстафетный бег.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 xml:space="preserve">опеременно – двухшажный ход. Одновременно -  двухшажный ход. Коньковый ход. </w:t>
            </w:r>
            <w:r w:rsidRPr="00787178">
              <w:rPr>
                <w:rFonts w:ascii="Times New Roman" w:hAnsi="Times New Roman"/>
                <w:lang w:eastAsia="ru-RU"/>
              </w:rPr>
              <w:t xml:space="preserve">Одновременно - бесшажный ход. Эстафеты на дистанции 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lang w:eastAsia="ru-RU"/>
              </w:rPr>
              <w:t>1 км свободным стилем.</w:t>
            </w: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(10)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787178">
              <w:rPr>
                <w:rFonts w:ascii="Times New Roman" w:hAnsi="Times New Roman"/>
                <w:lang w:eastAsia="ru-RU"/>
              </w:rPr>
              <w:t>дновременно-бесшажный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Эстафетный бег.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Одновременно -  двухшажный ход. Коньковый ход</w:t>
            </w:r>
            <w:r w:rsidRPr="00787178">
              <w:rPr>
                <w:rFonts w:ascii="Times New Roman" w:hAnsi="Times New Roman"/>
                <w:lang w:eastAsia="ru-RU"/>
              </w:rPr>
              <w:t xml:space="preserve">.Одновременно - бесшажный ход. Эстафеты на дистанции 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lang w:eastAsia="ru-RU"/>
              </w:rPr>
              <w:t>2 км свободным стилем.</w:t>
            </w: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59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(11)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787178">
              <w:rPr>
                <w:rFonts w:ascii="Times New Roman" w:hAnsi="Times New Roman"/>
                <w:lang w:eastAsia="ru-RU"/>
              </w:rPr>
              <w:t>дновременно-бесшажный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Эстафетный бег.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Одновременно -  двухшажный ход. Коньковый ход.</w:t>
            </w:r>
            <w:r w:rsidRPr="00787178">
              <w:rPr>
                <w:rFonts w:ascii="Times New Roman" w:hAnsi="Times New Roman"/>
                <w:lang w:eastAsia="ru-RU"/>
              </w:rPr>
              <w:t>Одновременно - бесшажный ход. Эстафеты на дистанции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lang w:eastAsia="ru-RU"/>
              </w:rPr>
              <w:t>3 км свободным стилем.</w:t>
            </w: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(12)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787178">
              <w:rPr>
                <w:rFonts w:ascii="Times New Roman" w:hAnsi="Times New Roman"/>
                <w:lang w:eastAsia="ru-RU"/>
              </w:rPr>
              <w:t>дновременно-бесшажный ход.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Эстафетный бег.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</w:t>
            </w:r>
            <w:r w:rsidRPr="009B4E81">
              <w:rPr>
                <w:rFonts w:ascii="Times New Roman" w:hAnsi="Times New Roman"/>
                <w:lang w:eastAsia="ru-RU"/>
              </w:rPr>
              <w:t>опеременно – двухшажный ход. Одновременно -  двухшажный ход. Коньковый ход.</w:t>
            </w:r>
            <w:r w:rsidRPr="00787178">
              <w:rPr>
                <w:rFonts w:ascii="Times New Roman" w:hAnsi="Times New Roman"/>
                <w:lang w:eastAsia="ru-RU"/>
              </w:rPr>
              <w:t>Одновременно - бесшажный ход. Эстафеты на дистанции 3 км свободным стилем.</w:t>
            </w:r>
            <w:r w:rsidRPr="009B4E81">
              <w:rPr>
                <w:rFonts w:ascii="Times New Roman" w:hAnsi="Times New Roman"/>
                <w:lang w:eastAsia="ru-RU"/>
              </w:rPr>
              <w:t>Игры и эстафеты на лыжах. Повороты на месте и в движении.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(13)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опеременно-двухшажный ход</w:t>
            </w:r>
          </w:p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bCs/>
                <w:lang w:eastAsia="ru-RU"/>
              </w:rPr>
              <w:t>Полуконьковый, коньковый ход.</w:t>
            </w: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787178">
              <w:rPr>
                <w:rFonts w:ascii="Times New Roman" w:hAnsi="Times New Roman"/>
                <w:lang w:eastAsia="ru-RU"/>
              </w:rPr>
              <w:t xml:space="preserve">Попеременно - двухшажный ход. Полуконьковый, коньковый ход. 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3 км (д), 5 км (м) (без учёта времени) свободным стилем.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127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(14)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опеременно-двухшажный ход</w:t>
            </w:r>
          </w:p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bCs/>
                <w:lang w:eastAsia="ru-RU"/>
              </w:rPr>
              <w:t>Полуконьковый, коньковый ход.</w:t>
            </w: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787178">
              <w:rPr>
                <w:rFonts w:ascii="Times New Roman" w:hAnsi="Times New Roman"/>
                <w:lang w:eastAsia="ru-RU"/>
              </w:rPr>
              <w:t>Попеременно - двухшажный ход.Полуконьковый, коньковый ход.</w:t>
            </w:r>
            <w:r w:rsidRPr="009B4E81">
              <w:rPr>
                <w:rFonts w:ascii="Times New Roman" w:hAnsi="Times New Roman"/>
                <w:lang w:eastAsia="ru-RU"/>
              </w:rPr>
              <w:t xml:space="preserve">  Прохождение дистанции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 3 км (д), 5 км (м) свободным стилем.</w:t>
            </w:r>
          </w:p>
        </w:tc>
      </w:tr>
      <w:tr w:rsidR="00872280" w:rsidRPr="009B4E81" w:rsidTr="0021584A">
        <w:trPr>
          <w:trHeight w:val="987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(15)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опеременно-двухшажный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bCs/>
                <w:lang w:eastAsia="ru-RU"/>
              </w:rPr>
              <w:t>Полуконьковый, коньковый ход.</w:t>
            </w:r>
            <w:r w:rsidRPr="009B4E81">
              <w:rPr>
                <w:rFonts w:ascii="Times New Roman" w:hAnsi="Times New Roman"/>
                <w:lang w:eastAsia="ru-RU"/>
              </w:rPr>
              <w:t>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787178">
              <w:rPr>
                <w:rFonts w:ascii="Times New Roman" w:hAnsi="Times New Roman"/>
                <w:lang w:eastAsia="ru-RU"/>
              </w:rPr>
              <w:t xml:space="preserve">Попеременно - двухшажный ход. Полуконьковый, коньковый ход. 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3 км (д), 5 км (м)   свободным стилем.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90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(16)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787178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опеременно-двухшажный ход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178">
              <w:rPr>
                <w:rFonts w:ascii="Times New Roman" w:hAnsi="Times New Roman"/>
                <w:bCs/>
                <w:lang w:eastAsia="ru-RU"/>
              </w:rPr>
              <w:t>Полуконьковый, коньковый ход.</w:t>
            </w:r>
            <w:r w:rsidRPr="009B4E81">
              <w:rPr>
                <w:rFonts w:ascii="Times New Roman" w:hAnsi="Times New Roman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787178">
              <w:rPr>
                <w:rFonts w:ascii="Times New Roman" w:hAnsi="Times New Roman"/>
                <w:lang w:eastAsia="ru-RU"/>
              </w:rPr>
              <w:t xml:space="preserve">Попеременно - двухшажный ход. Полуконьковый, коньковый ход. 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3 км  (д), 5 км (м) свободным стилем.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(17)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787178">
              <w:rPr>
                <w:rFonts w:ascii="Times New Roman" w:hAnsi="Times New Roman"/>
                <w:bCs/>
                <w:lang w:eastAsia="ru-RU"/>
              </w:rPr>
              <w:t>олуконьковый, коньковый ход. Повороты переступанием.</w:t>
            </w:r>
            <w:r w:rsidRPr="009B4E81">
              <w:rPr>
                <w:rFonts w:ascii="Times New Roman" w:hAnsi="Times New Roman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787178">
              <w:rPr>
                <w:rFonts w:ascii="Times New Roman" w:hAnsi="Times New Roman"/>
                <w:lang w:eastAsia="ru-RU"/>
              </w:rPr>
              <w:t xml:space="preserve">Попеременно - двухшажный ход. Полуконьковый, коньковый ход.  </w:t>
            </w:r>
            <w:r w:rsidRPr="009B4E81">
              <w:rPr>
                <w:rFonts w:ascii="Times New Roman" w:hAnsi="Times New Roman"/>
                <w:lang w:eastAsia="ru-RU"/>
              </w:rPr>
              <w:t xml:space="preserve">Прохождение дистанции 1 км  свободным стилем.Спуски по уклон в средней стойке, </w:t>
            </w:r>
            <w:r w:rsidRPr="00787178">
              <w:rPr>
                <w:rFonts w:ascii="Times New Roman" w:hAnsi="Times New Roman"/>
                <w:b/>
                <w:i/>
                <w:lang w:eastAsia="ru-RU"/>
              </w:rPr>
              <w:t>повороты переступанием.</w:t>
            </w:r>
          </w:p>
        </w:tc>
      </w:tr>
      <w:tr w:rsidR="00872280" w:rsidRPr="009B4E81" w:rsidTr="0021584A">
        <w:trPr>
          <w:trHeight w:val="901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(18)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38450D">
              <w:rPr>
                <w:rFonts w:ascii="Times New Roman" w:hAnsi="Times New Roman"/>
                <w:bCs/>
                <w:lang w:eastAsia="ru-RU"/>
              </w:rPr>
              <w:t>олуконьковый, коньковый ход. Повороты переступанием</w:t>
            </w:r>
            <w:r w:rsidRPr="009B4E81">
              <w:rPr>
                <w:rFonts w:ascii="Times New Roman" w:hAnsi="Times New Roman"/>
                <w:lang w:eastAsia="ru-RU"/>
              </w:rPr>
              <w:t xml:space="preserve"> Развитие координации и выносливости.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B6357">
              <w:rPr>
                <w:rFonts w:ascii="Times New Roman" w:hAnsi="Times New Roman"/>
                <w:b/>
                <w:i/>
                <w:lang w:eastAsia="ru-RU"/>
              </w:rPr>
              <w:t>Основные способы передвижений на лыжах</w:t>
            </w:r>
            <w:r w:rsidRPr="00BB6357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</w:t>
            </w:r>
            <w:r w:rsidRPr="009B4E81">
              <w:rPr>
                <w:rFonts w:ascii="Times New Roman" w:hAnsi="Times New Roman"/>
                <w:lang w:eastAsia="ru-RU"/>
              </w:rPr>
              <w:t xml:space="preserve">дновременно - бесшажный ход. </w:t>
            </w:r>
            <w:r w:rsidRPr="0038450D">
              <w:rPr>
                <w:rFonts w:ascii="Times New Roman" w:hAnsi="Times New Roman"/>
                <w:lang w:eastAsia="ru-RU"/>
              </w:rPr>
              <w:t xml:space="preserve">Попеременно - двухшажный ход. Полуконьковый, коньковый ход.  </w:t>
            </w:r>
            <w:r w:rsidRPr="009B4E81">
              <w:rPr>
                <w:rFonts w:ascii="Times New Roman" w:hAnsi="Times New Roman"/>
                <w:lang w:eastAsia="ru-RU"/>
              </w:rPr>
              <w:t>Прохождение дистанции 1 км  свободным стилем.Спуски по уклон в средней стойке, повороты переступанием.</w:t>
            </w:r>
          </w:p>
        </w:tc>
      </w:tr>
      <w:tr w:rsidR="00872280" w:rsidRPr="009B4E81" w:rsidTr="0021584A">
        <w:trPr>
          <w:trHeight w:val="559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(19)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38450D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F65525">
              <w:rPr>
                <w:rFonts w:ascii="Times New Roman" w:hAnsi="Times New Roman"/>
                <w:lang w:eastAsia="ru-RU"/>
              </w:rPr>
              <w:t>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>одновременно - бесшажный ход, полуконьковый ход  под уклон. Поворот полуплугом</w:t>
            </w:r>
            <w:r w:rsidRPr="009B4E81">
              <w:rPr>
                <w:rFonts w:ascii="Times New Roman" w:hAnsi="Times New Roman"/>
                <w:lang w:eastAsia="ru-RU"/>
              </w:rPr>
              <w:t xml:space="preserve">. Эстафета с этапом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(20)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Эстафета с этапом</w:t>
            </w:r>
            <w:r w:rsidRPr="009B4E81">
              <w:rPr>
                <w:rFonts w:ascii="Times New Roman" w:hAnsi="Times New Roman"/>
                <w:lang w:eastAsia="ru-RU"/>
              </w:rPr>
              <w:t xml:space="preserve">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69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(21)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</w:t>
            </w:r>
            <w:r w:rsidRPr="009B4E81">
              <w:rPr>
                <w:rFonts w:ascii="Times New Roman" w:hAnsi="Times New Roman"/>
                <w:lang w:eastAsia="ru-RU"/>
              </w:rPr>
              <w:t xml:space="preserve">Эстафета с этапом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(22)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</w:t>
            </w:r>
            <w:r w:rsidRPr="009B4E81">
              <w:rPr>
                <w:rFonts w:ascii="Times New Roman" w:hAnsi="Times New Roman"/>
                <w:lang w:eastAsia="ru-RU"/>
              </w:rPr>
              <w:t xml:space="preserve">стафета с этапом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(23)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38450D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 xml:space="preserve"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«ёлочкой». Эстафета с этапом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70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(24)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 w:rsidRPr="0038450D">
              <w:rPr>
                <w:rFonts w:ascii="Times New Roman" w:hAnsi="Times New Roman"/>
                <w:lang w:eastAsia="ru-RU"/>
              </w:rPr>
              <w:t>одновременно - бесшажный ход, полуконьковый ход  под уклон. Поворот «полуплугом», переступанием. Торможение «плугом», «упором». Подъём «полуёлочкой», «ёлочкой»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4E81">
              <w:rPr>
                <w:rFonts w:ascii="Times New Roman" w:hAnsi="Times New Roman"/>
                <w:lang w:eastAsia="ru-RU"/>
              </w:rPr>
              <w:t xml:space="preserve">Эстафета с этапом до 200 метров.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(25)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357">
              <w:rPr>
                <w:rFonts w:ascii="Times New Roman" w:hAnsi="Times New Roman"/>
                <w:b/>
                <w:lang w:eastAsia="ru-RU"/>
              </w:rPr>
              <w:t>Основные способы передвижений на лыжах: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38450D">
              <w:rPr>
                <w:rFonts w:ascii="Times New Roman" w:hAnsi="Times New Roman"/>
                <w:lang w:eastAsia="ru-RU"/>
              </w:rPr>
              <w:t>рохождение дистанции  3 км.</w:t>
            </w:r>
            <w:r>
              <w:rPr>
                <w:rFonts w:ascii="Times New Roman" w:hAnsi="Times New Roman"/>
                <w:b/>
                <w:lang w:eastAsia="ru-RU"/>
              </w:rPr>
              <w:t xml:space="preserve"> Т</w:t>
            </w:r>
            <w:r w:rsidRPr="0038450D">
              <w:rPr>
                <w:rFonts w:ascii="Times New Roman" w:hAnsi="Times New Roman"/>
                <w:b/>
                <w:lang w:eastAsia="ru-RU"/>
              </w:rPr>
              <w:t>ехника выполнения спусков, подъемов, поворотов, торможений</w:t>
            </w:r>
            <w:r w:rsidRPr="00F65525">
              <w:rPr>
                <w:rFonts w:ascii="Times New Roman" w:hAnsi="Times New Roman"/>
                <w:lang w:eastAsia="ru-RU"/>
              </w:rPr>
              <w:t xml:space="preserve"> Развитие координации и равновесия.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  <w:vMerge w:val="restart"/>
            <w:vAlign w:val="center"/>
          </w:tcPr>
          <w:p w:rsidR="00872280" w:rsidRPr="0038450D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Проведение комплекса ОРУ по лыжной подготовке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координации и равновесия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38450D">
              <w:rPr>
                <w:rFonts w:ascii="Times New Roman" w:hAnsi="Times New Roman"/>
                <w:b/>
                <w:i/>
                <w:lang w:eastAsia="ru-RU"/>
              </w:rPr>
              <w:t>Техника выполнения спусков, подъемов, поворотов, торможений: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38450D">
              <w:rPr>
                <w:rFonts w:ascii="Times New Roman" w:hAnsi="Times New Roman"/>
                <w:lang w:eastAsia="ru-RU"/>
              </w:rPr>
              <w:t>рохождение 3 км – на результат.</w:t>
            </w:r>
          </w:p>
          <w:p w:rsidR="00872280" w:rsidRPr="0038450D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8450D">
              <w:rPr>
                <w:rFonts w:ascii="Times New Roman" w:hAnsi="Times New Roman"/>
                <w:b/>
                <w:i/>
                <w:lang w:eastAsia="ru-RU"/>
              </w:rPr>
              <w:t xml:space="preserve">Техника выполнения спусков, подъемов, поворотов, торможений 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30"/>
        </w:trPr>
        <w:tc>
          <w:tcPr>
            <w:tcW w:w="709" w:type="dxa"/>
            <w:gridSpan w:val="2"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  <w:vMerge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465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74 (26)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ED268B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68B">
              <w:rPr>
                <w:rFonts w:ascii="Times New Roman" w:hAnsi="Times New Roman"/>
                <w:lang w:eastAsia="ru-RU"/>
              </w:rPr>
              <w:t xml:space="preserve">Спортивно-оздоровительная деятельность </w:t>
            </w:r>
          </w:p>
          <w:p w:rsidR="00872280" w:rsidRPr="00ED268B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sz w:val="32"/>
                <w:lang w:eastAsia="ru-RU"/>
              </w:rPr>
            </w:pPr>
            <w:r w:rsidRPr="00ED268B">
              <w:rPr>
                <w:rFonts w:ascii="Times New Roman" w:hAnsi="Times New Roman"/>
                <w:b/>
                <w:sz w:val="32"/>
                <w:lang w:eastAsia="ru-RU"/>
              </w:rPr>
              <w:t>(плавание)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b/>
                <w:bCs/>
                <w:lang w:eastAsia="ru-RU"/>
              </w:rPr>
              <w:t>Основные способы плавания</w:t>
            </w: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F65525">
              <w:rPr>
                <w:rFonts w:ascii="Times New Roman" w:hAnsi="Times New Roman"/>
                <w:b/>
                <w:i/>
                <w:lang w:eastAsia="ru-RU"/>
              </w:rPr>
              <w:t>Способы закаливания организма, простейшие приемы самомассажа.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Упражнения и комплексы из современных оздоровительных систем физического воспитания, адаптивной физической культуры. </w:t>
            </w:r>
            <w:r w:rsidRPr="00A13255">
              <w:rPr>
                <w:rFonts w:ascii="Times New Roman" w:hAnsi="Times New Roman"/>
                <w:lang w:eastAsia="ru-RU"/>
              </w:rPr>
              <w:t xml:space="preserve">Ознакомление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с основными способами плавания: кроль, на груди и спине, брасс.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1032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(27)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872280" w:rsidRPr="009B4E81" w:rsidRDefault="00872280" w:rsidP="002158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F65525">
              <w:rPr>
                <w:rFonts w:ascii="Times New Roman" w:hAnsi="Times New Roman"/>
                <w:b/>
                <w:i/>
                <w:lang w:eastAsia="ru-RU"/>
              </w:rPr>
              <w:t>Основы туристской подготовки.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Упражнения и комплексы из современных оздоровительных систем физического воспитания, адаптивной физической культуры.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Ознакомление с основными способами плавания: кроль, на груди и спине, брасс.</w:t>
            </w:r>
          </w:p>
        </w:tc>
      </w:tr>
      <w:tr w:rsidR="00872280" w:rsidRPr="009B4E81" w:rsidTr="0021584A"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Физическая культура и основы здорового образа жизни. Командные виды спорта.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Правила соревнований по волейболу.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Спортивно-оздоровительная деятельность. Специальная подготовка. (ВОЛЕЙБОЛ 8 ч, мини футбол 5ч.).</w:t>
            </w:r>
          </w:p>
        </w:tc>
      </w:tr>
      <w:tr w:rsidR="00872280" w:rsidRPr="009B4E81" w:rsidTr="0021584A">
        <w:trPr>
          <w:trHeight w:val="278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0D560E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Командные виды спорта. Правила соревнований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 xml:space="preserve">Спортивно-оздоровительная. Специальнаяподготовка </w:t>
            </w:r>
            <w:r w:rsidRPr="000D560E">
              <w:rPr>
                <w:rFonts w:ascii="Times New Roman" w:hAnsi="Times New Roman"/>
                <w:b/>
                <w:sz w:val="28"/>
                <w:lang w:eastAsia="ru-RU"/>
              </w:rPr>
              <w:t>(волейбол)</w:t>
            </w:r>
          </w:p>
          <w:p w:rsidR="00872280" w:rsidRPr="000D560E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 xml:space="preserve">Технические приемы </w:t>
            </w:r>
            <w:r>
              <w:rPr>
                <w:rFonts w:ascii="Times New Roman" w:hAnsi="Times New Roman"/>
                <w:lang w:eastAsia="ru-RU"/>
              </w:rPr>
              <w:t>и тактические действия.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спортигр</w:t>
            </w: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F65525">
              <w:rPr>
                <w:rFonts w:ascii="Times New Roman" w:hAnsi="Times New Roman"/>
                <w:lang w:eastAsia="ru-RU"/>
              </w:rPr>
              <w:t>стойки и передвижения, повороты, остановки.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65525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ыполнении физических упражнений на уроках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по волейболу.Правила соревнований по волейболу. Как проводить самостоятельные занятия физическими упражнениями.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F65525">
              <w:rPr>
                <w:rFonts w:ascii="Times New Roman" w:hAnsi="Times New Roman"/>
                <w:lang w:eastAsia="ru-RU"/>
              </w:rPr>
              <w:t>стойки игрока:  перемещения в стойке приставными шагами боком, лицом и спиной вперед; ходьба, бег с выполнениями заданий, игровые упражнения. П</w:t>
            </w:r>
            <w:r w:rsidRPr="009B4E81">
              <w:rPr>
                <w:rFonts w:ascii="Times New Roman" w:hAnsi="Times New Roman"/>
                <w:lang w:eastAsia="ru-RU"/>
              </w:rPr>
              <w:t xml:space="preserve">овторение ранее пройденного материала. Развитие координационных способностей. 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>: с</w:t>
            </w:r>
            <w:r w:rsidRPr="00F65525">
              <w:rPr>
                <w:rFonts w:ascii="Times New Roman" w:hAnsi="Times New Roman"/>
                <w:lang w:eastAsia="ru-RU"/>
              </w:rPr>
              <w:t>тойки и передвижения, повороты, остановки. Прием и передача мяча.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CA341A">
              <w:rPr>
                <w:rFonts w:ascii="Times New Roman" w:hAnsi="Times New Roman"/>
                <w:lang w:eastAsia="ru-RU"/>
              </w:rPr>
              <w:t xml:space="preserve">стойки и перемещения, повороты, падения в группировке. </w:t>
            </w:r>
            <w:r w:rsidRPr="00CA341A">
              <w:rPr>
                <w:rFonts w:ascii="Times New Roman" w:hAnsi="Times New Roman"/>
                <w:color w:val="000000"/>
                <w:lang w:eastAsia="ru-RU"/>
              </w:rPr>
              <w:t>Комбинации из освоенных элементов техники перемещений. Имитация передачи мяча на месте и после перемещения двумя руками. Верхняя передача мяча над собой; Верхняя передача на месте и в движениив парах и  в колонне. Нижняя передача мяча на месте. Учебная игра.</w:t>
            </w:r>
          </w:p>
        </w:tc>
      </w:tr>
      <w:tr w:rsidR="00872280" w:rsidRPr="009B4E81" w:rsidTr="0021584A">
        <w:trPr>
          <w:trHeight w:val="979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>: в</w:t>
            </w:r>
            <w:r w:rsidRPr="00CA341A">
              <w:rPr>
                <w:rFonts w:ascii="Times New Roman" w:hAnsi="Times New Roman"/>
                <w:lang w:eastAsia="ru-RU"/>
              </w:rPr>
              <w:t>ерхняя, нижняя подача мяча.</w:t>
            </w:r>
            <w:r>
              <w:rPr>
                <w:rFonts w:ascii="Times New Roman" w:hAnsi="Times New Roman"/>
                <w:lang w:eastAsia="ru-RU"/>
              </w:rPr>
              <w:t>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</w:t>
            </w:r>
            <w:r w:rsidRPr="009B4E81">
              <w:rPr>
                <w:rFonts w:ascii="Times New Roman" w:hAnsi="Times New Roman"/>
                <w:lang w:eastAsia="ru-RU"/>
              </w:rPr>
              <w:t xml:space="preserve">ерхняя и нижняя передача на месте и в движении в парах и  в колонне, через сетку. </w:t>
            </w:r>
            <w:r w:rsidRPr="00CA341A">
              <w:rPr>
                <w:rFonts w:ascii="Times New Roman" w:hAnsi="Times New Roman"/>
                <w:lang w:eastAsia="ru-RU"/>
              </w:rPr>
              <w:t>Нижняя прямая подача мяча, верхняя прямая подача мяча. Приём подачи снизу, сверху. Учебная игра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79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(4)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>: в</w:t>
            </w:r>
            <w:r w:rsidRPr="00CA341A">
              <w:rPr>
                <w:rFonts w:ascii="Times New Roman" w:hAnsi="Times New Roman"/>
                <w:lang w:eastAsia="ru-RU"/>
              </w:rPr>
              <w:t>ерхняя, нижняя подача мяча.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CA341A">
              <w:rPr>
                <w:rFonts w:ascii="Times New Roman" w:hAnsi="Times New Roman"/>
                <w:lang w:eastAsia="ru-RU"/>
              </w:rPr>
              <w:t>верхняя и нижняя передача на месте и в движении в парах и  в колонне, через сетку. Нижняя прямая подача мяча, верхняя прямая подача мяча. Приём подачи снизу, сверху. Учебная игра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(5)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CA341A">
              <w:rPr>
                <w:rFonts w:ascii="Times New Roman" w:hAnsi="Times New Roman"/>
                <w:lang w:eastAsia="ru-RU"/>
              </w:rPr>
              <w:t>нападающий удар, блокирование</w:t>
            </w:r>
            <w:r>
              <w:rPr>
                <w:rFonts w:ascii="Times New Roman" w:hAnsi="Times New Roman"/>
                <w:lang w:eastAsia="ru-RU"/>
              </w:rPr>
              <w:t>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упражнения. Прыжки с доставанием подвешенных предметов рукой.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CA341A">
              <w:rPr>
                <w:rFonts w:ascii="Times New Roman" w:hAnsi="Times New Roman"/>
                <w:lang w:eastAsia="ru-RU"/>
              </w:rPr>
              <w:t>верхняя прямая и нижняя подача.Верхняя и нижняя передача. Приём подачи снизу, сверху.   Прямой н/у после паса. Блокирование мяча.  Игровые комбинации в нападении. Учебная игра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(6)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CA341A">
              <w:rPr>
                <w:rFonts w:ascii="Times New Roman" w:hAnsi="Times New Roman"/>
                <w:lang w:eastAsia="ru-RU"/>
              </w:rPr>
              <w:t>нападающий удар, блокирование</w:t>
            </w:r>
            <w:r>
              <w:rPr>
                <w:rFonts w:ascii="Times New Roman" w:hAnsi="Times New Roman"/>
                <w:lang w:eastAsia="ru-RU"/>
              </w:rPr>
              <w:t>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и специальные беговые упражнения. Прыжки с доставанием подвешенных предметов рукой. 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</w:t>
            </w:r>
            <w:r w:rsidRPr="009B4E81">
              <w:rPr>
                <w:rFonts w:ascii="Times New Roman" w:hAnsi="Times New Roman"/>
                <w:lang w:eastAsia="ru-RU"/>
              </w:rPr>
              <w:t xml:space="preserve">ерхняя прямая и нижняя подача.Верхняя и нижняя передача. Приём подачи снизу, сверху.   </w:t>
            </w:r>
            <w:r w:rsidRPr="00CA341A">
              <w:rPr>
                <w:rFonts w:ascii="Times New Roman" w:hAnsi="Times New Roman"/>
                <w:lang w:eastAsia="ru-RU"/>
              </w:rPr>
              <w:t>Прямой н/у после паса.Блокирование мяча. Игровые комбинации в нападении. Учебная игра.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(7)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>.  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и специальные беговые упражнения. Прыжки с доставанием подвешенных предметов рукой.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CA341A">
              <w:rPr>
                <w:rFonts w:ascii="Times New Roman" w:hAnsi="Times New Roman"/>
                <w:lang w:eastAsia="ru-RU"/>
              </w:rPr>
              <w:t>п</w:t>
            </w:r>
            <w:r w:rsidRPr="00CA341A">
              <w:rPr>
                <w:rFonts w:ascii="Times New Roman" w:hAnsi="Times New Roman"/>
                <w:color w:val="000000"/>
                <w:lang w:eastAsia="ru-RU"/>
              </w:rPr>
              <w:t>рием и передача. Н</w:t>
            </w:r>
            <w:r w:rsidRPr="00CA341A">
              <w:rPr>
                <w:rFonts w:ascii="Times New Roman" w:hAnsi="Times New Roman"/>
                <w:lang w:eastAsia="ru-RU"/>
              </w:rPr>
              <w:t>ижняя, верхняя подача мяча. Прямой н/у после паса. Блокирование мяча. Игровые комбинации в нападении и защите. Учебная игра</w:t>
            </w:r>
            <w:r w:rsidRPr="009B4E8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(8)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волейболе</w:t>
            </w:r>
            <w:r>
              <w:rPr>
                <w:rFonts w:ascii="Times New Roman" w:hAnsi="Times New Roman"/>
                <w:lang w:eastAsia="ru-RU"/>
              </w:rPr>
              <w:t>.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</w:t>
            </w:r>
            <w:r w:rsidRPr="009B4E81">
              <w:rPr>
                <w:rFonts w:ascii="Times New Roman" w:hAnsi="Times New Roman"/>
                <w:lang w:eastAsia="ru-RU"/>
              </w:rPr>
              <w:t xml:space="preserve">. Прыжковые и специальные беговые упражнения. Прыжки с доставанием подвешенных предметов рукой. 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волейболе</w:t>
            </w:r>
            <w:r w:rsidRPr="00F65525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CA341A">
              <w:rPr>
                <w:rFonts w:ascii="Times New Roman" w:hAnsi="Times New Roman"/>
                <w:lang w:eastAsia="ru-RU"/>
              </w:rPr>
              <w:t>п</w:t>
            </w:r>
            <w:r w:rsidRPr="00CA341A">
              <w:rPr>
                <w:rFonts w:ascii="Times New Roman" w:hAnsi="Times New Roman"/>
                <w:color w:val="000000"/>
                <w:lang w:eastAsia="ru-RU"/>
              </w:rPr>
              <w:t>рием и передача. Н</w:t>
            </w:r>
            <w:r w:rsidRPr="00CA341A">
              <w:rPr>
                <w:rFonts w:ascii="Times New Roman" w:hAnsi="Times New Roman"/>
                <w:lang w:eastAsia="ru-RU"/>
              </w:rPr>
              <w:t>ижняя, верхняя подача мяча. Прямой н/у после паса. Блокирование мяча. Игровые комбинации в нападении и защите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9B4E81">
              <w:rPr>
                <w:rFonts w:ascii="Times New Roman" w:hAnsi="Times New Roman"/>
                <w:lang w:eastAsia="ru-RU"/>
              </w:rPr>
              <w:t>Учебная игра.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(9)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872280" w:rsidRPr="000D560E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Командные виды спорта. Правила соревнований</w:t>
            </w: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 xml:space="preserve">Спортивно-оздоровительная. Специальнаяподготовка </w:t>
            </w:r>
            <w:r w:rsidRPr="000D560E">
              <w:rPr>
                <w:rFonts w:ascii="Times New Roman" w:hAnsi="Times New Roman"/>
                <w:b/>
                <w:sz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минифутбол</w:t>
            </w:r>
            <w:r w:rsidRPr="000D560E">
              <w:rPr>
                <w:rFonts w:ascii="Times New Roman" w:hAnsi="Times New Roman"/>
                <w:b/>
                <w:sz w:val="28"/>
                <w:lang w:eastAsia="ru-RU"/>
              </w:rPr>
              <w:t>)</w:t>
            </w:r>
          </w:p>
          <w:p w:rsidR="00872280" w:rsidRPr="000D560E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60E">
              <w:rPr>
                <w:rFonts w:ascii="Times New Roman" w:hAnsi="Times New Roman"/>
                <w:lang w:eastAsia="ru-RU"/>
              </w:rPr>
              <w:t xml:space="preserve">Технические приемы </w:t>
            </w:r>
            <w:r>
              <w:rPr>
                <w:rFonts w:ascii="Times New Roman" w:hAnsi="Times New Roman"/>
                <w:lang w:eastAsia="ru-RU"/>
              </w:rPr>
              <w:t>и тактические действия.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спортигр</w:t>
            </w: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минифутболе: </w:t>
            </w:r>
            <w:r w:rsidRPr="00D14566">
              <w:rPr>
                <w:rFonts w:ascii="Times New Roman" w:hAnsi="Times New Roman"/>
                <w:lang w:eastAsia="ru-RU"/>
              </w:rPr>
              <w:t>передача, ведение мяча</w:t>
            </w:r>
            <w:r>
              <w:rPr>
                <w:rFonts w:ascii="Times New Roman" w:hAnsi="Times New Roman"/>
                <w:lang w:eastAsia="ru-RU"/>
              </w:rPr>
              <w:t xml:space="preserve">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14566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ыполнении физических упражнений на уроках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по мини футболу.Правила соревнований по мини футболу.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 футболиста. </w:t>
            </w:r>
            <w:r w:rsidRPr="00D14566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минифутболе:</w:t>
            </w:r>
            <w:r w:rsidRPr="00D14566">
              <w:rPr>
                <w:rFonts w:ascii="Times New Roman" w:hAnsi="Times New Roman"/>
                <w:lang w:eastAsia="ru-RU"/>
              </w:rPr>
              <w:t>ведение мяча по прямой и с обводкой стоек. Передача мяча на месте и в движении в парах, тройках. Игровые комбинации. Удары по воротам с разных позиций после паса партнёра. Учебная игра 3х3.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(10)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минифутболе: </w:t>
            </w:r>
            <w:r w:rsidRPr="00D14566">
              <w:rPr>
                <w:rFonts w:ascii="Times New Roman" w:hAnsi="Times New Roman"/>
                <w:lang w:eastAsia="ru-RU"/>
              </w:rPr>
              <w:t>передача, ведение мяча</w:t>
            </w:r>
            <w:r>
              <w:rPr>
                <w:rFonts w:ascii="Times New Roman" w:hAnsi="Times New Roman"/>
                <w:lang w:eastAsia="ru-RU"/>
              </w:rPr>
              <w:t>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 футболиста. </w:t>
            </w:r>
            <w:r w:rsidRPr="00D14566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минифутболе</w:t>
            </w:r>
            <w:r w:rsidRPr="00D14566">
              <w:rPr>
                <w:rFonts w:ascii="Times New Roman" w:hAnsi="Times New Roman"/>
                <w:lang w:eastAsia="ru-RU"/>
              </w:rPr>
              <w:t>: ведение мяча по прямой и с обводкой стоек. Передача мяча на месте и в движении в парах, тройках. Удары по воротам с разных позиций после паса партнёра. Учебная игра 3х3.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(11)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минифутболе: </w:t>
            </w:r>
            <w:r w:rsidRPr="00D14566">
              <w:rPr>
                <w:rFonts w:ascii="Times New Roman" w:hAnsi="Times New Roman"/>
                <w:lang w:eastAsia="ru-RU"/>
              </w:rPr>
              <w:t>передача, ведение мяча, удары по воротам.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 футболиста. </w:t>
            </w:r>
            <w:r w:rsidRPr="00D14566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минифутболе</w:t>
            </w:r>
            <w:r w:rsidRPr="00D14566">
              <w:rPr>
                <w:rFonts w:ascii="Times New Roman" w:hAnsi="Times New Roman"/>
                <w:lang w:eastAsia="ru-RU"/>
              </w:rPr>
              <w:t>: ведение мяча по прямой и с обводкой стоек. Передача мяча на месте и в движении в парах, тройках. Удары по воротам с разных позиций после паса партнёра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игровые задания. Учебная игра3х3.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(12)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минифутболе</w:t>
            </w:r>
            <w:r>
              <w:rPr>
                <w:rFonts w:ascii="Times New Roman" w:hAnsi="Times New Roman"/>
                <w:lang w:eastAsia="ru-RU"/>
              </w:rPr>
              <w:t xml:space="preserve">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 футболиста. </w:t>
            </w:r>
            <w:r w:rsidRPr="00D14566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минифутболе</w:t>
            </w:r>
            <w:r w:rsidRPr="00D14566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>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</w:t>
            </w:r>
            <w:r w:rsidRPr="00D14566">
              <w:rPr>
                <w:rFonts w:ascii="Times New Roman" w:hAnsi="Times New Roman"/>
                <w:lang w:eastAsia="ru-RU"/>
              </w:rPr>
              <w:t>. Игровые комбинации в нападении и защите. Учебная игра3х3.</w:t>
            </w:r>
          </w:p>
        </w:tc>
      </w:tr>
      <w:tr w:rsidR="00872280" w:rsidRPr="009B4E81" w:rsidTr="0021584A"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5525">
              <w:rPr>
                <w:rFonts w:ascii="Times New Roman" w:hAnsi="Times New Roman"/>
                <w:b/>
                <w:lang w:eastAsia="ru-RU"/>
              </w:rPr>
              <w:t>Технические приемы и тактические действия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минифутболе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Развитие координации и ловкости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ловкости и координации. </w:t>
            </w:r>
            <w:r w:rsidRPr="009B4E81">
              <w:rPr>
                <w:rFonts w:ascii="Times New Roman" w:hAnsi="Times New Roman"/>
                <w:lang w:eastAsia="ru-RU"/>
              </w:rPr>
              <w:t xml:space="preserve"> Специальные беговые упражнения футболиста. </w:t>
            </w:r>
            <w:r w:rsidRPr="00D14566">
              <w:rPr>
                <w:rFonts w:ascii="Times New Roman" w:hAnsi="Times New Roman"/>
                <w:b/>
                <w:i/>
                <w:lang w:eastAsia="ru-RU"/>
              </w:rPr>
              <w:t>Технические приемы и тактические действия в минифутболе</w:t>
            </w:r>
            <w:r w:rsidRPr="00D14566"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B4E81">
              <w:rPr>
                <w:rFonts w:ascii="Times New Roman" w:hAnsi="Times New Roman"/>
                <w:lang w:eastAsia="ru-RU"/>
              </w:rPr>
              <w:t>едение мяча по прямой и с обводкой стоек. Передача мяча на месте и в движении в парах, тройках. Удары по воротам с разных позиций после паса партнёра. Специальные игровые задания</w:t>
            </w:r>
            <w:r w:rsidRPr="00D14566">
              <w:rPr>
                <w:rFonts w:ascii="Times New Roman" w:hAnsi="Times New Roman"/>
                <w:lang w:eastAsia="ru-RU"/>
              </w:rPr>
              <w:t>. Игровые комбинации в нападении и защите. Учебная игра3х3.</w:t>
            </w:r>
          </w:p>
        </w:tc>
      </w:tr>
      <w:tr w:rsidR="00872280" w:rsidRPr="009B4E81" w:rsidTr="0021584A">
        <w:tc>
          <w:tcPr>
            <w:tcW w:w="15876" w:type="dxa"/>
            <w:gridSpan w:val="8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72280" w:rsidRPr="009B4E81" w:rsidTr="0021584A">
        <w:tc>
          <w:tcPr>
            <w:tcW w:w="15876" w:type="dxa"/>
            <w:gridSpan w:val="8"/>
          </w:tcPr>
          <w:p w:rsidR="00872280" w:rsidRPr="000D560E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D560E">
              <w:rPr>
                <w:rFonts w:ascii="Times New Roman" w:hAnsi="Times New Roman"/>
                <w:b/>
                <w:lang w:eastAsia="ru-RU"/>
              </w:rPr>
              <w:t>Физическая культура и основы здорового образа жизни. Спортивно-оздоровительная деятельность. Специальная подготовка.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D560E">
              <w:rPr>
                <w:rFonts w:ascii="Times New Roman" w:hAnsi="Times New Roman"/>
                <w:b/>
                <w:lang w:eastAsia="ru-RU"/>
              </w:rPr>
              <w:t>( ЛЕГКАЯ АТЛЕТИКА. 14 ч)</w:t>
            </w:r>
          </w:p>
        </w:tc>
      </w:tr>
      <w:tr w:rsidR="00872280" w:rsidRPr="009B4E81" w:rsidTr="0021584A">
        <w:trPr>
          <w:trHeight w:val="1320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89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(14)</w:t>
            </w:r>
          </w:p>
        </w:tc>
        <w:tc>
          <w:tcPr>
            <w:tcW w:w="1985" w:type="dxa"/>
            <w:gridSpan w:val="2"/>
            <w:vMerge w:val="restart"/>
          </w:tcPr>
          <w:p w:rsidR="00872280" w:rsidRPr="00ED268B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68B">
              <w:rPr>
                <w:rFonts w:ascii="Times New Roman" w:hAnsi="Times New Roman"/>
                <w:lang w:eastAsia="ru-RU"/>
              </w:rPr>
              <w:t>Физическая культура и основы здорового образа жизни. Правила соревнований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68B">
              <w:rPr>
                <w:rFonts w:ascii="Times New Roman" w:hAnsi="Times New Roman"/>
                <w:lang w:eastAsia="ru-RU"/>
              </w:rPr>
              <w:t>Спортивно-оздоровительная деятельность</w:t>
            </w:r>
            <w:r w:rsidRPr="00ED268B">
              <w:rPr>
                <w:rFonts w:ascii="Times New Roman" w:hAnsi="Times New Roman"/>
                <w:b/>
                <w:sz w:val="28"/>
                <w:lang w:eastAsia="ru-RU"/>
              </w:rPr>
              <w:t>(легкая атлетика).</w:t>
            </w:r>
          </w:p>
          <w:p w:rsidR="00872280" w:rsidRPr="00ED268B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68B">
              <w:rPr>
                <w:rFonts w:ascii="Times New Roman" w:hAnsi="Times New Roman"/>
                <w:lang w:eastAsia="ru-RU"/>
              </w:rPr>
              <w:t xml:space="preserve">Специальная подготовка.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B4E81">
              <w:rPr>
                <w:rFonts w:ascii="Times New Roman" w:hAnsi="Times New Roman"/>
                <w:szCs w:val="24"/>
                <w:lang w:eastAsia="ru-RU"/>
              </w:rPr>
      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581">
              <w:rPr>
                <w:rFonts w:ascii="Times New Roman" w:hAnsi="Times New Roman"/>
                <w:b/>
                <w:sz w:val="24"/>
                <w:szCs w:val="24"/>
              </w:rPr>
              <w:t>Т.Б. на уроках лёгкой атлетики</w:t>
            </w:r>
            <w:r w:rsidRPr="00B633A8">
              <w:rPr>
                <w:rFonts w:ascii="Times New Roman" w:hAnsi="Times New Roman"/>
                <w:b/>
                <w:lang w:eastAsia="ru-RU"/>
              </w:rPr>
              <w:t>Техника бега на короткие дистанции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B633A8">
              <w:rPr>
                <w:rFonts w:ascii="Times New Roman" w:hAnsi="Times New Roman"/>
                <w:lang w:eastAsia="ru-RU"/>
              </w:rPr>
              <w:t>низкий старт, старт с опорой на одну руку.Развитие быстроты.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633A8">
              <w:rPr>
                <w:rFonts w:ascii="Times New Roman" w:hAnsi="Times New Roman"/>
                <w:b/>
                <w:i/>
                <w:lang w:eastAsia="ru-RU"/>
              </w:rPr>
              <w:t>Правила поведения и техники безопасности при в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ыполнении физических упражнений на уроках лёгкой атлетики.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Правила соревнований по легкой атлетике. </w:t>
            </w:r>
          </w:p>
          <w:p w:rsidR="00872280" w:rsidRPr="009B4E81" w:rsidRDefault="00872280" w:rsidP="00215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>
              <w:rPr>
                <w:rFonts w:ascii="Times New Roman" w:hAnsi="Times New Roman"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>тарт с опорой на одну руку, низкий старт с пробеганием отрезков от 30 – до 60 метров.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1552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(15)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B633A8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B633A8">
              <w:rPr>
                <w:rFonts w:ascii="Times New Roman" w:hAnsi="Times New Roman"/>
                <w:b/>
                <w:lang w:eastAsia="ru-RU"/>
              </w:rPr>
              <w:t>Техника бега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на короткие дистанции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B633A8">
              <w:rPr>
                <w:rFonts w:ascii="Times New Roman" w:hAnsi="Times New Roman"/>
                <w:lang w:eastAsia="ru-RU"/>
              </w:rPr>
              <w:t>низкий  старт, старт с опорой на одну руку.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3A8">
              <w:rPr>
                <w:rFonts w:ascii="Times New Roman" w:hAnsi="Times New Roman"/>
                <w:lang w:eastAsia="ru-RU"/>
              </w:rPr>
              <w:t xml:space="preserve"> Бег 30 м, 60м.Развитие быстроты.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Роль физической культуры и спорта в формировании здорового образа жизни, профилактике вредных привычек.</w:t>
            </w: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>
              <w:rPr>
                <w:rFonts w:ascii="Times New Roman" w:hAnsi="Times New Roman"/>
                <w:lang w:eastAsia="ru-RU"/>
              </w:rPr>
              <w:t xml:space="preserve"> н</w:t>
            </w:r>
            <w:r w:rsidRPr="009B4E81">
              <w:rPr>
                <w:rFonts w:ascii="Times New Roman" w:hAnsi="Times New Roman"/>
                <w:lang w:eastAsia="ru-RU"/>
              </w:rPr>
              <w:t>изкий  старт, старт с опорой на одну руку с пробеганием отрезков от 30 – до 60 метров</w:t>
            </w:r>
            <w:r w:rsidRPr="00B633A8">
              <w:rPr>
                <w:rFonts w:ascii="Times New Roman" w:hAnsi="Times New Roman"/>
                <w:lang w:eastAsia="ru-RU"/>
              </w:rPr>
              <w:t>. Бег 30 м.</w:t>
            </w:r>
          </w:p>
        </w:tc>
      </w:tr>
      <w:tr w:rsidR="00872280" w:rsidRPr="009B4E81" w:rsidTr="0021584A">
        <w:trPr>
          <w:trHeight w:val="1256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(16)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B633A8">
              <w:rPr>
                <w:rFonts w:ascii="Times New Roman" w:hAnsi="Times New Roman"/>
                <w:b/>
                <w:lang w:eastAsia="ru-RU"/>
              </w:rPr>
              <w:t>Техника бега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на короткие дистанции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B633A8">
              <w:rPr>
                <w:rFonts w:ascii="Times New Roman" w:hAnsi="Times New Roman"/>
                <w:lang w:eastAsia="ru-RU"/>
              </w:rPr>
              <w:t>бег 60 м, 100м</w:t>
            </w:r>
            <w:r w:rsidRPr="00ED268B">
              <w:rPr>
                <w:rFonts w:ascii="Times New Roman" w:hAnsi="Times New Roman"/>
                <w:lang w:eastAsia="ru-RU"/>
              </w:rPr>
              <w:t>Развитие скоростных способностей.</w:t>
            </w:r>
            <w:r w:rsidRPr="009B4E81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Основные этапы развития физической культуры в России.</w:t>
            </w: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Бег на короткие дистанции:</w:t>
            </w:r>
            <w:r>
              <w:rPr>
                <w:rFonts w:ascii="Times New Roman" w:hAnsi="Times New Roman"/>
                <w:lang w:eastAsia="ru-RU"/>
              </w:rPr>
              <w:t xml:space="preserve"> ч</w:t>
            </w:r>
            <w:r w:rsidRPr="009B4E81">
              <w:rPr>
                <w:rFonts w:ascii="Times New Roman" w:hAnsi="Times New Roman"/>
                <w:lang w:eastAsia="ru-RU"/>
              </w:rPr>
              <w:t>елночный бег 3х10, 6х10</w:t>
            </w:r>
            <w:r w:rsidRPr="00B633A8">
              <w:rPr>
                <w:rFonts w:ascii="Times New Roman" w:hAnsi="Times New Roman"/>
                <w:lang w:eastAsia="ru-RU"/>
              </w:rPr>
              <w:t>. Бег 60 метров. Бег 100 м с произвольного старта.</w:t>
            </w:r>
          </w:p>
        </w:tc>
      </w:tr>
      <w:tr w:rsidR="00872280" w:rsidRPr="009B4E81" w:rsidTr="0021584A">
        <w:trPr>
          <w:trHeight w:val="1014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(17)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33A8">
              <w:rPr>
                <w:rFonts w:ascii="Times New Roman" w:hAnsi="Times New Roman"/>
                <w:b/>
                <w:lang w:eastAsia="ru-RU"/>
              </w:rPr>
              <w:t>Техника бега  на средние дистанции:</w:t>
            </w:r>
            <w:r w:rsidRPr="00B633A8">
              <w:rPr>
                <w:rFonts w:ascii="Times New Roman" w:hAnsi="Times New Roman"/>
                <w:lang w:eastAsia="ru-RU"/>
              </w:rPr>
              <w:t>бег 2000 м(д), 3000 м (м)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   Прыжок в длину с места.</w:t>
            </w:r>
            <w:r w:rsidRPr="00ED268B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>скоростной</w:t>
            </w:r>
            <w:r w:rsidRPr="00ED268B">
              <w:rPr>
                <w:rFonts w:ascii="Times New Roman" w:hAnsi="Times New Roman"/>
                <w:lang w:eastAsia="ru-RU"/>
              </w:rPr>
              <w:t xml:space="preserve"> выносливости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средние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дистанции:</w:t>
            </w:r>
            <w:r w:rsidRPr="00B633A8">
              <w:rPr>
                <w:rFonts w:ascii="Times New Roman" w:hAnsi="Times New Roman"/>
                <w:lang w:eastAsia="ru-RU"/>
              </w:rPr>
              <w:t>бег 2000 метров (д), 3000 м (м).</w:t>
            </w:r>
            <w:r w:rsidRPr="005F7647">
              <w:rPr>
                <w:rFonts w:ascii="Times New Roman" w:hAnsi="Times New Roman"/>
                <w:b/>
                <w:i/>
                <w:lang w:eastAsia="ru-RU"/>
              </w:rPr>
              <w:t>Прыжок в длину с места</w:t>
            </w:r>
            <w:r w:rsidRPr="00B633A8">
              <w:rPr>
                <w:rFonts w:ascii="Times New Roman" w:hAnsi="Times New Roman"/>
                <w:lang w:eastAsia="ru-RU"/>
              </w:rPr>
              <w:t>.Подвижные игры и эстафеты.</w:t>
            </w:r>
          </w:p>
        </w:tc>
      </w:tr>
      <w:tr w:rsidR="00872280" w:rsidRPr="009B4E81" w:rsidTr="0021584A">
        <w:trPr>
          <w:trHeight w:val="972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93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(18)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7647">
              <w:rPr>
                <w:rFonts w:ascii="Times New Roman" w:hAnsi="Times New Roman"/>
                <w:b/>
                <w:lang w:eastAsia="ru-RU"/>
              </w:rPr>
              <w:t>Техника бега  на длинные дистанции:</w:t>
            </w:r>
            <w:r w:rsidRPr="00B633A8">
              <w:rPr>
                <w:rFonts w:ascii="Times New Roman" w:hAnsi="Times New Roman"/>
                <w:lang w:eastAsia="ru-RU"/>
              </w:rPr>
              <w:t>бег 2000 метров.</w:t>
            </w:r>
            <w:r>
              <w:rPr>
                <w:rFonts w:ascii="Times New Roman" w:hAnsi="Times New Roman"/>
                <w:b/>
                <w:lang w:eastAsia="ru-RU"/>
              </w:rPr>
              <w:t>Прыжок в длину с места</w:t>
            </w:r>
            <w:r w:rsidRPr="00ED268B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 xml:space="preserve">скоростной </w:t>
            </w:r>
            <w:r w:rsidRPr="00ED268B">
              <w:rPr>
                <w:rFonts w:ascii="Times New Roman" w:hAnsi="Times New Roman"/>
                <w:lang w:eastAsia="ru-RU"/>
              </w:rPr>
              <w:t xml:space="preserve"> выносливости.</w:t>
            </w:r>
          </w:p>
        </w:tc>
        <w:tc>
          <w:tcPr>
            <w:tcW w:w="9922" w:type="dxa"/>
            <w:gridSpan w:val="3"/>
          </w:tcPr>
          <w:p w:rsidR="00872280" w:rsidRPr="005F7647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длинные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дистанции:</w:t>
            </w:r>
            <w:r w:rsidRPr="005F7647">
              <w:rPr>
                <w:rFonts w:ascii="Times New Roman" w:hAnsi="Times New Roman"/>
                <w:lang w:eastAsia="ru-RU"/>
              </w:rPr>
              <w:t xml:space="preserve">бег 2000 метров (д), 3000 м (м). </w:t>
            </w:r>
            <w:r w:rsidRPr="005F7647">
              <w:rPr>
                <w:rFonts w:ascii="Times New Roman" w:hAnsi="Times New Roman"/>
                <w:b/>
                <w:i/>
                <w:lang w:eastAsia="ru-RU"/>
              </w:rPr>
              <w:t>Прыжок в длину с места</w:t>
            </w:r>
            <w:r w:rsidRPr="005F7647">
              <w:rPr>
                <w:rFonts w:ascii="Times New Roman" w:hAnsi="Times New Roman"/>
                <w:lang w:eastAsia="ru-RU"/>
              </w:rPr>
              <w:t>.Подвижные игры и эстафеты.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1087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94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(19)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F7647">
              <w:rPr>
                <w:rFonts w:ascii="Times New Roman" w:hAnsi="Times New Roman"/>
                <w:b/>
                <w:lang w:eastAsia="ru-RU"/>
              </w:rPr>
              <w:t>Техника бег</w:t>
            </w:r>
            <w:r>
              <w:rPr>
                <w:rFonts w:ascii="Times New Roman" w:hAnsi="Times New Roman"/>
                <w:b/>
                <w:lang w:eastAsia="ru-RU"/>
              </w:rPr>
              <w:t xml:space="preserve">а  на длинные  дистанции: </w:t>
            </w:r>
            <w:r w:rsidRPr="005F7647">
              <w:rPr>
                <w:rFonts w:ascii="Times New Roman" w:hAnsi="Times New Roman"/>
                <w:lang w:eastAsia="ru-RU"/>
              </w:rPr>
              <w:t>переменный бег.</w:t>
            </w:r>
            <w:r>
              <w:rPr>
                <w:rFonts w:ascii="Times New Roman" w:hAnsi="Times New Roman"/>
                <w:lang w:eastAsia="ru-RU"/>
              </w:rPr>
              <w:t xml:space="preserve">                 С</w:t>
            </w:r>
            <w:r w:rsidRPr="00ED268B">
              <w:rPr>
                <w:rFonts w:ascii="Times New Roman" w:hAnsi="Times New Roman"/>
                <w:b/>
                <w:lang w:eastAsia="ru-RU"/>
              </w:rPr>
              <w:t>портивная ходьба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68B">
              <w:rPr>
                <w:rFonts w:ascii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lang w:eastAsia="ru-RU"/>
              </w:rPr>
              <w:t xml:space="preserve">скоростной </w:t>
            </w:r>
            <w:r w:rsidRPr="00ED268B">
              <w:rPr>
                <w:rFonts w:ascii="Times New Roman" w:hAnsi="Times New Roman"/>
                <w:lang w:eastAsia="ru-RU"/>
              </w:rPr>
              <w:t xml:space="preserve"> выносливости.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длинные 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дистанции:</w:t>
            </w:r>
            <w:r w:rsidRPr="005F7647">
              <w:rPr>
                <w:rFonts w:ascii="Times New Roman" w:hAnsi="Times New Roman"/>
                <w:lang w:eastAsia="ru-RU"/>
              </w:rPr>
              <w:t>переменный бег – 20 минут.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   Спортивная ходьба – 15 мин</w:t>
            </w:r>
            <w:r w:rsidRPr="009B4E81">
              <w:rPr>
                <w:rFonts w:ascii="Times New Roman" w:hAnsi="Times New Roman"/>
                <w:lang w:eastAsia="ru-RU"/>
              </w:rPr>
              <w:t>. Подвижные игры и эстафеты.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72280" w:rsidRPr="009B4E81" w:rsidTr="0021584A">
        <w:trPr>
          <w:trHeight w:val="1141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95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(20)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7647">
              <w:rPr>
                <w:rFonts w:ascii="Times New Roman" w:hAnsi="Times New Roman"/>
                <w:b/>
                <w:lang w:eastAsia="ru-RU"/>
              </w:rPr>
              <w:t>Техника бега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 на длинные  дистанции: </w:t>
            </w:r>
            <w:r w:rsidRPr="005F7647">
              <w:rPr>
                <w:rFonts w:ascii="Times New Roman" w:hAnsi="Times New Roman"/>
                <w:lang w:eastAsia="ru-RU"/>
              </w:rPr>
              <w:t>переменный бег.</w:t>
            </w:r>
            <w:r w:rsidRPr="00ED268B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. Многоскоки.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длинные  </w:t>
            </w:r>
            <w:r w:rsidRPr="00B633A8">
              <w:rPr>
                <w:rFonts w:ascii="Times New Roman" w:hAnsi="Times New Roman"/>
                <w:b/>
                <w:i/>
                <w:lang w:eastAsia="ru-RU"/>
              </w:rPr>
              <w:t>дистанции:</w:t>
            </w:r>
            <w:r>
              <w:rPr>
                <w:rFonts w:ascii="Times New Roman" w:hAnsi="Times New Roman"/>
                <w:lang w:eastAsia="ru-RU"/>
              </w:rPr>
              <w:t xml:space="preserve"> с</w:t>
            </w:r>
            <w:r w:rsidRPr="009B4E81">
              <w:rPr>
                <w:rFonts w:ascii="Times New Roman" w:hAnsi="Times New Roman"/>
                <w:lang w:eastAsia="ru-RU"/>
              </w:rPr>
              <w:t>мешанное передвижение (бег в чередовании с ходьбой) до500 метров – мальчики, до 2000 метров – девочки.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</w:tc>
      </w:tr>
      <w:tr w:rsidR="00872280" w:rsidRPr="009B4E81" w:rsidTr="0021584A">
        <w:trPr>
          <w:trHeight w:val="537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96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(21)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Кроссовый бег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Pr="00ED268B">
              <w:rPr>
                <w:rFonts w:ascii="Times New Roman" w:hAnsi="Times New Roman"/>
                <w:lang w:eastAsia="ru-RU"/>
              </w:rPr>
              <w:t>Развитие выносливости.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>. Многоскоки.</w:t>
            </w:r>
            <w:r w:rsidRPr="005F7647">
              <w:rPr>
                <w:rFonts w:ascii="Times New Roman" w:hAnsi="Times New Roman"/>
                <w:b/>
                <w:i/>
                <w:lang w:eastAsia="ru-RU"/>
              </w:rPr>
              <w:t>Кроссовый бег:</w:t>
            </w:r>
            <w:r>
              <w:rPr>
                <w:rFonts w:ascii="Times New Roman" w:hAnsi="Times New Roman"/>
                <w:b/>
                <w:lang w:eastAsia="ru-RU"/>
              </w:rPr>
              <w:t xml:space="preserve"> б</w:t>
            </w:r>
            <w:r w:rsidRPr="009B4E81">
              <w:rPr>
                <w:rFonts w:ascii="Times New Roman" w:hAnsi="Times New Roman"/>
                <w:lang w:eastAsia="ru-RU"/>
              </w:rPr>
              <w:t xml:space="preserve">ег в равномерном темпе до 20  минут по пересеченной местности. </w:t>
            </w:r>
            <w:r w:rsidRPr="009B4E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Элементы релаксации и аутотренинга</w:t>
            </w:r>
          </w:p>
        </w:tc>
      </w:tr>
      <w:tr w:rsidR="00872280" w:rsidRPr="009B4E81" w:rsidTr="0021584A">
        <w:trPr>
          <w:trHeight w:val="699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97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(22)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Метание </w:t>
            </w:r>
            <w:r>
              <w:rPr>
                <w:rFonts w:ascii="Times New Roman" w:hAnsi="Times New Roman"/>
                <w:b/>
                <w:lang w:eastAsia="ru-RU"/>
              </w:rPr>
              <w:t xml:space="preserve">малого </w:t>
            </w:r>
            <w:r w:rsidRPr="009B4E81">
              <w:rPr>
                <w:rFonts w:ascii="Times New Roman" w:hAnsi="Times New Roman"/>
                <w:b/>
                <w:lang w:eastAsia="ru-RU"/>
              </w:rPr>
              <w:t>мяча  на дальность.</w:t>
            </w:r>
            <w:r w:rsidRPr="00ED268B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Разнообразные прыжки и многоскоки.  Броски и толчки баскетбольных мячей.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Метание малого мяча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:  </w:t>
            </w:r>
            <w:r w:rsidRPr="005F7647">
              <w:rPr>
                <w:rFonts w:ascii="Times New Roman" w:hAnsi="Times New Roman"/>
                <w:lang w:eastAsia="ru-RU"/>
              </w:rPr>
              <w:t>метание малого мяча на дальность с места и с разбега в коридоре 10 метров. Подвижные игры и эстафеты.</w:t>
            </w:r>
          </w:p>
        </w:tc>
      </w:tr>
      <w:tr w:rsidR="00872280" w:rsidRPr="009B4E81" w:rsidTr="0021584A">
        <w:trPr>
          <w:trHeight w:val="85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98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(23)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67A62">
              <w:rPr>
                <w:rFonts w:ascii="Times New Roman" w:hAnsi="Times New Roman"/>
                <w:i/>
                <w:sz w:val="24"/>
                <w:szCs w:val="24"/>
              </w:rPr>
              <w:t>Основы физической культуры и</w:t>
            </w:r>
            <w:r w:rsidRPr="00667A6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здорового образа жизни                                </w:t>
            </w:r>
            <w:r w:rsidRPr="009B4E81">
              <w:rPr>
                <w:rFonts w:ascii="Times New Roman" w:hAnsi="Times New Roman"/>
                <w:b/>
                <w:lang w:eastAsia="ru-RU"/>
              </w:rPr>
              <w:t>Метание мяча  на дальность.</w:t>
            </w:r>
            <w:r w:rsidRPr="00ED268B">
              <w:rPr>
                <w:rFonts w:ascii="Times New Roman" w:hAnsi="Times New Roman"/>
                <w:lang w:eastAsia="ru-RU"/>
              </w:rPr>
              <w:t xml:space="preserve"> Развитие скоростно-силовых качеств.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i/>
                <w:lang w:eastAsia="ru-RU"/>
              </w:rPr>
              <w:t>Способы закаливания организма, простейшие приемы самомассажа.</w:t>
            </w:r>
            <w:r w:rsidRPr="009B4E81">
              <w:rPr>
                <w:rFonts w:ascii="Times New Roman" w:hAnsi="Times New Roman"/>
                <w:lang w:eastAsia="ru-RU"/>
              </w:rPr>
              <w:t>ОРУ в движении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гибкости</w:t>
            </w:r>
            <w:r w:rsidRPr="009B4E81">
              <w:rPr>
                <w:rFonts w:ascii="Times New Roman" w:hAnsi="Times New Roman"/>
                <w:lang w:eastAsia="ru-RU"/>
              </w:rPr>
              <w:t>. Специальные беговые упражнения</w:t>
            </w:r>
            <w:r>
              <w:rPr>
                <w:rFonts w:ascii="Times New Roman" w:hAnsi="Times New Roman"/>
                <w:lang w:eastAsia="ru-RU"/>
              </w:rPr>
              <w:t xml:space="preserve"> для развития быстроты</w:t>
            </w:r>
            <w:r w:rsidRPr="009B4E81">
              <w:rPr>
                <w:rFonts w:ascii="Times New Roman" w:hAnsi="Times New Roman"/>
                <w:lang w:eastAsia="ru-RU"/>
              </w:rPr>
              <w:t xml:space="preserve"> Разнообразные прыжки и многоскоки.  Броски и толчки баскетбольных мячей.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Метание малого мяча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: </w:t>
            </w:r>
            <w:r w:rsidRPr="00506B2A">
              <w:rPr>
                <w:rFonts w:ascii="Times New Roman" w:hAnsi="Times New Roman"/>
                <w:lang w:eastAsia="ru-RU"/>
              </w:rPr>
              <w:t>метание малого мяча с 4 – 5 шагов разбега на дальность. Метание в горизонтальную и вертикальную цели с расстояния 10 м.</w:t>
            </w:r>
          </w:p>
        </w:tc>
      </w:tr>
      <w:tr w:rsidR="00872280" w:rsidRPr="009B4E81" w:rsidTr="0021584A">
        <w:trPr>
          <w:trHeight w:val="1004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99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(24)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Прыжок в высоту способом «перешагивание»</w:t>
            </w:r>
            <w:r w:rsidRPr="00ED268B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в движении.  Специальные беговые упражнения. Прыжковые упражнения. Разнообразные прыжки и многоскоки. 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Прыжок в высоту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 разбега: </w:t>
            </w:r>
            <w:r w:rsidRPr="00506B2A">
              <w:rPr>
                <w:rFonts w:ascii="Times New Roman" w:hAnsi="Times New Roman"/>
                <w:lang w:eastAsia="ru-RU"/>
              </w:rPr>
              <w:t>прыжок в высоту с 5–7 беговых шагов способом «перешагивание».</w:t>
            </w:r>
          </w:p>
        </w:tc>
      </w:tr>
      <w:tr w:rsidR="00872280" w:rsidRPr="009B4E81" w:rsidTr="0021584A">
        <w:trPr>
          <w:trHeight w:val="116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100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(25)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Прыжок в высоту способом «перешагивание»</w:t>
            </w:r>
            <w:r w:rsidRPr="00ED268B">
              <w:rPr>
                <w:rFonts w:ascii="Times New Roman" w:hAnsi="Times New Roman"/>
                <w:lang w:eastAsia="ru-RU"/>
              </w:rPr>
              <w:t>Развитие скоростно-силовых качеств.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в движении.  Специальные беговые упражнения. Прыжковые упражнения. Разнообразные прыжки и многоскоки. 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>Прыжок в высоту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с разбега: </w:t>
            </w:r>
            <w:r w:rsidRPr="00506B2A">
              <w:rPr>
                <w:rFonts w:ascii="Times New Roman" w:hAnsi="Times New Roman"/>
                <w:lang w:eastAsia="ru-RU"/>
              </w:rPr>
              <w:t>прыжок в высоту с 5–7 беговых шагов способом «перешагивание».</w:t>
            </w:r>
          </w:p>
        </w:tc>
      </w:tr>
      <w:tr w:rsidR="00872280" w:rsidRPr="009B4E81" w:rsidTr="0021584A">
        <w:trPr>
          <w:trHeight w:val="116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101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(26)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Прыжок  в длину с разбега способом «согнув ноги», «прогнувшись».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в движении.  Специальные беговые упражнения. Прыжковые упражнения. Разнообразные прыжки и многоскоки.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Прыжок в длину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с разбега: </w:t>
            </w:r>
            <w:r w:rsidRPr="00506B2A">
              <w:rPr>
                <w:rFonts w:ascii="Times New Roman" w:hAnsi="Times New Roman"/>
                <w:lang w:eastAsia="ru-RU"/>
              </w:rPr>
              <w:t>прыжок в длину способом «согнув ноги» «прогнувшись»,прыжок с 7–9 шагов разбега. Подвижные и спортивные игры.</w:t>
            </w:r>
          </w:p>
        </w:tc>
      </w:tr>
      <w:tr w:rsidR="00872280" w:rsidRPr="009B4E81" w:rsidTr="0021584A">
        <w:trPr>
          <w:trHeight w:val="1163"/>
        </w:trPr>
        <w:tc>
          <w:tcPr>
            <w:tcW w:w="709" w:type="dxa"/>
            <w:gridSpan w:val="2"/>
          </w:tcPr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 w:colFirst="2" w:colLast="2"/>
            <w:r w:rsidRPr="009B4E81">
              <w:rPr>
                <w:rFonts w:ascii="Times New Roman" w:hAnsi="Times New Roman"/>
                <w:b/>
                <w:lang w:eastAsia="ru-RU"/>
              </w:rPr>
              <w:t>102</w:t>
            </w:r>
          </w:p>
          <w:p w:rsidR="00872280" w:rsidRPr="009B4E81" w:rsidRDefault="00872280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>(27)</w:t>
            </w:r>
          </w:p>
        </w:tc>
        <w:tc>
          <w:tcPr>
            <w:tcW w:w="1985" w:type="dxa"/>
            <w:gridSpan w:val="2"/>
            <w:vMerge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4E81">
              <w:rPr>
                <w:rFonts w:ascii="Times New Roman" w:hAnsi="Times New Roman"/>
                <w:b/>
                <w:lang w:eastAsia="ru-RU"/>
              </w:rPr>
              <w:t xml:space="preserve">Прыжок  в длину с разбега способом «согнув ноги», «прогнувшись». </w:t>
            </w:r>
          </w:p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9922" w:type="dxa"/>
            <w:gridSpan w:val="3"/>
          </w:tcPr>
          <w:p w:rsidR="00872280" w:rsidRPr="009B4E81" w:rsidRDefault="00872280" w:rsidP="002158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E81">
              <w:rPr>
                <w:rFonts w:ascii="Times New Roman" w:hAnsi="Times New Roman"/>
                <w:lang w:eastAsia="ru-RU"/>
              </w:rPr>
              <w:t xml:space="preserve">ОРУ в движении.  Специальные беговые упражнения. Прыжковые упражнения. Разнообразные прыжки и многоскоки. </w:t>
            </w:r>
            <w:r w:rsidRPr="009B4E81">
              <w:rPr>
                <w:rFonts w:ascii="Times New Roman" w:hAnsi="Times New Roman"/>
                <w:b/>
                <w:i/>
                <w:lang w:eastAsia="ru-RU"/>
              </w:rPr>
              <w:t xml:space="preserve">Прыжок в длину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с разбега: </w:t>
            </w:r>
            <w:r w:rsidRPr="00506B2A">
              <w:rPr>
                <w:rFonts w:ascii="Times New Roman" w:hAnsi="Times New Roman"/>
                <w:lang w:eastAsia="ru-RU"/>
              </w:rPr>
              <w:t>прыжок в длину способом «согнув ноги» «прогнувшись», прыжок с 7–9 шагов разбега. Подвижные и спортивные игры.</w:t>
            </w:r>
          </w:p>
        </w:tc>
      </w:tr>
      <w:bookmarkEnd w:id="0"/>
    </w:tbl>
    <w:p w:rsidR="00872280" w:rsidRPr="009B4E81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9B4E81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9B4E81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9B4E81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Pr="009B4E81" w:rsidRDefault="00872280" w:rsidP="009A3F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280" w:rsidRDefault="00872280" w:rsidP="009A3F72"/>
    <w:p w:rsidR="00872280" w:rsidRPr="00051479" w:rsidRDefault="00872280" w:rsidP="001C4B94">
      <w:pPr>
        <w:spacing w:after="0" w:line="240" w:lineRule="auto"/>
      </w:pPr>
    </w:p>
    <w:sectPr w:rsidR="00872280" w:rsidRPr="00051479" w:rsidSect="00667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80" w:rsidRDefault="00872280" w:rsidP="00B569B5">
      <w:pPr>
        <w:spacing w:after="0" w:line="240" w:lineRule="auto"/>
      </w:pPr>
      <w:r>
        <w:separator/>
      </w:r>
    </w:p>
  </w:endnote>
  <w:endnote w:type="continuationSeparator" w:id="1">
    <w:p w:rsidR="00872280" w:rsidRDefault="00872280" w:rsidP="00B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80" w:rsidRDefault="00872280" w:rsidP="00B569B5">
      <w:pPr>
        <w:spacing w:after="0" w:line="240" w:lineRule="auto"/>
      </w:pPr>
      <w:r>
        <w:separator/>
      </w:r>
    </w:p>
  </w:footnote>
  <w:footnote w:type="continuationSeparator" w:id="1">
    <w:p w:rsidR="00872280" w:rsidRDefault="00872280" w:rsidP="00B5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A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645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E8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A2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1C7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0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0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CF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6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AF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F2101"/>
    <w:multiLevelType w:val="hybridMultilevel"/>
    <w:tmpl w:val="D80ABA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8E4DE0"/>
    <w:multiLevelType w:val="hybridMultilevel"/>
    <w:tmpl w:val="29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C878EA"/>
    <w:multiLevelType w:val="hybridMultilevel"/>
    <w:tmpl w:val="DEA8609C"/>
    <w:lvl w:ilvl="0" w:tplc="F26A8448">
      <w:start w:val="1"/>
      <w:numFmt w:val="bullet"/>
      <w:lvlText w:val=""/>
      <w:lvlJc w:val="left"/>
      <w:pPr>
        <w:tabs>
          <w:tab w:val="num" w:pos="1588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1C0B02B8"/>
    <w:multiLevelType w:val="hybridMultilevel"/>
    <w:tmpl w:val="76AE5FB2"/>
    <w:lvl w:ilvl="0" w:tplc="AB848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F71D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0F66312"/>
    <w:multiLevelType w:val="hybridMultilevel"/>
    <w:tmpl w:val="D92643CE"/>
    <w:lvl w:ilvl="0" w:tplc="9230A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EFD6590"/>
    <w:multiLevelType w:val="hybridMultilevel"/>
    <w:tmpl w:val="4D088ED6"/>
    <w:lvl w:ilvl="0" w:tplc="477E3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6AC676AF"/>
    <w:multiLevelType w:val="hybridMultilevel"/>
    <w:tmpl w:val="E2380FA8"/>
    <w:lvl w:ilvl="0" w:tplc="28A6EE6A">
      <w:start w:val="8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>
    <w:nsid w:val="745362CE"/>
    <w:multiLevelType w:val="multilevel"/>
    <w:tmpl w:val="18AE1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770663C7"/>
    <w:multiLevelType w:val="hybridMultilevel"/>
    <w:tmpl w:val="6F465E1C"/>
    <w:lvl w:ilvl="0" w:tplc="E192570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8"/>
  </w:num>
  <w:num w:numId="8">
    <w:abstractNumId w:val="17"/>
  </w:num>
  <w:num w:numId="9">
    <w:abstractNumId w:val="31"/>
  </w:num>
  <w:num w:numId="10">
    <w:abstractNumId w:val="29"/>
  </w:num>
  <w:num w:numId="11">
    <w:abstractNumId w:val="30"/>
  </w:num>
  <w:num w:numId="12">
    <w:abstractNumId w:val="35"/>
  </w:num>
  <w:num w:numId="13">
    <w:abstractNumId w:val="26"/>
  </w:num>
  <w:num w:numId="14">
    <w:abstractNumId w:val="22"/>
  </w:num>
  <w:num w:numId="15">
    <w:abstractNumId w:val="27"/>
  </w:num>
  <w:num w:numId="16">
    <w:abstractNumId w:val="20"/>
  </w:num>
  <w:num w:numId="17">
    <w:abstractNumId w:val="28"/>
  </w:num>
  <w:num w:numId="18">
    <w:abstractNumId w:val="14"/>
  </w:num>
  <w:num w:numId="19">
    <w:abstractNumId w:val="25"/>
  </w:num>
  <w:num w:numId="20">
    <w:abstractNumId w:val="43"/>
  </w:num>
  <w:num w:numId="21">
    <w:abstractNumId w:val="15"/>
  </w:num>
  <w:num w:numId="22">
    <w:abstractNumId w:val="38"/>
  </w:num>
  <w:num w:numId="23">
    <w:abstractNumId w:val="16"/>
  </w:num>
  <w:num w:numId="24">
    <w:abstractNumId w:val="24"/>
  </w:num>
  <w:num w:numId="25">
    <w:abstractNumId w:val="41"/>
  </w:num>
  <w:num w:numId="26">
    <w:abstractNumId w:val="36"/>
  </w:num>
  <w:num w:numId="27">
    <w:abstractNumId w:val="34"/>
  </w:num>
  <w:num w:numId="28">
    <w:abstractNumId w:val="13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0"/>
  </w:num>
  <w:num w:numId="42">
    <w:abstractNumId w:val="42"/>
  </w:num>
  <w:num w:numId="43">
    <w:abstractNumId w:val="44"/>
  </w:num>
  <w:num w:numId="44">
    <w:abstractNumId w:val="39"/>
  </w:num>
  <w:num w:numId="45">
    <w:abstractNumId w:val="37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05"/>
    <w:rsid w:val="000021D4"/>
    <w:rsid w:val="00006B7C"/>
    <w:rsid w:val="00010C0B"/>
    <w:rsid w:val="00011B85"/>
    <w:rsid w:val="000247CD"/>
    <w:rsid w:val="00026EAB"/>
    <w:rsid w:val="00033C94"/>
    <w:rsid w:val="0004570C"/>
    <w:rsid w:val="00051479"/>
    <w:rsid w:val="00052514"/>
    <w:rsid w:val="00052CD3"/>
    <w:rsid w:val="000657E3"/>
    <w:rsid w:val="00093718"/>
    <w:rsid w:val="000D1F62"/>
    <w:rsid w:val="000D560E"/>
    <w:rsid w:val="000D65EA"/>
    <w:rsid w:val="000E1339"/>
    <w:rsid w:val="000E2C82"/>
    <w:rsid w:val="000F700D"/>
    <w:rsid w:val="001340D2"/>
    <w:rsid w:val="00135254"/>
    <w:rsid w:val="00186FBC"/>
    <w:rsid w:val="00187900"/>
    <w:rsid w:val="00194AB2"/>
    <w:rsid w:val="001A3DAD"/>
    <w:rsid w:val="001C4B94"/>
    <w:rsid w:val="001C6BB0"/>
    <w:rsid w:val="001E1D4F"/>
    <w:rsid w:val="001E6B16"/>
    <w:rsid w:val="00213A53"/>
    <w:rsid w:val="0021584A"/>
    <w:rsid w:val="002253F6"/>
    <w:rsid w:val="00225FEF"/>
    <w:rsid w:val="00260001"/>
    <w:rsid w:val="00264C38"/>
    <w:rsid w:val="00270172"/>
    <w:rsid w:val="00276EE5"/>
    <w:rsid w:val="002874B8"/>
    <w:rsid w:val="00294C60"/>
    <w:rsid w:val="002B6E46"/>
    <w:rsid w:val="002F62C0"/>
    <w:rsid w:val="002F7B83"/>
    <w:rsid w:val="00300FA6"/>
    <w:rsid w:val="0030587D"/>
    <w:rsid w:val="00312739"/>
    <w:rsid w:val="00323FC4"/>
    <w:rsid w:val="00326C5A"/>
    <w:rsid w:val="003351C0"/>
    <w:rsid w:val="00340343"/>
    <w:rsid w:val="00354C86"/>
    <w:rsid w:val="00356354"/>
    <w:rsid w:val="0036762C"/>
    <w:rsid w:val="0038450D"/>
    <w:rsid w:val="003A1794"/>
    <w:rsid w:val="003A4995"/>
    <w:rsid w:val="003C04E7"/>
    <w:rsid w:val="003C2EB5"/>
    <w:rsid w:val="003C61D1"/>
    <w:rsid w:val="003D240F"/>
    <w:rsid w:val="003D5C8A"/>
    <w:rsid w:val="003E4947"/>
    <w:rsid w:val="004077F7"/>
    <w:rsid w:val="00425905"/>
    <w:rsid w:val="004453F7"/>
    <w:rsid w:val="004460BB"/>
    <w:rsid w:val="00447868"/>
    <w:rsid w:val="00455924"/>
    <w:rsid w:val="00463581"/>
    <w:rsid w:val="00473502"/>
    <w:rsid w:val="00483187"/>
    <w:rsid w:val="004958D9"/>
    <w:rsid w:val="004969AC"/>
    <w:rsid w:val="004A525C"/>
    <w:rsid w:val="004C1F01"/>
    <w:rsid w:val="004C2D77"/>
    <w:rsid w:val="004C4C8B"/>
    <w:rsid w:val="004D69FB"/>
    <w:rsid w:val="004D6C6B"/>
    <w:rsid w:val="004E5DC8"/>
    <w:rsid w:val="004E6669"/>
    <w:rsid w:val="004E7DDA"/>
    <w:rsid w:val="004F12BB"/>
    <w:rsid w:val="004F52F2"/>
    <w:rsid w:val="00506B2A"/>
    <w:rsid w:val="00530966"/>
    <w:rsid w:val="00532B0C"/>
    <w:rsid w:val="00536692"/>
    <w:rsid w:val="005630DF"/>
    <w:rsid w:val="005636E5"/>
    <w:rsid w:val="00570403"/>
    <w:rsid w:val="00577FBE"/>
    <w:rsid w:val="00584DDE"/>
    <w:rsid w:val="00585F1A"/>
    <w:rsid w:val="005873D5"/>
    <w:rsid w:val="00591B82"/>
    <w:rsid w:val="00592B6A"/>
    <w:rsid w:val="005A798C"/>
    <w:rsid w:val="005B5B91"/>
    <w:rsid w:val="005C5B6B"/>
    <w:rsid w:val="005E2E27"/>
    <w:rsid w:val="005F1BD1"/>
    <w:rsid w:val="005F269A"/>
    <w:rsid w:val="005F5D1B"/>
    <w:rsid w:val="005F6674"/>
    <w:rsid w:val="005F7647"/>
    <w:rsid w:val="006043CA"/>
    <w:rsid w:val="00610E68"/>
    <w:rsid w:val="00615D86"/>
    <w:rsid w:val="00617848"/>
    <w:rsid w:val="00637A99"/>
    <w:rsid w:val="00644166"/>
    <w:rsid w:val="00652B75"/>
    <w:rsid w:val="00653DCD"/>
    <w:rsid w:val="006656D3"/>
    <w:rsid w:val="00667A62"/>
    <w:rsid w:val="0067499D"/>
    <w:rsid w:val="006830BD"/>
    <w:rsid w:val="00690918"/>
    <w:rsid w:val="00695981"/>
    <w:rsid w:val="006B0154"/>
    <w:rsid w:val="006B074E"/>
    <w:rsid w:val="006B4905"/>
    <w:rsid w:val="006C23C1"/>
    <w:rsid w:val="006C4651"/>
    <w:rsid w:val="006D5BE7"/>
    <w:rsid w:val="00700535"/>
    <w:rsid w:val="0070390D"/>
    <w:rsid w:val="00716B7B"/>
    <w:rsid w:val="0073172A"/>
    <w:rsid w:val="007365EF"/>
    <w:rsid w:val="0074158D"/>
    <w:rsid w:val="0074300D"/>
    <w:rsid w:val="0074495D"/>
    <w:rsid w:val="007536BA"/>
    <w:rsid w:val="00753FFE"/>
    <w:rsid w:val="00774C82"/>
    <w:rsid w:val="00787178"/>
    <w:rsid w:val="00797CBD"/>
    <w:rsid w:val="007A474B"/>
    <w:rsid w:val="007A5692"/>
    <w:rsid w:val="007A6264"/>
    <w:rsid w:val="007B5354"/>
    <w:rsid w:val="007C0B3E"/>
    <w:rsid w:val="007D7972"/>
    <w:rsid w:val="007E2493"/>
    <w:rsid w:val="007E5878"/>
    <w:rsid w:val="007E6E64"/>
    <w:rsid w:val="007E71D9"/>
    <w:rsid w:val="007F0B9F"/>
    <w:rsid w:val="008077F9"/>
    <w:rsid w:val="00817362"/>
    <w:rsid w:val="00820EDA"/>
    <w:rsid w:val="00823098"/>
    <w:rsid w:val="008272AE"/>
    <w:rsid w:val="008418A3"/>
    <w:rsid w:val="0085399F"/>
    <w:rsid w:val="008560A8"/>
    <w:rsid w:val="008636BF"/>
    <w:rsid w:val="00872280"/>
    <w:rsid w:val="00880A1B"/>
    <w:rsid w:val="0088109D"/>
    <w:rsid w:val="0088164E"/>
    <w:rsid w:val="0088484E"/>
    <w:rsid w:val="0088727E"/>
    <w:rsid w:val="008A3366"/>
    <w:rsid w:val="008B6449"/>
    <w:rsid w:val="008E1F87"/>
    <w:rsid w:val="008E6297"/>
    <w:rsid w:val="008F07AB"/>
    <w:rsid w:val="008F54DC"/>
    <w:rsid w:val="00910786"/>
    <w:rsid w:val="00915904"/>
    <w:rsid w:val="00920EB1"/>
    <w:rsid w:val="0092122A"/>
    <w:rsid w:val="0092219E"/>
    <w:rsid w:val="00924123"/>
    <w:rsid w:val="009275FD"/>
    <w:rsid w:val="0094025D"/>
    <w:rsid w:val="009404DF"/>
    <w:rsid w:val="00941524"/>
    <w:rsid w:val="00951881"/>
    <w:rsid w:val="009523B4"/>
    <w:rsid w:val="009563BB"/>
    <w:rsid w:val="00957988"/>
    <w:rsid w:val="00973C0F"/>
    <w:rsid w:val="009744A6"/>
    <w:rsid w:val="0097512A"/>
    <w:rsid w:val="00996DA1"/>
    <w:rsid w:val="009A3F72"/>
    <w:rsid w:val="009A7B1A"/>
    <w:rsid w:val="009B4E81"/>
    <w:rsid w:val="009C4DDF"/>
    <w:rsid w:val="009D0E7B"/>
    <w:rsid w:val="009E3605"/>
    <w:rsid w:val="00A00667"/>
    <w:rsid w:val="00A13255"/>
    <w:rsid w:val="00A27E52"/>
    <w:rsid w:val="00A558C7"/>
    <w:rsid w:val="00A64903"/>
    <w:rsid w:val="00A710BD"/>
    <w:rsid w:val="00A82F10"/>
    <w:rsid w:val="00A851B3"/>
    <w:rsid w:val="00A879B3"/>
    <w:rsid w:val="00AA0237"/>
    <w:rsid w:val="00AC2C7B"/>
    <w:rsid w:val="00AC7436"/>
    <w:rsid w:val="00AD05DD"/>
    <w:rsid w:val="00AD451E"/>
    <w:rsid w:val="00AE049D"/>
    <w:rsid w:val="00AE4040"/>
    <w:rsid w:val="00AE6BF8"/>
    <w:rsid w:val="00AF1CE1"/>
    <w:rsid w:val="00AF5DAE"/>
    <w:rsid w:val="00B038D5"/>
    <w:rsid w:val="00B04A7C"/>
    <w:rsid w:val="00B051CD"/>
    <w:rsid w:val="00B05272"/>
    <w:rsid w:val="00B05CEB"/>
    <w:rsid w:val="00B06E4E"/>
    <w:rsid w:val="00B461B0"/>
    <w:rsid w:val="00B47BAA"/>
    <w:rsid w:val="00B514FF"/>
    <w:rsid w:val="00B569B5"/>
    <w:rsid w:val="00B575B7"/>
    <w:rsid w:val="00B633A8"/>
    <w:rsid w:val="00B80A05"/>
    <w:rsid w:val="00B83371"/>
    <w:rsid w:val="00B90641"/>
    <w:rsid w:val="00BA5C2E"/>
    <w:rsid w:val="00BB6357"/>
    <w:rsid w:val="00BB6460"/>
    <w:rsid w:val="00BC1240"/>
    <w:rsid w:val="00BD52F6"/>
    <w:rsid w:val="00BE29F0"/>
    <w:rsid w:val="00BE5272"/>
    <w:rsid w:val="00BF14ED"/>
    <w:rsid w:val="00BF49FE"/>
    <w:rsid w:val="00BF592F"/>
    <w:rsid w:val="00BF6FDF"/>
    <w:rsid w:val="00C00921"/>
    <w:rsid w:val="00C13D81"/>
    <w:rsid w:val="00C23594"/>
    <w:rsid w:val="00C27312"/>
    <w:rsid w:val="00C32D25"/>
    <w:rsid w:val="00C879EE"/>
    <w:rsid w:val="00C95D3D"/>
    <w:rsid w:val="00CA2D4E"/>
    <w:rsid w:val="00CA341A"/>
    <w:rsid w:val="00CA3AE1"/>
    <w:rsid w:val="00CC1CA3"/>
    <w:rsid w:val="00CD0F19"/>
    <w:rsid w:val="00CE07B6"/>
    <w:rsid w:val="00CF0A6D"/>
    <w:rsid w:val="00CF4A15"/>
    <w:rsid w:val="00D01F37"/>
    <w:rsid w:val="00D131D3"/>
    <w:rsid w:val="00D14566"/>
    <w:rsid w:val="00D16243"/>
    <w:rsid w:val="00D20E13"/>
    <w:rsid w:val="00D240AF"/>
    <w:rsid w:val="00D352AE"/>
    <w:rsid w:val="00D354C1"/>
    <w:rsid w:val="00D65FA4"/>
    <w:rsid w:val="00D777F2"/>
    <w:rsid w:val="00D84ECA"/>
    <w:rsid w:val="00D87AF3"/>
    <w:rsid w:val="00D91E31"/>
    <w:rsid w:val="00DC040F"/>
    <w:rsid w:val="00DD651D"/>
    <w:rsid w:val="00DE6184"/>
    <w:rsid w:val="00DF7E09"/>
    <w:rsid w:val="00E00491"/>
    <w:rsid w:val="00E011A6"/>
    <w:rsid w:val="00E01EEA"/>
    <w:rsid w:val="00E12879"/>
    <w:rsid w:val="00E25C5B"/>
    <w:rsid w:val="00E4691D"/>
    <w:rsid w:val="00E53C5A"/>
    <w:rsid w:val="00E64FF3"/>
    <w:rsid w:val="00E727B8"/>
    <w:rsid w:val="00E72989"/>
    <w:rsid w:val="00E80A16"/>
    <w:rsid w:val="00EA3570"/>
    <w:rsid w:val="00EA5B38"/>
    <w:rsid w:val="00EC013F"/>
    <w:rsid w:val="00EC2D6F"/>
    <w:rsid w:val="00EC5BF8"/>
    <w:rsid w:val="00EC638A"/>
    <w:rsid w:val="00ED268B"/>
    <w:rsid w:val="00ED7EDF"/>
    <w:rsid w:val="00EE3D15"/>
    <w:rsid w:val="00EF7321"/>
    <w:rsid w:val="00F065CE"/>
    <w:rsid w:val="00F36CE8"/>
    <w:rsid w:val="00F54E04"/>
    <w:rsid w:val="00F579BB"/>
    <w:rsid w:val="00F65525"/>
    <w:rsid w:val="00F66BAE"/>
    <w:rsid w:val="00F76DED"/>
    <w:rsid w:val="00F81D37"/>
    <w:rsid w:val="00F85D41"/>
    <w:rsid w:val="00FB285B"/>
    <w:rsid w:val="00FC058D"/>
    <w:rsid w:val="00FD1C15"/>
    <w:rsid w:val="00F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05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A3F72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  <w:lang w:val="tt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4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A3F72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9744A6"/>
    <w:pPr>
      <w:keepNext/>
      <w:keepLines/>
      <w:spacing w:before="200" w:after="0" w:line="360" w:lineRule="auto"/>
      <w:ind w:left="708"/>
      <w:outlineLvl w:val="3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F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C8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3F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24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E3605"/>
    <w:rPr>
      <w:rFonts w:ascii="Calibri" w:hAnsi="Calibri"/>
      <w:sz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E3605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character" w:customStyle="1" w:styleId="Zag11">
    <w:name w:val="Zag_11"/>
    <w:uiPriority w:val="99"/>
    <w:rsid w:val="009E3605"/>
  </w:style>
  <w:style w:type="paragraph" w:styleId="NormalWeb">
    <w:name w:val="Normal (Web)"/>
    <w:basedOn w:val="Normal"/>
    <w:uiPriority w:val="99"/>
    <w:rsid w:val="005630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3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DD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DD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Heading4Char1">
    <w:name w:val="Heading 4 Char1"/>
    <w:link w:val="Heading4"/>
    <w:uiPriority w:val="99"/>
    <w:locked/>
    <w:rsid w:val="009744A6"/>
    <w:rPr>
      <w:b/>
      <w:sz w:val="22"/>
      <w:lang w:eastAsia="en-US"/>
    </w:rPr>
  </w:style>
  <w:style w:type="character" w:customStyle="1" w:styleId="FontStyle71">
    <w:name w:val="Font Style71"/>
    <w:uiPriority w:val="99"/>
    <w:rsid w:val="001340D2"/>
    <w:rPr>
      <w:rFonts w:ascii="Times New Roman" w:hAnsi="Times New Roman"/>
      <w:b/>
      <w:i/>
      <w:sz w:val="16"/>
    </w:rPr>
  </w:style>
  <w:style w:type="paragraph" w:styleId="BodyTextIndent">
    <w:name w:val="Body Text Indent"/>
    <w:basedOn w:val="Normal"/>
    <w:link w:val="BodyTextIndentChar1"/>
    <w:uiPriority w:val="99"/>
    <w:rsid w:val="001340D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40F"/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340D2"/>
    <w:rPr>
      <w:rFonts w:cs="Times New Roman"/>
      <w:sz w:val="24"/>
      <w:szCs w:val="24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569B5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B569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B569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49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99D"/>
    <w:rPr>
      <w:rFonts w:eastAsia="Times New Roman"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9A3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Heading1Char1">
    <w:name w:val="Heading 1 Char1"/>
    <w:link w:val="Heading1"/>
    <w:uiPriority w:val="99"/>
    <w:locked/>
    <w:rsid w:val="009A3F72"/>
    <w:rPr>
      <w:rFonts w:ascii="Arial" w:hAnsi="Arial"/>
      <w:b/>
      <w:kern w:val="32"/>
      <w:sz w:val="32"/>
      <w:lang w:val="tt-RU" w:eastAsia="ru-RU"/>
    </w:rPr>
  </w:style>
  <w:style w:type="character" w:customStyle="1" w:styleId="Heading2Char1">
    <w:name w:val="Heading 2 Char1"/>
    <w:uiPriority w:val="99"/>
    <w:locked/>
    <w:rsid w:val="009A3F72"/>
    <w:rPr>
      <w:rFonts w:ascii="Cambria" w:hAnsi="Cambria"/>
      <w:b/>
      <w:color w:val="4F81BD"/>
      <w:sz w:val="2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A3F72"/>
    <w:rPr>
      <w:rFonts w:cs="Times New Roman"/>
      <w:b/>
      <w:sz w:val="32"/>
      <w:lang w:val="ru-RU" w:eastAsia="ru-RU" w:bidi="ar-SA"/>
    </w:rPr>
  </w:style>
  <w:style w:type="paragraph" w:customStyle="1" w:styleId="1">
    <w:name w:val="Основной 1 см"/>
    <w:basedOn w:val="Normal"/>
    <w:uiPriority w:val="99"/>
    <w:rsid w:val="009A3F72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9A3F72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58">
    <w:name w:val="Font Style58"/>
    <w:uiPriority w:val="99"/>
    <w:rsid w:val="009A3F72"/>
    <w:rPr>
      <w:rFonts w:ascii="Times New Roman" w:hAnsi="Times New Roman"/>
      <w:sz w:val="20"/>
    </w:rPr>
  </w:style>
  <w:style w:type="character" w:customStyle="1" w:styleId="FontStyle75">
    <w:name w:val="Font Style75"/>
    <w:uiPriority w:val="99"/>
    <w:rsid w:val="009A3F72"/>
    <w:rPr>
      <w:rFonts w:ascii="Times New Roman" w:hAnsi="Times New Roman"/>
      <w:spacing w:val="40"/>
      <w:w w:val="33"/>
      <w:sz w:val="8"/>
    </w:rPr>
  </w:style>
  <w:style w:type="character" w:customStyle="1" w:styleId="FontStyle76">
    <w:name w:val="Font Style76"/>
    <w:uiPriority w:val="99"/>
    <w:rsid w:val="009A3F72"/>
    <w:rPr>
      <w:rFonts w:ascii="Arial Unicode MS" w:eastAsia="Arial Unicode MS"/>
      <w:spacing w:val="-10"/>
      <w:sz w:val="20"/>
    </w:rPr>
  </w:style>
  <w:style w:type="character" w:customStyle="1" w:styleId="FontStyle56">
    <w:name w:val="Font Style56"/>
    <w:uiPriority w:val="99"/>
    <w:rsid w:val="009A3F72"/>
    <w:rPr>
      <w:rFonts w:ascii="Times New Roman" w:hAnsi="Times New Roman"/>
      <w:i/>
      <w:sz w:val="8"/>
    </w:rPr>
  </w:style>
  <w:style w:type="paragraph" w:customStyle="1" w:styleId="Style35">
    <w:name w:val="Style3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A3F72"/>
    <w:rPr>
      <w:rFonts w:ascii="Times New Roman" w:hAnsi="Times New Roman"/>
      <w:b/>
      <w:sz w:val="20"/>
    </w:rPr>
  </w:style>
  <w:style w:type="paragraph" w:customStyle="1" w:styleId="Style24">
    <w:name w:val="Style2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9A3F72"/>
    <w:pPr>
      <w:tabs>
        <w:tab w:val="left" w:pos="2775"/>
      </w:tabs>
      <w:ind w:left="720"/>
      <w:contextualSpacing/>
    </w:pPr>
    <w:rPr>
      <w:rFonts w:eastAsia="Calibri"/>
      <w:sz w:val="28"/>
      <w:szCs w:val="28"/>
    </w:rPr>
  </w:style>
  <w:style w:type="character" w:customStyle="1" w:styleId="FontStyle83">
    <w:name w:val="Font Style83"/>
    <w:uiPriority w:val="99"/>
    <w:rsid w:val="009A3F72"/>
    <w:rPr>
      <w:rFonts w:ascii="Times New Roman" w:hAnsi="Times New Roman"/>
      <w:b/>
      <w:sz w:val="8"/>
    </w:rPr>
  </w:style>
  <w:style w:type="character" w:customStyle="1" w:styleId="FontStyle104">
    <w:name w:val="Font Style104"/>
    <w:uiPriority w:val="99"/>
    <w:rsid w:val="009A3F72"/>
    <w:rPr>
      <w:rFonts w:ascii="Times New Roman" w:hAnsi="Times New Roman"/>
      <w:sz w:val="18"/>
    </w:rPr>
  </w:style>
  <w:style w:type="paragraph" w:customStyle="1" w:styleId="Style12">
    <w:name w:val="Style1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A3F72"/>
    <w:rPr>
      <w:rFonts w:ascii="Times New Roman" w:hAnsi="Times New Roman"/>
      <w:i/>
      <w:sz w:val="20"/>
    </w:rPr>
  </w:style>
  <w:style w:type="paragraph" w:customStyle="1" w:styleId="2">
    <w:name w:val="Абзац списка2"/>
    <w:basedOn w:val="Normal"/>
    <w:uiPriority w:val="99"/>
    <w:rsid w:val="009A3F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A3F72"/>
    <w:rPr>
      <w:rFonts w:ascii="Times New Roman" w:hAnsi="Times New Roman"/>
      <w:b/>
      <w:sz w:val="24"/>
    </w:rPr>
  </w:style>
  <w:style w:type="paragraph" w:customStyle="1" w:styleId="Style5">
    <w:name w:val="Style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A3F72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20">
    <w:name w:val="Font Style20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9A3F72"/>
    <w:rPr>
      <w:rFonts w:ascii="Times New Roman" w:hAnsi="Times New Roman"/>
      <w:b/>
      <w:sz w:val="20"/>
    </w:rPr>
  </w:style>
  <w:style w:type="paragraph" w:customStyle="1" w:styleId="Style6">
    <w:name w:val="Style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A3F72"/>
    <w:rPr>
      <w:rFonts w:ascii="Times New Roman" w:hAnsi="Times New Roman"/>
      <w:b/>
      <w:sz w:val="18"/>
    </w:rPr>
  </w:style>
  <w:style w:type="paragraph" w:customStyle="1" w:styleId="Style11">
    <w:name w:val="Style1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A3F72"/>
    <w:rPr>
      <w:rFonts w:ascii="Times New Roman" w:hAnsi="Times New Roman"/>
      <w:b/>
      <w:sz w:val="18"/>
    </w:rPr>
  </w:style>
  <w:style w:type="character" w:customStyle="1" w:styleId="FontStyle24">
    <w:name w:val="Font Style24"/>
    <w:uiPriority w:val="99"/>
    <w:rsid w:val="009A3F72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9A3F72"/>
    <w:rPr>
      <w:rFonts w:ascii="Times New Roman" w:hAnsi="Times New Roman"/>
      <w:sz w:val="14"/>
    </w:rPr>
  </w:style>
  <w:style w:type="paragraph" w:customStyle="1" w:styleId="Style7">
    <w:name w:val="Style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8">
    <w:name w:val="Font Style28"/>
    <w:uiPriority w:val="99"/>
    <w:rsid w:val="009A3F72"/>
    <w:rPr>
      <w:rFonts w:ascii="Times New Roman" w:hAnsi="Times New Roman"/>
      <w:i/>
      <w:sz w:val="20"/>
    </w:rPr>
  </w:style>
  <w:style w:type="paragraph" w:customStyle="1" w:styleId="Style10">
    <w:name w:val="Style1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9A3F72"/>
    <w:rPr>
      <w:rFonts w:ascii="Times New Roman" w:hAnsi="Times New Roman"/>
      <w:i/>
      <w:sz w:val="18"/>
    </w:rPr>
  </w:style>
  <w:style w:type="paragraph" w:customStyle="1" w:styleId="Style9">
    <w:name w:val="Style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60">
    <w:name w:val="Font Style60"/>
    <w:uiPriority w:val="99"/>
    <w:rsid w:val="009A3F72"/>
    <w:rPr>
      <w:rFonts w:ascii="Arial Narrow" w:hAnsi="Arial Narrow"/>
      <w:b/>
      <w:i/>
      <w:spacing w:val="10"/>
      <w:sz w:val="8"/>
    </w:rPr>
  </w:style>
  <w:style w:type="character" w:customStyle="1" w:styleId="FontStyle62">
    <w:name w:val="Font Style62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63">
    <w:name w:val="Font Style6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9A3F72"/>
    <w:rPr>
      <w:rFonts w:ascii="Times New Roman" w:hAnsi="Times New Roman"/>
      <w:spacing w:val="20"/>
      <w:sz w:val="10"/>
    </w:rPr>
  </w:style>
  <w:style w:type="character" w:customStyle="1" w:styleId="FontStyle65">
    <w:name w:val="Font Style65"/>
    <w:uiPriority w:val="99"/>
    <w:rsid w:val="009A3F72"/>
    <w:rPr>
      <w:rFonts w:ascii="Times New Roman" w:hAnsi="Times New Roman"/>
      <w:sz w:val="12"/>
    </w:rPr>
  </w:style>
  <w:style w:type="character" w:customStyle="1" w:styleId="FontStyle66">
    <w:name w:val="Font Style66"/>
    <w:uiPriority w:val="99"/>
    <w:rsid w:val="009A3F72"/>
    <w:rPr>
      <w:rFonts w:ascii="Times New Roman" w:hAnsi="Times New Roman"/>
      <w:spacing w:val="10"/>
      <w:sz w:val="8"/>
    </w:rPr>
  </w:style>
  <w:style w:type="character" w:customStyle="1" w:styleId="FontStyle67">
    <w:name w:val="Font Style67"/>
    <w:uiPriority w:val="99"/>
    <w:rsid w:val="009A3F72"/>
    <w:rPr>
      <w:rFonts w:ascii="Times New Roman" w:hAnsi="Times New Roman"/>
      <w:spacing w:val="30"/>
      <w:sz w:val="16"/>
    </w:rPr>
  </w:style>
  <w:style w:type="paragraph" w:customStyle="1" w:styleId="Style17">
    <w:name w:val="Style1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78">
    <w:name w:val="Font Style78"/>
    <w:uiPriority w:val="99"/>
    <w:rsid w:val="009A3F72"/>
    <w:rPr>
      <w:rFonts w:ascii="Lucida Sans Unicode" w:hAnsi="Lucida Sans Unicode"/>
      <w:b/>
      <w:sz w:val="12"/>
    </w:rPr>
  </w:style>
  <w:style w:type="character" w:customStyle="1" w:styleId="FontStyle84">
    <w:name w:val="Font Style84"/>
    <w:uiPriority w:val="99"/>
    <w:rsid w:val="009A3F72"/>
    <w:rPr>
      <w:rFonts w:ascii="Times New Roman" w:hAnsi="Times New Roman"/>
      <w:b/>
      <w:i/>
      <w:spacing w:val="-10"/>
      <w:sz w:val="22"/>
    </w:rPr>
  </w:style>
  <w:style w:type="paragraph" w:customStyle="1" w:styleId="Style30">
    <w:name w:val="Style3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A3F72"/>
    <w:rPr>
      <w:rFonts w:ascii="Trebuchet MS" w:hAnsi="Trebuchet MS"/>
      <w:b/>
      <w:spacing w:val="20"/>
      <w:sz w:val="12"/>
    </w:rPr>
  </w:style>
  <w:style w:type="paragraph" w:customStyle="1" w:styleId="Style36">
    <w:name w:val="Style3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A3F72"/>
    <w:rPr>
      <w:rFonts w:ascii="Times New Roman" w:hAnsi="Times New Roman"/>
      <w:b/>
      <w:sz w:val="16"/>
    </w:rPr>
  </w:style>
  <w:style w:type="paragraph" w:customStyle="1" w:styleId="Style22">
    <w:name w:val="Style2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A3F72"/>
    <w:rPr>
      <w:rFonts w:ascii="Microsoft Sans Serif" w:hAnsi="Microsoft Sans Serif"/>
      <w:b/>
      <w:sz w:val="8"/>
    </w:rPr>
  </w:style>
  <w:style w:type="paragraph" w:customStyle="1" w:styleId="Style32">
    <w:name w:val="Style3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A3F72"/>
    <w:rPr>
      <w:rFonts w:ascii="Lucida Sans Unicode" w:hAnsi="Lucida Sans Unicode"/>
      <w:b/>
      <w:i/>
      <w:spacing w:val="30"/>
      <w:sz w:val="12"/>
    </w:rPr>
  </w:style>
  <w:style w:type="paragraph" w:customStyle="1" w:styleId="Style25">
    <w:name w:val="Style2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A3F72"/>
    <w:rPr>
      <w:rFonts w:ascii="Times New Roman" w:hAnsi="Times New Roman"/>
      <w:spacing w:val="20"/>
      <w:sz w:val="12"/>
    </w:rPr>
  </w:style>
  <w:style w:type="character" w:customStyle="1" w:styleId="FontStyle81">
    <w:name w:val="Font Style81"/>
    <w:uiPriority w:val="99"/>
    <w:rsid w:val="009A3F72"/>
    <w:rPr>
      <w:rFonts w:ascii="Times New Roman" w:hAnsi="Times New Roman"/>
      <w:b/>
      <w:spacing w:val="10"/>
      <w:sz w:val="12"/>
    </w:rPr>
  </w:style>
  <w:style w:type="paragraph" w:customStyle="1" w:styleId="Style49">
    <w:name w:val="Style4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A3F72"/>
    <w:rPr>
      <w:rFonts w:ascii="Arial Black" w:hAnsi="Arial Black"/>
      <w:sz w:val="8"/>
    </w:rPr>
  </w:style>
  <w:style w:type="character" w:customStyle="1" w:styleId="FontStyle82">
    <w:name w:val="Font Style82"/>
    <w:uiPriority w:val="99"/>
    <w:rsid w:val="009A3F72"/>
    <w:rPr>
      <w:rFonts w:ascii="Times New Roman" w:hAnsi="Times New Roman"/>
      <w:i/>
      <w:spacing w:val="20"/>
      <w:sz w:val="8"/>
    </w:rPr>
  </w:style>
  <w:style w:type="paragraph" w:customStyle="1" w:styleId="Style55">
    <w:name w:val="Style5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86">
    <w:name w:val="Font Style86"/>
    <w:uiPriority w:val="99"/>
    <w:rsid w:val="009A3F72"/>
    <w:rPr>
      <w:rFonts w:ascii="Times New Roman" w:hAnsi="Times New Roman"/>
      <w:sz w:val="18"/>
    </w:rPr>
  </w:style>
  <w:style w:type="paragraph" w:customStyle="1" w:styleId="Style46">
    <w:name w:val="Style4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A3F72"/>
    <w:rPr>
      <w:rFonts w:ascii="Lucida Sans Unicode" w:hAnsi="Lucida Sans Unicode"/>
      <w:sz w:val="22"/>
    </w:rPr>
  </w:style>
  <w:style w:type="paragraph" w:customStyle="1" w:styleId="Style51">
    <w:name w:val="Style5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3F72"/>
    <w:rPr>
      <w:rFonts w:ascii="Times New Roman" w:hAnsi="Times New Roman"/>
      <w:sz w:val="16"/>
    </w:rPr>
  </w:style>
  <w:style w:type="character" w:customStyle="1" w:styleId="FontStyle41">
    <w:name w:val="Font Style41"/>
    <w:uiPriority w:val="99"/>
    <w:rsid w:val="009A3F72"/>
    <w:rPr>
      <w:rFonts w:ascii="Times New Roman" w:hAnsi="Times New Roman"/>
      <w:spacing w:val="10"/>
      <w:sz w:val="10"/>
    </w:rPr>
  </w:style>
  <w:style w:type="character" w:customStyle="1" w:styleId="FontStyle42">
    <w:name w:val="Font Style42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43">
    <w:name w:val="Font Style4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9A3F72"/>
    <w:rPr>
      <w:rFonts w:ascii="Times New Roman" w:hAnsi="Times New Roman"/>
      <w:b/>
      <w:spacing w:val="10"/>
      <w:sz w:val="12"/>
    </w:rPr>
  </w:style>
  <w:style w:type="character" w:customStyle="1" w:styleId="FontStyle46">
    <w:name w:val="Font Style4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9A3F72"/>
    <w:rPr>
      <w:rFonts w:ascii="Times New Roman" w:hAnsi="Times New Roman"/>
      <w:sz w:val="20"/>
    </w:rPr>
  </w:style>
  <w:style w:type="paragraph" w:customStyle="1" w:styleId="Style18">
    <w:name w:val="Style1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9A3F72"/>
    <w:rPr>
      <w:rFonts w:ascii="Times New Roman" w:hAnsi="Times New Roman"/>
      <w:sz w:val="12"/>
    </w:rPr>
  </w:style>
  <w:style w:type="character" w:customStyle="1" w:styleId="FontStyle45">
    <w:name w:val="Font Style45"/>
    <w:uiPriority w:val="99"/>
    <w:rsid w:val="009A3F72"/>
    <w:rPr>
      <w:rFonts w:ascii="Times New Roman" w:hAnsi="Times New Roman"/>
      <w:b/>
      <w:sz w:val="8"/>
    </w:rPr>
  </w:style>
  <w:style w:type="character" w:customStyle="1" w:styleId="FontStyle47">
    <w:name w:val="Font Style47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48">
    <w:name w:val="Font Style48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50">
    <w:name w:val="Font Style50"/>
    <w:uiPriority w:val="99"/>
    <w:rsid w:val="009A3F72"/>
    <w:rPr>
      <w:rFonts w:ascii="Candara" w:hAnsi="Candara"/>
      <w:spacing w:val="-10"/>
      <w:sz w:val="20"/>
    </w:rPr>
  </w:style>
  <w:style w:type="character" w:customStyle="1" w:styleId="FontStyle51">
    <w:name w:val="Font Style51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52">
    <w:name w:val="Font Style52"/>
    <w:uiPriority w:val="99"/>
    <w:rsid w:val="009A3F72"/>
    <w:rPr>
      <w:rFonts w:ascii="Times New Roman" w:hAnsi="Times New Roman"/>
      <w:sz w:val="10"/>
    </w:rPr>
  </w:style>
  <w:style w:type="character" w:customStyle="1" w:styleId="FontStyle53">
    <w:name w:val="Font Style53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54">
    <w:name w:val="Font Style54"/>
    <w:uiPriority w:val="99"/>
    <w:rsid w:val="009A3F72"/>
    <w:rPr>
      <w:rFonts w:ascii="Cambria" w:hAnsi="Cambria"/>
      <w:sz w:val="30"/>
    </w:rPr>
  </w:style>
  <w:style w:type="character" w:customStyle="1" w:styleId="FontStyle55">
    <w:name w:val="Font Style55"/>
    <w:uiPriority w:val="99"/>
    <w:rsid w:val="009A3F72"/>
    <w:rPr>
      <w:rFonts w:ascii="Bookman Old Style" w:hAnsi="Bookman Old Style"/>
      <w:spacing w:val="-10"/>
      <w:sz w:val="8"/>
    </w:rPr>
  </w:style>
  <w:style w:type="character" w:customStyle="1" w:styleId="FontStyle69">
    <w:name w:val="Font Style69"/>
    <w:uiPriority w:val="99"/>
    <w:rsid w:val="009A3F72"/>
    <w:rPr>
      <w:rFonts w:ascii="Times New Roman" w:hAnsi="Times New Roman"/>
      <w:sz w:val="14"/>
    </w:rPr>
  </w:style>
  <w:style w:type="character" w:customStyle="1" w:styleId="FontStyle74">
    <w:name w:val="Font Style74"/>
    <w:uiPriority w:val="99"/>
    <w:rsid w:val="009A3F72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9A3F72"/>
    <w:rPr>
      <w:rFonts w:ascii="Times New Roman" w:hAnsi="Times New Roman"/>
      <w:b/>
      <w:sz w:val="18"/>
    </w:rPr>
  </w:style>
  <w:style w:type="paragraph" w:customStyle="1" w:styleId="Style34">
    <w:name w:val="Style34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A3F72"/>
    <w:rPr>
      <w:rFonts w:ascii="Times New Roman" w:hAnsi="Times New Roman"/>
      <w:b/>
      <w:i/>
      <w:sz w:val="18"/>
    </w:rPr>
  </w:style>
  <w:style w:type="paragraph" w:customStyle="1" w:styleId="Style68">
    <w:name w:val="Style6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1">
    <w:name w:val="Style61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A3F72"/>
    <w:rPr>
      <w:rFonts w:ascii="Constantia" w:hAnsi="Constantia"/>
      <w:b/>
      <w:sz w:val="14"/>
    </w:rPr>
  </w:style>
  <w:style w:type="character" w:customStyle="1" w:styleId="FontStyle102">
    <w:name w:val="Font Style102"/>
    <w:uiPriority w:val="99"/>
    <w:rsid w:val="009A3F72"/>
    <w:rPr>
      <w:rFonts w:ascii="Times New Roman" w:hAnsi="Times New Roman"/>
      <w:b/>
      <w:i/>
      <w:sz w:val="18"/>
    </w:rPr>
  </w:style>
  <w:style w:type="character" w:customStyle="1" w:styleId="FontStyle88">
    <w:name w:val="Font Style88"/>
    <w:uiPriority w:val="99"/>
    <w:rsid w:val="009A3F72"/>
    <w:rPr>
      <w:rFonts w:ascii="Times New Roman" w:hAnsi="Times New Roman"/>
      <w:sz w:val="8"/>
    </w:rPr>
  </w:style>
  <w:style w:type="character" w:customStyle="1" w:styleId="FontStyle91">
    <w:name w:val="Font Style91"/>
    <w:uiPriority w:val="99"/>
    <w:rsid w:val="009A3F72"/>
    <w:rPr>
      <w:rFonts w:ascii="Candara" w:hAnsi="Candara"/>
      <w:b/>
      <w:spacing w:val="30"/>
      <w:sz w:val="10"/>
    </w:rPr>
  </w:style>
  <w:style w:type="character" w:customStyle="1" w:styleId="FontStyle90">
    <w:name w:val="Font Style90"/>
    <w:uiPriority w:val="99"/>
    <w:rsid w:val="009A3F72"/>
    <w:rPr>
      <w:rFonts w:ascii="Times New Roman" w:hAnsi="Times New Roman"/>
      <w:b/>
      <w:sz w:val="14"/>
    </w:rPr>
  </w:style>
  <w:style w:type="paragraph" w:customStyle="1" w:styleId="Style56">
    <w:name w:val="Style5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A3F72"/>
    <w:rPr>
      <w:rFonts w:ascii="Times New Roman" w:hAnsi="Times New Roman"/>
      <w:spacing w:val="30"/>
      <w:sz w:val="12"/>
    </w:rPr>
  </w:style>
  <w:style w:type="character" w:customStyle="1" w:styleId="FontStyle93">
    <w:name w:val="Font Style93"/>
    <w:uiPriority w:val="99"/>
    <w:rsid w:val="009A3F72"/>
    <w:rPr>
      <w:rFonts w:ascii="Times New Roman" w:hAnsi="Times New Roman"/>
      <w:sz w:val="12"/>
    </w:rPr>
  </w:style>
  <w:style w:type="character" w:customStyle="1" w:styleId="FontStyle94">
    <w:name w:val="Font Style94"/>
    <w:uiPriority w:val="99"/>
    <w:rsid w:val="009A3F72"/>
    <w:rPr>
      <w:rFonts w:ascii="Times New Roman" w:hAnsi="Times New Roman"/>
      <w:b/>
      <w:sz w:val="14"/>
    </w:rPr>
  </w:style>
  <w:style w:type="paragraph" w:customStyle="1" w:styleId="Style66">
    <w:name w:val="Style66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A3F72"/>
    <w:rPr>
      <w:rFonts w:ascii="Times New Roman" w:hAnsi="Times New Roman"/>
      <w:b/>
      <w:sz w:val="8"/>
    </w:rPr>
  </w:style>
  <w:style w:type="paragraph" w:customStyle="1" w:styleId="Style67">
    <w:name w:val="Style67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9">
    <w:name w:val="Style69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A3F72"/>
    <w:rPr>
      <w:rFonts w:ascii="Times New Roman" w:hAnsi="Times New Roman"/>
      <w:b/>
      <w:sz w:val="14"/>
    </w:rPr>
  </w:style>
  <w:style w:type="paragraph" w:customStyle="1" w:styleId="Style70">
    <w:name w:val="Style70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100">
    <w:name w:val="Font Style100"/>
    <w:uiPriority w:val="99"/>
    <w:rsid w:val="009A3F72"/>
    <w:rPr>
      <w:rFonts w:ascii="Century Gothic" w:hAnsi="Century Gothic"/>
      <w:sz w:val="10"/>
    </w:rPr>
  </w:style>
  <w:style w:type="character" w:customStyle="1" w:styleId="FontStyle13">
    <w:name w:val="Font Style13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9A3F72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9A3F72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11">
    <w:name w:val="Font Style11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2">
    <w:name w:val="Font Style12"/>
    <w:uiPriority w:val="99"/>
    <w:rsid w:val="009A3F72"/>
    <w:rPr>
      <w:rFonts w:ascii="Times New Roman" w:hAnsi="Times New Roman"/>
      <w:sz w:val="14"/>
    </w:rPr>
  </w:style>
  <w:style w:type="paragraph" w:customStyle="1" w:styleId="Style58">
    <w:name w:val="Style5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5">
    <w:name w:val="Style65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A3F72"/>
    <w:rPr>
      <w:rFonts w:ascii="Times New Roman" w:hAnsi="Times New Roman"/>
      <w:b/>
      <w:sz w:val="16"/>
    </w:rPr>
  </w:style>
  <w:style w:type="paragraph" w:customStyle="1" w:styleId="Style62">
    <w:name w:val="Style62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9A3F72"/>
    <w:rPr>
      <w:sz w:val="24"/>
      <w:lang w:eastAsia="ru-RU"/>
    </w:rPr>
  </w:style>
  <w:style w:type="character" w:styleId="PageNumber">
    <w:name w:val="page number"/>
    <w:basedOn w:val="DefaultParagraphFont"/>
    <w:uiPriority w:val="99"/>
    <w:rsid w:val="009A3F72"/>
    <w:rPr>
      <w:rFonts w:cs="Times New Roman"/>
    </w:rPr>
  </w:style>
  <w:style w:type="paragraph" w:customStyle="1" w:styleId="Default">
    <w:name w:val="Default"/>
    <w:uiPriority w:val="99"/>
    <w:rsid w:val="009A3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9A3F72"/>
    <w:pPr>
      <w:spacing w:after="0" w:line="360" w:lineRule="exact"/>
      <w:jc w:val="both"/>
    </w:pPr>
    <w:rPr>
      <w:rFonts w:eastAsia="Calibri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9A3F72"/>
    <w:rPr>
      <w:rFonts w:ascii="Calibri" w:hAnsi="Calibri"/>
      <w:sz w:val="28"/>
      <w:lang w:val="ru-RU" w:eastAsia="ru-RU"/>
    </w:rPr>
  </w:style>
  <w:style w:type="paragraph" w:customStyle="1" w:styleId="Style48">
    <w:name w:val="Style48"/>
    <w:basedOn w:val="Normal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link w:val="a"/>
    <w:uiPriority w:val="99"/>
    <w:rsid w:val="009A3F72"/>
  </w:style>
  <w:style w:type="character" w:customStyle="1" w:styleId="a">
    <w:name w:val="Без интервала Знак"/>
    <w:link w:val="11"/>
    <w:uiPriority w:val="99"/>
    <w:locked/>
    <w:rsid w:val="009A3F72"/>
    <w:rPr>
      <w:rFonts w:ascii="Calibri" w:hAnsi="Calibri"/>
      <w:sz w:val="22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9A3F72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72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9A3F72"/>
    <w:rPr>
      <w:rFonts w:ascii="Tahoma" w:hAnsi="Tahoma"/>
      <w:sz w:val="16"/>
      <w:lang w:val="ru-RU" w:eastAsia="ru-RU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9A3F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3F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9A3F72"/>
    <w:rPr>
      <w:rFonts w:ascii="Cambria" w:hAnsi="Cambria"/>
      <w:color w:val="17365D"/>
      <w:spacing w:val="5"/>
      <w:kern w:val="28"/>
      <w:sz w:val="52"/>
      <w:lang w:val="ru-RU"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9A3F7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3F72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9A3F72"/>
    <w:rPr>
      <w:rFonts w:ascii="Cambria" w:hAnsi="Cambria"/>
      <w:i/>
      <w:color w:val="4F81BD"/>
      <w:spacing w:val="15"/>
      <w:sz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A3F7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HeaderChar1">
    <w:name w:val="Header Char1"/>
    <w:basedOn w:val="DefaultParagraphFont"/>
    <w:uiPriority w:val="99"/>
    <w:locked/>
    <w:rsid w:val="009A3F72"/>
    <w:rPr>
      <w:rFonts w:cs="Times New Roman"/>
      <w:sz w:val="24"/>
      <w:szCs w:val="24"/>
      <w:lang w:val="ru-RU" w:eastAsia="ru-RU" w:bidi="ar-SA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A3F72"/>
    <w:rPr>
      <w:rFonts w:cs="Times New Roman"/>
      <w:lang w:val="ru-RU" w:eastAsia="ru-RU" w:bidi="ar-SA"/>
    </w:rPr>
  </w:style>
  <w:style w:type="character" w:customStyle="1" w:styleId="20">
    <w:name w:val="Основной текст (2)"/>
    <w:link w:val="210"/>
    <w:uiPriority w:val="99"/>
    <w:locked/>
    <w:rsid w:val="009A3F72"/>
    <w:rPr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9A3F72"/>
    <w:pPr>
      <w:shd w:val="clear" w:color="auto" w:fill="FFFFFF"/>
      <w:spacing w:after="0" w:line="226" w:lineRule="exact"/>
      <w:ind w:firstLine="36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a0">
    <w:name w:val="Основной текст_"/>
    <w:basedOn w:val="DefaultParagraphFont"/>
    <w:link w:val="12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2">
    <w:name w:val="Основной текст1"/>
    <w:basedOn w:val="Normal"/>
    <w:link w:val="a0"/>
    <w:uiPriority w:val="99"/>
    <w:rsid w:val="009A3F72"/>
    <w:pPr>
      <w:shd w:val="clear" w:color="auto" w:fill="FFFFFF"/>
      <w:spacing w:before="240" w:after="0" w:line="235" w:lineRule="exact"/>
      <w:ind w:hanging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DefaultParagraphFont"/>
    <w:uiPriority w:val="99"/>
    <w:rsid w:val="009A3F72"/>
    <w:rPr>
      <w:rFonts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DefaultParagraphFont"/>
    <w:link w:val="14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14">
    <w:name w:val="Заголовок №1"/>
    <w:basedOn w:val="Normal"/>
    <w:link w:val="13"/>
    <w:uiPriority w:val="99"/>
    <w:rsid w:val="009A3F72"/>
    <w:pPr>
      <w:shd w:val="clear" w:color="auto" w:fill="FFFFFF"/>
      <w:spacing w:before="1020" w:after="240" w:line="240" w:lineRule="atLeast"/>
      <w:outlineLvl w:val="0"/>
    </w:pPr>
    <w:rPr>
      <w:rFonts w:ascii="Microsoft Sans Serif" w:eastAsia="Calibri" w:hAnsi="Microsoft Sans Serif"/>
      <w:noProof/>
      <w:sz w:val="29"/>
      <w:szCs w:val="29"/>
      <w:shd w:val="clear" w:color="auto" w:fill="FFFFFF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A3F72"/>
    <w:pPr>
      <w:shd w:val="clear" w:color="auto" w:fill="FFFFFF"/>
      <w:spacing w:after="240" w:line="240" w:lineRule="atLeast"/>
    </w:pPr>
    <w:rPr>
      <w:rFonts w:ascii="Microsoft Sans Serif" w:eastAsia="Calibri" w:hAnsi="Microsoft Sans Serif"/>
      <w:noProof/>
      <w:sz w:val="29"/>
      <w:szCs w:val="29"/>
      <w:shd w:val="clear" w:color="auto" w:fill="FFFFFF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A3F72"/>
    <w:rPr>
      <w:rFonts w:ascii="Microsoft Sans Serif" w:hAnsi="Microsoft Sans Serif" w:cs="Times New Roman"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9A3F72"/>
    <w:pPr>
      <w:shd w:val="clear" w:color="auto" w:fill="FFFFFF"/>
      <w:spacing w:after="0" w:line="240" w:lineRule="exact"/>
      <w:jc w:val="both"/>
    </w:pPr>
    <w:rPr>
      <w:rFonts w:ascii="Microsoft Sans Serif" w:eastAsia="Calibri" w:hAnsi="Microsoft Sans Serif"/>
      <w:noProof/>
      <w:sz w:val="19"/>
      <w:szCs w:val="19"/>
      <w:shd w:val="clear" w:color="auto" w:fill="FFFFFF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A3F72"/>
    <w:rPr>
      <w:rFonts w:ascii="Microsoft Sans Serif" w:hAnsi="Microsoft Sans Serif" w:cs="Times New Roman"/>
      <w:sz w:val="18"/>
      <w:szCs w:val="18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9A3F72"/>
    <w:pPr>
      <w:shd w:val="clear" w:color="auto" w:fill="FFFFFF"/>
      <w:spacing w:after="0" w:line="240" w:lineRule="atLeast"/>
      <w:jc w:val="both"/>
    </w:pPr>
    <w:rPr>
      <w:rFonts w:ascii="Microsoft Sans Serif" w:eastAsia="Calibri" w:hAnsi="Microsoft Sans Serif"/>
      <w:noProof/>
      <w:sz w:val="18"/>
      <w:szCs w:val="18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Normal"/>
    <w:link w:val="10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21">
    <w:name w:val="Основной текст (12)"/>
    <w:basedOn w:val="Normal"/>
    <w:link w:val="12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val="ru-RU" w:eastAsia="ru-RU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11">
    <w:name w:val="Основной текст (11)"/>
    <w:basedOn w:val="Normal"/>
    <w:link w:val="11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val="ru-RU" w:eastAsia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31">
    <w:name w:val="Основной текст (13)"/>
    <w:basedOn w:val="Normal"/>
    <w:link w:val="13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9A3F72"/>
    <w:rPr>
      <w:rFonts w:ascii="Times New Roman" w:hAnsi="Times New Roman"/>
      <w:b/>
      <w:bCs/>
      <w:spacing w:val="0"/>
    </w:rPr>
  </w:style>
  <w:style w:type="character" w:customStyle="1" w:styleId="a2">
    <w:name w:val="Основной текст + Курсив"/>
    <w:basedOn w:val="a0"/>
    <w:uiPriority w:val="99"/>
    <w:rsid w:val="009A3F72"/>
    <w:rPr>
      <w:rFonts w:ascii="Times New Roman" w:hAnsi="Times New Roman"/>
      <w:i/>
      <w:iCs/>
      <w:spacing w:val="0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1">
    <w:name w:val="Основной текст (14)"/>
    <w:basedOn w:val="Normal"/>
    <w:link w:val="140"/>
    <w:uiPriority w:val="99"/>
    <w:rsid w:val="009A3F72"/>
    <w:pPr>
      <w:shd w:val="clear" w:color="auto" w:fill="FFFFFF"/>
      <w:spacing w:after="0" w:line="235" w:lineRule="exact"/>
      <w:ind w:firstLine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50">
    <w:name w:val="Основной текст (15)"/>
    <w:basedOn w:val="Normal"/>
    <w:link w:val="15"/>
    <w:uiPriority w:val="99"/>
    <w:rsid w:val="009A3F72"/>
    <w:pPr>
      <w:shd w:val="clear" w:color="auto" w:fill="FFFFFF"/>
      <w:spacing w:after="0" w:line="235" w:lineRule="exact"/>
      <w:jc w:val="center"/>
    </w:pPr>
    <w:rPr>
      <w:rFonts w:ascii="Times New Roman" w:eastAsia="Calibri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c1">
    <w:name w:val="c1"/>
    <w:basedOn w:val="DefaultParagraphFont"/>
    <w:uiPriority w:val="99"/>
    <w:rsid w:val="009A3F72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semiHidden/>
    <w:rsid w:val="009A3F7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A3F72"/>
    <w:rPr>
      <w:rFonts w:cs="Times New Roman"/>
      <w:sz w:val="24"/>
      <w:szCs w:val="24"/>
      <w:lang w:val="ru-RU" w:eastAsia="ru-RU" w:bidi="ar-SA"/>
    </w:rPr>
  </w:style>
  <w:style w:type="paragraph" w:customStyle="1" w:styleId="1310">
    <w:name w:val="Основной текст (13)1"/>
    <w:basedOn w:val="Normal"/>
    <w:uiPriority w:val="99"/>
    <w:rsid w:val="009A3F72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Normal"/>
    <w:link w:val="220"/>
    <w:uiPriority w:val="99"/>
    <w:rsid w:val="009A3F72"/>
    <w:pPr>
      <w:shd w:val="clear" w:color="auto" w:fill="FFFFFF"/>
      <w:spacing w:before="300" w:after="0" w:line="450" w:lineRule="exact"/>
      <w:ind w:hanging="500"/>
      <w:outlineLvl w:val="1"/>
    </w:pPr>
    <w:rPr>
      <w:rFonts w:ascii="Times New Roman" w:eastAsia="Calibri" w:hAnsi="Times New Roman"/>
      <w:b/>
      <w:bCs/>
      <w:noProof/>
      <w:sz w:val="35"/>
      <w:szCs w:val="35"/>
      <w:shd w:val="clear" w:color="auto" w:fill="FFFFFF"/>
      <w:lang w:val="ru-RU" w:eastAsia="ru-RU"/>
    </w:rPr>
  </w:style>
  <w:style w:type="character" w:customStyle="1" w:styleId="133">
    <w:name w:val="Основной текст (13)3"/>
    <w:basedOn w:val="130"/>
    <w:uiPriority w:val="99"/>
    <w:rsid w:val="009A3F72"/>
    <w:rPr>
      <w:rFonts w:ascii="Sylfaen" w:hAnsi="Sylfaen" w:cs="Sylfaen"/>
      <w:sz w:val="57"/>
      <w:szCs w:val="57"/>
    </w:rPr>
  </w:style>
  <w:style w:type="character" w:customStyle="1" w:styleId="132">
    <w:name w:val="Основной текст (13)2"/>
    <w:basedOn w:val="130"/>
    <w:uiPriority w:val="99"/>
    <w:rsid w:val="009A3F72"/>
    <w:rPr>
      <w:rFonts w:ascii="Sylfaen" w:hAnsi="Sylfaen" w:cs="Sylfaen"/>
      <w:spacing w:val="0"/>
      <w:sz w:val="57"/>
      <w:szCs w:val="57"/>
    </w:rPr>
  </w:style>
  <w:style w:type="character" w:customStyle="1" w:styleId="1pt3">
    <w:name w:val="Основной текст + Интервал 1 pt3"/>
    <w:basedOn w:val="DefaultParagraphFont"/>
    <w:uiPriority w:val="99"/>
    <w:rsid w:val="009A3F72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DefaultParagraphFont"/>
    <w:uiPriority w:val="99"/>
    <w:rsid w:val="009A3F7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9A3F72"/>
  </w:style>
  <w:style w:type="character" w:customStyle="1" w:styleId="22183">
    <w:name w:val="Заголовок №2 (2) + 183"/>
    <w:aliases w:val="5 pt20,Не полужирный9"/>
    <w:basedOn w:val="220"/>
    <w:uiPriority w:val="99"/>
    <w:rsid w:val="009A3F72"/>
    <w:rPr>
      <w:sz w:val="37"/>
      <w:szCs w:val="37"/>
    </w:rPr>
  </w:style>
  <w:style w:type="character" w:customStyle="1" w:styleId="0pt2">
    <w:name w:val="Основной текст + Интервал 0 pt2"/>
    <w:basedOn w:val="DefaultParagraphFont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DefaultParagraphFont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styleId="Hyperlink">
    <w:name w:val="Hyperlink"/>
    <w:basedOn w:val="DefaultParagraphFont"/>
    <w:uiPriority w:val="99"/>
    <w:rsid w:val="009A3F72"/>
    <w:rPr>
      <w:rFonts w:cs="Times New Roman"/>
      <w:color w:val="0000FF"/>
      <w:u w:val="single"/>
    </w:rPr>
  </w:style>
  <w:style w:type="paragraph" w:customStyle="1" w:styleId="16">
    <w:name w:val="Обычный1"/>
    <w:uiPriority w:val="99"/>
    <w:rsid w:val="009A3F72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9A3F72"/>
    <w:pPr>
      <w:widowControl w:val="0"/>
      <w:spacing w:before="340"/>
      <w:ind w:left="560" w:right="600"/>
      <w:jc w:val="center"/>
    </w:pPr>
    <w:rPr>
      <w:rFonts w:ascii="Arial" w:hAnsi="Arial"/>
      <w:b/>
      <w:sz w:val="16"/>
      <w:szCs w:val="20"/>
    </w:rPr>
  </w:style>
  <w:style w:type="paragraph" w:customStyle="1" w:styleId="ConsPlusNormal">
    <w:name w:val="ConsPlusNormal"/>
    <w:uiPriority w:val="99"/>
    <w:rsid w:val="009A3F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1">
    <w:name w:val="Знак Знак4"/>
    <w:basedOn w:val="DefaultParagraphFont"/>
    <w:uiPriority w:val="99"/>
    <w:rsid w:val="009A3F72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basedOn w:val="DefaultParagraphFont"/>
    <w:uiPriority w:val="99"/>
    <w:rsid w:val="009A3F7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A3F72"/>
    <w:rPr>
      <w:rFonts w:eastAsia="Times New Roman"/>
    </w:rPr>
  </w:style>
  <w:style w:type="paragraph" w:customStyle="1" w:styleId="23">
    <w:name w:val="Без интервала2"/>
    <w:uiPriority w:val="99"/>
    <w:rsid w:val="009A3F72"/>
  </w:style>
  <w:style w:type="character" w:customStyle="1" w:styleId="a3">
    <w:name w:val="Гипертекстовая ссылка"/>
    <w:basedOn w:val="DefaultParagraphFont"/>
    <w:uiPriority w:val="99"/>
    <w:rsid w:val="009A3F7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123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342ц5234</dc:creator>
  <cp:keywords/>
  <dc:description/>
  <cp:lastModifiedBy>PC321</cp:lastModifiedBy>
  <cp:revision>5</cp:revision>
  <dcterms:created xsi:type="dcterms:W3CDTF">2017-12-30T07:12:00Z</dcterms:created>
  <dcterms:modified xsi:type="dcterms:W3CDTF">2019-06-05T10:56:00Z</dcterms:modified>
</cp:coreProperties>
</file>