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97" w:rsidRPr="002D40A6" w:rsidRDefault="00353A97" w:rsidP="002D40A6">
      <w:pPr>
        <w:keepNext/>
        <w:spacing w:after="0" w:line="240" w:lineRule="auto"/>
        <w:ind w:firstLine="709"/>
        <w:jc w:val="center"/>
        <w:outlineLvl w:val="0"/>
        <w:rPr>
          <w:rFonts w:ascii="Times New Roman" w:eastAsia="@Arial Unicode MS" w:hAnsi="Times New Roman"/>
          <w:b/>
          <w:bCs/>
          <w:kern w:val="32"/>
          <w:sz w:val="24"/>
          <w:szCs w:val="24"/>
        </w:rPr>
      </w:pPr>
      <w:r w:rsidRPr="002D40A6">
        <w:rPr>
          <w:rFonts w:ascii="Times New Roman" w:eastAsia="@Arial Unicode MS" w:hAnsi="Times New Roman"/>
          <w:b/>
          <w:bCs/>
          <w:kern w:val="32"/>
          <w:sz w:val="24"/>
          <w:szCs w:val="24"/>
        </w:rPr>
        <w:t xml:space="preserve">1.Планируемые результаты освоения обучающимися учебного предмета 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A97" w:rsidRPr="002D40A6" w:rsidRDefault="00353A97" w:rsidP="002D40A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2D40A6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2D40A6">
        <w:rPr>
          <w:rFonts w:ascii="Times New Roman" w:hAnsi="Times New Roman"/>
          <w:b/>
          <w:sz w:val="24"/>
          <w:szCs w:val="24"/>
        </w:rPr>
        <w:t xml:space="preserve">, </w:t>
      </w:r>
      <w:r w:rsidRPr="002D40A6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53A97" w:rsidRPr="002D40A6" w:rsidRDefault="00353A97" w:rsidP="002D40A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bCs/>
          <w:sz w:val="24"/>
          <w:szCs w:val="24"/>
        </w:rPr>
        <w:t>В стру</w:t>
      </w:r>
      <w:r w:rsidRPr="002D40A6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2D40A6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353A97" w:rsidRPr="002D40A6" w:rsidRDefault="00353A97" w:rsidP="002D40A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2D40A6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D40A6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2D40A6">
        <w:rPr>
          <w:rFonts w:ascii="Times New Roman" w:hAnsi="Times New Roman"/>
          <w:sz w:val="24"/>
          <w:szCs w:val="24"/>
        </w:rPr>
        <w:t xml:space="preserve"> информации. </w:t>
      </w:r>
    </w:p>
    <w:p w:rsidR="00353A97" w:rsidRPr="002D40A6" w:rsidRDefault="00353A97" w:rsidP="002D40A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2D40A6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353A97" w:rsidRPr="002D40A6" w:rsidRDefault="00353A97" w:rsidP="002D40A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2D40A6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2D40A6">
        <w:rPr>
          <w:rFonts w:ascii="Times New Roman" w:hAnsi="Times New Roman"/>
          <w:b/>
          <w:sz w:val="24"/>
          <w:szCs w:val="24"/>
        </w:rPr>
        <w:t xml:space="preserve"> «</w:t>
      </w:r>
      <w:r w:rsidRPr="002D40A6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D40A6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2D40A6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353A97" w:rsidRPr="002D40A6" w:rsidRDefault="00353A97" w:rsidP="002D40A6">
      <w:pPr>
        <w:pStyle w:val="Heading2"/>
        <w:spacing w:before="0"/>
        <w:ind w:firstLine="709"/>
        <w:jc w:val="both"/>
        <w:rPr>
          <w:rStyle w:val="Heading2Char"/>
          <w:rFonts w:ascii="Times New Roman" w:hAnsi="Times New Roman"/>
          <w:b/>
          <w:color w:val="auto"/>
          <w:sz w:val="24"/>
          <w:szCs w:val="24"/>
          <w:u w:val="single"/>
          <w:lang w:val="ru-RU"/>
        </w:rPr>
      </w:pPr>
      <w:r w:rsidRPr="002D40A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Личностные результаты освоения учебного предмета «</w:t>
      </w:r>
      <w:r w:rsidRPr="002D40A6">
        <w:rPr>
          <w:rFonts w:ascii="Times New Roman" w:hAnsi="Times New Roman"/>
          <w:b w:val="0"/>
          <w:color w:val="auto"/>
          <w:sz w:val="24"/>
          <w:szCs w:val="24"/>
          <w:u w:val="single"/>
        </w:rPr>
        <w:t>Основы духовно-нравственной культуры народов России. Светская этика</w:t>
      </w:r>
      <w:r w:rsidRPr="002D40A6">
        <w:rPr>
          <w:rFonts w:ascii="Times New Roman" w:hAnsi="Times New Roman"/>
          <w:color w:val="auto"/>
          <w:sz w:val="24"/>
          <w:szCs w:val="24"/>
          <w:u w:val="single"/>
        </w:rPr>
        <w:t>»</w:t>
      </w:r>
      <w:r w:rsidRPr="002D40A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: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2D40A6">
        <w:rPr>
          <w:rStyle w:val="dash041e005f0431005f044b005f0447005f043d005f044b005f0439005f005fchar1char1"/>
          <w:szCs w:val="24"/>
        </w:rPr>
        <w:t xml:space="preserve">1. Российская гражданская идентичность: </w:t>
      </w:r>
      <w:r w:rsidRPr="002D40A6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2D40A6">
        <w:rPr>
          <w:rStyle w:val="dash041e005f0431005f044b005f0447005f043d005f044b005f0439005f005fchar1char1"/>
          <w:szCs w:val="24"/>
        </w:rPr>
        <w:t xml:space="preserve">. Осознание этнической принадлежности, знание </w:t>
      </w:r>
      <w:r w:rsidRPr="002D40A6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2D40A6">
        <w:rPr>
          <w:rStyle w:val="dash041e005f0431005f044b005f0447005f043d005f044b005f0439005f005fchar1char1"/>
          <w:szCs w:val="24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2D40A6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2D40A6">
        <w:rPr>
          <w:rStyle w:val="dash041e005f0431005f044b005f0447005f043d005f044b005f0439005f005fchar1char1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2D40A6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2D40A6">
        <w:rPr>
          <w:rStyle w:val="dash041e005f0431005f044b005f0447005f043d005f044b005f0439005f005fchar1char1"/>
          <w:szCs w:val="24"/>
        </w:rPr>
        <w:t>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2D40A6">
        <w:rPr>
          <w:rStyle w:val="dash041e005f0431005f044b005f0447005f043d005f044b005f0439005f005fchar1char1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2D40A6">
        <w:rPr>
          <w:rStyle w:val="dash041e005f0431005f044b005f0447005f043d005f044b005f0439005f005fchar1char1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2D40A6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2D40A6">
        <w:rPr>
          <w:rStyle w:val="dash041e005f0431005f044b005f0447005f043d005f044b005f0439005f005fchar1char1"/>
          <w:szCs w:val="24"/>
        </w:rPr>
        <w:t xml:space="preserve">. Готовность и способность вести диалог с другими людьми и достигать в нем взаимопонимания. 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2D40A6">
        <w:rPr>
          <w:rStyle w:val="dash041e005f0431005f044b005f0447005f043d005f044b005f0439005f005fchar1char1"/>
          <w:szCs w:val="24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2D40A6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2D40A6">
        <w:rPr>
          <w:rStyle w:val="dash041e005f0431005f044b005f0447005f043d005f044b005f0439005f005fchar1char1"/>
          <w:szCs w:val="24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2D40A6">
        <w:rPr>
          <w:rStyle w:val="dash041e005f0431005f044b005f0447005f043d005f044b005f0439005f005fchar1char1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353A97" w:rsidRPr="002D40A6" w:rsidRDefault="00353A97" w:rsidP="002D40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Style w:val="dash041e005f0431005f044b005f0447005f043d005f044b005f0439005f005fchar1char1"/>
          <w:szCs w:val="24"/>
        </w:rPr>
        <w:t xml:space="preserve"> 7</w:t>
      </w:r>
      <w:r w:rsidRPr="002D40A6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2D40A6">
        <w:rPr>
          <w:rStyle w:val="dash041e005f0431005f044b005f0447005f043d005f044b005f0439005f005fchar1char1"/>
          <w:szCs w:val="24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2D40A6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2D40A6">
        <w:rPr>
          <w:rStyle w:val="dash041e005f0431005f044b005f0447005f043d005f044b005f0439005f005fchar1char1"/>
          <w:szCs w:val="24"/>
        </w:rPr>
        <w:t>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Style w:val="dash041e005f0431005f044b005f0447005f043d005f044b005f0439005f005fchar1char1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2D40A6">
        <w:rPr>
          <w:rStyle w:val="dash041e005f0431005f044b005f0447005f043d005f044b005f0439005f005fchar1char1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2D40A6">
        <w:rPr>
          <w:rStyle w:val="dash041e005f0431005f044b005f0447005f043d005f044b005f0439005f005fchar1char1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53A97" w:rsidRPr="002D40A6" w:rsidRDefault="00353A97" w:rsidP="002D40A6">
      <w:pPr>
        <w:pStyle w:val="Heading2"/>
        <w:spacing w:before="0"/>
        <w:ind w:firstLine="709"/>
        <w:jc w:val="both"/>
        <w:rPr>
          <w:rStyle w:val="Heading2Char"/>
          <w:rFonts w:ascii="Times New Roman" w:hAnsi="Times New Roman"/>
          <w:b/>
          <w:color w:val="auto"/>
          <w:sz w:val="24"/>
          <w:szCs w:val="24"/>
          <w:u w:val="single"/>
          <w:lang w:val="ru-RU"/>
        </w:rPr>
      </w:pPr>
      <w:r w:rsidRPr="002D40A6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Метапредметные результаты </w:t>
      </w:r>
      <w:r w:rsidRPr="002D40A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освоения учебного предмета ««</w:t>
      </w:r>
      <w:r w:rsidRPr="002D40A6">
        <w:rPr>
          <w:rFonts w:ascii="Times New Roman" w:hAnsi="Times New Roman"/>
          <w:b w:val="0"/>
          <w:color w:val="auto"/>
          <w:sz w:val="24"/>
          <w:szCs w:val="24"/>
          <w:u w:val="single"/>
        </w:rPr>
        <w:t>Основы духовно-нравственной культуры народов России. Светская этика</w:t>
      </w:r>
      <w:r w:rsidRPr="002D40A6">
        <w:rPr>
          <w:rFonts w:ascii="Times New Roman" w:hAnsi="Times New Roman"/>
          <w:color w:val="auto"/>
          <w:sz w:val="24"/>
          <w:szCs w:val="24"/>
          <w:u w:val="single"/>
        </w:rPr>
        <w:t>»</w:t>
      </w:r>
      <w:r w:rsidRPr="002D40A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: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40A6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2D40A6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2D40A6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</w:t>
      </w:r>
      <w:r w:rsidRPr="002D40A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«</w:t>
      </w:r>
      <w:r w:rsidRPr="002D40A6">
        <w:rPr>
          <w:rFonts w:ascii="Times New Roman" w:hAnsi="Times New Roman"/>
          <w:sz w:val="24"/>
          <w:szCs w:val="24"/>
          <w:u w:val="single"/>
        </w:rPr>
        <w:t>Основы духовно-нравственной культуры народов России. Светская этика»</w:t>
      </w:r>
      <w:r w:rsidRPr="002D40A6">
        <w:rPr>
          <w:rStyle w:val="Heading2Char"/>
          <w:rFonts w:ascii="Times New Roman" w:hAnsi="Times New Roman"/>
          <w:b w:val="0"/>
          <w:sz w:val="24"/>
          <w:szCs w:val="24"/>
          <w:u w:val="single"/>
          <w:lang w:val="ru-RU"/>
        </w:rPr>
        <w:t>:</w:t>
      </w:r>
      <w:r w:rsidRPr="002D40A6">
        <w:rPr>
          <w:rFonts w:ascii="Times New Roman" w:hAnsi="Times New Roman"/>
          <w:sz w:val="24"/>
          <w:szCs w:val="24"/>
        </w:rPr>
        <w:t xml:space="preserve">будет продолжена работа по формированию и развитию </w:t>
      </w:r>
      <w:r w:rsidRPr="002D40A6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2D40A6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53A97" w:rsidRPr="002D40A6" w:rsidRDefault="00353A97" w:rsidP="002D40A6">
      <w:pPr>
        <w:pStyle w:val="Heading2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2D40A6">
        <w:rPr>
          <w:rFonts w:ascii="Times New Roman" w:hAnsi="Times New Roman"/>
          <w:b w:val="0"/>
          <w:color w:val="auto"/>
          <w:sz w:val="24"/>
          <w:szCs w:val="24"/>
        </w:rPr>
        <w:t>При изучении учебного предмета</w:t>
      </w:r>
      <w:r w:rsidRPr="002D40A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«</w:t>
      </w:r>
      <w:r w:rsidRPr="002D40A6">
        <w:rPr>
          <w:rFonts w:ascii="Times New Roman" w:hAnsi="Times New Roman"/>
          <w:b w:val="0"/>
          <w:color w:val="auto"/>
          <w:sz w:val="24"/>
          <w:szCs w:val="24"/>
          <w:u w:val="single"/>
        </w:rPr>
        <w:t>Основы духовно-нравственной культуры народов России. Светская этика</w:t>
      </w:r>
      <w:r w:rsidRPr="002D40A6">
        <w:rPr>
          <w:rFonts w:ascii="Times New Roman" w:hAnsi="Times New Roman"/>
          <w:color w:val="auto"/>
          <w:sz w:val="24"/>
          <w:szCs w:val="24"/>
          <w:u w:val="single"/>
        </w:rPr>
        <w:t>»</w:t>
      </w:r>
      <w:r w:rsidRPr="002D40A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:</w:t>
      </w:r>
      <w:r w:rsidRPr="002D40A6">
        <w:rPr>
          <w:rFonts w:ascii="Times New Roman" w:hAnsi="Times New Roman"/>
          <w:b w:val="0"/>
          <w:color w:val="auto"/>
          <w:sz w:val="24"/>
          <w:szCs w:val="24"/>
        </w:rPr>
        <w:t xml:space="preserve">обучающиеся усовершенствуют приобретенные на первом уровне </w:t>
      </w:r>
      <w:r w:rsidRPr="002D40A6">
        <w:rPr>
          <w:rFonts w:ascii="Times New Roman" w:hAnsi="Times New Roman"/>
          <w:color w:val="auto"/>
          <w:sz w:val="24"/>
          <w:szCs w:val="24"/>
        </w:rPr>
        <w:t>навыки работы с информацией</w:t>
      </w:r>
      <w:r w:rsidRPr="002D40A6">
        <w:rPr>
          <w:rFonts w:ascii="Times New Roman" w:hAnsi="Times New Roman"/>
          <w:b w:val="0"/>
          <w:color w:val="auto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353A97" w:rsidRPr="002D40A6" w:rsidRDefault="00353A97" w:rsidP="002D40A6">
      <w:pPr>
        <w:pStyle w:val="Heading2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2D40A6">
        <w:rPr>
          <w:rFonts w:ascii="Times New Roman" w:hAnsi="Times New Roman"/>
          <w:b w:val="0"/>
          <w:color w:val="auto"/>
          <w:sz w:val="24"/>
          <w:szCs w:val="24"/>
        </w:rPr>
        <w:t>В ходе изучения учебного предмета</w:t>
      </w:r>
      <w:r w:rsidRPr="002D40A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«</w:t>
      </w:r>
      <w:r w:rsidRPr="002D40A6">
        <w:rPr>
          <w:rFonts w:ascii="Times New Roman" w:hAnsi="Times New Roman"/>
          <w:b w:val="0"/>
          <w:color w:val="auto"/>
          <w:sz w:val="24"/>
          <w:szCs w:val="24"/>
          <w:u w:val="single"/>
        </w:rPr>
        <w:t>Основы духовно-нравственной культуры народов России. Светская этика</w:t>
      </w:r>
      <w:r w:rsidRPr="002D40A6">
        <w:rPr>
          <w:rFonts w:ascii="Times New Roman" w:hAnsi="Times New Roman"/>
          <w:color w:val="auto"/>
          <w:sz w:val="24"/>
          <w:szCs w:val="24"/>
          <w:u w:val="single"/>
        </w:rPr>
        <w:t>»</w:t>
      </w:r>
      <w:r w:rsidRPr="002D40A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:</w:t>
      </w:r>
      <w:r w:rsidRPr="002D40A6">
        <w:rPr>
          <w:rFonts w:ascii="Times New Roman" w:hAnsi="Times New Roman"/>
          <w:b w:val="0"/>
          <w:color w:val="auto"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40A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353A97" w:rsidRPr="002D40A6" w:rsidRDefault="00353A97" w:rsidP="002D40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53A97" w:rsidRPr="002D40A6" w:rsidRDefault="00353A97" w:rsidP="002D40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353A97" w:rsidRPr="002D40A6" w:rsidRDefault="00353A97" w:rsidP="002D40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353A97" w:rsidRPr="002D40A6" w:rsidRDefault="00353A97" w:rsidP="002D40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353A97" w:rsidRPr="002D40A6" w:rsidRDefault="00353A97" w:rsidP="002D40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353A97" w:rsidRPr="002D40A6" w:rsidRDefault="00353A97" w:rsidP="002D40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353A97" w:rsidRPr="002D40A6" w:rsidRDefault="00353A97" w:rsidP="002D40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53A97" w:rsidRPr="002D40A6" w:rsidRDefault="00353A97" w:rsidP="002D40A6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353A97" w:rsidRPr="002D40A6" w:rsidRDefault="00353A97" w:rsidP="002D40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353A97" w:rsidRPr="002D40A6" w:rsidRDefault="00353A97" w:rsidP="002D40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353A97" w:rsidRPr="002D40A6" w:rsidRDefault="00353A97" w:rsidP="002D40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40A6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353A97" w:rsidRPr="002D40A6" w:rsidRDefault="00353A97" w:rsidP="002D40A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53A97" w:rsidRPr="002D40A6" w:rsidRDefault="00353A97" w:rsidP="002D40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53A97" w:rsidRPr="002D40A6" w:rsidRDefault="00353A97" w:rsidP="002D40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353A97" w:rsidRPr="002D40A6" w:rsidRDefault="00353A97" w:rsidP="002D40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353A97" w:rsidRPr="002D40A6" w:rsidRDefault="00353A97" w:rsidP="002D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53A97" w:rsidRPr="002D40A6" w:rsidRDefault="00353A97" w:rsidP="002D40A6">
      <w:pPr>
        <w:pStyle w:val="ListParagraph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353A97" w:rsidRPr="002D40A6" w:rsidRDefault="00353A97" w:rsidP="002D40A6">
      <w:pPr>
        <w:pStyle w:val="ListParagraph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53A97" w:rsidRPr="002D40A6" w:rsidRDefault="00353A97" w:rsidP="002D40A6">
      <w:pPr>
        <w:pStyle w:val="ListParagraph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53A97" w:rsidRPr="002D40A6" w:rsidRDefault="00353A97" w:rsidP="002D40A6">
      <w:pPr>
        <w:pStyle w:val="ListParagraph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53A97" w:rsidRPr="002D40A6" w:rsidRDefault="00353A97" w:rsidP="002D40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40A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353A97" w:rsidRPr="002D40A6" w:rsidRDefault="00353A97" w:rsidP="002D40A6">
      <w:pPr>
        <w:pStyle w:val="ListParagraph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53A97" w:rsidRPr="002D40A6" w:rsidRDefault="00353A97" w:rsidP="002D40A6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Обучающийся сможет: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353A97" w:rsidRPr="002D40A6" w:rsidRDefault="00353A97" w:rsidP="002D40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53A97" w:rsidRPr="002D40A6" w:rsidRDefault="00353A97" w:rsidP="002D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D40A6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2D40A6">
        <w:rPr>
          <w:rFonts w:ascii="Times New Roman" w:hAnsi="Times New Roman"/>
          <w:b/>
          <w:sz w:val="24"/>
          <w:szCs w:val="24"/>
        </w:rPr>
        <w:t>освоения учебного предмета</w:t>
      </w:r>
      <w:r w:rsidRPr="002D40A6">
        <w:rPr>
          <w:rFonts w:ascii="Times New Roman" w:hAnsi="Times New Roman"/>
          <w:sz w:val="24"/>
          <w:szCs w:val="24"/>
        </w:rPr>
        <w:t>:</w:t>
      </w:r>
      <w:r w:rsidRPr="002D40A6">
        <w:rPr>
          <w:rStyle w:val="Heading2Char"/>
          <w:rFonts w:ascii="Times New Roman" w:hAnsi="Times New Roman"/>
          <w:color w:val="auto"/>
          <w:sz w:val="24"/>
          <w:szCs w:val="24"/>
          <w:u w:val="single"/>
          <w:lang w:val="ru-RU"/>
        </w:rPr>
        <w:t>«</w:t>
      </w:r>
      <w:r w:rsidRPr="002D40A6">
        <w:rPr>
          <w:rFonts w:ascii="Times New Roman" w:hAnsi="Times New Roman"/>
          <w:sz w:val="24"/>
          <w:szCs w:val="24"/>
          <w:u w:val="single"/>
        </w:rPr>
        <w:t>Основы духовно-нравственной культуры народов России»:</w:t>
      </w:r>
    </w:p>
    <w:p w:rsidR="00353A97" w:rsidRPr="002D40A6" w:rsidRDefault="00353A97" w:rsidP="002D40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Изучение предметной области "Основы духовно-нравственной культуры народов России" должно обеспечить:</w:t>
      </w:r>
    </w:p>
    <w:p w:rsidR="00353A97" w:rsidRPr="002D40A6" w:rsidRDefault="00353A97" w:rsidP="002D40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353A97" w:rsidRPr="002D40A6" w:rsidRDefault="00353A97" w:rsidP="002D40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353A97" w:rsidRPr="002D40A6" w:rsidRDefault="00353A97" w:rsidP="002D40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353A97" w:rsidRPr="002D40A6" w:rsidRDefault="00353A97" w:rsidP="002D40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353A97" w:rsidRPr="002D40A6" w:rsidRDefault="00353A97" w:rsidP="002D40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353A97" w:rsidRPr="002D40A6" w:rsidRDefault="00353A97" w:rsidP="002D40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3A97" w:rsidRPr="002D40A6" w:rsidRDefault="00353A97" w:rsidP="002D40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3A97" w:rsidRPr="002D40A6" w:rsidRDefault="00353A97" w:rsidP="002D40A6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  <w:r w:rsidRPr="002D40A6">
        <w:rPr>
          <w:rFonts w:ascii="Times New Roman" w:hAnsi="Times New Roman"/>
          <w:b/>
          <w:bCs/>
          <w:sz w:val="24"/>
          <w:szCs w:val="24"/>
        </w:rPr>
        <w:t xml:space="preserve">Содержание учебного предмета </w:t>
      </w:r>
    </w:p>
    <w:p w:rsidR="00353A97" w:rsidRPr="002D40A6" w:rsidRDefault="00353A97" w:rsidP="002D40A6">
      <w:pPr>
        <w:pStyle w:val="Default"/>
        <w:ind w:firstLine="284"/>
        <w:rPr>
          <w:rFonts w:ascii="Times New Roman" w:hAnsi="Times New Roman" w:cs="Times New Roman"/>
          <w:b/>
          <w:bCs/>
        </w:rPr>
      </w:pPr>
      <w:r w:rsidRPr="002D40A6">
        <w:rPr>
          <w:rFonts w:ascii="Times New Roman" w:hAnsi="Times New Roman" w:cs="Times New Roman"/>
        </w:rPr>
        <w:t xml:space="preserve">Введение. </w:t>
      </w:r>
      <w:r w:rsidRPr="002D40A6">
        <w:rPr>
          <w:rFonts w:ascii="Times New Roman" w:hAnsi="Times New Roman" w:cs="Times New Roman"/>
          <w:lang w:eastAsia="ru-RU"/>
        </w:rPr>
        <w:t>Россия – наша Родина.</w:t>
      </w:r>
    </w:p>
    <w:p w:rsidR="00353A97" w:rsidRPr="002D40A6" w:rsidRDefault="00353A97" w:rsidP="002D40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b/>
          <w:bCs/>
          <w:sz w:val="24"/>
          <w:szCs w:val="24"/>
        </w:rPr>
        <w:t>Религии народов России. Роль религии в развитии культуры</w:t>
      </w:r>
      <w:r w:rsidRPr="002D40A6">
        <w:rPr>
          <w:rFonts w:ascii="Times New Roman" w:hAnsi="Times New Roman"/>
          <w:sz w:val="24"/>
          <w:szCs w:val="24"/>
        </w:rPr>
        <w:t>.</w:t>
      </w:r>
    </w:p>
    <w:p w:rsidR="00353A97" w:rsidRPr="002D40A6" w:rsidRDefault="00353A97" w:rsidP="002D40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Вклад религии в развитие материальной и духовной культуры общества.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D40A6">
        <w:rPr>
          <w:rFonts w:ascii="Times New Roman" w:hAnsi="Times New Roman"/>
          <w:b/>
          <w:bCs/>
          <w:i/>
          <w:iCs/>
          <w:sz w:val="24"/>
          <w:szCs w:val="24"/>
        </w:rPr>
        <w:t>Культурное наследие христианской Руси.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Колокольный звон. Особенности православного календаря.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b/>
          <w:bCs/>
          <w:i/>
          <w:iCs/>
          <w:sz w:val="24"/>
          <w:szCs w:val="24"/>
        </w:rPr>
        <w:t>Культура ислама</w:t>
      </w:r>
      <w:r w:rsidRPr="002D40A6">
        <w:rPr>
          <w:rFonts w:ascii="Times New Roman" w:hAnsi="Times New Roman"/>
          <w:sz w:val="24"/>
          <w:szCs w:val="24"/>
        </w:rPr>
        <w:t xml:space="preserve">. 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Возникновение ислама. Первые столетия ислама (VII-XII века)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– золотое время исламской культуры. Успехи образования и науки. Вклад мусульманской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литературы в сокровищницу мировой культуры. Декоративно-прикладное искусство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народов, исповедующих ислам. Мечеть – часть исламской культуры. Исламский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календарь.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b/>
          <w:bCs/>
          <w:i/>
          <w:iCs/>
          <w:sz w:val="24"/>
          <w:szCs w:val="24"/>
        </w:rPr>
        <w:t>Культурные традиции буддизма</w:t>
      </w:r>
      <w:r w:rsidRPr="002D40A6">
        <w:rPr>
          <w:rFonts w:ascii="Times New Roman" w:hAnsi="Times New Roman"/>
          <w:sz w:val="24"/>
          <w:szCs w:val="24"/>
        </w:rPr>
        <w:t>.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 xml:space="preserve"> Распространение буддизма в России.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Культовые сооружения буддистов. Буддийские монастыри. Искусство танка. Буддийский календарь.</w:t>
      </w:r>
    </w:p>
    <w:p w:rsidR="00353A97" w:rsidRPr="002D40A6" w:rsidRDefault="00353A97" w:rsidP="002D40A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0A6">
        <w:rPr>
          <w:rFonts w:ascii="Times New Roman" w:hAnsi="Times New Roman"/>
          <w:b/>
          <w:bCs/>
          <w:sz w:val="24"/>
          <w:szCs w:val="24"/>
        </w:rPr>
        <w:t>Духовно - нравственные нормы ценности.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b/>
          <w:bCs/>
          <w:i/>
          <w:iCs/>
          <w:sz w:val="24"/>
          <w:szCs w:val="24"/>
        </w:rPr>
        <w:t>Забота государства о сохранении духовных ценностей</w:t>
      </w:r>
      <w:r w:rsidRPr="002D40A6">
        <w:rPr>
          <w:rFonts w:ascii="Times New Roman" w:hAnsi="Times New Roman"/>
          <w:sz w:val="24"/>
          <w:szCs w:val="24"/>
        </w:rPr>
        <w:t xml:space="preserve">. 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Любовь к Родине верность Родине.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b/>
          <w:bCs/>
          <w:i/>
          <w:iCs/>
          <w:sz w:val="24"/>
          <w:szCs w:val="24"/>
        </w:rPr>
        <w:t>Хранить память предков</w:t>
      </w:r>
      <w:r w:rsidRPr="002D40A6">
        <w:rPr>
          <w:rFonts w:ascii="Times New Roman" w:hAnsi="Times New Roman"/>
          <w:sz w:val="24"/>
          <w:szCs w:val="24"/>
        </w:rPr>
        <w:t xml:space="preserve">. 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Уважение к труду, обычаям, вере предков. Примеры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благотворительности из российской истории. Известные меценаты России.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Самое дорогое у человека – это жизнь.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Моя семья.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Как хотите, чтобы с вами поступали люди, так и поступайте и вы с ними.</w:t>
      </w:r>
    </w:p>
    <w:p w:rsidR="00353A97" w:rsidRPr="002D40A6" w:rsidRDefault="00353A97" w:rsidP="002D40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40A6">
        <w:rPr>
          <w:rFonts w:ascii="Times New Roman" w:hAnsi="Times New Roman"/>
          <w:sz w:val="24"/>
          <w:szCs w:val="24"/>
        </w:rPr>
        <w:t>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</w:t>
      </w:r>
    </w:p>
    <w:p w:rsidR="00353A97" w:rsidRPr="002D40A6" w:rsidRDefault="00353A97" w:rsidP="002D40A6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0A6"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7230"/>
        <w:gridCol w:w="1275"/>
      </w:tblGrid>
      <w:tr w:rsidR="00353A97" w:rsidRPr="002D40A6" w:rsidTr="005F4A84">
        <w:tc>
          <w:tcPr>
            <w:tcW w:w="954" w:type="dxa"/>
            <w:vAlign w:val="center"/>
          </w:tcPr>
          <w:p w:rsidR="00353A97" w:rsidRPr="002D40A6" w:rsidRDefault="00353A97" w:rsidP="002D40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40A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53A97" w:rsidRPr="002D40A6" w:rsidRDefault="00353A97" w:rsidP="002D40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40A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30" w:type="dxa"/>
            <w:vAlign w:val="center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275" w:type="dxa"/>
            <w:vAlign w:val="center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A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53A97" w:rsidRPr="002D40A6" w:rsidTr="005F4A84">
        <w:trPr>
          <w:trHeight w:val="371"/>
        </w:trPr>
        <w:tc>
          <w:tcPr>
            <w:tcW w:w="954" w:type="dxa"/>
            <w:vAlign w:val="center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Введение. Россия – наша Родина.</w:t>
            </w:r>
          </w:p>
        </w:tc>
        <w:tc>
          <w:tcPr>
            <w:tcW w:w="1275" w:type="dxa"/>
            <w:vAlign w:val="center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A97" w:rsidRPr="002D40A6" w:rsidTr="005F4A84">
        <w:trPr>
          <w:trHeight w:val="264"/>
        </w:trPr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53A97" w:rsidRPr="002D40A6" w:rsidRDefault="00353A97" w:rsidP="002D4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0A6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Религии народов России</w:t>
            </w:r>
            <w:r w:rsidRPr="002D40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0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Традиционные религии народов России. Контрольная работа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 xml:space="preserve">Православный храм (внешние особенности, внутреннее убранство). 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53A97" w:rsidRPr="002D40A6" w:rsidRDefault="00353A97" w:rsidP="002D40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0A6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 ислама</w:t>
            </w:r>
            <w:r w:rsidRPr="002D40A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353A97" w:rsidRPr="002D40A6" w:rsidRDefault="00353A97" w:rsidP="002D40A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Возникновение ислама.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 народов, исповедующих ислам. </w:t>
            </w:r>
          </w:p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53A97" w:rsidRPr="002D40A6" w:rsidRDefault="00353A97" w:rsidP="002D40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0A6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Распространение буддизма в России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Культовые сооружения буддистов.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Обобщение по теме «Религии народов России»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b/>
                <w:sz w:val="24"/>
                <w:szCs w:val="24"/>
              </w:rPr>
              <w:t>Духовно-нравственные ценности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b/>
                <w:kern w:val="2"/>
                <w:sz w:val="24"/>
                <w:szCs w:val="24"/>
              </w:rPr>
              <w:t>8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Нравственные нормы в книгах мусульман и христиан</w:t>
            </w:r>
          </w:p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 xml:space="preserve">Моя семья </w:t>
            </w:r>
          </w:p>
          <w:p w:rsidR="00353A97" w:rsidRPr="002D40A6" w:rsidRDefault="00353A97" w:rsidP="002D4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Семейные ценности в фольклоре разных народов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Культурные и религиозные традиции православных жителей, мусульман, буддистов.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Культура поведения человека. Этикет в разных жизненных ситуациях.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Контрольная работа по изученным темам</w:t>
            </w:r>
          </w:p>
          <w:p w:rsidR="00353A97" w:rsidRPr="002D40A6" w:rsidRDefault="00353A97" w:rsidP="002D4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Вклад народов нашей страны в победу над фашизмом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353A97" w:rsidRPr="002D40A6" w:rsidRDefault="00353A97" w:rsidP="002D40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Обобщающий урок за курс 5 класса.</w:t>
            </w:r>
          </w:p>
          <w:p w:rsidR="00353A97" w:rsidRPr="002D40A6" w:rsidRDefault="00353A97" w:rsidP="002D40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Фестиваль «Мы вместе»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353A97" w:rsidRPr="002D40A6" w:rsidTr="005F4A84">
        <w:tc>
          <w:tcPr>
            <w:tcW w:w="954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53A97" w:rsidRPr="002D40A6" w:rsidRDefault="00353A97" w:rsidP="002D40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353A97" w:rsidRPr="002D40A6" w:rsidRDefault="00353A97" w:rsidP="002D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353A97" w:rsidRPr="002D40A6" w:rsidRDefault="00353A97" w:rsidP="002D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A97" w:rsidRPr="002D40A6" w:rsidRDefault="00353A97" w:rsidP="002D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A97" w:rsidRPr="002D40A6" w:rsidRDefault="00353A97" w:rsidP="002D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A97" w:rsidRPr="002D40A6" w:rsidRDefault="00353A97" w:rsidP="002D40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353A97" w:rsidRPr="002D40A6" w:rsidSect="0008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096986"/>
    <w:multiLevelType w:val="hybridMultilevel"/>
    <w:tmpl w:val="17C4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81574"/>
    <w:multiLevelType w:val="hybridMultilevel"/>
    <w:tmpl w:val="FAE818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E150F1"/>
    <w:multiLevelType w:val="hybridMultilevel"/>
    <w:tmpl w:val="7EE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A22"/>
    <w:rsid w:val="00087640"/>
    <w:rsid w:val="000E506F"/>
    <w:rsid w:val="00141A22"/>
    <w:rsid w:val="001749AD"/>
    <w:rsid w:val="00175A8F"/>
    <w:rsid w:val="002D40A6"/>
    <w:rsid w:val="0033227E"/>
    <w:rsid w:val="00335CD3"/>
    <w:rsid w:val="0035218D"/>
    <w:rsid w:val="00353A97"/>
    <w:rsid w:val="003F618A"/>
    <w:rsid w:val="004C7433"/>
    <w:rsid w:val="00512E56"/>
    <w:rsid w:val="005B2EBC"/>
    <w:rsid w:val="005D6F3C"/>
    <w:rsid w:val="005F4A84"/>
    <w:rsid w:val="006C099F"/>
    <w:rsid w:val="00713817"/>
    <w:rsid w:val="007967C1"/>
    <w:rsid w:val="008A2846"/>
    <w:rsid w:val="00904DDF"/>
    <w:rsid w:val="009A7BD8"/>
    <w:rsid w:val="00B609DE"/>
    <w:rsid w:val="00B97CDD"/>
    <w:rsid w:val="00C61F39"/>
    <w:rsid w:val="00D334AF"/>
    <w:rsid w:val="00D3461D"/>
    <w:rsid w:val="00D60857"/>
    <w:rsid w:val="00D964D1"/>
    <w:rsid w:val="00DB0550"/>
    <w:rsid w:val="00F0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8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218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5218D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5218D"/>
    <w:rPr>
      <w:rFonts w:ascii="Times New Roman" w:hAnsi="Times New Roman"/>
      <w:sz w:val="24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35218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218D"/>
    <w:rPr>
      <w:rFonts w:ascii="SchoolBookAC" w:hAnsi="SchoolBookAC" w:cs="Times New Roman"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35218D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eastAsia="ja-JP"/>
    </w:rPr>
  </w:style>
  <w:style w:type="paragraph" w:customStyle="1" w:styleId="ConsPlusNormal">
    <w:name w:val="ConsPlusNormal"/>
    <w:uiPriority w:val="99"/>
    <w:rsid w:val="0035218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35218D"/>
    <w:rPr>
      <w:rFonts w:ascii="Calibri" w:hAnsi="Calibri"/>
      <w:sz w:val="20"/>
    </w:rPr>
  </w:style>
  <w:style w:type="paragraph" w:styleId="NoSpacing">
    <w:name w:val="No Spacing"/>
    <w:uiPriority w:val="99"/>
    <w:qFormat/>
    <w:rsid w:val="00F007BF"/>
    <w:rPr>
      <w:lang w:eastAsia="en-US"/>
    </w:rPr>
  </w:style>
  <w:style w:type="paragraph" w:customStyle="1" w:styleId="Default">
    <w:name w:val="Default"/>
    <w:uiPriority w:val="99"/>
    <w:rsid w:val="002D40A6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11</Pages>
  <Words>4390</Words>
  <Characters>25028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PC321</cp:lastModifiedBy>
  <cp:revision>18</cp:revision>
  <cp:lastPrinted>2019-06-14T08:47:00Z</cp:lastPrinted>
  <dcterms:created xsi:type="dcterms:W3CDTF">2018-01-23T12:55:00Z</dcterms:created>
  <dcterms:modified xsi:type="dcterms:W3CDTF">2019-06-14T08:47:00Z</dcterms:modified>
</cp:coreProperties>
</file>