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602A">
        <w:rPr>
          <w:rFonts w:ascii="Times New Roman" w:hAnsi="Times New Roman"/>
          <w:sz w:val="24"/>
          <w:szCs w:val="24"/>
          <w:lang w:eastAsia="ru-RU"/>
        </w:rPr>
        <w:t>Ирбитское муниципальное образование</w:t>
      </w: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602A">
        <w:rPr>
          <w:rFonts w:ascii="Times New Roman" w:hAnsi="Times New Roman"/>
          <w:sz w:val="24"/>
          <w:szCs w:val="24"/>
          <w:lang w:eastAsia="ru-RU"/>
        </w:rPr>
        <w:t>муниципальное  общеобразовательное учреждение</w:t>
      </w: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602A">
        <w:rPr>
          <w:rFonts w:ascii="Times New Roman" w:hAnsi="Times New Roman"/>
          <w:sz w:val="24"/>
          <w:szCs w:val="24"/>
          <w:lang w:eastAsia="ru-RU"/>
        </w:rPr>
        <w:t>«Гаевская основная общеобразовательная школа»</w:t>
      </w: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6602A">
        <w:rPr>
          <w:rFonts w:ascii="Times New Roman" w:hAnsi="Times New Roman"/>
          <w:sz w:val="24"/>
          <w:szCs w:val="24"/>
          <w:lang w:eastAsia="ru-RU"/>
        </w:rPr>
        <w:t xml:space="preserve">Приложение №  </w:t>
      </w: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6602A">
        <w:rPr>
          <w:rFonts w:ascii="Times New Roman" w:hAnsi="Times New Roman"/>
          <w:sz w:val="24"/>
          <w:szCs w:val="24"/>
          <w:lang w:eastAsia="ru-RU"/>
        </w:rPr>
        <w:t xml:space="preserve">к Основной образовательной программе основного общего образования </w:t>
      </w: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6602A">
        <w:rPr>
          <w:rFonts w:ascii="Times New Roman" w:hAnsi="Times New Roman"/>
          <w:sz w:val="24"/>
          <w:szCs w:val="24"/>
          <w:lang w:eastAsia="ru-RU"/>
        </w:rPr>
        <w:t>МОУ «Гаевская ООШ</w:t>
      </w: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602A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02A">
        <w:rPr>
          <w:rFonts w:ascii="Times New Roman" w:hAnsi="Times New Roman"/>
          <w:b/>
          <w:bCs/>
          <w:sz w:val="24"/>
          <w:szCs w:val="24"/>
          <w:lang w:eastAsia="ru-RU"/>
        </w:rPr>
        <w:t>По учебному предмету «Математика»</w:t>
      </w: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02A">
        <w:rPr>
          <w:rFonts w:ascii="Times New Roman" w:hAnsi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6602A">
        <w:rPr>
          <w:rFonts w:ascii="Times New Roman" w:hAnsi="Times New Roman"/>
          <w:iCs/>
          <w:sz w:val="24"/>
          <w:szCs w:val="24"/>
          <w:lang w:eastAsia="ru-RU"/>
        </w:rPr>
        <w:t>Составители:</w:t>
      </w: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6602A">
        <w:rPr>
          <w:rFonts w:ascii="Times New Roman" w:hAnsi="Times New Roman"/>
          <w:iCs/>
          <w:sz w:val="24"/>
          <w:szCs w:val="24"/>
          <w:lang w:eastAsia="ru-RU"/>
        </w:rPr>
        <w:t>Педагоги:</w:t>
      </w: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6602A">
        <w:rPr>
          <w:rFonts w:ascii="Times New Roman" w:hAnsi="Times New Roman"/>
          <w:iCs/>
          <w:sz w:val="24"/>
          <w:szCs w:val="24"/>
          <w:lang w:eastAsia="ru-RU"/>
        </w:rPr>
        <w:t>Абросов Константин Александрович, первая квалификационная категория</w:t>
      </w: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6602A">
        <w:rPr>
          <w:rFonts w:ascii="Times New Roman" w:hAnsi="Times New Roman"/>
          <w:iCs/>
          <w:sz w:val="24"/>
          <w:szCs w:val="24"/>
          <w:lang w:eastAsia="ru-RU"/>
        </w:rPr>
        <w:t>Самбурова Людмила Вениаминовна, первая квалификационная категория</w:t>
      </w: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7E72" w:rsidRPr="0006602A" w:rsidRDefault="00FA7E72" w:rsidP="0006602A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7E72" w:rsidRPr="0006602A" w:rsidRDefault="00FA7E72" w:rsidP="0006602A">
      <w:pPr>
        <w:pStyle w:val="2"/>
        <w:numPr>
          <w:ilvl w:val="0"/>
          <w:numId w:val="27"/>
        </w:numPr>
        <w:spacing w:after="0" w:line="240" w:lineRule="auto"/>
        <w:jc w:val="center"/>
        <w:rPr>
          <w:rStyle w:val="dash041e005f0431005f044b005f0447005f043d005f044b005f0439005f005fchar1char1"/>
          <w:b/>
          <w:szCs w:val="24"/>
        </w:rPr>
      </w:pPr>
      <w:r w:rsidRPr="0006602A">
        <w:rPr>
          <w:rStyle w:val="dash041e005f0431005f044b005f0447005f043d005f044b005f0439005f005fchar1char1"/>
          <w:b/>
          <w:szCs w:val="24"/>
        </w:rPr>
        <w:t>Планируемые результаты изучения учебного предмета «Математика»</w:t>
      </w:r>
    </w:p>
    <w:p w:rsidR="00FA7E72" w:rsidRPr="0006602A" w:rsidRDefault="00FA7E72" w:rsidP="0006602A">
      <w:pPr>
        <w:pStyle w:val="2"/>
        <w:spacing w:after="0" w:line="240" w:lineRule="auto"/>
        <w:ind w:left="360"/>
        <w:rPr>
          <w:rStyle w:val="dash041e005f0431005f044b005f0447005f043d005f044b005f0439005f005fchar1char1"/>
          <w:b/>
          <w:szCs w:val="24"/>
        </w:rPr>
      </w:pP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rPr>
          <w:bCs/>
        </w:rPr>
        <w:t xml:space="preserve">Планируемые результаты опираются на </w:t>
      </w:r>
      <w:r w:rsidRPr="0006602A">
        <w:rPr>
          <w:b/>
          <w:bCs/>
        </w:rPr>
        <w:t>ведущие целевые установки</w:t>
      </w:r>
      <w:r w:rsidRPr="0006602A">
        <w:rPr>
          <w:b/>
        </w:rPr>
        <w:t xml:space="preserve">, </w:t>
      </w:r>
      <w:r w:rsidRPr="0006602A">
        <w:t>отражающие основной, сущностный вклад изучаемой программы в развитие личности обучающихся, их способностей.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rPr>
          <w:bCs/>
        </w:rPr>
        <w:t>В стру</w:t>
      </w:r>
      <w:r w:rsidRPr="0006602A">
        <w:t xml:space="preserve">ктуре планируемых результатов выделяется </w:t>
      </w:r>
      <w:r w:rsidRPr="0006602A">
        <w:rPr>
          <w:b/>
        </w:rPr>
        <w:t xml:space="preserve">следующие группы: 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rPr>
          <w:b/>
        </w:rPr>
        <w:t xml:space="preserve">1. Личностные результаты </w:t>
      </w:r>
      <w:r w:rsidRPr="0006602A"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6602A">
        <w:rPr>
          <w:b/>
        </w:rPr>
        <w:t>исключительно неперсонифицированной</w:t>
      </w:r>
      <w:r w:rsidRPr="0006602A">
        <w:t xml:space="preserve"> информации. 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rPr>
          <w:b/>
        </w:rPr>
        <w:t xml:space="preserve">2. Метапредметные результаты </w:t>
      </w:r>
      <w:r w:rsidRPr="0006602A"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rPr>
          <w:b/>
        </w:rPr>
        <w:t xml:space="preserve">3. Предметные результаты </w:t>
      </w:r>
      <w:r w:rsidRPr="0006602A">
        <w:t>представлены в соответствии с группами результатов учебного предмета, раскрывают и детализируют их.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Предметные результаты приводятся в блоках</w:t>
      </w:r>
      <w:r w:rsidRPr="0006602A">
        <w:rPr>
          <w:b/>
        </w:rPr>
        <w:t xml:space="preserve"> «</w:t>
      </w:r>
      <w:r w:rsidRPr="0006602A">
        <w:t>Выпускник научится» и «Выпускник получит возможность научиться».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6602A">
        <w:rPr>
          <w:bCs/>
          <w:iCs/>
        </w:rPr>
        <w:t>дифференциации требований</w:t>
      </w:r>
      <w:r w:rsidRPr="0006602A">
        <w:t xml:space="preserve"> к подготовке обучающихся.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3"/>
          <w:rFonts w:ascii="Times New Roman" w:hAnsi="Times New Roman"/>
          <w:b w:val="0"/>
          <w:color w:val="auto"/>
          <w:sz w:val="24"/>
          <w:u w:val="single"/>
          <w:lang w:val="ru-RU"/>
        </w:rPr>
      </w:pPr>
      <w:r w:rsidRPr="0006602A">
        <w:rPr>
          <w:rStyle w:val="3"/>
          <w:rFonts w:ascii="Times New Roman" w:hAnsi="Times New Roman"/>
          <w:b w:val="0"/>
          <w:color w:val="auto"/>
          <w:sz w:val="24"/>
          <w:u w:val="single"/>
          <w:lang w:val="ru-RU"/>
        </w:rPr>
        <w:t>Личностные результаты освоения учебного предмета «Математика»</w:t>
      </w:r>
      <w:r w:rsidRPr="0006602A">
        <w:rPr>
          <w:rStyle w:val="3"/>
          <w:rFonts w:ascii="Times New Roman" w:hAnsi="Times New Roman"/>
          <w:color w:val="auto"/>
          <w:sz w:val="24"/>
          <w:u w:val="single"/>
          <w:lang w:val="ru-RU"/>
        </w:rPr>
        <w:t>: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6602A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06602A">
        <w:t>патриотизм, уважение к Отечеству, прошлому и настоящему многонационального народа России</w:t>
      </w:r>
      <w:r w:rsidRPr="0006602A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06602A">
        <w:t>истории, языка, культуры своего народа, своего края, основ культурного наследия народов России и человечества</w:t>
      </w:r>
      <w:r w:rsidRPr="0006602A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6602A">
        <w:t>Чувство ответственности и долга перед Родиной.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6602A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6602A">
        <w:t>, а также на основе формирования уважительного отношения к труду, развития опыта участия в социально значимом труде</w:t>
      </w:r>
      <w:r w:rsidRPr="0006602A">
        <w:rPr>
          <w:rStyle w:val="dash041e005f0431005f044b005f0447005f043d005f044b005f0439005f005fchar1char1"/>
        </w:rPr>
        <w:t>.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6602A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6602A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6602A">
        <w:t>к истории, культуре, религии, традициям, языкам, ценностям народов России и народов мира</w:t>
      </w:r>
      <w:r w:rsidRPr="0006602A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6602A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06602A">
        <w:t>включая взрослые и социальные сообщества</w:t>
      </w:r>
      <w:r w:rsidRPr="0006602A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6602A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rPr>
          <w:rStyle w:val="dash041e005f0431005f044b005f0447005f043d005f044b005f0439005f005fchar1char1"/>
        </w:rPr>
        <w:t xml:space="preserve"> 7</w:t>
      </w:r>
      <w:r w:rsidRPr="0006602A"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6602A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06602A">
        <w:t>чрезвычайных ситуациях, угрожающих жизни и здоровью людей, правил поведения на транспорте и на дорогах</w:t>
      </w:r>
      <w:r w:rsidRPr="0006602A">
        <w:rPr>
          <w:rStyle w:val="dash041e005f0431005f044b005f0447005f043d005f044b005f0439005f005fchar1char1"/>
        </w:rPr>
        <w:t>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6602A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6602A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A7E72" w:rsidRPr="0006602A" w:rsidRDefault="00FA7E72" w:rsidP="0006602A">
      <w:pPr>
        <w:pStyle w:val="BodyText"/>
        <w:ind w:firstLine="550"/>
        <w:jc w:val="both"/>
        <w:rPr>
          <w:rStyle w:val="3"/>
          <w:rFonts w:ascii="Times New Roman" w:hAnsi="Times New Roman"/>
          <w:color w:val="auto"/>
          <w:sz w:val="24"/>
          <w:u w:val="single"/>
          <w:lang w:val="ru-RU"/>
        </w:rPr>
      </w:pPr>
      <w:r w:rsidRPr="0006602A">
        <w:rPr>
          <w:bCs/>
          <w:u w:val="single"/>
        </w:rPr>
        <w:t xml:space="preserve">Метапредметные результаты </w:t>
      </w:r>
      <w:r w:rsidRPr="0006602A">
        <w:rPr>
          <w:rStyle w:val="3"/>
          <w:rFonts w:ascii="Times New Roman" w:hAnsi="Times New Roman"/>
          <w:b w:val="0"/>
          <w:color w:val="auto"/>
          <w:sz w:val="24"/>
          <w:u w:val="single"/>
          <w:lang w:val="ru-RU"/>
        </w:rPr>
        <w:t>освоения учебного предмета «Математика»:</w:t>
      </w:r>
    </w:p>
    <w:p w:rsidR="00FA7E72" w:rsidRPr="0006602A" w:rsidRDefault="00FA7E72" w:rsidP="0006602A">
      <w:pPr>
        <w:pStyle w:val="BodyText"/>
        <w:ind w:firstLine="550"/>
        <w:jc w:val="both"/>
        <w:rPr>
          <w:b/>
          <w:i/>
        </w:rPr>
      </w:pPr>
      <w:r w:rsidRPr="0006602A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FA7E72" w:rsidRPr="0006602A" w:rsidRDefault="00FA7E72" w:rsidP="0006602A">
      <w:pPr>
        <w:pStyle w:val="BodyText"/>
        <w:ind w:firstLine="550"/>
        <w:jc w:val="both"/>
        <w:rPr>
          <w:b/>
        </w:rPr>
      </w:pPr>
      <w:r w:rsidRPr="0006602A">
        <w:rPr>
          <w:b/>
        </w:rPr>
        <w:t>Межпредметные понятия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 xml:space="preserve">Условием формирования межпредметных понятий, таких, как система, </w:t>
      </w:r>
      <w:r w:rsidRPr="0006602A">
        <w:rPr>
          <w:shd w:val="clear" w:color="auto" w:fill="FFFFFF"/>
        </w:rPr>
        <w:t xml:space="preserve">факт, закономерность, феномен, анализ, синтез </w:t>
      </w:r>
      <w:r w:rsidRPr="0006602A"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r w:rsidRPr="0006602A">
        <w:rPr>
          <w:color w:val="002060"/>
        </w:rPr>
        <w:t xml:space="preserve"> </w:t>
      </w:r>
      <w:r w:rsidRPr="0006602A">
        <w:t xml:space="preserve">На уроках по учебному предмету «Математика» будет продолжена работа по формированию и развитию </w:t>
      </w:r>
      <w:r w:rsidRPr="0006602A">
        <w:rPr>
          <w:b/>
        </w:rPr>
        <w:t>основ читательской компетенции</w:t>
      </w:r>
      <w:r w:rsidRPr="0006602A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 xml:space="preserve">При изучении учебного предмета «Математика» обучающиеся усовершенствуют приобретенные на первом уровне </w:t>
      </w:r>
      <w:r w:rsidRPr="0006602A">
        <w:rPr>
          <w:b/>
        </w:rPr>
        <w:t>навыки работы с информацией</w:t>
      </w:r>
      <w:r w:rsidRPr="0006602A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A7E72" w:rsidRPr="0006602A" w:rsidRDefault="00FA7E72" w:rsidP="0006602A">
      <w:pPr>
        <w:pStyle w:val="BodyText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 w:rsidRPr="0006602A"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A7E72" w:rsidRPr="0006602A" w:rsidRDefault="00FA7E72" w:rsidP="0006602A">
      <w:pPr>
        <w:pStyle w:val="BodyText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 w:rsidRPr="0006602A">
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A7E72" w:rsidRPr="0006602A" w:rsidRDefault="00FA7E72" w:rsidP="0006602A">
      <w:pPr>
        <w:pStyle w:val="BodyText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 w:rsidRPr="0006602A">
        <w:t xml:space="preserve"> заполнять и дополнять таблицы, схемы, диаграммы, тексты. 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 xml:space="preserve">В ходе изучения учебного предмета «Математика», обучающиеся </w:t>
      </w:r>
      <w:r w:rsidRPr="0006602A">
        <w:rPr>
          <w:b/>
        </w:rPr>
        <w:t>приобретут опыт проектной деятельности</w:t>
      </w:r>
      <w:r w:rsidRPr="0006602A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A7E72" w:rsidRPr="0006602A" w:rsidRDefault="00FA7E72" w:rsidP="0006602A">
      <w:pPr>
        <w:pStyle w:val="BodyText"/>
        <w:ind w:firstLine="550"/>
        <w:jc w:val="both"/>
        <w:rPr>
          <w:b/>
        </w:rPr>
      </w:pPr>
      <w:r w:rsidRPr="0006602A">
        <w:rPr>
          <w:b/>
        </w:rPr>
        <w:t>Регулятивные УУД</w:t>
      </w:r>
    </w:p>
    <w:p w:rsidR="00FA7E72" w:rsidRPr="0006602A" w:rsidRDefault="00FA7E72" w:rsidP="0006602A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6602A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A7E72" w:rsidRPr="0006602A" w:rsidRDefault="00FA7E72" w:rsidP="0006602A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6602A">
        <w:t xml:space="preserve"> анализировать существующие и планировать будущие образовательные результаты; </w:t>
      </w:r>
    </w:p>
    <w:p w:rsidR="00FA7E72" w:rsidRPr="0006602A" w:rsidRDefault="00FA7E72" w:rsidP="0006602A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6602A">
        <w:t xml:space="preserve"> идентифицировать собственные проблемы и определять главную проблему; </w:t>
      </w:r>
    </w:p>
    <w:p w:rsidR="00FA7E72" w:rsidRPr="0006602A" w:rsidRDefault="00FA7E72" w:rsidP="0006602A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6602A">
        <w:t xml:space="preserve"> выдвигать версии решения проблемы, формулировать гипотезы, предвосхищать конечный результат; </w:t>
      </w:r>
    </w:p>
    <w:p w:rsidR="00FA7E72" w:rsidRPr="0006602A" w:rsidRDefault="00FA7E72" w:rsidP="0006602A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6602A">
        <w:t xml:space="preserve"> ставить цель деятельности на основе определенной проблемы и существующих возможностей; </w:t>
      </w:r>
    </w:p>
    <w:p w:rsidR="00FA7E72" w:rsidRPr="0006602A" w:rsidRDefault="00FA7E72" w:rsidP="0006602A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6602A">
        <w:t xml:space="preserve"> формулировать учебные задачи как шаги достижения поставленной цели деятельности; </w:t>
      </w:r>
    </w:p>
    <w:p w:rsidR="00FA7E72" w:rsidRPr="0006602A" w:rsidRDefault="00FA7E72" w:rsidP="0006602A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6602A"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A7E72" w:rsidRPr="0006602A" w:rsidRDefault="00FA7E72" w:rsidP="0006602A">
      <w:pPr>
        <w:pStyle w:val="BodyText"/>
        <w:ind w:firstLine="550"/>
        <w:jc w:val="both"/>
        <w:rPr>
          <w:b/>
        </w:rPr>
      </w:pPr>
      <w:r w:rsidRPr="0006602A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определять необходимые действия в соответствии с учебной и познавательной задачей и составлять алгоритм их выполнения; </w:t>
      </w:r>
    </w:p>
    <w:p w:rsidR="00FA7E72" w:rsidRPr="0006602A" w:rsidRDefault="00FA7E72" w:rsidP="0006602A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FA7E72" w:rsidRPr="0006602A" w:rsidRDefault="00FA7E72" w:rsidP="0006602A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FA7E72" w:rsidRPr="0006602A" w:rsidRDefault="00FA7E72" w:rsidP="0006602A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A7E72" w:rsidRPr="0006602A" w:rsidRDefault="00FA7E72" w:rsidP="0006602A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:rsidR="00FA7E72" w:rsidRPr="0006602A" w:rsidRDefault="00FA7E72" w:rsidP="0006602A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составлять план решения проблемы (выполнения проекта, проведения исследования); </w:t>
      </w:r>
    </w:p>
    <w:p w:rsidR="00FA7E72" w:rsidRPr="0006602A" w:rsidRDefault="00FA7E72" w:rsidP="0006602A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:rsidR="00FA7E72" w:rsidRPr="0006602A" w:rsidRDefault="00FA7E72" w:rsidP="0006602A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A7E72" w:rsidRPr="0006602A" w:rsidRDefault="00FA7E72" w:rsidP="0006602A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планировать и корректировать свою индивидуальную образовательную траекторию.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A7E72" w:rsidRPr="0006602A" w:rsidRDefault="00FA7E72" w:rsidP="0006602A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FA7E72" w:rsidRPr="0006602A" w:rsidRDefault="00FA7E72" w:rsidP="0006602A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A7E72" w:rsidRPr="0006602A" w:rsidRDefault="00FA7E72" w:rsidP="0006602A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оценивать свою деятельность, аргументируя причины достижения или отсутствия планируемого результата; </w:t>
      </w:r>
    </w:p>
    <w:p w:rsidR="00FA7E72" w:rsidRPr="0006602A" w:rsidRDefault="00FA7E72" w:rsidP="0006602A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A7E72" w:rsidRPr="0006602A" w:rsidRDefault="00FA7E72" w:rsidP="0006602A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A7E72" w:rsidRPr="0006602A" w:rsidRDefault="00FA7E72" w:rsidP="0006602A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A7E72" w:rsidRPr="0006602A" w:rsidRDefault="00FA7E72" w:rsidP="0006602A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сверять свои действия с целью и, при необходимости, исправлять ошибки самостоятельно.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определять критерии правильности (корректности) выполнения учебной задачи; </w:t>
      </w:r>
    </w:p>
    <w:p w:rsidR="00FA7E72" w:rsidRPr="0006602A" w:rsidRDefault="00FA7E72" w:rsidP="0006602A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FA7E72" w:rsidRPr="0006602A" w:rsidRDefault="00FA7E72" w:rsidP="0006602A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A7E72" w:rsidRPr="0006602A" w:rsidRDefault="00FA7E72" w:rsidP="0006602A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A7E72" w:rsidRPr="0006602A" w:rsidRDefault="00FA7E72" w:rsidP="0006602A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A7E72" w:rsidRPr="0006602A" w:rsidRDefault="00FA7E72" w:rsidP="0006602A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фиксировать и анализировать динамику собственных образовательных результатов.</w:t>
      </w:r>
    </w:p>
    <w:p w:rsidR="00FA7E72" w:rsidRPr="0006602A" w:rsidRDefault="00FA7E72" w:rsidP="0006602A">
      <w:pPr>
        <w:pStyle w:val="BodyText"/>
        <w:ind w:firstLine="550"/>
        <w:jc w:val="both"/>
        <w:rPr>
          <w:b/>
        </w:rPr>
      </w:pPr>
      <w:r w:rsidRPr="0006602A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A7E72" w:rsidRPr="0006602A" w:rsidRDefault="00FA7E72" w:rsidP="0006602A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FA7E72" w:rsidRPr="0006602A" w:rsidRDefault="00FA7E72" w:rsidP="0006602A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принимать решение в учебной ситуации и нести за него ответственность; </w:t>
      </w:r>
    </w:p>
    <w:p w:rsidR="00FA7E72" w:rsidRPr="0006602A" w:rsidRDefault="00FA7E72" w:rsidP="0006602A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FA7E72" w:rsidRPr="0006602A" w:rsidRDefault="00FA7E72" w:rsidP="0006602A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A7E72" w:rsidRPr="0006602A" w:rsidRDefault="00FA7E72" w:rsidP="0006602A">
      <w:pPr>
        <w:pStyle w:val="BodyText"/>
        <w:ind w:firstLine="550"/>
        <w:jc w:val="both"/>
        <w:rPr>
          <w:b/>
        </w:rPr>
      </w:pPr>
      <w:r w:rsidRPr="0006602A">
        <w:rPr>
          <w:b/>
        </w:rPr>
        <w:t>Познавательные УУД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подбирать слова, соподчиненные ключевому слову, определяющие его признаки и свойства;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выстраивать логическую цепочку, состоящую из ключевого слова и соподчиненных ему слов;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выделять общий признак двух или нескольких предметов или явлений и объяснять их сходство;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выделять явление из общего ряда других явлений;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строить рассуждение на основе сравнения предметов и явлений, выделяя при этом общие признаки;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излагать полученную информацию, интерпретируя ее в контексте решаемой задачи;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вербализовать эмоциональное впечатление, оказанное на него источником;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A7E72" w:rsidRPr="0006602A" w:rsidRDefault="00FA7E72" w:rsidP="0006602A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обозначать символом и знаком предмет и/или явление; 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создавать абстрактный или реальный образ предмета и/или явления; 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строить модель/схему на основе условий задачи и/или способа ее решения; 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преобразовывать модели с целью выявления общих законов, определяющих предметную область; 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строить доказательство: прямое, косвенное, от противного; </w:t>
      </w:r>
    </w:p>
    <w:p w:rsidR="00FA7E72" w:rsidRPr="0006602A" w:rsidRDefault="00FA7E72" w:rsidP="0006602A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 w:rsidRPr="0006602A"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8. Смысловое чтение.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 w:rsidRPr="0006602A">
        <w:t xml:space="preserve"> находить в тексте требуемую информацию (в соответствии с целями своей деятельности); </w:t>
      </w:r>
    </w:p>
    <w:p w:rsidR="00FA7E72" w:rsidRPr="0006602A" w:rsidRDefault="00FA7E72" w:rsidP="0006602A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 w:rsidRPr="0006602A">
        <w:t xml:space="preserve"> ориентироваться в содержании текста, понимать целостный смысл текста, структурировать текст; </w:t>
      </w:r>
    </w:p>
    <w:p w:rsidR="00FA7E72" w:rsidRPr="0006602A" w:rsidRDefault="00FA7E72" w:rsidP="0006602A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 w:rsidRPr="0006602A">
        <w:t xml:space="preserve"> устанавливать взаимосвязь описанных в тексте событий, явлений, процессов; </w:t>
      </w:r>
    </w:p>
    <w:p w:rsidR="00FA7E72" w:rsidRPr="0006602A" w:rsidRDefault="00FA7E72" w:rsidP="0006602A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 w:rsidRPr="0006602A">
        <w:t xml:space="preserve"> резюмировать главную идею текста; </w:t>
      </w:r>
    </w:p>
    <w:p w:rsidR="00FA7E72" w:rsidRPr="0006602A" w:rsidRDefault="00FA7E72" w:rsidP="0006602A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 w:rsidRPr="0006602A"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A7E72" w:rsidRPr="0006602A" w:rsidRDefault="00FA7E72" w:rsidP="0006602A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 w:rsidRPr="0006602A">
        <w:t xml:space="preserve"> критически оценивать содержание и форму текста.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 w:rsidRPr="0006602A">
        <w:t xml:space="preserve"> определять свое отношение к природной среде; </w:t>
      </w:r>
    </w:p>
    <w:p w:rsidR="00FA7E72" w:rsidRPr="0006602A" w:rsidRDefault="00FA7E72" w:rsidP="0006602A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 w:rsidRPr="0006602A">
        <w:t xml:space="preserve"> анализировать влияние экологических факторов на среду обитания живых организмов; </w:t>
      </w:r>
    </w:p>
    <w:p w:rsidR="00FA7E72" w:rsidRPr="0006602A" w:rsidRDefault="00FA7E72" w:rsidP="0006602A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 w:rsidRPr="0006602A">
        <w:t xml:space="preserve"> проводить причинный и вероятностный анализ экологических ситуаций; </w:t>
      </w:r>
    </w:p>
    <w:p w:rsidR="00FA7E72" w:rsidRPr="0006602A" w:rsidRDefault="00FA7E72" w:rsidP="0006602A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 w:rsidRPr="0006602A">
        <w:t xml:space="preserve"> прогнозировать изменения ситуации при смене действия одного фактора на действие другого фактора; </w:t>
      </w:r>
    </w:p>
    <w:p w:rsidR="00FA7E72" w:rsidRPr="0006602A" w:rsidRDefault="00FA7E72" w:rsidP="0006602A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 w:rsidRPr="0006602A">
        <w:t xml:space="preserve"> распространять экологические знания и участвовать в практических делах по защите окружающей среды; </w:t>
      </w:r>
    </w:p>
    <w:p w:rsidR="00FA7E72" w:rsidRPr="0006602A" w:rsidRDefault="00FA7E72" w:rsidP="0006602A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 w:rsidRPr="0006602A">
        <w:t xml:space="preserve"> выражать свое отношение к природе через рисунки, сочинения, модели, проектные работы.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 w:rsidRPr="0006602A">
        <w:t xml:space="preserve"> определять необходимые ключевые поисковые слова и запросы; </w:t>
      </w:r>
    </w:p>
    <w:p w:rsidR="00FA7E72" w:rsidRPr="0006602A" w:rsidRDefault="00FA7E72" w:rsidP="0006602A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 w:rsidRPr="0006602A">
        <w:t xml:space="preserve"> осуществлять взаимодействие с электронными поисковыми системами, словарями; </w:t>
      </w:r>
    </w:p>
    <w:p w:rsidR="00FA7E72" w:rsidRPr="0006602A" w:rsidRDefault="00FA7E72" w:rsidP="0006602A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 w:rsidRPr="0006602A">
        <w:t xml:space="preserve"> формировать множественную выборку из поисковых источников для объективизации результатов поиска; </w:t>
      </w:r>
    </w:p>
    <w:p w:rsidR="00FA7E72" w:rsidRPr="0006602A" w:rsidRDefault="00FA7E72" w:rsidP="0006602A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 w:rsidRPr="0006602A">
        <w:t xml:space="preserve"> соотносить полученные результаты поиска со своей деятельностью.</w:t>
      </w:r>
    </w:p>
    <w:p w:rsidR="00FA7E72" w:rsidRPr="0006602A" w:rsidRDefault="00FA7E72" w:rsidP="0006602A">
      <w:pPr>
        <w:pStyle w:val="BodyText"/>
        <w:ind w:firstLine="550"/>
        <w:jc w:val="both"/>
        <w:rPr>
          <w:b/>
        </w:rPr>
      </w:pPr>
      <w:r w:rsidRPr="0006602A">
        <w:rPr>
          <w:b/>
        </w:rPr>
        <w:t>Коммуникативные УУД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определять возможные роли в совместной деятельности;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играть определенную роль в совместной деятельности;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строить позитивные отношения в процессе учебной и познавательной деятельности;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предлагать альтернативное решение в конфликтной ситуации;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выделять общую точку зрения в дискуссии;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A7E72" w:rsidRPr="0006602A" w:rsidRDefault="00FA7E72" w:rsidP="0006602A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определять задачу коммуникации и в соответствии с ней отбирать речевые средства; 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представлять в устной или письменной форме развернутый план собственной деятельности; 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высказывать и обосновывать мнение (суждение) и запрашивать мнение партнера в рамках диалога; 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принимать решение в ходе диалога и согласовывать его с собеседником; 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использовать невербальные средства или наглядные материалы, подготовленные/отобранные под руководством учителя; </w:t>
      </w:r>
    </w:p>
    <w:p w:rsidR="00FA7E72" w:rsidRPr="0006602A" w:rsidRDefault="00FA7E72" w:rsidP="0006602A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Обучающийся сможет:</w:t>
      </w:r>
    </w:p>
    <w:p w:rsidR="00FA7E72" w:rsidRPr="0006602A" w:rsidRDefault="00FA7E72" w:rsidP="0006602A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A7E72" w:rsidRPr="0006602A" w:rsidRDefault="00FA7E72" w:rsidP="0006602A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A7E72" w:rsidRPr="0006602A" w:rsidRDefault="00FA7E72" w:rsidP="0006602A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выделять информационный аспект задачи, оперировать данными, использовать модель решения задачи; </w:t>
      </w:r>
    </w:p>
    <w:p w:rsidR="00FA7E72" w:rsidRPr="0006602A" w:rsidRDefault="00FA7E72" w:rsidP="0006602A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A7E72" w:rsidRPr="0006602A" w:rsidRDefault="00FA7E72" w:rsidP="0006602A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использовать информацию с учетом этических и правовых норм; </w:t>
      </w:r>
    </w:p>
    <w:p w:rsidR="00FA7E72" w:rsidRPr="0006602A" w:rsidRDefault="00FA7E72" w:rsidP="0006602A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A7E72" w:rsidRPr="0006602A" w:rsidRDefault="00FA7E72" w:rsidP="000660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602A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06602A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«Математика»:</w:t>
      </w:r>
    </w:p>
    <w:p w:rsidR="00FA7E72" w:rsidRPr="0006602A" w:rsidRDefault="00FA7E72" w:rsidP="0006602A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6602A">
        <w:rPr>
          <w:rStyle w:val="dash0410043104370430044600200441043f04380441043a0430char1"/>
        </w:rPr>
        <w:t>Изучение предметной области «Математика и информатика» должно обеспечить:</w:t>
      </w:r>
    </w:p>
    <w:p w:rsidR="00FA7E72" w:rsidRPr="0006602A" w:rsidRDefault="00FA7E72" w:rsidP="0006602A">
      <w:pPr>
        <w:pStyle w:val="dash0410043104370430044600200441043f04380441043a0430"/>
        <w:ind w:left="0" w:firstLine="567"/>
      </w:pPr>
    </w:p>
    <w:p w:rsidR="00FA7E72" w:rsidRPr="0006602A" w:rsidRDefault="00FA7E72" w:rsidP="0006602A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 w:rsidRPr="0006602A">
        <w:rPr>
          <w:rStyle w:val="dash0410043104370430044600200441043f04380441043a0430char1"/>
        </w:rPr>
        <w:t xml:space="preserve"> осознание значения математики и информатики в повседневной жизни человека;</w:t>
      </w:r>
    </w:p>
    <w:p w:rsidR="00FA7E72" w:rsidRPr="0006602A" w:rsidRDefault="00FA7E72" w:rsidP="0006602A">
      <w:pPr>
        <w:pStyle w:val="dash0410043104370430044600200441043f04380441043a0430"/>
        <w:ind w:left="0" w:firstLine="0"/>
      </w:pPr>
    </w:p>
    <w:p w:rsidR="00FA7E72" w:rsidRPr="0006602A" w:rsidRDefault="00FA7E72" w:rsidP="0006602A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 w:rsidRPr="0006602A">
        <w:rPr>
          <w:rStyle w:val="dash0410043104370430044600200441043f04380441043a0430char1"/>
        </w:rPr>
        <w:t xml:space="preserve"> формирование представлений о социальных, культурных и исторических факторах становления математической науки; </w:t>
      </w:r>
    </w:p>
    <w:p w:rsidR="00FA7E72" w:rsidRPr="0006602A" w:rsidRDefault="00FA7E72" w:rsidP="0006602A">
      <w:pPr>
        <w:pStyle w:val="dash0410043104370430044600200441043f04380441043a0430"/>
        <w:ind w:left="0" w:firstLine="0"/>
      </w:pPr>
    </w:p>
    <w:p w:rsidR="00FA7E72" w:rsidRPr="0006602A" w:rsidRDefault="00FA7E72" w:rsidP="0006602A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 w:rsidRPr="0006602A">
        <w:rPr>
          <w:rStyle w:val="dash0410043104370430044600200441043f04380441043a0430char1"/>
        </w:rPr>
        <w:t xml:space="preserve"> понимание роли информационных процессов в современном мире;</w:t>
      </w:r>
    </w:p>
    <w:p w:rsidR="00FA7E72" w:rsidRPr="0006602A" w:rsidRDefault="00FA7E72" w:rsidP="0006602A">
      <w:pPr>
        <w:pStyle w:val="dash0410043104370430044600200441043f04380441043a0430"/>
        <w:ind w:left="0" w:firstLine="0"/>
      </w:pPr>
    </w:p>
    <w:p w:rsidR="00FA7E72" w:rsidRPr="0006602A" w:rsidRDefault="00FA7E72" w:rsidP="0006602A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 w:rsidRPr="0006602A">
        <w:rPr>
          <w:rStyle w:val="dash0410043104370430044600200441043f04380441043a0430char1"/>
        </w:rPr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FA7E72" w:rsidRPr="0006602A" w:rsidRDefault="00FA7E72" w:rsidP="0006602A">
      <w:pPr>
        <w:pStyle w:val="dash0410043104370430044600200441043f04380441043a0430"/>
        <w:ind w:left="0" w:firstLine="0"/>
      </w:pPr>
    </w:p>
    <w:p w:rsidR="00FA7E72" w:rsidRPr="0006602A" w:rsidRDefault="00FA7E72" w:rsidP="0006602A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6602A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06602A">
        <w:t xml:space="preserve"> </w:t>
      </w:r>
      <w:r w:rsidRPr="0006602A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FA7E72" w:rsidRPr="0006602A" w:rsidRDefault="00FA7E72" w:rsidP="0006602A">
      <w:pPr>
        <w:pStyle w:val="dash0410043104370430044600200441043f04380441043a0430"/>
        <w:ind w:left="0" w:firstLine="567"/>
      </w:pPr>
    </w:p>
    <w:p w:rsidR="00FA7E72" w:rsidRPr="0006602A" w:rsidRDefault="00FA7E72" w:rsidP="0006602A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06602A">
        <w:rPr>
          <w:rStyle w:val="dash041e0431044b0447043d044b0439char1"/>
        </w:rPr>
        <w:t>Предметные результаты изучения предметной области «Математика и информатика» должны отражать:</w:t>
      </w:r>
    </w:p>
    <w:p w:rsidR="00FA7E72" w:rsidRPr="0006602A" w:rsidRDefault="00FA7E72" w:rsidP="0006602A">
      <w:pPr>
        <w:pStyle w:val="dash041e0431044b0447043d044b0439"/>
        <w:ind w:firstLine="567"/>
        <w:jc w:val="both"/>
        <w:rPr>
          <w:rStyle w:val="dash041e0431044b0447043d044b0439char1"/>
        </w:rPr>
      </w:pP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rPr>
          <w:rStyle w:val="dash041e0431044b0447043d044b0439char1"/>
          <w:b/>
          <w:bCs/>
        </w:rPr>
        <w:t>Математика. Алгебра. Геометрия.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 xml:space="preserve">  1) 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A7E72" w:rsidRPr="0006602A" w:rsidRDefault="00FA7E72" w:rsidP="0006602A">
      <w:pPr>
        <w:pStyle w:val="BodyText"/>
        <w:numPr>
          <w:ilvl w:val="0"/>
          <w:numId w:val="43"/>
        </w:numPr>
        <w:tabs>
          <w:tab w:val="clear" w:pos="910"/>
          <w:tab w:val="num" w:pos="-220"/>
        </w:tabs>
        <w:ind w:left="0" w:firstLine="550"/>
        <w:jc w:val="both"/>
      </w:pPr>
      <w:r w:rsidRPr="0006602A">
        <w:t xml:space="preserve"> осознание роли математики в развитии России и мира;</w:t>
      </w:r>
    </w:p>
    <w:p w:rsidR="00FA7E72" w:rsidRPr="0006602A" w:rsidRDefault="00FA7E72" w:rsidP="0006602A">
      <w:pPr>
        <w:pStyle w:val="BodyText"/>
        <w:numPr>
          <w:ilvl w:val="0"/>
          <w:numId w:val="43"/>
        </w:numPr>
        <w:tabs>
          <w:tab w:val="clear" w:pos="910"/>
          <w:tab w:val="num" w:pos="-220"/>
        </w:tabs>
        <w:ind w:left="0" w:firstLine="550"/>
        <w:jc w:val="both"/>
      </w:pPr>
      <w:r w:rsidRPr="0006602A">
        <w:t xml:space="preserve"> возможность привести примеры из отечественной и всемирной истории математических открытий и их авторов;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A7E72" w:rsidRPr="0006602A" w:rsidRDefault="00FA7E72" w:rsidP="0006602A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оперирование понятиями: множество, элемент множества, подмножество, принадлежность, нахождение пересечения, объединение подмножества в простейших ситуациях;</w:t>
      </w:r>
    </w:p>
    <w:p w:rsidR="00FA7E72" w:rsidRPr="0006602A" w:rsidRDefault="00FA7E72" w:rsidP="0006602A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решение сюжетных задач разных типов на все арифметические действия;</w:t>
      </w:r>
    </w:p>
    <w:p w:rsidR="00FA7E72" w:rsidRPr="0006602A" w:rsidRDefault="00FA7E72" w:rsidP="0006602A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A7E72" w:rsidRPr="0006602A" w:rsidRDefault="00FA7E72" w:rsidP="0006602A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FA7E72" w:rsidRPr="0006602A" w:rsidRDefault="00FA7E72" w:rsidP="0006602A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нахождение процента от числа, числа по проценту от него, нахождение процентного отношение двух чисел, нахождение процентного снижения или процентного повышения величины;</w:t>
      </w:r>
    </w:p>
    <w:p w:rsidR="00FA7E72" w:rsidRPr="0006602A" w:rsidRDefault="00FA7E72" w:rsidP="0006602A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решение логических задач;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FA7E72" w:rsidRPr="0006602A" w:rsidRDefault="00FA7E72" w:rsidP="0006602A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A7E72" w:rsidRPr="0006602A" w:rsidRDefault="00FA7E72" w:rsidP="0006602A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использование свойства чисел и законов арифметических операций с числами при выполнении вычислений;</w:t>
      </w:r>
    </w:p>
    <w:p w:rsidR="00FA7E72" w:rsidRPr="0006602A" w:rsidRDefault="00FA7E72" w:rsidP="0006602A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использование признаков делимости на 2, 5, 3, 9, 10 при выполнении вычислений и решении задач;</w:t>
      </w:r>
    </w:p>
    <w:p w:rsidR="00FA7E72" w:rsidRPr="0006602A" w:rsidRDefault="00FA7E72" w:rsidP="0006602A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выполнение округления чисел в соответствии с правилами;</w:t>
      </w:r>
    </w:p>
    <w:p w:rsidR="00FA7E72" w:rsidRPr="0006602A" w:rsidRDefault="00FA7E72" w:rsidP="0006602A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сравнение чисел;</w:t>
      </w:r>
    </w:p>
    <w:p w:rsidR="00FA7E72" w:rsidRPr="0006602A" w:rsidRDefault="00FA7E72" w:rsidP="0006602A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оценивание значения квадратного корня из положительного числа;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A7E72" w:rsidRPr="0006602A" w:rsidRDefault="00FA7E72" w:rsidP="0006602A">
      <w:pPr>
        <w:pStyle w:val="BodyText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 w:rsidRPr="0006602A">
        <w:t xml:space="preserve">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A7E72" w:rsidRPr="0006602A" w:rsidRDefault="00FA7E72" w:rsidP="0006602A">
      <w:pPr>
        <w:pStyle w:val="BodyText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 w:rsidRPr="0006602A">
        <w:t xml:space="preserve"> выполнение не сложных преобразований целых, дробно рациональных выражений и выражений с квадратными корнями, раскрывать скобки, приводить подобные слагаемые, использовать формулы сокращенного умножения;</w:t>
      </w:r>
    </w:p>
    <w:p w:rsidR="00FA7E72" w:rsidRPr="0006602A" w:rsidRDefault="00FA7E72" w:rsidP="0006602A">
      <w:pPr>
        <w:pStyle w:val="BodyText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 w:rsidRPr="0006602A">
        <w:t xml:space="preserve"> решение линейных и квадратных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FA7E72" w:rsidRPr="0006602A" w:rsidRDefault="00FA7E72" w:rsidP="0006602A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определение положения точки по ее координатам, координаты точки по ее положению на плоскости;</w:t>
      </w:r>
    </w:p>
    <w:p w:rsidR="00FA7E72" w:rsidRPr="0006602A" w:rsidRDefault="00FA7E72" w:rsidP="0006602A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нахождение по графику значений функции, области определения, множества значений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FA7E72" w:rsidRPr="0006602A" w:rsidRDefault="00FA7E72" w:rsidP="0006602A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построение графика линейной и квадратичной функций;</w:t>
      </w:r>
    </w:p>
    <w:p w:rsidR="00FA7E72" w:rsidRPr="0006602A" w:rsidRDefault="00FA7E72" w:rsidP="0006602A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оперирование на базовом уровне понятиями: последовательность, арифметическая прогрессия, геометрическая прогрессия;</w:t>
      </w:r>
    </w:p>
    <w:p w:rsidR="00FA7E72" w:rsidRPr="0006602A" w:rsidRDefault="00FA7E72" w:rsidP="0006602A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 w:rsidRPr="0006602A">
        <w:t xml:space="preserve"> использование свойств линейной и квадратичной функций и их графиков при решении задач из других учебных предметов;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FA7E72" w:rsidRPr="0006602A" w:rsidRDefault="00FA7E72" w:rsidP="0006602A">
      <w:pPr>
        <w:pStyle w:val="BodyText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 w:rsidRPr="0006602A">
        <w:t xml:space="preserve">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</w:p>
    <w:p w:rsidR="00FA7E72" w:rsidRPr="0006602A" w:rsidRDefault="00FA7E72" w:rsidP="0006602A">
      <w:pPr>
        <w:pStyle w:val="BodyText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 w:rsidRPr="0006602A">
        <w:t xml:space="preserve"> изображение изучаемых фигур от руки и с помощью линейки и циркуля;</w:t>
      </w:r>
    </w:p>
    <w:p w:rsidR="00FA7E72" w:rsidRPr="0006602A" w:rsidRDefault="00FA7E72" w:rsidP="0006602A">
      <w:pPr>
        <w:pStyle w:val="BodyText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 w:rsidRPr="0006602A">
        <w:t xml:space="preserve"> выполнение измерения длин, расстояний, величин углов с помощью инструментов для измерений длин и углов;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FA7E72" w:rsidRPr="0006602A" w:rsidRDefault="00FA7E72" w:rsidP="0006602A">
      <w:pPr>
        <w:pStyle w:val="BodyText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FA7E72" w:rsidRPr="0006602A" w:rsidRDefault="00FA7E72" w:rsidP="0006602A">
      <w:pPr>
        <w:pStyle w:val="BodyText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проведение доказательств в геометрии;</w:t>
      </w:r>
    </w:p>
    <w:p w:rsidR="00FA7E72" w:rsidRPr="0006602A" w:rsidRDefault="00FA7E72" w:rsidP="0006602A">
      <w:pPr>
        <w:pStyle w:val="BodyText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оперирование на базовом уровне понятиями: вектор, сумма векторов, произведение вектора на число, координаты на плоскости;</w:t>
      </w:r>
    </w:p>
    <w:p w:rsidR="00FA7E72" w:rsidRPr="0006602A" w:rsidRDefault="00FA7E72" w:rsidP="0006602A">
      <w:pPr>
        <w:pStyle w:val="BodyText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 w:rsidRPr="0006602A">
        <w:t xml:space="preserve"> решение задач на нахождение геометрических величин (длина и расстояние, величина угла, площадь) по образцам или алгоритмам;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FA7E72" w:rsidRPr="0006602A" w:rsidRDefault="00FA7E72" w:rsidP="0006602A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 w:rsidRPr="0006602A">
        <w:t xml:space="preserve"> формирование представление о статистических характеристиках, вероятности случайного события;</w:t>
      </w:r>
    </w:p>
    <w:p w:rsidR="00FA7E72" w:rsidRPr="0006602A" w:rsidRDefault="00FA7E72" w:rsidP="0006602A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 w:rsidRPr="0006602A">
        <w:t xml:space="preserve"> решение простейших комбинаторных задач;</w:t>
      </w:r>
    </w:p>
    <w:p w:rsidR="00FA7E72" w:rsidRPr="0006602A" w:rsidRDefault="00FA7E72" w:rsidP="0006602A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 w:rsidRPr="0006602A">
        <w:t xml:space="preserve"> определение основных статистических характеристик числовых наборов;</w:t>
      </w:r>
    </w:p>
    <w:p w:rsidR="00FA7E72" w:rsidRPr="0006602A" w:rsidRDefault="00FA7E72" w:rsidP="0006602A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 w:rsidRPr="0006602A">
        <w:t xml:space="preserve"> оценивание и вычисление вероятности события в простейших случаях;</w:t>
      </w:r>
    </w:p>
    <w:p w:rsidR="00FA7E72" w:rsidRPr="0006602A" w:rsidRDefault="00FA7E72" w:rsidP="0006602A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 w:rsidRPr="0006602A">
        <w:t xml:space="preserve">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A7E72" w:rsidRPr="0006602A" w:rsidRDefault="00FA7E72" w:rsidP="0006602A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 w:rsidRPr="0006602A">
        <w:t xml:space="preserve">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A7E72" w:rsidRPr="0006602A" w:rsidRDefault="00FA7E72" w:rsidP="0006602A">
      <w:pPr>
        <w:pStyle w:val="BodyText"/>
        <w:ind w:firstLine="550"/>
        <w:jc w:val="both"/>
      </w:pPr>
      <w:r w:rsidRPr="0006602A"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расчётах:</w:t>
      </w:r>
    </w:p>
    <w:p w:rsidR="00FA7E72" w:rsidRPr="0006602A" w:rsidRDefault="00FA7E72" w:rsidP="0006602A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 w:rsidRPr="0006602A">
        <w:t xml:space="preserve"> распознавание верных и неверных высказываний;</w:t>
      </w:r>
    </w:p>
    <w:p w:rsidR="00FA7E72" w:rsidRPr="0006602A" w:rsidRDefault="00FA7E72" w:rsidP="0006602A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 w:rsidRPr="0006602A">
        <w:t xml:space="preserve"> оценивание результатов вычислений при решении практических задач;</w:t>
      </w:r>
    </w:p>
    <w:p w:rsidR="00FA7E72" w:rsidRPr="0006602A" w:rsidRDefault="00FA7E72" w:rsidP="0006602A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 w:rsidRPr="0006602A">
        <w:t xml:space="preserve"> выполнение сравнения чисел в реальных ситуациях;</w:t>
      </w:r>
    </w:p>
    <w:p w:rsidR="00FA7E72" w:rsidRPr="0006602A" w:rsidRDefault="00FA7E72" w:rsidP="0006602A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 w:rsidRPr="0006602A">
        <w:t xml:space="preserve"> использование числовых выражений при решении практических задач и задач из других учебных предметов;</w:t>
      </w:r>
    </w:p>
    <w:p w:rsidR="00FA7E72" w:rsidRPr="0006602A" w:rsidRDefault="00FA7E72" w:rsidP="0006602A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 w:rsidRPr="0006602A">
        <w:t>решение практических задач с применением простейших свойств фигур;</w:t>
      </w:r>
    </w:p>
    <w:p w:rsidR="00FA7E72" w:rsidRPr="0006602A" w:rsidRDefault="00FA7E72" w:rsidP="0006602A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 w:rsidRPr="0006602A">
        <w:t xml:space="preserve"> выполнение простейших построений и измерений на местности, необходимых в реальной жизни;</w:t>
      </w:r>
    </w:p>
    <w:p w:rsidR="00FA7E72" w:rsidRPr="0006602A" w:rsidRDefault="00FA7E72" w:rsidP="0006602A">
      <w:pPr>
        <w:pStyle w:val="Heading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6602A">
        <w:rPr>
          <w:sz w:val="24"/>
          <w:szCs w:val="24"/>
        </w:rPr>
        <w:t xml:space="preserve"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 </w:t>
      </w:r>
    </w:p>
    <w:p w:rsidR="00FA7E72" w:rsidRPr="0006602A" w:rsidRDefault="00FA7E72" w:rsidP="0006602A">
      <w:pPr>
        <w:pStyle w:val="Heading3"/>
        <w:numPr>
          <w:ilvl w:val="1"/>
          <w:numId w:val="51"/>
        </w:numPr>
        <w:tabs>
          <w:tab w:val="clear" w:pos="1990"/>
          <w:tab w:val="num" w:pos="990"/>
          <w:tab w:val="left" w:pos="1134"/>
        </w:tabs>
        <w:spacing w:before="0" w:beforeAutospacing="0" w:after="0" w:afterAutospacing="0"/>
        <w:ind w:left="990"/>
        <w:jc w:val="both"/>
        <w:rPr>
          <w:b w:val="0"/>
          <w:sz w:val="24"/>
          <w:szCs w:val="24"/>
        </w:rPr>
      </w:pPr>
      <w:r w:rsidRPr="0006602A">
        <w:rPr>
          <w:b w:val="0"/>
          <w:sz w:val="24"/>
          <w:szCs w:val="24"/>
        </w:rPr>
        <w:t>Оперировать на базовом уровне</w:t>
      </w:r>
      <w:r w:rsidRPr="0006602A">
        <w:rPr>
          <w:rStyle w:val="FootnoteReference"/>
          <w:b w:val="0"/>
          <w:sz w:val="24"/>
          <w:szCs w:val="24"/>
        </w:rPr>
        <w:footnoteReference w:id="2"/>
      </w:r>
      <w:r w:rsidRPr="0006602A">
        <w:rPr>
          <w:b w:val="0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FA7E72" w:rsidRPr="0006602A" w:rsidRDefault="00FA7E72" w:rsidP="0006602A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задавать множества перечислением их элементов;</w:t>
      </w:r>
    </w:p>
    <w:p w:rsidR="00FA7E72" w:rsidRPr="0006602A" w:rsidRDefault="00FA7E72" w:rsidP="0006602A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находить пересечение, объединение, подмножество в простейших ситуациях.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Числа</w:t>
      </w:r>
    </w:p>
    <w:p w:rsidR="00FA7E72" w:rsidRPr="0006602A" w:rsidRDefault="00FA7E72" w:rsidP="0006602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FA7E72" w:rsidRPr="0006602A" w:rsidRDefault="00FA7E72" w:rsidP="0006602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FA7E72" w:rsidRPr="0006602A" w:rsidRDefault="00FA7E72" w:rsidP="0006602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FA7E72" w:rsidRPr="0006602A" w:rsidRDefault="00FA7E72" w:rsidP="0006602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выполнять округление рациональных чисел в соответствии с правилами;</w:t>
      </w:r>
    </w:p>
    <w:p w:rsidR="00FA7E72" w:rsidRPr="0006602A" w:rsidRDefault="00FA7E72" w:rsidP="0006602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сравнивать рациональные числа</w:t>
      </w:r>
      <w:r w:rsidRPr="0006602A">
        <w:rPr>
          <w:rFonts w:ascii="Times New Roman" w:hAnsi="Times New Roman"/>
          <w:b/>
          <w:szCs w:val="24"/>
        </w:rPr>
        <w:t>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оценивать результаты вычислений при решении практических задач;</w:t>
      </w:r>
    </w:p>
    <w:p w:rsidR="00FA7E72" w:rsidRPr="0006602A" w:rsidRDefault="00FA7E72" w:rsidP="0006602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выполнять сравнение чисел в реальных ситуациях;</w:t>
      </w:r>
    </w:p>
    <w:p w:rsidR="00FA7E72" w:rsidRPr="0006602A" w:rsidRDefault="00FA7E72" w:rsidP="0006602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FA7E72" w:rsidRPr="0006602A" w:rsidRDefault="00FA7E72" w:rsidP="0006602A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FA7E72" w:rsidRPr="0006602A" w:rsidRDefault="00FA7E72" w:rsidP="0006602A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Решать несложные сюжетные задачи разных типов на все арифметические действия;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 xml:space="preserve">составлять план решения задачи; 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выделять этапы решения задачи;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знать различие скоростей объекта в стоячей воде, против течения и по течению реки;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решать задачи на нахождение части числа и числа по его части;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FA7E72" w:rsidRPr="0006602A" w:rsidRDefault="00FA7E72" w:rsidP="0006602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решать несложные логические задачи методом рассуждений.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FA7E72" w:rsidRPr="0006602A" w:rsidRDefault="00FA7E72" w:rsidP="0006602A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06602A">
        <w:rPr>
          <w:rFonts w:ascii="Times New Roman" w:hAnsi="Times New Roman"/>
          <w:bCs/>
          <w:sz w:val="24"/>
          <w:szCs w:val="24"/>
        </w:rPr>
        <w:t>т</w:t>
      </w:r>
      <w:r w:rsidRPr="0006602A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06602A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FA7E72" w:rsidRPr="0006602A" w:rsidRDefault="00FA7E72" w:rsidP="0006602A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 xml:space="preserve">решать практические задачи с применением простейших свойств фигур. 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FA7E72" w:rsidRPr="0006602A" w:rsidRDefault="00FA7E72" w:rsidP="0006602A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A7E72" w:rsidRPr="0006602A" w:rsidRDefault="00FA7E72" w:rsidP="0006602A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02A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FA7E72" w:rsidRPr="0006602A" w:rsidRDefault="00FA7E72" w:rsidP="0006602A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FA7E72" w:rsidRPr="0006602A" w:rsidRDefault="00FA7E72" w:rsidP="0006602A">
      <w:pPr>
        <w:numPr>
          <w:ilvl w:val="0"/>
          <w:numId w:val="14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02A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A7E72" w:rsidRPr="0006602A" w:rsidRDefault="00FA7E72" w:rsidP="0006602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FA7E72" w:rsidRPr="0006602A" w:rsidRDefault="00FA7E72" w:rsidP="0006602A">
      <w:pPr>
        <w:pStyle w:val="Heading3"/>
        <w:spacing w:before="0" w:beforeAutospacing="0" w:after="0" w:afterAutospacing="0"/>
        <w:jc w:val="both"/>
        <w:rPr>
          <w:sz w:val="24"/>
          <w:szCs w:val="24"/>
        </w:rPr>
      </w:pPr>
      <w:bookmarkStart w:id="0" w:name="_Toc284663346"/>
      <w:bookmarkStart w:id="1" w:name="_Toc284662720"/>
      <w:r w:rsidRPr="0006602A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FA7E72" w:rsidRPr="0006602A" w:rsidRDefault="00FA7E72" w:rsidP="0006602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Оперировать</w:t>
      </w:r>
      <w:r w:rsidRPr="0006602A">
        <w:rPr>
          <w:rStyle w:val="FootnoteReference"/>
          <w:rFonts w:ascii="Times New Roman" w:hAnsi="Times New Roman"/>
          <w:szCs w:val="24"/>
        </w:rPr>
        <w:footnoteReference w:id="3"/>
      </w:r>
      <w:r w:rsidRPr="0006602A">
        <w:rPr>
          <w:rFonts w:ascii="Times New Roman" w:hAnsi="Times New Roman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FA7E72" w:rsidRPr="0006602A" w:rsidRDefault="00FA7E72" w:rsidP="0006602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pStyle w:val="a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FA7E72" w:rsidRPr="0006602A" w:rsidRDefault="00FA7E72" w:rsidP="0006602A">
      <w:pPr>
        <w:pStyle w:val="a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FA7E72" w:rsidRPr="0006602A" w:rsidRDefault="00FA7E72" w:rsidP="000660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Числа</w:t>
      </w:r>
    </w:p>
    <w:p w:rsidR="00FA7E72" w:rsidRPr="0006602A" w:rsidRDefault="00FA7E72" w:rsidP="0006602A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FA7E72" w:rsidRPr="0006602A" w:rsidRDefault="00FA7E72" w:rsidP="0006602A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понимать и объяснять смысл позиционной записи натурального числа;</w:t>
      </w:r>
    </w:p>
    <w:p w:rsidR="00FA7E72" w:rsidRPr="0006602A" w:rsidRDefault="00FA7E72" w:rsidP="0006602A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FA7E72" w:rsidRPr="0006602A" w:rsidRDefault="00FA7E72" w:rsidP="0006602A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FA7E72" w:rsidRPr="0006602A" w:rsidRDefault="00FA7E72" w:rsidP="0006602A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выполнять округление рациональных чисел с заданной точностью;</w:t>
      </w:r>
    </w:p>
    <w:p w:rsidR="00FA7E72" w:rsidRPr="0006602A" w:rsidRDefault="00FA7E72" w:rsidP="0006602A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упорядочивать числа, записанные в виде обыкновенных и десятичных дробей;</w:t>
      </w:r>
    </w:p>
    <w:p w:rsidR="00FA7E72" w:rsidRPr="0006602A" w:rsidRDefault="00FA7E72" w:rsidP="0006602A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находить НОД и НОК чисел и использовать их при решении зада;.</w:t>
      </w:r>
    </w:p>
    <w:p w:rsidR="00FA7E72" w:rsidRPr="0006602A" w:rsidRDefault="00FA7E72" w:rsidP="0006602A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оперировать понятием модуль числа, геометрическая интерпретация модуля числа.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A7E72" w:rsidRPr="0006602A" w:rsidRDefault="00FA7E72" w:rsidP="0006602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A7E72" w:rsidRPr="0006602A" w:rsidRDefault="00FA7E72" w:rsidP="0006602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FA7E72" w:rsidRPr="0006602A" w:rsidRDefault="00FA7E72" w:rsidP="0006602A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FA7E72" w:rsidRPr="0006602A" w:rsidRDefault="00FA7E72" w:rsidP="0006602A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FA7E72" w:rsidRPr="0006602A" w:rsidRDefault="00FA7E72" w:rsidP="0006602A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06602A">
        <w:rPr>
          <w:rStyle w:val="dash041e0431044b0447043d044b0439char1"/>
          <w:szCs w:val="24"/>
        </w:rPr>
        <w:t>представленную в таблицах, на диаграммах</w:t>
      </w:r>
      <w:r w:rsidRPr="0006602A">
        <w:rPr>
          <w:rFonts w:ascii="Times New Roman" w:hAnsi="Times New Roman"/>
          <w:sz w:val="24"/>
          <w:szCs w:val="24"/>
        </w:rPr>
        <w:t>;</w:t>
      </w:r>
    </w:p>
    <w:p w:rsidR="00FA7E72" w:rsidRPr="0006602A" w:rsidRDefault="00FA7E72" w:rsidP="0006602A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 xml:space="preserve">извлекать, интерпретировать и преобразовывать информацию, </w:t>
      </w:r>
      <w:r w:rsidRPr="0006602A">
        <w:rPr>
          <w:rStyle w:val="dash041e0431044b0447043d044b0439char1"/>
          <w:szCs w:val="24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FA7E72" w:rsidRPr="0006602A" w:rsidRDefault="00FA7E72" w:rsidP="0006602A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Решать простые и сложные задачи разных типов, а также задачи повышенной трудности;</w:t>
      </w:r>
    </w:p>
    <w:p w:rsidR="00FA7E72" w:rsidRPr="0006602A" w:rsidRDefault="00FA7E72" w:rsidP="0006602A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A7E72" w:rsidRPr="0006602A" w:rsidRDefault="00FA7E72" w:rsidP="0006602A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FA7E72" w:rsidRPr="0006602A" w:rsidRDefault="00FA7E72" w:rsidP="0006602A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моделировать рассуждения при поиске решения задач с помощью граф-схемы;</w:t>
      </w:r>
    </w:p>
    <w:p w:rsidR="00FA7E72" w:rsidRPr="0006602A" w:rsidRDefault="00FA7E72" w:rsidP="0006602A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выделять этапы решения задачи и содержание каждого этапа;</w:t>
      </w:r>
    </w:p>
    <w:p w:rsidR="00FA7E72" w:rsidRPr="0006602A" w:rsidRDefault="00FA7E72" w:rsidP="0006602A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A7E72" w:rsidRPr="0006602A" w:rsidRDefault="00FA7E72" w:rsidP="0006602A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A7E72" w:rsidRPr="0006602A" w:rsidRDefault="00FA7E72" w:rsidP="0006602A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FA7E72" w:rsidRPr="0006602A" w:rsidRDefault="00FA7E72" w:rsidP="0006602A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 xml:space="preserve">решать разнообразные задачи «на части», </w:t>
      </w:r>
    </w:p>
    <w:p w:rsidR="00FA7E72" w:rsidRPr="0006602A" w:rsidRDefault="00FA7E72" w:rsidP="0006602A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A7E72" w:rsidRPr="0006602A" w:rsidRDefault="00FA7E72" w:rsidP="0006602A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6602A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A7E72" w:rsidRPr="0006602A" w:rsidRDefault="00FA7E72" w:rsidP="0006602A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6602A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A7E72" w:rsidRPr="0006602A" w:rsidRDefault="00FA7E72" w:rsidP="0006602A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FA7E72" w:rsidRPr="0006602A" w:rsidRDefault="00FA7E72" w:rsidP="0006602A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A7E72" w:rsidRPr="0006602A" w:rsidRDefault="00FA7E72" w:rsidP="0006602A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изображать изучаемые фигуры от руки и с помощью компьютерных инструментов.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FA7E72" w:rsidRPr="0006602A" w:rsidRDefault="00FA7E72" w:rsidP="0006602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A7E72" w:rsidRPr="0006602A" w:rsidRDefault="00FA7E72" w:rsidP="0006602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FA7E72" w:rsidRPr="0006602A" w:rsidRDefault="00FA7E72" w:rsidP="0006602A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A7E72" w:rsidRPr="0006602A" w:rsidRDefault="00FA7E72" w:rsidP="0006602A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FA7E72" w:rsidRPr="0006602A" w:rsidRDefault="00FA7E72" w:rsidP="0006602A">
      <w:pPr>
        <w:pStyle w:val="ListParagraph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 xml:space="preserve">выполнять простейшие построения на местности, необходимые в реальной жизни; </w:t>
      </w:r>
    </w:p>
    <w:p w:rsidR="00FA7E72" w:rsidRPr="0006602A" w:rsidRDefault="00FA7E72" w:rsidP="0006602A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оценивать размеры реальных объектов окружающего мира.</w:t>
      </w:r>
    </w:p>
    <w:p w:rsidR="00FA7E72" w:rsidRPr="0006602A" w:rsidRDefault="00FA7E72" w:rsidP="000660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FA7E72" w:rsidRPr="0006602A" w:rsidRDefault="00FA7E72" w:rsidP="0006602A">
      <w:pPr>
        <w:pStyle w:val="ListParagraph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Cs w:val="24"/>
        </w:rPr>
      </w:pPr>
      <w:r w:rsidRPr="0006602A">
        <w:rPr>
          <w:rFonts w:ascii="Times New Roman" w:hAnsi="Times New Roman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FA7E72" w:rsidRPr="0006602A" w:rsidRDefault="00FA7E72" w:rsidP="0006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72" w:rsidRPr="0006602A" w:rsidRDefault="00FA7E72" w:rsidP="0006602A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06602A">
        <w:rPr>
          <w:rFonts w:ascii="Times New Roman" w:hAnsi="Times New Roman"/>
          <w:b/>
          <w:color w:val="0D0D0D"/>
          <w:sz w:val="24"/>
          <w:szCs w:val="24"/>
        </w:rPr>
        <w:t>Содержание учебного предмета «Математика»</w:t>
      </w:r>
    </w:p>
    <w:p w:rsidR="00FA7E72" w:rsidRPr="0006602A" w:rsidRDefault="00FA7E72" w:rsidP="0006602A">
      <w:pPr>
        <w:tabs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  <w:b/>
          <w:color w:val="0D0D0D"/>
          <w:sz w:val="24"/>
          <w:szCs w:val="24"/>
        </w:rPr>
      </w:pPr>
    </w:p>
    <w:p w:rsidR="00FA7E72" w:rsidRPr="0006602A" w:rsidRDefault="00FA7E72" w:rsidP="000660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6602A">
        <w:rPr>
          <w:rFonts w:ascii="Times New Roman" w:hAnsi="Times New Roman"/>
          <w:color w:val="0D0D0D"/>
          <w:sz w:val="24"/>
          <w:szCs w:val="24"/>
        </w:rPr>
        <w:t>Содержание курса математики 5–6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FA7E72" w:rsidRPr="0006602A" w:rsidRDefault="00FA7E72" w:rsidP="0006602A">
      <w:pPr>
        <w:pStyle w:val="Heading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2" w:name="_Toc405513918"/>
      <w:bookmarkStart w:id="3" w:name="_Toc284662796"/>
      <w:bookmarkStart w:id="4" w:name="_Toc284663423"/>
      <w:r w:rsidRPr="0006602A">
        <w:rPr>
          <w:rFonts w:ascii="Times New Roman" w:hAnsi="Times New Roman"/>
          <w:color w:val="0D0D0D"/>
          <w:sz w:val="24"/>
          <w:szCs w:val="24"/>
        </w:rPr>
        <w:t>Элементы теории множеств и математической логики</w:t>
      </w:r>
      <w:bookmarkEnd w:id="2"/>
      <w:bookmarkEnd w:id="3"/>
      <w:bookmarkEnd w:id="4"/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6602A">
        <w:rPr>
          <w:rFonts w:ascii="Times New Roman" w:hAnsi="Times New Roman"/>
          <w:color w:val="0D0D0D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06602A">
        <w:rPr>
          <w:rFonts w:ascii="Times New Roman" w:hAnsi="Times New Roman"/>
          <w:b/>
          <w:color w:val="0D0D0D"/>
          <w:sz w:val="24"/>
          <w:szCs w:val="24"/>
        </w:rPr>
        <w:t>Множества и отношения между ними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6602A">
        <w:rPr>
          <w:rFonts w:ascii="Times New Roman" w:hAnsi="Times New Roman"/>
          <w:color w:val="0D0D0D"/>
          <w:sz w:val="24"/>
          <w:szCs w:val="24"/>
        </w:rPr>
        <w:t xml:space="preserve">Множество, </w:t>
      </w:r>
      <w:r w:rsidRPr="0006602A">
        <w:rPr>
          <w:rFonts w:ascii="Times New Roman" w:hAnsi="Times New Roman"/>
          <w:i/>
          <w:color w:val="0D0D0D"/>
          <w:sz w:val="24"/>
          <w:szCs w:val="24"/>
        </w:rPr>
        <w:t>характеристическое свойство множества</w:t>
      </w:r>
      <w:r w:rsidRPr="0006602A">
        <w:rPr>
          <w:rFonts w:ascii="Times New Roman" w:hAnsi="Times New Roman"/>
          <w:color w:val="0D0D0D"/>
          <w:sz w:val="24"/>
          <w:szCs w:val="24"/>
        </w:rPr>
        <w:t xml:space="preserve">, элемент множества, </w:t>
      </w:r>
      <w:r w:rsidRPr="0006602A">
        <w:rPr>
          <w:rFonts w:ascii="Times New Roman" w:hAnsi="Times New Roman"/>
          <w:i/>
          <w:color w:val="0D0D0D"/>
          <w:sz w:val="24"/>
          <w:szCs w:val="24"/>
        </w:rPr>
        <w:t>пустое, конечное, бесконечное множество</w:t>
      </w:r>
      <w:r w:rsidRPr="0006602A">
        <w:rPr>
          <w:rFonts w:ascii="Times New Roman" w:hAnsi="Times New Roman"/>
          <w:color w:val="0D0D0D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06602A">
        <w:rPr>
          <w:rFonts w:ascii="Times New Roman" w:hAnsi="Times New Roman"/>
          <w:i/>
          <w:color w:val="0D0D0D"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06602A">
        <w:rPr>
          <w:rFonts w:ascii="Times New Roman" w:hAnsi="Times New Roman"/>
          <w:color w:val="0D0D0D"/>
          <w:sz w:val="24"/>
          <w:szCs w:val="24"/>
        </w:rPr>
        <w:t>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6602A">
        <w:rPr>
          <w:rFonts w:ascii="Times New Roman" w:hAnsi="Times New Roman"/>
          <w:b/>
          <w:color w:val="0D0D0D"/>
          <w:sz w:val="24"/>
          <w:szCs w:val="24"/>
        </w:rPr>
        <w:t>Операции над множествами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6602A">
        <w:rPr>
          <w:rFonts w:ascii="Times New Roman" w:hAnsi="Times New Roman"/>
          <w:color w:val="0D0D0D"/>
          <w:sz w:val="24"/>
          <w:szCs w:val="24"/>
        </w:rPr>
        <w:t xml:space="preserve">Пересечение и объединение множеств. </w:t>
      </w:r>
      <w:r w:rsidRPr="0006602A">
        <w:rPr>
          <w:rFonts w:ascii="Times New Roman" w:hAnsi="Times New Roman"/>
          <w:i/>
          <w:color w:val="0D0D0D"/>
          <w:sz w:val="24"/>
          <w:szCs w:val="24"/>
        </w:rPr>
        <w:t>Разность множеств, дополнение множества</w:t>
      </w:r>
      <w:r w:rsidRPr="0006602A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06602A">
        <w:rPr>
          <w:rFonts w:ascii="Times New Roman" w:hAnsi="Times New Roman"/>
          <w:i/>
          <w:color w:val="0D0D0D"/>
          <w:sz w:val="24"/>
          <w:szCs w:val="24"/>
        </w:rPr>
        <w:t>Интерпретация операций над множествами с помощью кругов Эйлера</w:t>
      </w:r>
      <w:r w:rsidRPr="0006602A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6602A">
        <w:rPr>
          <w:rFonts w:ascii="Times New Roman" w:hAnsi="Times New Roman"/>
          <w:b/>
          <w:color w:val="0D0D0D"/>
          <w:sz w:val="24"/>
          <w:szCs w:val="24"/>
        </w:rPr>
        <w:t>Элементы логики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6602A">
        <w:rPr>
          <w:rFonts w:ascii="Times New Roman" w:hAnsi="Times New Roman"/>
          <w:color w:val="0D0D0D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06602A">
        <w:rPr>
          <w:rFonts w:ascii="Times New Roman" w:hAnsi="Times New Roman"/>
          <w:b/>
          <w:color w:val="0D0D0D"/>
          <w:sz w:val="24"/>
          <w:szCs w:val="24"/>
        </w:rPr>
        <w:t>Высказывания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06602A">
        <w:rPr>
          <w:rFonts w:ascii="Times New Roman" w:hAnsi="Times New Roman"/>
          <w:color w:val="0D0D0D"/>
          <w:sz w:val="24"/>
          <w:szCs w:val="24"/>
        </w:rPr>
        <w:t>Истинность и ложность высказывания</w:t>
      </w:r>
      <w:r w:rsidRPr="0006602A">
        <w:rPr>
          <w:rFonts w:ascii="Times New Roman" w:hAnsi="Times New Roman"/>
          <w:i/>
          <w:color w:val="0D0D0D"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FA7E72" w:rsidRPr="0006602A" w:rsidRDefault="00FA7E72" w:rsidP="0006602A">
      <w:pPr>
        <w:pStyle w:val="Heading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5" w:name="_Toc405513919"/>
      <w:bookmarkStart w:id="6" w:name="_Toc284662797"/>
      <w:bookmarkStart w:id="7" w:name="_Toc284663424"/>
      <w:r w:rsidRPr="0006602A">
        <w:rPr>
          <w:rFonts w:ascii="Times New Roman" w:hAnsi="Times New Roman"/>
          <w:color w:val="0D0D0D"/>
          <w:sz w:val="24"/>
          <w:szCs w:val="24"/>
        </w:rPr>
        <w:t>Содержание курса математики в 5–6 классах</w:t>
      </w:r>
      <w:bookmarkEnd w:id="5"/>
      <w:bookmarkEnd w:id="6"/>
      <w:bookmarkEnd w:id="7"/>
    </w:p>
    <w:p w:rsidR="00FA7E72" w:rsidRPr="0006602A" w:rsidRDefault="00FA7E72" w:rsidP="0006602A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6602A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06602A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06602A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06602A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06602A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06602A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06602A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06602A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06602A">
        <w:rPr>
          <w:rFonts w:ascii="Times New Roman" w:hAnsi="Times New Roman"/>
          <w:sz w:val="24"/>
          <w:szCs w:val="24"/>
        </w:rPr>
        <w:t>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FA7E72" w:rsidRPr="0006602A" w:rsidRDefault="00FA7E72" w:rsidP="0006602A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6602A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06602A">
        <w:rPr>
          <w:rFonts w:ascii="Times New Roman" w:hAnsi="Times New Roman"/>
          <w:sz w:val="24"/>
          <w:szCs w:val="24"/>
        </w:rPr>
        <w:tab/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06602A">
        <w:rPr>
          <w:rFonts w:ascii="Times New Roman" w:hAnsi="Times New Roman"/>
          <w:sz w:val="24"/>
          <w:szCs w:val="24"/>
        </w:rPr>
        <w:t>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6602A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06602A">
        <w:rPr>
          <w:rFonts w:ascii="Times New Roman" w:hAnsi="Times New Roman"/>
          <w:sz w:val="24"/>
          <w:szCs w:val="24"/>
        </w:rPr>
        <w:t xml:space="preserve">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602A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06602A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602A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602A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06602A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06602A">
        <w:rPr>
          <w:rFonts w:ascii="Times New Roman" w:hAnsi="Times New Roman"/>
          <w:bCs/>
          <w:sz w:val="24"/>
          <w:szCs w:val="24"/>
        </w:rPr>
        <w:t>.</w:t>
      </w:r>
    </w:p>
    <w:p w:rsidR="00FA7E72" w:rsidRPr="0006602A" w:rsidRDefault="00FA7E72" w:rsidP="0006602A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6602A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06602A">
        <w:rPr>
          <w:rFonts w:ascii="Times New Roman" w:hAnsi="Times New Roman"/>
          <w:sz w:val="24"/>
          <w:szCs w:val="24"/>
        </w:rPr>
        <w:t xml:space="preserve">. </w:t>
      </w:r>
      <w:r w:rsidRPr="0006602A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06602A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FA7E72" w:rsidRPr="0006602A" w:rsidRDefault="00FA7E72" w:rsidP="0006602A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6602A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Единицы измерений</w:t>
      </w:r>
      <w:r w:rsidRPr="0006602A">
        <w:rPr>
          <w:rFonts w:ascii="Times New Roman" w:hAnsi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FA7E72" w:rsidRPr="0006602A" w:rsidRDefault="00FA7E72" w:rsidP="0006602A">
      <w:pPr>
        <w:tabs>
          <w:tab w:val="left" w:pos="284"/>
          <w:tab w:val="left" w:pos="62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  <w:r w:rsidRPr="0006602A">
        <w:rPr>
          <w:rFonts w:ascii="Times New Roman" w:hAnsi="Times New Roman"/>
          <w:b/>
          <w:sz w:val="24"/>
          <w:szCs w:val="24"/>
        </w:rPr>
        <w:tab/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06602A">
        <w:rPr>
          <w:rFonts w:ascii="Times New Roman" w:hAnsi="Times New Roman"/>
          <w:i/>
          <w:sz w:val="24"/>
          <w:szCs w:val="24"/>
        </w:rPr>
        <w:t xml:space="preserve">. </w:t>
      </w:r>
      <w:r w:rsidRPr="0006602A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602A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06602A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6602A">
        <w:rPr>
          <w:rFonts w:ascii="Times New Roman" w:hAnsi="Times New Roman"/>
          <w:bCs/>
          <w:sz w:val="24"/>
          <w:szCs w:val="24"/>
        </w:rPr>
        <w:t xml:space="preserve">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06602A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FA7E72" w:rsidRPr="0006602A" w:rsidRDefault="00FA7E72" w:rsidP="0006602A">
      <w:pPr>
        <w:pStyle w:val="Heading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6602A">
        <w:rPr>
          <w:sz w:val="24"/>
          <w:szCs w:val="24"/>
        </w:rPr>
        <w:t>Наглядная геометрия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06602A">
        <w:rPr>
          <w:rFonts w:ascii="Times New Roman" w:hAnsi="Times New Roman"/>
          <w:i/>
          <w:sz w:val="24"/>
          <w:szCs w:val="24"/>
        </w:rPr>
        <w:t>виды треугольников.Правильныемногоугольники.</w:t>
      </w:r>
      <w:r w:rsidRPr="0006602A">
        <w:rPr>
          <w:rFonts w:ascii="Times New Roman" w:hAnsi="Times New Roman"/>
          <w:sz w:val="24"/>
          <w:szCs w:val="24"/>
        </w:rPr>
        <w:t xml:space="preserve">Изображение основных геометрических фигур. </w:t>
      </w:r>
      <w:r w:rsidRPr="0006602A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06602A">
        <w:rPr>
          <w:rFonts w:ascii="Times New Roman" w:hAnsi="Times New Roman"/>
          <w:sz w:val="24"/>
          <w:szCs w:val="24"/>
        </w:rPr>
        <w:t>Длина отрезка, ломаной. Единицы измерения длины. Построение отрезка заданной длины.Виды углов. Градусная мера угла. Измерение и построение углов с помощью транспортира.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Периметр многоугольника.Понятие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6602A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06602A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06602A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06602A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06602A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2A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FA7E72" w:rsidRPr="0006602A" w:rsidRDefault="00FA7E72" w:rsidP="0006602A">
      <w:pPr>
        <w:pStyle w:val="Heading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6602A">
        <w:rPr>
          <w:sz w:val="24"/>
          <w:szCs w:val="24"/>
        </w:rPr>
        <w:t>История математики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02A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02A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02A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02A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06602A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1pt" o:ole="">
            <v:imagedata r:id="rId7" o:title=""/>
          </v:shape>
          <o:OLEObject Type="Embed" ProgID="Equation.DSMT4" ShapeID="_x0000_i1025" DrawAspect="Content" ObjectID="_1622023070" r:id="rId8"/>
        </w:object>
      </w:r>
      <w:r w:rsidRPr="0006602A">
        <w:rPr>
          <w:rFonts w:ascii="Times New Roman" w:hAnsi="Times New Roman"/>
          <w:i/>
          <w:sz w:val="24"/>
          <w:szCs w:val="24"/>
        </w:rPr>
        <w:t>?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02A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дробей.Старинные системы мер.Десятичные дроби и метрическая система мер.  Л. Магницкий.</w:t>
      </w: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02A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Тематический план по учебному предмету «Математика»в 5 классе  </w:t>
      </w: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Pr="0006602A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6" type="#_x0000_t75" style="width:9pt;height:9pt;visibility:visible">
            <v:imagedata r:id="rId9" o:title=""/>
          </v:shape>
        </w:pict>
      </w:r>
      <w:r w:rsidRPr="0006602A">
        <w:rPr>
          <w:rFonts w:ascii="Times New Roman" w:hAnsi="Times New Roman"/>
          <w:b/>
          <w:bCs/>
          <w:sz w:val="24"/>
          <w:szCs w:val="24"/>
        </w:rPr>
        <w:t>34 =170ч.</w:t>
      </w: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2680"/>
        <w:gridCol w:w="4958"/>
        <w:gridCol w:w="990"/>
      </w:tblGrid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FA7E72" w:rsidRPr="0006602A" w:rsidRDefault="00FA7E72" w:rsidP="0006602A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pStyle w:val="Subtitle"/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i w:val="0"/>
                <w:color w:val="0D0D0D"/>
                <w:spacing w:val="0"/>
              </w:rPr>
            </w:pPr>
            <w:r w:rsidRPr="0006602A">
              <w:rPr>
                <w:rFonts w:ascii="Times New Roman" w:hAnsi="Times New Roman"/>
                <w:i w:val="0"/>
                <w:color w:val="0D0D0D"/>
                <w:spacing w:val="0"/>
              </w:rPr>
              <w:t>Натуральные числа и нуль.</w:t>
            </w:r>
          </w:p>
          <w:p w:rsidR="00FA7E72" w:rsidRPr="0006602A" w:rsidRDefault="00FA7E72" w:rsidP="0006602A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Натуральный ряд чисел и его свойства.   Запись и чтение натуральных чисел. Округление натуральных чисел. Сравнение натуральных чисел, сравнение с числом 0.</w:t>
            </w:r>
            <w:r w:rsidRPr="00066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Наглядная геометрия: Наглядные представления о фигурах на плоскости: прямая, луч, отрезок, ломаная, многоугольник. Координатный луч. </w:t>
            </w:r>
          </w:p>
          <w:p w:rsidR="00FA7E72" w:rsidRPr="0006602A" w:rsidRDefault="00FA7E72" w:rsidP="0006602A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Решение текстовых задач. Логические задачи. История математики.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Действия с натуральными числами. Сложение, свойства сложения. Вычитание. Алгебраические выражения. Числовые  выражения. Уравнения. История математики.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Действия с натуральными числами. Умножение, свойства умножения. Деление. Деление с остатком. Числовые выражения. Степень с натуральным показателем. Задачи на все арифметические действия. Логические задачи. История математики.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Единицы измерений. Наглядная геометрия. Формула площади прямоугольника. Задачи на движение, работу и покупки. Логические задачи. История математики.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Глава 2. Десятичные дроби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Наглядная геометрия: окружность, круг. Дроби. Обыкновенные дроби. Сравнение, сложение и вычитание обыкновенных дробей с одинаковыми знаменателями. </w:t>
            </w:r>
            <w:r w:rsidRPr="000660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Смешанные числа.</w:t>
            </w:r>
            <w:r w:rsidRPr="00066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Сложение и вычитание смешанных чисел с одинаковыми знаменателями. Задачи на части и доли. История математики.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Десятичные дроби. Десятичная запись дробных чисел. Сравнение, сложение и вычитание десятичных дробей. Приближенные значения. Округление чисел.</w:t>
            </w:r>
            <w:r w:rsidRPr="0006602A">
              <w:rPr>
                <w:rFonts w:ascii="Times New Roman" w:hAnsi="Times New Roman"/>
                <w:sz w:val="24"/>
                <w:szCs w:val="24"/>
              </w:rPr>
              <w:t xml:space="preserve"> Числовые  выражения. Задачи на движение, работу и покупки. История математики.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натуральные числа. Умножение и деление десятичной дроби на десятичную дробь. Числовые  выражения. Среднее арифметическое чисел. Задачи на движение, работу и покупки.</w:t>
            </w:r>
            <w:r w:rsidRPr="00066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части и доли.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Микрокалькулятор. Проценты. Задачи на части, доли и проценты. </w:t>
            </w:r>
            <w:r w:rsidRPr="0006602A">
              <w:rPr>
                <w:rFonts w:ascii="Times New Roman" w:hAnsi="Times New Roman"/>
                <w:sz w:val="24"/>
                <w:szCs w:val="24"/>
              </w:rPr>
              <w:t xml:space="preserve">Числовые  выражения. </w:t>
            </w:r>
            <w:r w:rsidRPr="00066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Наглядная геометрия: угол, измерение и построение углов. Чертежный треугольник, транспортир. Круговые диаграммы. Логические задачи. 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Числовые выражения. Решение текстовых задач.  Основные методы решения текстовых задач. История математики.</w:t>
            </w: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7E72" w:rsidRPr="0006602A" w:rsidTr="009A7DC9">
        <w:tc>
          <w:tcPr>
            <w:tcW w:w="83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58" w:type="dxa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02A">
        <w:rPr>
          <w:rFonts w:ascii="Times New Roman" w:hAnsi="Times New Roman"/>
          <w:b/>
          <w:bCs/>
          <w:sz w:val="24"/>
          <w:szCs w:val="24"/>
          <w:u w:val="single"/>
        </w:rPr>
        <w:t>Тематический план по учебному предмету «Математика» в  6 классе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Pr="0006602A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7" type="#_x0000_t75" style="width:9pt;height:9pt;visibility:visible">
            <v:imagedata r:id="rId9" o:title=""/>
          </v:shape>
        </w:pict>
      </w:r>
      <w:r w:rsidRPr="0006602A">
        <w:rPr>
          <w:rFonts w:ascii="Times New Roman" w:hAnsi="Times New Roman"/>
          <w:b/>
          <w:bCs/>
          <w:sz w:val="24"/>
          <w:szCs w:val="24"/>
        </w:rPr>
        <w:t>34 =170ч.</w:t>
      </w:r>
    </w:p>
    <w:p w:rsidR="00FA7E72" w:rsidRPr="0006602A" w:rsidRDefault="00FA7E72" w:rsidP="000660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2640"/>
        <w:gridCol w:w="4950"/>
        <w:gridCol w:w="990"/>
      </w:tblGrid>
      <w:tr w:rsidR="00FA7E72" w:rsidRPr="0006602A" w:rsidTr="009A7DC9">
        <w:trPr>
          <w:trHeight w:val="93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A7E72" w:rsidRPr="0006602A" w:rsidTr="009A7DC9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Глава 1. Обыкновенные дроби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FA7E72" w:rsidRPr="0006602A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 xml:space="preserve"> Свойства и признаки делимости. Разложение числа на простые множители. Делители и кратные.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7E72" w:rsidRPr="0006602A" w:rsidTr="009A7DC9">
        <w:trPr>
          <w:trHeight w:val="27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 xml:space="preserve">Дроби. Обыкновенные дроби. Решение текстовых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A7E72" w:rsidRPr="0006602A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A7E72" w:rsidRPr="0006602A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Отношение двух чисел.  Задачи на части, доли и проценты. Применений пропорций при решении задач. Наглядная геометрия: шар, сфера, конус, цилиндр.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A7E72" w:rsidRPr="0006602A" w:rsidTr="00085F66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Глава 1. Рациональные числа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FA7E72" w:rsidRPr="0006602A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Рациональные числа. Понятие о рациональном числе. Положительные и отрицательные числа.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7E72" w:rsidRPr="0006602A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сложение и вычитание.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7E72" w:rsidRPr="0006602A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умножение и деление.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A7E72" w:rsidRPr="0006602A" w:rsidTr="009A7DC9">
        <w:trPr>
          <w:trHeight w:val="32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Cs/>
                <w:sz w:val="24"/>
                <w:szCs w:val="24"/>
              </w:rPr>
              <w:t>Решение уравнений.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 xml:space="preserve">Уравнения. Решение текстовых задач. Основные методы решения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7E72" w:rsidRPr="0006602A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 xml:space="preserve">Наглядная геометрия. Диаграммы.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7E72" w:rsidRPr="0006602A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5-6 классов. Решение задач.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Числовые выражения. Задачи на все арифметические действия. Уравнения. Логические задачи. История математики.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7E72" w:rsidRPr="0006602A" w:rsidTr="009A7DC9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72" w:rsidRPr="0006602A" w:rsidRDefault="00FA7E72" w:rsidP="0006602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  <w:sectPr w:rsidR="00FA7E72" w:rsidRPr="0006602A" w:rsidSect="003118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7E72" w:rsidRPr="0006602A" w:rsidRDefault="00FA7E72" w:rsidP="000660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02A">
        <w:rPr>
          <w:rFonts w:ascii="Times New Roman" w:hAnsi="Times New Roman"/>
          <w:b/>
          <w:sz w:val="24"/>
          <w:szCs w:val="24"/>
        </w:rPr>
        <w:t>Календарно-тематическое планирование 5 класс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3754"/>
        <w:gridCol w:w="854"/>
        <w:gridCol w:w="850"/>
      </w:tblGrid>
      <w:tr w:rsidR="00FA7E72" w:rsidRPr="0006602A" w:rsidTr="00207F99">
        <w:trPr>
          <w:trHeight w:val="633"/>
        </w:trPr>
        <w:tc>
          <w:tcPr>
            <w:tcW w:w="560" w:type="dxa"/>
            <w:vMerge w:val="restart"/>
          </w:tcPr>
          <w:p w:rsidR="00FA7E72" w:rsidRPr="0006602A" w:rsidRDefault="00FA7E72" w:rsidP="0006602A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E72" w:rsidRPr="0006602A" w:rsidRDefault="00FA7E72" w:rsidP="0006602A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E72" w:rsidRPr="0006602A" w:rsidRDefault="00FA7E72" w:rsidP="0006602A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4" w:type="dxa"/>
            <w:vMerge w:val="restart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4" w:type="dxa"/>
            <w:gridSpan w:val="2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A7E72" w:rsidRPr="0006602A" w:rsidTr="00207F99">
        <w:trPr>
          <w:cantSplit/>
          <w:trHeight w:val="830"/>
        </w:trPr>
        <w:tc>
          <w:tcPr>
            <w:tcW w:w="560" w:type="dxa"/>
            <w:vMerge/>
          </w:tcPr>
          <w:p w:rsidR="00FA7E72" w:rsidRPr="0006602A" w:rsidRDefault="00FA7E72" w:rsidP="0006602A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vMerge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extDirection w:val="btLr"/>
          </w:tcPr>
          <w:p w:rsidR="00FA7E72" w:rsidRPr="0006602A" w:rsidRDefault="00FA7E72" w:rsidP="0006602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extDirection w:val="btLr"/>
          </w:tcPr>
          <w:p w:rsidR="00FA7E72" w:rsidRPr="0006602A" w:rsidRDefault="00FA7E72" w:rsidP="0006602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FA7E72" w:rsidRPr="0006602A" w:rsidTr="00750B51">
        <w:trPr>
          <w:trHeight w:val="390"/>
        </w:trPr>
        <w:tc>
          <w:tcPr>
            <w:tcW w:w="16018" w:type="dxa"/>
            <w:gridSpan w:val="4"/>
            <w:shd w:val="clear" w:color="auto" w:fill="BFBFBF"/>
          </w:tcPr>
          <w:p w:rsidR="00FA7E72" w:rsidRPr="0006602A" w:rsidRDefault="00FA7E72" w:rsidP="0006602A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Натуральные числа и шкалы 15 ч.</w:t>
            </w: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6602A">
              <w:rPr>
                <w:rFonts w:ascii="Times New Roman" w:hAnsi="Times New Roman"/>
                <w:szCs w:val="24"/>
              </w:rPr>
              <w:t>Обозначение натуральных чисел.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6602A">
              <w:rPr>
                <w:rFonts w:ascii="Times New Roman" w:hAnsi="Times New Roman"/>
                <w:szCs w:val="24"/>
              </w:rPr>
              <w:t>Обозначение натуральных чисел.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6602A">
              <w:rPr>
                <w:rFonts w:ascii="Times New Roman" w:hAnsi="Times New Roman"/>
                <w:szCs w:val="24"/>
              </w:rPr>
              <w:t>Обозначение натуральных чисел.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Отрезок. Длина от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резка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Пло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скость, прямая, луч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Пло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скость, прямая, луч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Шкалы и коорди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наты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Шкалы и коорди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наты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Шкалы и коорди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наты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Меньше или боль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ше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Меньше или боль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ше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Меньше или боль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ше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Кон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трольная работа № 1 по теме «Натураль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ные числа и шкалы»</w:t>
            </w:r>
          </w:p>
        </w:tc>
        <w:tc>
          <w:tcPr>
            <w:tcW w:w="8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16018" w:type="dxa"/>
            <w:gridSpan w:val="4"/>
            <w:shd w:val="clear" w:color="auto" w:fill="BFBFBF"/>
            <w:vAlign w:val="bottom"/>
          </w:tcPr>
          <w:p w:rsidR="00FA7E72" w:rsidRPr="0006602A" w:rsidRDefault="00FA7E72" w:rsidP="0006602A">
            <w:pPr>
              <w:spacing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02A">
              <w:rPr>
                <w:rStyle w:val="FontStyle12"/>
                <w:b/>
                <w:i/>
                <w:sz w:val="24"/>
                <w:szCs w:val="24"/>
              </w:rPr>
              <w:t>Сложение и вычитание натуральных чисел 20 ч.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Сложение натураль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ных чисел и его свой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ства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Сложение натураль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ных чисел и его свой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ства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Сложение натураль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ных чисел и его свой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ства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Сложение натураль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ных чисел и его свой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ства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Вычитание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Вычитание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Вычитание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Вычитание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24"/>
                <w:b/>
                <w:sz w:val="24"/>
                <w:szCs w:val="24"/>
              </w:rPr>
              <w:t>Кон</w:t>
            </w:r>
            <w:r w:rsidRPr="0006602A">
              <w:rPr>
                <w:rStyle w:val="FontStyle24"/>
                <w:b/>
                <w:sz w:val="24"/>
                <w:szCs w:val="24"/>
              </w:rPr>
              <w:softHyphen/>
              <w:t>трольная работа № 2 по теме «Свойства сложения и вычита</w:t>
            </w:r>
            <w:r w:rsidRPr="0006602A">
              <w:rPr>
                <w:rStyle w:val="FontStyle24"/>
                <w:b/>
                <w:sz w:val="24"/>
                <w:szCs w:val="24"/>
              </w:rPr>
              <w:softHyphen/>
              <w:t>ния»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Числовые и буквен</w:t>
            </w:r>
            <w:r w:rsidRPr="0006602A">
              <w:rPr>
                <w:rStyle w:val="FontStyle24"/>
                <w:sz w:val="24"/>
                <w:szCs w:val="24"/>
              </w:rPr>
              <w:softHyphen/>
              <w:t>ные выра</w:t>
            </w:r>
            <w:r w:rsidRPr="0006602A">
              <w:rPr>
                <w:rStyle w:val="FontStyle24"/>
                <w:sz w:val="24"/>
                <w:szCs w:val="24"/>
              </w:rPr>
              <w:softHyphen/>
              <w:t>жения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Числовые и буквен</w:t>
            </w:r>
            <w:r w:rsidRPr="0006602A">
              <w:rPr>
                <w:rStyle w:val="FontStyle24"/>
                <w:sz w:val="24"/>
                <w:szCs w:val="24"/>
              </w:rPr>
              <w:softHyphen/>
              <w:t>ные выра</w:t>
            </w:r>
            <w:r w:rsidRPr="0006602A">
              <w:rPr>
                <w:rStyle w:val="FontStyle24"/>
                <w:sz w:val="24"/>
                <w:szCs w:val="24"/>
              </w:rPr>
              <w:softHyphen/>
              <w:t>жения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Числовые и буквен</w:t>
            </w:r>
            <w:r w:rsidRPr="0006602A">
              <w:rPr>
                <w:rStyle w:val="FontStyle24"/>
                <w:sz w:val="24"/>
                <w:szCs w:val="24"/>
              </w:rPr>
              <w:softHyphen/>
              <w:t>ные выра</w:t>
            </w:r>
            <w:r w:rsidRPr="0006602A">
              <w:rPr>
                <w:rStyle w:val="FontStyle24"/>
                <w:sz w:val="24"/>
                <w:szCs w:val="24"/>
              </w:rPr>
              <w:softHyphen/>
              <w:t>жения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Буквенная запись свойств сложения и вычита</w:t>
            </w:r>
            <w:r w:rsidRPr="0006602A">
              <w:rPr>
                <w:rStyle w:val="FontStyle24"/>
                <w:sz w:val="24"/>
                <w:szCs w:val="24"/>
              </w:rPr>
              <w:softHyphen/>
              <w:t>ния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Буквенная запись свойств сложения и вычита</w:t>
            </w:r>
            <w:r w:rsidRPr="0006602A">
              <w:rPr>
                <w:rStyle w:val="FontStyle24"/>
                <w:sz w:val="24"/>
                <w:szCs w:val="24"/>
              </w:rPr>
              <w:softHyphen/>
              <w:t>ния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24"/>
                <w:sz w:val="24"/>
                <w:szCs w:val="24"/>
              </w:rPr>
              <w:t>Буквенная запись свойств сложения и вычита</w:t>
            </w:r>
            <w:r w:rsidRPr="0006602A">
              <w:rPr>
                <w:rStyle w:val="FontStyle24"/>
                <w:sz w:val="24"/>
                <w:szCs w:val="24"/>
              </w:rPr>
              <w:softHyphen/>
              <w:t>ния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Уравнение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Уравнение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Уравнение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Уравнение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Кон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трольная работа № 3 по теме «Выра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жения и уравне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ния»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16018" w:type="dxa"/>
            <w:gridSpan w:val="4"/>
            <w:shd w:val="clear" w:color="auto" w:fill="BFBFBF"/>
            <w:vAlign w:val="bottom"/>
          </w:tcPr>
          <w:p w:rsidR="00FA7E72" w:rsidRPr="0006602A" w:rsidRDefault="00FA7E72" w:rsidP="0006602A">
            <w:pPr>
              <w:pStyle w:val="Style9"/>
              <w:widowControl/>
              <w:ind w:right="-108"/>
              <w:rPr>
                <w:b/>
              </w:rPr>
            </w:pPr>
            <w:r w:rsidRPr="0006602A">
              <w:rPr>
                <w:rStyle w:val="FontStyle15"/>
                <w:sz w:val="24"/>
              </w:rPr>
              <w:t>Умножение и деление натуральных чисел 23 ч.</w:t>
            </w: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Умноже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нату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ральных чисел и его свойства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Умноже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нату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ральных чисел и его свойства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Умноже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нату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ральных чисел и его свойства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Умноже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нату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ральных чисел и его свойства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Деление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Деление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Деление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Деление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Деление с остатком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Деление с остатком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Деление с остатком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b/>
                <w:sz w:val="24"/>
                <w:szCs w:val="24"/>
              </w:rPr>
              <w:t>Кон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трольная работа № 4 по теме «Умноже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ние и де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ление на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туральных чисел»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Упроще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выра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жений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Упроще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выра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жений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Упроще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выра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жений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Упроще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выра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жений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Порядок выполне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ния дейст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вий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Порядок выполне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ния дейст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вий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Порядок выполне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ния дейст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вий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Степень числа. Квадрат и куб чис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Степень числа. Квадрат и куб чис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Степень числа. Квадрат и куб чис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Кон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трольная работа № 5 по теме «Арифме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тика нату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ральных чисел»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16018" w:type="dxa"/>
            <w:gridSpan w:val="4"/>
            <w:shd w:val="clear" w:color="auto" w:fill="BFBFBF"/>
            <w:vAlign w:val="bottom"/>
          </w:tcPr>
          <w:p w:rsidR="00FA7E72" w:rsidRPr="0006602A" w:rsidRDefault="00FA7E72" w:rsidP="0006602A">
            <w:pPr>
              <w:pStyle w:val="Style1"/>
              <w:widowControl/>
              <w:spacing w:line="240" w:lineRule="auto"/>
              <w:ind w:right="-108"/>
              <w:rPr>
                <w:rStyle w:val="FontStyle13"/>
                <w:rFonts w:ascii="Times New Roman" w:hAnsi="Times New Roman"/>
                <w:b w:val="0"/>
                <w:i/>
                <w:sz w:val="24"/>
              </w:rPr>
            </w:pPr>
            <w:r w:rsidRPr="0006602A">
              <w:rPr>
                <w:rStyle w:val="FontStyle12"/>
                <w:b/>
                <w:i/>
                <w:sz w:val="24"/>
              </w:rPr>
              <w:t>Площади и объемы  13 ч.</w:t>
            </w: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Формулы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Формулы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Площадь. Формула площади прямо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Площадь. Формула площади прямо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6602A">
              <w:rPr>
                <w:rStyle w:val="FontStyle12"/>
                <w:sz w:val="24"/>
              </w:rPr>
              <w:t>Единицы измерения площадей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6602A">
              <w:rPr>
                <w:rStyle w:val="FontStyle12"/>
                <w:sz w:val="24"/>
              </w:rPr>
              <w:t>Единицы измерения площадей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6602A">
              <w:rPr>
                <w:rStyle w:val="FontStyle12"/>
                <w:sz w:val="24"/>
              </w:rPr>
              <w:t>Единицы измерения площадей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Прямо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угольный параллеле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пипед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Объемы. Объем прямо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угольного параллеле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пипеда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Объемы. Объем прямо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угольного параллеле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пипеда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Объемы. Объем прямо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угольного параллеле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пипеда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sz w:val="24"/>
                <w:szCs w:val="24"/>
              </w:rPr>
              <w:t>Кон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трольная работа № 6 по теме «Площади и объемы»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r w:rsidRPr="0006602A">
              <w:rPr>
                <w:rStyle w:val="FontStyle11"/>
                <w:b w:val="0"/>
                <w:sz w:val="24"/>
              </w:rPr>
              <w:t>Резерв. Решение задач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16018" w:type="dxa"/>
            <w:gridSpan w:val="4"/>
            <w:shd w:val="clear" w:color="auto" w:fill="BFBFBF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i/>
                <w:sz w:val="24"/>
                <w:szCs w:val="24"/>
              </w:rPr>
              <w:t>Обыкновенные дроби 2</w:t>
            </w:r>
            <w:r w:rsidRPr="0006602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 w:rsidRPr="000660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Окруж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ность и круг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Окруж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ность и круг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Доли. Обыкно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венные дроби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Доли. Обыкно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венные дроби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Доли. Обыкно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венные дроби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Доли. Обыкно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венные дроби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Правиль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ные и не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правиль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Правиль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ные и не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правиль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Правиль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ные и не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правиль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sz w:val="24"/>
                <w:szCs w:val="24"/>
              </w:rPr>
              <w:t>Кон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трольная работа № 7 по теме «Обык</w:t>
            </w:r>
            <w:r w:rsidRPr="0006602A">
              <w:rPr>
                <w:rStyle w:val="FontStyle11"/>
                <w:sz w:val="24"/>
                <w:szCs w:val="24"/>
              </w:rPr>
              <w:softHyphen/>
              <w:t>новенные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06602A">
              <w:rPr>
                <w:rStyle w:val="FontStyle11"/>
                <w:sz w:val="24"/>
                <w:szCs w:val="24"/>
              </w:rPr>
              <w:t>дроби»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дробей с одина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ковыми знаменате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дробей с одина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ковыми знаменате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дробей с одина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ковыми знаменате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и дроби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и дроби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Смешан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Смешан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Смешан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sz w:val="24"/>
                <w:szCs w:val="24"/>
              </w:rPr>
              <w:t>Кон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трольная работа № 8 по теме «Сложение и вычита</w:t>
            </w:r>
            <w:r w:rsidRPr="0006602A">
              <w:rPr>
                <w:rStyle w:val="FontStyle11"/>
                <w:sz w:val="24"/>
                <w:szCs w:val="24"/>
              </w:rPr>
              <w:softHyphen/>
              <w:t>ние сме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шанных чисел»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16018" w:type="dxa"/>
            <w:gridSpan w:val="4"/>
            <w:shd w:val="clear" w:color="auto" w:fill="BFBFBF"/>
            <w:vAlign w:val="bottom"/>
          </w:tcPr>
          <w:p w:rsidR="00FA7E72" w:rsidRPr="0006602A" w:rsidRDefault="00FA7E72" w:rsidP="0006602A">
            <w:pPr>
              <w:spacing w:line="240" w:lineRule="auto"/>
              <w:ind w:right="-108"/>
              <w:rPr>
                <w:rStyle w:val="FontStyle11"/>
                <w:i/>
                <w:sz w:val="24"/>
                <w:szCs w:val="24"/>
              </w:rPr>
            </w:pPr>
            <w:r w:rsidRPr="0006602A">
              <w:rPr>
                <w:rStyle w:val="FontStyle14"/>
                <w:i/>
                <w:sz w:val="24"/>
                <w:szCs w:val="24"/>
              </w:rPr>
              <w:t>Десятичные дроби. Сложение и вычитание десятичных дробей  15 ч.</w:t>
            </w: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ная запись дробных чисел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ная запись дробных чисел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Сравнение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Сравнение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Сравнение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тание де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  <w:vAlign w:val="bottom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4" w:type="dxa"/>
            <w:vAlign w:val="bottom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тание де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тание де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тание де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Сложение и вычи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тание де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Прибли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женные значения чисел. Округле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чисел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Прибли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женные значения чисел. Округле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чисел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Прибли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женные значения чисел. Округле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чисел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sz w:val="24"/>
                <w:szCs w:val="24"/>
              </w:rPr>
              <w:t>Кон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трольная работа № 9 по теме «Сложение и вычи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тание де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сятичных дробей»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pStyle w:val="Style5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 w:rsidRPr="0006602A">
              <w:rPr>
                <w:rStyle w:val="FontStyle11"/>
                <w:b w:val="0"/>
                <w:sz w:val="24"/>
              </w:rPr>
              <w:t>Резерв. Решение задач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16018" w:type="dxa"/>
            <w:gridSpan w:val="4"/>
            <w:shd w:val="clear" w:color="auto" w:fill="BFBFBF"/>
          </w:tcPr>
          <w:p w:rsidR="00FA7E72" w:rsidRPr="0006602A" w:rsidRDefault="00FA7E72" w:rsidP="0006602A">
            <w:pPr>
              <w:spacing w:line="240" w:lineRule="auto"/>
              <w:ind w:right="-108"/>
              <w:rPr>
                <w:rStyle w:val="FontStyle11"/>
                <w:i/>
                <w:sz w:val="24"/>
                <w:szCs w:val="24"/>
              </w:rPr>
            </w:pPr>
            <w:r w:rsidRPr="0006602A">
              <w:rPr>
                <w:rStyle w:val="FontStyle14"/>
                <w:i/>
                <w:sz w:val="24"/>
                <w:szCs w:val="24"/>
              </w:rPr>
              <w:t>Умножение и деление десятичных дробей 25 ч.</w:t>
            </w: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деся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тичных дробей на нату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ральные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деся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тичных дробей на нату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ральные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деся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тичных дробей на нату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ральные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 на на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 на на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 на на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 на на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 на на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sz w:val="24"/>
                <w:szCs w:val="24"/>
              </w:rPr>
              <w:t>Контроль</w:t>
            </w:r>
            <w:r w:rsidRPr="0006602A">
              <w:rPr>
                <w:rStyle w:val="FontStyle11"/>
                <w:sz w:val="24"/>
                <w:szCs w:val="24"/>
              </w:rPr>
              <w:softHyphen/>
              <w:t>ная рабо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та № 10 по теме «Умноже</w:t>
            </w:r>
            <w:r w:rsidRPr="0006602A">
              <w:rPr>
                <w:rStyle w:val="FontStyle11"/>
                <w:sz w:val="24"/>
                <w:szCs w:val="24"/>
              </w:rPr>
              <w:softHyphen/>
              <w:t>ние и де</w:t>
            </w:r>
            <w:r w:rsidRPr="0006602A">
              <w:rPr>
                <w:rStyle w:val="FontStyle11"/>
                <w:sz w:val="24"/>
                <w:szCs w:val="24"/>
              </w:rPr>
              <w:softHyphen/>
              <w:t>ление де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сятичных дробей на нату</w:t>
            </w:r>
            <w:r w:rsidRPr="0006602A">
              <w:rPr>
                <w:rStyle w:val="FontStyle11"/>
                <w:sz w:val="24"/>
                <w:szCs w:val="24"/>
              </w:rPr>
              <w:softHyphen/>
              <w:t>ральные числа»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деся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деся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деся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деся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ние деся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Деление десятич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ных дро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Среднее арифмети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ческое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Среднее арифмети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ческое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Среднее арифмети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ческое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1"/>
                <w:b w:val="0"/>
                <w:sz w:val="24"/>
                <w:szCs w:val="24"/>
              </w:rPr>
              <w:t>Среднее арифмети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softHyphen/>
              <w:t>ческое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b/>
                <w:sz w:val="24"/>
                <w:szCs w:val="24"/>
              </w:rPr>
              <w:t>Контроль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ная рабо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та  № 11 по теме «Умноже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ние и де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ление де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сятичных дробей</w:t>
            </w:r>
            <w:r w:rsidRPr="0006602A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16018" w:type="dxa"/>
            <w:gridSpan w:val="4"/>
            <w:shd w:val="clear" w:color="auto" w:fill="BFBFBF"/>
          </w:tcPr>
          <w:p w:rsidR="00FA7E72" w:rsidRPr="0006602A" w:rsidRDefault="00FA7E72" w:rsidP="0006602A">
            <w:pPr>
              <w:spacing w:line="240" w:lineRule="auto"/>
              <w:ind w:right="-108"/>
              <w:rPr>
                <w:rStyle w:val="FontStyle12"/>
                <w:bCs/>
                <w:i/>
                <w:sz w:val="24"/>
                <w:szCs w:val="24"/>
              </w:rPr>
            </w:pPr>
            <w:r w:rsidRPr="0006602A">
              <w:rPr>
                <w:rStyle w:val="FontStyle11"/>
                <w:i/>
                <w:sz w:val="24"/>
                <w:szCs w:val="24"/>
              </w:rPr>
              <w:t>Инструменты для вычислений и измерений 18 ч.</w:t>
            </w: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Микро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калькуля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тор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Микро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калькуля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тор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b/>
                <w:sz w:val="24"/>
                <w:szCs w:val="24"/>
              </w:rPr>
              <w:t>Контроль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ная рабо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та № 12 по теме «Процен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ты»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Угол. Пря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мой и раз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вернутый углы. Чер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тежный треуголь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ник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Угол. Пря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мой и раз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вернутый углы. Чер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тежный треуголь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ник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Угол. Пря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мой и раз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вернутый углы. Чер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тежный треуголь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ник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Измере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углов. Транспор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тир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Измере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углов. Транспор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тир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Измере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углов. Транспор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тир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Круговые диаграммы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Круговые диаграммы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b/>
                <w:sz w:val="24"/>
                <w:szCs w:val="24"/>
              </w:rPr>
              <w:t>Контроль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ная рабо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та № 13 по теме «Углы и диаграм</w:t>
            </w:r>
            <w:r w:rsidRPr="0006602A">
              <w:rPr>
                <w:rStyle w:val="FontStyle12"/>
                <w:b/>
                <w:sz w:val="24"/>
                <w:szCs w:val="24"/>
              </w:rPr>
              <w:softHyphen/>
              <w:t>мы</w:t>
            </w:r>
            <w:r w:rsidRPr="0006602A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06602A">
              <w:rPr>
                <w:rStyle w:val="FontStyle12"/>
                <w:sz w:val="24"/>
              </w:rPr>
              <w:t>Резерв. Решение задач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16018" w:type="dxa"/>
            <w:gridSpan w:val="4"/>
            <w:shd w:val="clear" w:color="auto" w:fill="BFBFBF"/>
          </w:tcPr>
          <w:p w:rsidR="00FA7E72" w:rsidRPr="0006602A" w:rsidRDefault="00FA7E72" w:rsidP="0006602A">
            <w:pPr>
              <w:spacing w:line="240" w:lineRule="auto"/>
              <w:ind w:right="-108"/>
              <w:rPr>
                <w:rStyle w:val="FontStyle12"/>
                <w:b/>
                <w:sz w:val="24"/>
                <w:szCs w:val="24"/>
              </w:rPr>
            </w:pPr>
            <w:r w:rsidRPr="0006602A">
              <w:rPr>
                <w:rStyle w:val="FontStyle12"/>
                <w:b/>
                <w:i/>
                <w:sz w:val="24"/>
                <w:szCs w:val="24"/>
              </w:rPr>
              <w:t xml:space="preserve">Повторение курса математики 5 класс  </w:t>
            </w:r>
            <w:r w:rsidRPr="0006602A">
              <w:rPr>
                <w:rStyle w:val="FontStyle15"/>
                <w:sz w:val="24"/>
                <w:szCs w:val="24"/>
              </w:rPr>
              <w:t>16</w:t>
            </w:r>
            <w:r w:rsidRPr="0006602A"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  <w:r w:rsidRPr="0006602A">
              <w:rPr>
                <w:rStyle w:val="FontStyle12"/>
                <w:b/>
                <w:i/>
                <w:sz w:val="24"/>
                <w:szCs w:val="24"/>
              </w:rPr>
              <w:t>ч</w:t>
            </w:r>
            <w:r w:rsidRPr="0006602A">
              <w:rPr>
                <w:rStyle w:val="FontStyle12"/>
                <w:b/>
                <w:sz w:val="24"/>
                <w:szCs w:val="24"/>
              </w:rPr>
              <w:t>.</w:t>
            </w: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Арифме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тические действия с нату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ральными числами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Сложение и вычита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ние обык</w:t>
            </w:r>
            <w:r w:rsidRPr="0006602A">
              <w:rPr>
                <w:rStyle w:val="FontStyle12"/>
                <w:sz w:val="24"/>
                <w:szCs w:val="24"/>
              </w:rPr>
              <w:softHyphen/>
              <w:t>новенных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Решение арифме</w:t>
            </w:r>
            <w:r w:rsidRPr="0006602A">
              <w:rPr>
                <w:rStyle w:val="FontStyle12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2"/>
                <w:sz w:val="24"/>
                <w:szCs w:val="24"/>
              </w:rPr>
              <w:t>Буквенные выражения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Упроще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ние выра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жений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Уравнение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Решение задач с по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мощью уравнения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Сложение и вычи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тание де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Умноже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ние и де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ление де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Арифме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тические действия с десятич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ными дро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бями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</w:rPr>
              <w:t>Решение задач на процен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</w:rPr>
              <w:softHyphen/>
              <w:t>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</w:rPr>
              <w:t>Решение практико-ориентированных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lang w:val="en-US"/>
              </w:rPr>
              <w:t xml:space="preserve"> 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</w:rPr>
              <w:t>задач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Итоговая контроль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ная работа №14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Анализ контроль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ной рабо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ты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72" w:rsidRPr="0006602A" w:rsidTr="00207F99">
        <w:tc>
          <w:tcPr>
            <w:tcW w:w="560" w:type="dxa"/>
          </w:tcPr>
          <w:p w:rsidR="00FA7E72" w:rsidRPr="0006602A" w:rsidRDefault="00FA7E72" w:rsidP="0006602A">
            <w:pPr>
              <w:numPr>
                <w:ilvl w:val="0"/>
                <w:numId w:val="53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Обобщаю</w:t>
            </w:r>
            <w:r w:rsidRPr="0006602A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щий урок</w:t>
            </w:r>
          </w:p>
        </w:tc>
        <w:tc>
          <w:tcPr>
            <w:tcW w:w="85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E72" w:rsidRPr="0006602A" w:rsidRDefault="00FA7E72" w:rsidP="000660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E72" w:rsidRPr="0006602A" w:rsidRDefault="00FA7E72" w:rsidP="0006602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График контрольных работ по курсу «Математика» 5 класс</w:t>
      </w:r>
    </w:p>
    <w:tbl>
      <w:tblPr>
        <w:tblW w:w="14502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12164"/>
        <w:gridCol w:w="1494"/>
      </w:tblGrid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 xml:space="preserve"> № п\п</w:t>
            </w: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 по теме 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«Натуральные числа и шкалы»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№2 по теме </w:t>
            </w:r>
            <w:r w:rsidRPr="0006602A">
              <w:rPr>
                <w:rStyle w:val="FontStyle24"/>
                <w:b/>
                <w:sz w:val="24"/>
                <w:szCs w:val="24"/>
              </w:rPr>
              <w:t>«Свойства сложения и вычитания»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по теме «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Выражения и уравнения»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№4 по теме  </w:t>
            </w:r>
            <w:r w:rsidRPr="0006602A">
              <w:rPr>
                <w:rStyle w:val="FontStyle12"/>
                <w:b/>
                <w:sz w:val="24"/>
                <w:szCs w:val="24"/>
              </w:rPr>
              <w:t>«Умножение и деление натуральных чисел»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№5 по теме </w:t>
            </w:r>
            <w:r w:rsidRPr="0006602A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«Арифметика натуральных чисел»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№6  по теме </w:t>
            </w:r>
            <w:r w:rsidRPr="0006602A">
              <w:rPr>
                <w:rStyle w:val="FontStyle11"/>
                <w:sz w:val="24"/>
                <w:szCs w:val="24"/>
              </w:rPr>
              <w:t>«Площади и объемы»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№7 по теме </w:t>
            </w:r>
            <w:r w:rsidRPr="0006602A">
              <w:rPr>
                <w:rStyle w:val="FontStyle11"/>
                <w:sz w:val="24"/>
                <w:szCs w:val="24"/>
              </w:rPr>
              <w:t>«Обыкновенные</w:t>
            </w:r>
            <w:r w:rsidRPr="0006602A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06602A">
              <w:rPr>
                <w:rStyle w:val="FontStyle11"/>
                <w:sz w:val="24"/>
                <w:szCs w:val="24"/>
              </w:rPr>
              <w:t>дроби»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№8  по теме </w:t>
            </w:r>
            <w:r w:rsidRPr="0006602A">
              <w:rPr>
                <w:rStyle w:val="FontStyle11"/>
                <w:sz w:val="24"/>
                <w:szCs w:val="24"/>
              </w:rPr>
              <w:t>«Сложение и вычитание смешанных чисел»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№9 по теме </w:t>
            </w:r>
            <w:r w:rsidRPr="0006602A">
              <w:rPr>
                <w:rStyle w:val="FontStyle11"/>
                <w:sz w:val="24"/>
                <w:szCs w:val="24"/>
              </w:rPr>
              <w:t>«Сложение и вычитание десятичных дробей»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№10 по теме </w:t>
            </w:r>
            <w:r w:rsidRPr="0006602A">
              <w:rPr>
                <w:rStyle w:val="FontStyle11"/>
                <w:sz w:val="24"/>
                <w:szCs w:val="24"/>
              </w:rPr>
              <w:t>«Умножение и деление десятичных дробей на натуральные числа»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№11 </w:t>
            </w:r>
            <w:r w:rsidRPr="0006602A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по теме </w:t>
            </w:r>
            <w:r w:rsidRPr="0006602A">
              <w:rPr>
                <w:rStyle w:val="FontStyle12"/>
                <w:b/>
                <w:sz w:val="24"/>
                <w:szCs w:val="24"/>
              </w:rPr>
              <w:t>«Умножение и деление десятичных дробей</w:t>
            </w:r>
            <w:r w:rsidRPr="0006602A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№12 по теме </w:t>
            </w:r>
            <w:r w:rsidRPr="0006602A">
              <w:rPr>
                <w:rStyle w:val="FontStyle12"/>
                <w:b/>
                <w:sz w:val="24"/>
                <w:szCs w:val="24"/>
              </w:rPr>
              <w:t xml:space="preserve"> «Проценты»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№13 по теме </w:t>
            </w:r>
            <w:r w:rsidRPr="0006602A">
              <w:rPr>
                <w:rStyle w:val="FontStyle12"/>
                <w:b/>
                <w:sz w:val="24"/>
                <w:szCs w:val="24"/>
              </w:rPr>
              <w:t>«Углы и диаграммы</w:t>
            </w:r>
            <w:r w:rsidRPr="0006602A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a5"/>
              <w:numPr>
                <w:ilvl w:val="0"/>
                <w:numId w:val="5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i/>
                <w:sz w:val="24"/>
                <w:szCs w:val="24"/>
              </w:rPr>
              <w:t>Итоговая контрольная работа № 14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p w:rsidR="00FA7E72" w:rsidRPr="0006602A" w:rsidRDefault="00FA7E72" w:rsidP="0006602A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06602A">
        <w:rPr>
          <w:rFonts w:ascii="Times New Roman" w:hAnsi="Times New Roman"/>
          <w:b/>
          <w:color w:val="0D0D0D"/>
          <w:sz w:val="24"/>
          <w:szCs w:val="24"/>
        </w:rPr>
        <w:t>Календарно- тематическое планирование 6 класс</w:t>
      </w:r>
    </w:p>
    <w:tbl>
      <w:tblPr>
        <w:tblW w:w="14644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80"/>
        <w:gridCol w:w="110"/>
        <w:gridCol w:w="11017"/>
        <w:gridCol w:w="124"/>
        <w:gridCol w:w="727"/>
        <w:gridCol w:w="124"/>
        <w:gridCol w:w="726"/>
        <w:gridCol w:w="124"/>
        <w:gridCol w:w="688"/>
        <w:gridCol w:w="124"/>
      </w:tblGrid>
      <w:tr w:rsidR="00FA7E72" w:rsidRPr="0006602A" w:rsidTr="008415BB">
        <w:trPr>
          <w:gridAfter w:val="1"/>
          <w:wAfter w:w="124" w:type="dxa"/>
          <w:trHeight w:val="630"/>
        </w:trPr>
        <w:tc>
          <w:tcPr>
            <w:tcW w:w="880" w:type="dxa"/>
            <w:vMerge w:val="restart"/>
          </w:tcPr>
          <w:p w:rsidR="00FA7E72" w:rsidRPr="0006602A" w:rsidRDefault="00FA7E72" w:rsidP="0006602A">
            <w:pPr>
              <w:spacing w:line="240" w:lineRule="auto"/>
              <w:ind w:left="838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bookmarkStart w:id="8" w:name="_GoBack"/>
            <w:bookmarkEnd w:id="8"/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 </w:t>
            </w:r>
          </w:p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№  п/п</w:t>
            </w:r>
          </w:p>
        </w:tc>
        <w:tc>
          <w:tcPr>
            <w:tcW w:w="11127" w:type="dxa"/>
            <w:gridSpan w:val="2"/>
            <w:vMerge w:val="restart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FA7E72" w:rsidRPr="0006602A" w:rsidRDefault="00FA7E72" w:rsidP="000660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Кол-во часов</w:t>
            </w:r>
          </w:p>
        </w:tc>
        <w:tc>
          <w:tcPr>
            <w:tcW w:w="1662" w:type="dxa"/>
            <w:gridSpan w:val="4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Дата проведения</w:t>
            </w:r>
          </w:p>
        </w:tc>
      </w:tr>
      <w:tr w:rsidR="00FA7E72" w:rsidRPr="0006602A" w:rsidTr="008415BB">
        <w:trPr>
          <w:gridAfter w:val="1"/>
          <w:wAfter w:w="124" w:type="dxa"/>
          <w:cantSplit/>
          <w:trHeight w:val="907"/>
        </w:trPr>
        <w:tc>
          <w:tcPr>
            <w:tcW w:w="880" w:type="dxa"/>
            <w:vMerge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1127" w:type="dxa"/>
            <w:gridSpan w:val="2"/>
            <w:vMerge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FA7E72" w:rsidRPr="0006602A" w:rsidRDefault="00FA7E72" w:rsidP="0006602A">
            <w:pPr>
              <w:spacing w:line="240" w:lineRule="auto"/>
              <w:ind w:left="113" w:right="11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план</w:t>
            </w:r>
          </w:p>
        </w:tc>
        <w:tc>
          <w:tcPr>
            <w:tcW w:w="812" w:type="dxa"/>
            <w:gridSpan w:val="2"/>
            <w:textDirection w:val="btLr"/>
          </w:tcPr>
          <w:p w:rsidR="00FA7E72" w:rsidRPr="0006602A" w:rsidRDefault="00FA7E72" w:rsidP="0006602A">
            <w:pPr>
              <w:spacing w:line="240" w:lineRule="auto"/>
              <w:ind w:left="113" w:right="11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факт</w:t>
            </w: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ГЛАВА I.ОБЫКНОВЕННЫЕДРОБИ.</w:t>
            </w:r>
          </w:p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§ 1. Делимость чисел ( 20 часов)</w:t>
            </w: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1-3</w:t>
            </w:r>
          </w:p>
        </w:tc>
        <w:tc>
          <w:tcPr>
            <w:tcW w:w="11017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Повторениекурсаматематики5 класса. Делители и кратные.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4-6</w:t>
            </w:r>
          </w:p>
        </w:tc>
        <w:tc>
          <w:tcPr>
            <w:tcW w:w="11017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Признаки делимости на 10,на 5 и на 2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7-8</w:t>
            </w:r>
          </w:p>
        </w:tc>
        <w:tc>
          <w:tcPr>
            <w:tcW w:w="11017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9-10</w:t>
            </w:r>
          </w:p>
        </w:tc>
        <w:tc>
          <w:tcPr>
            <w:tcW w:w="11017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Простые и</w:t>
            </w:r>
            <w:r w:rsidRPr="0006602A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составные числа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990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  <w:r w:rsidRPr="0006602A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-</w:t>
            </w: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1017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13-15</w:t>
            </w:r>
          </w:p>
        </w:tc>
        <w:tc>
          <w:tcPr>
            <w:tcW w:w="11017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16-19</w:t>
            </w:r>
          </w:p>
        </w:tc>
        <w:tc>
          <w:tcPr>
            <w:tcW w:w="11017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Наименьшее</w:t>
            </w:r>
            <w:r w:rsidRPr="0006602A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общее кратное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1017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1 «Делимость чисел»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§ 2. Сложение и вычитание дробей с разными знаменателями (22 часа)</w:t>
            </w: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21-22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23-25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Сокращение дробей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26-28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29-30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31-34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2 «Сравнение, сложение и вычитание дробей с разными знаменателями»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36-41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3 «Сложение и вычитание смешанных чисел»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§ 3. Умножение и деление обыкновенных дробей (31 час)</w:t>
            </w: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43-46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дробей.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47-50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51-55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56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4 «Умножение дробей»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57-58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Взаимно обратные числа.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59-63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Деление дробей.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64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5 «Деление дробей»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65-69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70-72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Дробные выражения.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73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6 «Дробные выражения»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§ 4. Отношения и пропорции. (18 часов)</w:t>
            </w: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74-78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Отношения.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79-80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Пропорции.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81-83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84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7 «Прямая и обратная пропорциональные зависимости»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85-86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Масштаб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87-88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89-90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Шар.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91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8 «Длина окружности и площадь круга»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ГЛАВА II. РАЦИОНАЛЬНЫЕ ЧИСЛА.</w:t>
            </w:r>
          </w:p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§ 5. Положительные и отрицательные числа. (13 часов)</w:t>
            </w: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92-94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Координаты на прямой.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95-96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Противоположные числа.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97-98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Модуль числа.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99-101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Сравнение чисел.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tabs>
                <w:tab w:val="left" w:pos="776"/>
              </w:tabs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102-103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Изменение величин.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tabs>
                <w:tab w:val="left" w:pos="776"/>
              </w:tabs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104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9 «Положительные и отрицательные числа»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6. Сложение и вычитание положительных и отрицательных чисел (11 чисел)</w:t>
            </w: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105-106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107-108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109-111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112-114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Вычитание.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115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10 «Сложение и вычитание положительных и отрицательных чисел»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§ 7. Умножение и деление положительных и отрицательных чисел. (12 часов)</w:t>
            </w: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116-118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Умножение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119-121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Деление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122-123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Рациональные числа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124-126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127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11 «Умножение и деление положительных и отрицательных чисел»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§ 8. Решение уравнений. (15 часов)</w:t>
            </w: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128-131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Раскрытие скобок.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132-133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Коэффициент.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134-136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Подобные слагаемые.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137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12 «Раскрытие скобок. Подобные слагаемые»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138-141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Решение уравнений.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142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13 «Решение уравнений»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§ 9. Координаты на плоскости. (13 часов)</w:t>
            </w: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143-144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145-146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Параллельные прямые.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147-149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Координатная плоскость.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150-151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Столбчатые диаграммы.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152-154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Графики.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155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№ 14 «Координаты на плоскости»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rPr>
          <w:gridAfter w:val="1"/>
          <w:wAfter w:w="124" w:type="dxa"/>
        </w:trPr>
        <w:tc>
          <w:tcPr>
            <w:tcW w:w="14520" w:type="dxa"/>
            <w:gridSpan w:val="9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Итоговое повторение курса математики 5-6-го классов. (15 часов)</w:t>
            </w: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156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Делимость чисел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157-158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159-160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161-162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Отношения и пропорции.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163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164-165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Сложение и вычитание положительных и отрицательных чисел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166-167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168-169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Решение уравнений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A7E72" w:rsidRPr="0006602A" w:rsidTr="008415BB">
        <w:tc>
          <w:tcPr>
            <w:tcW w:w="990" w:type="dxa"/>
            <w:gridSpan w:val="2"/>
          </w:tcPr>
          <w:p w:rsidR="00FA7E72" w:rsidRPr="0006602A" w:rsidRDefault="00FA7E72" w:rsidP="0006602A">
            <w:pPr>
              <w:spacing w:line="240" w:lineRule="auto"/>
              <w:ind w:left="-108" w:right="-1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color w:val="0D0D0D"/>
                <w:sz w:val="24"/>
                <w:szCs w:val="24"/>
              </w:rPr>
              <w:t>170</w:t>
            </w:r>
          </w:p>
        </w:tc>
        <w:tc>
          <w:tcPr>
            <w:tcW w:w="11141" w:type="dxa"/>
            <w:gridSpan w:val="2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Итоговая контрольная работа № 15</w:t>
            </w:r>
          </w:p>
        </w:tc>
        <w:tc>
          <w:tcPr>
            <w:tcW w:w="851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FA7E72" w:rsidRPr="0006602A" w:rsidRDefault="00FA7E72" w:rsidP="0006602A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FA7E72" w:rsidRPr="0006602A" w:rsidRDefault="00FA7E72" w:rsidP="0006602A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FA7E72" w:rsidRPr="0006602A" w:rsidRDefault="00FA7E72" w:rsidP="0006602A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FA7E72" w:rsidRPr="0006602A" w:rsidRDefault="00FA7E72" w:rsidP="0006602A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FA7E72" w:rsidRPr="0006602A" w:rsidRDefault="00FA7E72" w:rsidP="0006602A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FA7E72" w:rsidRPr="0006602A" w:rsidRDefault="00FA7E72" w:rsidP="0006602A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FA7E72" w:rsidRPr="0006602A" w:rsidRDefault="00FA7E72" w:rsidP="0006602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02A">
        <w:rPr>
          <w:rFonts w:ascii="Times New Roman" w:hAnsi="Times New Roman"/>
          <w:b/>
          <w:bCs/>
          <w:sz w:val="24"/>
          <w:szCs w:val="24"/>
        </w:rPr>
        <w:t>График контрольных работ по курсу «Математика» 6 класс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12164"/>
        <w:gridCol w:w="1494"/>
      </w:tblGrid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 xml:space="preserve"> № п\п</w:t>
            </w: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«Делимость чисел»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№2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«Сравнение, сложение и вычитание дробей с разными знаменателями»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№3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«Сложение и вычитание смешанных чисел»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№4 по теме 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«Умножение дробей»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№5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«Деление дробей»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№6 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«Дробные выражения»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№7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«Прямая и обратная пропорциональные зависимости»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№8 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№9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«Положительные и отрицательные числа»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№10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«Сложение и вычитание положительных и отрицательных чисел»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№11 </w:t>
            </w:r>
            <w:r w:rsidRPr="0006602A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«Умножение и деление положительных и отрицательных чисел»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№12 по теме </w:t>
            </w:r>
            <w:r w:rsidRPr="0006602A">
              <w:rPr>
                <w:rStyle w:val="FontStyle12"/>
                <w:b/>
                <w:sz w:val="24"/>
                <w:szCs w:val="24"/>
              </w:rPr>
              <w:t xml:space="preserve"> «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«Раскрытие скобок. Подобные слагаемые»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№13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«Решение уравнений»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Контрольная работа № 14 по теме </w:t>
            </w:r>
            <w:r w:rsidRPr="0006602A">
              <w:rPr>
                <w:rFonts w:ascii="Times New Roman" w:hAnsi="Times New Roman"/>
                <w:b/>
                <w:sz w:val="24"/>
                <w:szCs w:val="24"/>
              </w:rPr>
              <w:t>«Координаты на плоскости»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72" w:rsidRPr="0006602A" w:rsidTr="00750B51">
        <w:tc>
          <w:tcPr>
            <w:tcW w:w="844" w:type="dxa"/>
          </w:tcPr>
          <w:p w:rsidR="00FA7E72" w:rsidRPr="0006602A" w:rsidRDefault="00FA7E72" w:rsidP="0006602A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4" w:type="dxa"/>
          </w:tcPr>
          <w:p w:rsidR="00FA7E72" w:rsidRPr="0006602A" w:rsidRDefault="00FA7E72" w:rsidP="0006602A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602A">
              <w:rPr>
                <w:rFonts w:ascii="Times New Roman" w:hAnsi="Times New Roman"/>
                <w:bCs/>
                <w:i/>
                <w:sz w:val="24"/>
                <w:szCs w:val="24"/>
              </w:rPr>
              <w:t>Итоговая контрольная работа № 15</w:t>
            </w:r>
          </w:p>
        </w:tc>
        <w:tc>
          <w:tcPr>
            <w:tcW w:w="1494" w:type="dxa"/>
          </w:tcPr>
          <w:p w:rsidR="00FA7E72" w:rsidRPr="0006602A" w:rsidRDefault="00FA7E72" w:rsidP="000660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A7E72" w:rsidRPr="0006602A" w:rsidRDefault="00FA7E72" w:rsidP="0006602A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FA7E72" w:rsidRPr="0006602A" w:rsidRDefault="00FA7E72" w:rsidP="0006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sectPr w:rsidR="00FA7E72" w:rsidRPr="0006602A" w:rsidSect="00207F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72" w:rsidRDefault="00FA7E72" w:rsidP="00452F56">
      <w:pPr>
        <w:spacing w:after="0" w:line="240" w:lineRule="auto"/>
      </w:pPr>
      <w:r>
        <w:separator/>
      </w:r>
    </w:p>
  </w:endnote>
  <w:endnote w:type="continuationSeparator" w:id="1">
    <w:p w:rsidR="00FA7E72" w:rsidRDefault="00FA7E72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72" w:rsidRDefault="00FA7E72" w:rsidP="00452F56">
      <w:pPr>
        <w:spacing w:after="0" w:line="240" w:lineRule="auto"/>
      </w:pPr>
      <w:r>
        <w:separator/>
      </w:r>
    </w:p>
  </w:footnote>
  <w:footnote w:type="continuationSeparator" w:id="1">
    <w:p w:rsidR="00FA7E72" w:rsidRDefault="00FA7E72" w:rsidP="00452F56">
      <w:pPr>
        <w:spacing w:after="0" w:line="240" w:lineRule="auto"/>
      </w:pPr>
      <w:r>
        <w:continuationSeparator/>
      </w:r>
    </w:p>
  </w:footnote>
  <w:footnote w:id="2">
    <w:p w:rsidR="00FA7E72" w:rsidRDefault="00FA7E72" w:rsidP="007F32B4">
      <w:pPr>
        <w:pStyle w:val="FootnoteText"/>
      </w:pPr>
      <w:r>
        <w:rPr>
          <w:rStyle w:val="FootnoteReference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3">
    <w:p w:rsidR="00FA7E72" w:rsidRDefault="00FA7E72" w:rsidP="007F32B4">
      <w:pPr>
        <w:pStyle w:val="FootnoteText"/>
      </w:pPr>
      <w:r>
        <w:rPr>
          <w:rStyle w:val="FootnoteReference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143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hybridMultilevel"/>
    <w:tmpl w:val="8356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246D7"/>
    <w:multiLevelType w:val="hybridMultilevel"/>
    <w:tmpl w:val="E07230A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0C6F35CC"/>
    <w:multiLevelType w:val="hybridMultilevel"/>
    <w:tmpl w:val="FD5074AC"/>
    <w:lvl w:ilvl="0" w:tplc="43D23B5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21626897"/>
    <w:multiLevelType w:val="hybridMultilevel"/>
    <w:tmpl w:val="4FEC751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EB8F4F6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D4EA3"/>
    <w:multiLevelType w:val="hybridMultilevel"/>
    <w:tmpl w:val="340036C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932F5"/>
    <w:multiLevelType w:val="hybridMultilevel"/>
    <w:tmpl w:val="480431A2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45423589"/>
    <w:multiLevelType w:val="hybridMultilevel"/>
    <w:tmpl w:val="F93E4B28"/>
    <w:lvl w:ilvl="0" w:tplc="BF1C16A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9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34C96"/>
    <w:multiLevelType w:val="hybridMultilevel"/>
    <w:tmpl w:val="99109AD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6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435501"/>
    <w:multiLevelType w:val="hybridMultilevel"/>
    <w:tmpl w:val="C474083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CC46C5"/>
    <w:multiLevelType w:val="hybridMultilevel"/>
    <w:tmpl w:val="7FBCE1B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3">
    <w:nsid w:val="65815A77"/>
    <w:multiLevelType w:val="hybridMultilevel"/>
    <w:tmpl w:val="8356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987781"/>
    <w:multiLevelType w:val="hybridMultilevel"/>
    <w:tmpl w:val="D9C6302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7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8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1">
    <w:nsid w:val="7A17291B"/>
    <w:multiLevelType w:val="hybridMultilevel"/>
    <w:tmpl w:val="3E56E3A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5"/>
    <w:lvlOverride w:ilvl="0">
      <w:startOverride w:val="1"/>
    </w:lvlOverride>
  </w:num>
  <w:num w:numId="4">
    <w:abstractNumId w:val="39"/>
  </w:num>
  <w:num w:numId="5">
    <w:abstractNumId w:val="45"/>
  </w:num>
  <w:num w:numId="6">
    <w:abstractNumId w:val="31"/>
  </w:num>
  <w:num w:numId="7">
    <w:abstractNumId w:val="34"/>
  </w:num>
  <w:num w:numId="8">
    <w:abstractNumId w:val="48"/>
  </w:num>
  <w:num w:numId="9">
    <w:abstractNumId w:val="23"/>
  </w:num>
  <w:num w:numId="10">
    <w:abstractNumId w:val="32"/>
  </w:num>
  <w:num w:numId="11">
    <w:abstractNumId w:val="16"/>
  </w:num>
  <w:num w:numId="12">
    <w:abstractNumId w:val="21"/>
  </w:num>
  <w:num w:numId="13">
    <w:abstractNumId w:val="14"/>
  </w:num>
  <w:num w:numId="14">
    <w:abstractNumId w:val="12"/>
  </w:num>
  <w:num w:numId="15">
    <w:abstractNumId w:val="6"/>
  </w:num>
  <w:num w:numId="16">
    <w:abstractNumId w:val="40"/>
  </w:num>
  <w:num w:numId="17">
    <w:abstractNumId w:val="49"/>
  </w:num>
  <w:num w:numId="18">
    <w:abstractNumId w:val="2"/>
  </w:num>
  <w:num w:numId="19">
    <w:abstractNumId w:val="37"/>
  </w:num>
  <w:num w:numId="20">
    <w:abstractNumId w:val="30"/>
  </w:num>
  <w:num w:numId="21">
    <w:abstractNumId w:val="41"/>
  </w:num>
  <w:num w:numId="22">
    <w:abstractNumId w:val="24"/>
  </w:num>
  <w:num w:numId="23">
    <w:abstractNumId w:val="33"/>
  </w:num>
  <w:num w:numId="24">
    <w:abstractNumId w:val="17"/>
  </w:num>
  <w:num w:numId="25">
    <w:abstractNumId w:val="52"/>
  </w:num>
  <w:num w:numId="26">
    <w:abstractNumId w:val="13"/>
  </w:num>
  <w:num w:numId="27">
    <w:abstractNumId w:val="19"/>
  </w:num>
  <w:num w:numId="28">
    <w:abstractNumId w:val="26"/>
  </w:num>
  <w:num w:numId="29">
    <w:abstractNumId w:val="15"/>
  </w:num>
  <w:num w:numId="30">
    <w:abstractNumId w:val="7"/>
  </w:num>
  <w:num w:numId="31">
    <w:abstractNumId w:val="10"/>
  </w:num>
  <w:num w:numId="32">
    <w:abstractNumId w:val="20"/>
  </w:num>
  <w:num w:numId="33">
    <w:abstractNumId w:val="28"/>
  </w:num>
  <w:num w:numId="34">
    <w:abstractNumId w:val="44"/>
  </w:num>
  <w:num w:numId="35">
    <w:abstractNumId w:val="50"/>
  </w:num>
  <w:num w:numId="36">
    <w:abstractNumId w:val="8"/>
  </w:num>
  <w:num w:numId="37">
    <w:abstractNumId w:val="36"/>
  </w:num>
  <w:num w:numId="38">
    <w:abstractNumId w:val="29"/>
  </w:num>
  <w:num w:numId="39">
    <w:abstractNumId w:val="47"/>
  </w:num>
  <w:num w:numId="40">
    <w:abstractNumId w:val="9"/>
  </w:num>
  <w:num w:numId="41">
    <w:abstractNumId w:val="4"/>
  </w:num>
  <w:num w:numId="42">
    <w:abstractNumId w:val="27"/>
  </w:num>
  <w:num w:numId="43">
    <w:abstractNumId w:val="42"/>
  </w:num>
  <w:num w:numId="44">
    <w:abstractNumId w:val="51"/>
  </w:num>
  <w:num w:numId="45">
    <w:abstractNumId w:val="46"/>
  </w:num>
  <w:num w:numId="46">
    <w:abstractNumId w:val="22"/>
  </w:num>
  <w:num w:numId="47">
    <w:abstractNumId w:val="18"/>
  </w:num>
  <w:num w:numId="48">
    <w:abstractNumId w:val="38"/>
  </w:num>
  <w:num w:numId="49">
    <w:abstractNumId w:val="3"/>
  </w:num>
  <w:num w:numId="50">
    <w:abstractNumId w:val="35"/>
  </w:num>
  <w:num w:numId="51">
    <w:abstractNumId w:val="11"/>
  </w:num>
  <w:num w:numId="52">
    <w:abstractNumId w:val="1"/>
  </w:num>
  <w:num w:numId="53">
    <w:abstractNumId w:val="5"/>
  </w:num>
  <w:num w:numId="54">
    <w:abstractNumId w:val="4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FA"/>
    <w:rsid w:val="0001667C"/>
    <w:rsid w:val="0003080D"/>
    <w:rsid w:val="0006602A"/>
    <w:rsid w:val="00080306"/>
    <w:rsid w:val="00082313"/>
    <w:rsid w:val="00085F66"/>
    <w:rsid w:val="0009052F"/>
    <w:rsid w:val="000A66F1"/>
    <w:rsid w:val="000A78C4"/>
    <w:rsid w:val="000B2001"/>
    <w:rsid w:val="000C42EC"/>
    <w:rsid w:val="000C5F42"/>
    <w:rsid w:val="000C719C"/>
    <w:rsid w:val="000E42AE"/>
    <w:rsid w:val="000E4F5E"/>
    <w:rsid w:val="0012121B"/>
    <w:rsid w:val="0013222D"/>
    <w:rsid w:val="00135B1F"/>
    <w:rsid w:val="0014104D"/>
    <w:rsid w:val="00142F09"/>
    <w:rsid w:val="00147CD2"/>
    <w:rsid w:val="00165319"/>
    <w:rsid w:val="00167D58"/>
    <w:rsid w:val="001750FA"/>
    <w:rsid w:val="001857DD"/>
    <w:rsid w:val="00197921"/>
    <w:rsid w:val="001B4B15"/>
    <w:rsid w:val="00207F99"/>
    <w:rsid w:val="00230135"/>
    <w:rsid w:val="002401E5"/>
    <w:rsid w:val="002425A5"/>
    <w:rsid w:val="00244695"/>
    <w:rsid w:val="00244BCD"/>
    <w:rsid w:val="00253520"/>
    <w:rsid w:val="002742FE"/>
    <w:rsid w:val="00285DC4"/>
    <w:rsid w:val="00294FE2"/>
    <w:rsid w:val="0029753F"/>
    <w:rsid w:val="002A0028"/>
    <w:rsid w:val="002A3C3B"/>
    <w:rsid w:val="002A603C"/>
    <w:rsid w:val="002D0252"/>
    <w:rsid w:val="002E422E"/>
    <w:rsid w:val="002F75BF"/>
    <w:rsid w:val="00310B8F"/>
    <w:rsid w:val="003118F0"/>
    <w:rsid w:val="00330681"/>
    <w:rsid w:val="003422D7"/>
    <w:rsid w:val="003664A1"/>
    <w:rsid w:val="003667D4"/>
    <w:rsid w:val="00370541"/>
    <w:rsid w:val="00376C7D"/>
    <w:rsid w:val="00377B5F"/>
    <w:rsid w:val="0038211B"/>
    <w:rsid w:val="0039170B"/>
    <w:rsid w:val="003D1748"/>
    <w:rsid w:val="003D44F9"/>
    <w:rsid w:val="003D7A5D"/>
    <w:rsid w:val="00423C72"/>
    <w:rsid w:val="004247FF"/>
    <w:rsid w:val="00442F5F"/>
    <w:rsid w:val="00452F56"/>
    <w:rsid w:val="00461CBC"/>
    <w:rsid w:val="00477528"/>
    <w:rsid w:val="00490C76"/>
    <w:rsid w:val="004D657F"/>
    <w:rsid w:val="004E1642"/>
    <w:rsid w:val="004E4F25"/>
    <w:rsid w:val="00505284"/>
    <w:rsid w:val="005058D3"/>
    <w:rsid w:val="00506E6A"/>
    <w:rsid w:val="00507063"/>
    <w:rsid w:val="00533431"/>
    <w:rsid w:val="00551178"/>
    <w:rsid w:val="005753BC"/>
    <w:rsid w:val="0058043F"/>
    <w:rsid w:val="0058187B"/>
    <w:rsid w:val="0058429B"/>
    <w:rsid w:val="00593E6C"/>
    <w:rsid w:val="005A6E56"/>
    <w:rsid w:val="005B012B"/>
    <w:rsid w:val="005D1D63"/>
    <w:rsid w:val="00612587"/>
    <w:rsid w:val="00646AE6"/>
    <w:rsid w:val="006533F2"/>
    <w:rsid w:val="00655F01"/>
    <w:rsid w:val="006567E4"/>
    <w:rsid w:val="006857BD"/>
    <w:rsid w:val="00692337"/>
    <w:rsid w:val="006B2AE5"/>
    <w:rsid w:val="006B3AD1"/>
    <w:rsid w:val="006B4499"/>
    <w:rsid w:val="006E28D4"/>
    <w:rsid w:val="00713FAA"/>
    <w:rsid w:val="00730070"/>
    <w:rsid w:val="00750B51"/>
    <w:rsid w:val="00756F9D"/>
    <w:rsid w:val="00773F6C"/>
    <w:rsid w:val="00784BAA"/>
    <w:rsid w:val="007B22AC"/>
    <w:rsid w:val="007C4129"/>
    <w:rsid w:val="007D589C"/>
    <w:rsid w:val="007E2C04"/>
    <w:rsid w:val="007E7B16"/>
    <w:rsid w:val="007F32B4"/>
    <w:rsid w:val="008139AE"/>
    <w:rsid w:val="008329A4"/>
    <w:rsid w:val="008415BB"/>
    <w:rsid w:val="00871D85"/>
    <w:rsid w:val="008D0856"/>
    <w:rsid w:val="008E4B12"/>
    <w:rsid w:val="008F592F"/>
    <w:rsid w:val="009151C5"/>
    <w:rsid w:val="00954BA0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734A4"/>
    <w:rsid w:val="00AA03D7"/>
    <w:rsid w:val="00AB2A27"/>
    <w:rsid w:val="00AB3483"/>
    <w:rsid w:val="00AC2181"/>
    <w:rsid w:val="00B116BA"/>
    <w:rsid w:val="00B222AB"/>
    <w:rsid w:val="00B85024"/>
    <w:rsid w:val="00BA194E"/>
    <w:rsid w:val="00BA1E4A"/>
    <w:rsid w:val="00BA257E"/>
    <w:rsid w:val="00BB133F"/>
    <w:rsid w:val="00BF26B5"/>
    <w:rsid w:val="00C010AE"/>
    <w:rsid w:val="00C2064A"/>
    <w:rsid w:val="00C25043"/>
    <w:rsid w:val="00C71DED"/>
    <w:rsid w:val="00C849AF"/>
    <w:rsid w:val="00C86A21"/>
    <w:rsid w:val="00CC51FF"/>
    <w:rsid w:val="00CF113D"/>
    <w:rsid w:val="00CF1E88"/>
    <w:rsid w:val="00D05187"/>
    <w:rsid w:val="00D35D58"/>
    <w:rsid w:val="00D43C80"/>
    <w:rsid w:val="00D54141"/>
    <w:rsid w:val="00DC327B"/>
    <w:rsid w:val="00DE42D8"/>
    <w:rsid w:val="00E043FC"/>
    <w:rsid w:val="00E14986"/>
    <w:rsid w:val="00E274FC"/>
    <w:rsid w:val="00E370DA"/>
    <w:rsid w:val="00E4115F"/>
    <w:rsid w:val="00E5123C"/>
    <w:rsid w:val="00E5769C"/>
    <w:rsid w:val="00E70512"/>
    <w:rsid w:val="00E71A92"/>
    <w:rsid w:val="00E865F8"/>
    <w:rsid w:val="00EA2D60"/>
    <w:rsid w:val="00EE23E2"/>
    <w:rsid w:val="00EE7A1A"/>
    <w:rsid w:val="00F23EC0"/>
    <w:rsid w:val="00F4004D"/>
    <w:rsid w:val="00F41E52"/>
    <w:rsid w:val="00F701BC"/>
    <w:rsid w:val="00F743E5"/>
    <w:rsid w:val="00F76497"/>
    <w:rsid w:val="00F94E37"/>
    <w:rsid w:val="00FA7E72"/>
    <w:rsid w:val="00FB7EE8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1CBC"/>
    <w:pPr>
      <w:spacing w:after="200" w:line="276" w:lineRule="auto"/>
    </w:pPr>
    <w:rPr>
      <w:lang w:eastAsia="en-US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Обычный 2"/>
    <w:basedOn w:val="Normal"/>
    <w:next w:val="Normal"/>
    <w:link w:val="Heading3Char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218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C218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">
    <w:name w:val="НОМЕРА"/>
    <w:basedOn w:val="NormalWeb"/>
    <w:link w:val="a0"/>
    <w:uiPriority w:val="99"/>
    <w:rsid w:val="00452F56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eastAsia="ja-JP"/>
    </w:rPr>
  </w:style>
  <w:style w:type="character" w:customStyle="1" w:styleId="a0">
    <w:name w:val="НОМЕРА Знак"/>
    <w:link w:val="a"/>
    <w:uiPriority w:val="99"/>
    <w:locked/>
    <w:rsid w:val="00452F56"/>
    <w:rPr>
      <w:rFonts w:ascii="Arial Narrow" w:hAnsi="Arial Narrow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2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27B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B3483"/>
    <w:rPr>
      <w:rFonts w:cs="Times New Roman"/>
    </w:rPr>
  </w:style>
  <w:style w:type="paragraph" w:styleId="ListBullet">
    <w:name w:val="List Bullet"/>
    <w:basedOn w:val="Normal"/>
    <w:uiPriority w:val="99"/>
    <w:rsid w:val="00AB3483"/>
    <w:pPr>
      <w:numPr>
        <w:numId w:val="1"/>
      </w:numPr>
      <w:contextualSpacing/>
    </w:p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А_основной"/>
    <w:basedOn w:val="Normal"/>
    <w:link w:val="a3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ja-JP"/>
    </w:rPr>
  </w:style>
  <w:style w:type="character" w:customStyle="1" w:styleId="a3">
    <w:name w:val="А_основной Знак"/>
    <w:link w:val="a2"/>
    <w:uiPriority w:val="99"/>
    <w:locked/>
    <w:rsid w:val="006533F2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rsid w:val="0069233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61CBC"/>
    <w:rPr>
      <w:lang w:eastAsia="en-US"/>
    </w:rPr>
  </w:style>
  <w:style w:type="table" w:styleId="TableGrid">
    <w:name w:val="Table Grid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ja-JP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BlockText">
    <w:name w:val="Block Text"/>
    <w:basedOn w:val="Normal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Normal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1"/>
    <w:basedOn w:val="Normal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TableElegant">
    <w:name w:val="Table Elegant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">
    <w:name w:val="Абзац списка2"/>
    <w:basedOn w:val="Normal"/>
    <w:link w:val="a4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ja-JP"/>
    </w:rPr>
  </w:style>
  <w:style w:type="character" w:customStyle="1" w:styleId="a4">
    <w:name w:val="Абзац списка Знак"/>
    <w:link w:val="2"/>
    <w:uiPriority w:val="99"/>
    <w:locked/>
    <w:rsid w:val="006B3AD1"/>
    <w:rPr>
      <w:rFonts w:ascii="Calibri" w:hAnsi="Calibri"/>
      <w:sz w:val="22"/>
    </w:rPr>
  </w:style>
  <w:style w:type="character" w:customStyle="1" w:styleId="12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">
    <w:name w:val="Знак Знак3"/>
    <w:uiPriority w:val="99"/>
    <w:rsid w:val="007C4129"/>
    <w:rPr>
      <w:rFonts w:ascii="Cambria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hAnsi="SchoolBookAC"/>
      <w:sz w:val="20"/>
      <w:lang w:eastAsia="ru-RU"/>
    </w:rPr>
  </w:style>
  <w:style w:type="paragraph" w:customStyle="1" w:styleId="a5">
    <w:name w:val="Абзац списка"/>
    <w:basedOn w:val="Normal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paragraph" w:customStyle="1" w:styleId="dash041e0431044b0447043d044b0439">
    <w:name w:val="dash041e_0431_044b_0447_043d_044b_0439"/>
    <w:basedOn w:val="Normal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07F99"/>
    <w:rPr>
      <w:rFonts w:ascii="Verdana" w:hAnsi="Verdana"/>
      <w:b/>
      <w:sz w:val="26"/>
    </w:rPr>
  </w:style>
  <w:style w:type="character" w:customStyle="1" w:styleId="FontStyle24">
    <w:name w:val="Font Style24"/>
    <w:uiPriority w:val="99"/>
    <w:rsid w:val="00207F99"/>
    <w:rPr>
      <w:rFonts w:ascii="Times New Roman" w:hAnsi="Times New Roman"/>
      <w:sz w:val="16"/>
    </w:rPr>
  </w:style>
  <w:style w:type="paragraph" w:customStyle="1" w:styleId="Style5">
    <w:name w:val="Style5"/>
    <w:basedOn w:val="Normal"/>
    <w:uiPriority w:val="99"/>
    <w:rsid w:val="00207F99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  <w:lang w:eastAsia="ru-RU"/>
    </w:rPr>
  </w:style>
  <w:style w:type="paragraph" w:customStyle="1" w:styleId="Standard">
    <w:name w:val="Standard"/>
    <w:uiPriority w:val="99"/>
    <w:rsid w:val="00207F99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Style4">
    <w:name w:val="Style4"/>
    <w:basedOn w:val="Normal"/>
    <w:uiPriority w:val="99"/>
    <w:rsid w:val="00207F99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20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207F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30">
    <w:name w:val="Font Style30"/>
    <w:uiPriority w:val="99"/>
    <w:rsid w:val="00207F99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41</Pages>
  <Words>10201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PC321</cp:lastModifiedBy>
  <cp:revision>11</cp:revision>
  <cp:lastPrinted>2017-12-22T17:47:00Z</cp:lastPrinted>
  <dcterms:created xsi:type="dcterms:W3CDTF">2017-12-22T14:00:00Z</dcterms:created>
  <dcterms:modified xsi:type="dcterms:W3CDTF">2019-06-14T08:11:00Z</dcterms:modified>
</cp:coreProperties>
</file>