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3" w:rsidRDefault="00154123" w:rsidP="00FC03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pt;margin-top:-9pt;width:240.5pt;height:116.15pt;z-index:251658240">
            <v:imagedata r:id="rId5" o:title="" cropleft="30753f"/>
          </v:shape>
        </w:pict>
      </w:r>
    </w:p>
    <w:p w:rsidR="00154123" w:rsidRPr="00FC03F8" w:rsidRDefault="00154123" w:rsidP="00FC03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C03F8">
        <w:rPr>
          <w:rFonts w:ascii="Times New Roman" w:hAnsi="Times New Roman"/>
          <w:sz w:val="28"/>
          <w:szCs w:val="28"/>
        </w:rPr>
        <w:t>УТВЕРЖДАЮ</w:t>
      </w:r>
    </w:p>
    <w:p w:rsidR="00154123" w:rsidRPr="00FC03F8" w:rsidRDefault="00154123" w:rsidP="00FC03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03F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Директор М</w:t>
      </w:r>
      <w:r w:rsidRPr="00FC03F8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Гаевская ООШ</w:t>
      </w:r>
      <w:r w:rsidRPr="00FC03F8">
        <w:rPr>
          <w:rFonts w:ascii="Times New Roman" w:hAnsi="Times New Roman"/>
          <w:sz w:val="28"/>
          <w:szCs w:val="28"/>
        </w:rPr>
        <w:t>»</w:t>
      </w:r>
    </w:p>
    <w:p w:rsidR="00154123" w:rsidRPr="00FC03F8" w:rsidRDefault="00154123" w:rsidP="00FC03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03F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__________ Л.В. Самбурова</w:t>
      </w:r>
    </w:p>
    <w:p w:rsidR="00154123" w:rsidRPr="00FC03F8" w:rsidRDefault="00154123" w:rsidP="00FC03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03F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C03F8">
        <w:rPr>
          <w:rFonts w:ascii="Times New Roman" w:hAnsi="Times New Roman"/>
          <w:sz w:val="28"/>
          <w:szCs w:val="28"/>
        </w:rPr>
        <w:t>(приказ №</w:t>
      </w:r>
      <w:r>
        <w:rPr>
          <w:rFonts w:ascii="Times New Roman" w:hAnsi="Times New Roman"/>
          <w:sz w:val="28"/>
          <w:szCs w:val="28"/>
        </w:rPr>
        <w:t xml:space="preserve"> 132/А –ОУ от 29.12.2017</w:t>
      </w:r>
      <w:r w:rsidRPr="00FC03F8">
        <w:rPr>
          <w:rFonts w:ascii="Times New Roman" w:hAnsi="Times New Roman"/>
          <w:sz w:val="28"/>
          <w:szCs w:val="28"/>
        </w:rPr>
        <w:t>г.)</w:t>
      </w:r>
    </w:p>
    <w:p w:rsidR="00154123" w:rsidRDefault="00154123" w:rsidP="00FC03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4123" w:rsidRDefault="00154123" w:rsidP="00FC03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4123" w:rsidRDefault="00154123" w:rsidP="00FC03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C03F8">
        <w:rPr>
          <w:rFonts w:ascii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154123" w:rsidRDefault="00154123" w:rsidP="00FC03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C03F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порядке ведения личных дел педагогов и сотрудников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154123" w:rsidRPr="00324344" w:rsidRDefault="00154123" w:rsidP="00FC03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общеобразовательного учреждения «Гаевская основная общеобразовательная школа»</w:t>
      </w:r>
    </w:p>
    <w:p w:rsidR="00154123" w:rsidRPr="000F3EDF" w:rsidRDefault="00154123" w:rsidP="005B4D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1.1  Настоящее Положение определяет порядок ведения личных дел педагогов и сотрудников школы.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1.2  Положение разработано в соответствии с:</w:t>
      </w:r>
    </w:p>
    <w:p w:rsidR="00154123" w:rsidRDefault="00154123" w:rsidP="000F3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Трудовым кодексом РФ; </w:t>
      </w:r>
    </w:p>
    <w:p w:rsidR="00154123" w:rsidRPr="000F3EDF" w:rsidRDefault="00154123" w:rsidP="000F3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Коллективным договором ОУ;</w:t>
      </w:r>
    </w:p>
    <w:p w:rsidR="00154123" w:rsidRPr="000F3EDF" w:rsidRDefault="00154123" w:rsidP="000F3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Уставом школы.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1.3 Ведение личных дел педагогов и сотрудников   возлагается на директора школы.</w:t>
      </w:r>
    </w:p>
    <w:p w:rsidR="00154123" w:rsidRPr="000F3EDF" w:rsidRDefault="00154123" w:rsidP="005B4DD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ПОРЯДОК ФОРМИРОВАНИЯ ЛИЧНЫХ ДЕЛ СОТРУДНИКОВ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2.1  Формирование личного дела педагогов и сотрудников школы 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2.2  В соответствии с нормативными документами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в личные дела сотрудников школы вкладываются следующие документы: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Заявление о приеме на работу;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Копии документов об образовании;</w:t>
      </w:r>
    </w:p>
    <w:p w:rsidR="00154123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Копии документов о квалификации или наличии специальных знаний;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Копию свидетельства о рождении детей;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Трудовую книжку;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154123" w:rsidRPr="000F3EDF" w:rsidRDefault="00154123" w:rsidP="000F3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Копию свидетельства о браке (</w:t>
      </w:r>
      <w:r w:rsidRPr="000F3EDF">
        <w:rPr>
          <w:rFonts w:ascii="Times New Roman" w:hAnsi="Times New Roman"/>
          <w:sz w:val="24"/>
          <w:szCs w:val="24"/>
          <w:lang w:eastAsia="ru-RU"/>
        </w:rPr>
        <w:t>в случае изменении фамилии);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в личные дела педагогов школы вкладываются следующие документы:</w:t>
      </w:r>
    </w:p>
    <w:p w:rsidR="00154123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Заявление о переводе;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Автобиографию;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Копии документов о награждении;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Копии аттестационных листов;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Удостоверения о прохождении курсов, экспертные заключения.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Заявление о приеме на работу;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Копию документа об образовании;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154123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154123" w:rsidRPr="00324344" w:rsidRDefault="00154123" w:rsidP="00324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Копию свидетельства о рождении детей;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Трудовую книжку;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154123" w:rsidRPr="000F3EDF" w:rsidRDefault="00154123" w:rsidP="000F3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Копию свидетельства о браке (</w:t>
      </w:r>
      <w:r w:rsidRPr="000F3EDF">
        <w:rPr>
          <w:rFonts w:ascii="Times New Roman" w:hAnsi="Times New Roman"/>
          <w:sz w:val="24"/>
          <w:szCs w:val="24"/>
          <w:lang w:eastAsia="ru-RU"/>
        </w:rPr>
        <w:t>в случае изменении фамилии);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i/>
          <w:iCs/>
          <w:sz w:val="24"/>
          <w:szCs w:val="24"/>
          <w:lang w:eastAsia="ru-RU"/>
        </w:rPr>
        <w:t>Работодатель  оформляет:</w:t>
      </w:r>
    </w:p>
    <w:p w:rsidR="00154123" w:rsidRPr="000F3EDF" w:rsidRDefault="00154123" w:rsidP="000F3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трудовой договор в двух экземплярах;</w:t>
      </w:r>
    </w:p>
    <w:p w:rsidR="00154123" w:rsidRPr="000F3EDF" w:rsidRDefault="00154123" w:rsidP="000F3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приказ о приеме на работу (о перемещении на другие должности);</w:t>
      </w:r>
    </w:p>
    <w:p w:rsidR="00154123" w:rsidRPr="000F3EDF" w:rsidRDefault="00154123" w:rsidP="000F3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личную карточку №Т-2;</w:t>
      </w:r>
    </w:p>
    <w:p w:rsidR="00154123" w:rsidRPr="000F3EDF" w:rsidRDefault="00154123" w:rsidP="000F3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должностную инструкцию;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i/>
          <w:iCs/>
          <w:sz w:val="24"/>
          <w:szCs w:val="24"/>
          <w:lang w:eastAsia="ru-RU"/>
        </w:rPr>
        <w:t>Работодатель знакомит:</w:t>
      </w:r>
    </w:p>
    <w:p w:rsidR="00154123" w:rsidRPr="000F3EDF" w:rsidRDefault="00154123" w:rsidP="000F3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Уставом школы;</w:t>
      </w:r>
    </w:p>
    <w:p w:rsidR="00154123" w:rsidRPr="000F3EDF" w:rsidRDefault="00154123" w:rsidP="000F3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С должностной инструкцией;</w:t>
      </w:r>
    </w:p>
    <w:p w:rsidR="00154123" w:rsidRPr="000F3EDF" w:rsidRDefault="00154123" w:rsidP="000F3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Проводит вводный инструктаж, инструктаж по охране труда, инструктаж по противопожарной безопасности.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2.3 .Обязательной является внутренняя опись документов, имеющихся в личном деле.</w:t>
      </w:r>
    </w:p>
    <w:p w:rsidR="00154123" w:rsidRPr="000F3EDF" w:rsidRDefault="00154123" w:rsidP="00FC03F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ПОРЯДОК ВЕДЕНИЯ ЛИЧНЫХ ДЕЛ ПЕДАГОГОВ</w:t>
      </w:r>
    </w:p>
    <w:p w:rsidR="00154123" w:rsidRPr="000F3EDF" w:rsidRDefault="00154123" w:rsidP="00FC03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И СОТРУДНИКОВ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3.1 Личное дело педагогов  и сотрудников  школы  ведется в течение всего периода работы каждого педагога и  сотрудника.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3.2 Ведение личного дела предусматривает:</w:t>
      </w:r>
    </w:p>
    <w:p w:rsidR="00154123" w:rsidRPr="000F3EDF" w:rsidRDefault="00154123" w:rsidP="005C0EF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Помещение документов, подлежащих хранению в  составе личных дел, в хронологическом порядке: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Заявление;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Личный листок по учету кадров;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Дополнение к личному листку по учету кадров;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Личная карточка;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Автобиография;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Копии документов об образовании;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Копия приказа о приеме на работу;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154123" w:rsidRPr="000F3EDF" w:rsidRDefault="00154123" w:rsidP="005C0EF0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Копии документов о награждении, поощрении;</w:t>
      </w:r>
    </w:p>
    <w:p w:rsidR="00154123" w:rsidRPr="000F3EDF" w:rsidRDefault="00154123" w:rsidP="000F3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Ксерокопии:</w:t>
      </w:r>
    </w:p>
    <w:p w:rsidR="00154123" w:rsidRPr="000F3EDF" w:rsidRDefault="00154123" w:rsidP="005C0EF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паспорта (страницы с персональными данными о месте регистрации);</w:t>
      </w:r>
    </w:p>
    <w:p w:rsidR="00154123" w:rsidRPr="000F3EDF" w:rsidRDefault="00154123" w:rsidP="005C0EF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военный билет (для военнообязанных лиц);</w:t>
      </w:r>
    </w:p>
    <w:p w:rsidR="00154123" w:rsidRPr="000F3EDF" w:rsidRDefault="00154123" w:rsidP="005C0EF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свидетельство о браке, расторжении брака (если такой имеется);</w:t>
      </w:r>
    </w:p>
    <w:p w:rsidR="00154123" w:rsidRPr="000F3EDF" w:rsidRDefault="00154123" w:rsidP="005C0EF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страхового свидетельства;</w:t>
      </w:r>
    </w:p>
    <w:p w:rsidR="00154123" w:rsidRPr="000F3EDF" w:rsidRDefault="00154123" w:rsidP="005C0EF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 ИНН</w:t>
      </w:r>
    </w:p>
    <w:p w:rsidR="00154123" w:rsidRPr="000F3EDF" w:rsidRDefault="00154123" w:rsidP="005C0EF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Ежегодную проверку состояния личного дела педагогов и сотрудников школы на предмет сохранности включенных в него документов и своевременное заполнение.</w:t>
      </w:r>
    </w:p>
    <w:p w:rsidR="00154123" w:rsidRPr="000F3EDF" w:rsidRDefault="00154123" w:rsidP="005C0EF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Листы документов, подшитых в личное дело, подлежат нумерации.</w:t>
      </w:r>
    </w:p>
    <w:p w:rsidR="00154123" w:rsidRPr="000F3EDF" w:rsidRDefault="00154123" w:rsidP="005C0EF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Личное дело регис</w:t>
      </w:r>
      <w:r>
        <w:rPr>
          <w:rFonts w:ascii="Times New Roman" w:hAnsi="Times New Roman"/>
          <w:sz w:val="24"/>
          <w:szCs w:val="24"/>
          <w:lang w:eastAsia="ru-RU"/>
        </w:rPr>
        <w:t>трируется в журнале « Учет</w:t>
      </w:r>
      <w:r w:rsidRPr="000F3EDF">
        <w:rPr>
          <w:rFonts w:ascii="Times New Roman" w:hAnsi="Times New Roman"/>
          <w:sz w:val="24"/>
          <w:szCs w:val="24"/>
          <w:lang w:eastAsia="ru-RU"/>
        </w:rPr>
        <w:t xml:space="preserve"> личных дел»</w:t>
      </w:r>
    </w:p>
    <w:p w:rsidR="00154123" w:rsidRPr="000F3EDF" w:rsidRDefault="00154123" w:rsidP="005C0EF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Трудовые книжки, медицинские книжки хранятся отдельно в сейфе директора школы.</w:t>
      </w:r>
    </w:p>
    <w:p w:rsidR="00154123" w:rsidRPr="000F3EDF" w:rsidRDefault="00154123" w:rsidP="005C0EF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Должностные инструкции хранятся в отдельной папке ОУ.</w:t>
      </w:r>
    </w:p>
    <w:p w:rsidR="00154123" w:rsidRPr="000F3EDF" w:rsidRDefault="00154123" w:rsidP="00FC03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ПОРЯДОК УЧЕТА И ХРАНЕНИЯ ЛИЧНЫХ ДЕЛ ПЕДАГОГОВ И СОТРУДНИКОВ ШКОЛЫ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154123" w:rsidRPr="000F3EDF" w:rsidRDefault="00154123" w:rsidP="005C0E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Трудовые книжки, медицинские книжки хранятся отдельно в сейфе директора школы.</w:t>
      </w:r>
    </w:p>
    <w:p w:rsidR="00154123" w:rsidRPr="000F3EDF" w:rsidRDefault="00154123" w:rsidP="005C0E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Должностные инструкции хранятся в отдельной папке ОУ.</w:t>
      </w:r>
    </w:p>
    <w:p w:rsidR="00154123" w:rsidRPr="000F3EDF" w:rsidRDefault="00154123" w:rsidP="005C0E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Личные дела  сотрудников хранятся в сейфе школы.</w:t>
      </w:r>
    </w:p>
    <w:p w:rsidR="00154123" w:rsidRPr="000F3EDF" w:rsidRDefault="00154123" w:rsidP="005C0E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Доступ к личным делам педагогов и сотрудников школы  имеют только директор школы.</w:t>
      </w:r>
    </w:p>
    <w:p w:rsidR="00154123" w:rsidRPr="000F3EDF" w:rsidRDefault="00154123" w:rsidP="005C0E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Систематизация личных дел педагогов и сотрудников школы производится в алфавитном порядке.</w:t>
      </w:r>
    </w:p>
    <w:p w:rsidR="00154123" w:rsidRPr="000F3EDF" w:rsidRDefault="00154123" w:rsidP="005C0E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Личные дела педагогов и сотрудников школы, имеющих государственные звания, премии, награды, ученые степени и звания, хранятся   75 лет с года увольнения работника.</w:t>
      </w:r>
    </w:p>
    <w:p w:rsidR="00154123" w:rsidRPr="00FC03F8" w:rsidRDefault="00154123" w:rsidP="00FC03F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03F8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C03F8">
        <w:rPr>
          <w:rFonts w:ascii="Times New Roman" w:hAnsi="Times New Roman"/>
          <w:b/>
          <w:bCs/>
          <w:sz w:val="24"/>
          <w:szCs w:val="24"/>
          <w:lang w:eastAsia="ru-RU"/>
        </w:rPr>
        <w:t>ПОРЯДОК ВЫДАЧИ ЛИЧНЫХ ДЕЛ ВО ВРЕМЕННОЕ ПОЛЬЗОВАНИЕ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5.1 Выдача личных дел (отдельных документов в составе личного дела) во временное пользование  производится с разрешения директора школы. Время работы ограничивается пределами одного рабочего дня. В конце рабочего дня директор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5.2. Факт выдачи  личного дела фиксируется в контрольном журнале.</w:t>
      </w:r>
    </w:p>
    <w:p w:rsidR="00154123" w:rsidRPr="000F3EDF" w:rsidRDefault="00154123" w:rsidP="00FC03F8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6.1 </w:t>
      </w:r>
      <w:r w:rsidRPr="000F3EDF">
        <w:rPr>
          <w:rFonts w:ascii="Times New Roman" w:hAnsi="Times New Roman"/>
          <w:i/>
          <w:iCs/>
          <w:sz w:val="24"/>
          <w:szCs w:val="24"/>
          <w:lang w:eastAsia="ru-RU"/>
        </w:rPr>
        <w:t>Педагоги и сотрудники</w:t>
      </w:r>
      <w:r w:rsidRPr="000F3EDF">
        <w:rPr>
          <w:rFonts w:ascii="Times New Roman" w:hAnsi="Times New Roman"/>
          <w:sz w:val="24"/>
          <w:szCs w:val="24"/>
          <w:lang w:eastAsia="ru-RU"/>
        </w:rPr>
        <w:t xml:space="preserve"> школы  обязаны своевременно представлять директору сведения об изменении в персональных данных, включенных в состав личного дела.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 xml:space="preserve">6.2  </w:t>
      </w:r>
      <w:r w:rsidRPr="000F3EDF">
        <w:rPr>
          <w:rFonts w:ascii="Times New Roman" w:hAnsi="Times New Roman"/>
          <w:i/>
          <w:iCs/>
          <w:sz w:val="24"/>
          <w:szCs w:val="24"/>
          <w:lang w:eastAsia="ru-RU"/>
        </w:rPr>
        <w:t>Работодатель</w:t>
      </w:r>
      <w:r w:rsidRPr="000F3EDF">
        <w:rPr>
          <w:rFonts w:ascii="Times New Roman" w:hAnsi="Times New Roman"/>
          <w:sz w:val="24"/>
          <w:szCs w:val="24"/>
          <w:lang w:eastAsia="ru-RU"/>
        </w:rPr>
        <w:t xml:space="preserve"> обеспечивает:</w:t>
      </w:r>
    </w:p>
    <w:p w:rsidR="00154123" w:rsidRPr="000F3EDF" w:rsidRDefault="00154123" w:rsidP="005C0EF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сохранность личных дел педагогов и сотрудников школы;</w:t>
      </w:r>
    </w:p>
    <w:p w:rsidR="00154123" w:rsidRPr="00FC03F8" w:rsidRDefault="00154123" w:rsidP="005C0EF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конфиденциальность сведений, содержащихся в личных делах педагогов  и сотрудников школы.</w:t>
      </w:r>
    </w:p>
    <w:p w:rsidR="00154123" w:rsidRPr="000F3EDF" w:rsidRDefault="00154123" w:rsidP="00FC03F8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b/>
          <w:bCs/>
          <w:sz w:val="24"/>
          <w:szCs w:val="24"/>
          <w:lang w:eastAsia="ru-RU"/>
        </w:rPr>
        <w:t>ПРАВА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7.1  Для обеспечения защиты персональных данных, которые хранятся в личных делах педагогов и сотрудников школы,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i/>
          <w:iCs/>
          <w:sz w:val="24"/>
          <w:szCs w:val="24"/>
          <w:lang w:eastAsia="ru-RU"/>
        </w:rPr>
        <w:t>педагоги и сотрудники школы имеют право:</w:t>
      </w:r>
    </w:p>
    <w:p w:rsidR="00154123" w:rsidRPr="000F3EDF" w:rsidRDefault="00154123" w:rsidP="005C0EF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Получить  полную информацию о своих персональных данных и обработке этих данных;</w:t>
      </w:r>
    </w:p>
    <w:p w:rsidR="00154123" w:rsidRPr="000F3EDF" w:rsidRDefault="00154123" w:rsidP="005C0EF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Получить доступ к своим персональным данным;</w:t>
      </w:r>
    </w:p>
    <w:p w:rsidR="00154123" w:rsidRPr="000F3EDF" w:rsidRDefault="00154123" w:rsidP="005C0EF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Получить копии, хранящиеся в  личном деле и  содержащие  персональные данные.</w:t>
      </w:r>
    </w:p>
    <w:p w:rsidR="00154123" w:rsidRPr="000F3EDF" w:rsidRDefault="00154123" w:rsidP="005C0EF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Требовать  исключения  или  исправления  неверных или неполных персональных  данных</w:t>
      </w:r>
    </w:p>
    <w:p w:rsidR="00154123" w:rsidRPr="000F3EDF" w:rsidRDefault="00154123" w:rsidP="000F3E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i/>
          <w:iCs/>
          <w:sz w:val="24"/>
          <w:szCs w:val="24"/>
          <w:lang w:eastAsia="ru-RU"/>
        </w:rPr>
        <w:t>работодатель имеет право:</w:t>
      </w:r>
    </w:p>
    <w:p w:rsidR="00154123" w:rsidRPr="000F3EDF" w:rsidRDefault="00154123" w:rsidP="005C0EF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Обрабатывать   персональные данные педагогов и сотрудников школы, в том числе и на электронных носителях;</w:t>
      </w:r>
    </w:p>
    <w:p w:rsidR="00154123" w:rsidRPr="000F3EDF" w:rsidRDefault="00154123" w:rsidP="005C0E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DF">
        <w:rPr>
          <w:rFonts w:ascii="Times New Roman" w:hAnsi="Times New Roman"/>
          <w:sz w:val="24"/>
          <w:szCs w:val="24"/>
          <w:lang w:eastAsia="ru-RU"/>
        </w:rPr>
        <w:t>Запросить  от педагогов и сотрудников школы всю необходимую информацию.</w:t>
      </w:r>
    </w:p>
    <w:p w:rsidR="00154123" w:rsidRDefault="00154123"/>
    <w:sectPr w:rsidR="00154123" w:rsidSect="001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51B"/>
    <w:multiLevelType w:val="multilevel"/>
    <w:tmpl w:val="88A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5C25"/>
    <w:multiLevelType w:val="multilevel"/>
    <w:tmpl w:val="6D9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A7E3A"/>
    <w:multiLevelType w:val="multilevel"/>
    <w:tmpl w:val="7D14C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679B2"/>
    <w:multiLevelType w:val="hybridMultilevel"/>
    <w:tmpl w:val="0B14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80094"/>
    <w:multiLevelType w:val="multilevel"/>
    <w:tmpl w:val="AED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20A95"/>
    <w:multiLevelType w:val="hybridMultilevel"/>
    <w:tmpl w:val="3BB4BF2A"/>
    <w:lvl w:ilvl="0" w:tplc="BF1C16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3102C7"/>
    <w:multiLevelType w:val="multilevel"/>
    <w:tmpl w:val="894EE1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362A63"/>
    <w:multiLevelType w:val="multilevel"/>
    <w:tmpl w:val="82C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B7F8C"/>
    <w:multiLevelType w:val="multilevel"/>
    <w:tmpl w:val="E264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5343D"/>
    <w:multiLevelType w:val="multilevel"/>
    <w:tmpl w:val="831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F3D2C"/>
    <w:multiLevelType w:val="multilevel"/>
    <w:tmpl w:val="E6B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C0C95"/>
    <w:multiLevelType w:val="multilevel"/>
    <w:tmpl w:val="EC9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160AE"/>
    <w:multiLevelType w:val="multilevel"/>
    <w:tmpl w:val="945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73F9C"/>
    <w:multiLevelType w:val="hybridMultilevel"/>
    <w:tmpl w:val="FC4C823A"/>
    <w:lvl w:ilvl="0" w:tplc="BF1C16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5174F"/>
    <w:multiLevelType w:val="multilevel"/>
    <w:tmpl w:val="E9E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80CA8"/>
    <w:multiLevelType w:val="multilevel"/>
    <w:tmpl w:val="8EEC5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9A5B9B"/>
    <w:multiLevelType w:val="multilevel"/>
    <w:tmpl w:val="0C5EA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CF3775"/>
    <w:multiLevelType w:val="multilevel"/>
    <w:tmpl w:val="60A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32F59"/>
    <w:multiLevelType w:val="multilevel"/>
    <w:tmpl w:val="4ED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18"/>
  </w:num>
  <w:num w:numId="6">
    <w:abstractNumId w:val="17"/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DF"/>
    <w:rsid w:val="000E7160"/>
    <w:rsid w:val="000F3EDF"/>
    <w:rsid w:val="00154123"/>
    <w:rsid w:val="001557C6"/>
    <w:rsid w:val="001F3386"/>
    <w:rsid w:val="002E07D4"/>
    <w:rsid w:val="00324344"/>
    <w:rsid w:val="0034659A"/>
    <w:rsid w:val="004730B0"/>
    <w:rsid w:val="00544398"/>
    <w:rsid w:val="005B4DD0"/>
    <w:rsid w:val="005C0EF0"/>
    <w:rsid w:val="00605C74"/>
    <w:rsid w:val="00623F09"/>
    <w:rsid w:val="008E7183"/>
    <w:rsid w:val="00A14BD0"/>
    <w:rsid w:val="00A60C86"/>
    <w:rsid w:val="00C24F7C"/>
    <w:rsid w:val="00D5398E"/>
    <w:rsid w:val="00E06199"/>
    <w:rsid w:val="00EA39C2"/>
    <w:rsid w:val="00F755EC"/>
    <w:rsid w:val="00FC03F8"/>
    <w:rsid w:val="00FC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F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3ED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0F3E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F3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3ED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3ED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942</Words>
  <Characters>5373</Characters>
  <Application>Microsoft Office Outlook</Application>
  <DocSecurity>0</DocSecurity>
  <Lines>0</Lines>
  <Paragraphs>0</Paragraphs>
  <ScaleCrop>false</ScaleCrop>
  <Company>Shkola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mozyrevans</dc:creator>
  <cp:keywords/>
  <dc:description/>
  <cp:lastModifiedBy>1</cp:lastModifiedBy>
  <cp:revision>9</cp:revision>
  <dcterms:created xsi:type="dcterms:W3CDTF">2017-03-23T06:51:00Z</dcterms:created>
  <dcterms:modified xsi:type="dcterms:W3CDTF">2018-06-15T03:27:00Z</dcterms:modified>
</cp:coreProperties>
</file>