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2pt;margin-top:-8.5pt;width:7in;height:168.75pt;rotation:1;z-index:251658240;mso-wrap-distance-left:0;mso-wrap-distance-right:0">
            <v:imagedata r:id="rId5" o:title=""/>
          </v:shape>
        </w:pict>
      </w: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E3134" w:rsidRPr="000C67EE" w:rsidRDefault="002E3134" w:rsidP="000C67E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0C67EE">
        <w:rPr>
          <w:rFonts w:ascii="Times New Roman" w:hAnsi="Times New Roman"/>
          <w:b/>
          <w:sz w:val="28"/>
          <w:szCs w:val="32"/>
          <w:lang w:eastAsia="ru-RU"/>
        </w:rPr>
        <w:t>ПОЛОЖЕНИЕ</w:t>
      </w:r>
    </w:p>
    <w:p w:rsidR="002E3134" w:rsidRDefault="002E3134" w:rsidP="00A97CB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97CB5">
        <w:rPr>
          <w:rFonts w:ascii="Times New Roman" w:hAnsi="Times New Roman"/>
          <w:b/>
          <w:sz w:val="28"/>
          <w:szCs w:val="32"/>
          <w:lang w:eastAsia="ru-RU"/>
        </w:rPr>
        <w:t xml:space="preserve">О </w:t>
      </w:r>
      <w:r w:rsidRPr="00A97CB5">
        <w:rPr>
          <w:rFonts w:ascii="Times New Roman" w:hAnsi="Times New Roman"/>
          <w:b/>
          <w:iCs/>
          <w:sz w:val="28"/>
          <w:szCs w:val="28"/>
        </w:rPr>
        <w:t>П</w:t>
      </w:r>
      <w:r>
        <w:rPr>
          <w:rFonts w:ascii="Times New Roman" w:hAnsi="Times New Roman"/>
          <w:b/>
          <w:iCs/>
          <w:sz w:val="28"/>
          <w:szCs w:val="28"/>
        </w:rPr>
        <w:t xml:space="preserve">ОРЯДКЕ </w:t>
      </w:r>
      <w:r w:rsidRPr="00A97CB5">
        <w:rPr>
          <w:rFonts w:ascii="Times New Roman" w:hAnsi="Times New Roman"/>
          <w:b/>
          <w:iCs/>
          <w:sz w:val="28"/>
          <w:szCs w:val="28"/>
        </w:rPr>
        <w:t xml:space="preserve">ПРОВЕДЕНИЯ САМООБСЛЕДОВАНИЯ </w:t>
      </w:r>
    </w:p>
    <w:p w:rsidR="002E3134" w:rsidRPr="00A97CB5" w:rsidRDefault="002E3134" w:rsidP="00A9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МКОУ Гаевской ООШ</w:t>
      </w:r>
    </w:p>
    <w:p w:rsidR="002E3134" w:rsidRPr="000C67EE" w:rsidRDefault="002E3134" w:rsidP="000C67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E3134" w:rsidRDefault="002E3134" w:rsidP="000C6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67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E3134" w:rsidRPr="000C67EE" w:rsidRDefault="002E3134" w:rsidP="003B40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1. Настоящее Положение о </w:t>
      </w:r>
      <w:r>
        <w:rPr>
          <w:rFonts w:ascii="Times New Roman" w:hAnsi="Times New Roman"/>
          <w:sz w:val="28"/>
          <w:szCs w:val="28"/>
        </w:rPr>
        <w:t>порядке проведения самообследования МКОУ Гаевской ОО</w:t>
      </w:r>
      <w:r w:rsidRPr="000C67EE">
        <w:rPr>
          <w:rFonts w:ascii="Times New Roman" w:hAnsi="Times New Roman"/>
          <w:sz w:val="28"/>
          <w:szCs w:val="28"/>
        </w:rPr>
        <w:t>Ш (далее – Положение) устанавливает правила проведения самообследования.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Положение разработано в соответствии с требованиями: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67EE">
          <w:rPr>
            <w:rFonts w:ascii="Times New Roman" w:hAnsi="Times New Roman"/>
            <w:sz w:val="28"/>
            <w:szCs w:val="28"/>
          </w:rPr>
          <w:t>2012 г</w:t>
        </w:r>
      </w:smartTag>
      <w:r w:rsidRPr="000C6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0C67EE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0C67EE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A3002">
        <w:rPr>
          <w:rFonts w:ascii="Times New Roman" w:hAnsi="Times New Roman"/>
        </w:rPr>
        <w:t>(</w:t>
      </w:r>
      <w:hyperlink r:id="rId6" w:history="1">
        <w:r w:rsidRPr="00AA300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3 ч. 2 ст. 29</w:t>
        </w:r>
      </w:hyperlink>
      <w:r w:rsidRPr="00AA3002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0C67EE">
          <w:rPr>
            <w:rFonts w:ascii="Times New Roman" w:hAnsi="Times New Roman"/>
            <w:sz w:val="28"/>
            <w:szCs w:val="28"/>
          </w:rPr>
          <w:t>2013 г</w:t>
        </w:r>
      </w:smartTag>
      <w:r w:rsidRPr="000C67EE">
        <w:rPr>
          <w:rFonts w:ascii="Times New Roman" w:hAnsi="Times New Roman"/>
          <w:sz w:val="28"/>
          <w:szCs w:val="28"/>
        </w:rPr>
        <w:t>. № 662 «Об осуществлении мониторинга системы образования»;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Приказа Министерства образования и наук</w:t>
      </w:r>
      <w:r>
        <w:rPr>
          <w:rFonts w:ascii="Times New Roman" w:hAnsi="Times New Roman"/>
          <w:sz w:val="28"/>
          <w:szCs w:val="28"/>
        </w:rPr>
        <w:t xml:space="preserve">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0C67EE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C67EE">
        <w:rPr>
          <w:rFonts w:ascii="Times New Roman" w:hAnsi="Times New Roman"/>
          <w:sz w:val="28"/>
          <w:szCs w:val="28"/>
        </w:rPr>
        <w:t xml:space="preserve"> № 462 «Об утверждении Порядка проведения самообследования образовательных организаций»;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10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0C67EE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C67EE">
        <w:rPr>
          <w:rFonts w:ascii="Times New Roman" w:hAnsi="Times New Roman"/>
          <w:sz w:val="28"/>
          <w:szCs w:val="28"/>
        </w:rPr>
        <w:t xml:space="preserve"> № 1324 «Об утверждении показателей деятельности образовательной организации, подлежащей самообследованию».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 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 Цел</w:t>
      </w:r>
      <w:r>
        <w:rPr>
          <w:rFonts w:ascii="Times New Roman" w:hAnsi="Times New Roman"/>
          <w:sz w:val="28"/>
          <w:szCs w:val="28"/>
        </w:rPr>
        <w:t>ями</w:t>
      </w:r>
      <w:r w:rsidRPr="000C67EE">
        <w:rPr>
          <w:rFonts w:ascii="Times New Roman" w:hAnsi="Times New Roman"/>
          <w:sz w:val="28"/>
          <w:szCs w:val="28"/>
        </w:rPr>
        <w:t xml:space="preserve"> проведения самообследования является обеспечение доступности и открытости информации о состоянии деятельности образовательной организации, а также подготовка отчета о результатах самообследования.</w:t>
      </w:r>
    </w:p>
    <w:p w:rsidR="002E3134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3134" w:rsidRPr="00501885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3. Задачи самообследования:</w:t>
      </w:r>
    </w:p>
    <w:p w:rsidR="002E3134" w:rsidRPr="00501885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1) получение объективной информации о состоянии образовательной деятельности школы;</w:t>
      </w:r>
    </w:p>
    <w:p w:rsidR="002E3134" w:rsidRPr="00501885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2) установление степени соответствия фактического (реального) состояния образовательного процесса планируемому (прогнозируемому);</w:t>
      </w:r>
    </w:p>
    <w:p w:rsidR="002E3134" w:rsidRPr="00501885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3) разработка изменений, направленных на предупреждение развития негативных явлений в образовательной системе школы.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3134" w:rsidRPr="004A1B89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1B89">
        <w:rPr>
          <w:rFonts w:ascii="Times New Roman" w:hAnsi="Times New Roman"/>
          <w:sz w:val="28"/>
          <w:szCs w:val="28"/>
        </w:rPr>
        <w:t>. В соответствии с целями и задачами самообследование выполняет ряд функций:</w:t>
      </w:r>
    </w:p>
    <w:p w:rsidR="002E3134" w:rsidRPr="004A1B89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>- оценочная функция –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89">
        <w:rPr>
          <w:rFonts w:ascii="Times New Roman" w:hAnsi="Times New Roman"/>
          <w:sz w:val="28"/>
          <w:szCs w:val="28"/>
        </w:rPr>
        <w:t>с целью выявления соответствия оцениваемых параметров нормативным и современным параметрам,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8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</w:t>
      </w:r>
      <w:r w:rsidRPr="004A1B89">
        <w:rPr>
          <w:rFonts w:ascii="Times New Roman" w:hAnsi="Times New Roman"/>
          <w:sz w:val="28"/>
          <w:szCs w:val="28"/>
        </w:rPr>
        <w:t>ребованиям;</w:t>
      </w:r>
    </w:p>
    <w:p w:rsidR="002E3134" w:rsidRPr="004A1B89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>- диагностическая функция – 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89">
        <w:rPr>
          <w:rFonts w:ascii="Times New Roman" w:hAnsi="Times New Roman"/>
          <w:sz w:val="28"/>
          <w:szCs w:val="28"/>
        </w:rPr>
        <w:t>причин возникновения отклонений состояния объекта изучения и оценивания нормативных и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89">
        <w:rPr>
          <w:rFonts w:ascii="Times New Roman" w:hAnsi="Times New Roman"/>
          <w:sz w:val="28"/>
          <w:szCs w:val="28"/>
        </w:rPr>
        <w:t>обоснованных параметров, по которым осуществляется его оценка (самооценка);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>- прогностическая функция –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89">
        <w:rPr>
          <w:rFonts w:ascii="Times New Roman" w:hAnsi="Times New Roman"/>
          <w:sz w:val="28"/>
          <w:szCs w:val="28"/>
        </w:rPr>
        <w:t>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2E3134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67EE">
        <w:rPr>
          <w:rFonts w:ascii="Times New Roman" w:hAnsi="Times New Roman"/>
          <w:sz w:val="28"/>
          <w:szCs w:val="28"/>
        </w:rPr>
        <w:t xml:space="preserve">. Самообследование проводится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0C67EE">
        <w:rPr>
          <w:rFonts w:ascii="Times New Roman" w:hAnsi="Times New Roman"/>
          <w:sz w:val="28"/>
          <w:szCs w:val="28"/>
        </w:rPr>
        <w:t>ежегодно.</w:t>
      </w:r>
    </w:p>
    <w:p w:rsidR="002E3134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67EE">
        <w:rPr>
          <w:rFonts w:ascii="Times New Roman" w:hAnsi="Times New Roman"/>
          <w:sz w:val="28"/>
          <w:szCs w:val="28"/>
        </w:rPr>
        <w:t>. Процедура самообследования включает в себя следующие этапы: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планирование и подготовку работ по самообследованию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организацию и проведение самообследования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2E3134" w:rsidRPr="0008280D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>- рассмотрение отчета органом управления, к компетенции которого относится решение данного вопроса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280D">
        <w:rPr>
          <w:rFonts w:ascii="Times New Roman" w:hAnsi="Times New Roman"/>
          <w:sz w:val="28"/>
          <w:szCs w:val="28"/>
        </w:rPr>
        <w:t>Совет Учреждения</w:t>
      </w:r>
      <w:r>
        <w:rPr>
          <w:rFonts w:ascii="Times New Roman" w:hAnsi="Times New Roman"/>
          <w:sz w:val="28"/>
          <w:szCs w:val="28"/>
        </w:rPr>
        <w:t>)</w:t>
      </w:r>
      <w:r w:rsidRPr="0008280D">
        <w:rPr>
          <w:rFonts w:ascii="Times New Roman" w:hAnsi="Times New Roman"/>
          <w:sz w:val="28"/>
          <w:szCs w:val="28"/>
        </w:rPr>
        <w:t>.</w:t>
      </w:r>
    </w:p>
    <w:p w:rsidR="002E3134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C6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Сроки, фо</w:t>
      </w:r>
      <w:r w:rsidRPr="000C67EE">
        <w:rPr>
          <w:rFonts w:ascii="Times New Roman" w:hAnsi="Times New Roman"/>
          <w:sz w:val="28"/>
          <w:szCs w:val="28"/>
        </w:rPr>
        <w:t>рма проведения самообследования, состав лиц, привлекаемых для его проведения, определяются образовательн</w:t>
      </w:r>
      <w:r>
        <w:rPr>
          <w:rFonts w:ascii="Times New Roman" w:hAnsi="Times New Roman"/>
          <w:sz w:val="28"/>
          <w:szCs w:val="28"/>
        </w:rPr>
        <w:t>ой организацией</w:t>
      </w:r>
      <w:r w:rsidRPr="000C67EE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C67EE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>ды и критерии самообследования</w:t>
      </w:r>
      <w:r w:rsidRPr="000C67EE">
        <w:rPr>
          <w:rFonts w:ascii="Times New Roman" w:hAnsi="Times New Roman"/>
          <w:sz w:val="28"/>
          <w:szCs w:val="28"/>
        </w:rPr>
        <w:t>: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пассивные (наблюдение, количественный и качественный анализ продуктов деятельности и т.п.);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активные (мониторинг, анкетирование, собеседование, тестирование, социологический опрос).</w:t>
      </w:r>
    </w:p>
    <w:p w:rsidR="002E3134" w:rsidRPr="000C67EE" w:rsidRDefault="002E3134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 </w:t>
      </w:r>
    </w:p>
    <w:p w:rsidR="002E3134" w:rsidRPr="000C67EE" w:rsidRDefault="002E3134" w:rsidP="000828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0C67EE">
        <w:rPr>
          <w:rFonts w:ascii="Times New Roman" w:hAnsi="Times New Roman"/>
          <w:b/>
          <w:bCs/>
          <w:sz w:val="28"/>
          <w:szCs w:val="28"/>
        </w:rPr>
        <w:t xml:space="preserve">2. ПЛАНИРОВАНИЕ И ПОДГОТОВКА РАБОТ ПО САМООБСЛЕДОВАНИЮ </w:t>
      </w:r>
      <w:r w:rsidRPr="004A2B92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2E3134" w:rsidRDefault="002E3134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C67EE">
        <w:rPr>
          <w:rFonts w:ascii="Times New Roman" w:hAnsi="Times New Roman"/>
          <w:sz w:val="28"/>
          <w:szCs w:val="28"/>
        </w:rPr>
        <w:t>. Директор школы издает приказ о сроках, форме проведения самообследования, составе лиц, привлекаемых для его проведения (далее – Комиссии).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0C67EE">
        <w:rPr>
          <w:rFonts w:ascii="Times New Roman" w:hAnsi="Times New Roman"/>
          <w:sz w:val="28"/>
          <w:szCs w:val="28"/>
        </w:rPr>
        <w:t>. Председателем Комиссии является директор школы.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0C67EE">
        <w:rPr>
          <w:rFonts w:ascii="Times New Roman" w:hAnsi="Times New Roman"/>
          <w:sz w:val="28"/>
          <w:szCs w:val="28"/>
        </w:rPr>
        <w:t>.Для проведения самообследования в состав Комиссии включаются: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представители совета родителей и родительской общественности;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педагогические работники.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C67EE">
        <w:rPr>
          <w:rFonts w:ascii="Times New Roman" w:hAnsi="Times New Roman"/>
          <w:sz w:val="28"/>
          <w:szCs w:val="28"/>
        </w:rPr>
        <w:t>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рассматривается и утверждается план проведения самообследования;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за каждым членом Комиссии закрепляются направления работы общеобразовательной организации, подлежащие изучению при самообследовании;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уточняются вопросы, подлежащие изучению и оценке в ходе самообследования;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председателем Комиссии дается развернутая информация о нормативно-правовой базе, используемой в ходе самообследования, о месте 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C67EE">
        <w:rPr>
          <w:rFonts w:ascii="Times New Roman" w:hAnsi="Times New Roman"/>
          <w:sz w:val="28"/>
          <w:szCs w:val="28"/>
        </w:rPr>
        <w:t>. В процессе самообследования проводится:</w:t>
      </w:r>
    </w:p>
    <w:p w:rsidR="002E3134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66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66">
        <w:rPr>
          <w:rFonts w:ascii="Times New Roman" w:hAnsi="Times New Roman"/>
          <w:sz w:val="28"/>
          <w:szCs w:val="28"/>
        </w:rPr>
        <w:t>образовательной деятельности,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9C0EFE">
        <w:rPr>
          <w:rFonts w:ascii="Times New Roman" w:hAnsi="Times New Roman"/>
          <w:sz w:val="28"/>
          <w:szCs w:val="28"/>
        </w:rPr>
        <w:t xml:space="preserve"> управления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а</w:t>
      </w:r>
      <w:r w:rsidRPr="009C0EFE">
        <w:rPr>
          <w:rFonts w:ascii="Times New Roman" w:hAnsi="Times New Roman"/>
          <w:sz w:val="28"/>
          <w:szCs w:val="28"/>
        </w:rPr>
        <w:t xml:space="preserve"> подготовки обучающихся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орг</w:t>
      </w:r>
      <w:r w:rsidRPr="000E7E9E">
        <w:rPr>
          <w:rFonts w:ascii="Times New Roman" w:hAnsi="Times New Roman"/>
          <w:sz w:val="28"/>
          <w:szCs w:val="28"/>
        </w:rPr>
        <w:t>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E9E">
        <w:rPr>
          <w:rFonts w:ascii="Times New Roman" w:hAnsi="Times New Roman"/>
          <w:sz w:val="28"/>
          <w:szCs w:val="28"/>
        </w:rPr>
        <w:t>учебного процесса,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востребованност</w:t>
      </w:r>
      <w:r>
        <w:rPr>
          <w:rFonts w:ascii="Times New Roman" w:hAnsi="Times New Roman"/>
          <w:sz w:val="28"/>
          <w:szCs w:val="28"/>
        </w:rPr>
        <w:t>и</w:t>
      </w:r>
      <w:r w:rsidRPr="009C0EFE">
        <w:rPr>
          <w:rFonts w:ascii="Times New Roman" w:hAnsi="Times New Roman"/>
          <w:sz w:val="28"/>
          <w:szCs w:val="28"/>
        </w:rPr>
        <w:t xml:space="preserve"> выпускников,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кадровы</w:t>
      </w:r>
      <w:r>
        <w:rPr>
          <w:rFonts w:ascii="Times New Roman" w:hAnsi="Times New Roman"/>
          <w:sz w:val="28"/>
          <w:szCs w:val="28"/>
        </w:rPr>
        <w:t>х</w:t>
      </w:r>
      <w:r w:rsidRPr="009C0EF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9C0EFE">
        <w:rPr>
          <w:rFonts w:ascii="Times New Roman" w:hAnsi="Times New Roman"/>
          <w:sz w:val="28"/>
          <w:szCs w:val="28"/>
        </w:rPr>
        <w:t xml:space="preserve">, 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учебно-методическ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0EFE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библиотечно-информационно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9C0EFE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 xml:space="preserve">, 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 </w:t>
      </w:r>
      <w:r w:rsidRPr="009C0EFE">
        <w:rPr>
          <w:rFonts w:ascii="Times New Roman" w:hAnsi="Times New Roman"/>
          <w:sz w:val="28"/>
          <w:szCs w:val="28"/>
        </w:rPr>
        <w:t>материально-техническ</w:t>
      </w:r>
      <w:r>
        <w:rPr>
          <w:rFonts w:ascii="Times New Roman" w:hAnsi="Times New Roman"/>
          <w:sz w:val="28"/>
          <w:szCs w:val="28"/>
        </w:rPr>
        <w:t>ой</w:t>
      </w:r>
      <w:r w:rsidRPr="009C0EFE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FE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образования;</w:t>
      </w:r>
    </w:p>
    <w:p w:rsidR="002E3134" w:rsidRPr="009C0EFE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анализ показателей деятельности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C0EFE">
        <w:rPr>
          <w:rFonts w:ascii="Times New Roman" w:hAnsi="Times New Roman"/>
          <w:sz w:val="28"/>
          <w:szCs w:val="28"/>
        </w:rPr>
        <w:t>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E3134" w:rsidRDefault="002E3134" w:rsidP="000828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 иные вопросы по решению педагогического совета</w:t>
      </w:r>
      <w:r w:rsidRPr="000C67EE">
        <w:rPr>
          <w:rFonts w:ascii="Times New Roman" w:hAnsi="Times New Roman"/>
          <w:sz w:val="28"/>
          <w:szCs w:val="28"/>
        </w:rPr>
        <w:t>, председателя Комиссии, вышестоящих органов управления.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Default="002E3134" w:rsidP="004E73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 xml:space="preserve"> 3. ОРГАНИЗАЦИЯ И ПРОВЕДЕНИЕ САМООБСЛЕДОВАНИЯ </w:t>
      </w:r>
    </w:p>
    <w:p w:rsidR="002E3134" w:rsidRPr="000C67EE" w:rsidRDefault="002E3134" w:rsidP="009C0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В ОБРАЗОВАТЕЛЬНО</w:t>
      </w:r>
      <w:r>
        <w:rPr>
          <w:rFonts w:ascii="Times New Roman" w:hAnsi="Times New Roman"/>
          <w:b/>
          <w:bCs/>
          <w:sz w:val="28"/>
          <w:szCs w:val="28"/>
        </w:rPr>
        <w:t>Й ОРГАНИЗАЦИИ</w:t>
      </w:r>
    </w:p>
    <w:p w:rsidR="002E3134" w:rsidRDefault="002E3134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3.1. О</w:t>
      </w:r>
      <w:r>
        <w:rPr>
          <w:rFonts w:ascii="Times New Roman" w:hAnsi="Times New Roman"/>
          <w:sz w:val="28"/>
          <w:szCs w:val="28"/>
        </w:rPr>
        <w:t>рганизация самообследования в МК</w:t>
      </w:r>
      <w:r w:rsidRPr="000C67E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Гаевской О</w:t>
      </w:r>
      <w:r w:rsidRPr="000C67EE">
        <w:rPr>
          <w:rFonts w:ascii="Times New Roman" w:hAnsi="Times New Roman"/>
          <w:sz w:val="28"/>
          <w:szCs w:val="28"/>
        </w:rPr>
        <w:t>ОШ осуществляется в соответствии с планом его проведения.</w:t>
      </w:r>
    </w:p>
    <w:p w:rsidR="002E3134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3.2. При проведении самообследования даётся характеристика и оценка включённых в план самообследования направлений и вопросов.</w:t>
      </w:r>
    </w:p>
    <w:p w:rsidR="002E3134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B25C9F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9F">
        <w:rPr>
          <w:rFonts w:ascii="Times New Roman" w:hAnsi="Times New Roman"/>
          <w:sz w:val="28"/>
          <w:szCs w:val="28"/>
        </w:rPr>
        <w:t>3.3. Структура и содержание отчета по результатам самообследования:</w:t>
      </w:r>
    </w:p>
    <w:p w:rsidR="002E3134" w:rsidRPr="00B25C9F" w:rsidRDefault="002E3134" w:rsidP="00432AD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3134" w:rsidRPr="00B25C9F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5C9F">
        <w:rPr>
          <w:rFonts w:ascii="Times New Roman" w:hAnsi="Times New Roman"/>
          <w:sz w:val="28"/>
          <w:szCs w:val="28"/>
          <w:u w:val="single"/>
        </w:rPr>
        <w:t>3.3.1. Оценка образовательной деятельности: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9F">
        <w:rPr>
          <w:rFonts w:ascii="Times New Roman" w:hAnsi="Times New Roman"/>
          <w:sz w:val="28"/>
          <w:szCs w:val="28"/>
        </w:rPr>
        <w:t>Общая характеристика образовательной</w:t>
      </w:r>
      <w:r w:rsidRPr="000C67EE">
        <w:rPr>
          <w:rFonts w:ascii="Times New Roman" w:hAnsi="Times New Roman"/>
          <w:sz w:val="28"/>
          <w:szCs w:val="28"/>
        </w:rPr>
        <w:t xml:space="preserve"> организации:</w:t>
      </w:r>
    </w:p>
    <w:p w:rsidR="002E3134" w:rsidRPr="000C67EE" w:rsidRDefault="002E3134" w:rsidP="000828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полное</w:t>
      </w:r>
      <w:r>
        <w:rPr>
          <w:rFonts w:ascii="Times New Roman" w:hAnsi="Times New Roman"/>
          <w:sz w:val="28"/>
          <w:szCs w:val="28"/>
        </w:rPr>
        <w:t>/сокращенное</w:t>
      </w:r>
      <w:r w:rsidRPr="000C67EE">
        <w:rPr>
          <w:rFonts w:ascii="Times New Roman" w:hAnsi="Times New Roman"/>
          <w:sz w:val="28"/>
          <w:szCs w:val="28"/>
        </w:rPr>
        <w:t xml:space="preserve"> наименование </w:t>
      </w:r>
      <w:r w:rsidRPr="00B25C9F">
        <w:rPr>
          <w:rFonts w:ascii="Times New Roman" w:hAnsi="Times New Roman"/>
          <w:sz w:val="28"/>
          <w:szCs w:val="28"/>
        </w:rPr>
        <w:t>образовательной</w:t>
      </w:r>
      <w:r w:rsidRPr="000C67EE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 xml:space="preserve">юридический/фактический </w:t>
      </w:r>
      <w:r w:rsidRPr="000C67E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, контактный телефон, адрес электронной почты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0828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правоустанавливающие документы</w:t>
      </w:r>
      <w:r>
        <w:rPr>
          <w:rFonts w:ascii="Times New Roman" w:hAnsi="Times New Roman"/>
          <w:sz w:val="28"/>
          <w:szCs w:val="28"/>
        </w:rPr>
        <w:t xml:space="preserve"> (лицензия на право ведения </w:t>
      </w:r>
      <w:r w:rsidRPr="000C67EE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деятельности, свидетельство о государственной аккредитации образовательного учреждения, свидетельство о внесении записи в Единый государственный реестр юридических лиц, свидетельство о постановке на учет в налоговом органе, устав общеобразовательного учреждения, свидетельство о государственной регистрации права оперативного управления муниципальным имуществом,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</w:t>
      </w:r>
      <w:r>
        <w:rPr>
          <w:rFonts w:ascii="Times New Roman" w:hAnsi="Times New Roman"/>
          <w:sz w:val="28"/>
          <w:szCs w:val="28"/>
        </w:rPr>
        <w:t>, др.</w:t>
      </w:r>
      <w:r w:rsidRPr="000C67EE">
        <w:rPr>
          <w:rFonts w:ascii="Times New Roman" w:hAnsi="Times New Roman"/>
          <w:sz w:val="28"/>
          <w:szCs w:val="28"/>
        </w:rPr>
        <w:t>);</w:t>
      </w:r>
    </w:p>
    <w:p w:rsidR="002E3134" w:rsidRPr="000C67EE" w:rsidRDefault="002E3134" w:rsidP="000828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 xml:space="preserve">работы </w:t>
      </w:r>
      <w:r w:rsidRPr="00B25C9F">
        <w:rPr>
          <w:rFonts w:ascii="Times New Roman" w:hAnsi="Times New Roman"/>
          <w:sz w:val="28"/>
          <w:szCs w:val="28"/>
        </w:rPr>
        <w:t>образовательной</w:t>
      </w:r>
      <w:r w:rsidRPr="000C67EE">
        <w:rPr>
          <w:rFonts w:ascii="Times New Roman" w:hAnsi="Times New Roman"/>
          <w:sz w:val="28"/>
          <w:szCs w:val="28"/>
        </w:rPr>
        <w:t xml:space="preserve"> организации;</w:t>
      </w:r>
    </w:p>
    <w:p w:rsidR="002E3134" w:rsidRDefault="002E3134" w:rsidP="000828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комплектование классов: количество классов, в них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2E3134" w:rsidRDefault="002E3134" w:rsidP="000828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контингент;</w:t>
      </w:r>
    </w:p>
    <w:p w:rsidR="002E3134" w:rsidRPr="000C67EE" w:rsidRDefault="002E3134" w:rsidP="000828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реализуемых образовательных программ.</w:t>
      </w:r>
    </w:p>
    <w:p w:rsidR="002E3134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E3134" w:rsidRPr="0000736A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736A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00736A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Оценка с</w:t>
      </w:r>
      <w:r w:rsidRPr="0000736A">
        <w:rPr>
          <w:rFonts w:ascii="Times New Roman" w:hAnsi="Times New Roman"/>
          <w:sz w:val="28"/>
          <w:szCs w:val="28"/>
          <w:u w:val="single"/>
        </w:rPr>
        <w:t>истем</w:t>
      </w:r>
      <w:r>
        <w:rPr>
          <w:rFonts w:ascii="Times New Roman" w:hAnsi="Times New Roman"/>
          <w:sz w:val="28"/>
          <w:szCs w:val="28"/>
          <w:u w:val="single"/>
        </w:rPr>
        <w:t>ы управления МК</w:t>
      </w:r>
      <w:r w:rsidRPr="0000736A">
        <w:rPr>
          <w:rFonts w:ascii="Times New Roman" w:hAnsi="Times New Roman"/>
          <w:sz w:val="28"/>
          <w:szCs w:val="28"/>
          <w:u w:val="single"/>
        </w:rPr>
        <w:t xml:space="preserve">ОУ </w:t>
      </w:r>
      <w:r>
        <w:rPr>
          <w:rFonts w:ascii="Times New Roman" w:hAnsi="Times New Roman"/>
          <w:sz w:val="28"/>
          <w:szCs w:val="28"/>
          <w:u w:val="single"/>
        </w:rPr>
        <w:t>Гаевской О</w:t>
      </w:r>
      <w:r w:rsidRPr="0000736A">
        <w:rPr>
          <w:rFonts w:ascii="Times New Roman" w:hAnsi="Times New Roman"/>
          <w:sz w:val="28"/>
          <w:szCs w:val="28"/>
          <w:u w:val="single"/>
        </w:rPr>
        <w:t>ОШ</w:t>
      </w:r>
      <w:r w:rsidRPr="0000736A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E3134" w:rsidRPr="0000736A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 xml:space="preserve"> характеристика сложившейся в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36A">
        <w:rPr>
          <w:rFonts w:ascii="Times New Roman" w:hAnsi="Times New Roman"/>
          <w:sz w:val="28"/>
          <w:szCs w:val="28"/>
        </w:rPr>
        <w:t>организации системы управления;</w:t>
      </w:r>
    </w:p>
    <w:p w:rsidR="002E3134" w:rsidRPr="0000736A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 xml:space="preserve"> органы управления (персональные, коллегиальные), которыми представлена управленческая система М</w:t>
      </w:r>
      <w:r>
        <w:rPr>
          <w:rFonts w:ascii="Times New Roman" w:hAnsi="Times New Roman"/>
          <w:sz w:val="28"/>
          <w:szCs w:val="28"/>
        </w:rPr>
        <w:t>К</w:t>
      </w:r>
      <w:r w:rsidRPr="0000736A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Гаевской О</w:t>
      </w:r>
      <w:r w:rsidRPr="0000736A">
        <w:rPr>
          <w:rFonts w:ascii="Times New Roman" w:hAnsi="Times New Roman"/>
          <w:sz w:val="28"/>
          <w:szCs w:val="28"/>
        </w:rPr>
        <w:t>ОШ;</w:t>
      </w:r>
    </w:p>
    <w:p w:rsidR="002E3134" w:rsidRPr="0000736A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 xml:space="preserve"> распределение административных обязанностей в педагогическом коллективе;</w:t>
      </w:r>
    </w:p>
    <w:p w:rsidR="002E3134" w:rsidRPr="0000736A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управления МКОУ Гаевской О</w:t>
      </w:r>
      <w:r w:rsidRPr="0000736A">
        <w:rPr>
          <w:rFonts w:ascii="Times New Roman" w:hAnsi="Times New Roman"/>
          <w:sz w:val="28"/>
          <w:szCs w:val="28"/>
        </w:rPr>
        <w:t>ОШ (в режиме функционирования, в режиме развития, опережающее управление, проектное управление и т.п.);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 xml:space="preserve"> приоритеты развития системы управления образовательной организацией;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 w:rsidRPr="000C67EE">
        <w:rPr>
          <w:rFonts w:ascii="Times New Roman" w:hAnsi="Times New Roman"/>
          <w:sz w:val="28"/>
          <w:szCs w:val="28"/>
        </w:rPr>
        <w:t xml:space="preserve"> приказов руководителя </w:t>
      </w:r>
      <w:r w:rsidRPr="0014563C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0C67EE">
        <w:rPr>
          <w:rFonts w:ascii="Times New Roman" w:hAnsi="Times New Roman"/>
          <w:sz w:val="28"/>
          <w:szCs w:val="28"/>
        </w:rPr>
        <w:t>по основной деятельности, по личному составу;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порядок разработки и принятия локальных нормативных актов, касающихся прав и интересов участников образовательных</w:t>
      </w:r>
      <w:r>
        <w:rPr>
          <w:rFonts w:ascii="Times New Roman" w:hAnsi="Times New Roman"/>
          <w:sz w:val="28"/>
          <w:szCs w:val="28"/>
        </w:rPr>
        <w:t xml:space="preserve"> отношений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0C67EE">
        <w:rPr>
          <w:rFonts w:ascii="Times New Roman" w:hAnsi="Times New Roman"/>
          <w:sz w:val="28"/>
          <w:szCs w:val="28"/>
        </w:rPr>
        <w:t xml:space="preserve">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2E3134" w:rsidRPr="00874B00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использование   современных   информационно-коммуникативных технологий в </w:t>
      </w:r>
      <w:r w:rsidRPr="00874B00">
        <w:rPr>
          <w:rFonts w:ascii="Times New Roman" w:hAnsi="Times New Roman"/>
          <w:sz w:val="28"/>
          <w:szCs w:val="28"/>
        </w:rPr>
        <w:t>управлении образовательной организации;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B00">
        <w:rPr>
          <w:rFonts w:ascii="Times New Roman" w:hAnsi="Times New Roman"/>
          <w:sz w:val="28"/>
          <w:szCs w:val="28"/>
        </w:rPr>
        <w:t xml:space="preserve"> координации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B00">
        <w:rPr>
          <w:rFonts w:ascii="Times New Roman" w:hAnsi="Times New Roman"/>
          <w:sz w:val="28"/>
          <w:szCs w:val="28"/>
        </w:rPr>
        <w:t>педагогической, медицинской, психологической служб образовательной организации;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организация информирования обучающихся и их родителей (законных представителей) об их правах, обязанностях и ответственности в сфере образования;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наличие и реализация планов </w:t>
      </w:r>
      <w:r w:rsidRPr="0008280D">
        <w:rPr>
          <w:rFonts w:ascii="Times New Roman" w:hAnsi="Times New Roman"/>
          <w:sz w:val="28"/>
          <w:szCs w:val="28"/>
        </w:rPr>
        <w:t>работы совета Учреждения,</w:t>
      </w:r>
      <w:r w:rsidRPr="00874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033C">
        <w:rPr>
          <w:rFonts w:ascii="Times New Roman" w:hAnsi="Times New Roman"/>
          <w:sz w:val="28"/>
          <w:szCs w:val="28"/>
        </w:rPr>
        <w:t xml:space="preserve">родительского комитета; </w:t>
      </w:r>
      <w:r w:rsidRPr="000C67EE">
        <w:rPr>
          <w:rFonts w:ascii="Times New Roman" w:hAnsi="Times New Roman"/>
          <w:sz w:val="28"/>
          <w:szCs w:val="28"/>
        </w:rPr>
        <w:t>общих и классных родительских собраний, родительского всеобуча (лектории, беседы и др. формы);</w:t>
      </w:r>
    </w:p>
    <w:p w:rsidR="002E3134" w:rsidRPr="000C67EE" w:rsidRDefault="002E3134" w:rsidP="000828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содержание и организация работы сайта </w:t>
      </w:r>
      <w:r w:rsidRPr="0000736A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67EE">
        <w:rPr>
          <w:rFonts w:ascii="Times New Roman" w:hAnsi="Times New Roman"/>
          <w:sz w:val="28"/>
          <w:szCs w:val="28"/>
        </w:rPr>
        <w:t>обеспечение доступности для родителей локальных нормативных актов и иных нормативных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2E3134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E3134" w:rsidRPr="00CD5633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3.3.Оценка с</w:t>
      </w:r>
      <w:r w:rsidRPr="00CD5633">
        <w:rPr>
          <w:rFonts w:ascii="Times New Roman" w:hAnsi="Times New Roman"/>
          <w:sz w:val="28"/>
          <w:szCs w:val="28"/>
          <w:u w:val="single"/>
        </w:rPr>
        <w:t>одержани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CD5633">
        <w:rPr>
          <w:rFonts w:ascii="Times New Roman" w:hAnsi="Times New Roman"/>
          <w:sz w:val="28"/>
          <w:szCs w:val="28"/>
          <w:u w:val="single"/>
        </w:rPr>
        <w:t xml:space="preserve"> и качеств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CD5633">
        <w:rPr>
          <w:rFonts w:ascii="Times New Roman" w:hAnsi="Times New Roman"/>
          <w:sz w:val="28"/>
          <w:szCs w:val="28"/>
          <w:u w:val="single"/>
        </w:rPr>
        <w:t xml:space="preserve"> подготовки обучающихся М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Pr="00CD5633">
        <w:rPr>
          <w:rFonts w:ascii="Times New Roman" w:hAnsi="Times New Roman"/>
          <w:sz w:val="28"/>
          <w:szCs w:val="28"/>
          <w:u w:val="single"/>
        </w:rPr>
        <w:t xml:space="preserve">ОУ </w:t>
      </w:r>
      <w:r>
        <w:rPr>
          <w:rFonts w:ascii="Times New Roman" w:hAnsi="Times New Roman"/>
          <w:sz w:val="28"/>
          <w:szCs w:val="28"/>
          <w:u w:val="single"/>
        </w:rPr>
        <w:t>Гаевской О</w:t>
      </w:r>
      <w:r w:rsidRPr="00CD5633">
        <w:rPr>
          <w:rFonts w:ascii="Times New Roman" w:hAnsi="Times New Roman"/>
          <w:sz w:val="28"/>
          <w:szCs w:val="28"/>
          <w:u w:val="single"/>
        </w:rPr>
        <w:t>ОШ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документов (Программа развития, Образовательные программы, Рабочие программы по учебным предметам (курсам), реализация предпрофильного обучения, реализация профильного обучения, организация предпрофессиональной и профессиональной подготовки (при наличии)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0C67EE">
        <w:rPr>
          <w:rFonts w:ascii="Times New Roman" w:hAnsi="Times New Roman"/>
          <w:sz w:val="28"/>
          <w:szCs w:val="28"/>
        </w:rPr>
        <w:t>);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механизмы определения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анализ и оценка состояния воспитательной работы (социальный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паспорт школы; характеристика системы воспитательной работы М</w:t>
      </w:r>
      <w:r>
        <w:rPr>
          <w:rFonts w:ascii="Times New Roman" w:hAnsi="Times New Roman"/>
          <w:sz w:val="28"/>
          <w:szCs w:val="28"/>
        </w:rPr>
        <w:t>К</w:t>
      </w:r>
      <w:r w:rsidRPr="000C67E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Гаевской О</w:t>
      </w:r>
      <w:r w:rsidRPr="000C67EE">
        <w:rPr>
          <w:rFonts w:ascii="Times New Roman" w:hAnsi="Times New Roman"/>
          <w:sz w:val="28"/>
          <w:szCs w:val="28"/>
        </w:rPr>
        <w:t>ОШ; направления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формы внеурочной 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данные по правонарушениям среди обучающихся;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мероприятия, направленные на повышение эффективности воспитательного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участие в благотворительных акциях и общественных работах; результаты участия обучающихся в творческих конкурсах);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работа по воспитанию здорового образа жизни (антиалкогольная, антиникотиновая, антинаркотическая деятельность, её соответствие современным требованиям);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физкультурно-оздоровительная и спортивная работа (краткая характеристика, наличие объектов физической культуры и спорта;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уровень физической подготовленности обучающихся; результаты участия обучающихся в спортивных состязаниях);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анализ и оценка состояния дополнительного образования (наличие дополнительных общеобразовательных программ;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направленность реализуемых дополнительных общеобразовательных программ;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охват обучающихся дополнительным образованием; результаты участия обучающихся в интеллектуально-творческих конкурсах и спортивных состязаниях);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формы проведения текущего контроля успеваемости и промежуточной аттестации обучающихся и результаты промежуточной аттестации обучающихся;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наличие обучающихся, оставленных на повторное обучение;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результаты участия обучающихся во Всероссийской олимпиаде школьников;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результаты качества подготовки выпускников 4-х классов,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результаты государственной итоговой аттестации выпускников 9</w:t>
      </w:r>
      <w:r>
        <w:rPr>
          <w:rFonts w:ascii="Times New Roman" w:hAnsi="Times New Roman"/>
          <w:sz w:val="28"/>
          <w:szCs w:val="28"/>
        </w:rPr>
        <w:t>-го</w:t>
      </w:r>
      <w:r w:rsidRPr="000C67E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0C67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аттестации выпускников 9-</w:t>
      </w:r>
      <w:r>
        <w:rPr>
          <w:rFonts w:ascii="Times New Roman" w:hAnsi="Times New Roman"/>
          <w:sz w:val="28"/>
          <w:szCs w:val="28"/>
        </w:rPr>
        <w:t>го</w:t>
      </w:r>
      <w:r w:rsidRPr="000C67E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результаты независимых исследований качества образования (НИКО, ВПР и др.);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распределение обучающихся по группам здоровья;</w:t>
      </w:r>
    </w:p>
    <w:p w:rsidR="002E3134" w:rsidRPr="000C67EE" w:rsidRDefault="002E3134" w:rsidP="00082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изучение мнения участников образовательных отношений об образовательной организации (анализ запросов потребителей образовательных услуг, пожеланий родителей (законных представителей), других заинтересованных лиц; используемые методы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меры, которые были предприняты по результатам опросов участников образовательных отношений и оценка эффективности подобных мер)</w:t>
      </w:r>
      <w:r>
        <w:rPr>
          <w:rFonts w:ascii="Times New Roman" w:hAnsi="Times New Roman"/>
          <w:sz w:val="28"/>
          <w:szCs w:val="28"/>
        </w:rPr>
        <w:t>.</w:t>
      </w:r>
    </w:p>
    <w:p w:rsidR="002E3134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E3134" w:rsidRPr="00FE33D0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3.4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Оценка </w:t>
      </w:r>
      <w:r w:rsidRPr="00FE33D0">
        <w:rPr>
          <w:rFonts w:ascii="Times New Roman" w:hAnsi="Times New Roman"/>
          <w:bCs/>
          <w:sz w:val="28"/>
          <w:szCs w:val="28"/>
          <w:u w:val="single"/>
        </w:rPr>
        <w:t>организации учебного процесса:</w:t>
      </w:r>
    </w:p>
    <w:p w:rsidR="002E3134" w:rsidRPr="000C67EE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учебный план (наличие, механизмы составления учебного плана; соблюдение предельно допустимых норм учебной нагрузки);</w:t>
      </w:r>
    </w:p>
    <w:p w:rsidR="002E3134" w:rsidRPr="000C67EE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годовой календарный учебный график;</w:t>
      </w:r>
    </w:p>
    <w:p w:rsidR="002E3134" w:rsidRPr="000C67EE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документация для проведения государственной (итоговой) аттестации;</w:t>
      </w:r>
    </w:p>
    <w:p w:rsidR="002E3134" w:rsidRPr="000C67EE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анализ расписания уроков;</w:t>
      </w:r>
    </w:p>
    <w:p w:rsidR="002E3134" w:rsidRPr="000C67EE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анализ форм работы с обучающимися, имеющими особые образовательные потребности;</w:t>
      </w:r>
    </w:p>
    <w:p w:rsidR="002E3134" w:rsidRPr="000C67EE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организация предпрофильной подготовки и профильного обучения в общеобразовательном учреждении;</w:t>
      </w:r>
    </w:p>
    <w:p w:rsidR="002E3134" w:rsidRPr="000C67EE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2E3134" w:rsidRDefault="002E3134" w:rsidP="00082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формы получения образования (очная, вечерняя, семейное образование и т.д.)</w:t>
      </w:r>
      <w:r>
        <w:rPr>
          <w:rFonts w:ascii="Times New Roman" w:hAnsi="Times New Roman"/>
          <w:sz w:val="28"/>
          <w:szCs w:val="28"/>
        </w:rPr>
        <w:t>.</w:t>
      </w:r>
    </w:p>
    <w:p w:rsidR="002E3134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E3134" w:rsidRPr="00CD5633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3.3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5.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 </w:t>
      </w:r>
      <w:r>
        <w:rPr>
          <w:rFonts w:ascii="Times New Roman" w:hAnsi="Times New Roman"/>
          <w:bCs/>
          <w:sz w:val="28"/>
          <w:szCs w:val="28"/>
          <w:u w:val="single"/>
        </w:rPr>
        <w:t>Оценка в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остребованност</w:t>
      </w: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выпускников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E3134" w:rsidRPr="000C67EE" w:rsidRDefault="002E3134" w:rsidP="000828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 </w:t>
      </w:r>
      <w:r w:rsidRPr="000C67EE">
        <w:rPr>
          <w:rFonts w:ascii="Times New Roman" w:hAnsi="Times New Roman"/>
          <w:sz w:val="28"/>
          <w:szCs w:val="28"/>
        </w:rPr>
        <w:t>трудоустройство выпускников;</w:t>
      </w:r>
    </w:p>
    <w:p w:rsidR="002E3134" w:rsidRPr="000C67EE" w:rsidRDefault="002E3134" w:rsidP="000828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количество выпускников, поступивших </w:t>
      </w:r>
      <w:r w:rsidRPr="0008280D">
        <w:rPr>
          <w:rFonts w:ascii="Times New Roman" w:hAnsi="Times New Roman"/>
          <w:sz w:val="28"/>
          <w:szCs w:val="28"/>
        </w:rPr>
        <w:t>в учреждения СПО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0828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выпускники, которые не работают и не учатся.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3134" w:rsidRPr="00CD5633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6.Оценка к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адровы</w:t>
      </w:r>
      <w:r>
        <w:rPr>
          <w:rFonts w:ascii="Times New Roman" w:hAnsi="Times New Roman"/>
          <w:bCs/>
          <w:sz w:val="28"/>
          <w:szCs w:val="28"/>
          <w:u w:val="single"/>
        </w:rPr>
        <w:t>х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услови</w:t>
      </w:r>
      <w:r>
        <w:rPr>
          <w:rFonts w:ascii="Times New Roman" w:hAnsi="Times New Roman"/>
          <w:bCs/>
          <w:sz w:val="28"/>
          <w:szCs w:val="28"/>
          <w:u w:val="single"/>
        </w:rPr>
        <w:t>й: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укомплектованность общеобразовательного учреждения кадрами; 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доля педагогических работников (%), работающих на штатной основе;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профессиональный уровень кадров (количество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квалификации);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доля педагогических работников, имеющих базовое образование, соответствующее преподаваемым дисциплинам;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количество педагогических работников, обучающихся в ВУЗ, имеющих учёную степень, учёное звание, государственные и отраслевые награды;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работы по повышению квалификации и переподготовке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 xml:space="preserve">педагогических работников и ее результативность (самообразование, курсы повышения квалификации, профессиональная переподготовка); 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потребность в кадрах (вакансии);</w:t>
      </w:r>
    </w:p>
    <w:p w:rsidR="002E3134" w:rsidRPr="000C67EE" w:rsidRDefault="002E3134" w:rsidP="000828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оценка уровня заработной платы педагогических работников.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CD5633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3.7.</w:t>
      </w:r>
      <w:r>
        <w:rPr>
          <w:rFonts w:ascii="Times New Roman" w:hAnsi="Times New Roman"/>
          <w:bCs/>
          <w:sz w:val="28"/>
          <w:szCs w:val="28"/>
          <w:u w:val="single"/>
        </w:rPr>
        <w:t>Оценка у</w:t>
      </w:r>
      <w:r>
        <w:rPr>
          <w:rFonts w:ascii="Times New Roman" w:hAnsi="Times New Roman"/>
          <w:sz w:val="28"/>
          <w:szCs w:val="28"/>
          <w:u w:val="single"/>
        </w:rPr>
        <w:t>чебно-методического обеспечения</w:t>
      </w:r>
      <w:r w:rsidRPr="00CD5633">
        <w:rPr>
          <w:rFonts w:ascii="Times New Roman" w:hAnsi="Times New Roman"/>
          <w:sz w:val="28"/>
          <w:szCs w:val="28"/>
          <w:u w:val="single"/>
        </w:rPr>
        <w:t>:</w:t>
      </w:r>
    </w:p>
    <w:p w:rsidR="002E3134" w:rsidRPr="000C67EE" w:rsidRDefault="002E3134" w:rsidP="00CB6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методической работы МК</w:t>
      </w:r>
      <w:r w:rsidRPr="000C67E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Гаевской О</w:t>
      </w:r>
      <w:r w:rsidRPr="000C67EE">
        <w:rPr>
          <w:rFonts w:ascii="Times New Roman" w:hAnsi="Times New Roman"/>
          <w:sz w:val="28"/>
          <w:szCs w:val="28"/>
        </w:rPr>
        <w:t>ОШ (краткая характеристика; вопросы методической работы, которые ставятся и рассматриваются руководством общеобразовательного учреждения, педагогическим советом, в других структурных подразделениях; наличие школьного методического совета и документов, регламентирующих его деятельность;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 xml:space="preserve">формы организации методической работы (работа методобъединений, проблемных групп и др.)); </w:t>
      </w:r>
    </w:p>
    <w:p w:rsidR="002E3134" w:rsidRPr="000C67EE" w:rsidRDefault="002E3134" w:rsidP="00CB6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работа с молодыми специалистами (при наличии);</w:t>
      </w:r>
    </w:p>
    <w:p w:rsidR="002E3134" w:rsidRPr="000C67EE" w:rsidRDefault="002E3134" w:rsidP="00CB6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работа по обобщению и распространению педагогического опыта (публичные представления опыта, наличие публикаций методического характера);</w:t>
      </w:r>
    </w:p>
    <w:p w:rsidR="002E3134" w:rsidRPr="000C67EE" w:rsidRDefault="002E3134" w:rsidP="00CB6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участие педагогов в профессиональных и методических конкурсах;</w:t>
      </w:r>
    </w:p>
    <w:p w:rsidR="002E3134" w:rsidRDefault="002E3134" w:rsidP="00CB6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количество педагогических работников общеобразовательного учреждения, подготовивших победителей и призёров (указать места) международных, всероссийского уровня, региональных, муниципальных олимпиад (конкурсов, соревнований).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CD5633" w:rsidRDefault="002E3134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8.Оценка б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иблиотечно-информационно</w:t>
      </w:r>
      <w:r>
        <w:rPr>
          <w:rFonts w:ascii="Times New Roman" w:hAnsi="Times New Roman"/>
          <w:bCs/>
          <w:sz w:val="28"/>
          <w:szCs w:val="28"/>
          <w:u w:val="single"/>
        </w:rPr>
        <w:t>го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  <w:u w:val="single"/>
        </w:rPr>
        <w:t>я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обеспеченность учебной, учебно-методической и 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литературой;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наличие в общеобразовательном учреждении библиотеки, читального зала;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общее количество единиц хранения фонда библиотеки;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объем    фонда    учебной, учебно-методической, художественной литературы в библиотеке, пополнение и обновление фонда;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соответствие обеспеченности литературой существующим требованиям;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обеспечено ли общеобразовательное учреждение современной информационной базой (локальная сеть, выход в Интернет, 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почта, электронный каталог, медиатека, электронные учебники и т.д.);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 наличие сайта общеобразовательного учреждения;</w:t>
      </w:r>
    </w:p>
    <w:p w:rsidR="002E3134" w:rsidRPr="000C67EE" w:rsidRDefault="002E3134" w:rsidP="00CB6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обеспечение открытости и доступности информации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общеобразовательного учреждения для заинтересованных лиц (наличие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информации в СМИ, на сайте 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информационные стенды (уголки), выставки, презентации и т.д.)</w:t>
      </w:r>
      <w:r>
        <w:rPr>
          <w:rFonts w:ascii="Times New Roman" w:hAnsi="Times New Roman"/>
          <w:sz w:val="28"/>
          <w:szCs w:val="28"/>
        </w:rPr>
        <w:t>.</w:t>
      </w:r>
    </w:p>
    <w:p w:rsidR="002E3134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E3134" w:rsidRPr="00CD5633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9.Оценка м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атериально-техническ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ой 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баз</w:t>
      </w:r>
      <w:r>
        <w:rPr>
          <w:rFonts w:ascii="Times New Roman" w:hAnsi="Times New Roman"/>
          <w:bCs/>
          <w:sz w:val="28"/>
          <w:szCs w:val="28"/>
          <w:u w:val="single"/>
        </w:rPr>
        <w:t>ы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сведения о наличии зданий и помещений для организации образовательной деятельности (количество классов для проведения практических занятий; лабораторий; компьютерных кабинетов, мастерских; административных и служебных помещений);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сведения о количестве и структуре технических средств обучения и т.д</w:t>
      </w:r>
      <w:r>
        <w:rPr>
          <w:rFonts w:ascii="Times New Roman" w:hAnsi="Times New Roman"/>
          <w:sz w:val="28"/>
          <w:szCs w:val="28"/>
        </w:rPr>
        <w:t>.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сведения об обеспечение мебелью, инвентарём, посудой;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наличие собственной столовой, буфета (договоры с различными организациями о порядке обеспечения питанием; охват горячим питанием обучающихся; обеспечение бесплатным горячим питанием льготных категорий обучающихся; создание условий соблюдения правил техники безопасности на пищеблоке; выполнение предписаний надзорных органов);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 </w:t>
      </w:r>
      <w:r w:rsidRPr="000C67EE">
        <w:rPr>
          <w:rFonts w:ascii="Times New Roman" w:hAnsi="Times New Roman"/>
          <w:sz w:val="28"/>
          <w:szCs w:val="28"/>
        </w:rPr>
        <w:t>наличие медицинского кабинета (медицинское обслуживание; договор с территориальным лечебно-профилактическим учреждением о порядке медицинского обслуживания обучающихся и сотрудников; регулярность прохождения сотрудниками общеобразовательного учреждения медицинских осмотров;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сведения о случаях травматизма, пищевых отравлений среди обучающихся;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выполнение предписаний надзорных органов;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соблюдение мер противопожарной безопасности (наличие автоматической пожарной сигнализации, средств пожаротушения, камер слежения, договоров на обслуживание с соответствующими организациями; акты о состоянии пожарной безопасности; проведение учебно-тренировочных мероприятий по вопросам безопасности);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соблюдение мер антитеррористической безопасности (наличие тревожной кнопки, камер слежения, договоров на обслуживание с соответствующими организациями; проведение учебно-тренировочных мероприятий по вопросам безопасности);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состояние территории общеобразовательного учреждения (наличие ограждения и освещения территории; наличие и состояние необходимых знаков дорожного движения при подъезде к общеобразовательному учреждению; оборудование хозяйственной площадки, состояние мусоросборника);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данные о поведении ремонтных работ в общеобразовательном учреждении;</w:t>
      </w:r>
    </w:p>
    <w:p w:rsidR="002E3134" w:rsidRPr="000C67EE" w:rsidRDefault="002E3134" w:rsidP="00CB6C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меры по обеспечению развития материально-технической базы</w:t>
      </w:r>
      <w:r>
        <w:rPr>
          <w:rFonts w:ascii="Times New Roman" w:hAnsi="Times New Roman"/>
          <w:sz w:val="28"/>
          <w:szCs w:val="28"/>
        </w:rPr>
        <w:t>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CD5633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sz w:val="28"/>
          <w:szCs w:val="28"/>
          <w:u w:val="single"/>
        </w:rPr>
        <w:t>0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Cs/>
          <w:sz w:val="28"/>
          <w:szCs w:val="28"/>
          <w:u w:val="single"/>
        </w:rPr>
        <w:t>Оценка ф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ункционировани</w:t>
      </w:r>
      <w:r>
        <w:rPr>
          <w:rFonts w:ascii="Times New Roman" w:hAnsi="Times New Roman"/>
          <w:bCs/>
          <w:sz w:val="28"/>
          <w:szCs w:val="28"/>
          <w:u w:val="single"/>
        </w:rPr>
        <w:t>я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внутренней системы оценки качества образования:</w:t>
      </w:r>
    </w:p>
    <w:p w:rsidR="002E3134" w:rsidRPr="000C67EE" w:rsidRDefault="002E3134" w:rsidP="00CB6C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наличие документов, регламентирующих функционирование внутренней системы оценки качества образования (Положение </w:t>
      </w:r>
      <w:r w:rsidRPr="00380A8E">
        <w:rPr>
          <w:rFonts w:ascii="Times New Roman" w:hAnsi="Times New Roman"/>
          <w:sz w:val="28"/>
          <w:szCs w:val="28"/>
        </w:rPr>
        <w:t>о В</w:t>
      </w:r>
      <w:r w:rsidRPr="000C67EE">
        <w:rPr>
          <w:rFonts w:ascii="Times New Roman" w:hAnsi="Times New Roman"/>
          <w:sz w:val="28"/>
          <w:szCs w:val="28"/>
        </w:rPr>
        <w:t xml:space="preserve">СОКО); </w:t>
      </w:r>
    </w:p>
    <w:p w:rsidR="002E3134" w:rsidRPr="000C67EE" w:rsidRDefault="002E3134" w:rsidP="00CB6C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информированность участников образовательных отношений о функционировании внутренней системы оценки качества образования в общеобразовательном учреждении;</w:t>
      </w:r>
    </w:p>
    <w:p w:rsidR="002E3134" w:rsidRPr="000C67EE" w:rsidRDefault="002E3134" w:rsidP="00CB6C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 проводимые мероприятия внутреннего контроля в рамках функционирования внутренней системы оценки качества образования.</w:t>
      </w:r>
    </w:p>
    <w:p w:rsidR="002E3134" w:rsidRDefault="002E3134" w:rsidP="00CB6C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Сбор и анализ информаци</w:t>
      </w:r>
      <w:r>
        <w:rPr>
          <w:rFonts w:ascii="Times New Roman" w:hAnsi="Times New Roman"/>
          <w:sz w:val="28"/>
          <w:szCs w:val="28"/>
        </w:rPr>
        <w:t>и о начальном общем образовании и</w:t>
      </w:r>
      <w:r w:rsidRPr="000C67EE">
        <w:rPr>
          <w:rFonts w:ascii="Times New Roman" w:hAnsi="Times New Roman"/>
          <w:sz w:val="28"/>
          <w:szCs w:val="28"/>
        </w:rPr>
        <w:t xml:space="preserve"> основном общем образовании осуществляется в соответствии с 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bCs/>
          <w:sz w:val="28"/>
          <w:szCs w:val="28"/>
        </w:rPr>
        <w:t>обязательной информации о системе образования, подлежащей мониторингу</w:t>
      </w:r>
      <w:r w:rsidRPr="000C67EE">
        <w:rPr>
          <w:rFonts w:ascii="Times New Roman" w:hAnsi="Times New Roman"/>
          <w:sz w:val="28"/>
          <w:szCs w:val="28"/>
        </w:rPr>
        <w:t>, утверждённым постановлением Правительства РФ от 5 августа 2013 г. № 662 «Об осуществлении мониторинга системы образования».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3134" w:rsidRPr="00CD5633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 Анализ показателей деятельности М</w:t>
      </w:r>
      <w:r>
        <w:rPr>
          <w:rFonts w:ascii="Times New Roman" w:hAnsi="Times New Roman"/>
          <w:bCs/>
          <w:sz w:val="28"/>
          <w:szCs w:val="28"/>
          <w:u w:val="single"/>
        </w:rPr>
        <w:t>К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ОУ </w:t>
      </w:r>
      <w:r>
        <w:rPr>
          <w:rFonts w:ascii="Times New Roman" w:hAnsi="Times New Roman"/>
          <w:bCs/>
          <w:sz w:val="28"/>
          <w:szCs w:val="28"/>
          <w:u w:val="single"/>
        </w:rPr>
        <w:t>Гаевской О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ОШ,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3134" w:rsidRPr="000C67EE" w:rsidRDefault="002E3134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Данный анализ выполняется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hAnsi="Times New Roman"/>
          <w:sz w:val="28"/>
          <w:szCs w:val="28"/>
        </w:rPr>
        <w:t>:</w:t>
      </w:r>
    </w:p>
    <w:p w:rsidR="002E3134" w:rsidRPr="000C67EE" w:rsidRDefault="002E3134" w:rsidP="000C67EE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C67EE">
        <w:rPr>
          <w:rFonts w:ascii="Times New Roman" w:hAnsi="Times New Roman" w:cs="Times New Roman"/>
          <w:sz w:val="28"/>
          <w:szCs w:val="28"/>
        </w:rPr>
        <w:t>Показатели</w:t>
      </w:r>
      <w:r w:rsidRPr="000C67EE">
        <w:rPr>
          <w:rFonts w:ascii="Times New Roman" w:hAnsi="Times New Roman" w:cs="Times New Roman"/>
          <w:sz w:val="28"/>
          <w:szCs w:val="28"/>
        </w:rPr>
        <w:br/>
        <w:t xml:space="preserve">деятельности общеобразовательной организации, </w:t>
      </w:r>
    </w:p>
    <w:p w:rsidR="002E3134" w:rsidRPr="000C67EE" w:rsidRDefault="002E3134" w:rsidP="000C67EE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C67EE">
        <w:rPr>
          <w:rFonts w:ascii="Times New Roman" w:hAnsi="Times New Roman" w:cs="Times New Roman"/>
          <w:sz w:val="28"/>
          <w:szCs w:val="28"/>
        </w:rPr>
        <w:t>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EE">
        <w:rPr>
          <w:rFonts w:ascii="Times New Roman" w:hAnsi="Times New Roman" w:cs="Times New Roman"/>
          <w:sz w:val="28"/>
          <w:szCs w:val="28"/>
        </w:rPr>
        <w:t>самообследованию</w:t>
      </w:r>
      <w:r w:rsidRPr="000C67E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564"/>
        <w:gridCol w:w="1500"/>
      </w:tblGrid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00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Style w:val="a"/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1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13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14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15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16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17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18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019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110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11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1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11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1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113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1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14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1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15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1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16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1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17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1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18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1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19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1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19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  <w:bookmarkEnd w:id="2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19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  <w:bookmarkEnd w:id="2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193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  <w:bookmarkEnd w:id="2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20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2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2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2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2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2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23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2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24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bookmarkEnd w:id="2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25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bookmarkEnd w:id="2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26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bookmarkEnd w:id="2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27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bookmarkEnd w:id="3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28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bookmarkEnd w:id="3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129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bookmarkEnd w:id="3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129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  <w:bookmarkEnd w:id="3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129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  <w:bookmarkEnd w:id="3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130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bookmarkEnd w:id="3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130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  <w:bookmarkEnd w:id="3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130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  <w:bookmarkEnd w:id="3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13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bookmarkEnd w:id="3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13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bookmarkEnd w:id="3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133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bookmarkEnd w:id="4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E862C9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CB6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 xml:space="preserve">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134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bookmarkEnd w:id="4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200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4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Style w:val="a"/>
                <w:rFonts w:ascii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202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02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023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024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4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241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bookmarkEnd w:id="4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242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bookmarkEnd w:id="4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243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bookmarkEnd w:id="4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244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bookmarkEnd w:id="5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245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bookmarkEnd w:id="5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025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E3134" w:rsidRPr="005A2514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026"/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4" w:rsidRPr="005A2514" w:rsidRDefault="002E3134" w:rsidP="000C67E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34" w:rsidRPr="005A2514" w:rsidRDefault="002E3134" w:rsidP="000C67EE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2E3134" w:rsidRPr="000C67EE" w:rsidRDefault="002E3134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134" w:rsidRDefault="002E3134" w:rsidP="00CB6C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0C67EE">
        <w:rPr>
          <w:rFonts w:ascii="Times New Roman" w:hAnsi="Times New Roman"/>
          <w:b/>
          <w:bCs/>
          <w:sz w:val="28"/>
          <w:szCs w:val="28"/>
        </w:rPr>
        <w:t>4. ОБОБЩЕНИЕ ПОЛУЧЕННЫХ РЕЗУЛЬТАТОВ</w:t>
      </w:r>
    </w:p>
    <w:p w:rsidR="002E3134" w:rsidRDefault="002E3134" w:rsidP="00CD5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НА ИХ ОСНОВЕ</w:t>
      </w:r>
      <w:r w:rsidRPr="000C67EE">
        <w:rPr>
          <w:rFonts w:ascii="Times New Roman" w:hAnsi="Times New Roman"/>
          <w:b/>
          <w:bCs/>
          <w:sz w:val="28"/>
          <w:szCs w:val="28"/>
        </w:rPr>
        <w:t xml:space="preserve"> ФОРМИРОВАНИЕ ОТЧЕТА</w:t>
      </w:r>
    </w:p>
    <w:p w:rsidR="002E3134" w:rsidRPr="000C67EE" w:rsidRDefault="002E3134" w:rsidP="00CD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4.1. Информация, полученная в результате сбора сведений в соответствии с утверждённым планом самообслед</w:t>
      </w:r>
      <w:r>
        <w:rPr>
          <w:rFonts w:ascii="Times New Roman" w:hAnsi="Times New Roman"/>
          <w:sz w:val="28"/>
          <w:szCs w:val="28"/>
        </w:rPr>
        <w:t>ования, членами Комиссии передае</w:t>
      </w:r>
      <w:r w:rsidRPr="000C67EE">
        <w:rPr>
          <w:rFonts w:ascii="Times New Roman" w:hAnsi="Times New Roman"/>
          <w:sz w:val="28"/>
          <w:szCs w:val="28"/>
        </w:rPr>
        <w:t>тся директору, ответственному за свод и оформление результатов самообследования общеобразовательной организации, не позднее чем за три дня до предварительного рассмотрения на Комиссии результатов самообследования.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4.2. Директор обобщает полученные данные и проводит заседание Комиссии, на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происходит предварительное рассмотрение отчёта: уточняются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вопросы, высказываются мнения о необходимости сбора 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информации, обсуждаются выводы и предложения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самообследования.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4.4.С учётом поступивших от членов Комиссии 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рекомендаций и замечаний по отчёту председатель Комиссии назначает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для окончательного рассмотрения отчёта.</w:t>
      </w:r>
    </w:p>
    <w:p w:rsidR="002E3134" w:rsidRPr="000C67EE" w:rsidRDefault="002E3134" w:rsidP="00CB6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4" w:name="_GoBack"/>
      <w:r>
        <w:rPr>
          <w:rFonts w:ascii="Times New Roman" w:hAnsi="Times New Roman"/>
          <w:sz w:val="28"/>
          <w:szCs w:val="28"/>
        </w:rPr>
        <w:t xml:space="preserve">         4.5. </w:t>
      </w:r>
      <w:r w:rsidRPr="000C67EE">
        <w:rPr>
          <w:rFonts w:ascii="Times New Roman" w:hAnsi="Times New Roman"/>
          <w:sz w:val="28"/>
          <w:szCs w:val="28"/>
        </w:rPr>
        <w:t>После окончательного рассмотрения результатов самообследования итоговая форма отчёта направляется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рассмотрение органа у</w:t>
      </w:r>
      <w:r>
        <w:rPr>
          <w:rFonts w:ascii="Times New Roman" w:hAnsi="Times New Roman"/>
          <w:sz w:val="28"/>
          <w:szCs w:val="28"/>
        </w:rPr>
        <w:t>правления общеобразовательной организации</w:t>
      </w:r>
      <w:r w:rsidRPr="000C67EE">
        <w:rPr>
          <w:rFonts w:ascii="Times New Roman" w:hAnsi="Times New Roman"/>
          <w:sz w:val="28"/>
          <w:szCs w:val="28"/>
        </w:rPr>
        <w:t>, к компетенции которого относится решение данного вопроса.</w:t>
      </w:r>
      <w:bookmarkEnd w:id="54"/>
    </w:p>
    <w:p w:rsidR="002E3134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3134" w:rsidRDefault="002E3134" w:rsidP="00CD56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5. ОТВЕТСТВЕННОСТЬ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5.2. Ответственным лицом за организацию работы по данному Положению является руководитель общеобразовательно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0C67EE">
        <w:rPr>
          <w:rFonts w:ascii="Times New Roman" w:hAnsi="Times New Roman"/>
          <w:sz w:val="28"/>
          <w:szCs w:val="28"/>
        </w:rPr>
        <w:t>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 </w:t>
      </w:r>
    </w:p>
    <w:p w:rsidR="002E3134" w:rsidRPr="00E862C9" w:rsidRDefault="002E3134" w:rsidP="00CD56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2C9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2E3134" w:rsidRPr="00E862C9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34" w:rsidRPr="00E862C9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C9">
        <w:rPr>
          <w:rFonts w:ascii="Times New Roman" w:hAnsi="Times New Roman"/>
          <w:sz w:val="28"/>
          <w:szCs w:val="28"/>
        </w:rPr>
        <w:t xml:space="preserve">6.1. Отчет </w:t>
      </w:r>
      <w:r>
        <w:rPr>
          <w:rFonts w:ascii="Times New Roman" w:hAnsi="Times New Roman"/>
          <w:sz w:val="28"/>
          <w:szCs w:val="28"/>
        </w:rPr>
        <w:t>о</w:t>
      </w:r>
      <w:r w:rsidRPr="00E862C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Pr="00E862C9">
        <w:rPr>
          <w:rFonts w:ascii="Times New Roman" w:hAnsi="Times New Roman"/>
          <w:sz w:val="28"/>
          <w:szCs w:val="28"/>
        </w:rPr>
        <w:t xml:space="preserve"> самообследования формируется по состоянию на 1 августа текущего года.</w:t>
      </w:r>
    </w:p>
    <w:p w:rsidR="002E3134" w:rsidRPr="00E862C9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C9">
        <w:rPr>
          <w:rFonts w:ascii="Times New Roman" w:hAnsi="Times New Roman"/>
          <w:sz w:val="28"/>
          <w:szCs w:val="28"/>
        </w:rPr>
        <w:t>6.2. Отчет подписывается руководителем образовательной организации и заверяется ее печатью.</w:t>
      </w:r>
    </w:p>
    <w:p w:rsidR="002E3134" w:rsidRPr="000C67EE" w:rsidRDefault="002E3134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C9">
        <w:rPr>
          <w:rFonts w:ascii="Times New Roman" w:hAnsi="Times New Roman"/>
          <w:sz w:val="28"/>
          <w:szCs w:val="28"/>
        </w:rPr>
        <w:t xml:space="preserve">6.3.Размещение отчета </w:t>
      </w:r>
      <w:r>
        <w:rPr>
          <w:rFonts w:ascii="Times New Roman" w:hAnsi="Times New Roman"/>
          <w:sz w:val="28"/>
          <w:szCs w:val="28"/>
        </w:rPr>
        <w:t>о</w:t>
      </w:r>
      <w:r w:rsidRPr="00E862C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Pr="00E862C9">
        <w:rPr>
          <w:rFonts w:ascii="Times New Roman" w:hAnsi="Times New Roman"/>
          <w:sz w:val="28"/>
          <w:szCs w:val="28"/>
        </w:rPr>
        <w:t xml:space="preserve"> самообследования на официальном сайте образовательной организации в сети «Интернет» и направление его учредителю осуществляется не позднее 1 сентября текущего года.</w:t>
      </w:r>
    </w:p>
    <w:p w:rsidR="002E3134" w:rsidRDefault="002E3134"/>
    <w:sectPr w:rsidR="002E3134" w:rsidSect="0027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2D9"/>
    <w:multiLevelType w:val="multilevel"/>
    <w:tmpl w:val="8FDEC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71E63"/>
    <w:multiLevelType w:val="hybridMultilevel"/>
    <w:tmpl w:val="F5C8ABE4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A932CA"/>
    <w:multiLevelType w:val="hybridMultilevel"/>
    <w:tmpl w:val="6D305E60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565AC3"/>
    <w:multiLevelType w:val="hybridMultilevel"/>
    <w:tmpl w:val="8C7AB906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CC3554E"/>
    <w:multiLevelType w:val="multilevel"/>
    <w:tmpl w:val="B96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F55720"/>
    <w:multiLevelType w:val="hybridMultilevel"/>
    <w:tmpl w:val="598851D6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67F1F2D"/>
    <w:multiLevelType w:val="hybridMultilevel"/>
    <w:tmpl w:val="61241288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8753030"/>
    <w:multiLevelType w:val="hybridMultilevel"/>
    <w:tmpl w:val="D43820AC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F663E0"/>
    <w:multiLevelType w:val="hybridMultilevel"/>
    <w:tmpl w:val="9C3C162E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B0278FE"/>
    <w:multiLevelType w:val="hybridMultilevel"/>
    <w:tmpl w:val="EFBEDE86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5D7782"/>
    <w:multiLevelType w:val="hybridMultilevel"/>
    <w:tmpl w:val="12A47F00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5D5319F"/>
    <w:multiLevelType w:val="hybridMultilevel"/>
    <w:tmpl w:val="C382C61C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B540B08"/>
    <w:multiLevelType w:val="hybridMultilevel"/>
    <w:tmpl w:val="DFC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069FD"/>
    <w:multiLevelType w:val="hybridMultilevel"/>
    <w:tmpl w:val="C86EA3C0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46C"/>
    <w:rsid w:val="000023AC"/>
    <w:rsid w:val="00002C76"/>
    <w:rsid w:val="00003155"/>
    <w:rsid w:val="00006CD4"/>
    <w:rsid w:val="0000736A"/>
    <w:rsid w:val="00010371"/>
    <w:rsid w:val="0001091A"/>
    <w:rsid w:val="00012FDB"/>
    <w:rsid w:val="0001364B"/>
    <w:rsid w:val="00020428"/>
    <w:rsid w:val="0002055E"/>
    <w:rsid w:val="0003283F"/>
    <w:rsid w:val="000349C1"/>
    <w:rsid w:val="0003516E"/>
    <w:rsid w:val="000355CE"/>
    <w:rsid w:val="00036553"/>
    <w:rsid w:val="0003682A"/>
    <w:rsid w:val="00036CBF"/>
    <w:rsid w:val="000411BA"/>
    <w:rsid w:val="00043F7B"/>
    <w:rsid w:val="0004514B"/>
    <w:rsid w:val="000461B6"/>
    <w:rsid w:val="000468BC"/>
    <w:rsid w:val="00046F16"/>
    <w:rsid w:val="00047932"/>
    <w:rsid w:val="00050060"/>
    <w:rsid w:val="00050742"/>
    <w:rsid w:val="0005333E"/>
    <w:rsid w:val="00054ADE"/>
    <w:rsid w:val="00056209"/>
    <w:rsid w:val="0005745C"/>
    <w:rsid w:val="00057EA7"/>
    <w:rsid w:val="0006003A"/>
    <w:rsid w:val="00061DBB"/>
    <w:rsid w:val="000670CD"/>
    <w:rsid w:val="00067712"/>
    <w:rsid w:val="00067ABF"/>
    <w:rsid w:val="00075074"/>
    <w:rsid w:val="00077B3F"/>
    <w:rsid w:val="00080B8B"/>
    <w:rsid w:val="00081E2D"/>
    <w:rsid w:val="0008280D"/>
    <w:rsid w:val="00083379"/>
    <w:rsid w:val="00085F52"/>
    <w:rsid w:val="00086546"/>
    <w:rsid w:val="00086ACC"/>
    <w:rsid w:val="000870BF"/>
    <w:rsid w:val="000918C3"/>
    <w:rsid w:val="00093706"/>
    <w:rsid w:val="00097C99"/>
    <w:rsid w:val="000A19D6"/>
    <w:rsid w:val="000A2D49"/>
    <w:rsid w:val="000A472E"/>
    <w:rsid w:val="000B133A"/>
    <w:rsid w:val="000B2125"/>
    <w:rsid w:val="000B3222"/>
    <w:rsid w:val="000B34E8"/>
    <w:rsid w:val="000B495D"/>
    <w:rsid w:val="000B5E60"/>
    <w:rsid w:val="000B77D4"/>
    <w:rsid w:val="000C1069"/>
    <w:rsid w:val="000C1865"/>
    <w:rsid w:val="000C229F"/>
    <w:rsid w:val="000C42EA"/>
    <w:rsid w:val="000C67EE"/>
    <w:rsid w:val="000C7128"/>
    <w:rsid w:val="000C7727"/>
    <w:rsid w:val="000D1584"/>
    <w:rsid w:val="000D4159"/>
    <w:rsid w:val="000D71B1"/>
    <w:rsid w:val="000E126D"/>
    <w:rsid w:val="000E1D99"/>
    <w:rsid w:val="000E3298"/>
    <w:rsid w:val="000E33B1"/>
    <w:rsid w:val="000E7E9E"/>
    <w:rsid w:val="000F0A90"/>
    <w:rsid w:val="000F0EC9"/>
    <w:rsid w:val="000F7515"/>
    <w:rsid w:val="001006D5"/>
    <w:rsid w:val="0010190D"/>
    <w:rsid w:val="00101EB4"/>
    <w:rsid w:val="0010288B"/>
    <w:rsid w:val="00105290"/>
    <w:rsid w:val="0010547C"/>
    <w:rsid w:val="00112DC8"/>
    <w:rsid w:val="00114F17"/>
    <w:rsid w:val="001154A6"/>
    <w:rsid w:val="001219C4"/>
    <w:rsid w:val="001237D1"/>
    <w:rsid w:val="00123C46"/>
    <w:rsid w:val="00126F3C"/>
    <w:rsid w:val="001273A2"/>
    <w:rsid w:val="001277D3"/>
    <w:rsid w:val="00130CA9"/>
    <w:rsid w:val="00132BD5"/>
    <w:rsid w:val="00133A6B"/>
    <w:rsid w:val="00134060"/>
    <w:rsid w:val="00134CFA"/>
    <w:rsid w:val="00142EF9"/>
    <w:rsid w:val="00143E80"/>
    <w:rsid w:val="001440BC"/>
    <w:rsid w:val="0014563C"/>
    <w:rsid w:val="00145FD1"/>
    <w:rsid w:val="00146729"/>
    <w:rsid w:val="0015004B"/>
    <w:rsid w:val="00152762"/>
    <w:rsid w:val="00155AB2"/>
    <w:rsid w:val="0015726D"/>
    <w:rsid w:val="0016169B"/>
    <w:rsid w:val="00161C96"/>
    <w:rsid w:val="00161E9E"/>
    <w:rsid w:val="001637BB"/>
    <w:rsid w:val="001638A4"/>
    <w:rsid w:val="00163C91"/>
    <w:rsid w:val="00173C32"/>
    <w:rsid w:val="001743B5"/>
    <w:rsid w:val="00174CE2"/>
    <w:rsid w:val="00175448"/>
    <w:rsid w:val="001759DB"/>
    <w:rsid w:val="0018059D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63D7"/>
    <w:rsid w:val="001A72EC"/>
    <w:rsid w:val="001B15F9"/>
    <w:rsid w:val="001B1E4B"/>
    <w:rsid w:val="001B3D57"/>
    <w:rsid w:val="001B5A15"/>
    <w:rsid w:val="001C0CF4"/>
    <w:rsid w:val="001C1DF5"/>
    <w:rsid w:val="001C25B2"/>
    <w:rsid w:val="001C395D"/>
    <w:rsid w:val="001C46BC"/>
    <w:rsid w:val="001C69A6"/>
    <w:rsid w:val="001C6B32"/>
    <w:rsid w:val="001C7D5A"/>
    <w:rsid w:val="001C7FFD"/>
    <w:rsid w:val="001D58C3"/>
    <w:rsid w:val="001D58DD"/>
    <w:rsid w:val="001D7CF3"/>
    <w:rsid w:val="001E11B3"/>
    <w:rsid w:val="001E3EF1"/>
    <w:rsid w:val="001E4B30"/>
    <w:rsid w:val="001E715E"/>
    <w:rsid w:val="001F0B4C"/>
    <w:rsid w:val="001F0CFA"/>
    <w:rsid w:val="001F29D9"/>
    <w:rsid w:val="001F2DAD"/>
    <w:rsid w:val="001F590C"/>
    <w:rsid w:val="001F5B11"/>
    <w:rsid w:val="001F69D8"/>
    <w:rsid w:val="00200AEE"/>
    <w:rsid w:val="00204618"/>
    <w:rsid w:val="0020767B"/>
    <w:rsid w:val="00210C59"/>
    <w:rsid w:val="00210DAE"/>
    <w:rsid w:val="00211436"/>
    <w:rsid w:val="002138A1"/>
    <w:rsid w:val="00216B2C"/>
    <w:rsid w:val="00221E2C"/>
    <w:rsid w:val="00224262"/>
    <w:rsid w:val="002257F9"/>
    <w:rsid w:val="00225A76"/>
    <w:rsid w:val="00225D16"/>
    <w:rsid w:val="00227BC7"/>
    <w:rsid w:val="00230271"/>
    <w:rsid w:val="00233D14"/>
    <w:rsid w:val="00234697"/>
    <w:rsid w:val="002347F3"/>
    <w:rsid w:val="002360E2"/>
    <w:rsid w:val="00237378"/>
    <w:rsid w:val="00240E68"/>
    <w:rsid w:val="002456B9"/>
    <w:rsid w:val="00247365"/>
    <w:rsid w:val="00251303"/>
    <w:rsid w:val="00252218"/>
    <w:rsid w:val="0025526E"/>
    <w:rsid w:val="00260E25"/>
    <w:rsid w:val="00261ECA"/>
    <w:rsid w:val="002624C0"/>
    <w:rsid w:val="002643BE"/>
    <w:rsid w:val="002651A0"/>
    <w:rsid w:val="00267353"/>
    <w:rsid w:val="00267A8E"/>
    <w:rsid w:val="0027479C"/>
    <w:rsid w:val="0027500D"/>
    <w:rsid w:val="00275446"/>
    <w:rsid w:val="00277AF0"/>
    <w:rsid w:val="00280D05"/>
    <w:rsid w:val="00282A49"/>
    <w:rsid w:val="00284D0C"/>
    <w:rsid w:val="002866AA"/>
    <w:rsid w:val="002872D5"/>
    <w:rsid w:val="00294BD1"/>
    <w:rsid w:val="00295D90"/>
    <w:rsid w:val="00296115"/>
    <w:rsid w:val="002A023E"/>
    <w:rsid w:val="002A06C3"/>
    <w:rsid w:val="002A0BA0"/>
    <w:rsid w:val="002A4894"/>
    <w:rsid w:val="002A5328"/>
    <w:rsid w:val="002A69B3"/>
    <w:rsid w:val="002A75F1"/>
    <w:rsid w:val="002B0416"/>
    <w:rsid w:val="002B0CEB"/>
    <w:rsid w:val="002B43B0"/>
    <w:rsid w:val="002B5E8C"/>
    <w:rsid w:val="002B611D"/>
    <w:rsid w:val="002B6A05"/>
    <w:rsid w:val="002C1A9D"/>
    <w:rsid w:val="002C27DC"/>
    <w:rsid w:val="002C327F"/>
    <w:rsid w:val="002C4612"/>
    <w:rsid w:val="002D0830"/>
    <w:rsid w:val="002D2F89"/>
    <w:rsid w:val="002D5052"/>
    <w:rsid w:val="002D5071"/>
    <w:rsid w:val="002D65CC"/>
    <w:rsid w:val="002D7080"/>
    <w:rsid w:val="002D77D3"/>
    <w:rsid w:val="002E05D8"/>
    <w:rsid w:val="002E08D5"/>
    <w:rsid w:val="002E25B0"/>
    <w:rsid w:val="002E3134"/>
    <w:rsid w:val="002E3908"/>
    <w:rsid w:val="002E3AD9"/>
    <w:rsid w:val="002E4432"/>
    <w:rsid w:val="002E5230"/>
    <w:rsid w:val="002E54C3"/>
    <w:rsid w:val="002E57F7"/>
    <w:rsid w:val="002F1B75"/>
    <w:rsid w:val="002F301D"/>
    <w:rsid w:val="002F3413"/>
    <w:rsid w:val="002F697E"/>
    <w:rsid w:val="00300F06"/>
    <w:rsid w:val="00302D31"/>
    <w:rsid w:val="003043A5"/>
    <w:rsid w:val="00304B4A"/>
    <w:rsid w:val="0030557D"/>
    <w:rsid w:val="00305DA1"/>
    <w:rsid w:val="00310A7D"/>
    <w:rsid w:val="003118C0"/>
    <w:rsid w:val="00312CC8"/>
    <w:rsid w:val="003130E1"/>
    <w:rsid w:val="00314A5F"/>
    <w:rsid w:val="003154EA"/>
    <w:rsid w:val="00317CEB"/>
    <w:rsid w:val="00320BD9"/>
    <w:rsid w:val="0032386A"/>
    <w:rsid w:val="003303E5"/>
    <w:rsid w:val="00333C3A"/>
    <w:rsid w:val="00335607"/>
    <w:rsid w:val="0034238B"/>
    <w:rsid w:val="0034240E"/>
    <w:rsid w:val="00345B70"/>
    <w:rsid w:val="003460FF"/>
    <w:rsid w:val="00350DDA"/>
    <w:rsid w:val="00351170"/>
    <w:rsid w:val="003512EA"/>
    <w:rsid w:val="00352D9B"/>
    <w:rsid w:val="0035472E"/>
    <w:rsid w:val="00355E2F"/>
    <w:rsid w:val="00356728"/>
    <w:rsid w:val="0036052A"/>
    <w:rsid w:val="00365260"/>
    <w:rsid w:val="003655DE"/>
    <w:rsid w:val="00371317"/>
    <w:rsid w:val="00372D0E"/>
    <w:rsid w:val="00375A01"/>
    <w:rsid w:val="00375A0F"/>
    <w:rsid w:val="0038071F"/>
    <w:rsid w:val="00380A8E"/>
    <w:rsid w:val="003810C6"/>
    <w:rsid w:val="0038147B"/>
    <w:rsid w:val="0038236A"/>
    <w:rsid w:val="00382C57"/>
    <w:rsid w:val="00385DFB"/>
    <w:rsid w:val="00386C71"/>
    <w:rsid w:val="00390DDD"/>
    <w:rsid w:val="00391E65"/>
    <w:rsid w:val="0039316B"/>
    <w:rsid w:val="0039345E"/>
    <w:rsid w:val="003936EC"/>
    <w:rsid w:val="00393B30"/>
    <w:rsid w:val="00394757"/>
    <w:rsid w:val="003956A1"/>
    <w:rsid w:val="00395C46"/>
    <w:rsid w:val="00396550"/>
    <w:rsid w:val="003A013A"/>
    <w:rsid w:val="003A1544"/>
    <w:rsid w:val="003A3BFB"/>
    <w:rsid w:val="003A73FD"/>
    <w:rsid w:val="003B0344"/>
    <w:rsid w:val="003B094A"/>
    <w:rsid w:val="003B409C"/>
    <w:rsid w:val="003B49C2"/>
    <w:rsid w:val="003B7219"/>
    <w:rsid w:val="003C2B06"/>
    <w:rsid w:val="003C5A2C"/>
    <w:rsid w:val="003D0669"/>
    <w:rsid w:val="003D14E4"/>
    <w:rsid w:val="003D2CE4"/>
    <w:rsid w:val="003D4EFA"/>
    <w:rsid w:val="003E04A2"/>
    <w:rsid w:val="003E0717"/>
    <w:rsid w:val="003E12B9"/>
    <w:rsid w:val="003E1E5E"/>
    <w:rsid w:val="003E3A20"/>
    <w:rsid w:val="003E3D17"/>
    <w:rsid w:val="003E5108"/>
    <w:rsid w:val="003E6701"/>
    <w:rsid w:val="003F0A45"/>
    <w:rsid w:val="003F49D9"/>
    <w:rsid w:val="003F6247"/>
    <w:rsid w:val="00401A30"/>
    <w:rsid w:val="00404626"/>
    <w:rsid w:val="004062D6"/>
    <w:rsid w:val="004064EB"/>
    <w:rsid w:val="004072BE"/>
    <w:rsid w:val="00407BA2"/>
    <w:rsid w:val="00407D6D"/>
    <w:rsid w:val="004127BE"/>
    <w:rsid w:val="004131BE"/>
    <w:rsid w:val="00415281"/>
    <w:rsid w:val="004174D5"/>
    <w:rsid w:val="00417956"/>
    <w:rsid w:val="0042468C"/>
    <w:rsid w:val="004246AD"/>
    <w:rsid w:val="004252A1"/>
    <w:rsid w:val="0042583C"/>
    <w:rsid w:val="004272B1"/>
    <w:rsid w:val="0042782C"/>
    <w:rsid w:val="004300FE"/>
    <w:rsid w:val="00430388"/>
    <w:rsid w:val="00430FB2"/>
    <w:rsid w:val="00432ADA"/>
    <w:rsid w:val="00434845"/>
    <w:rsid w:val="00435093"/>
    <w:rsid w:val="0043590E"/>
    <w:rsid w:val="00436906"/>
    <w:rsid w:val="004419BC"/>
    <w:rsid w:val="00443998"/>
    <w:rsid w:val="00443D7F"/>
    <w:rsid w:val="00445AC9"/>
    <w:rsid w:val="0044613B"/>
    <w:rsid w:val="004463C5"/>
    <w:rsid w:val="00447E4E"/>
    <w:rsid w:val="00450032"/>
    <w:rsid w:val="00450265"/>
    <w:rsid w:val="00451C04"/>
    <w:rsid w:val="004563E1"/>
    <w:rsid w:val="0045707E"/>
    <w:rsid w:val="00457585"/>
    <w:rsid w:val="00462AFC"/>
    <w:rsid w:val="0046500D"/>
    <w:rsid w:val="004702D0"/>
    <w:rsid w:val="00471F6A"/>
    <w:rsid w:val="00472163"/>
    <w:rsid w:val="004731B5"/>
    <w:rsid w:val="00474AE7"/>
    <w:rsid w:val="004750CF"/>
    <w:rsid w:val="004758C8"/>
    <w:rsid w:val="004766B3"/>
    <w:rsid w:val="004770EA"/>
    <w:rsid w:val="00477271"/>
    <w:rsid w:val="00477CEB"/>
    <w:rsid w:val="0048136C"/>
    <w:rsid w:val="004819D6"/>
    <w:rsid w:val="00484B16"/>
    <w:rsid w:val="00484C72"/>
    <w:rsid w:val="004861C0"/>
    <w:rsid w:val="00490F72"/>
    <w:rsid w:val="00492687"/>
    <w:rsid w:val="00493C87"/>
    <w:rsid w:val="00493ECF"/>
    <w:rsid w:val="004954CF"/>
    <w:rsid w:val="00495B9B"/>
    <w:rsid w:val="004977A4"/>
    <w:rsid w:val="004A1794"/>
    <w:rsid w:val="004A1B89"/>
    <w:rsid w:val="004A2084"/>
    <w:rsid w:val="004A2B92"/>
    <w:rsid w:val="004A4141"/>
    <w:rsid w:val="004A5C97"/>
    <w:rsid w:val="004B0689"/>
    <w:rsid w:val="004B08E9"/>
    <w:rsid w:val="004B1EED"/>
    <w:rsid w:val="004B2BBA"/>
    <w:rsid w:val="004B6D7B"/>
    <w:rsid w:val="004C01FD"/>
    <w:rsid w:val="004C023C"/>
    <w:rsid w:val="004C0D46"/>
    <w:rsid w:val="004C2F0D"/>
    <w:rsid w:val="004D2385"/>
    <w:rsid w:val="004D31C8"/>
    <w:rsid w:val="004D419B"/>
    <w:rsid w:val="004D51BF"/>
    <w:rsid w:val="004D7558"/>
    <w:rsid w:val="004E6A8C"/>
    <w:rsid w:val="004E7056"/>
    <w:rsid w:val="004E7366"/>
    <w:rsid w:val="004F6963"/>
    <w:rsid w:val="0050143A"/>
    <w:rsid w:val="00501885"/>
    <w:rsid w:val="0050266A"/>
    <w:rsid w:val="00502AEE"/>
    <w:rsid w:val="00504543"/>
    <w:rsid w:val="00505508"/>
    <w:rsid w:val="00507325"/>
    <w:rsid w:val="005107F6"/>
    <w:rsid w:val="00511CB2"/>
    <w:rsid w:val="00512E0A"/>
    <w:rsid w:val="005175E6"/>
    <w:rsid w:val="005233F9"/>
    <w:rsid w:val="005238ED"/>
    <w:rsid w:val="00525E03"/>
    <w:rsid w:val="00526E08"/>
    <w:rsid w:val="00540AC8"/>
    <w:rsid w:val="005432C0"/>
    <w:rsid w:val="00544AA1"/>
    <w:rsid w:val="00547854"/>
    <w:rsid w:val="0055111A"/>
    <w:rsid w:val="0055157F"/>
    <w:rsid w:val="00551D96"/>
    <w:rsid w:val="00554F03"/>
    <w:rsid w:val="00563C22"/>
    <w:rsid w:val="00564390"/>
    <w:rsid w:val="00565BF8"/>
    <w:rsid w:val="00566268"/>
    <w:rsid w:val="00566BDC"/>
    <w:rsid w:val="00571932"/>
    <w:rsid w:val="005733EC"/>
    <w:rsid w:val="00573EB3"/>
    <w:rsid w:val="00577602"/>
    <w:rsid w:val="0058011A"/>
    <w:rsid w:val="00581944"/>
    <w:rsid w:val="005867E9"/>
    <w:rsid w:val="00590C0B"/>
    <w:rsid w:val="00590FAC"/>
    <w:rsid w:val="00592093"/>
    <w:rsid w:val="00593BDF"/>
    <w:rsid w:val="005976D7"/>
    <w:rsid w:val="005A000E"/>
    <w:rsid w:val="005A0046"/>
    <w:rsid w:val="005A2514"/>
    <w:rsid w:val="005A2A27"/>
    <w:rsid w:val="005A30A5"/>
    <w:rsid w:val="005A458E"/>
    <w:rsid w:val="005A4ACE"/>
    <w:rsid w:val="005A4C64"/>
    <w:rsid w:val="005B05BD"/>
    <w:rsid w:val="005B3BD2"/>
    <w:rsid w:val="005B5A9E"/>
    <w:rsid w:val="005C31E0"/>
    <w:rsid w:val="005C39CC"/>
    <w:rsid w:val="005C4177"/>
    <w:rsid w:val="005C500F"/>
    <w:rsid w:val="005C70F1"/>
    <w:rsid w:val="005C78AE"/>
    <w:rsid w:val="005D3F08"/>
    <w:rsid w:val="005D6C87"/>
    <w:rsid w:val="005D6D17"/>
    <w:rsid w:val="005E0D03"/>
    <w:rsid w:val="005E2ED8"/>
    <w:rsid w:val="005E4ADB"/>
    <w:rsid w:val="005E5BD3"/>
    <w:rsid w:val="005F2614"/>
    <w:rsid w:val="005F6CAD"/>
    <w:rsid w:val="0060123D"/>
    <w:rsid w:val="006030C8"/>
    <w:rsid w:val="00604AB0"/>
    <w:rsid w:val="00606854"/>
    <w:rsid w:val="00611365"/>
    <w:rsid w:val="00611C3D"/>
    <w:rsid w:val="00615E43"/>
    <w:rsid w:val="00616360"/>
    <w:rsid w:val="00620964"/>
    <w:rsid w:val="0062290A"/>
    <w:rsid w:val="00623722"/>
    <w:rsid w:val="00625938"/>
    <w:rsid w:val="00625D59"/>
    <w:rsid w:val="00626A3D"/>
    <w:rsid w:val="00627143"/>
    <w:rsid w:val="006315A2"/>
    <w:rsid w:val="00636C81"/>
    <w:rsid w:val="0064018B"/>
    <w:rsid w:val="00640C37"/>
    <w:rsid w:val="00642E8E"/>
    <w:rsid w:val="00643DC8"/>
    <w:rsid w:val="006445C6"/>
    <w:rsid w:val="00644735"/>
    <w:rsid w:val="00644D8D"/>
    <w:rsid w:val="00647E02"/>
    <w:rsid w:val="00650FB9"/>
    <w:rsid w:val="00651386"/>
    <w:rsid w:val="006515B1"/>
    <w:rsid w:val="00654BBF"/>
    <w:rsid w:val="006558DB"/>
    <w:rsid w:val="00657AA0"/>
    <w:rsid w:val="006619B0"/>
    <w:rsid w:val="00661F97"/>
    <w:rsid w:val="0066328C"/>
    <w:rsid w:val="006665E9"/>
    <w:rsid w:val="0067179F"/>
    <w:rsid w:val="00674DE4"/>
    <w:rsid w:val="006757ED"/>
    <w:rsid w:val="00676CB3"/>
    <w:rsid w:val="00677C36"/>
    <w:rsid w:val="006853FA"/>
    <w:rsid w:val="00690317"/>
    <w:rsid w:val="00690341"/>
    <w:rsid w:val="0069248D"/>
    <w:rsid w:val="00695612"/>
    <w:rsid w:val="00697843"/>
    <w:rsid w:val="006979DA"/>
    <w:rsid w:val="006A009E"/>
    <w:rsid w:val="006A04DE"/>
    <w:rsid w:val="006A43E9"/>
    <w:rsid w:val="006A4CE9"/>
    <w:rsid w:val="006A5472"/>
    <w:rsid w:val="006A5994"/>
    <w:rsid w:val="006A5BE3"/>
    <w:rsid w:val="006A6A5F"/>
    <w:rsid w:val="006B0CAC"/>
    <w:rsid w:val="006B59A5"/>
    <w:rsid w:val="006B5AF2"/>
    <w:rsid w:val="006B5C7D"/>
    <w:rsid w:val="006C1D76"/>
    <w:rsid w:val="006C4632"/>
    <w:rsid w:val="006C4B73"/>
    <w:rsid w:val="006C56B8"/>
    <w:rsid w:val="006C7831"/>
    <w:rsid w:val="006D19EF"/>
    <w:rsid w:val="006D3BA4"/>
    <w:rsid w:val="006D6DCC"/>
    <w:rsid w:val="006E1094"/>
    <w:rsid w:val="006E113E"/>
    <w:rsid w:val="006E5435"/>
    <w:rsid w:val="006E55E2"/>
    <w:rsid w:val="006E57FC"/>
    <w:rsid w:val="006F1996"/>
    <w:rsid w:val="006F65C1"/>
    <w:rsid w:val="00701D0F"/>
    <w:rsid w:val="00706D54"/>
    <w:rsid w:val="007073EC"/>
    <w:rsid w:val="007107DB"/>
    <w:rsid w:val="00710AA5"/>
    <w:rsid w:val="0071466D"/>
    <w:rsid w:val="0071717B"/>
    <w:rsid w:val="00720280"/>
    <w:rsid w:val="00720507"/>
    <w:rsid w:val="0072163E"/>
    <w:rsid w:val="00722954"/>
    <w:rsid w:val="00722CF3"/>
    <w:rsid w:val="007231E7"/>
    <w:rsid w:val="00725798"/>
    <w:rsid w:val="007273DC"/>
    <w:rsid w:val="007313A8"/>
    <w:rsid w:val="00740686"/>
    <w:rsid w:val="007415C7"/>
    <w:rsid w:val="00744073"/>
    <w:rsid w:val="00746CB4"/>
    <w:rsid w:val="007507B9"/>
    <w:rsid w:val="007544A4"/>
    <w:rsid w:val="00755018"/>
    <w:rsid w:val="00757495"/>
    <w:rsid w:val="00757743"/>
    <w:rsid w:val="007645D2"/>
    <w:rsid w:val="0077017B"/>
    <w:rsid w:val="00771D9C"/>
    <w:rsid w:val="00773E6E"/>
    <w:rsid w:val="0077461B"/>
    <w:rsid w:val="00776819"/>
    <w:rsid w:val="00777856"/>
    <w:rsid w:val="00780C88"/>
    <w:rsid w:val="0078167B"/>
    <w:rsid w:val="00782FF7"/>
    <w:rsid w:val="0079428F"/>
    <w:rsid w:val="00794A27"/>
    <w:rsid w:val="007962BF"/>
    <w:rsid w:val="007971C0"/>
    <w:rsid w:val="007A0FD3"/>
    <w:rsid w:val="007A1F09"/>
    <w:rsid w:val="007A3020"/>
    <w:rsid w:val="007A340C"/>
    <w:rsid w:val="007B2A55"/>
    <w:rsid w:val="007B3210"/>
    <w:rsid w:val="007C056E"/>
    <w:rsid w:val="007C2782"/>
    <w:rsid w:val="007C2BF7"/>
    <w:rsid w:val="007C48B5"/>
    <w:rsid w:val="007C76CD"/>
    <w:rsid w:val="007D0063"/>
    <w:rsid w:val="007D1FD2"/>
    <w:rsid w:val="007D389B"/>
    <w:rsid w:val="007D3C89"/>
    <w:rsid w:val="007D4EE9"/>
    <w:rsid w:val="007D5BD4"/>
    <w:rsid w:val="007D66B5"/>
    <w:rsid w:val="007E0C02"/>
    <w:rsid w:val="007E404C"/>
    <w:rsid w:val="007E6836"/>
    <w:rsid w:val="007E6873"/>
    <w:rsid w:val="007F6750"/>
    <w:rsid w:val="008037A5"/>
    <w:rsid w:val="00803A4B"/>
    <w:rsid w:val="00805FDA"/>
    <w:rsid w:val="00806563"/>
    <w:rsid w:val="0081218A"/>
    <w:rsid w:val="008121D8"/>
    <w:rsid w:val="00816FBA"/>
    <w:rsid w:val="00820375"/>
    <w:rsid w:val="00822D7A"/>
    <w:rsid w:val="00824BB1"/>
    <w:rsid w:val="00825041"/>
    <w:rsid w:val="008255F0"/>
    <w:rsid w:val="00831001"/>
    <w:rsid w:val="00831E78"/>
    <w:rsid w:val="00833957"/>
    <w:rsid w:val="0083485B"/>
    <w:rsid w:val="00843937"/>
    <w:rsid w:val="00844054"/>
    <w:rsid w:val="008441F5"/>
    <w:rsid w:val="00845E5D"/>
    <w:rsid w:val="008508FB"/>
    <w:rsid w:val="00851EAA"/>
    <w:rsid w:val="0085224C"/>
    <w:rsid w:val="00853F74"/>
    <w:rsid w:val="00856853"/>
    <w:rsid w:val="00856CF6"/>
    <w:rsid w:val="0086265B"/>
    <w:rsid w:val="00863FC7"/>
    <w:rsid w:val="008648C0"/>
    <w:rsid w:val="00867976"/>
    <w:rsid w:val="00870C0B"/>
    <w:rsid w:val="00871FC1"/>
    <w:rsid w:val="0087245A"/>
    <w:rsid w:val="00873C3C"/>
    <w:rsid w:val="00874B00"/>
    <w:rsid w:val="00874BD5"/>
    <w:rsid w:val="0087699B"/>
    <w:rsid w:val="00876E00"/>
    <w:rsid w:val="00877753"/>
    <w:rsid w:val="00880B23"/>
    <w:rsid w:val="00896FE5"/>
    <w:rsid w:val="008A085B"/>
    <w:rsid w:val="008A575F"/>
    <w:rsid w:val="008B038D"/>
    <w:rsid w:val="008B40B7"/>
    <w:rsid w:val="008B4C3E"/>
    <w:rsid w:val="008B51E5"/>
    <w:rsid w:val="008B5AF7"/>
    <w:rsid w:val="008B5B37"/>
    <w:rsid w:val="008C08E6"/>
    <w:rsid w:val="008C2C24"/>
    <w:rsid w:val="008C49E2"/>
    <w:rsid w:val="008C4D4A"/>
    <w:rsid w:val="008C601D"/>
    <w:rsid w:val="008C7D4D"/>
    <w:rsid w:val="008D3B90"/>
    <w:rsid w:val="008D65F6"/>
    <w:rsid w:val="008E00FC"/>
    <w:rsid w:val="008E06D0"/>
    <w:rsid w:val="008E4CEB"/>
    <w:rsid w:val="008E507B"/>
    <w:rsid w:val="008E5302"/>
    <w:rsid w:val="008E5AA6"/>
    <w:rsid w:val="008F610B"/>
    <w:rsid w:val="008F7013"/>
    <w:rsid w:val="008F75BC"/>
    <w:rsid w:val="00900831"/>
    <w:rsid w:val="009049FD"/>
    <w:rsid w:val="00905941"/>
    <w:rsid w:val="00907606"/>
    <w:rsid w:val="0091370D"/>
    <w:rsid w:val="00921323"/>
    <w:rsid w:val="009259FD"/>
    <w:rsid w:val="00925E32"/>
    <w:rsid w:val="00926B22"/>
    <w:rsid w:val="0092731F"/>
    <w:rsid w:val="00931795"/>
    <w:rsid w:val="00932751"/>
    <w:rsid w:val="00932985"/>
    <w:rsid w:val="00932EBE"/>
    <w:rsid w:val="009375F3"/>
    <w:rsid w:val="00937A0E"/>
    <w:rsid w:val="00941B5B"/>
    <w:rsid w:val="00942FCD"/>
    <w:rsid w:val="00945F0F"/>
    <w:rsid w:val="00951E41"/>
    <w:rsid w:val="00953724"/>
    <w:rsid w:val="00954A53"/>
    <w:rsid w:val="009573B0"/>
    <w:rsid w:val="00962E2D"/>
    <w:rsid w:val="00964AE6"/>
    <w:rsid w:val="0096694F"/>
    <w:rsid w:val="0098202C"/>
    <w:rsid w:val="00983618"/>
    <w:rsid w:val="0099064D"/>
    <w:rsid w:val="00991F2C"/>
    <w:rsid w:val="00995D42"/>
    <w:rsid w:val="00995F87"/>
    <w:rsid w:val="009969F7"/>
    <w:rsid w:val="009A033C"/>
    <w:rsid w:val="009A35A8"/>
    <w:rsid w:val="009A7156"/>
    <w:rsid w:val="009B01F7"/>
    <w:rsid w:val="009B25F3"/>
    <w:rsid w:val="009B3647"/>
    <w:rsid w:val="009B52DA"/>
    <w:rsid w:val="009B65DA"/>
    <w:rsid w:val="009C0EFE"/>
    <w:rsid w:val="009C1529"/>
    <w:rsid w:val="009C2C67"/>
    <w:rsid w:val="009C2DBC"/>
    <w:rsid w:val="009C3789"/>
    <w:rsid w:val="009C3A11"/>
    <w:rsid w:val="009C4F69"/>
    <w:rsid w:val="009C56D7"/>
    <w:rsid w:val="009C6714"/>
    <w:rsid w:val="009D1DA6"/>
    <w:rsid w:val="009D1E34"/>
    <w:rsid w:val="009D697E"/>
    <w:rsid w:val="009E1383"/>
    <w:rsid w:val="009F2A33"/>
    <w:rsid w:val="009F2BDF"/>
    <w:rsid w:val="009F5D72"/>
    <w:rsid w:val="009F61BA"/>
    <w:rsid w:val="009F64CA"/>
    <w:rsid w:val="009F74BE"/>
    <w:rsid w:val="00A01D29"/>
    <w:rsid w:val="00A035A2"/>
    <w:rsid w:val="00A113AA"/>
    <w:rsid w:val="00A132A4"/>
    <w:rsid w:val="00A21125"/>
    <w:rsid w:val="00A23769"/>
    <w:rsid w:val="00A2401E"/>
    <w:rsid w:val="00A30735"/>
    <w:rsid w:val="00A322A0"/>
    <w:rsid w:val="00A3249D"/>
    <w:rsid w:val="00A36755"/>
    <w:rsid w:val="00A36A75"/>
    <w:rsid w:val="00A40251"/>
    <w:rsid w:val="00A4173E"/>
    <w:rsid w:val="00A50B92"/>
    <w:rsid w:val="00A50F90"/>
    <w:rsid w:val="00A53129"/>
    <w:rsid w:val="00A53472"/>
    <w:rsid w:val="00A6089D"/>
    <w:rsid w:val="00A613E5"/>
    <w:rsid w:val="00A616A3"/>
    <w:rsid w:val="00A61EF9"/>
    <w:rsid w:val="00A65FA5"/>
    <w:rsid w:val="00A72562"/>
    <w:rsid w:val="00A72A1E"/>
    <w:rsid w:val="00A73723"/>
    <w:rsid w:val="00A75449"/>
    <w:rsid w:val="00A76A5E"/>
    <w:rsid w:val="00A8188D"/>
    <w:rsid w:val="00A82CDE"/>
    <w:rsid w:val="00A83244"/>
    <w:rsid w:val="00A8335A"/>
    <w:rsid w:val="00A8344E"/>
    <w:rsid w:val="00A83A10"/>
    <w:rsid w:val="00A87D54"/>
    <w:rsid w:val="00A92079"/>
    <w:rsid w:val="00A94113"/>
    <w:rsid w:val="00A9433B"/>
    <w:rsid w:val="00A959D2"/>
    <w:rsid w:val="00A95AF7"/>
    <w:rsid w:val="00A96DC2"/>
    <w:rsid w:val="00A97CB5"/>
    <w:rsid w:val="00AA03F7"/>
    <w:rsid w:val="00AA0727"/>
    <w:rsid w:val="00AA07DC"/>
    <w:rsid w:val="00AA0FEC"/>
    <w:rsid w:val="00AA1E4D"/>
    <w:rsid w:val="00AA3002"/>
    <w:rsid w:val="00AB1391"/>
    <w:rsid w:val="00AB20BD"/>
    <w:rsid w:val="00AB57C6"/>
    <w:rsid w:val="00AC033A"/>
    <w:rsid w:val="00AC3421"/>
    <w:rsid w:val="00AC42F1"/>
    <w:rsid w:val="00AD3B32"/>
    <w:rsid w:val="00AD3C4B"/>
    <w:rsid w:val="00AD6E75"/>
    <w:rsid w:val="00AE3EBB"/>
    <w:rsid w:val="00AE3F7D"/>
    <w:rsid w:val="00AE5F75"/>
    <w:rsid w:val="00AE6BF7"/>
    <w:rsid w:val="00AF0414"/>
    <w:rsid w:val="00AF45F4"/>
    <w:rsid w:val="00AF5520"/>
    <w:rsid w:val="00AF5B4C"/>
    <w:rsid w:val="00B126CD"/>
    <w:rsid w:val="00B1443D"/>
    <w:rsid w:val="00B1444B"/>
    <w:rsid w:val="00B147A2"/>
    <w:rsid w:val="00B16245"/>
    <w:rsid w:val="00B20EB1"/>
    <w:rsid w:val="00B21929"/>
    <w:rsid w:val="00B2378F"/>
    <w:rsid w:val="00B24DB6"/>
    <w:rsid w:val="00B25AAC"/>
    <w:rsid w:val="00B25C9F"/>
    <w:rsid w:val="00B27ED6"/>
    <w:rsid w:val="00B31703"/>
    <w:rsid w:val="00B3176B"/>
    <w:rsid w:val="00B32708"/>
    <w:rsid w:val="00B33204"/>
    <w:rsid w:val="00B33B2C"/>
    <w:rsid w:val="00B402B4"/>
    <w:rsid w:val="00B40C82"/>
    <w:rsid w:val="00B43396"/>
    <w:rsid w:val="00B4556C"/>
    <w:rsid w:val="00B477F9"/>
    <w:rsid w:val="00B47A13"/>
    <w:rsid w:val="00B552A4"/>
    <w:rsid w:val="00B60176"/>
    <w:rsid w:val="00B6061A"/>
    <w:rsid w:val="00B613F3"/>
    <w:rsid w:val="00B627FD"/>
    <w:rsid w:val="00B63E6B"/>
    <w:rsid w:val="00B6573E"/>
    <w:rsid w:val="00B66A00"/>
    <w:rsid w:val="00B70253"/>
    <w:rsid w:val="00B7042E"/>
    <w:rsid w:val="00B72435"/>
    <w:rsid w:val="00B72665"/>
    <w:rsid w:val="00B740C6"/>
    <w:rsid w:val="00B76117"/>
    <w:rsid w:val="00B7704A"/>
    <w:rsid w:val="00B83725"/>
    <w:rsid w:val="00B85A80"/>
    <w:rsid w:val="00B87C14"/>
    <w:rsid w:val="00B92A84"/>
    <w:rsid w:val="00B9726D"/>
    <w:rsid w:val="00BA17C9"/>
    <w:rsid w:val="00BA19B6"/>
    <w:rsid w:val="00BA3528"/>
    <w:rsid w:val="00BB051E"/>
    <w:rsid w:val="00BB459D"/>
    <w:rsid w:val="00BB609A"/>
    <w:rsid w:val="00BB6ACF"/>
    <w:rsid w:val="00BB6F81"/>
    <w:rsid w:val="00BB704A"/>
    <w:rsid w:val="00BC1A49"/>
    <w:rsid w:val="00BC250A"/>
    <w:rsid w:val="00BC50FE"/>
    <w:rsid w:val="00BC6CDB"/>
    <w:rsid w:val="00BC78CD"/>
    <w:rsid w:val="00BD047B"/>
    <w:rsid w:val="00BD14D3"/>
    <w:rsid w:val="00BD471C"/>
    <w:rsid w:val="00BD53E3"/>
    <w:rsid w:val="00BE1AA7"/>
    <w:rsid w:val="00BE2853"/>
    <w:rsid w:val="00BE3205"/>
    <w:rsid w:val="00BE6E5E"/>
    <w:rsid w:val="00BF114D"/>
    <w:rsid w:val="00BF25D4"/>
    <w:rsid w:val="00BF2C14"/>
    <w:rsid w:val="00BF4FCC"/>
    <w:rsid w:val="00BF6EE8"/>
    <w:rsid w:val="00C00CFD"/>
    <w:rsid w:val="00C0153F"/>
    <w:rsid w:val="00C01E08"/>
    <w:rsid w:val="00C01E8A"/>
    <w:rsid w:val="00C02AA0"/>
    <w:rsid w:val="00C02CA3"/>
    <w:rsid w:val="00C03277"/>
    <w:rsid w:val="00C033FD"/>
    <w:rsid w:val="00C04B05"/>
    <w:rsid w:val="00C062F3"/>
    <w:rsid w:val="00C06312"/>
    <w:rsid w:val="00C07CDD"/>
    <w:rsid w:val="00C14767"/>
    <w:rsid w:val="00C15047"/>
    <w:rsid w:val="00C20327"/>
    <w:rsid w:val="00C2047C"/>
    <w:rsid w:val="00C2054D"/>
    <w:rsid w:val="00C27730"/>
    <w:rsid w:val="00C301DE"/>
    <w:rsid w:val="00C30A8D"/>
    <w:rsid w:val="00C31681"/>
    <w:rsid w:val="00C32630"/>
    <w:rsid w:val="00C34ADC"/>
    <w:rsid w:val="00C37FBF"/>
    <w:rsid w:val="00C40F09"/>
    <w:rsid w:val="00C43465"/>
    <w:rsid w:val="00C44B20"/>
    <w:rsid w:val="00C47B3B"/>
    <w:rsid w:val="00C534BD"/>
    <w:rsid w:val="00C5452F"/>
    <w:rsid w:val="00C55722"/>
    <w:rsid w:val="00C56BB3"/>
    <w:rsid w:val="00C61384"/>
    <w:rsid w:val="00C62CAC"/>
    <w:rsid w:val="00C63D2C"/>
    <w:rsid w:val="00C64D1C"/>
    <w:rsid w:val="00C64FDA"/>
    <w:rsid w:val="00C65291"/>
    <w:rsid w:val="00C674FA"/>
    <w:rsid w:val="00C719B4"/>
    <w:rsid w:val="00C72F7E"/>
    <w:rsid w:val="00C7310B"/>
    <w:rsid w:val="00C759B9"/>
    <w:rsid w:val="00C815BB"/>
    <w:rsid w:val="00C824FA"/>
    <w:rsid w:val="00C90675"/>
    <w:rsid w:val="00C916CC"/>
    <w:rsid w:val="00C93CA8"/>
    <w:rsid w:val="00CA01AA"/>
    <w:rsid w:val="00CA5E12"/>
    <w:rsid w:val="00CB27ED"/>
    <w:rsid w:val="00CB4CBB"/>
    <w:rsid w:val="00CB4DF2"/>
    <w:rsid w:val="00CB5FA0"/>
    <w:rsid w:val="00CB6CB1"/>
    <w:rsid w:val="00CB7767"/>
    <w:rsid w:val="00CC004E"/>
    <w:rsid w:val="00CC13F2"/>
    <w:rsid w:val="00CC260C"/>
    <w:rsid w:val="00CC375F"/>
    <w:rsid w:val="00CC630B"/>
    <w:rsid w:val="00CC6461"/>
    <w:rsid w:val="00CC7DF3"/>
    <w:rsid w:val="00CD2D9B"/>
    <w:rsid w:val="00CD5633"/>
    <w:rsid w:val="00CD6EE9"/>
    <w:rsid w:val="00CD7377"/>
    <w:rsid w:val="00CD7F4E"/>
    <w:rsid w:val="00CE0E9E"/>
    <w:rsid w:val="00CE125C"/>
    <w:rsid w:val="00CE2FE7"/>
    <w:rsid w:val="00CF20E9"/>
    <w:rsid w:val="00CF34B5"/>
    <w:rsid w:val="00CF41CD"/>
    <w:rsid w:val="00CF69AF"/>
    <w:rsid w:val="00D02A38"/>
    <w:rsid w:val="00D0691A"/>
    <w:rsid w:val="00D0778F"/>
    <w:rsid w:val="00D123B8"/>
    <w:rsid w:val="00D17798"/>
    <w:rsid w:val="00D21BA6"/>
    <w:rsid w:val="00D22086"/>
    <w:rsid w:val="00D261C8"/>
    <w:rsid w:val="00D27D8C"/>
    <w:rsid w:val="00D31687"/>
    <w:rsid w:val="00D34B16"/>
    <w:rsid w:val="00D36ACB"/>
    <w:rsid w:val="00D41036"/>
    <w:rsid w:val="00D417D4"/>
    <w:rsid w:val="00D44A89"/>
    <w:rsid w:val="00D45EC4"/>
    <w:rsid w:val="00D46BC5"/>
    <w:rsid w:val="00D5492E"/>
    <w:rsid w:val="00D56251"/>
    <w:rsid w:val="00D568BA"/>
    <w:rsid w:val="00D57AB7"/>
    <w:rsid w:val="00D603C3"/>
    <w:rsid w:val="00D642FC"/>
    <w:rsid w:val="00D64594"/>
    <w:rsid w:val="00D65C79"/>
    <w:rsid w:val="00D67111"/>
    <w:rsid w:val="00D70AB3"/>
    <w:rsid w:val="00D72784"/>
    <w:rsid w:val="00D72E58"/>
    <w:rsid w:val="00D744A5"/>
    <w:rsid w:val="00D752FA"/>
    <w:rsid w:val="00D760EE"/>
    <w:rsid w:val="00D7697E"/>
    <w:rsid w:val="00D77BE4"/>
    <w:rsid w:val="00D83692"/>
    <w:rsid w:val="00D8374D"/>
    <w:rsid w:val="00D8396D"/>
    <w:rsid w:val="00D86464"/>
    <w:rsid w:val="00D913F7"/>
    <w:rsid w:val="00D95DAA"/>
    <w:rsid w:val="00D969A3"/>
    <w:rsid w:val="00DA2E61"/>
    <w:rsid w:val="00DA4417"/>
    <w:rsid w:val="00DA6872"/>
    <w:rsid w:val="00DB0E2A"/>
    <w:rsid w:val="00DB1181"/>
    <w:rsid w:val="00DB4C7B"/>
    <w:rsid w:val="00DB4FD5"/>
    <w:rsid w:val="00DC0A73"/>
    <w:rsid w:val="00DC1354"/>
    <w:rsid w:val="00DC14F0"/>
    <w:rsid w:val="00DC523B"/>
    <w:rsid w:val="00DC56B1"/>
    <w:rsid w:val="00DD20B5"/>
    <w:rsid w:val="00DD5CB4"/>
    <w:rsid w:val="00DE2536"/>
    <w:rsid w:val="00DE518F"/>
    <w:rsid w:val="00DE5CC9"/>
    <w:rsid w:val="00DE7DE5"/>
    <w:rsid w:val="00DF0696"/>
    <w:rsid w:val="00DF4D93"/>
    <w:rsid w:val="00DF6A73"/>
    <w:rsid w:val="00E010C6"/>
    <w:rsid w:val="00E02DEB"/>
    <w:rsid w:val="00E11749"/>
    <w:rsid w:val="00E11DED"/>
    <w:rsid w:val="00E1271D"/>
    <w:rsid w:val="00E1331D"/>
    <w:rsid w:val="00E13ACE"/>
    <w:rsid w:val="00E15C6F"/>
    <w:rsid w:val="00E160FD"/>
    <w:rsid w:val="00E2007C"/>
    <w:rsid w:val="00E21109"/>
    <w:rsid w:val="00E22412"/>
    <w:rsid w:val="00E238A1"/>
    <w:rsid w:val="00E24691"/>
    <w:rsid w:val="00E26A4E"/>
    <w:rsid w:val="00E26FEF"/>
    <w:rsid w:val="00E304BE"/>
    <w:rsid w:val="00E3136C"/>
    <w:rsid w:val="00E318E2"/>
    <w:rsid w:val="00E3198E"/>
    <w:rsid w:val="00E33255"/>
    <w:rsid w:val="00E34071"/>
    <w:rsid w:val="00E34CD8"/>
    <w:rsid w:val="00E35741"/>
    <w:rsid w:val="00E359FD"/>
    <w:rsid w:val="00E366FD"/>
    <w:rsid w:val="00E37D7E"/>
    <w:rsid w:val="00E4048A"/>
    <w:rsid w:val="00E411B0"/>
    <w:rsid w:val="00E425C0"/>
    <w:rsid w:val="00E42D80"/>
    <w:rsid w:val="00E43663"/>
    <w:rsid w:val="00E44E5D"/>
    <w:rsid w:val="00E479C7"/>
    <w:rsid w:val="00E52EAE"/>
    <w:rsid w:val="00E53228"/>
    <w:rsid w:val="00E555D5"/>
    <w:rsid w:val="00E56062"/>
    <w:rsid w:val="00E575C7"/>
    <w:rsid w:val="00E5775A"/>
    <w:rsid w:val="00E6012F"/>
    <w:rsid w:val="00E601EB"/>
    <w:rsid w:val="00E6364D"/>
    <w:rsid w:val="00E6400D"/>
    <w:rsid w:val="00E64088"/>
    <w:rsid w:val="00E6540B"/>
    <w:rsid w:val="00E6712C"/>
    <w:rsid w:val="00E707D5"/>
    <w:rsid w:val="00E70D9C"/>
    <w:rsid w:val="00E7322A"/>
    <w:rsid w:val="00E739AF"/>
    <w:rsid w:val="00E746E9"/>
    <w:rsid w:val="00E74F6B"/>
    <w:rsid w:val="00E80A5B"/>
    <w:rsid w:val="00E81795"/>
    <w:rsid w:val="00E856FF"/>
    <w:rsid w:val="00E862C9"/>
    <w:rsid w:val="00E87831"/>
    <w:rsid w:val="00E92E57"/>
    <w:rsid w:val="00E93495"/>
    <w:rsid w:val="00E96B8E"/>
    <w:rsid w:val="00E979CF"/>
    <w:rsid w:val="00E97C44"/>
    <w:rsid w:val="00EA184D"/>
    <w:rsid w:val="00EA18C0"/>
    <w:rsid w:val="00EA2CC1"/>
    <w:rsid w:val="00EA3078"/>
    <w:rsid w:val="00EA3C97"/>
    <w:rsid w:val="00EB34BF"/>
    <w:rsid w:val="00EB4691"/>
    <w:rsid w:val="00EB4A6D"/>
    <w:rsid w:val="00EB65AA"/>
    <w:rsid w:val="00EB7C32"/>
    <w:rsid w:val="00EC1B33"/>
    <w:rsid w:val="00EC4093"/>
    <w:rsid w:val="00EC5482"/>
    <w:rsid w:val="00EC6F61"/>
    <w:rsid w:val="00EC7334"/>
    <w:rsid w:val="00ED4C2B"/>
    <w:rsid w:val="00ED4E2D"/>
    <w:rsid w:val="00ED51B4"/>
    <w:rsid w:val="00ED536E"/>
    <w:rsid w:val="00ED547C"/>
    <w:rsid w:val="00ED6019"/>
    <w:rsid w:val="00EE05EB"/>
    <w:rsid w:val="00EE0D40"/>
    <w:rsid w:val="00EE39C8"/>
    <w:rsid w:val="00EE403B"/>
    <w:rsid w:val="00EE59E6"/>
    <w:rsid w:val="00EE6A85"/>
    <w:rsid w:val="00EE6ADB"/>
    <w:rsid w:val="00EE79C2"/>
    <w:rsid w:val="00EF0C45"/>
    <w:rsid w:val="00EF3DE0"/>
    <w:rsid w:val="00EF47F5"/>
    <w:rsid w:val="00EF666D"/>
    <w:rsid w:val="00EF6D68"/>
    <w:rsid w:val="00EF7440"/>
    <w:rsid w:val="00F0027D"/>
    <w:rsid w:val="00F004DC"/>
    <w:rsid w:val="00F0174F"/>
    <w:rsid w:val="00F04CBF"/>
    <w:rsid w:val="00F050FD"/>
    <w:rsid w:val="00F111CF"/>
    <w:rsid w:val="00F129BA"/>
    <w:rsid w:val="00F1333D"/>
    <w:rsid w:val="00F171AD"/>
    <w:rsid w:val="00F20EDC"/>
    <w:rsid w:val="00F22381"/>
    <w:rsid w:val="00F23287"/>
    <w:rsid w:val="00F26B7F"/>
    <w:rsid w:val="00F27554"/>
    <w:rsid w:val="00F315CB"/>
    <w:rsid w:val="00F34774"/>
    <w:rsid w:val="00F360EB"/>
    <w:rsid w:val="00F36D2A"/>
    <w:rsid w:val="00F374D7"/>
    <w:rsid w:val="00F378C2"/>
    <w:rsid w:val="00F4146C"/>
    <w:rsid w:val="00F43BF9"/>
    <w:rsid w:val="00F515E5"/>
    <w:rsid w:val="00F51996"/>
    <w:rsid w:val="00F51B80"/>
    <w:rsid w:val="00F522E1"/>
    <w:rsid w:val="00F5363C"/>
    <w:rsid w:val="00F53904"/>
    <w:rsid w:val="00F57008"/>
    <w:rsid w:val="00F574B8"/>
    <w:rsid w:val="00F6001F"/>
    <w:rsid w:val="00F60D90"/>
    <w:rsid w:val="00F62F1F"/>
    <w:rsid w:val="00F63413"/>
    <w:rsid w:val="00F70583"/>
    <w:rsid w:val="00F76612"/>
    <w:rsid w:val="00F768A7"/>
    <w:rsid w:val="00F77907"/>
    <w:rsid w:val="00F80258"/>
    <w:rsid w:val="00F80A86"/>
    <w:rsid w:val="00F825CB"/>
    <w:rsid w:val="00F826C4"/>
    <w:rsid w:val="00F833F7"/>
    <w:rsid w:val="00F83D0F"/>
    <w:rsid w:val="00F84DB4"/>
    <w:rsid w:val="00F8563E"/>
    <w:rsid w:val="00F87597"/>
    <w:rsid w:val="00F90A56"/>
    <w:rsid w:val="00F911F6"/>
    <w:rsid w:val="00F930D5"/>
    <w:rsid w:val="00F945A9"/>
    <w:rsid w:val="00F94946"/>
    <w:rsid w:val="00F96EDD"/>
    <w:rsid w:val="00F971CB"/>
    <w:rsid w:val="00F97B66"/>
    <w:rsid w:val="00FA0A17"/>
    <w:rsid w:val="00FA245B"/>
    <w:rsid w:val="00FA3FCD"/>
    <w:rsid w:val="00FB2423"/>
    <w:rsid w:val="00FB54EA"/>
    <w:rsid w:val="00FB5AEC"/>
    <w:rsid w:val="00FB6083"/>
    <w:rsid w:val="00FB7941"/>
    <w:rsid w:val="00FB7C83"/>
    <w:rsid w:val="00FC04A2"/>
    <w:rsid w:val="00FC2610"/>
    <w:rsid w:val="00FC2EA7"/>
    <w:rsid w:val="00FC3753"/>
    <w:rsid w:val="00FC5770"/>
    <w:rsid w:val="00FC6478"/>
    <w:rsid w:val="00FC6A46"/>
    <w:rsid w:val="00FC6F86"/>
    <w:rsid w:val="00FD1EE1"/>
    <w:rsid w:val="00FD2A2B"/>
    <w:rsid w:val="00FD2E76"/>
    <w:rsid w:val="00FD4D3E"/>
    <w:rsid w:val="00FD593F"/>
    <w:rsid w:val="00FE00CF"/>
    <w:rsid w:val="00FE1A40"/>
    <w:rsid w:val="00FE33D0"/>
    <w:rsid w:val="00FE4AD7"/>
    <w:rsid w:val="00FE4DA7"/>
    <w:rsid w:val="00FE53AD"/>
    <w:rsid w:val="00FE75B9"/>
    <w:rsid w:val="00FF08E9"/>
    <w:rsid w:val="00FF2811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D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F414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6836"/>
    <w:pPr>
      <w:ind w:left="720"/>
      <w:contextualSpacing/>
    </w:pPr>
  </w:style>
  <w:style w:type="character" w:customStyle="1" w:styleId="a">
    <w:name w:val="Цветовое выделение"/>
    <w:uiPriority w:val="99"/>
    <w:rsid w:val="00E70D9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E70D9C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E70D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E70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13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44E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E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74E0F992CD65770BF1B9A8FB0B6727FEA83FBCC6E83512F2012E1406C42D2B1D11F947A8555D517W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14</Pages>
  <Words>4138</Words>
  <Characters>23592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Metodist №11</dc:creator>
  <cp:keywords/>
  <dc:description/>
  <cp:lastModifiedBy>1</cp:lastModifiedBy>
  <cp:revision>4</cp:revision>
  <cp:lastPrinted>2017-06-10T14:10:00Z</cp:lastPrinted>
  <dcterms:created xsi:type="dcterms:W3CDTF">2017-06-06T14:28:00Z</dcterms:created>
  <dcterms:modified xsi:type="dcterms:W3CDTF">2017-06-10T14:38:00Z</dcterms:modified>
</cp:coreProperties>
</file>