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38" w:rsidRDefault="00711138" w:rsidP="00626998">
      <w:pPr>
        <w:jc w:val="right"/>
        <w:rPr>
          <w:b/>
          <w:sz w:val="36"/>
          <w:szCs w:val="36"/>
        </w:rPr>
      </w:pPr>
    </w:p>
    <w:p w:rsidR="00711138" w:rsidRPr="00BB39D8" w:rsidRDefault="00711138" w:rsidP="00BB39D8">
      <w:pPr>
        <w:pStyle w:val="BodyText"/>
        <w:spacing w:after="0"/>
        <w:jc w:val="center"/>
        <w:rPr>
          <w:b/>
          <w:bCs/>
          <w:sz w:val="28"/>
          <w:szCs w:val="28"/>
        </w:rPr>
      </w:pPr>
      <w:r w:rsidRPr="00BB39D8">
        <w:rPr>
          <w:b/>
          <w:bCs/>
          <w:sz w:val="28"/>
          <w:szCs w:val="28"/>
        </w:rPr>
        <w:t>Отчет о реализации профессиональной ориентации обучающихся</w:t>
      </w:r>
    </w:p>
    <w:p w:rsidR="00711138" w:rsidRPr="00BB39D8" w:rsidRDefault="00711138" w:rsidP="00BB39D8">
      <w:pPr>
        <w:pStyle w:val="BodyText"/>
        <w:spacing w:after="0"/>
        <w:jc w:val="center"/>
        <w:rPr>
          <w:b/>
          <w:sz w:val="28"/>
          <w:szCs w:val="28"/>
        </w:rPr>
      </w:pPr>
      <w:r w:rsidRPr="00BB39D8">
        <w:rPr>
          <w:b/>
          <w:bCs/>
          <w:sz w:val="28"/>
          <w:szCs w:val="28"/>
        </w:rPr>
        <w:t xml:space="preserve"> </w:t>
      </w:r>
      <w:r w:rsidRPr="00BB39D8">
        <w:rPr>
          <w:b/>
          <w:sz w:val="28"/>
          <w:szCs w:val="28"/>
        </w:rPr>
        <w:t>за 2 полугодие 2016-2017 учебного года</w:t>
      </w:r>
    </w:p>
    <w:p w:rsidR="00711138" w:rsidRPr="00C078C5" w:rsidRDefault="00711138" w:rsidP="00BB39D8">
      <w:pPr>
        <w:pStyle w:val="BodyText"/>
        <w:spacing w:after="0"/>
        <w:jc w:val="center"/>
        <w:rPr>
          <w:bCs/>
          <w:sz w:val="28"/>
          <w:szCs w:val="28"/>
        </w:rPr>
      </w:pPr>
    </w:p>
    <w:p w:rsidR="00711138" w:rsidRPr="00BB39D8" w:rsidRDefault="00711138" w:rsidP="00BB39D8">
      <w:pPr>
        <w:pStyle w:val="BodyText"/>
        <w:spacing w:after="0"/>
        <w:jc w:val="center"/>
        <w:rPr>
          <w:b/>
          <w:bCs/>
          <w:sz w:val="28"/>
          <w:szCs w:val="28"/>
        </w:rPr>
      </w:pPr>
      <w:r w:rsidRPr="00BB39D8">
        <w:rPr>
          <w:b/>
          <w:bCs/>
          <w:sz w:val="28"/>
          <w:szCs w:val="28"/>
        </w:rPr>
        <w:t>МКОУ ГАЕВСКАЯ ООШ</w:t>
      </w:r>
    </w:p>
    <w:p w:rsidR="00711138" w:rsidRPr="00BB39D8" w:rsidRDefault="00711138" w:rsidP="00103FFE">
      <w:pPr>
        <w:pStyle w:val="BodyText"/>
        <w:spacing w:after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3"/>
        <w:gridCol w:w="3088"/>
        <w:gridCol w:w="2135"/>
        <w:gridCol w:w="3641"/>
      </w:tblGrid>
      <w:tr w:rsidR="00711138" w:rsidTr="00155F6B">
        <w:tc>
          <w:tcPr>
            <w:tcW w:w="1273" w:type="dxa"/>
          </w:tcPr>
          <w:p w:rsidR="00711138" w:rsidRPr="00DF0B27" w:rsidRDefault="00711138" w:rsidP="00DF0B27">
            <w:pPr>
              <w:jc w:val="both"/>
              <w:rPr>
                <w:sz w:val="28"/>
                <w:szCs w:val="28"/>
              </w:rPr>
            </w:pPr>
            <w:r w:rsidRPr="00DF0B27">
              <w:rPr>
                <w:sz w:val="28"/>
                <w:szCs w:val="28"/>
              </w:rPr>
              <w:t>ОУ</w:t>
            </w:r>
          </w:p>
        </w:tc>
        <w:tc>
          <w:tcPr>
            <w:tcW w:w="3088" w:type="dxa"/>
          </w:tcPr>
          <w:p w:rsidR="00711138" w:rsidRPr="00DF0B27" w:rsidRDefault="00711138" w:rsidP="00DF0B27">
            <w:pPr>
              <w:jc w:val="both"/>
              <w:rPr>
                <w:sz w:val="28"/>
                <w:szCs w:val="28"/>
              </w:rPr>
            </w:pPr>
            <w:r w:rsidRPr="00DF0B27">
              <w:rPr>
                <w:sz w:val="28"/>
                <w:szCs w:val="28"/>
              </w:rPr>
              <w:t>Формы профориентационной работы</w:t>
            </w:r>
            <w:r>
              <w:rPr>
                <w:sz w:val="28"/>
                <w:szCs w:val="28"/>
              </w:rPr>
              <w:t xml:space="preserve"> </w:t>
            </w:r>
            <w:r w:rsidRPr="00DF0B27">
              <w:rPr>
                <w:sz w:val="28"/>
                <w:szCs w:val="28"/>
              </w:rPr>
              <w:t>( в том числе, направленные на популяризацию рабочих и инженерно- технических профессий)</w:t>
            </w:r>
          </w:p>
        </w:tc>
        <w:tc>
          <w:tcPr>
            <w:tcW w:w="2135" w:type="dxa"/>
          </w:tcPr>
          <w:p w:rsidR="00711138" w:rsidRPr="00DF0B27" w:rsidRDefault="00711138" w:rsidP="00DF0B27">
            <w:pPr>
              <w:jc w:val="both"/>
              <w:rPr>
                <w:sz w:val="28"/>
                <w:szCs w:val="28"/>
              </w:rPr>
            </w:pPr>
            <w:r w:rsidRPr="00DF0B27">
              <w:rPr>
                <w:sz w:val="28"/>
                <w:szCs w:val="28"/>
              </w:rPr>
              <w:t>Общественно-полезная деятельности учащихся, волонтерское движение</w:t>
            </w:r>
            <w:r>
              <w:rPr>
                <w:sz w:val="28"/>
                <w:szCs w:val="28"/>
              </w:rPr>
              <w:t xml:space="preserve"> </w:t>
            </w:r>
            <w:r w:rsidRPr="00DF0B27">
              <w:rPr>
                <w:sz w:val="28"/>
                <w:szCs w:val="28"/>
              </w:rPr>
              <w:t>(название мероприятия, дата)</w:t>
            </w:r>
          </w:p>
        </w:tc>
        <w:tc>
          <w:tcPr>
            <w:tcW w:w="3641" w:type="dxa"/>
          </w:tcPr>
          <w:p w:rsidR="00711138" w:rsidRPr="00DF0B27" w:rsidRDefault="00711138" w:rsidP="00DF0B27">
            <w:pPr>
              <w:jc w:val="both"/>
              <w:rPr>
                <w:sz w:val="28"/>
                <w:szCs w:val="28"/>
              </w:rPr>
            </w:pPr>
            <w:r w:rsidRPr="00DF0B27">
              <w:rPr>
                <w:sz w:val="28"/>
                <w:szCs w:val="28"/>
              </w:rPr>
              <w:t>Освещение событий в сфере профессиональной ориентации и общественно-полезной деятельности учащихся в СМИ и на интернет-ресурсах органов Управления образования и образовательных организаций (тематика, место публикации)</w:t>
            </w:r>
          </w:p>
        </w:tc>
      </w:tr>
      <w:tr w:rsidR="00711138" w:rsidTr="00155F6B">
        <w:tc>
          <w:tcPr>
            <w:tcW w:w="1273" w:type="dxa"/>
          </w:tcPr>
          <w:p w:rsidR="00711138" w:rsidRPr="00DF0B27" w:rsidRDefault="00711138" w:rsidP="00DF0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Гаевская ООШ</w:t>
            </w:r>
          </w:p>
        </w:tc>
        <w:tc>
          <w:tcPr>
            <w:tcW w:w="3088" w:type="dxa"/>
          </w:tcPr>
          <w:p w:rsidR="00711138" w:rsidRDefault="00711138" w:rsidP="00EB4CAB">
            <w:pPr>
              <w:rPr>
                <w:sz w:val="28"/>
                <w:szCs w:val="28"/>
              </w:rPr>
            </w:pPr>
            <w:r w:rsidRPr="00610BDF">
              <w:rPr>
                <w:sz w:val="28"/>
                <w:szCs w:val="28"/>
              </w:rPr>
              <w:t>Групповое и индивидуальное профконсультирование</w:t>
            </w:r>
            <w:r>
              <w:rPr>
                <w:sz w:val="28"/>
                <w:szCs w:val="28"/>
              </w:rPr>
              <w:t>,</w:t>
            </w:r>
          </w:p>
          <w:p w:rsidR="00711138" w:rsidRPr="00907CA5" w:rsidRDefault="00711138" w:rsidP="00EB4CAB">
            <w:pPr>
              <w:rPr>
                <w:sz w:val="28"/>
                <w:szCs w:val="28"/>
              </w:rPr>
            </w:pPr>
            <w:r w:rsidRPr="00907CA5">
              <w:rPr>
                <w:sz w:val="28"/>
                <w:szCs w:val="28"/>
              </w:rPr>
              <w:t>профдиагностика</w:t>
            </w:r>
            <w:r>
              <w:rPr>
                <w:sz w:val="28"/>
                <w:szCs w:val="28"/>
              </w:rPr>
              <w:t xml:space="preserve"> </w:t>
            </w:r>
            <w:r w:rsidRPr="00907CA5">
              <w:rPr>
                <w:sz w:val="28"/>
                <w:szCs w:val="28"/>
              </w:rPr>
              <w:t>(определение профессиональных направленностей и предпочтений)</w:t>
            </w:r>
          </w:p>
          <w:p w:rsidR="00711138" w:rsidRPr="00610BDF" w:rsidRDefault="00711138" w:rsidP="00EB4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обучающихся с привлечением</w:t>
            </w:r>
          </w:p>
          <w:p w:rsidR="00711138" w:rsidRDefault="00711138" w:rsidP="00EB4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специалистов </w:t>
            </w:r>
            <w:r w:rsidRPr="00263F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отдела профессионального</w:t>
            </w:r>
          </w:p>
          <w:p w:rsidR="00711138" w:rsidRPr="00DF0B27" w:rsidRDefault="00711138" w:rsidP="00EB4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обучения и профориентации ГКУ «Ирбитского центра занятости»</w:t>
            </w:r>
          </w:p>
        </w:tc>
        <w:tc>
          <w:tcPr>
            <w:tcW w:w="2135" w:type="dxa"/>
          </w:tcPr>
          <w:p w:rsidR="00711138" w:rsidRDefault="00711138" w:rsidP="00282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летнем трудовом лагере</w:t>
            </w:r>
          </w:p>
          <w:p w:rsidR="00711138" w:rsidRPr="00DF0B27" w:rsidRDefault="00711138" w:rsidP="00282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(июнь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.)</w:t>
            </w:r>
          </w:p>
        </w:tc>
        <w:tc>
          <w:tcPr>
            <w:tcW w:w="3641" w:type="dxa"/>
          </w:tcPr>
          <w:p w:rsidR="00711138" w:rsidRDefault="00711138" w:rsidP="00BD3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«Единого дня профориентации» профессиональных образовательных организаций Восточного управленческого округа </w:t>
            </w:r>
          </w:p>
          <w:p w:rsidR="00711138" w:rsidRPr="00DF0B27" w:rsidRDefault="00711138" w:rsidP="00BD3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(сайт школы)</w:t>
            </w:r>
          </w:p>
        </w:tc>
      </w:tr>
      <w:tr w:rsidR="00711138" w:rsidTr="00155F6B">
        <w:tc>
          <w:tcPr>
            <w:tcW w:w="1273" w:type="dxa"/>
          </w:tcPr>
          <w:p w:rsidR="00711138" w:rsidRDefault="00711138" w:rsidP="00DF0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8" w:type="dxa"/>
          </w:tcPr>
          <w:p w:rsidR="00711138" w:rsidRDefault="00711138" w:rsidP="00EB4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курса «Основы выбора профессии» в 9 классе</w:t>
            </w:r>
          </w:p>
          <w:p w:rsidR="00711138" w:rsidRPr="00610BDF" w:rsidRDefault="00711138" w:rsidP="00EB4CAB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711138" w:rsidRDefault="00711138" w:rsidP="00282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пришкольном участке, на цветнике, огороде</w:t>
            </w:r>
          </w:p>
          <w:p w:rsidR="00711138" w:rsidRDefault="00711138" w:rsidP="00282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(май-июль, сентябрь)</w:t>
            </w:r>
          </w:p>
        </w:tc>
        <w:tc>
          <w:tcPr>
            <w:tcW w:w="3641" w:type="dxa"/>
          </w:tcPr>
          <w:p w:rsidR="00711138" w:rsidRDefault="00711138" w:rsidP="0090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«Рабочие профессии в реальном времени»</w:t>
            </w:r>
          </w:p>
          <w:p w:rsidR="00711138" w:rsidRDefault="00711138" w:rsidP="0090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(сайт школы)</w:t>
            </w:r>
          </w:p>
        </w:tc>
      </w:tr>
      <w:tr w:rsidR="00711138" w:rsidTr="00155F6B">
        <w:tc>
          <w:tcPr>
            <w:tcW w:w="1273" w:type="dxa"/>
          </w:tcPr>
          <w:p w:rsidR="00711138" w:rsidRPr="00DF0B27" w:rsidRDefault="00711138" w:rsidP="00DF0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8" w:type="dxa"/>
          </w:tcPr>
          <w:p w:rsidR="00711138" w:rsidRDefault="00711138" w:rsidP="00EB4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Профпросвещение учащихся школы, родителей:</w:t>
            </w:r>
          </w:p>
          <w:p w:rsidR="00711138" w:rsidRDefault="00711138" w:rsidP="00EB4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классные</w:t>
            </w:r>
            <w:r w:rsidRPr="00263FB6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ы</w:t>
            </w:r>
            <w:r w:rsidRPr="00263FB6">
              <w:rPr>
                <w:sz w:val="28"/>
                <w:szCs w:val="28"/>
              </w:rPr>
              <w:t xml:space="preserve"> «Как выбрать свою профессию?»</w:t>
            </w:r>
            <w:r>
              <w:rPr>
                <w:sz w:val="28"/>
                <w:szCs w:val="28"/>
              </w:rPr>
              <w:t>, «</w:t>
            </w:r>
            <w:r w:rsidRPr="007D396E">
              <w:rPr>
                <w:bCs/>
                <w:sz w:val="28"/>
                <w:szCs w:val="28"/>
              </w:rPr>
              <w:t>Предложения</w:t>
            </w:r>
            <w:r>
              <w:rPr>
                <w:bCs/>
                <w:sz w:val="28"/>
                <w:szCs w:val="28"/>
              </w:rPr>
              <w:t xml:space="preserve"> на рынке образовательных услуг в Свердловской области и в территории, особенности рынка труда» </w:t>
            </w:r>
            <w:r>
              <w:rPr>
                <w:sz w:val="28"/>
                <w:szCs w:val="28"/>
              </w:rPr>
              <w:t>;</w:t>
            </w:r>
          </w:p>
          <w:p w:rsidR="00711138" w:rsidRPr="00DF0B27" w:rsidRDefault="00711138" w:rsidP="00EB4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выступление на родительском собрании 9 класса</w:t>
            </w:r>
            <w:r w:rsidRPr="00263FB6">
              <w:rPr>
                <w:sz w:val="28"/>
                <w:szCs w:val="28"/>
              </w:rPr>
              <w:t>: «Поможем  детям выбрать профессию»</w:t>
            </w:r>
          </w:p>
        </w:tc>
        <w:tc>
          <w:tcPr>
            <w:tcW w:w="2135" w:type="dxa"/>
          </w:tcPr>
          <w:p w:rsidR="00711138" w:rsidRPr="00DF0B27" w:rsidRDefault="00711138" w:rsidP="00282BB0">
            <w:pPr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711138" w:rsidRDefault="00711138" w:rsidP="008A4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Ирбитском аграрном техникуме</w:t>
            </w:r>
          </w:p>
          <w:p w:rsidR="00711138" w:rsidRDefault="00711138" w:rsidP="008A4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(сайт школы)</w:t>
            </w:r>
          </w:p>
          <w:p w:rsidR="00711138" w:rsidRPr="00DF0B27" w:rsidRDefault="00711138" w:rsidP="008A454C">
            <w:pPr>
              <w:rPr>
                <w:sz w:val="28"/>
                <w:szCs w:val="28"/>
              </w:rPr>
            </w:pPr>
          </w:p>
        </w:tc>
      </w:tr>
      <w:tr w:rsidR="00711138" w:rsidTr="00155F6B">
        <w:tc>
          <w:tcPr>
            <w:tcW w:w="1273" w:type="dxa"/>
          </w:tcPr>
          <w:p w:rsidR="00711138" w:rsidRPr="00DF0B27" w:rsidRDefault="00711138" w:rsidP="00DF0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8" w:type="dxa"/>
          </w:tcPr>
          <w:p w:rsidR="00711138" w:rsidRDefault="00711138" w:rsidP="00EB4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профессиональными образовательными учреждениями:</w:t>
            </w:r>
          </w:p>
          <w:p w:rsidR="00711138" w:rsidRDefault="00711138" w:rsidP="00EB4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«Едином дне профориентации» профессиональных образовательных организаций Восточного управленческого округа;</w:t>
            </w:r>
          </w:p>
          <w:p w:rsidR="00711138" w:rsidRPr="00263FB6" w:rsidRDefault="00711138" w:rsidP="00EB4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экскурсии в профессиональные образовательные учреждения г.Ирбита и Ирбитского района</w:t>
            </w:r>
          </w:p>
        </w:tc>
        <w:tc>
          <w:tcPr>
            <w:tcW w:w="2135" w:type="dxa"/>
          </w:tcPr>
          <w:p w:rsidR="00711138" w:rsidRPr="00DF0B27" w:rsidRDefault="00711138" w:rsidP="00DF0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711138" w:rsidRDefault="00711138" w:rsidP="00F1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 Камышловского гуманитарно-технологического техникума</w:t>
            </w:r>
          </w:p>
          <w:p w:rsidR="00711138" w:rsidRDefault="00711138" w:rsidP="00F1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(сайт школы)</w:t>
            </w:r>
          </w:p>
          <w:p w:rsidR="00711138" w:rsidRPr="00DF0B27" w:rsidRDefault="00711138" w:rsidP="00DF0B27">
            <w:pPr>
              <w:jc w:val="both"/>
              <w:rPr>
                <w:sz w:val="28"/>
                <w:szCs w:val="28"/>
              </w:rPr>
            </w:pPr>
          </w:p>
        </w:tc>
      </w:tr>
      <w:tr w:rsidR="00711138" w:rsidTr="00155F6B">
        <w:tc>
          <w:tcPr>
            <w:tcW w:w="1273" w:type="dxa"/>
          </w:tcPr>
          <w:p w:rsidR="00711138" w:rsidRPr="00DF0B27" w:rsidRDefault="00711138" w:rsidP="00DF0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8" w:type="dxa"/>
          </w:tcPr>
          <w:p w:rsidR="00711138" w:rsidRPr="0041643E" w:rsidRDefault="00711138" w:rsidP="00EB4CAB">
            <w:pPr>
              <w:rPr>
                <w:sz w:val="28"/>
                <w:szCs w:val="28"/>
              </w:rPr>
            </w:pPr>
            <w:r w:rsidRPr="0041643E">
              <w:rPr>
                <w:sz w:val="28"/>
                <w:szCs w:val="28"/>
              </w:rPr>
              <w:t>Встречи  с представителями различных профессий</w:t>
            </w:r>
          </w:p>
        </w:tc>
        <w:tc>
          <w:tcPr>
            <w:tcW w:w="2135" w:type="dxa"/>
          </w:tcPr>
          <w:p w:rsidR="00711138" w:rsidRPr="00DF0B27" w:rsidRDefault="00711138" w:rsidP="00DF0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711138" w:rsidRPr="00DF0B27" w:rsidRDefault="00711138" w:rsidP="00DF0B27">
            <w:pPr>
              <w:jc w:val="both"/>
              <w:rPr>
                <w:sz w:val="28"/>
                <w:szCs w:val="28"/>
              </w:rPr>
            </w:pPr>
          </w:p>
        </w:tc>
      </w:tr>
    </w:tbl>
    <w:p w:rsidR="00711138" w:rsidRDefault="00711138" w:rsidP="00292160"/>
    <w:sectPr w:rsidR="00711138" w:rsidSect="00C078C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78E"/>
    <w:multiLevelType w:val="hybridMultilevel"/>
    <w:tmpl w:val="478E8DF6"/>
    <w:lvl w:ilvl="0" w:tplc="464E744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40F4102E"/>
    <w:multiLevelType w:val="hybridMultilevel"/>
    <w:tmpl w:val="478E8DF6"/>
    <w:lvl w:ilvl="0" w:tplc="464E744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5CD"/>
    <w:rsid w:val="0000495D"/>
    <w:rsid w:val="00020E6C"/>
    <w:rsid w:val="000307C2"/>
    <w:rsid w:val="000348CB"/>
    <w:rsid w:val="000559B3"/>
    <w:rsid w:val="00060513"/>
    <w:rsid w:val="0007726E"/>
    <w:rsid w:val="000950A7"/>
    <w:rsid w:val="000A4914"/>
    <w:rsid w:val="000C72CC"/>
    <w:rsid w:val="000C780D"/>
    <w:rsid w:val="000C7967"/>
    <w:rsid w:val="000E3A29"/>
    <w:rsid w:val="00102E56"/>
    <w:rsid w:val="00103FFE"/>
    <w:rsid w:val="00115CB3"/>
    <w:rsid w:val="00126F67"/>
    <w:rsid w:val="00132F2C"/>
    <w:rsid w:val="00146508"/>
    <w:rsid w:val="0015146A"/>
    <w:rsid w:val="00153B7F"/>
    <w:rsid w:val="00155F6B"/>
    <w:rsid w:val="00165029"/>
    <w:rsid w:val="0017772A"/>
    <w:rsid w:val="00182F63"/>
    <w:rsid w:val="001B051E"/>
    <w:rsid w:val="001B4B1F"/>
    <w:rsid w:val="001B5B3C"/>
    <w:rsid w:val="001C6D47"/>
    <w:rsid w:val="001E13A6"/>
    <w:rsid w:val="001F5A16"/>
    <w:rsid w:val="00200EF9"/>
    <w:rsid w:val="0020246C"/>
    <w:rsid w:val="00203354"/>
    <w:rsid w:val="0023730A"/>
    <w:rsid w:val="00263FB6"/>
    <w:rsid w:val="00265C27"/>
    <w:rsid w:val="0026660D"/>
    <w:rsid w:val="00282BB0"/>
    <w:rsid w:val="00292160"/>
    <w:rsid w:val="00295016"/>
    <w:rsid w:val="002C3986"/>
    <w:rsid w:val="002D539E"/>
    <w:rsid w:val="002D5A73"/>
    <w:rsid w:val="002F220B"/>
    <w:rsid w:val="002F2BF4"/>
    <w:rsid w:val="00316C1F"/>
    <w:rsid w:val="00322660"/>
    <w:rsid w:val="003379F2"/>
    <w:rsid w:val="0034599E"/>
    <w:rsid w:val="003515CD"/>
    <w:rsid w:val="00361844"/>
    <w:rsid w:val="00363ECB"/>
    <w:rsid w:val="00393389"/>
    <w:rsid w:val="003938E0"/>
    <w:rsid w:val="00397677"/>
    <w:rsid w:val="003B1D1D"/>
    <w:rsid w:val="003D5B0B"/>
    <w:rsid w:val="003D7CEC"/>
    <w:rsid w:val="003F0B2B"/>
    <w:rsid w:val="003F391A"/>
    <w:rsid w:val="00404388"/>
    <w:rsid w:val="0041643E"/>
    <w:rsid w:val="00421872"/>
    <w:rsid w:val="00461A12"/>
    <w:rsid w:val="00496B7B"/>
    <w:rsid w:val="004A337E"/>
    <w:rsid w:val="004C099E"/>
    <w:rsid w:val="004C7D97"/>
    <w:rsid w:val="004E137A"/>
    <w:rsid w:val="004E2206"/>
    <w:rsid w:val="004E3BC3"/>
    <w:rsid w:val="004F0E62"/>
    <w:rsid w:val="004F75EA"/>
    <w:rsid w:val="0051673A"/>
    <w:rsid w:val="00525295"/>
    <w:rsid w:val="005422A7"/>
    <w:rsid w:val="00543A85"/>
    <w:rsid w:val="0054486E"/>
    <w:rsid w:val="005526E9"/>
    <w:rsid w:val="00552CF2"/>
    <w:rsid w:val="00557EA0"/>
    <w:rsid w:val="0056799D"/>
    <w:rsid w:val="00584BC8"/>
    <w:rsid w:val="005866D0"/>
    <w:rsid w:val="0059256E"/>
    <w:rsid w:val="005C74EC"/>
    <w:rsid w:val="005D0822"/>
    <w:rsid w:val="005D7D27"/>
    <w:rsid w:val="005E0912"/>
    <w:rsid w:val="005F389A"/>
    <w:rsid w:val="00610BDF"/>
    <w:rsid w:val="00611981"/>
    <w:rsid w:val="00626998"/>
    <w:rsid w:val="006409C9"/>
    <w:rsid w:val="00641435"/>
    <w:rsid w:val="00664720"/>
    <w:rsid w:val="00665A45"/>
    <w:rsid w:val="00680700"/>
    <w:rsid w:val="006920AC"/>
    <w:rsid w:val="006A1926"/>
    <w:rsid w:val="006A6205"/>
    <w:rsid w:val="006C4AFD"/>
    <w:rsid w:val="00701D4D"/>
    <w:rsid w:val="00710B8A"/>
    <w:rsid w:val="00711138"/>
    <w:rsid w:val="00711FDB"/>
    <w:rsid w:val="0074060D"/>
    <w:rsid w:val="00776F4F"/>
    <w:rsid w:val="00781B6A"/>
    <w:rsid w:val="00781E55"/>
    <w:rsid w:val="0079129F"/>
    <w:rsid w:val="007D396E"/>
    <w:rsid w:val="007E4760"/>
    <w:rsid w:val="007E626E"/>
    <w:rsid w:val="0083209F"/>
    <w:rsid w:val="008546EB"/>
    <w:rsid w:val="008641BF"/>
    <w:rsid w:val="0087189D"/>
    <w:rsid w:val="00885047"/>
    <w:rsid w:val="00895206"/>
    <w:rsid w:val="008A454C"/>
    <w:rsid w:val="008C2CA5"/>
    <w:rsid w:val="008C37A8"/>
    <w:rsid w:val="008D1CF8"/>
    <w:rsid w:val="008D590B"/>
    <w:rsid w:val="008F45BA"/>
    <w:rsid w:val="00907CA5"/>
    <w:rsid w:val="00911085"/>
    <w:rsid w:val="0093481C"/>
    <w:rsid w:val="00936F81"/>
    <w:rsid w:val="00944436"/>
    <w:rsid w:val="00957A23"/>
    <w:rsid w:val="00984B6D"/>
    <w:rsid w:val="00995A3E"/>
    <w:rsid w:val="009A0869"/>
    <w:rsid w:val="009A3D55"/>
    <w:rsid w:val="009A5760"/>
    <w:rsid w:val="009C07B2"/>
    <w:rsid w:val="009C2254"/>
    <w:rsid w:val="009C2D84"/>
    <w:rsid w:val="009C55BF"/>
    <w:rsid w:val="009D0031"/>
    <w:rsid w:val="009F26BE"/>
    <w:rsid w:val="009F69D2"/>
    <w:rsid w:val="00A03C1D"/>
    <w:rsid w:val="00A06275"/>
    <w:rsid w:val="00A4306C"/>
    <w:rsid w:val="00A67B7D"/>
    <w:rsid w:val="00A74A05"/>
    <w:rsid w:val="00A82A9E"/>
    <w:rsid w:val="00A87080"/>
    <w:rsid w:val="00A87ADE"/>
    <w:rsid w:val="00A914B3"/>
    <w:rsid w:val="00A91CE3"/>
    <w:rsid w:val="00A941A6"/>
    <w:rsid w:val="00AB45AB"/>
    <w:rsid w:val="00AD65B8"/>
    <w:rsid w:val="00AE6C68"/>
    <w:rsid w:val="00AF59D0"/>
    <w:rsid w:val="00B02076"/>
    <w:rsid w:val="00B02606"/>
    <w:rsid w:val="00B1529D"/>
    <w:rsid w:val="00B21DD8"/>
    <w:rsid w:val="00B23479"/>
    <w:rsid w:val="00B37148"/>
    <w:rsid w:val="00B52F55"/>
    <w:rsid w:val="00B753D7"/>
    <w:rsid w:val="00B90E17"/>
    <w:rsid w:val="00BA571C"/>
    <w:rsid w:val="00BB104F"/>
    <w:rsid w:val="00BB39D8"/>
    <w:rsid w:val="00BB5CD6"/>
    <w:rsid w:val="00BC6FC3"/>
    <w:rsid w:val="00BD34B1"/>
    <w:rsid w:val="00BD36C7"/>
    <w:rsid w:val="00BE35F8"/>
    <w:rsid w:val="00BF19AA"/>
    <w:rsid w:val="00BF2ACF"/>
    <w:rsid w:val="00C078C5"/>
    <w:rsid w:val="00C134E5"/>
    <w:rsid w:val="00C13A83"/>
    <w:rsid w:val="00C14216"/>
    <w:rsid w:val="00C4669E"/>
    <w:rsid w:val="00C728DB"/>
    <w:rsid w:val="00C72B61"/>
    <w:rsid w:val="00CB366A"/>
    <w:rsid w:val="00CB4D4A"/>
    <w:rsid w:val="00CB78DF"/>
    <w:rsid w:val="00CC11FD"/>
    <w:rsid w:val="00CE54AA"/>
    <w:rsid w:val="00CF0642"/>
    <w:rsid w:val="00D17541"/>
    <w:rsid w:val="00D4013B"/>
    <w:rsid w:val="00D4044A"/>
    <w:rsid w:val="00D4253F"/>
    <w:rsid w:val="00D44188"/>
    <w:rsid w:val="00D62715"/>
    <w:rsid w:val="00D76C14"/>
    <w:rsid w:val="00D81F4F"/>
    <w:rsid w:val="00D93FCC"/>
    <w:rsid w:val="00DA6114"/>
    <w:rsid w:val="00DB1317"/>
    <w:rsid w:val="00DD5920"/>
    <w:rsid w:val="00DE0709"/>
    <w:rsid w:val="00DE095A"/>
    <w:rsid w:val="00DF0B27"/>
    <w:rsid w:val="00DF4FC5"/>
    <w:rsid w:val="00E0143B"/>
    <w:rsid w:val="00E0144C"/>
    <w:rsid w:val="00E1322D"/>
    <w:rsid w:val="00E1370A"/>
    <w:rsid w:val="00E16A06"/>
    <w:rsid w:val="00E26CC9"/>
    <w:rsid w:val="00E427FF"/>
    <w:rsid w:val="00E4342A"/>
    <w:rsid w:val="00E74F9F"/>
    <w:rsid w:val="00EB17C3"/>
    <w:rsid w:val="00EB4CAB"/>
    <w:rsid w:val="00EB77A7"/>
    <w:rsid w:val="00ED22E0"/>
    <w:rsid w:val="00ED4D0B"/>
    <w:rsid w:val="00ED6965"/>
    <w:rsid w:val="00EE5230"/>
    <w:rsid w:val="00EE7B48"/>
    <w:rsid w:val="00F05FDA"/>
    <w:rsid w:val="00F11AA1"/>
    <w:rsid w:val="00F1419B"/>
    <w:rsid w:val="00F209AD"/>
    <w:rsid w:val="00F21DE1"/>
    <w:rsid w:val="00F341FC"/>
    <w:rsid w:val="00F439FA"/>
    <w:rsid w:val="00F6199A"/>
    <w:rsid w:val="00F661E4"/>
    <w:rsid w:val="00F722FD"/>
    <w:rsid w:val="00F80537"/>
    <w:rsid w:val="00F96061"/>
    <w:rsid w:val="00F973CB"/>
    <w:rsid w:val="00FA0F0B"/>
    <w:rsid w:val="00FA54B1"/>
    <w:rsid w:val="00FD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60"/>
    <w:rPr>
      <w:rFonts w:ascii="Times New Roman" w:eastAsia="Times New Roman" w:hAnsi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2160"/>
    <w:pPr>
      <w:keepNext/>
      <w:jc w:val="center"/>
      <w:outlineLvl w:val="6"/>
    </w:pPr>
    <w:rPr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292160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292160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92160"/>
    <w:pPr>
      <w:ind w:right="5386"/>
      <w:jc w:val="both"/>
    </w:pPr>
    <w:rPr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92160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921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92160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aliases w:val="Обычный (веб) Знак,Знак"/>
    <w:basedOn w:val="Normal"/>
    <w:link w:val="NormalWebChar"/>
    <w:uiPriority w:val="99"/>
    <w:rsid w:val="00292160"/>
    <w:rPr>
      <w:rFonts w:eastAsia="Calibri"/>
      <w:sz w:val="24"/>
    </w:rPr>
  </w:style>
  <w:style w:type="character" w:customStyle="1" w:styleId="NormalWebChar">
    <w:name w:val="Normal (Web) Char"/>
    <w:aliases w:val="Обычный (веб) Знак Char,Знак Char"/>
    <w:link w:val="NormalWeb"/>
    <w:uiPriority w:val="99"/>
    <w:locked/>
    <w:rsid w:val="00292160"/>
    <w:rPr>
      <w:rFonts w:ascii="Times New Roman" w:hAnsi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92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6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115C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2</Pages>
  <Words>291</Words>
  <Characters>1661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PC321</cp:lastModifiedBy>
  <cp:revision>91</cp:revision>
  <dcterms:created xsi:type="dcterms:W3CDTF">2016-01-22T06:44:00Z</dcterms:created>
  <dcterms:modified xsi:type="dcterms:W3CDTF">2016-11-30T07:32:00Z</dcterms:modified>
</cp:coreProperties>
</file>