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0" w:rsidRDefault="005D3990" w:rsidP="00CC6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Гаевская ООШ</w:t>
      </w:r>
    </w:p>
    <w:p w:rsidR="005D3990" w:rsidRPr="00CC6B4C" w:rsidRDefault="005D3990" w:rsidP="00CC6B4C">
      <w:pPr>
        <w:jc w:val="center"/>
        <w:rPr>
          <w:rFonts w:ascii="Times New Roman" w:hAnsi="Times New Roman"/>
          <w:b/>
          <w:sz w:val="28"/>
          <w:szCs w:val="28"/>
        </w:rPr>
      </w:pPr>
      <w:r w:rsidRPr="00CC6B4C">
        <w:rPr>
          <w:rFonts w:ascii="Times New Roman" w:hAnsi="Times New Roman"/>
          <w:b/>
          <w:sz w:val="28"/>
          <w:szCs w:val="28"/>
        </w:rPr>
        <w:t>Анализ результатов ВПР по русскому языку в 4 классе.</w:t>
      </w:r>
    </w:p>
    <w:p w:rsidR="005D3990" w:rsidRPr="005D2F54" w:rsidRDefault="005D3990" w:rsidP="00CD2149">
      <w:pPr>
        <w:tabs>
          <w:tab w:val="left" w:pos="1050"/>
        </w:tabs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D2F54">
        <w:rPr>
          <w:rFonts w:ascii="Times New Roman" w:hAnsi="Times New Roman"/>
          <w:sz w:val="28"/>
          <w:szCs w:val="28"/>
        </w:rPr>
        <w:t xml:space="preserve">Выпускная проверочная работа по русскому языку состоит из 2-х частей. </w:t>
      </w:r>
      <w:r w:rsidRPr="005D2F5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5D3990" w:rsidRPr="005D2F54" w:rsidRDefault="005D3990" w:rsidP="00CC6B4C">
      <w:pPr>
        <w:tabs>
          <w:tab w:val="left" w:pos="1050"/>
        </w:tabs>
        <w:spacing w:after="0"/>
        <w:ind w:left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2F54">
        <w:rPr>
          <w:rFonts w:ascii="Times New Roman" w:hAnsi="Times New Roman"/>
          <w:sz w:val="28"/>
          <w:szCs w:val="28"/>
        </w:rPr>
        <w:br/>
      </w:r>
      <w:r w:rsidRPr="005D2F5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выполнение каждой из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частей проверочных работ отводил</w:t>
      </w:r>
      <w:r w:rsidRPr="005D2F5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ся один урок (45 минут). </w:t>
      </w:r>
    </w:p>
    <w:p w:rsidR="005D3990" w:rsidRPr="005D2F54" w:rsidRDefault="005D3990" w:rsidP="00CC6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F54">
        <w:rPr>
          <w:rFonts w:ascii="Times New Roman" w:hAnsi="Times New Roman"/>
          <w:sz w:val="28"/>
          <w:szCs w:val="28"/>
        </w:rPr>
        <w:t>Работу выполняли 10 человек (100% учащихся).</w:t>
      </w:r>
    </w:p>
    <w:p w:rsidR="005D3990" w:rsidRPr="005D2F54" w:rsidRDefault="005D3990" w:rsidP="00CC6B4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2F54">
        <w:rPr>
          <w:rFonts w:ascii="Times New Roman" w:hAnsi="Times New Roman"/>
          <w:color w:val="000000"/>
          <w:sz w:val="28"/>
          <w:szCs w:val="28"/>
        </w:rPr>
        <w:t>Максимальный балл, который можно получить за всю работу</w:t>
      </w:r>
      <w:r w:rsidRPr="005D2F54">
        <w:rPr>
          <w:rFonts w:ascii="Times New Roman" w:hAnsi="Times New Roman"/>
          <w:b/>
          <w:color w:val="000000"/>
          <w:sz w:val="28"/>
          <w:szCs w:val="28"/>
        </w:rPr>
        <w:t>-43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3990" w:rsidRPr="005D2F54" w:rsidRDefault="005D3990" w:rsidP="00CC6B4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балл</w:t>
      </w:r>
      <w:r w:rsidRPr="005D2F54">
        <w:rPr>
          <w:rFonts w:ascii="Times New Roman" w:hAnsi="Times New Roman"/>
          <w:color w:val="000000"/>
          <w:sz w:val="28"/>
          <w:szCs w:val="28"/>
        </w:rPr>
        <w:t xml:space="preserve"> за работу не набрал никто.</w:t>
      </w:r>
    </w:p>
    <w:p w:rsidR="005D3990" w:rsidRPr="005D2F54" w:rsidRDefault="005D3990" w:rsidP="00CC6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F54">
        <w:rPr>
          <w:rFonts w:ascii="Times New Roman" w:hAnsi="Times New Roman"/>
          <w:b/>
          <w:sz w:val="28"/>
          <w:szCs w:val="28"/>
        </w:rPr>
        <w:t>Максимальный балл</w:t>
      </w:r>
      <w:r w:rsidRPr="005D2F54">
        <w:rPr>
          <w:rFonts w:ascii="Times New Roman" w:hAnsi="Times New Roman"/>
          <w:sz w:val="28"/>
          <w:szCs w:val="28"/>
        </w:rPr>
        <w:t xml:space="preserve"> среди 10 учащихся 4 класса – 37 баллов. </w:t>
      </w:r>
    </w:p>
    <w:p w:rsidR="005D3990" w:rsidRDefault="005D3990" w:rsidP="00CD2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2F54">
        <w:rPr>
          <w:rFonts w:ascii="Times New Roman" w:hAnsi="Times New Roman"/>
          <w:sz w:val="28"/>
          <w:szCs w:val="28"/>
        </w:rPr>
        <w:t>Набрали по 37 баллов два ученика Лопатников Андрей и Рысев Данил. 35 баллов набрала одна ученица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54">
        <w:rPr>
          <w:rFonts w:ascii="Times New Roman" w:hAnsi="Times New Roman"/>
          <w:sz w:val="28"/>
          <w:szCs w:val="28"/>
        </w:rPr>
        <w:t xml:space="preserve">- Сидорова Адриана. </w:t>
      </w:r>
    </w:p>
    <w:p w:rsidR="005D3990" w:rsidRPr="005D2F54" w:rsidRDefault="005D3990" w:rsidP="00CD21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990" w:rsidRDefault="005D3990" w:rsidP="00CC6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F54">
        <w:rPr>
          <w:rFonts w:ascii="Times New Roman" w:hAnsi="Times New Roman"/>
          <w:b/>
          <w:sz w:val="28"/>
          <w:szCs w:val="28"/>
        </w:rPr>
        <w:t>Минимальный балл</w:t>
      </w:r>
      <w:r>
        <w:rPr>
          <w:rFonts w:ascii="Times New Roman" w:hAnsi="Times New Roman"/>
          <w:sz w:val="28"/>
          <w:szCs w:val="28"/>
        </w:rPr>
        <w:t xml:space="preserve"> по классу – 22 балла (</w:t>
      </w:r>
      <w:r w:rsidRPr="005D2F54">
        <w:rPr>
          <w:rFonts w:ascii="Times New Roman" w:hAnsi="Times New Roman"/>
          <w:sz w:val="28"/>
          <w:szCs w:val="28"/>
        </w:rPr>
        <w:t>у Чувашева Александра).</w:t>
      </w:r>
    </w:p>
    <w:p w:rsidR="005D3990" w:rsidRDefault="005D3990" w:rsidP="00CC6B4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3990" w:rsidRPr="00CC6B4C" w:rsidRDefault="005D3990" w:rsidP="005D2F5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6B4C">
        <w:rPr>
          <w:rFonts w:ascii="Times New Roman" w:hAnsi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4615" w:type="pct"/>
        <w:jc w:val="center"/>
        <w:tblCellMar>
          <w:left w:w="40" w:type="dxa"/>
          <w:right w:w="40" w:type="dxa"/>
        </w:tblCellMar>
        <w:tblLook w:val="0000"/>
      </w:tblPr>
      <w:tblGrid>
        <w:gridCol w:w="4305"/>
        <w:gridCol w:w="1101"/>
        <w:gridCol w:w="1101"/>
        <w:gridCol w:w="1101"/>
        <w:gridCol w:w="1101"/>
      </w:tblGrid>
      <w:tr w:rsidR="005D3990" w:rsidRPr="00F61F3F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B4C">
              <w:rPr>
                <w:rFonts w:ascii="Times New Roman" w:hAnsi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B4C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B4C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B4C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6B4C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5D3990" w:rsidRPr="00F61F3F" w:rsidTr="00481752">
        <w:trPr>
          <w:jc w:val="center"/>
        </w:trPr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4C">
              <w:rPr>
                <w:rFonts w:ascii="Times New Roman" w:hAnsi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4C">
              <w:rPr>
                <w:rFonts w:ascii="Times New Roman" w:hAnsi="Times New Roman"/>
                <w:sz w:val="28"/>
                <w:szCs w:val="28"/>
              </w:rPr>
              <w:t>0–13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4C">
              <w:rPr>
                <w:rFonts w:ascii="Times New Roman" w:hAnsi="Times New Roman"/>
                <w:sz w:val="28"/>
                <w:szCs w:val="28"/>
              </w:rPr>
              <w:t>14–24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4C">
              <w:rPr>
                <w:rFonts w:ascii="Times New Roman" w:hAnsi="Times New Roman"/>
                <w:sz w:val="28"/>
                <w:szCs w:val="28"/>
              </w:rPr>
              <w:t>25–34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CC6B4C" w:rsidRDefault="005D3990" w:rsidP="0048175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4C">
              <w:rPr>
                <w:rFonts w:ascii="Times New Roman" w:hAnsi="Times New Roman"/>
                <w:sz w:val="28"/>
                <w:szCs w:val="28"/>
              </w:rPr>
              <w:t>35–44</w:t>
            </w:r>
          </w:p>
        </w:tc>
      </w:tr>
    </w:tbl>
    <w:p w:rsidR="005D3990" w:rsidRDefault="005D3990" w:rsidP="00CD2149">
      <w:pPr>
        <w:spacing w:after="0"/>
        <w:jc w:val="both"/>
        <w:rPr>
          <w:rFonts w:ascii="Cambria" w:hAnsi="Cambria" w:cs="Arial"/>
          <w:b/>
          <w:color w:val="002060"/>
          <w:sz w:val="24"/>
          <w:szCs w:val="24"/>
        </w:rPr>
      </w:pPr>
    </w:p>
    <w:p w:rsidR="005D3990" w:rsidRDefault="005D3990" w:rsidP="00CD2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C6B4C">
        <w:rPr>
          <w:rFonts w:ascii="Times New Roman" w:hAnsi="Times New Roman"/>
          <w:b/>
          <w:sz w:val="28"/>
          <w:szCs w:val="28"/>
        </w:rPr>
        <w:t>Общий анализ качества знаний таков: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5D3990" w:rsidRPr="00F61F3F" w:rsidTr="00F61F3F">
        <w:trPr>
          <w:cantSplit/>
          <w:trHeight w:val="946"/>
        </w:trPr>
        <w:tc>
          <w:tcPr>
            <w:tcW w:w="863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Успеваемость</w:t>
            </w:r>
          </w:p>
        </w:tc>
      </w:tr>
      <w:tr w:rsidR="005D3990" w:rsidRPr="00F61F3F" w:rsidTr="00F61F3F">
        <w:tc>
          <w:tcPr>
            <w:tcW w:w="863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F3F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b/>
                <w:sz w:val="28"/>
                <w:szCs w:val="28"/>
              </w:rPr>
              <w:t xml:space="preserve">80 </w:t>
            </w:r>
            <w:r w:rsidRPr="00F61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735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F61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5D3990" w:rsidRPr="005D2F54" w:rsidRDefault="005D3990" w:rsidP="00E440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990" w:rsidRDefault="005D3990" w:rsidP="00E4406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D2F54">
        <w:rPr>
          <w:rFonts w:ascii="Times New Roman" w:hAnsi="Times New Roman"/>
          <w:b/>
          <w:i/>
          <w:sz w:val="28"/>
          <w:szCs w:val="28"/>
        </w:rPr>
        <w:t>Качество знаний- 80%.</w:t>
      </w:r>
    </w:p>
    <w:p w:rsidR="005D3990" w:rsidRPr="00CC6B4C" w:rsidRDefault="005D3990" w:rsidP="00CD2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3990" w:rsidRPr="00B53033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53033">
        <w:rPr>
          <w:rFonts w:ascii="Times New Roman" w:hAnsi="Times New Roman"/>
          <w:sz w:val="28"/>
          <w:szCs w:val="28"/>
        </w:rPr>
        <w:t xml:space="preserve">В выполнении 1 части наибольшее  затруднение  написание диктанта: 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53033">
        <w:rPr>
          <w:rFonts w:ascii="Times New Roman" w:hAnsi="Times New Roman"/>
          <w:sz w:val="28"/>
          <w:szCs w:val="28"/>
        </w:rPr>
        <w:t>3 человека допускали орфографические ошибки. Качество выполнения 1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033">
        <w:rPr>
          <w:rFonts w:ascii="Times New Roman" w:hAnsi="Times New Roman"/>
          <w:sz w:val="28"/>
          <w:szCs w:val="28"/>
        </w:rPr>
        <w:t>-  70%. Задания в этой части выполнены на 100%.</w:t>
      </w:r>
    </w:p>
    <w:p w:rsidR="005D3990" w:rsidRPr="00CC6B4C" w:rsidRDefault="005D3990" w:rsidP="00B5303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 </w:t>
      </w:r>
      <w:r w:rsidRPr="00CC6B4C">
        <w:rPr>
          <w:rFonts w:ascii="Times New Roman" w:hAnsi="Times New Roman"/>
          <w:b/>
          <w:sz w:val="28"/>
          <w:szCs w:val="28"/>
          <w:u w:val="single"/>
        </w:rPr>
        <w:t>2 части плохо  справились с</w:t>
      </w:r>
      <w:r>
        <w:rPr>
          <w:rFonts w:ascii="Times New Roman" w:hAnsi="Times New Roman"/>
          <w:b/>
          <w:sz w:val="28"/>
          <w:szCs w:val="28"/>
          <w:u w:val="single"/>
        </w:rPr>
        <w:t>о следующими</w:t>
      </w:r>
      <w:r w:rsidRPr="00CC6B4C">
        <w:rPr>
          <w:rFonts w:ascii="Times New Roman" w:hAnsi="Times New Roman"/>
          <w:b/>
          <w:sz w:val="28"/>
          <w:szCs w:val="28"/>
          <w:u w:val="single"/>
        </w:rPr>
        <w:t xml:space="preserve"> заданиями: </w:t>
      </w:r>
    </w:p>
    <w:p w:rsidR="005D3990" w:rsidRPr="00E44069" w:rsidRDefault="005D3990" w:rsidP="00B53033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E44069">
        <w:rPr>
          <w:rFonts w:ascii="Times New Roman" w:hAnsi="Times New Roman"/>
          <w:b/>
          <w:sz w:val="28"/>
          <w:szCs w:val="28"/>
        </w:rPr>
        <w:t>№ 4,5, 12, 16 (1).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4- поставить знак ударение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5- найти слово, в котором все согласные звуки звонкие</w:t>
      </w:r>
    </w:p>
    <w:p w:rsidR="005D3990" w:rsidRPr="00E44069" w:rsidRDefault="005D3990" w:rsidP="00B53033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№ 12- Выписать 12 предложение из текста </w:t>
      </w:r>
      <w:r w:rsidRPr="00E44069">
        <w:rPr>
          <w:rFonts w:ascii="Times New Roman" w:hAnsi="Times New Roman"/>
          <w:i/>
          <w:sz w:val="28"/>
          <w:szCs w:val="28"/>
        </w:rPr>
        <w:t>(справились-100%)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указать морфологические признаки  имени существительного </w:t>
      </w:r>
      <w:r w:rsidRPr="00E44069">
        <w:rPr>
          <w:rFonts w:ascii="Times New Roman" w:hAnsi="Times New Roman"/>
          <w:i/>
          <w:sz w:val="28"/>
          <w:szCs w:val="28"/>
        </w:rPr>
        <w:t>(справились- 70% учащихся)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16(1) –записать вежливую просьбу либо благодарность.</w:t>
      </w:r>
    </w:p>
    <w:p w:rsidR="005D3990" w:rsidRPr="00E44069" w:rsidRDefault="005D3990" w:rsidP="00B53033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приступили к выполнению-2  ученика </w:t>
      </w:r>
      <w:r w:rsidRPr="00E44069">
        <w:rPr>
          <w:rFonts w:ascii="Times New Roman" w:hAnsi="Times New Roman"/>
          <w:i/>
          <w:sz w:val="28"/>
          <w:szCs w:val="28"/>
        </w:rPr>
        <w:t xml:space="preserve">(20%). 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80% учащихся записали вежливую форму, но допустили орфографические и пунктуационные ошибки. </w:t>
      </w:r>
    </w:p>
    <w:p w:rsidR="005D3990" w:rsidRPr="00CC6B4C" w:rsidRDefault="005D3990" w:rsidP="00B53033">
      <w:pPr>
        <w:rPr>
          <w:rFonts w:ascii="Times New Roman" w:hAnsi="Times New Roman"/>
          <w:b/>
          <w:sz w:val="28"/>
          <w:szCs w:val="28"/>
        </w:rPr>
      </w:pPr>
      <w:r w:rsidRPr="00CC6B4C">
        <w:rPr>
          <w:rFonts w:ascii="Times New Roman" w:hAnsi="Times New Roman"/>
          <w:b/>
          <w:sz w:val="28"/>
          <w:szCs w:val="28"/>
        </w:rPr>
        <w:t>Также допущены ошибки:</w:t>
      </w:r>
    </w:p>
    <w:p w:rsidR="005D3990" w:rsidRPr="00CC6B4C" w:rsidRDefault="005D3990" w:rsidP="00B5303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>Неверно указаны согласные звонкие звуки.</w:t>
      </w:r>
    </w:p>
    <w:p w:rsidR="005D3990" w:rsidRPr="00CC6B4C" w:rsidRDefault="005D3990" w:rsidP="00B5303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>Неверно указаны морфологические признаки различных частей речи.</w:t>
      </w:r>
    </w:p>
    <w:p w:rsidR="005D3990" w:rsidRPr="00CC6B4C" w:rsidRDefault="005D3990" w:rsidP="00B5303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 xml:space="preserve"> Указаны  не все морфологические признаки различных частей речи.</w:t>
      </w:r>
    </w:p>
    <w:p w:rsidR="005D3990" w:rsidRPr="00CC6B4C" w:rsidRDefault="005D3990" w:rsidP="00B5303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 xml:space="preserve">Формулирование отказа/просьбы в соответствии с  заданной речевой ситуацией (в тексте содержится вежливое слово, но  допущены орфографические  или пунктуационные  ошибки)                                                                                                                                    </w:t>
      </w:r>
    </w:p>
    <w:p w:rsidR="005D3990" w:rsidRPr="00CC6B4C" w:rsidRDefault="005D3990" w:rsidP="00B53033">
      <w:pPr>
        <w:rPr>
          <w:rFonts w:ascii="Times New Roman" w:hAnsi="Times New Roman"/>
          <w:b/>
          <w:sz w:val="28"/>
          <w:szCs w:val="28"/>
        </w:rPr>
      </w:pPr>
      <w:r w:rsidRPr="00CC6B4C">
        <w:rPr>
          <w:rFonts w:ascii="Times New Roman" w:hAnsi="Times New Roman"/>
          <w:b/>
          <w:sz w:val="28"/>
          <w:szCs w:val="28"/>
        </w:rPr>
        <w:t>В соответствии с вышеизложенным рекомендуется:</w:t>
      </w:r>
    </w:p>
    <w:p w:rsidR="005D3990" w:rsidRPr="00CC6B4C" w:rsidRDefault="005D3990" w:rsidP="00B530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>Повторить теоретический материал по теме «Части речи». Провести тест  по данной теме.</w:t>
      </w:r>
    </w:p>
    <w:p w:rsidR="005D3990" w:rsidRPr="00CC6B4C" w:rsidRDefault="005D3990" w:rsidP="00B530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 xml:space="preserve">Продолжить изучение тем: «Определение падежей имен существительных и имен прилагательных», «Определение спряжения глагола» </w:t>
      </w:r>
    </w:p>
    <w:p w:rsidR="005D3990" w:rsidRPr="00CC6B4C" w:rsidRDefault="005D3990" w:rsidP="00B530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>Усилить работу по распознаванию различных частей речи в предложении.</w:t>
      </w:r>
    </w:p>
    <w:p w:rsidR="005D3990" w:rsidRPr="00CC6B4C" w:rsidRDefault="005D3990" w:rsidP="00B530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</w:t>
      </w:r>
    </w:p>
    <w:p w:rsidR="005D3990" w:rsidRPr="00CC6B4C" w:rsidRDefault="005D3990" w:rsidP="00B530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C6B4C">
        <w:rPr>
          <w:rFonts w:ascii="Times New Roman" w:hAnsi="Times New Roman"/>
          <w:sz w:val="28"/>
          <w:szCs w:val="28"/>
        </w:rPr>
        <w:t xml:space="preserve">Продумать перечень (подборка) творческих домашних заданий по данной теме.                                                                                                                                                                       </w:t>
      </w: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Pr="00CC6B4C" w:rsidRDefault="005D3990" w:rsidP="00B5303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D3990" w:rsidRDefault="005D3990" w:rsidP="00CC6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Гаевская ООШ</w:t>
      </w:r>
    </w:p>
    <w:p w:rsidR="005D3990" w:rsidRPr="00CC6B4C" w:rsidRDefault="005D3990" w:rsidP="0038572B">
      <w:pPr>
        <w:jc w:val="center"/>
        <w:rPr>
          <w:rFonts w:ascii="Times New Roman" w:hAnsi="Times New Roman"/>
          <w:b/>
          <w:sz w:val="28"/>
          <w:szCs w:val="28"/>
        </w:rPr>
      </w:pPr>
      <w:r w:rsidRPr="00CC6B4C">
        <w:rPr>
          <w:rFonts w:ascii="Times New Roman" w:hAnsi="Times New Roman"/>
          <w:b/>
          <w:sz w:val="28"/>
          <w:szCs w:val="28"/>
        </w:rPr>
        <w:t xml:space="preserve">Анализ результатов ВПР по </w:t>
      </w:r>
      <w:r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CC6B4C">
        <w:rPr>
          <w:rFonts w:ascii="Times New Roman" w:hAnsi="Times New Roman"/>
          <w:b/>
          <w:sz w:val="28"/>
          <w:szCs w:val="28"/>
        </w:rPr>
        <w:t>в 4 классе.</w:t>
      </w:r>
    </w:p>
    <w:p w:rsidR="005D3990" w:rsidRPr="0038572B" w:rsidRDefault="005D3990" w:rsidP="0038572B">
      <w:pPr>
        <w:tabs>
          <w:tab w:val="left" w:pos="105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38572B">
        <w:rPr>
          <w:rFonts w:ascii="Times New Roman" w:hAnsi="Times New Roman"/>
          <w:sz w:val="28"/>
          <w:szCs w:val="28"/>
        </w:rPr>
        <w:t xml:space="preserve">  На выполнение проверочной работы по математике было отведено 45 минут.  </w:t>
      </w:r>
    </w:p>
    <w:p w:rsidR="005D3990" w:rsidRPr="0038572B" w:rsidRDefault="005D3990" w:rsidP="0038572B">
      <w:pPr>
        <w:tabs>
          <w:tab w:val="left" w:pos="1050"/>
        </w:tabs>
        <w:spacing w:after="0"/>
        <w:rPr>
          <w:rFonts w:ascii="Times New Roman" w:hAnsi="Times New Roman"/>
          <w:sz w:val="28"/>
          <w:szCs w:val="28"/>
        </w:rPr>
      </w:pPr>
      <w:r w:rsidRPr="0038572B">
        <w:rPr>
          <w:rFonts w:ascii="Times New Roman" w:hAnsi="Times New Roman"/>
          <w:color w:val="000000"/>
          <w:sz w:val="28"/>
          <w:szCs w:val="28"/>
        </w:rPr>
        <w:t xml:space="preserve">      Работу </w:t>
      </w:r>
      <w:r w:rsidRPr="0038572B">
        <w:rPr>
          <w:rFonts w:ascii="Times New Roman" w:hAnsi="Times New Roman"/>
          <w:b/>
          <w:bCs/>
          <w:color w:val="000000"/>
          <w:sz w:val="28"/>
          <w:szCs w:val="28"/>
        </w:rPr>
        <w:t>по математике </w:t>
      </w:r>
      <w:r w:rsidRPr="0038572B">
        <w:rPr>
          <w:rFonts w:ascii="Times New Roman" w:hAnsi="Times New Roman"/>
          <w:color w:val="000000"/>
          <w:sz w:val="28"/>
          <w:szCs w:val="28"/>
        </w:rPr>
        <w:t>выполняли все 10 человек.(100%)</w:t>
      </w:r>
    </w:p>
    <w:p w:rsidR="005D3990" w:rsidRPr="0038572B" w:rsidRDefault="005D3990" w:rsidP="003857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8572B">
        <w:rPr>
          <w:rFonts w:ascii="Times New Roman" w:hAnsi="Times New Roman"/>
          <w:color w:val="000000"/>
          <w:sz w:val="28"/>
          <w:szCs w:val="28"/>
        </w:rPr>
        <w:t xml:space="preserve">Работа  по математике содержит 11 заданий.  </w:t>
      </w:r>
    </w:p>
    <w:p w:rsidR="005D3990" w:rsidRPr="0038572B" w:rsidRDefault="005D3990" w:rsidP="0038572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8572B">
        <w:rPr>
          <w:rFonts w:ascii="Times New Roman" w:hAnsi="Times New Roman"/>
          <w:b/>
          <w:color w:val="002060"/>
          <w:sz w:val="28"/>
          <w:szCs w:val="28"/>
          <w:u w:val="single"/>
        </w:rPr>
        <w:t>Максимальный балл – 18</w:t>
      </w:r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б.</w:t>
      </w:r>
      <w:r w:rsidRPr="0038572B">
        <w:rPr>
          <w:rFonts w:ascii="Times New Roman" w:hAnsi="Times New Roman"/>
          <w:color w:val="000000"/>
          <w:sz w:val="28"/>
          <w:szCs w:val="28"/>
        </w:rPr>
        <w:t xml:space="preserve"> не набрал никто.</w:t>
      </w:r>
    </w:p>
    <w:p w:rsidR="005D3990" w:rsidRPr="0038572B" w:rsidRDefault="005D3990" w:rsidP="00406E7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38572B">
        <w:rPr>
          <w:rFonts w:ascii="Times New Roman" w:hAnsi="Times New Roman"/>
          <w:color w:val="000000"/>
          <w:sz w:val="28"/>
          <w:szCs w:val="28"/>
        </w:rPr>
        <w:t>Максимальное количество баллов для нашего ОУ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38572B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 w:rsidRPr="0038572B">
        <w:rPr>
          <w:rFonts w:ascii="Times New Roman" w:hAnsi="Times New Roman"/>
          <w:color w:val="000000"/>
          <w:sz w:val="28"/>
          <w:szCs w:val="28"/>
        </w:rPr>
        <w:t xml:space="preserve"> набрали  ученики – Меньшенин Руслан и Сидорова Адриана.</w:t>
      </w:r>
    </w:p>
    <w:p w:rsidR="005D3990" w:rsidRPr="00406E75" w:rsidRDefault="005D3990" w:rsidP="0038572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406E75">
        <w:rPr>
          <w:rFonts w:ascii="Times New Roman" w:hAnsi="Times New Roman"/>
          <w:color w:val="000000"/>
          <w:sz w:val="28"/>
          <w:szCs w:val="28"/>
        </w:rPr>
        <w:t>Минимальный балл </w:t>
      </w:r>
      <w:r w:rsidRPr="00406E75">
        <w:rPr>
          <w:rFonts w:ascii="Times New Roman" w:hAnsi="Times New Roman"/>
          <w:b/>
          <w:bCs/>
          <w:color w:val="000000"/>
          <w:sz w:val="28"/>
          <w:szCs w:val="28"/>
        </w:rPr>
        <w:t>–9</w:t>
      </w:r>
      <w:r w:rsidRPr="00406E75">
        <w:rPr>
          <w:rFonts w:ascii="Times New Roman" w:hAnsi="Times New Roman"/>
          <w:color w:val="000000"/>
          <w:sz w:val="28"/>
          <w:szCs w:val="28"/>
        </w:rPr>
        <w:t> (набрали 2 ученика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E75">
        <w:rPr>
          <w:rFonts w:ascii="Times New Roman" w:hAnsi="Times New Roman"/>
          <w:color w:val="000000"/>
          <w:sz w:val="28"/>
          <w:szCs w:val="28"/>
        </w:rPr>
        <w:t>- Савицкая Марина, Чувашев Александр)</w:t>
      </w:r>
    </w:p>
    <w:p w:rsidR="005D3990" w:rsidRPr="0031129F" w:rsidRDefault="005D3990" w:rsidP="00406E75">
      <w:pPr>
        <w:spacing w:before="100" w:beforeAutospacing="1" w:after="100" w:afterAutospacing="1" w:line="240" w:lineRule="auto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C36895">
        <w:rPr>
          <w:rFonts w:ascii="Cambria" w:hAnsi="Cambria" w:cs="Arial"/>
          <w:b/>
          <w:color w:val="002060"/>
          <w:sz w:val="24"/>
          <w:szCs w:val="24"/>
          <w:u w:val="single"/>
        </w:rPr>
        <w:t>Средний балл по</w:t>
      </w:r>
      <w:r w:rsidRPr="0031129F">
        <w:rPr>
          <w:rFonts w:ascii="Cambria" w:hAnsi="Cambria" w:cs="Arial"/>
          <w:b/>
          <w:color w:val="002060"/>
          <w:sz w:val="24"/>
          <w:szCs w:val="24"/>
          <w:u w:val="single"/>
        </w:rPr>
        <w:t xml:space="preserve"> школе-</w:t>
      </w:r>
    </w:p>
    <w:p w:rsidR="005D3990" w:rsidRDefault="005D3990" w:rsidP="00406E75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Качество знаний по школе  - 80</w:t>
      </w:r>
      <w:r w:rsidRPr="00C36895">
        <w:rPr>
          <w:rFonts w:ascii="Cambria" w:hAnsi="Cambria" w:cs="Arial"/>
          <w:color w:val="000000"/>
          <w:sz w:val="24"/>
          <w:szCs w:val="24"/>
        </w:rPr>
        <w:t xml:space="preserve"> %.</w:t>
      </w:r>
    </w:p>
    <w:p w:rsidR="005D3990" w:rsidRDefault="005D3990" w:rsidP="00406E75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 w:rsidRPr="0088247D">
        <w:rPr>
          <w:rFonts w:ascii="Cambria" w:hAnsi="Cambria"/>
          <w:i/>
          <w:color w:val="0070C0"/>
          <w:sz w:val="24"/>
          <w:szCs w:val="24"/>
        </w:rPr>
        <w:t>Таблица перевода баллов в отметки по пятибалльной шкале</w:t>
      </w:r>
    </w:p>
    <w:tbl>
      <w:tblPr>
        <w:tblW w:w="4886" w:type="pct"/>
        <w:jc w:val="center"/>
        <w:tblInd w:w="-363" w:type="dxa"/>
        <w:tblCellMar>
          <w:left w:w="40" w:type="dxa"/>
          <w:right w:w="40" w:type="dxa"/>
        </w:tblCellMar>
        <w:tblLook w:val="0000"/>
      </w:tblPr>
      <w:tblGrid>
        <w:gridCol w:w="4670"/>
        <w:gridCol w:w="1101"/>
        <w:gridCol w:w="1101"/>
        <w:gridCol w:w="1101"/>
        <w:gridCol w:w="1247"/>
      </w:tblGrid>
      <w:tr w:rsidR="005D3990" w:rsidRPr="00F61F3F" w:rsidTr="00CA21E5">
        <w:trPr>
          <w:jc w:val="center"/>
        </w:trPr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3476">
              <w:rPr>
                <w:rFonts w:ascii="Cambria" w:hAnsi="Cambria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3476"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3476"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3476"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3476"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</w:tr>
      <w:tr w:rsidR="005D3990" w:rsidRPr="00F61F3F" w:rsidTr="00CA21E5">
        <w:trPr>
          <w:jc w:val="center"/>
        </w:trPr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83476">
              <w:rPr>
                <w:rFonts w:ascii="Cambria" w:hAnsi="Cambria"/>
                <w:sz w:val="24"/>
                <w:szCs w:val="24"/>
              </w:rPr>
              <w:t>Первичные баллы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0–5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Pr="00E83476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E83476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90" w:rsidRPr="00E83476" w:rsidRDefault="005D3990" w:rsidP="00481752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Pr="00E83476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</w:tbl>
    <w:p w:rsidR="005D3990" w:rsidRPr="0031129F" w:rsidRDefault="005D3990" w:rsidP="00406E75">
      <w:pPr>
        <w:spacing w:before="100" w:beforeAutospacing="1" w:after="100" w:afterAutospacing="1"/>
        <w:rPr>
          <w:rFonts w:ascii="Cambria" w:hAnsi="Cambria"/>
          <w:b/>
          <w:color w:val="002060"/>
          <w:sz w:val="24"/>
          <w:szCs w:val="24"/>
          <w:u w:val="single"/>
        </w:rPr>
      </w:pPr>
      <w:r w:rsidRPr="00C36895">
        <w:rPr>
          <w:rFonts w:ascii="Cambria" w:hAnsi="Cambria" w:cs="Arial"/>
          <w:b/>
          <w:color w:val="002060"/>
          <w:sz w:val="24"/>
          <w:szCs w:val="24"/>
          <w:u w:val="single"/>
        </w:rPr>
        <w:t>Об</w:t>
      </w:r>
      <w:r>
        <w:rPr>
          <w:rFonts w:ascii="Cambria" w:hAnsi="Cambria" w:cs="Arial"/>
          <w:b/>
          <w:color w:val="002060"/>
          <w:sz w:val="24"/>
          <w:szCs w:val="24"/>
          <w:u w:val="single"/>
        </w:rPr>
        <w:t>щий анализ качества знаний</w:t>
      </w:r>
      <w:r w:rsidRPr="00C36895">
        <w:rPr>
          <w:rFonts w:ascii="Cambria" w:hAnsi="Cambria" w:cs="Arial"/>
          <w:b/>
          <w:color w:val="002060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1133"/>
        <w:gridCol w:w="1785"/>
        <w:gridCol w:w="729"/>
        <w:gridCol w:w="758"/>
        <w:gridCol w:w="671"/>
        <w:gridCol w:w="671"/>
        <w:gridCol w:w="1226"/>
        <w:gridCol w:w="1735"/>
      </w:tblGrid>
      <w:tr w:rsidR="005D3990" w:rsidRPr="00F61F3F" w:rsidTr="00F61F3F">
        <w:trPr>
          <w:cantSplit/>
          <w:trHeight w:val="946"/>
        </w:trPr>
        <w:tc>
          <w:tcPr>
            <w:tcW w:w="863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Класс </w:t>
            </w:r>
          </w:p>
        </w:tc>
        <w:tc>
          <w:tcPr>
            <w:tcW w:w="1133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729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Cambria" w:hAnsi="Cambria"/>
                <w:b/>
                <w:color w:val="365F91"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5D3990" w:rsidRPr="00F61F3F" w:rsidRDefault="005D3990" w:rsidP="00F61F3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F61F3F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Успеваемость</w:t>
            </w:r>
          </w:p>
        </w:tc>
      </w:tr>
      <w:tr w:rsidR="005D3990" w:rsidRPr="00F61F3F" w:rsidTr="00F61F3F">
        <w:tc>
          <w:tcPr>
            <w:tcW w:w="863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F3F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3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6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>80</w:t>
            </w:r>
            <w:r w:rsidRPr="00F61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735" w:type="dxa"/>
            <w:shd w:val="clear" w:color="auto" w:fill="DBE5F1"/>
          </w:tcPr>
          <w:p w:rsidR="005D3990" w:rsidRPr="00F61F3F" w:rsidRDefault="005D3990" w:rsidP="00F61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F3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F61F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5D3990" w:rsidRPr="005F7215" w:rsidRDefault="005D3990" w:rsidP="005F7215">
      <w:pPr>
        <w:spacing w:before="100" w:beforeAutospacing="1" w:after="100" w:afterAutospacing="1"/>
        <w:rPr>
          <w:rFonts w:ascii="Cambria" w:hAnsi="Cambria" w:cs="Arial"/>
          <w:b/>
          <w:color w:val="002060"/>
          <w:sz w:val="24"/>
          <w:szCs w:val="24"/>
          <w:u w:val="single"/>
        </w:rPr>
      </w:pPr>
      <w:r w:rsidRPr="005F7215">
        <w:rPr>
          <w:rFonts w:ascii="Cambria" w:hAnsi="Cambria" w:cs="Arial"/>
          <w:b/>
          <w:color w:val="002060"/>
          <w:sz w:val="24"/>
          <w:szCs w:val="24"/>
          <w:u w:val="single"/>
        </w:rPr>
        <w:t>Наибольшее  затруднение  вызвали  у учащихся  задания:</w:t>
      </w:r>
    </w:p>
    <w:p w:rsidR="005D3990" w:rsidRDefault="005D3990" w:rsidP="005F7215">
      <w:pPr>
        <w:spacing w:before="100" w:beforeAutospacing="1" w:after="100" w:afterAutospacing="1" w:line="240" w:lineRule="auto"/>
        <w:rPr>
          <w:rFonts w:ascii="Cambria" w:hAnsi="Cambria" w:cs="Arial"/>
          <w:b/>
          <w:color w:val="365F91"/>
          <w:sz w:val="24"/>
          <w:szCs w:val="24"/>
        </w:rPr>
      </w:pPr>
      <w:r w:rsidRPr="005F7215">
        <w:rPr>
          <w:rFonts w:ascii="Cambria" w:hAnsi="Cambria" w:cs="Arial"/>
          <w:b/>
          <w:color w:val="365F91"/>
          <w:sz w:val="24"/>
          <w:szCs w:val="24"/>
        </w:rPr>
        <w:t xml:space="preserve"> № </w:t>
      </w:r>
      <w:r>
        <w:rPr>
          <w:rFonts w:ascii="Cambria" w:hAnsi="Cambria" w:cs="Arial"/>
          <w:b/>
          <w:color w:val="365F91"/>
          <w:sz w:val="24"/>
          <w:szCs w:val="24"/>
        </w:rPr>
        <w:t xml:space="preserve">5 (2) </w:t>
      </w:r>
      <w:bookmarkStart w:id="0" w:name="_GoBack"/>
      <w:bookmarkEnd w:id="0"/>
    </w:p>
    <w:p w:rsidR="005D3990" w:rsidRDefault="005D3990" w:rsidP="005F7215">
      <w:pPr>
        <w:spacing w:before="100" w:beforeAutospacing="1" w:after="100" w:afterAutospacing="1" w:line="240" w:lineRule="auto"/>
        <w:rPr>
          <w:rFonts w:ascii="Cambria" w:hAnsi="Cambria" w:cs="Arial"/>
          <w:b/>
          <w:color w:val="365F91"/>
          <w:sz w:val="24"/>
          <w:szCs w:val="24"/>
        </w:rPr>
      </w:pPr>
      <w:r>
        <w:rPr>
          <w:rFonts w:ascii="Cambria" w:hAnsi="Cambria" w:cs="Arial"/>
          <w:b/>
          <w:color w:val="365F91"/>
          <w:sz w:val="24"/>
          <w:szCs w:val="24"/>
        </w:rPr>
        <w:t>№ 6(2)</w:t>
      </w:r>
    </w:p>
    <w:p w:rsidR="005D3990" w:rsidRDefault="005D3990" w:rsidP="005F7215">
      <w:pPr>
        <w:spacing w:before="100" w:beforeAutospacing="1" w:after="100" w:afterAutospacing="1" w:line="240" w:lineRule="auto"/>
        <w:rPr>
          <w:rFonts w:ascii="Cambria" w:hAnsi="Cambria" w:cs="Arial"/>
          <w:b/>
          <w:color w:val="365F91"/>
          <w:sz w:val="24"/>
          <w:szCs w:val="24"/>
        </w:rPr>
      </w:pPr>
      <w:r>
        <w:rPr>
          <w:rFonts w:ascii="Cambria" w:hAnsi="Cambria" w:cs="Arial"/>
          <w:b/>
          <w:color w:val="365F91"/>
          <w:sz w:val="24"/>
          <w:szCs w:val="24"/>
        </w:rPr>
        <w:t>№ 8</w:t>
      </w:r>
    </w:p>
    <w:p w:rsidR="005D3990" w:rsidRPr="005F7215" w:rsidRDefault="005D3990" w:rsidP="005F7215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b/>
          <w:color w:val="365F91"/>
          <w:sz w:val="24"/>
          <w:szCs w:val="24"/>
        </w:rPr>
        <w:t>№10</w:t>
      </w:r>
    </w:p>
    <w:p w:rsidR="005D3990" w:rsidRPr="005F7215" w:rsidRDefault="005D3990" w:rsidP="005F7215">
      <w:pPr>
        <w:spacing w:before="100" w:beforeAutospacing="1" w:after="100" w:afterAutospacing="1" w:line="24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b/>
          <w:color w:val="365F91"/>
          <w:sz w:val="24"/>
          <w:szCs w:val="24"/>
        </w:rPr>
        <w:t>№11</w:t>
      </w:r>
    </w:p>
    <w:p w:rsidR="005D3990" w:rsidRPr="005F7215" w:rsidRDefault="005D3990" w:rsidP="005F7215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5F7215">
        <w:rPr>
          <w:rFonts w:ascii="Times New Roman" w:hAnsi="Times New Roman"/>
          <w:b/>
          <w:color w:val="002060"/>
          <w:sz w:val="24"/>
          <w:szCs w:val="24"/>
          <w:u w:val="single"/>
        </w:rPr>
        <w:t>Также допущены ошибки:</w:t>
      </w:r>
    </w:p>
    <w:p w:rsidR="005D3990" w:rsidRDefault="005D3990" w:rsidP="005F72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>Неверно определили границу геометрической фигуры по заданным параметрам для нахождения периметра</w:t>
      </w:r>
    </w:p>
    <w:p w:rsidR="005D3990" w:rsidRPr="005F7215" w:rsidRDefault="005D3990" w:rsidP="00CA21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D3990" w:rsidRPr="005F7215" w:rsidRDefault="005D3990" w:rsidP="005F7215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5F7215">
        <w:rPr>
          <w:rFonts w:ascii="Times New Roman" w:hAnsi="Times New Roman"/>
          <w:b/>
          <w:color w:val="002060"/>
          <w:sz w:val="24"/>
          <w:szCs w:val="24"/>
          <w:u w:val="single"/>
        </w:rPr>
        <w:t>В соответствии с вышеизложенным рекомендуется:</w:t>
      </w:r>
    </w:p>
    <w:p w:rsidR="005D3990" w:rsidRPr="005F7215" w:rsidRDefault="005D3990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 xml:space="preserve">Решение различных заданий  на  нахождение единиц времени </w:t>
      </w:r>
    </w:p>
    <w:p w:rsidR="005D3990" w:rsidRPr="005F7215" w:rsidRDefault="005D3990" w:rsidP="005F72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 xml:space="preserve">с соответствующими  преобразованиями и  арифметическими  действиями </w:t>
      </w:r>
    </w:p>
    <w:p w:rsidR="005D3990" w:rsidRPr="005F7215" w:rsidRDefault="005D3990" w:rsidP="005F721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 xml:space="preserve">с именованными числами и обязательным использованием моделирования ситуативной задачи. </w:t>
      </w:r>
    </w:p>
    <w:p w:rsidR="005D3990" w:rsidRPr="005F7215" w:rsidRDefault="005D3990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 xml:space="preserve">Совершенствовать вычислительные навыки различных арифметических действий.. </w:t>
      </w:r>
    </w:p>
    <w:p w:rsidR="005D3990" w:rsidRPr="005F7215" w:rsidRDefault="005D3990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>Провести работу над ошибками (фронтальную и индивидуальную), рассматривая  два способа решения задач. Конкретизировать составные части задачи   с правилами ее  оформления,  где  запись ответа должна  строго соответствовать  постановке вопроса задачи.</w:t>
      </w:r>
    </w:p>
    <w:p w:rsidR="005D3990" w:rsidRPr="005F7215" w:rsidRDefault="005D3990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>Выполнение различных заданий на определение правильной последовательности временных отношений по выстраиванию очередности.</w:t>
      </w:r>
    </w:p>
    <w:p w:rsidR="005D3990" w:rsidRPr="005F7215" w:rsidRDefault="005D3990" w:rsidP="005F7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7215">
        <w:rPr>
          <w:rFonts w:ascii="Times New Roman" w:hAnsi="Times New Roman"/>
          <w:sz w:val="24"/>
          <w:szCs w:val="24"/>
        </w:rPr>
        <w:t>Провести работу над ошибками (фронтальную и индивидуальную) с использованием   схематичного  изображения условия задачи(его фрагмента).</w:t>
      </w:r>
    </w:p>
    <w:p w:rsidR="005D3990" w:rsidRPr="005F7215" w:rsidRDefault="005D3990" w:rsidP="005F7215">
      <w:pPr>
        <w:rPr>
          <w:rFonts w:ascii="Cambria" w:hAnsi="Cambria"/>
          <w:sz w:val="24"/>
          <w:szCs w:val="24"/>
        </w:rPr>
      </w:pPr>
    </w:p>
    <w:p w:rsidR="005D3990" w:rsidRPr="005F7215" w:rsidRDefault="005D3990" w:rsidP="005F7215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  <w:r w:rsidRPr="005F7215">
        <w:rPr>
          <w:rFonts w:ascii="Cambria" w:hAnsi="Cambria" w:cs="Arial"/>
          <w:bCs/>
          <w:color w:val="000000"/>
          <w:sz w:val="24"/>
          <w:szCs w:val="24"/>
          <w:lang w:eastAsia="ru-RU"/>
        </w:rPr>
        <w:t>   Сравнивая результаты по русскому языку и математике, можно сказать, что учащиеся успешно справились с работой по</w:t>
      </w:r>
      <w:r>
        <w:rPr>
          <w:rFonts w:ascii="Cambria" w:hAnsi="Cambria" w:cs="Arial"/>
          <w:bCs/>
          <w:color w:val="000000"/>
          <w:sz w:val="24"/>
          <w:szCs w:val="24"/>
          <w:lang w:eastAsia="ru-RU"/>
        </w:rPr>
        <w:t xml:space="preserve">как по русскому языку, так и по математике. </w:t>
      </w:r>
      <w:r w:rsidRPr="005F7215">
        <w:rPr>
          <w:rFonts w:ascii="Cambria" w:hAnsi="Cambria" w:cs="Arial"/>
          <w:bCs/>
          <w:color w:val="000000"/>
          <w:sz w:val="24"/>
          <w:szCs w:val="24"/>
          <w:lang w:eastAsia="ru-RU"/>
        </w:rPr>
        <w:t xml:space="preserve">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5" w:tgtFrame="_blank" w:history="1">
        <w:r w:rsidRPr="005F7215">
          <w:rPr>
            <w:rFonts w:ascii="Arial" w:hAnsi="Arial" w:cs="Arial"/>
            <w:color w:val="551A8B"/>
            <w:sz w:val="24"/>
            <w:szCs w:val="24"/>
            <w:u w:val="single"/>
            <w:lang w:eastAsia="ru-RU"/>
          </w:rPr>
          <w:t>vpr.</w:t>
        </w:r>
        <w:r w:rsidRPr="005F7215">
          <w:rPr>
            <w:rFonts w:ascii="Arial" w:hAnsi="Arial" w:cs="Arial"/>
            <w:bCs/>
            <w:color w:val="551A8B"/>
            <w:sz w:val="24"/>
            <w:szCs w:val="24"/>
            <w:u w:val="single"/>
            <w:lang w:eastAsia="ru-RU"/>
          </w:rPr>
          <w:t>statgrad</w:t>
        </w:r>
        <w:r w:rsidRPr="005F7215">
          <w:rPr>
            <w:rFonts w:ascii="Arial" w:hAnsi="Arial" w:cs="Arial"/>
            <w:color w:val="551A8B"/>
            <w:sz w:val="24"/>
            <w:szCs w:val="24"/>
            <w:u w:val="single"/>
            <w:lang w:eastAsia="ru-RU"/>
          </w:rPr>
          <w:t>.org</w:t>
        </w:r>
      </w:hyperlink>
    </w:p>
    <w:p w:rsidR="005D3990" w:rsidRPr="005F7215" w:rsidRDefault="005D3990" w:rsidP="005F7215">
      <w:pPr>
        <w:spacing w:before="100" w:beforeAutospacing="1" w:after="100" w:afterAutospacing="1" w:line="240" w:lineRule="auto"/>
        <w:rPr>
          <w:rFonts w:ascii="Cambria" w:hAnsi="Cambria"/>
          <w:color w:val="000000"/>
          <w:sz w:val="24"/>
          <w:szCs w:val="24"/>
        </w:rPr>
      </w:pPr>
    </w:p>
    <w:p w:rsidR="005D3990" w:rsidRPr="00C36895" w:rsidRDefault="005D3990" w:rsidP="00406E75">
      <w:pPr>
        <w:spacing w:before="100" w:beforeAutospacing="1" w:after="100" w:afterAutospacing="1" w:line="240" w:lineRule="auto"/>
        <w:rPr>
          <w:rFonts w:ascii="Cambria" w:hAnsi="Cambria"/>
          <w:color w:val="000000"/>
          <w:sz w:val="24"/>
          <w:szCs w:val="24"/>
        </w:rPr>
      </w:pPr>
    </w:p>
    <w:p w:rsidR="005D3990" w:rsidRPr="00CC6B4C" w:rsidRDefault="005D3990" w:rsidP="00B53033">
      <w:pPr>
        <w:spacing w:before="100" w:beforeAutospacing="1" w:after="100" w:afterAutospacing="1"/>
        <w:rPr>
          <w:rFonts w:ascii="Cambria" w:hAnsi="Cambria" w:cs="Arial"/>
          <w:color w:val="002060"/>
          <w:sz w:val="28"/>
          <w:szCs w:val="28"/>
        </w:rPr>
      </w:pPr>
    </w:p>
    <w:p w:rsidR="005D3990" w:rsidRPr="00CC6B4C" w:rsidRDefault="005D3990" w:rsidP="00CD214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5D3990" w:rsidRPr="00CC6B4C" w:rsidSect="0013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149"/>
    <w:rsid w:val="00136064"/>
    <w:rsid w:val="002F1882"/>
    <w:rsid w:val="0031129F"/>
    <w:rsid w:val="0038572B"/>
    <w:rsid w:val="00406E75"/>
    <w:rsid w:val="00481752"/>
    <w:rsid w:val="005D2F54"/>
    <w:rsid w:val="005D3990"/>
    <w:rsid w:val="005F7215"/>
    <w:rsid w:val="00615423"/>
    <w:rsid w:val="007977A6"/>
    <w:rsid w:val="00833877"/>
    <w:rsid w:val="00841EE8"/>
    <w:rsid w:val="0088247D"/>
    <w:rsid w:val="009C3E3E"/>
    <w:rsid w:val="00AD5A53"/>
    <w:rsid w:val="00AE3F40"/>
    <w:rsid w:val="00B53033"/>
    <w:rsid w:val="00B73B48"/>
    <w:rsid w:val="00BF4688"/>
    <w:rsid w:val="00C36895"/>
    <w:rsid w:val="00C83772"/>
    <w:rsid w:val="00CA21E5"/>
    <w:rsid w:val="00CC6B4C"/>
    <w:rsid w:val="00CD2149"/>
    <w:rsid w:val="00E44069"/>
    <w:rsid w:val="00E83476"/>
    <w:rsid w:val="00EE1BFD"/>
    <w:rsid w:val="00F6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033"/>
    <w:pPr>
      <w:ind w:left="720"/>
      <w:contextualSpacing/>
    </w:pPr>
  </w:style>
  <w:style w:type="table" w:styleId="TableGrid">
    <w:name w:val="Table Grid"/>
    <w:basedOn w:val="TableNormal"/>
    <w:uiPriority w:val="99"/>
    <w:rsid w:val="00406E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957</Words>
  <Characters>5461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6</cp:revision>
  <dcterms:created xsi:type="dcterms:W3CDTF">2016-05-24T14:36:00Z</dcterms:created>
  <dcterms:modified xsi:type="dcterms:W3CDTF">2016-05-26T03:54:00Z</dcterms:modified>
</cp:coreProperties>
</file>